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A5C77" w14:textId="77777777" w:rsidR="006E709F" w:rsidRDefault="006E709F" w:rsidP="006E709F">
      <w:pPr>
        <w:pStyle w:val="Titel"/>
      </w:pPr>
      <w:r>
        <w:t>Standaard Onderhoudscontract Voorwaarden (SOV)</w:t>
      </w:r>
    </w:p>
    <w:p w14:paraId="29B9EF8A" w14:textId="77777777" w:rsidR="00026A36" w:rsidRPr="00DA6BC0" w:rsidRDefault="006E709F" w:rsidP="00032254">
      <w:pPr>
        <w:jc w:val="both"/>
        <w:rPr>
          <w:b/>
          <w:u w:val="single"/>
        </w:rPr>
      </w:pPr>
      <w:r w:rsidRPr="00DA6BC0">
        <w:rPr>
          <w:b/>
          <w:u w:val="single"/>
        </w:rPr>
        <w:t>Algemeen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6E709F" w:rsidRPr="00DA6BC0" w14:paraId="07403345" w14:textId="77777777" w:rsidTr="00DA6BC0">
        <w:tc>
          <w:tcPr>
            <w:tcW w:w="1838" w:type="dxa"/>
            <w:shd w:val="clear" w:color="auto" w:fill="BDD6EE" w:themeFill="accent1" w:themeFillTint="66"/>
          </w:tcPr>
          <w:p w14:paraId="5D273E59" w14:textId="77777777" w:rsidR="006E709F" w:rsidRPr="00DA6BC0" w:rsidRDefault="006E709F" w:rsidP="00032254">
            <w:pPr>
              <w:jc w:val="both"/>
              <w:rPr>
                <w:sz w:val="20"/>
              </w:rPr>
            </w:pPr>
            <w:r w:rsidRPr="00DA6BC0">
              <w:rPr>
                <w:sz w:val="20"/>
              </w:rPr>
              <w:t>Opdrachtgever</w:t>
            </w:r>
          </w:p>
        </w:tc>
        <w:tc>
          <w:tcPr>
            <w:tcW w:w="7224" w:type="dxa"/>
          </w:tcPr>
          <w:p w14:paraId="458FC588" w14:textId="77777777" w:rsidR="006E709F" w:rsidRPr="00DA6BC0" w:rsidRDefault="006E709F" w:rsidP="00032254">
            <w:pPr>
              <w:jc w:val="both"/>
              <w:rPr>
                <w:sz w:val="20"/>
              </w:rPr>
            </w:pPr>
            <w:r w:rsidRPr="00DA6BC0">
              <w:rPr>
                <w:sz w:val="20"/>
              </w:rPr>
              <w:t>UZ Leuven – technische dienst</w:t>
            </w:r>
          </w:p>
          <w:p w14:paraId="3799CD25" w14:textId="77777777" w:rsidR="006E709F" w:rsidRPr="00DA6BC0" w:rsidRDefault="006E709F" w:rsidP="00032254">
            <w:pPr>
              <w:jc w:val="both"/>
              <w:rPr>
                <w:sz w:val="20"/>
              </w:rPr>
            </w:pPr>
            <w:r w:rsidRPr="00DA6BC0">
              <w:rPr>
                <w:sz w:val="20"/>
              </w:rPr>
              <w:t>Herestraat 49</w:t>
            </w:r>
          </w:p>
          <w:p w14:paraId="225FDD02" w14:textId="77777777" w:rsidR="006E709F" w:rsidRPr="00DA6BC0" w:rsidRDefault="006E709F" w:rsidP="00032254">
            <w:pPr>
              <w:jc w:val="both"/>
              <w:rPr>
                <w:sz w:val="20"/>
              </w:rPr>
            </w:pPr>
            <w:r w:rsidRPr="00DA6BC0">
              <w:rPr>
                <w:sz w:val="20"/>
              </w:rPr>
              <w:t>3000 Leuven</w:t>
            </w:r>
          </w:p>
          <w:p w14:paraId="52AE6407" w14:textId="77777777" w:rsidR="006E709F" w:rsidRPr="00DA6BC0" w:rsidRDefault="006E709F" w:rsidP="00032254">
            <w:pPr>
              <w:jc w:val="both"/>
              <w:rPr>
                <w:sz w:val="20"/>
              </w:rPr>
            </w:pPr>
            <w:r w:rsidRPr="00DA6BC0">
              <w:rPr>
                <w:sz w:val="20"/>
              </w:rPr>
              <w:t>T 016 34 41 04</w:t>
            </w:r>
          </w:p>
        </w:tc>
      </w:tr>
      <w:tr w:rsidR="006E709F" w:rsidRPr="00DA6BC0" w14:paraId="3F057709" w14:textId="77777777" w:rsidTr="00DA6BC0">
        <w:tc>
          <w:tcPr>
            <w:tcW w:w="1838" w:type="dxa"/>
            <w:shd w:val="clear" w:color="auto" w:fill="BDD6EE" w:themeFill="accent1" w:themeFillTint="66"/>
          </w:tcPr>
          <w:p w14:paraId="44FB7F8F" w14:textId="77777777" w:rsidR="00DA6BC0" w:rsidRPr="00DA6BC0" w:rsidRDefault="005B2718" w:rsidP="00032254">
            <w:pPr>
              <w:jc w:val="both"/>
              <w:rPr>
                <w:sz w:val="20"/>
              </w:rPr>
            </w:pPr>
            <w:r w:rsidRPr="00DA6BC0">
              <w:rPr>
                <w:sz w:val="20"/>
              </w:rPr>
              <w:t xml:space="preserve">Contactpersoon </w:t>
            </w:r>
          </w:p>
          <w:p w14:paraId="7F597234" w14:textId="77777777" w:rsidR="006E709F" w:rsidRPr="00DA6BC0" w:rsidRDefault="005B2718" w:rsidP="00032254">
            <w:pPr>
              <w:jc w:val="both"/>
              <w:rPr>
                <w:sz w:val="20"/>
              </w:rPr>
            </w:pPr>
            <w:r w:rsidRPr="00DA6BC0">
              <w:rPr>
                <w:sz w:val="20"/>
              </w:rPr>
              <w:t>UZ Leuven</w:t>
            </w:r>
          </w:p>
        </w:tc>
        <w:tc>
          <w:tcPr>
            <w:tcW w:w="7224" w:type="dxa"/>
          </w:tcPr>
          <w:p w14:paraId="257F2C41" w14:textId="77777777" w:rsidR="006E709F" w:rsidRDefault="006E709F" w:rsidP="00032254">
            <w:pPr>
              <w:jc w:val="both"/>
              <w:rPr>
                <w:sz w:val="20"/>
              </w:rPr>
            </w:pPr>
          </w:p>
          <w:p w14:paraId="1AD17ABB" w14:textId="77777777" w:rsidR="00DA6BC0" w:rsidRDefault="00DA6BC0" w:rsidP="00032254">
            <w:pPr>
              <w:jc w:val="both"/>
              <w:rPr>
                <w:sz w:val="20"/>
              </w:rPr>
            </w:pPr>
          </w:p>
          <w:p w14:paraId="715E057D" w14:textId="77777777" w:rsidR="00DA6BC0" w:rsidRPr="00DA6BC0" w:rsidRDefault="00DA6BC0" w:rsidP="00032254">
            <w:pPr>
              <w:jc w:val="both"/>
              <w:rPr>
                <w:sz w:val="20"/>
              </w:rPr>
            </w:pPr>
          </w:p>
        </w:tc>
      </w:tr>
      <w:tr w:rsidR="00DA6BC0" w:rsidRPr="00DA6BC0" w14:paraId="4C0E00AA" w14:textId="77777777" w:rsidTr="00DA6BC0">
        <w:tc>
          <w:tcPr>
            <w:tcW w:w="1838" w:type="dxa"/>
            <w:shd w:val="clear" w:color="auto" w:fill="BDD6EE" w:themeFill="accent1" w:themeFillTint="66"/>
          </w:tcPr>
          <w:p w14:paraId="4FB45A07" w14:textId="77777777" w:rsidR="00DA6BC0" w:rsidRPr="00DA6BC0" w:rsidRDefault="00DA6BC0" w:rsidP="00C84117">
            <w:pPr>
              <w:jc w:val="both"/>
              <w:rPr>
                <w:sz w:val="20"/>
              </w:rPr>
            </w:pPr>
            <w:r w:rsidRPr="00DA6BC0">
              <w:rPr>
                <w:sz w:val="20"/>
              </w:rPr>
              <w:t>Mailbox servicerapporten</w:t>
            </w:r>
          </w:p>
        </w:tc>
        <w:tc>
          <w:tcPr>
            <w:tcW w:w="7224" w:type="dxa"/>
          </w:tcPr>
          <w:p w14:paraId="54EE9C81" w14:textId="77777777" w:rsidR="00DA6BC0" w:rsidRPr="00DA6BC0" w:rsidRDefault="003439B6" w:rsidP="00C84117">
            <w:pPr>
              <w:jc w:val="both"/>
              <w:rPr>
                <w:sz w:val="20"/>
              </w:rPr>
            </w:pPr>
            <w:hyperlink r:id="rId8" w:history="1">
              <w:r w:rsidR="00DA6BC0" w:rsidRPr="00DA6BC0">
                <w:rPr>
                  <w:rStyle w:val="Hyperlink"/>
                  <w:sz w:val="20"/>
                </w:rPr>
                <w:t>servicerapporten@uzleuven.be</w:t>
              </w:r>
            </w:hyperlink>
            <w:r w:rsidR="00DA6BC0" w:rsidRPr="00DA6BC0">
              <w:rPr>
                <w:sz w:val="20"/>
              </w:rPr>
              <w:t xml:space="preserve"> </w:t>
            </w:r>
          </w:p>
          <w:p w14:paraId="60F6D229" w14:textId="77777777" w:rsidR="00DA6BC0" w:rsidRPr="00DA6BC0" w:rsidRDefault="00DA6BC0" w:rsidP="00C84117">
            <w:pPr>
              <w:jc w:val="both"/>
              <w:rPr>
                <w:sz w:val="20"/>
              </w:rPr>
            </w:pPr>
          </w:p>
          <w:p w14:paraId="77E94BCD" w14:textId="77777777" w:rsidR="00DA6BC0" w:rsidRPr="00DA6BC0" w:rsidRDefault="00DA6BC0" w:rsidP="00C84117">
            <w:pPr>
              <w:jc w:val="both"/>
              <w:rPr>
                <w:sz w:val="20"/>
              </w:rPr>
            </w:pPr>
            <w:r w:rsidRPr="00DA6BC0">
              <w:rPr>
                <w:sz w:val="20"/>
              </w:rPr>
              <w:t>(1 pdf document per rapport, vermeld steeds het objectnummer UZ Leuven)</w:t>
            </w:r>
          </w:p>
        </w:tc>
      </w:tr>
      <w:tr w:rsidR="006E709F" w:rsidRPr="00DA6BC0" w14:paraId="4353804F" w14:textId="77777777" w:rsidTr="00DA6BC0">
        <w:tc>
          <w:tcPr>
            <w:tcW w:w="1838" w:type="dxa"/>
            <w:shd w:val="clear" w:color="auto" w:fill="BDD6EE" w:themeFill="accent1" w:themeFillTint="66"/>
          </w:tcPr>
          <w:p w14:paraId="503C6A13" w14:textId="77777777" w:rsidR="006E709F" w:rsidRPr="00DA6BC0" w:rsidRDefault="001D435C" w:rsidP="00032254">
            <w:pPr>
              <w:jc w:val="both"/>
              <w:rPr>
                <w:sz w:val="20"/>
              </w:rPr>
            </w:pPr>
            <w:r>
              <w:rPr>
                <w:sz w:val="20"/>
              </w:rPr>
              <w:t>Leverancier</w:t>
            </w:r>
          </w:p>
        </w:tc>
        <w:tc>
          <w:tcPr>
            <w:tcW w:w="7224" w:type="dxa"/>
          </w:tcPr>
          <w:p w14:paraId="38BE3F75" w14:textId="77777777" w:rsidR="006E709F" w:rsidRPr="00DA6BC0" w:rsidRDefault="006E709F" w:rsidP="00032254">
            <w:pPr>
              <w:jc w:val="both"/>
              <w:rPr>
                <w:sz w:val="20"/>
              </w:rPr>
            </w:pPr>
          </w:p>
          <w:p w14:paraId="75953C33" w14:textId="77777777" w:rsidR="00DA6BC0" w:rsidRPr="00DA6BC0" w:rsidRDefault="00DA6BC0" w:rsidP="00032254">
            <w:pPr>
              <w:jc w:val="both"/>
              <w:rPr>
                <w:sz w:val="20"/>
              </w:rPr>
            </w:pPr>
          </w:p>
          <w:p w14:paraId="7933626A" w14:textId="77777777" w:rsidR="00DA6BC0" w:rsidRPr="00DA6BC0" w:rsidRDefault="00DA6BC0" w:rsidP="00032254">
            <w:pPr>
              <w:jc w:val="both"/>
              <w:rPr>
                <w:sz w:val="20"/>
              </w:rPr>
            </w:pPr>
          </w:p>
        </w:tc>
      </w:tr>
      <w:tr w:rsidR="005B2718" w:rsidRPr="00DA6BC0" w14:paraId="714A4827" w14:textId="77777777" w:rsidTr="00DA6BC0">
        <w:tc>
          <w:tcPr>
            <w:tcW w:w="1838" w:type="dxa"/>
            <w:shd w:val="clear" w:color="auto" w:fill="BDD6EE" w:themeFill="accent1" w:themeFillTint="66"/>
          </w:tcPr>
          <w:p w14:paraId="756E1DA7" w14:textId="77777777" w:rsidR="005B2718" w:rsidRPr="00DA6BC0" w:rsidRDefault="005B2718" w:rsidP="00032254">
            <w:pPr>
              <w:jc w:val="both"/>
              <w:rPr>
                <w:sz w:val="20"/>
              </w:rPr>
            </w:pPr>
            <w:r w:rsidRPr="00DA6BC0">
              <w:rPr>
                <w:sz w:val="20"/>
              </w:rPr>
              <w:t xml:space="preserve">Contactpersoon </w:t>
            </w:r>
            <w:r w:rsidR="001D435C">
              <w:rPr>
                <w:sz w:val="20"/>
              </w:rPr>
              <w:t>Leverancier</w:t>
            </w:r>
          </w:p>
        </w:tc>
        <w:tc>
          <w:tcPr>
            <w:tcW w:w="7224" w:type="dxa"/>
          </w:tcPr>
          <w:p w14:paraId="1C749066" w14:textId="77777777" w:rsidR="005B2718" w:rsidRDefault="005B2718" w:rsidP="00032254">
            <w:pPr>
              <w:jc w:val="both"/>
              <w:rPr>
                <w:sz w:val="20"/>
              </w:rPr>
            </w:pPr>
          </w:p>
          <w:p w14:paraId="3ED44EEE" w14:textId="77777777" w:rsidR="00DA6BC0" w:rsidRDefault="00DA6BC0" w:rsidP="00032254">
            <w:pPr>
              <w:jc w:val="both"/>
              <w:rPr>
                <w:sz w:val="20"/>
              </w:rPr>
            </w:pPr>
          </w:p>
          <w:p w14:paraId="71E4CAF0" w14:textId="77777777" w:rsidR="00DA6BC0" w:rsidRPr="00DA6BC0" w:rsidRDefault="00DA6BC0" w:rsidP="00032254">
            <w:pPr>
              <w:jc w:val="both"/>
              <w:rPr>
                <w:sz w:val="20"/>
              </w:rPr>
            </w:pPr>
          </w:p>
        </w:tc>
      </w:tr>
    </w:tbl>
    <w:p w14:paraId="49BF00D2" w14:textId="77777777" w:rsidR="006E709F" w:rsidRDefault="006E709F" w:rsidP="00032254">
      <w:pPr>
        <w:jc w:val="both"/>
      </w:pPr>
    </w:p>
    <w:p w14:paraId="3F8F4D7C" w14:textId="77777777" w:rsidR="006E709F" w:rsidRPr="00DA6BC0" w:rsidRDefault="006E709F" w:rsidP="00032254">
      <w:pPr>
        <w:jc w:val="both"/>
        <w:rPr>
          <w:b/>
          <w:u w:val="single"/>
        </w:rPr>
      </w:pPr>
      <w:r w:rsidRPr="00DA6BC0">
        <w:rPr>
          <w:b/>
          <w:u w:val="single"/>
        </w:rPr>
        <w:t>Modules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1"/>
        <w:gridCol w:w="2545"/>
        <w:gridCol w:w="925"/>
        <w:gridCol w:w="926"/>
        <w:gridCol w:w="4105"/>
      </w:tblGrid>
      <w:tr w:rsidR="005B2718" w:rsidRPr="00DA6BC0" w14:paraId="0E4B6F66" w14:textId="77777777" w:rsidTr="00DA6BC0">
        <w:tc>
          <w:tcPr>
            <w:tcW w:w="3106" w:type="dxa"/>
            <w:gridSpan w:val="2"/>
            <w:shd w:val="clear" w:color="auto" w:fill="BDD6EE" w:themeFill="accent1" w:themeFillTint="66"/>
          </w:tcPr>
          <w:p w14:paraId="779C55AD" w14:textId="77777777" w:rsidR="005B2718" w:rsidRPr="00DA6BC0" w:rsidRDefault="005B2718" w:rsidP="00032254">
            <w:pPr>
              <w:jc w:val="both"/>
              <w:rPr>
                <w:sz w:val="20"/>
                <w:szCs w:val="20"/>
              </w:rPr>
            </w:pPr>
            <w:r w:rsidRPr="00DA6BC0">
              <w:rPr>
                <w:sz w:val="20"/>
                <w:szCs w:val="20"/>
              </w:rPr>
              <w:t>Module</w:t>
            </w:r>
          </w:p>
        </w:tc>
        <w:tc>
          <w:tcPr>
            <w:tcW w:w="925" w:type="dxa"/>
            <w:shd w:val="clear" w:color="auto" w:fill="BDD6EE" w:themeFill="accent1" w:themeFillTint="66"/>
          </w:tcPr>
          <w:p w14:paraId="438FC090" w14:textId="77777777" w:rsidR="005B2718" w:rsidRPr="00DA6BC0" w:rsidRDefault="005B2718" w:rsidP="005B2718">
            <w:pPr>
              <w:jc w:val="center"/>
              <w:rPr>
                <w:sz w:val="20"/>
                <w:szCs w:val="20"/>
              </w:rPr>
            </w:pPr>
            <w:r w:rsidRPr="00DA6BC0">
              <w:rPr>
                <w:sz w:val="20"/>
                <w:szCs w:val="20"/>
              </w:rPr>
              <w:t>Inclusief</w:t>
            </w:r>
          </w:p>
        </w:tc>
        <w:tc>
          <w:tcPr>
            <w:tcW w:w="926" w:type="dxa"/>
            <w:shd w:val="clear" w:color="auto" w:fill="BDD6EE" w:themeFill="accent1" w:themeFillTint="66"/>
          </w:tcPr>
          <w:p w14:paraId="7CDB31BF" w14:textId="77777777" w:rsidR="005B2718" w:rsidRPr="00DA6BC0" w:rsidRDefault="005B2718" w:rsidP="005B2718">
            <w:pPr>
              <w:jc w:val="center"/>
              <w:rPr>
                <w:sz w:val="20"/>
                <w:szCs w:val="20"/>
              </w:rPr>
            </w:pPr>
            <w:r w:rsidRPr="00DA6BC0">
              <w:rPr>
                <w:sz w:val="20"/>
                <w:szCs w:val="20"/>
              </w:rPr>
              <w:t>Exclusief</w:t>
            </w:r>
          </w:p>
        </w:tc>
        <w:tc>
          <w:tcPr>
            <w:tcW w:w="4105" w:type="dxa"/>
            <w:shd w:val="clear" w:color="auto" w:fill="BDD6EE" w:themeFill="accent1" w:themeFillTint="66"/>
          </w:tcPr>
          <w:p w14:paraId="001059A3" w14:textId="77777777" w:rsidR="005B2718" w:rsidRPr="00DA6BC0" w:rsidRDefault="00DA6BC0" w:rsidP="00032254">
            <w:pPr>
              <w:jc w:val="both"/>
              <w:rPr>
                <w:sz w:val="20"/>
                <w:szCs w:val="20"/>
              </w:rPr>
            </w:pPr>
            <w:r w:rsidRPr="00DA6BC0">
              <w:rPr>
                <w:sz w:val="20"/>
                <w:szCs w:val="20"/>
              </w:rPr>
              <w:t>O</w:t>
            </w:r>
            <w:r w:rsidR="005B2718" w:rsidRPr="00DA6BC0">
              <w:rPr>
                <w:sz w:val="20"/>
                <w:szCs w:val="20"/>
              </w:rPr>
              <w:t>pmerkingen</w:t>
            </w:r>
            <w:r w:rsidRPr="00DA6BC0">
              <w:rPr>
                <w:sz w:val="20"/>
                <w:szCs w:val="20"/>
              </w:rPr>
              <w:t xml:space="preserve"> en aanvullende informatie</w:t>
            </w:r>
          </w:p>
        </w:tc>
      </w:tr>
      <w:tr w:rsidR="005B2718" w:rsidRPr="00DA6BC0" w14:paraId="0CBE28EA" w14:textId="77777777" w:rsidTr="00DA6BC0">
        <w:tc>
          <w:tcPr>
            <w:tcW w:w="561" w:type="dxa"/>
          </w:tcPr>
          <w:p w14:paraId="7EFD63D5" w14:textId="77777777" w:rsidR="005B2718" w:rsidRPr="00DA6BC0" w:rsidRDefault="005B2718" w:rsidP="00032254">
            <w:pPr>
              <w:jc w:val="both"/>
              <w:rPr>
                <w:sz w:val="20"/>
                <w:szCs w:val="20"/>
              </w:rPr>
            </w:pPr>
            <w:r w:rsidRPr="00DA6BC0">
              <w:rPr>
                <w:sz w:val="20"/>
                <w:szCs w:val="20"/>
              </w:rPr>
              <w:t>1</w:t>
            </w:r>
          </w:p>
        </w:tc>
        <w:tc>
          <w:tcPr>
            <w:tcW w:w="2545" w:type="dxa"/>
          </w:tcPr>
          <w:p w14:paraId="59EBF0AF" w14:textId="77777777" w:rsidR="005B2718" w:rsidRPr="00DA6BC0" w:rsidRDefault="005B2718" w:rsidP="00032254">
            <w:pPr>
              <w:jc w:val="both"/>
              <w:rPr>
                <w:b/>
                <w:sz w:val="20"/>
                <w:szCs w:val="20"/>
              </w:rPr>
            </w:pPr>
            <w:r w:rsidRPr="00DA6BC0">
              <w:rPr>
                <w:b/>
                <w:sz w:val="20"/>
                <w:szCs w:val="20"/>
              </w:rPr>
              <w:t>Preventief Onderhoud</w:t>
            </w:r>
          </w:p>
        </w:tc>
        <w:sdt>
          <w:sdtPr>
            <w:rPr>
              <w:sz w:val="20"/>
              <w:szCs w:val="20"/>
            </w:rPr>
            <w:id w:val="-402373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</w:tcPr>
              <w:p w14:paraId="4B7D5F96" w14:textId="77777777" w:rsidR="005B2718" w:rsidRPr="00DA6BC0" w:rsidRDefault="005B2718" w:rsidP="005B2718">
                <w:pPr>
                  <w:jc w:val="center"/>
                  <w:rPr>
                    <w:sz w:val="20"/>
                    <w:szCs w:val="20"/>
                  </w:rPr>
                </w:pPr>
                <w:r w:rsidRPr="00DA6B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34384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6" w:type="dxa"/>
              </w:tcPr>
              <w:p w14:paraId="23C8DA8E" w14:textId="77777777" w:rsidR="005B2718" w:rsidRPr="00DA6BC0" w:rsidRDefault="005B2718" w:rsidP="005B2718">
                <w:pPr>
                  <w:jc w:val="center"/>
                  <w:rPr>
                    <w:sz w:val="20"/>
                    <w:szCs w:val="20"/>
                  </w:rPr>
                </w:pPr>
                <w:r w:rsidRPr="00DA6B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05" w:type="dxa"/>
          </w:tcPr>
          <w:p w14:paraId="6B7543FD" w14:textId="77777777" w:rsidR="005B2718" w:rsidRPr="00DA6BC0" w:rsidRDefault="005B2718" w:rsidP="00032254">
            <w:pPr>
              <w:jc w:val="both"/>
              <w:rPr>
                <w:sz w:val="20"/>
                <w:szCs w:val="20"/>
              </w:rPr>
            </w:pPr>
          </w:p>
        </w:tc>
      </w:tr>
      <w:tr w:rsidR="005B2718" w:rsidRPr="00DA6BC0" w14:paraId="2ACA2298" w14:textId="77777777" w:rsidTr="00DA6BC0">
        <w:tc>
          <w:tcPr>
            <w:tcW w:w="561" w:type="dxa"/>
          </w:tcPr>
          <w:p w14:paraId="763450FA" w14:textId="77777777" w:rsidR="005B2718" w:rsidRPr="00DA6BC0" w:rsidRDefault="005B2718" w:rsidP="00032254">
            <w:pPr>
              <w:jc w:val="both"/>
              <w:rPr>
                <w:sz w:val="20"/>
                <w:szCs w:val="20"/>
              </w:rPr>
            </w:pPr>
            <w:r w:rsidRPr="00DA6BC0">
              <w:rPr>
                <w:sz w:val="20"/>
                <w:szCs w:val="20"/>
              </w:rPr>
              <w:t>2</w:t>
            </w:r>
          </w:p>
        </w:tc>
        <w:tc>
          <w:tcPr>
            <w:tcW w:w="2545" w:type="dxa"/>
          </w:tcPr>
          <w:p w14:paraId="50137AF5" w14:textId="77777777" w:rsidR="005B2718" w:rsidRPr="00DA6BC0" w:rsidRDefault="005B2718" w:rsidP="00032254">
            <w:pPr>
              <w:jc w:val="both"/>
              <w:rPr>
                <w:b/>
                <w:sz w:val="20"/>
                <w:szCs w:val="20"/>
              </w:rPr>
            </w:pPr>
            <w:r w:rsidRPr="00DA6BC0">
              <w:rPr>
                <w:b/>
                <w:sz w:val="20"/>
                <w:szCs w:val="20"/>
              </w:rPr>
              <w:t>Kwaliteitscontrole</w:t>
            </w:r>
          </w:p>
        </w:tc>
        <w:sdt>
          <w:sdtPr>
            <w:rPr>
              <w:sz w:val="20"/>
              <w:szCs w:val="20"/>
            </w:rPr>
            <w:id w:val="-1870145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</w:tcPr>
              <w:p w14:paraId="1660F7D3" w14:textId="77777777" w:rsidR="005B2718" w:rsidRPr="00DA6BC0" w:rsidRDefault="005B2718" w:rsidP="005B2718">
                <w:pPr>
                  <w:jc w:val="center"/>
                  <w:rPr>
                    <w:sz w:val="20"/>
                    <w:szCs w:val="20"/>
                  </w:rPr>
                </w:pPr>
                <w:r w:rsidRPr="00DA6B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38816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6" w:type="dxa"/>
              </w:tcPr>
              <w:p w14:paraId="211025EE" w14:textId="77777777" w:rsidR="005B2718" w:rsidRPr="00DA6BC0" w:rsidRDefault="005B2718" w:rsidP="005B2718">
                <w:pPr>
                  <w:jc w:val="center"/>
                  <w:rPr>
                    <w:sz w:val="20"/>
                    <w:szCs w:val="20"/>
                  </w:rPr>
                </w:pPr>
                <w:r w:rsidRPr="00DA6B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05" w:type="dxa"/>
          </w:tcPr>
          <w:p w14:paraId="038BF1DB" w14:textId="77777777" w:rsidR="005B2718" w:rsidRPr="00DA6BC0" w:rsidRDefault="005B2718" w:rsidP="00032254">
            <w:pPr>
              <w:jc w:val="both"/>
              <w:rPr>
                <w:sz w:val="20"/>
                <w:szCs w:val="20"/>
              </w:rPr>
            </w:pPr>
          </w:p>
        </w:tc>
      </w:tr>
      <w:tr w:rsidR="005B2718" w:rsidRPr="00DA6BC0" w14:paraId="42136726" w14:textId="77777777" w:rsidTr="00DA6BC0">
        <w:tc>
          <w:tcPr>
            <w:tcW w:w="561" w:type="dxa"/>
          </w:tcPr>
          <w:p w14:paraId="279DF85D" w14:textId="77777777" w:rsidR="005B2718" w:rsidRPr="00DA6BC0" w:rsidRDefault="005B2718" w:rsidP="00032254">
            <w:pPr>
              <w:jc w:val="both"/>
              <w:rPr>
                <w:sz w:val="20"/>
                <w:szCs w:val="20"/>
              </w:rPr>
            </w:pPr>
            <w:r w:rsidRPr="00DA6BC0">
              <w:rPr>
                <w:sz w:val="20"/>
                <w:szCs w:val="20"/>
              </w:rPr>
              <w:t>3</w:t>
            </w:r>
          </w:p>
        </w:tc>
        <w:tc>
          <w:tcPr>
            <w:tcW w:w="2545" w:type="dxa"/>
          </w:tcPr>
          <w:p w14:paraId="724DC4C6" w14:textId="77777777" w:rsidR="005B2718" w:rsidRPr="00DA6BC0" w:rsidRDefault="005B2718" w:rsidP="00032254">
            <w:pPr>
              <w:jc w:val="both"/>
              <w:rPr>
                <w:b/>
                <w:sz w:val="20"/>
                <w:szCs w:val="20"/>
              </w:rPr>
            </w:pPr>
            <w:r w:rsidRPr="00DA6BC0">
              <w:rPr>
                <w:b/>
                <w:sz w:val="20"/>
                <w:szCs w:val="20"/>
              </w:rPr>
              <w:t>Veiligheidsinspectie</w:t>
            </w:r>
          </w:p>
        </w:tc>
        <w:sdt>
          <w:sdtPr>
            <w:rPr>
              <w:sz w:val="20"/>
              <w:szCs w:val="20"/>
            </w:rPr>
            <w:id w:val="137875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</w:tcPr>
              <w:p w14:paraId="2C82DA97" w14:textId="77777777" w:rsidR="005B2718" w:rsidRPr="00DA6BC0" w:rsidRDefault="005B2718" w:rsidP="005B2718">
                <w:pPr>
                  <w:jc w:val="center"/>
                  <w:rPr>
                    <w:sz w:val="20"/>
                    <w:szCs w:val="20"/>
                  </w:rPr>
                </w:pPr>
                <w:r w:rsidRPr="00DA6B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75277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6" w:type="dxa"/>
              </w:tcPr>
              <w:p w14:paraId="330893AB" w14:textId="77777777" w:rsidR="005B2718" w:rsidRPr="00DA6BC0" w:rsidRDefault="005B2718" w:rsidP="005B2718">
                <w:pPr>
                  <w:jc w:val="center"/>
                  <w:rPr>
                    <w:sz w:val="20"/>
                    <w:szCs w:val="20"/>
                  </w:rPr>
                </w:pPr>
                <w:r w:rsidRPr="00DA6B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05" w:type="dxa"/>
          </w:tcPr>
          <w:p w14:paraId="6B15E587" w14:textId="77777777" w:rsidR="005B2718" w:rsidRPr="00DA6BC0" w:rsidRDefault="005B2718" w:rsidP="00032254">
            <w:pPr>
              <w:jc w:val="both"/>
              <w:rPr>
                <w:sz w:val="20"/>
                <w:szCs w:val="20"/>
              </w:rPr>
            </w:pPr>
          </w:p>
        </w:tc>
      </w:tr>
      <w:tr w:rsidR="005B2718" w:rsidRPr="00DA6BC0" w14:paraId="75E2A334" w14:textId="77777777" w:rsidTr="00DA6BC0">
        <w:tc>
          <w:tcPr>
            <w:tcW w:w="561" w:type="dxa"/>
          </w:tcPr>
          <w:p w14:paraId="7D69076D" w14:textId="77777777" w:rsidR="005B2718" w:rsidRPr="00DA6BC0" w:rsidRDefault="005B2718" w:rsidP="00032254">
            <w:pPr>
              <w:jc w:val="both"/>
              <w:rPr>
                <w:sz w:val="20"/>
                <w:szCs w:val="20"/>
              </w:rPr>
            </w:pPr>
            <w:r w:rsidRPr="00DA6BC0">
              <w:rPr>
                <w:sz w:val="20"/>
                <w:szCs w:val="20"/>
              </w:rPr>
              <w:t>4</w:t>
            </w:r>
          </w:p>
        </w:tc>
        <w:tc>
          <w:tcPr>
            <w:tcW w:w="2545" w:type="dxa"/>
          </w:tcPr>
          <w:p w14:paraId="414ECCA5" w14:textId="77777777" w:rsidR="005B2718" w:rsidRPr="00DA6BC0" w:rsidRDefault="005B2718" w:rsidP="00032254">
            <w:pPr>
              <w:jc w:val="both"/>
              <w:rPr>
                <w:b/>
                <w:sz w:val="20"/>
                <w:szCs w:val="20"/>
              </w:rPr>
            </w:pPr>
            <w:r w:rsidRPr="00DA6BC0">
              <w:rPr>
                <w:b/>
                <w:sz w:val="20"/>
                <w:szCs w:val="20"/>
              </w:rPr>
              <w:t>Accidenteel onderhoud</w:t>
            </w:r>
          </w:p>
        </w:tc>
        <w:sdt>
          <w:sdtPr>
            <w:rPr>
              <w:sz w:val="20"/>
              <w:szCs w:val="20"/>
            </w:rPr>
            <w:id w:val="1122422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</w:tcPr>
              <w:p w14:paraId="070DAD16" w14:textId="77777777" w:rsidR="005B2718" w:rsidRPr="00DA6BC0" w:rsidRDefault="005B2718" w:rsidP="005B2718">
                <w:pPr>
                  <w:jc w:val="center"/>
                  <w:rPr>
                    <w:sz w:val="20"/>
                    <w:szCs w:val="20"/>
                  </w:rPr>
                </w:pPr>
                <w:r w:rsidRPr="00DA6B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29675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6" w:type="dxa"/>
              </w:tcPr>
              <w:p w14:paraId="32B5E1FC" w14:textId="77777777" w:rsidR="005B2718" w:rsidRPr="00DA6BC0" w:rsidRDefault="005B2718" w:rsidP="005B2718">
                <w:pPr>
                  <w:jc w:val="center"/>
                  <w:rPr>
                    <w:sz w:val="20"/>
                    <w:szCs w:val="20"/>
                  </w:rPr>
                </w:pPr>
                <w:r w:rsidRPr="00DA6B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05" w:type="dxa"/>
          </w:tcPr>
          <w:p w14:paraId="06AB54D8" w14:textId="77777777" w:rsidR="005B2718" w:rsidRPr="00DA6BC0" w:rsidRDefault="005B2718" w:rsidP="00032254">
            <w:pPr>
              <w:jc w:val="both"/>
              <w:rPr>
                <w:sz w:val="20"/>
                <w:szCs w:val="20"/>
              </w:rPr>
            </w:pPr>
          </w:p>
        </w:tc>
      </w:tr>
      <w:tr w:rsidR="005B2718" w:rsidRPr="00DA6BC0" w14:paraId="277BFF97" w14:textId="77777777" w:rsidTr="00DA6BC0">
        <w:tc>
          <w:tcPr>
            <w:tcW w:w="561" w:type="dxa"/>
          </w:tcPr>
          <w:p w14:paraId="129BFFB3" w14:textId="77777777" w:rsidR="005B2718" w:rsidRPr="00DA6BC0" w:rsidRDefault="005B2718" w:rsidP="00032254">
            <w:pPr>
              <w:jc w:val="both"/>
              <w:rPr>
                <w:sz w:val="20"/>
                <w:szCs w:val="20"/>
              </w:rPr>
            </w:pPr>
            <w:r w:rsidRPr="00DA6BC0">
              <w:rPr>
                <w:sz w:val="20"/>
                <w:szCs w:val="20"/>
              </w:rPr>
              <w:t>5</w:t>
            </w:r>
          </w:p>
        </w:tc>
        <w:tc>
          <w:tcPr>
            <w:tcW w:w="2545" w:type="dxa"/>
          </w:tcPr>
          <w:p w14:paraId="05AD289C" w14:textId="77777777" w:rsidR="005B2718" w:rsidRPr="00DA6BC0" w:rsidRDefault="005B2718" w:rsidP="00032254">
            <w:pPr>
              <w:jc w:val="both"/>
              <w:rPr>
                <w:b/>
                <w:sz w:val="20"/>
                <w:szCs w:val="20"/>
              </w:rPr>
            </w:pPr>
            <w:r w:rsidRPr="00DA6BC0">
              <w:rPr>
                <w:b/>
                <w:sz w:val="20"/>
                <w:szCs w:val="20"/>
              </w:rPr>
              <w:t>Onderdelen</w:t>
            </w:r>
          </w:p>
        </w:tc>
        <w:sdt>
          <w:sdtPr>
            <w:rPr>
              <w:sz w:val="20"/>
              <w:szCs w:val="20"/>
            </w:rPr>
            <w:id w:val="475189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</w:tcPr>
              <w:p w14:paraId="5EFB8D16" w14:textId="77777777" w:rsidR="005B2718" w:rsidRPr="00DA6BC0" w:rsidRDefault="005B2718" w:rsidP="005B2718">
                <w:pPr>
                  <w:jc w:val="center"/>
                  <w:rPr>
                    <w:sz w:val="20"/>
                    <w:szCs w:val="20"/>
                  </w:rPr>
                </w:pPr>
                <w:r w:rsidRPr="00DA6B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37276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6" w:type="dxa"/>
              </w:tcPr>
              <w:p w14:paraId="73606978" w14:textId="77777777" w:rsidR="005B2718" w:rsidRPr="00DA6BC0" w:rsidRDefault="005B2718" w:rsidP="005B2718">
                <w:pPr>
                  <w:jc w:val="center"/>
                  <w:rPr>
                    <w:sz w:val="20"/>
                    <w:szCs w:val="20"/>
                  </w:rPr>
                </w:pPr>
                <w:r w:rsidRPr="00DA6B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05" w:type="dxa"/>
          </w:tcPr>
          <w:p w14:paraId="54BB10AF" w14:textId="77777777" w:rsidR="005B2718" w:rsidRPr="00DA6BC0" w:rsidRDefault="005B2718" w:rsidP="00032254">
            <w:pPr>
              <w:jc w:val="both"/>
              <w:rPr>
                <w:sz w:val="20"/>
                <w:szCs w:val="20"/>
              </w:rPr>
            </w:pPr>
          </w:p>
        </w:tc>
      </w:tr>
      <w:tr w:rsidR="005B2718" w:rsidRPr="00DA6BC0" w14:paraId="17B10FF9" w14:textId="77777777" w:rsidTr="00DA6BC0">
        <w:tc>
          <w:tcPr>
            <w:tcW w:w="561" w:type="dxa"/>
          </w:tcPr>
          <w:p w14:paraId="5B08FA8D" w14:textId="77777777" w:rsidR="005B2718" w:rsidRPr="00DA6BC0" w:rsidRDefault="005B2718" w:rsidP="00032254">
            <w:pPr>
              <w:jc w:val="both"/>
              <w:rPr>
                <w:sz w:val="20"/>
                <w:szCs w:val="20"/>
              </w:rPr>
            </w:pPr>
            <w:r w:rsidRPr="00DA6BC0">
              <w:rPr>
                <w:sz w:val="20"/>
                <w:szCs w:val="20"/>
              </w:rPr>
              <w:t>6</w:t>
            </w:r>
          </w:p>
        </w:tc>
        <w:tc>
          <w:tcPr>
            <w:tcW w:w="2545" w:type="dxa"/>
          </w:tcPr>
          <w:p w14:paraId="0280E3FE" w14:textId="77777777" w:rsidR="005B2718" w:rsidRPr="00DA6BC0" w:rsidRDefault="005B2718" w:rsidP="00032254">
            <w:pPr>
              <w:jc w:val="both"/>
              <w:rPr>
                <w:b/>
                <w:sz w:val="20"/>
                <w:szCs w:val="20"/>
              </w:rPr>
            </w:pPr>
            <w:r w:rsidRPr="00DA6BC0">
              <w:rPr>
                <w:b/>
                <w:sz w:val="20"/>
                <w:szCs w:val="20"/>
              </w:rPr>
              <w:t>Telefonische ondersteuning</w:t>
            </w:r>
          </w:p>
        </w:tc>
        <w:sdt>
          <w:sdtPr>
            <w:rPr>
              <w:sz w:val="20"/>
              <w:szCs w:val="20"/>
            </w:rPr>
            <w:id w:val="-721056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</w:tcPr>
              <w:p w14:paraId="25B748EA" w14:textId="77777777" w:rsidR="005B2718" w:rsidRPr="00DA6BC0" w:rsidRDefault="005B2718" w:rsidP="005B2718">
                <w:pPr>
                  <w:jc w:val="center"/>
                  <w:rPr>
                    <w:sz w:val="20"/>
                    <w:szCs w:val="20"/>
                  </w:rPr>
                </w:pPr>
                <w:r w:rsidRPr="00DA6B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4141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6" w:type="dxa"/>
              </w:tcPr>
              <w:p w14:paraId="0374F0FC" w14:textId="77777777" w:rsidR="005B2718" w:rsidRPr="00DA6BC0" w:rsidRDefault="005B2718" w:rsidP="005B2718">
                <w:pPr>
                  <w:jc w:val="center"/>
                  <w:rPr>
                    <w:sz w:val="20"/>
                    <w:szCs w:val="20"/>
                  </w:rPr>
                </w:pPr>
                <w:r w:rsidRPr="00DA6B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05" w:type="dxa"/>
          </w:tcPr>
          <w:p w14:paraId="384DB1F7" w14:textId="77777777" w:rsidR="005B2718" w:rsidRPr="00DA6BC0" w:rsidRDefault="005B2718" w:rsidP="00032254">
            <w:pPr>
              <w:jc w:val="both"/>
              <w:rPr>
                <w:sz w:val="20"/>
                <w:szCs w:val="20"/>
              </w:rPr>
            </w:pPr>
          </w:p>
        </w:tc>
      </w:tr>
      <w:tr w:rsidR="005B2718" w:rsidRPr="00DA6BC0" w14:paraId="2BA963F8" w14:textId="77777777" w:rsidTr="00DA6BC0">
        <w:tc>
          <w:tcPr>
            <w:tcW w:w="561" w:type="dxa"/>
          </w:tcPr>
          <w:p w14:paraId="7EBE829E" w14:textId="77777777" w:rsidR="005B2718" w:rsidRPr="00DA6BC0" w:rsidRDefault="005B2718" w:rsidP="00032254">
            <w:pPr>
              <w:jc w:val="both"/>
              <w:rPr>
                <w:sz w:val="20"/>
                <w:szCs w:val="20"/>
              </w:rPr>
            </w:pPr>
            <w:r w:rsidRPr="00DA6BC0">
              <w:rPr>
                <w:sz w:val="20"/>
                <w:szCs w:val="20"/>
              </w:rPr>
              <w:t>7</w:t>
            </w:r>
          </w:p>
        </w:tc>
        <w:tc>
          <w:tcPr>
            <w:tcW w:w="2545" w:type="dxa"/>
          </w:tcPr>
          <w:p w14:paraId="6DA5EC52" w14:textId="77777777" w:rsidR="005B2718" w:rsidRPr="00DA6BC0" w:rsidRDefault="005B2718" w:rsidP="00032254">
            <w:pPr>
              <w:jc w:val="both"/>
              <w:rPr>
                <w:b/>
                <w:sz w:val="20"/>
                <w:szCs w:val="20"/>
              </w:rPr>
            </w:pPr>
            <w:r w:rsidRPr="00DA6BC0">
              <w:rPr>
                <w:b/>
                <w:sz w:val="20"/>
                <w:szCs w:val="20"/>
              </w:rPr>
              <w:t>Remote assistance</w:t>
            </w:r>
          </w:p>
        </w:tc>
        <w:sdt>
          <w:sdtPr>
            <w:rPr>
              <w:sz w:val="20"/>
              <w:szCs w:val="20"/>
            </w:rPr>
            <w:id w:val="1761952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</w:tcPr>
              <w:p w14:paraId="1167E89F" w14:textId="77777777" w:rsidR="005B2718" w:rsidRPr="00DA6BC0" w:rsidRDefault="005B2718" w:rsidP="005B2718">
                <w:pPr>
                  <w:jc w:val="center"/>
                  <w:rPr>
                    <w:sz w:val="20"/>
                    <w:szCs w:val="20"/>
                  </w:rPr>
                </w:pPr>
                <w:r w:rsidRPr="00DA6B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71904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6" w:type="dxa"/>
              </w:tcPr>
              <w:p w14:paraId="5A53E5B7" w14:textId="77777777" w:rsidR="005B2718" w:rsidRPr="00DA6BC0" w:rsidRDefault="005B2718" w:rsidP="005B2718">
                <w:pPr>
                  <w:jc w:val="center"/>
                  <w:rPr>
                    <w:sz w:val="20"/>
                    <w:szCs w:val="20"/>
                  </w:rPr>
                </w:pPr>
                <w:r w:rsidRPr="00DA6B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05" w:type="dxa"/>
          </w:tcPr>
          <w:p w14:paraId="5FA08208" w14:textId="77777777" w:rsidR="005B2718" w:rsidRPr="00DA6BC0" w:rsidRDefault="005B2718" w:rsidP="00032254">
            <w:pPr>
              <w:jc w:val="both"/>
              <w:rPr>
                <w:sz w:val="20"/>
                <w:szCs w:val="20"/>
              </w:rPr>
            </w:pPr>
          </w:p>
        </w:tc>
      </w:tr>
      <w:tr w:rsidR="005B2718" w:rsidRPr="00DA6BC0" w14:paraId="6FADDD22" w14:textId="77777777" w:rsidTr="00DA6BC0">
        <w:tc>
          <w:tcPr>
            <w:tcW w:w="561" w:type="dxa"/>
          </w:tcPr>
          <w:p w14:paraId="1C6CECA0" w14:textId="77777777" w:rsidR="005B2718" w:rsidRPr="00DA6BC0" w:rsidRDefault="005B2718" w:rsidP="00032254">
            <w:pPr>
              <w:jc w:val="both"/>
              <w:rPr>
                <w:sz w:val="20"/>
                <w:szCs w:val="20"/>
              </w:rPr>
            </w:pPr>
            <w:r w:rsidRPr="00DA6BC0">
              <w:rPr>
                <w:sz w:val="20"/>
                <w:szCs w:val="20"/>
              </w:rPr>
              <w:t>8</w:t>
            </w:r>
          </w:p>
        </w:tc>
        <w:tc>
          <w:tcPr>
            <w:tcW w:w="2545" w:type="dxa"/>
          </w:tcPr>
          <w:p w14:paraId="19BE6D33" w14:textId="77777777" w:rsidR="005B2718" w:rsidRPr="00DA6BC0" w:rsidRDefault="005B2718" w:rsidP="00032254">
            <w:pPr>
              <w:jc w:val="both"/>
              <w:rPr>
                <w:b/>
                <w:sz w:val="20"/>
                <w:szCs w:val="20"/>
              </w:rPr>
            </w:pPr>
            <w:r w:rsidRPr="00DA6BC0">
              <w:rPr>
                <w:b/>
                <w:sz w:val="20"/>
                <w:szCs w:val="20"/>
              </w:rPr>
              <w:t>Bruikleenapparatuur</w:t>
            </w:r>
          </w:p>
        </w:tc>
        <w:sdt>
          <w:sdtPr>
            <w:rPr>
              <w:sz w:val="20"/>
              <w:szCs w:val="20"/>
            </w:rPr>
            <w:id w:val="-1745029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</w:tcPr>
              <w:p w14:paraId="39700469" w14:textId="77777777" w:rsidR="005B2718" w:rsidRPr="00DA6BC0" w:rsidRDefault="005B2718" w:rsidP="005B2718">
                <w:pPr>
                  <w:jc w:val="center"/>
                  <w:rPr>
                    <w:sz w:val="20"/>
                    <w:szCs w:val="20"/>
                  </w:rPr>
                </w:pPr>
                <w:r w:rsidRPr="00DA6B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4412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6" w:type="dxa"/>
              </w:tcPr>
              <w:p w14:paraId="1966038B" w14:textId="77777777" w:rsidR="005B2718" w:rsidRPr="00DA6BC0" w:rsidRDefault="005B2718" w:rsidP="005B2718">
                <w:pPr>
                  <w:jc w:val="center"/>
                  <w:rPr>
                    <w:sz w:val="20"/>
                    <w:szCs w:val="20"/>
                  </w:rPr>
                </w:pPr>
                <w:r w:rsidRPr="00DA6B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05" w:type="dxa"/>
          </w:tcPr>
          <w:p w14:paraId="79A2A556" w14:textId="77777777" w:rsidR="005B2718" w:rsidRPr="00DA6BC0" w:rsidRDefault="005B2718" w:rsidP="00032254">
            <w:pPr>
              <w:jc w:val="both"/>
              <w:rPr>
                <w:sz w:val="20"/>
                <w:szCs w:val="20"/>
              </w:rPr>
            </w:pPr>
          </w:p>
        </w:tc>
      </w:tr>
      <w:tr w:rsidR="005B2718" w:rsidRPr="00DA6BC0" w14:paraId="1F5DE3C7" w14:textId="77777777" w:rsidTr="00DA6BC0">
        <w:tc>
          <w:tcPr>
            <w:tcW w:w="561" w:type="dxa"/>
          </w:tcPr>
          <w:p w14:paraId="7C095C28" w14:textId="77777777" w:rsidR="005B2718" w:rsidRPr="00DA6BC0" w:rsidRDefault="005B2718" w:rsidP="00032254">
            <w:pPr>
              <w:jc w:val="both"/>
              <w:rPr>
                <w:sz w:val="20"/>
                <w:szCs w:val="20"/>
              </w:rPr>
            </w:pPr>
            <w:r w:rsidRPr="00DA6BC0">
              <w:rPr>
                <w:sz w:val="20"/>
                <w:szCs w:val="20"/>
              </w:rPr>
              <w:t>9</w:t>
            </w:r>
          </w:p>
        </w:tc>
        <w:tc>
          <w:tcPr>
            <w:tcW w:w="2545" w:type="dxa"/>
          </w:tcPr>
          <w:p w14:paraId="0E215FA6" w14:textId="77777777" w:rsidR="005B2718" w:rsidRPr="00DA6BC0" w:rsidRDefault="005B2718" w:rsidP="00032254">
            <w:pPr>
              <w:jc w:val="both"/>
              <w:rPr>
                <w:b/>
                <w:sz w:val="20"/>
                <w:szCs w:val="20"/>
              </w:rPr>
            </w:pPr>
            <w:r w:rsidRPr="00DA6BC0">
              <w:rPr>
                <w:b/>
                <w:sz w:val="20"/>
                <w:szCs w:val="20"/>
              </w:rPr>
              <w:t>Update</w:t>
            </w:r>
          </w:p>
        </w:tc>
        <w:sdt>
          <w:sdtPr>
            <w:rPr>
              <w:sz w:val="20"/>
              <w:szCs w:val="20"/>
            </w:rPr>
            <w:id w:val="728808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</w:tcPr>
              <w:p w14:paraId="315F132F" w14:textId="77777777" w:rsidR="005B2718" w:rsidRPr="00DA6BC0" w:rsidRDefault="005B2718" w:rsidP="005B2718">
                <w:pPr>
                  <w:jc w:val="center"/>
                  <w:rPr>
                    <w:sz w:val="20"/>
                    <w:szCs w:val="20"/>
                  </w:rPr>
                </w:pPr>
                <w:r w:rsidRPr="00DA6B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61670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6" w:type="dxa"/>
              </w:tcPr>
              <w:p w14:paraId="276FCE8A" w14:textId="77777777" w:rsidR="005B2718" w:rsidRPr="00DA6BC0" w:rsidRDefault="005B2718" w:rsidP="005B2718">
                <w:pPr>
                  <w:jc w:val="center"/>
                  <w:rPr>
                    <w:sz w:val="20"/>
                    <w:szCs w:val="20"/>
                  </w:rPr>
                </w:pPr>
                <w:r w:rsidRPr="00DA6B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05" w:type="dxa"/>
          </w:tcPr>
          <w:p w14:paraId="07533D28" w14:textId="77777777" w:rsidR="005B2718" w:rsidRPr="00DA6BC0" w:rsidRDefault="005B2718" w:rsidP="00032254">
            <w:pPr>
              <w:jc w:val="both"/>
              <w:rPr>
                <w:sz w:val="20"/>
                <w:szCs w:val="20"/>
              </w:rPr>
            </w:pPr>
          </w:p>
        </w:tc>
      </w:tr>
      <w:tr w:rsidR="005B2718" w:rsidRPr="00DA6BC0" w14:paraId="250D7DEB" w14:textId="77777777" w:rsidTr="00DA6BC0">
        <w:tc>
          <w:tcPr>
            <w:tcW w:w="561" w:type="dxa"/>
          </w:tcPr>
          <w:p w14:paraId="6FF7FE44" w14:textId="77777777" w:rsidR="005B2718" w:rsidRPr="00DA6BC0" w:rsidRDefault="005B2718" w:rsidP="00032254">
            <w:pPr>
              <w:jc w:val="both"/>
              <w:rPr>
                <w:sz w:val="20"/>
                <w:szCs w:val="20"/>
              </w:rPr>
            </w:pPr>
            <w:r w:rsidRPr="00DA6BC0">
              <w:rPr>
                <w:sz w:val="20"/>
                <w:szCs w:val="20"/>
              </w:rPr>
              <w:t>10</w:t>
            </w:r>
          </w:p>
        </w:tc>
        <w:tc>
          <w:tcPr>
            <w:tcW w:w="2545" w:type="dxa"/>
          </w:tcPr>
          <w:p w14:paraId="17E260A8" w14:textId="77777777" w:rsidR="005B2718" w:rsidRPr="00DA6BC0" w:rsidRDefault="005B2718" w:rsidP="00032254">
            <w:pPr>
              <w:jc w:val="both"/>
              <w:rPr>
                <w:b/>
                <w:sz w:val="20"/>
                <w:szCs w:val="20"/>
              </w:rPr>
            </w:pPr>
            <w:r w:rsidRPr="00DA6BC0">
              <w:rPr>
                <w:b/>
                <w:sz w:val="20"/>
                <w:szCs w:val="20"/>
              </w:rPr>
              <w:t>Upgrade</w:t>
            </w:r>
          </w:p>
        </w:tc>
        <w:sdt>
          <w:sdtPr>
            <w:rPr>
              <w:sz w:val="20"/>
              <w:szCs w:val="20"/>
            </w:rPr>
            <w:id w:val="1876038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5" w:type="dxa"/>
              </w:tcPr>
              <w:p w14:paraId="62A2BA83" w14:textId="77777777" w:rsidR="005B2718" w:rsidRPr="00DA6BC0" w:rsidRDefault="005B2718" w:rsidP="005B2718">
                <w:pPr>
                  <w:jc w:val="center"/>
                  <w:rPr>
                    <w:sz w:val="20"/>
                    <w:szCs w:val="20"/>
                  </w:rPr>
                </w:pPr>
                <w:r w:rsidRPr="00DA6B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04298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6" w:type="dxa"/>
              </w:tcPr>
              <w:p w14:paraId="17DA173F" w14:textId="77777777" w:rsidR="005B2718" w:rsidRPr="00DA6BC0" w:rsidRDefault="005B2718" w:rsidP="005B2718">
                <w:pPr>
                  <w:jc w:val="center"/>
                  <w:rPr>
                    <w:sz w:val="20"/>
                    <w:szCs w:val="20"/>
                  </w:rPr>
                </w:pPr>
                <w:r w:rsidRPr="00DA6BC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05" w:type="dxa"/>
          </w:tcPr>
          <w:p w14:paraId="24BA95B1" w14:textId="77777777" w:rsidR="005B2718" w:rsidRPr="00DA6BC0" w:rsidRDefault="005B2718" w:rsidP="00032254">
            <w:pPr>
              <w:jc w:val="both"/>
              <w:rPr>
                <w:sz w:val="20"/>
                <w:szCs w:val="20"/>
              </w:rPr>
            </w:pPr>
          </w:p>
        </w:tc>
      </w:tr>
    </w:tbl>
    <w:p w14:paraId="11A47950" w14:textId="77777777" w:rsidR="005B2718" w:rsidRDefault="005B2718" w:rsidP="00032254">
      <w:pPr>
        <w:jc w:val="both"/>
      </w:pPr>
    </w:p>
    <w:p w14:paraId="6DCEBCD7" w14:textId="77777777" w:rsidR="006E709F" w:rsidRPr="00DA6BC0" w:rsidRDefault="006E709F" w:rsidP="00032254">
      <w:pPr>
        <w:jc w:val="both"/>
        <w:rPr>
          <w:b/>
          <w:u w:val="single"/>
        </w:rPr>
      </w:pPr>
      <w:r w:rsidRPr="00DA6BC0">
        <w:rPr>
          <w:b/>
          <w:u w:val="single"/>
        </w:rPr>
        <w:t>Objecten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63"/>
        <w:gridCol w:w="1463"/>
        <w:gridCol w:w="1464"/>
        <w:gridCol w:w="2336"/>
        <w:gridCol w:w="2336"/>
      </w:tblGrid>
      <w:tr w:rsidR="00DA6BC0" w:rsidRPr="00DA6BC0" w14:paraId="51099A20" w14:textId="77777777" w:rsidTr="00A23321">
        <w:tc>
          <w:tcPr>
            <w:tcW w:w="1463" w:type="dxa"/>
            <w:shd w:val="clear" w:color="auto" w:fill="BDD6EE" w:themeFill="accent1" w:themeFillTint="66"/>
          </w:tcPr>
          <w:p w14:paraId="2F2F6896" w14:textId="77777777" w:rsidR="00DA6BC0" w:rsidRPr="00DA6BC0" w:rsidRDefault="00DA6BC0" w:rsidP="00032254">
            <w:pPr>
              <w:jc w:val="both"/>
              <w:rPr>
                <w:sz w:val="20"/>
                <w:szCs w:val="20"/>
              </w:rPr>
            </w:pPr>
            <w:r w:rsidRPr="00DA6BC0">
              <w:rPr>
                <w:sz w:val="20"/>
                <w:szCs w:val="20"/>
              </w:rPr>
              <w:t>Objectnummer UZ Leuven</w:t>
            </w:r>
          </w:p>
        </w:tc>
        <w:tc>
          <w:tcPr>
            <w:tcW w:w="1463" w:type="dxa"/>
            <w:shd w:val="clear" w:color="auto" w:fill="BDD6EE" w:themeFill="accent1" w:themeFillTint="66"/>
          </w:tcPr>
          <w:p w14:paraId="48CC0C4C" w14:textId="77777777" w:rsidR="00DA6BC0" w:rsidRPr="00DA6BC0" w:rsidRDefault="00DA6BC0" w:rsidP="00032254">
            <w:pPr>
              <w:jc w:val="both"/>
              <w:rPr>
                <w:sz w:val="20"/>
                <w:szCs w:val="20"/>
              </w:rPr>
            </w:pPr>
            <w:r w:rsidRPr="00DA6BC0">
              <w:rPr>
                <w:sz w:val="20"/>
                <w:szCs w:val="20"/>
              </w:rPr>
              <w:t>Serienummer</w:t>
            </w:r>
          </w:p>
        </w:tc>
        <w:tc>
          <w:tcPr>
            <w:tcW w:w="1464" w:type="dxa"/>
            <w:shd w:val="clear" w:color="auto" w:fill="BDD6EE" w:themeFill="accent1" w:themeFillTint="66"/>
          </w:tcPr>
          <w:p w14:paraId="5700963A" w14:textId="77777777" w:rsidR="00DA6BC0" w:rsidRPr="00DA6BC0" w:rsidRDefault="001D435C" w:rsidP="00DA6B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Leverancier</w:t>
            </w:r>
            <w:r w:rsidR="00DA6BC0">
              <w:rPr>
                <w:sz w:val="20"/>
                <w:szCs w:val="20"/>
              </w:rPr>
              <w:t>s-</w:t>
            </w:r>
            <w:r w:rsidR="00DA6BC0" w:rsidRPr="00DA6BC0">
              <w:rPr>
                <w:sz w:val="20"/>
                <w:szCs w:val="20"/>
              </w:rPr>
              <w:t>nummer (optioneel)</w:t>
            </w:r>
          </w:p>
        </w:tc>
        <w:tc>
          <w:tcPr>
            <w:tcW w:w="2336" w:type="dxa"/>
            <w:shd w:val="clear" w:color="auto" w:fill="BDD6EE" w:themeFill="accent1" w:themeFillTint="66"/>
          </w:tcPr>
          <w:p w14:paraId="4C900802" w14:textId="77777777" w:rsidR="00DA6BC0" w:rsidRPr="00DA6BC0" w:rsidRDefault="00DA6BC0" w:rsidP="00032254">
            <w:pPr>
              <w:jc w:val="both"/>
              <w:rPr>
                <w:sz w:val="20"/>
                <w:szCs w:val="20"/>
              </w:rPr>
            </w:pPr>
            <w:r w:rsidRPr="00DA6BC0">
              <w:rPr>
                <w:sz w:val="20"/>
                <w:szCs w:val="20"/>
              </w:rPr>
              <w:t>Omschrijving</w:t>
            </w:r>
          </w:p>
        </w:tc>
        <w:tc>
          <w:tcPr>
            <w:tcW w:w="2336" w:type="dxa"/>
            <w:shd w:val="clear" w:color="auto" w:fill="BDD6EE" w:themeFill="accent1" w:themeFillTint="66"/>
          </w:tcPr>
          <w:p w14:paraId="4C9025DE" w14:textId="77777777" w:rsidR="00DA6BC0" w:rsidRPr="00DA6BC0" w:rsidRDefault="00DA6BC0" w:rsidP="00032254">
            <w:pPr>
              <w:jc w:val="both"/>
              <w:rPr>
                <w:sz w:val="20"/>
                <w:szCs w:val="20"/>
              </w:rPr>
            </w:pPr>
            <w:r w:rsidRPr="00DA6BC0">
              <w:rPr>
                <w:sz w:val="20"/>
                <w:szCs w:val="20"/>
              </w:rPr>
              <w:t>Opmerkingen en aanvullende informatie</w:t>
            </w:r>
          </w:p>
        </w:tc>
      </w:tr>
      <w:tr w:rsidR="00DA6BC0" w:rsidRPr="00DA6BC0" w14:paraId="4B178197" w14:textId="77777777" w:rsidTr="00A23321">
        <w:tc>
          <w:tcPr>
            <w:tcW w:w="1463" w:type="dxa"/>
          </w:tcPr>
          <w:p w14:paraId="786AADB7" w14:textId="77777777" w:rsidR="00DA6BC0" w:rsidRPr="00DA6BC0" w:rsidRDefault="00DA6BC0" w:rsidP="000322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14:paraId="2F973B7E" w14:textId="77777777" w:rsidR="00DA6BC0" w:rsidRPr="00DA6BC0" w:rsidRDefault="00DA6BC0" w:rsidP="000322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14:paraId="57D22DE8" w14:textId="77777777" w:rsidR="00DA6BC0" w:rsidRPr="00DA6BC0" w:rsidRDefault="00DA6BC0" w:rsidP="000322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14:paraId="35381505" w14:textId="77777777" w:rsidR="00DA6BC0" w:rsidRPr="00DA6BC0" w:rsidRDefault="00DA6BC0" w:rsidP="000322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14:paraId="438B1E55" w14:textId="77777777" w:rsidR="00DA6BC0" w:rsidRPr="00DA6BC0" w:rsidRDefault="00DA6BC0" w:rsidP="00032254">
            <w:pPr>
              <w:jc w:val="both"/>
              <w:rPr>
                <w:sz w:val="20"/>
                <w:szCs w:val="20"/>
              </w:rPr>
            </w:pPr>
          </w:p>
        </w:tc>
      </w:tr>
      <w:tr w:rsidR="00DA6BC0" w:rsidRPr="00DA6BC0" w14:paraId="42508041" w14:textId="77777777" w:rsidTr="00A23321">
        <w:tc>
          <w:tcPr>
            <w:tcW w:w="1463" w:type="dxa"/>
          </w:tcPr>
          <w:p w14:paraId="5FD3481C" w14:textId="77777777" w:rsidR="00DA6BC0" w:rsidRPr="00DA6BC0" w:rsidRDefault="00DA6BC0" w:rsidP="000322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14:paraId="4782343C" w14:textId="77777777" w:rsidR="00DA6BC0" w:rsidRPr="00DA6BC0" w:rsidRDefault="00DA6BC0" w:rsidP="000322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14:paraId="691AC85F" w14:textId="77777777" w:rsidR="00DA6BC0" w:rsidRPr="00DA6BC0" w:rsidRDefault="00DA6BC0" w:rsidP="000322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14:paraId="4385D7E7" w14:textId="77777777" w:rsidR="00DA6BC0" w:rsidRPr="00DA6BC0" w:rsidRDefault="00DA6BC0" w:rsidP="000322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14:paraId="00B88845" w14:textId="77777777" w:rsidR="00DA6BC0" w:rsidRPr="00DA6BC0" w:rsidRDefault="00DA6BC0" w:rsidP="00032254">
            <w:pPr>
              <w:jc w:val="both"/>
              <w:rPr>
                <w:sz w:val="20"/>
                <w:szCs w:val="20"/>
              </w:rPr>
            </w:pPr>
          </w:p>
        </w:tc>
      </w:tr>
      <w:tr w:rsidR="00DA6BC0" w:rsidRPr="00DA6BC0" w14:paraId="3AEC3B8B" w14:textId="77777777" w:rsidTr="00A23321">
        <w:tc>
          <w:tcPr>
            <w:tcW w:w="1463" w:type="dxa"/>
          </w:tcPr>
          <w:p w14:paraId="25551881" w14:textId="77777777" w:rsidR="00DA6BC0" w:rsidRPr="00DA6BC0" w:rsidRDefault="00DA6BC0" w:rsidP="000322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14:paraId="4C99D877" w14:textId="77777777" w:rsidR="00DA6BC0" w:rsidRPr="00DA6BC0" w:rsidRDefault="00DA6BC0" w:rsidP="000322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64" w:type="dxa"/>
          </w:tcPr>
          <w:p w14:paraId="451231A2" w14:textId="77777777" w:rsidR="00DA6BC0" w:rsidRPr="00DA6BC0" w:rsidRDefault="00DA6BC0" w:rsidP="000322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14:paraId="6606FCF9" w14:textId="77777777" w:rsidR="00DA6BC0" w:rsidRPr="00DA6BC0" w:rsidRDefault="00DA6BC0" w:rsidP="000322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14:paraId="3523D697" w14:textId="77777777" w:rsidR="00DA6BC0" w:rsidRPr="00DA6BC0" w:rsidRDefault="00DA6BC0" w:rsidP="00032254">
            <w:pPr>
              <w:jc w:val="both"/>
              <w:rPr>
                <w:sz w:val="20"/>
                <w:szCs w:val="20"/>
              </w:rPr>
            </w:pPr>
          </w:p>
        </w:tc>
      </w:tr>
    </w:tbl>
    <w:p w14:paraId="13B5116D" w14:textId="77777777" w:rsidR="006E709F" w:rsidRDefault="006E709F" w:rsidP="00032254">
      <w:pPr>
        <w:jc w:val="both"/>
      </w:pPr>
      <w:bookmarkStart w:id="0" w:name="_GoBack"/>
      <w:bookmarkEnd w:id="0"/>
    </w:p>
    <w:sectPr w:rsidR="006E709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41CE6" w14:textId="77777777" w:rsidR="006D5CBC" w:rsidRDefault="006D5CBC" w:rsidP="00FA3DC1">
      <w:pPr>
        <w:spacing w:after="0" w:line="240" w:lineRule="auto"/>
      </w:pPr>
      <w:r>
        <w:separator/>
      </w:r>
    </w:p>
  </w:endnote>
  <w:endnote w:type="continuationSeparator" w:id="0">
    <w:p w14:paraId="66EE1D1A" w14:textId="77777777" w:rsidR="006D5CBC" w:rsidRDefault="006D5CBC" w:rsidP="00FA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06991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CBE1A6" w14:textId="6D02F66F" w:rsidR="006A1B68" w:rsidRDefault="006A1B68">
            <w:pPr>
              <w:pStyle w:val="Voettekst"/>
              <w:jc w:val="right"/>
            </w:pPr>
            <w:r>
              <w:rPr>
                <w:lang w:val="nl-NL"/>
              </w:rP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39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nl-NL"/>
              </w:rP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39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9C77AC" w14:textId="77777777" w:rsidR="006A1B68" w:rsidRDefault="006A1B6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C50EA" w14:textId="77777777" w:rsidR="006D5CBC" w:rsidRDefault="006D5CBC" w:rsidP="00FA3DC1">
      <w:pPr>
        <w:spacing w:after="0" w:line="240" w:lineRule="auto"/>
      </w:pPr>
      <w:r>
        <w:separator/>
      </w:r>
    </w:p>
  </w:footnote>
  <w:footnote w:type="continuationSeparator" w:id="0">
    <w:p w14:paraId="3F9A5C59" w14:textId="77777777" w:rsidR="006D5CBC" w:rsidRDefault="006D5CBC" w:rsidP="00FA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B3410" w14:textId="77777777" w:rsidR="006A1B68" w:rsidRDefault="006A1B68">
    <w:pPr>
      <w:pStyle w:val="Koptekst"/>
    </w:pPr>
    <w:r>
      <w:rPr>
        <w:noProof/>
        <w:lang w:eastAsia="nl-BE"/>
      </w:rPr>
      <w:drawing>
        <wp:inline distT="0" distB="0" distL="0" distR="0" wp14:anchorId="0FE5A8BF" wp14:editId="78875A7C">
          <wp:extent cx="1720850" cy="614887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ZLeuven_zondersed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561" cy="618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291E69" w14:textId="77777777" w:rsidR="006A1B68" w:rsidRDefault="006A1B6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abstractNum w:abstractNumId="0" w15:restartNumberingAfterBreak="0">
    <w:nsid w:val="0ABA2EEE"/>
    <w:multiLevelType w:val="hybridMultilevel"/>
    <w:tmpl w:val="1582A3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A5D84"/>
    <w:multiLevelType w:val="hybridMultilevel"/>
    <w:tmpl w:val="C40A24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5693A"/>
    <w:multiLevelType w:val="multilevel"/>
    <w:tmpl w:val="3412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0B36D4"/>
    <w:multiLevelType w:val="multilevel"/>
    <w:tmpl w:val="55FE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A96546"/>
    <w:multiLevelType w:val="multilevel"/>
    <w:tmpl w:val="F474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160009"/>
    <w:multiLevelType w:val="hybridMultilevel"/>
    <w:tmpl w:val="0A0E23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B7209"/>
    <w:multiLevelType w:val="multilevel"/>
    <w:tmpl w:val="439C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2A5AA5"/>
    <w:multiLevelType w:val="hybridMultilevel"/>
    <w:tmpl w:val="8ED87CF2"/>
    <w:lvl w:ilvl="0" w:tplc="0813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17F7FF1"/>
    <w:multiLevelType w:val="hybridMultilevel"/>
    <w:tmpl w:val="32A2CF0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74112"/>
    <w:multiLevelType w:val="hybridMultilevel"/>
    <w:tmpl w:val="409E5D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E6F36"/>
    <w:multiLevelType w:val="multilevel"/>
    <w:tmpl w:val="7C7E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8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9232717"/>
    <w:multiLevelType w:val="hybridMultilevel"/>
    <w:tmpl w:val="B7F4A0D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A4574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F96239D"/>
    <w:multiLevelType w:val="hybridMultilevel"/>
    <w:tmpl w:val="E03AA7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D5C19"/>
    <w:multiLevelType w:val="hybridMultilevel"/>
    <w:tmpl w:val="174072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04006"/>
    <w:multiLevelType w:val="multilevel"/>
    <w:tmpl w:val="F25A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228161C"/>
    <w:multiLevelType w:val="multilevel"/>
    <w:tmpl w:val="D58A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5542CC5"/>
    <w:multiLevelType w:val="hybridMultilevel"/>
    <w:tmpl w:val="540A71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F7C5F"/>
    <w:multiLevelType w:val="hybridMultilevel"/>
    <w:tmpl w:val="285466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3D170B"/>
    <w:multiLevelType w:val="multilevel"/>
    <w:tmpl w:val="8AEA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9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9E967F0"/>
    <w:multiLevelType w:val="multilevel"/>
    <w:tmpl w:val="7FE6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2A876B5"/>
    <w:multiLevelType w:val="multilevel"/>
    <w:tmpl w:val="9474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42A2FE2"/>
    <w:multiLevelType w:val="multilevel"/>
    <w:tmpl w:val="668A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81F0E70"/>
    <w:multiLevelType w:val="hybridMultilevel"/>
    <w:tmpl w:val="058E83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5"/>
  </w:num>
  <w:num w:numId="8">
    <w:abstractNumId w:val="22"/>
  </w:num>
  <w:num w:numId="9">
    <w:abstractNumId w:val="6"/>
  </w:num>
  <w:num w:numId="10">
    <w:abstractNumId w:val="4"/>
  </w:num>
  <w:num w:numId="11">
    <w:abstractNumId w:val="20"/>
  </w:num>
  <w:num w:numId="12">
    <w:abstractNumId w:val="10"/>
  </w:num>
  <w:num w:numId="13">
    <w:abstractNumId w:val="19"/>
  </w:num>
  <w:num w:numId="14">
    <w:abstractNumId w:val="21"/>
  </w:num>
  <w:num w:numId="15">
    <w:abstractNumId w:val="23"/>
  </w:num>
  <w:num w:numId="16">
    <w:abstractNumId w:val="17"/>
  </w:num>
  <w:num w:numId="17">
    <w:abstractNumId w:val="1"/>
  </w:num>
  <w:num w:numId="18">
    <w:abstractNumId w:val="13"/>
  </w:num>
  <w:num w:numId="19">
    <w:abstractNumId w:val="12"/>
  </w:num>
  <w:num w:numId="20">
    <w:abstractNumId w:val="18"/>
  </w:num>
  <w:num w:numId="21">
    <w:abstractNumId w:val="9"/>
  </w:num>
  <w:num w:numId="22">
    <w:abstractNumId w:val="7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74"/>
    <w:rsid w:val="00002652"/>
    <w:rsid w:val="00022B6F"/>
    <w:rsid w:val="00026A36"/>
    <w:rsid w:val="00032254"/>
    <w:rsid w:val="0003343E"/>
    <w:rsid w:val="00036414"/>
    <w:rsid w:val="0004746A"/>
    <w:rsid w:val="000600DF"/>
    <w:rsid w:val="00073BD9"/>
    <w:rsid w:val="000830FE"/>
    <w:rsid w:val="00086E40"/>
    <w:rsid w:val="000A28BC"/>
    <w:rsid w:val="000B3EC5"/>
    <w:rsid w:val="000D423C"/>
    <w:rsid w:val="000E6D76"/>
    <w:rsid w:val="000F2526"/>
    <w:rsid w:val="000F7C69"/>
    <w:rsid w:val="001141EE"/>
    <w:rsid w:val="00135548"/>
    <w:rsid w:val="00147D33"/>
    <w:rsid w:val="00164BE8"/>
    <w:rsid w:val="00172849"/>
    <w:rsid w:val="00190E3C"/>
    <w:rsid w:val="001B060B"/>
    <w:rsid w:val="001D435C"/>
    <w:rsid w:val="001F7B4C"/>
    <w:rsid w:val="00207879"/>
    <w:rsid w:val="00220CDE"/>
    <w:rsid w:val="00255F15"/>
    <w:rsid w:val="0027179D"/>
    <w:rsid w:val="0029592B"/>
    <w:rsid w:val="00295C6A"/>
    <w:rsid w:val="002A3D6B"/>
    <w:rsid w:val="002B14FB"/>
    <w:rsid w:val="002E13A7"/>
    <w:rsid w:val="002E42CD"/>
    <w:rsid w:val="002E6C60"/>
    <w:rsid w:val="0030105B"/>
    <w:rsid w:val="00335E00"/>
    <w:rsid w:val="003439B6"/>
    <w:rsid w:val="00355EA5"/>
    <w:rsid w:val="00375B8D"/>
    <w:rsid w:val="00385778"/>
    <w:rsid w:val="003912F2"/>
    <w:rsid w:val="003A1FF3"/>
    <w:rsid w:val="003B0A76"/>
    <w:rsid w:val="003B76C9"/>
    <w:rsid w:val="003D2839"/>
    <w:rsid w:val="003E060B"/>
    <w:rsid w:val="003E53E9"/>
    <w:rsid w:val="003F1217"/>
    <w:rsid w:val="003F25AF"/>
    <w:rsid w:val="00402C85"/>
    <w:rsid w:val="004303B2"/>
    <w:rsid w:val="00437F91"/>
    <w:rsid w:val="00442FDE"/>
    <w:rsid w:val="00450B40"/>
    <w:rsid w:val="00487015"/>
    <w:rsid w:val="00493DFD"/>
    <w:rsid w:val="00497ACC"/>
    <w:rsid w:val="004B04F6"/>
    <w:rsid w:val="004B65EF"/>
    <w:rsid w:val="004C4204"/>
    <w:rsid w:val="00546EF2"/>
    <w:rsid w:val="0054730E"/>
    <w:rsid w:val="0054749C"/>
    <w:rsid w:val="0055488A"/>
    <w:rsid w:val="00555E5B"/>
    <w:rsid w:val="00556705"/>
    <w:rsid w:val="00573AEF"/>
    <w:rsid w:val="00581769"/>
    <w:rsid w:val="005975E9"/>
    <w:rsid w:val="005A73C9"/>
    <w:rsid w:val="005B13A6"/>
    <w:rsid w:val="005B2718"/>
    <w:rsid w:val="005C05F1"/>
    <w:rsid w:val="006043CB"/>
    <w:rsid w:val="00615E3C"/>
    <w:rsid w:val="00617289"/>
    <w:rsid w:val="006A1B68"/>
    <w:rsid w:val="006B4DC3"/>
    <w:rsid w:val="006C422E"/>
    <w:rsid w:val="006D00D7"/>
    <w:rsid w:val="006D3E39"/>
    <w:rsid w:val="006D5CBC"/>
    <w:rsid w:val="006E2DA1"/>
    <w:rsid w:val="006E4A7D"/>
    <w:rsid w:val="006E709F"/>
    <w:rsid w:val="007256CF"/>
    <w:rsid w:val="00744EFD"/>
    <w:rsid w:val="0075595A"/>
    <w:rsid w:val="00790A52"/>
    <w:rsid w:val="007A3A24"/>
    <w:rsid w:val="007E238E"/>
    <w:rsid w:val="007E3170"/>
    <w:rsid w:val="007F343A"/>
    <w:rsid w:val="00834A1B"/>
    <w:rsid w:val="008430AB"/>
    <w:rsid w:val="00854208"/>
    <w:rsid w:val="00855CD1"/>
    <w:rsid w:val="00860B7C"/>
    <w:rsid w:val="008A2B7B"/>
    <w:rsid w:val="008A5574"/>
    <w:rsid w:val="008A765E"/>
    <w:rsid w:val="008B6E2A"/>
    <w:rsid w:val="008C7C26"/>
    <w:rsid w:val="008E3D7C"/>
    <w:rsid w:val="00906E70"/>
    <w:rsid w:val="00913333"/>
    <w:rsid w:val="00931628"/>
    <w:rsid w:val="009332C6"/>
    <w:rsid w:val="00934B38"/>
    <w:rsid w:val="00936799"/>
    <w:rsid w:val="00964495"/>
    <w:rsid w:val="00967F86"/>
    <w:rsid w:val="009A68C0"/>
    <w:rsid w:val="009E25AF"/>
    <w:rsid w:val="00A04B9D"/>
    <w:rsid w:val="00A15A92"/>
    <w:rsid w:val="00A23321"/>
    <w:rsid w:val="00A33F95"/>
    <w:rsid w:val="00A34E26"/>
    <w:rsid w:val="00A421F3"/>
    <w:rsid w:val="00A431C8"/>
    <w:rsid w:val="00A4612B"/>
    <w:rsid w:val="00A65506"/>
    <w:rsid w:val="00A861EC"/>
    <w:rsid w:val="00A96402"/>
    <w:rsid w:val="00AA6EE0"/>
    <w:rsid w:val="00AD1648"/>
    <w:rsid w:val="00B108F4"/>
    <w:rsid w:val="00B12974"/>
    <w:rsid w:val="00B27FB0"/>
    <w:rsid w:val="00B40D4D"/>
    <w:rsid w:val="00B650F2"/>
    <w:rsid w:val="00BA0F7B"/>
    <w:rsid w:val="00BA6D93"/>
    <w:rsid w:val="00BB7188"/>
    <w:rsid w:val="00BD345C"/>
    <w:rsid w:val="00BE010E"/>
    <w:rsid w:val="00BF3F4F"/>
    <w:rsid w:val="00C010EA"/>
    <w:rsid w:val="00C22C1E"/>
    <w:rsid w:val="00C35DA4"/>
    <w:rsid w:val="00C60E9D"/>
    <w:rsid w:val="00C67619"/>
    <w:rsid w:val="00C84117"/>
    <w:rsid w:val="00C97609"/>
    <w:rsid w:val="00CB670B"/>
    <w:rsid w:val="00CC282D"/>
    <w:rsid w:val="00CC6F41"/>
    <w:rsid w:val="00CD38ED"/>
    <w:rsid w:val="00D07360"/>
    <w:rsid w:val="00D257F7"/>
    <w:rsid w:val="00D307A6"/>
    <w:rsid w:val="00D35082"/>
    <w:rsid w:val="00D6403B"/>
    <w:rsid w:val="00D87A7E"/>
    <w:rsid w:val="00DA0094"/>
    <w:rsid w:val="00DA362A"/>
    <w:rsid w:val="00DA5BAA"/>
    <w:rsid w:val="00DA6BC0"/>
    <w:rsid w:val="00DD7B2C"/>
    <w:rsid w:val="00E03772"/>
    <w:rsid w:val="00E064CF"/>
    <w:rsid w:val="00E17183"/>
    <w:rsid w:val="00E20555"/>
    <w:rsid w:val="00E452A3"/>
    <w:rsid w:val="00E55190"/>
    <w:rsid w:val="00E72A8B"/>
    <w:rsid w:val="00E75A87"/>
    <w:rsid w:val="00E9188D"/>
    <w:rsid w:val="00E944E2"/>
    <w:rsid w:val="00E94935"/>
    <w:rsid w:val="00E96716"/>
    <w:rsid w:val="00EF61A1"/>
    <w:rsid w:val="00F1097C"/>
    <w:rsid w:val="00F14A4D"/>
    <w:rsid w:val="00F203E2"/>
    <w:rsid w:val="00F23E0E"/>
    <w:rsid w:val="00F74634"/>
    <w:rsid w:val="00F9484C"/>
    <w:rsid w:val="00FA3DC1"/>
    <w:rsid w:val="00FA51A5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34F6B"/>
  <w15:chartTrackingRefBased/>
  <w15:docId w15:val="{7AAD4E4B-B2EE-4F8A-85DB-74DAF28A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D38ED"/>
    <w:pPr>
      <w:keepNext/>
      <w:keepLines/>
      <w:numPr>
        <w:numId w:val="19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D38ED"/>
    <w:pPr>
      <w:keepNext/>
      <w:keepLines/>
      <w:numPr>
        <w:ilvl w:val="1"/>
        <w:numId w:val="19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D345C"/>
    <w:pPr>
      <w:keepNext/>
      <w:keepLines/>
      <w:numPr>
        <w:ilvl w:val="2"/>
        <w:numId w:val="19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D345C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D345C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D345C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D345C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D345C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D345C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sdropdownlistdisponly1">
    <w:name w:val="psdropdownlist_disponly1"/>
    <w:basedOn w:val="Standaardalinea-lettertype"/>
    <w:rsid w:val="00B129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character" w:customStyle="1" w:styleId="pseditboxdisponly1">
    <w:name w:val="pseditbox_disponly1"/>
    <w:basedOn w:val="Standaardalinea-lettertype"/>
    <w:rsid w:val="00B129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character" w:customStyle="1" w:styleId="pseditboxdisponly2">
    <w:name w:val="pseditbox_disponly2"/>
    <w:basedOn w:val="Standaardalinea-lettertype"/>
    <w:rsid w:val="00B129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character" w:customStyle="1" w:styleId="psdropdownlistdisponly2">
    <w:name w:val="psdropdownlist_disponly2"/>
    <w:basedOn w:val="Standaardalinea-lettertype"/>
    <w:rsid w:val="00B129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character" w:customStyle="1" w:styleId="pseditboxdisponly3">
    <w:name w:val="pseditbox_disponly3"/>
    <w:basedOn w:val="Standaardalinea-lettertype"/>
    <w:rsid w:val="00B129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character" w:customStyle="1" w:styleId="pseditboxdisponly4">
    <w:name w:val="pseditbox_disponly4"/>
    <w:basedOn w:val="Standaardalinea-lettertype"/>
    <w:rsid w:val="00B129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character" w:customStyle="1" w:styleId="psdropdownlistdisponly3">
    <w:name w:val="psdropdownlist_disponly3"/>
    <w:basedOn w:val="Standaardalinea-lettertype"/>
    <w:rsid w:val="00B129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character" w:customStyle="1" w:styleId="pseditboxdisponly5">
    <w:name w:val="pseditbox_disponly5"/>
    <w:basedOn w:val="Standaardalinea-lettertype"/>
    <w:rsid w:val="00B129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character" w:customStyle="1" w:styleId="pseditboxdisponly6">
    <w:name w:val="pseditbox_disponly6"/>
    <w:basedOn w:val="Standaardalinea-lettertype"/>
    <w:rsid w:val="00B129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character" w:customStyle="1" w:styleId="psdropdownlistdisponly4">
    <w:name w:val="psdropdownlist_disponly4"/>
    <w:basedOn w:val="Standaardalinea-lettertype"/>
    <w:rsid w:val="00B129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character" w:customStyle="1" w:styleId="pseditboxdisponly7">
    <w:name w:val="pseditbox_disponly7"/>
    <w:basedOn w:val="Standaardalinea-lettertype"/>
    <w:rsid w:val="00B129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character" w:customStyle="1" w:styleId="pseditboxdisponly8">
    <w:name w:val="pseditbox_disponly8"/>
    <w:basedOn w:val="Standaardalinea-lettertype"/>
    <w:rsid w:val="00B129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character" w:customStyle="1" w:styleId="psdropdownlistdisponly5">
    <w:name w:val="psdropdownlist_disponly5"/>
    <w:basedOn w:val="Standaardalinea-lettertype"/>
    <w:rsid w:val="00B129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character" w:customStyle="1" w:styleId="pseditboxdisponly9">
    <w:name w:val="pseditbox_disponly9"/>
    <w:basedOn w:val="Standaardalinea-lettertype"/>
    <w:rsid w:val="00B129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character" w:customStyle="1" w:styleId="pseditboxdisponly10">
    <w:name w:val="pseditbox_disponly10"/>
    <w:basedOn w:val="Standaardalinea-lettertype"/>
    <w:rsid w:val="00B129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character" w:customStyle="1" w:styleId="psdropdownlistdisponly6">
    <w:name w:val="psdropdownlist_disponly6"/>
    <w:basedOn w:val="Standaardalinea-lettertype"/>
    <w:rsid w:val="00B129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character" w:customStyle="1" w:styleId="pseditboxdisponly11">
    <w:name w:val="pseditbox_disponly11"/>
    <w:basedOn w:val="Standaardalinea-lettertype"/>
    <w:rsid w:val="00B129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character" w:customStyle="1" w:styleId="pseditboxdisponly12">
    <w:name w:val="pseditbox_disponly12"/>
    <w:basedOn w:val="Standaardalinea-lettertype"/>
    <w:rsid w:val="00B129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character" w:customStyle="1" w:styleId="psdropdownlistdisponly7">
    <w:name w:val="psdropdownlist_disponly7"/>
    <w:basedOn w:val="Standaardalinea-lettertype"/>
    <w:rsid w:val="00B129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character" w:customStyle="1" w:styleId="pseditboxdisponly13">
    <w:name w:val="pseditbox_disponly13"/>
    <w:basedOn w:val="Standaardalinea-lettertype"/>
    <w:rsid w:val="00B129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character" w:customStyle="1" w:styleId="pseditboxdisponly14">
    <w:name w:val="pseditbox_disponly14"/>
    <w:basedOn w:val="Standaardalinea-lettertype"/>
    <w:rsid w:val="00B129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character" w:customStyle="1" w:styleId="psdropdownlistdisponly8">
    <w:name w:val="psdropdownlist_disponly8"/>
    <w:basedOn w:val="Standaardalinea-lettertype"/>
    <w:rsid w:val="00B129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character" w:customStyle="1" w:styleId="pseditboxdisponly15">
    <w:name w:val="pseditbox_disponly15"/>
    <w:basedOn w:val="Standaardalinea-lettertype"/>
    <w:rsid w:val="00B129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character" w:customStyle="1" w:styleId="pseditboxdisponly16">
    <w:name w:val="pseditbox_disponly16"/>
    <w:basedOn w:val="Standaardalinea-lettertype"/>
    <w:rsid w:val="00B129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character" w:customStyle="1" w:styleId="psdropdownlistdisponly9">
    <w:name w:val="psdropdownlist_disponly9"/>
    <w:basedOn w:val="Standaardalinea-lettertype"/>
    <w:rsid w:val="00B129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character" w:customStyle="1" w:styleId="pseditboxdisponly17">
    <w:name w:val="pseditbox_disponly17"/>
    <w:basedOn w:val="Standaardalinea-lettertype"/>
    <w:rsid w:val="00B129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character" w:customStyle="1" w:styleId="pseditboxdisponly18">
    <w:name w:val="pseditbox_disponly18"/>
    <w:basedOn w:val="Standaardalinea-lettertype"/>
    <w:rsid w:val="00B129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character" w:customStyle="1" w:styleId="psdropdownlistdisponly10">
    <w:name w:val="psdropdownlist_disponly10"/>
    <w:basedOn w:val="Standaardalinea-lettertype"/>
    <w:rsid w:val="00B129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character" w:styleId="Zwaar">
    <w:name w:val="Strong"/>
    <w:basedOn w:val="Standaardalinea-lettertype"/>
    <w:uiPriority w:val="22"/>
    <w:qFormat/>
    <w:rsid w:val="00B12974"/>
    <w:rPr>
      <w:b/>
      <w:bCs/>
    </w:rPr>
  </w:style>
  <w:style w:type="paragraph" w:styleId="Lijstalinea">
    <w:name w:val="List Paragraph"/>
    <w:basedOn w:val="Standaard"/>
    <w:uiPriority w:val="34"/>
    <w:qFormat/>
    <w:rsid w:val="00B12974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A1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A15A92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CD38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CD38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CD38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D38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A3DC1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A3DC1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A3DC1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C01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10EA"/>
  </w:style>
  <w:style w:type="paragraph" w:styleId="Voettekst">
    <w:name w:val="footer"/>
    <w:basedOn w:val="Standaard"/>
    <w:link w:val="VoettekstChar"/>
    <w:uiPriority w:val="99"/>
    <w:unhideWhenUsed/>
    <w:rsid w:val="00C01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10EA"/>
  </w:style>
  <w:style w:type="paragraph" w:styleId="Ballontekst">
    <w:name w:val="Balloon Text"/>
    <w:basedOn w:val="Standaard"/>
    <w:link w:val="BallontekstChar"/>
    <w:uiPriority w:val="99"/>
    <w:semiHidden/>
    <w:unhideWhenUsed/>
    <w:rsid w:val="00A65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5506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D34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D34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D345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D345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D345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D345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D345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B6E2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B6E2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B6E2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B6E2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B6E2A"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6E7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7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56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4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9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7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2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6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72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9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4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5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8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5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1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1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7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90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3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23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1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0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26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7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0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234130">
      <w:bodyDiv w:val="1"/>
      <w:marLeft w:val="90"/>
      <w:marRight w:val="0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0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24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8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1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8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3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1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4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0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3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9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3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7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5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45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6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0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6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0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42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13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rapporten@uzleuve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116FF-8C61-4CDB-BA02-941E04FF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24768E5B</Template>
  <TotalTime>1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Leuven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Van Dingenen</dc:creator>
  <cp:keywords/>
  <dc:description/>
  <cp:lastModifiedBy>Kim Van Dingenen</cp:lastModifiedBy>
  <cp:revision>3</cp:revision>
  <cp:lastPrinted>2017-12-21T12:39:00Z</cp:lastPrinted>
  <dcterms:created xsi:type="dcterms:W3CDTF">2017-12-21T12:41:00Z</dcterms:created>
  <dcterms:modified xsi:type="dcterms:W3CDTF">2017-12-21T12:42:00Z</dcterms:modified>
</cp:coreProperties>
</file>