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073" w:type="dxa"/>
        <w:tblInd w:w="284" w:type="dxa"/>
        <w:tblBorders>
          <w:top w:val="single" w:sz="4" w:space="0" w:color="00ABDF"/>
          <w:left w:val="single" w:sz="4" w:space="0" w:color="00ABDF"/>
          <w:bottom w:val="single" w:sz="4" w:space="0" w:color="00ABDF"/>
          <w:right w:val="single" w:sz="4" w:space="0" w:color="00ABDF"/>
          <w:insideH w:val="none" w:sz="0" w:space="0" w:color="auto"/>
          <w:insideV w:val="none" w:sz="0" w:space="0" w:color="auto"/>
        </w:tblBorders>
        <w:tblLayout w:type="fixed"/>
        <w:tblLook w:val="04A0" w:firstRow="1" w:lastRow="0" w:firstColumn="1" w:lastColumn="0" w:noHBand="0" w:noVBand="1"/>
      </w:tblPr>
      <w:tblGrid>
        <w:gridCol w:w="567"/>
        <w:gridCol w:w="712"/>
        <w:gridCol w:w="1060"/>
        <w:gridCol w:w="62"/>
        <w:gridCol w:w="1851"/>
        <w:gridCol w:w="426"/>
        <w:gridCol w:w="383"/>
        <w:gridCol w:w="1488"/>
        <w:gridCol w:w="350"/>
        <w:gridCol w:w="47"/>
        <w:gridCol w:w="283"/>
        <w:gridCol w:w="28"/>
        <w:gridCol w:w="2816"/>
      </w:tblGrid>
      <w:tr w:rsidR="00A568F2" w:rsidRPr="00DA6A98" w14:paraId="551855C5" w14:textId="77777777" w:rsidTr="00165FD3">
        <w:trPr>
          <w:trHeight w:val="310"/>
        </w:trPr>
        <w:tc>
          <w:tcPr>
            <w:tcW w:w="10073" w:type="dxa"/>
            <w:gridSpan w:val="13"/>
            <w:tcBorders>
              <w:top w:val="nil"/>
              <w:left w:val="nil"/>
              <w:bottom w:val="nil"/>
              <w:right w:val="nil"/>
            </w:tcBorders>
            <w:shd w:val="clear" w:color="auto" w:fill="A6A6A6" w:themeFill="background1" w:themeFillShade="A6"/>
          </w:tcPr>
          <w:p w14:paraId="451BC318" w14:textId="0DF4C566" w:rsidR="00A568F2" w:rsidRPr="00A568F2" w:rsidRDefault="003E0FFC" w:rsidP="00F42FD9">
            <w:pPr>
              <w:pStyle w:val="Titel"/>
              <w:rPr>
                <w:rFonts w:asciiTheme="minorHAnsi" w:hAnsiTheme="minorHAnsi" w:cstheme="minorHAnsi"/>
                <w:b/>
                <w:sz w:val="32"/>
                <w:lang w:val="en-US"/>
              </w:rPr>
            </w:pPr>
            <w:r>
              <w:rPr>
                <w:rFonts w:asciiTheme="minorHAnsi" w:hAnsiTheme="minorHAnsi" w:cstheme="minorHAnsi"/>
                <w:b/>
                <w:sz w:val="32"/>
                <w:lang w:val="en-US"/>
              </w:rPr>
              <w:t>Biobank Application F</w:t>
            </w:r>
            <w:r w:rsidR="00A568F2" w:rsidRPr="00A568F2">
              <w:rPr>
                <w:rFonts w:asciiTheme="minorHAnsi" w:hAnsiTheme="minorHAnsi" w:cstheme="minorHAnsi"/>
                <w:b/>
                <w:sz w:val="32"/>
                <w:lang w:val="en-US"/>
              </w:rPr>
              <w:t>orm</w:t>
            </w:r>
          </w:p>
        </w:tc>
      </w:tr>
      <w:tr w:rsidR="00DE71D3" w:rsidRPr="00367D60" w14:paraId="254C51B1" w14:textId="77777777" w:rsidTr="00165FD3">
        <w:trPr>
          <w:trHeight w:val="1191"/>
        </w:trPr>
        <w:tc>
          <w:tcPr>
            <w:tcW w:w="10073" w:type="dxa"/>
            <w:gridSpan w:val="13"/>
            <w:tcBorders>
              <w:top w:val="nil"/>
              <w:left w:val="nil"/>
              <w:bottom w:val="nil"/>
              <w:right w:val="nil"/>
            </w:tcBorders>
            <w:shd w:val="clear" w:color="auto" w:fill="FFFFFF" w:themeFill="background1"/>
            <w:vAlign w:val="center"/>
          </w:tcPr>
          <w:p w14:paraId="671BACEC" w14:textId="4CE003DA" w:rsidR="00E421CF" w:rsidRDefault="00DA6A98" w:rsidP="008A730A">
            <w:pPr>
              <w:spacing w:line="260" w:lineRule="exact"/>
              <w:ind w:right="397"/>
              <w:jc w:val="both"/>
              <w:rPr>
                <w:szCs w:val="18"/>
                <w:lang w:val="en-US"/>
              </w:rPr>
            </w:pPr>
            <w:r w:rsidRPr="00A568F2">
              <w:rPr>
                <w:szCs w:val="18"/>
                <w:lang w:val="en-US"/>
              </w:rPr>
              <w:t xml:space="preserve">Biobank approval is required for any </w:t>
            </w:r>
            <w:r w:rsidR="00D56460">
              <w:rPr>
                <w:szCs w:val="18"/>
                <w:lang w:val="en-US"/>
              </w:rPr>
              <w:t>research</w:t>
            </w:r>
            <w:r w:rsidRPr="00A568F2">
              <w:rPr>
                <w:szCs w:val="18"/>
                <w:lang w:val="en-US"/>
              </w:rPr>
              <w:t xml:space="preserve"> </w:t>
            </w:r>
            <w:r w:rsidR="00D77DE3" w:rsidRPr="00A568F2">
              <w:rPr>
                <w:szCs w:val="18"/>
                <w:lang w:val="en-US"/>
              </w:rPr>
              <w:t>project collecting and/or using human bodily material</w:t>
            </w:r>
            <w:r w:rsidR="00022382">
              <w:rPr>
                <w:szCs w:val="18"/>
                <w:lang w:val="en-US"/>
              </w:rPr>
              <w:t xml:space="preserve"> (HBM)</w:t>
            </w:r>
            <w:r w:rsidR="00D77DE3" w:rsidRPr="00A568F2">
              <w:rPr>
                <w:szCs w:val="18"/>
                <w:lang w:val="en-US"/>
              </w:rPr>
              <w:t>.</w:t>
            </w:r>
            <w:r w:rsidR="00DE71D3" w:rsidRPr="00A568F2">
              <w:rPr>
                <w:szCs w:val="18"/>
                <w:lang w:val="en-US"/>
              </w:rPr>
              <w:t xml:space="preserve"> </w:t>
            </w:r>
            <w:r w:rsidR="00987378" w:rsidRPr="00A568F2">
              <w:rPr>
                <w:szCs w:val="18"/>
                <w:lang w:val="en-US"/>
              </w:rPr>
              <w:t xml:space="preserve">Please submit this fully completed form electronically to the Scientific Biobank (wbb@uzleuven.be - tel. 016 34 61 93). </w:t>
            </w:r>
            <w:r w:rsidR="00DE71D3" w:rsidRPr="007D4B98">
              <w:rPr>
                <w:szCs w:val="18"/>
                <w:lang w:val="en-US"/>
              </w:rPr>
              <w:t xml:space="preserve">This document, signed by the </w:t>
            </w:r>
            <w:r w:rsidR="00987378">
              <w:rPr>
                <w:szCs w:val="18"/>
                <w:lang w:val="en-US"/>
              </w:rPr>
              <w:t>b</w:t>
            </w:r>
            <w:r w:rsidRPr="007D4B98">
              <w:rPr>
                <w:szCs w:val="18"/>
                <w:lang w:val="en-US"/>
              </w:rPr>
              <w:t>iobank manager</w:t>
            </w:r>
            <w:r w:rsidR="00DE71D3" w:rsidRPr="007D4B98">
              <w:rPr>
                <w:szCs w:val="18"/>
                <w:lang w:val="en-US"/>
              </w:rPr>
              <w:t xml:space="preserve">, is required to be enclosed with the initial submission of the </w:t>
            </w:r>
            <w:r w:rsidR="008A730A">
              <w:rPr>
                <w:szCs w:val="18"/>
                <w:lang w:val="en-US"/>
              </w:rPr>
              <w:t>dossier</w:t>
            </w:r>
            <w:r w:rsidR="00DE71D3" w:rsidRPr="007D4B98">
              <w:rPr>
                <w:szCs w:val="18"/>
                <w:lang w:val="en-US"/>
              </w:rPr>
              <w:t xml:space="preserve"> to </w:t>
            </w:r>
            <w:r w:rsidR="00987378">
              <w:rPr>
                <w:szCs w:val="18"/>
                <w:lang w:val="en-US"/>
              </w:rPr>
              <w:t>t</w:t>
            </w:r>
            <w:r w:rsidR="00987378" w:rsidRPr="00987378">
              <w:rPr>
                <w:szCs w:val="18"/>
                <w:lang w:val="en-US"/>
              </w:rPr>
              <w:t>he Ethics Committee Research UZ / KU Leuven (EC).</w:t>
            </w:r>
          </w:p>
          <w:p w14:paraId="37647E41" w14:textId="3483E406" w:rsidR="007D1468" w:rsidRPr="00A568F2" w:rsidRDefault="007D1468" w:rsidP="00C94CC4">
            <w:pPr>
              <w:spacing w:line="260" w:lineRule="exact"/>
              <w:ind w:right="397"/>
              <w:jc w:val="both"/>
              <w:rPr>
                <w:lang w:val="en-US"/>
              </w:rPr>
            </w:pPr>
            <w:r>
              <w:rPr>
                <w:szCs w:val="18"/>
                <w:lang w:val="en-US"/>
              </w:rPr>
              <w:t>Please refer to the ‘Definitions &amp; abbreviations’ section of this application form (</w:t>
            </w:r>
            <w:r w:rsidR="00726872">
              <w:rPr>
                <w:szCs w:val="18"/>
                <w:lang w:val="en-US"/>
              </w:rPr>
              <w:t xml:space="preserve">page </w:t>
            </w:r>
            <w:r w:rsidR="00C94CC4">
              <w:rPr>
                <w:szCs w:val="18"/>
                <w:lang w:val="en-US"/>
              </w:rPr>
              <w:t>I</w:t>
            </w:r>
            <w:r>
              <w:rPr>
                <w:szCs w:val="18"/>
                <w:lang w:val="en-US"/>
              </w:rPr>
              <w:t xml:space="preserve">) </w:t>
            </w:r>
            <w:r w:rsidR="00B702DD">
              <w:rPr>
                <w:szCs w:val="18"/>
                <w:lang w:val="en-US"/>
              </w:rPr>
              <w:t>if clarification on</w:t>
            </w:r>
            <w:r>
              <w:rPr>
                <w:szCs w:val="18"/>
                <w:lang w:val="en-US"/>
              </w:rPr>
              <w:t xml:space="preserve"> the biobank</w:t>
            </w:r>
            <w:r w:rsidR="00B702DD">
              <w:rPr>
                <w:szCs w:val="18"/>
                <w:lang w:val="en-US"/>
              </w:rPr>
              <w:t>-</w:t>
            </w:r>
            <w:r>
              <w:rPr>
                <w:szCs w:val="18"/>
                <w:lang w:val="en-US"/>
              </w:rPr>
              <w:t xml:space="preserve">specific terms used throughout </w:t>
            </w:r>
            <w:r w:rsidR="00636E6D">
              <w:rPr>
                <w:szCs w:val="18"/>
                <w:lang w:val="en-US"/>
              </w:rPr>
              <w:t>this</w:t>
            </w:r>
            <w:r>
              <w:rPr>
                <w:szCs w:val="18"/>
                <w:lang w:val="en-US"/>
              </w:rPr>
              <w:t xml:space="preserve"> document</w:t>
            </w:r>
            <w:r w:rsidR="00B702DD">
              <w:rPr>
                <w:szCs w:val="18"/>
                <w:lang w:val="en-US"/>
              </w:rPr>
              <w:t xml:space="preserve"> is required</w:t>
            </w:r>
            <w:r>
              <w:rPr>
                <w:szCs w:val="18"/>
                <w:lang w:val="en-US"/>
              </w:rPr>
              <w:t>.</w:t>
            </w:r>
          </w:p>
        </w:tc>
      </w:tr>
      <w:tr w:rsidR="00E421CF" w:rsidRPr="00367D60" w14:paraId="42056AF7" w14:textId="77777777" w:rsidTr="00165FD3">
        <w:trPr>
          <w:trHeight w:val="227"/>
        </w:trPr>
        <w:tc>
          <w:tcPr>
            <w:tcW w:w="1279" w:type="dxa"/>
            <w:gridSpan w:val="2"/>
            <w:tcBorders>
              <w:top w:val="nil"/>
              <w:left w:val="nil"/>
              <w:bottom w:val="nil"/>
              <w:right w:val="nil"/>
            </w:tcBorders>
            <w:shd w:val="clear" w:color="auto" w:fill="auto"/>
            <w:vAlign w:val="center"/>
          </w:tcPr>
          <w:p w14:paraId="66287BF1" w14:textId="16D4F230" w:rsidR="00A568F2" w:rsidRPr="00E16B1F" w:rsidRDefault="00A568F2" w:rsidP="00DE1B74">
            <w:pPr>
              <w:spacing w:line="260" w:lineRule="exact"/>
              <w:ind w:right="397"/>
              <w:rPr>
                <w:rFonts w:cstheme="minorHAnsi"/>
                <w:szCs w:val="18"/>
                <w:lang w:val="en-US"/>
              </w:rPr>
            </w:pPr>
          </w:p>
        </w:tc>
        <w:tc>
          <w:tcPr>
            <w:tcW w:w="3782" w:type="dxa"/>
            <w:gridSpan w:val="5"/>
            <w:tcBorders>
              <w:top w:val="nil"/>
              <w:left w:val="nil"/>
              <w:bottom w:val="nil"/>
              <w:right w:val="nil"/>
            </w:tcBorders>
            <w:shd w:val="clear" w:color="auto" w:fill="auto"/>
            <w:vAlign w:val="center"/>
          </w:tcPr>
          <w:p w14:paraId="3A27AC16" w14:textId="77777777" w:rsidR="00E421CF" w:rsidRPr="00E16B1F" w:rsidRDefault="00E421CF" w:rsidP="00DE1B74">
            <w:pPr>
              <w:spacing w:line="260" w:lineRule="exact"/>
              <w:ind w:right="397"/>
              <w:rPr>
                <w:rStyle w:val="Tekstvantijdelijkeaanduiding"/>
                <w:rFonts w:cstheme="minorHAnsi"/>
                <w:szCs w:val="18"/>
                <w:lang w:val="en-US"/>
              </w:rPr>
            </w:pPr>
          </w:p>
        </w:tc>
        <w:tc>
          <w:tcPr>
            <w:tcW w:w="1488" w:type="dxa"/>
            <w:tcBorders>
              <w:top w:val="nil"/>
              <w:left w:val="nil"/>
              <w:bottom w:val="nil"/>
              <w:right w:val="nil"/>
            </w:tcBorders>
            <w:shd w:val="clear" w:color="auto" w:fill="auto"/>
            <w:vAlign w:val="center"/>
          </w:tcPr>
          <w:p w14:paraId="1F01922C" w14:textId="77777777" w:rsidR="00E421CF" w:rsidRPr="00E16B1F" w:rsidRDefault="00E421CF" w:rsidP="00DE1B74">
            <w:pPr>
              <w:spacing w:line="260" w:lineRule="exact"/>
              <w:ind w:right="397"/>
              <w:rPr>
                <w:rFonts w:cstheme="minorHAnsi"/>
                <w:szCs w:val="18"/>
                <w:lang w:val="en-US"/>
              </w:rPr>
            </w:pPr>
          </w:p>
        </w:tc>
        <w:tc>
          <w:tcPr>
            <w:tcW w:w="3524" w:type="dxa"/>
            <w:gridSpan w:val="5"/>
            <w:tcBorders>
              <w:top w:val="nil"/>
              <w:left w:val="nil"/>
              <w:bottom w:val="nil"/>
              <w:right w:val="nil"/>
            </w:tcBorders>
            <w:shd w:val="clear" w:color="auto" w:fill="auto"/>
            <w:vAlign w:val="center"/>
          </w:tcPr>
          <w:p w14:paraId="1A517515" w14:textId="77777777" w:rsidR="00E421CF" w:rsidRPr="00E16B1F" w:rsidRDefault="00E421CF" w:rsidP="00DE1B74">
            <w:pPr>
              <w:spacing w:line="260" w:lineRule="exact"/>
              <w:ind w:right="397"/>
              <w:rPr>
                <w:rFonts w:cstheme="minorHAnsi"/>
                <w:szCs w:val="18"/>
                <w:lang w:val="en-US"/>
              </w:rPr>
            </w:pPr>
          </w:p>
        </w:tc>
      </w:tr>
      <w:tr w:rsidR="00621854" w:rsidRPr="00621854" w14:paraId="3D0093C0" w14:textId="77777777" w:rsidTr="00165FD3">
        <w:trPr>
          <w:trHeight w:val="288"/>
        </w:trPr>
        <w:tc>
          <w:tcPr>
            <w:tcW w:w="7257" w:type="dxa"/>
            <w:gridSpan w:val="12"/>
            <w:tcBorders>
              <w:top w:val="nil"/>
              <w:left w:val="nil"/>
              <w:bottom w:val="nil"/>
            </w:tcBorders>
            <w:shd w:val="clear" w:color="auto" w:fill="AEAAAA" w:themeFill="background2" w:themeFillShade="BF"/>
          </w:tcPr>
          <w:p w14:paraId="64E55261" w14:textId="77777777" w:rsidR="00DE1B74" w:rsidRPr="008D36D4" w:rsidRDefault="00DE1B74" w:rsidP="009F5A2C">
            <w:pPr>
              <w:pStyle w:val="Kop1"/>
              <w:outlineLvl w:val="0"/>
            </w:pPr>
            <w:proofErr w:type="spellStart"/>
            <w:r w:rsidRPr="009F5A2C">
              <w:t>Study</w:t>
            </w:r>
            <w:proofErr w:type="spellEnd"/>
            <w:r w:rsidRPr="008D36D4">
              <w:t xml:space="preserve"> </w:t>
            </w:r>
            <w:r w:rsidR="00547B46" w:rsidRPr="008D36D4">
              <w:t>Details</w:t>
            </w:r>
          </w:p>
        </w:tc>
        <w:tc>
          <w:tcPr>
            <w:tcW w:w="2816" w:type="dxa"/>
            <w:tcBorders>
              <w:top w:val="nil"/>
              <w:bottom w:val="nil"/>
              <w:right w:val="nil"/>
            </w:tcBorders>
            <w:shd w:val="clear" w:color="auto" w:fill="AEAAAA" w:themeFill="background2" w:themeFillShade="BF"/>
          </w:tcPr>
          <w:p w14:paraId="4C964C79" w14:textId="77777777" w:rsidR="00DE1B74" w:rsidRPr="00621854" w:rsidRDefault="00DE1B74" w:rsidP="00DE1B74">
            <w:pPr>
              <w:rPr>
                <w:rFonts w:ascii="Calibri" w:hAnsi="Calibri" w:cs="Calibri"/>
                <w:sz w:val="20"/>
                <w:szCs w:val="20"/>
              </w:rPr>
            </w:pPr>
          </w:p>
        </w:tc>
      </w:tr>
      <w:tr w:rsidR="00DA6A98" w:rsidRPr="00691573" w14:paraId="4475E252" w14:textId="77777777" w:rsidTr="00165FD3">
        <w:trPr>
          <w:trHeight w:val="475"/>
        </w:trPr>
        <w:tc>
          <w:tcPr>
            <w:tcW w:w="2401" w:type="dxa"/>
            <w:gridSpan w:val="4"/>
            <w:tcBorders>
              <w:top w:val="nil"/>
              <w:left w:val="nil"/>
              <w:bottom w:val="nil"/>
              <w:right w:val="nil"/>
            </w:tcBorders>
            <w:vAlign w:val="center"/>
          </w:tcPr>
          <w:p w14:paraId="3E02DF0D" w14:textId="77777777" w:rsidR="00DA6A98" w:rsidRPr="00DA6A98" w:rsidRDefault="00DA6A98" w:rsidP="00D57060">
            <w:pPr>
              <w:rPr>
                <w:rFonts w:cstheme="minorHAnsi"/>
                <w:color w:val="000000"/>
                <w:sz w:val="20"/>
                <w:szCs w:val="18"/>
                <w:lang w:val="en-US"/>
              </w:rPr>
            </w:pPr>
            <w:r w:rsidRPr="00DA6A98">
              <w:rPr>
                <w:rFonts w:cstheme="minorHAnsi"/>
                <w:color w:val="000000"/>
                <w:sz w:val="20"/>
                <w:szCs w:val="18"/>
                <w:lang w:val="en-US"/>
              </w:rPr>
              <w:t>S-number:</w:t>
            </w:r>
          </w:p>
        </w:tc>
        <w:tc>
          <w:tcPr>
            <w:tcW w:w="2277" w:type="dxa"/>
            <w:gridSpan w:val="2"/>
            <w:tcBorders>
              <w:top w:val="nil"/>
              <w:left w:val="nil"/>
              <w:bottom w:val="nil"/>
              <w:right w:val="nil"/>
            </w:tcBorders>
            <w:vAlign w:val="center"/>
          </w:tcPr>
          <w:p w14:paraId="5A3105C3" w14:textId="3373991B" w:rsidR="00DA6A98" w:rsidRPr="00DA6A98" w:rsidRDefault="00367D60" w:rsidP="00C30CED">
            <w:pPr>
              <w:rPr>
                <w:rFonts w:cstheme="minorHAnsi"/>
                <w:color w:val="000000"/>
                <w:sz w:val="20"/>
                <w:szCs w:val="18"/>
                <w:lang w:val="en-US"/>
              </w:rPr>
            </w:pPr>
            <w:sdt>
              <w:sdtPr>
                <w:rPr>
                  <w:rStyle w:val="Stijl11"/>
                </w:rPr>
                <w:id w:val="-1015764136"/>
                <w:placeholder>
                  <w:docPart w:val="5E5A2F6EA8A64A5BA80EE3508EF88E6E"/>
                </w:placeholder>
                <w:showingPlcHdr/>
                <w:text/>
              </w:sdtPr>
              <w:sdtEndPr>
                <w:rPr>
                  <w:rStyle w:val="Standaardalinea-lettertype"/>
                  <w:rFonts w:asciiTheme="minorHAnsi" w:hAnsiTheme="minorHAnsi"/>
                  <w:b w:val="0"/>
                  <w:color w:val="000000" w:themeColor="text1"/>
                  <w:sz w:val="18"/>
                  <w:szCs w:val="36"/>
                </w:rPr>
              </w:sdtEndPr>
              <w:sdtContent>
                <w:r w:rsidR="00C30CED" w:rsidRPr="00DA6A98">
                  <w:rPr>
                    <w:rStyle w:val="Tekstvantijdelijkeaanduiding"/>
                    <w:sz w:val="20"/>
                    <w:lang w:val="en-GB"/>
                  </w:rPr>
                  <w:t>S-number</w:t>
                </w:r>
              </w:sdtContent>
            </w:sdt>
          </w:p>
        </w:tc>
        <w:tc>
          <w:tcPr>
            <w:tcW w:w="2221" w:type="dxa"/>
            <w:gridSpan w:val="3"/>
            <w:tcBorders>
              <w:top w:val="nil"/>
              <w:left w:val="nil"/>
              <w:bottom w:val="nil"/>
              <w:right w:val="nil"/>
            </w:tcBorders>
            <w:vAlign w:val="center"/>
          </w:tcPr>
          <w:p w14:paraId="25B701F4" w14:textId="0629F31A" w:rsidR="00DA6A98" w:rsidRPr="00915F88" w:rsidRDefault="00DA6A98" w:rsidP="00E15461">
            <w:pPr>
              <w:rPr>
                <w:rFonts w:cstheme="minorHAnsi"/>
                <w:color w:val="000000"/>
                <w:szCs w:val="18"/>
                <w:lang w:val="en-US"/>
              </w:rPr>
            </w:pPr>
          </w:p>
        </w:tc>
        <w:tc>
          <w:tcPr>
            <w:tcW w:w="3174" w:type="dxa"/>
            <w:gridSpan w:val="4"/>
            <w:tcBorders>
              <w:top w:val="nil"/>
              <w:left w:val="nil"/>
              <w:bottom w:val="nil"/>
              <w:right w:val="nil"/>
            </w:tcBorders>
            <w:vAlign w:val="center"/>
          </w:tcPr>
          <w:p w14:paraId="78D2A7A2" w14:textId="03E1BD5B" w:rsidR="00DA6A98" w:rsidRPr="00915F88" w:rsidRDefault="00DA6A98" w:rsidP="00D57060">
            <w:pPr>
              <w:rPr>
                <w:rFonts w:cstheme="minorHAnsi"/>
                <w:color w:val="000000"/>
                <w:szCs w:val="18"/>
                <w:lang w:val="en-US"/>
              </w:rPr>
            </w:pPr>
          </w:p>
        </w:tc>
      </w:tr>
      <w:tr w:rsidR="004A7383" w:rsidRPr="00691573" w14:paraId="706767A4" w14:textId="77777777" w:rsidTr="00165FD3">
        <w:trPr>
          <w:trHeight w:val="644"/>
        </w:trPr>
        <w:tc>
          <w:tcPr>
            <w:tcW w:w="2401" w:type="dxa"/>
            <w:gridSpan w:val="4"/>
            <w:tcBorders>
              <w:top w:val="nil"/>
              <w:left w:val="nil"/>
              <w:bottom w:val="nil"/>
              <w:right w:val="nil"/>
            </w:tcBorders>
            <w:vAlign w:val="center"/>
          </w:tcPr>
          <w:p w14:paraId="6DB70607" w14:textId="00043048" w:rsidR="004A7383" w:rsidRPr="00907B00" w:rsidRDefault="00907B00" w:rsidP="00D57060">
            <w:pPr>
              <w:rPr>
                <w:rFonts w:cstheme="minorHAnsi"/>
                <w:color w:val="000000"/>
                <w:szCs w:val="18"/>
                <w:lang w:val="en-US"/>
              </w:rPr>
            </w:pPr>
            <w:r w:rsidRPr="00907B00">
              <w:rPr>
                <w:rFonts w:cstheme="minorHAnsi"/>
                <w:color w:val="000000"/>
                <w:szCs w:val="18"/>
                <w:lang w:val="en-US"/>
              </w:rPr>
              <w:t>Submission type:</w:t>
            </w:r>
          </w:p>
        </w:tc>
        <w:tc>
          <w:tcPr>
            <w:tcW w:w="1851" w:type="dxa"/>
            <w:tcBorders>
              <w:top w:val="nil"/>
              <w:left w:val="nil"/>
              <w:bottom w:val="nil"/>
              <w:right w:val="nil"/>
            </w:tcBorders>
            <w:vAlign w:val="center"/>
          </w:tcPr>
          <w:p w14:paraId="216F308F" w14:textId="620AC8AB" w:rsidR="004A7383" w:rsidRPr="00907B00" w:rsidRDefault="00367D60" w:rsidP="00D57060">
            <w:pPr>
              <w:rPr>
                <w:rFonts w:cstheme="minorHAnsi"/>
                <w:color w:val="000000"/>
                <w:szCs w:val="18"/>
                <w:lang w:val="en-US"/>
              </w:rPr>
            </w:pPr>
            <w:sdt>
              <w:sdtPr>
                <w:rPr>
                  <w:rFonts w:ascii="Calibri" w:hAnsi="Calibri" w:cs="Calibri"/>
                  <w:color w:val="000000"/>
                  <w:sz w:val="20"/>
                  <w:szCs w:val="20"/>
                  <w:lang w:val="en-US"/>
                </w:rPr>
                <w:id w:val="-1726977944"/>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A17A9F">
              <w:rPr>
                <w:rFonts w:cstheme="minorHAnsi"/>
                <w:color w:val="000000"/>
                <w:szCs w:val="18"/>
                <w:lang w:val="en-US"/>
              </w:rPr>
              <w:t xml:space="preserve"> </w:t>
            </w:r>
            <w:r w:rsidR="00907B00">
              <w:rPr>
                <w:rFonts w:cstheme="minorHAnsi"/>
                <w:color w:val="000000"/>
                <w:szCs w:val="18"/>
                <w:lang w:val="en-US"/>
              </w:rPr>
              <w:t>Initial submission</w:t>
            </w:r>
          </w:p>
        </w:tc>
        <w:tc>
          <w:tcPr>
            <w:tcW w:w="2647" w:type="dxa"/>
            <w:gridSpan w:val="4"/>
            <w:tcBorders>
              <w:top w:val="nil"/>
              <w:left w:val="nil"/>
              <w:bottom w:val="nil"/>
              <w:right w:val="nil"/>
            </w:tcBorders>
            <w:vAlign w:val="center"/>
          </w:tcPr>
          <w:p w14:paraId="41A694B9" w14:textId="69EFAA2A" w:rsidR="004A7383" w:rsidRPr="00915F88" w:rsidRDefault="00367D60" w:rsidP="008F5A49">
            <w:pPr>
              <w:rPr>
                <w:rFonts w:cstheme="minorHAnsi"/>
                <w:color w:val="000000"/>
                <w:szCs w:val="18"/>
                <w:lang w:val="en-US"/>
              </w:rPr>
            </w:pPr>
            <w:sdt>
              <w:sdtPr>
                <w:rPr>
                  <w:rFonts w:ascii="Calibri" w:hAnsi="Calibri" w:cs="Calibri"/>
                  <w:color w:val="000000"/>
                  <w:sz w:val="20"/>
                  <w:szCs w:val="20"/>
                  <w:lang w:val="en-US"/>
                </w:rPr>
                <w:id w:val="-531345045"/>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A17A9F">
              <w:rPr>
                <w:rFonts w:cstheme="minorHAnsi"/>
                <w:color w:val="000000"/>
                <w:szCs w:val="18"/>
                <w:lang w:val="en-US"/>
              </w:rPr>
              <w:t xml:space="preserve"> </w:t>
            </w:r>
            <w:r w:rsidR="00390981">
              <w:rPr>
                <w:rFonts w:cstheme="minorHAnsi"/>
                <w:color w:val="000000"/>
                <w:szCs w:val="18"/>
                <w:lang w:val="en-US"/>
              </w:rPr>
              <w:t>A</w:t>
            </w:r>
            <w:r w:rsidR="00907B00" w:rsidRPr="00907B00">
              <w:rPr>
                <w:rFonts w:cstheme="minorHAnsi"/>
                <w:color w:val="000000"/>
                <w:szCs w:val="18"/>
                <w:lang w:val="en-US"/>
              </w:rPr>
              <w:t>mendment</w:t>
            </w:r>
            <w:r w:rsidR="00967540" w:rsidRPr="00967540">
              <w:rPr>
                <w:rFonts w:cstheme="minorHAnsi"/>
                <w:color w:val="000000"/>
                <w:szCs w:val="18"/>
                <w:vertAlign w:val="superscript"/>
                <w:lang w:val="en-US"/>
              </w:rPr>
              <w:t>1</w:t>
            </w:r>
          </w:p>
        </w:tc>
        <w:tc>
          <w:tcPr>
            <w:tcW w:w="3174" w:type="dxa"/>
            <w:gridSpan w:val="4"/>
            <w:tcBorders>
              <w:top w:val="nil"/>
              <w:left w:val="nil"/>
              <w:bottom w:val="nil"/>
              <w:right w:val="nil"/>
            </w:tcBorders>
            <w:vAlign w:val="center"/>
          </w:tcPr>
          <w:p w14:paraId="2EA44E95" w14:textId="77777777" w:rsidR="004A7383" w:rsidRPr="00915F88" w:rsidRDefault="004A7383" w:rsidP="00D57060">
            <w:pPr>
              <w:rPr>
                <w:rFonts w:cstheme="minorHAnsi"/>
                <w:color w:val="000000"/>
                <w:szCs w:val="18"/>
                <w:lang w:val="en-US"/>
              </w:rPr>
            </w:pPr>
          </w:p>
        </w:tc>
      </w:tr>
      <w:tr w:rsidR="00DA6A98" w:rsidRPr="00691573" w14:paraId="74F6E97E" w14:textId="77777777" w:rsidTr="00165FD3">
        <w:trPr>
          <w:trHeight w:val="435"/>
        </w:trPr>
        <w:tc>
          <w:tcPr>
            <w:tcW w:w="2401" w:type="dxa"/>
            <w:gridSpan w:val="4"/>
            <w:tcBorders>
              <w:top w:val="nil"/>
              <w:left w:val="nil"/>
              <w:bottom w:val="nil"/>
              <w:right w:val="nil"/>
            </w:tcBorders>
            <w:vAlign w:val="center"/>
          </w:tcPr>
          <w:p w14:paraId="230D1D67" w14:textId="1A1CB8B7" w:rsidR="00DA6A98" w:rsidRPr="00915F88" w:rsidRDefault="00DA6A98" w:rsidP="00D57060">
            <w:pPr>
              <w:rPr>
                <w:rFonts w:cstheme="minorHAnsi"/>
                <w:color w:val="000000"/>
                <w:szCs w:val="18"/>
                <w:lang w:val="en-US"/>
              </w:rPr>
            </w:pPr>
            <w:r>
              <w:rPr>
                <w:rFonts w:cstheme="minorHAnsi"/>
                <w:color w:val="000000"/>
                <w:szCs w:val="18"/>
                <w:lang w:val="en-US"/>
              </w:rPr>
              <w:t>PI</w:t>
            </w:r>
          </w:p>
        </w:tc>
        <w:tc>
          <w:tcPr>
            <w:tcW w:w="2277" w:type="dxa"/>
            <w:gridSpan w:val="2"/>
            <w:tcBorders>
              <w:top w:val="nil"/>
              <w:left w:val="nil"/>
              <w:bottom w:val="nil"/>
              <w:right w:val="nil"/>
            </w:tcBorders>
            <w:vAlign w:val="center"/>
          </w:tcPr>
          <w:p w14:paraId="0E75F921" w14:textId="22BA8B9E" w:rsidR="00DA6A98" w:rsidRPr="00915F88" w:rsidRDefault="00367D60" w:rsidP="00D57060">
            <w:pPr>
              <w:rPr>
                <w:rFonts w:cstheme="minorHAnsi"/>
                <w:color w:val="000000"/>
                <w:szCs w:val="18"/>
                <w:lang w:val="en-US"/>
              </w:rPr>
            </w:pPr>
            <w:sdt>
              <w:sdtPr>
                <w:rPr>
                  <w:rStyle w:val="Subtielebenadrukking"/>
                </w:rPr>
                <w:id w:val="1562452971"/>
                <w:placeholder>
                  <w:docPart w:val="164B0391D728441FAF9F057352BE90A3"/>
                </w:placeholder>
                <w:showingPlcHdr/>
                <w:text/>
              </w:sdtPr>
              <w:sdtEndPr>
                <w:rPr>
                  <w:rStyle w:val="Standaardalinea-lettertype"/>
                  <w:rFonts w:cstheme="minorHAnsi"/>
                  <w:iCs w:val="0"/>
                  <w:color w:val="000000" w:themeColor="text1"/>
                  <w:szCs w:val="18"/>
                  <w:lang w:val="nl-NL"/>
                </w:rPr>
              </w:sdtEndPr>
              <w:sdtContent>
                <w:r w:rsidR="00DA6A98" w:rsidRPr="005A6A02">
                  <w:rPr>
                    <w:rStyle w:val="FormControlFillChar"/>
                    <w:lang w:val="en-GB"/>
                  </w:rPr>
                  <w:t>Name</w:t>
                </w:r>
                <w:r w:rsidR="00DA6A98" w:rsidRPr="00915F88">
                  <w:rPr>
                    <w:rStyle w:val="Tekstvantijdelijkeaanduiding"/>
                    <w:rFonts w:cstheme="minorHAnsi"/>
                    <w:szCs w:val="18"/>
                    <w:lang w:val="en-US"/>
                  </w:rPr>
                  <w:t xml:space="preserve"> </w:t>
                </w:r>
              </w:sdtContent>
            </w:sdt>
          </w:p>
        </w:tc>
        <w:tc>
          <w:tcPr>
            <w:tcW w:w="2221" w:type="dxa"/>
            <w:gridSpan w:val="3"/>
            <w:tcBorders>
              <w:top w:val="nil"/>
              <w:left w:val="nil"/>
              <w:bottom w:val="nil"/>
              <w:right w:val="nil"/>
            </w:tcBorders>
            <w:vAlign w:val="center"/>
          </w:tcPr>
          <w:p w14:paraId="5EE318F7" w14:textId="44FF8D15" w:rsidR="00DA6A98" w:rsidRPr="00DA6A98" w:rsidRDefault="00DA6A98" w:rsidP="00E15461">
            <w:pPr>
              <w:rPr>
                <w:rFonts w:cstheme="minorHAnsi"/>
                <w:i/>
                <w:iCs/>
                <w:color w:val="000000"/>
                <w:szCs w:val="18"/>
                <w:lang w:val="en-US"/>
              </w:rPr>
            </w:pPr>
            <w:r>
              <w:rPr>
                <w:rFonts w:cstheme="minorHAnsi"/>
                <w:i/>
                <w:iCs/>
                <w:color w:val="000000"/>
                <w:szCs w:val="18"/>
                <w:lang w:val="en-US"/>
              </w:rPr>
              <w:t xml:space="preserve"> e-mail:</w:t>
            </w:r>
          </w:p>
        </w:tc>
        <w:sdt>
          <w:sdtPr>
            <w:rPr>
              <w:rStyle w:val="Subtielebenadrukking"/>
            </w:rPr>
            <w:id w:val="-1420790733"/>
            <w:placeholder>
              <w:docPart w:val="85566E8588DC434193BD4CE1D2237492"/>
            </w:placeholder>
            <w:showingPlcHdr/>
            <w:text/>
          </w:sdtPr>
          <w:sdtEndPr>
            <w:rPr>
              <w:rStyle w:val="Standaardalinea-lettertype"/>
              <w:rFonts w:cstheme="minorHAnsi"/>
              <w:iCs w:val="0"/>
              <w:color w:val="000000" w:themeColor="text1"/>
              <w:szCs w:val="18"/>
            </w:rPr>
          </w:sdtEndPr>
          <w:sdtContent>
            <w:tc>
              <w:tcPr>
                <w:tcW w:w="3174" w:type="dxa"/>
                <w:gridSpan w:val="4"/>
                <w:tcBorders>
                  <w:top w:val="nil"/>
                  <w:left w:val="nil"/>
                  <w:bottom w:val="nil"/>
                  <w:right w:val="nil"/>
                </w:tcBorders>
                <w:vAlign w:val="center"/>
              </w:tcPr>
              <w:p w14:paraId="49419B7D" w14:textId="0847093C" w:rsidR="00DA6A98" w:rsidRPr="00DA6A98" w:rsidRDefault="00DA6A98" w:rsidP="00D57060">
                <w:pPr>
                  <w:rPr>
                    <w:rFonts w:cstheme="minorHAnsi"/>
                    <w:color w:val="000000"/>
                    <w:szCs w:val="18"/>
                    <w:lang w:val="en-US"/>
                  </w:rPr>
                </w:pPr>
                <w:r w:rsidRPr="00F64F09">
                  <w:rPr>
                    <w:rStyle w:val="FormControlFillChar"/>
                  </w:rPr>
                  <w:t>Email</w:t>
                </w:r>
              </w:p>
            </w:tc>
          </w:sdtContent>
        </w:sdt>
      </w:tr>
      <w:tr w:rsidR="00DA6A98" w:rsidRPr="00691573" w14:paraId="7E40D502" w14:textId="77777777" w:rsidTr="00165FD3">
        <w:trPr>
          <w:trHeight w:val="283"/>
        </w:trPr>
        <w:tc>
          <w:tcPr>
            <w:tcW w:w="2401" w:type="dxa"/>
            <w:gridSpan w:val="4"/>
            <w:tcBorders>
              <w:top w:val="nil"/>
              <w:left w:val="nil"/>
              <w:bottom w:val="nil"/>
              <w:right w:val="nil"/>
            </w:tcBorders>
            <w:vAlign w:val="center"/>
          </w:tcPr>
          <w:p w14:paraId="7FA06E83" w14:textId="20C6CAC7" w:rsidR="00DA6A98" w:rsidRPr="00915F88" w:rsidRDefault="00022382" w:rsidP="008F5A49">
            <w:pPr>
              <w:rPr>
                <w:rFonts w:cstheme="minorHAnsi"/>
                <w:color w:val="000000"/>
                <w:szCs w:val="18"/>
                <w:lang w:val="en-US"/>
              </w:rPr>
            </w:pPr>
            <w:r>
              <w:rPr>
                <w:rFonts w:cstheme="minorHAnsi"/>
                <w:color w:val="000000"/>
                <w:szCs w:val="18"/>
                <w:lang w:val="en-US"/>
              </w:rPr>
              <w:t>UZ Leuven physician</w:t>
            </w:r>
            <w:r w:rsidR="00967540" w:rsidRPr="00967540">
              <w:rPr>
                <w:rFonts w:cstheme="minorHAnsi"/>
                <w:color w:val="000000"/>
                <w:szCs w:val="18"/>
                <w:vertAlign w:val="superscript"/>
                <w:lang w:val="en-US"/>
              </w:rPr>
              <w:t>2</w:t>
            </w:r>
            <w:r w:rsidR="009B0C96">
              <w:rPr>
                <w:rFonts w:cstheme="minorHAnsi"/>
                <w:color w:val="000000"/>
                <w:szCs w:val="18"/>
                <w:lang w:val="en-US"/>
              </w:rPr>
              <w:t>:</w:t>
            </w:r>
            <w:r w:rsidR="009D0FFB">
              <w:rPr>
                <w:rFonts w:cstheme="minorHAnsi"/>
                <w:color w:val="000000"/>
                <w:szCs w:val="18"/>
                <w:lang w:val="en-US"/>
              </w:rPr>
              <w:t xml:space="preserve"> </w:t>
            </w:r>
          </w:p>
        </w:tc>
        <w:tc>
          <w:tcPr>
            <w:tcW w:w="2277" w:type="dxa"/>
            <w:gridSpan w:val="2"/>
            <w:tcBorders>
              <w:top w:val="nil"/>
              <w:left w:val="nil"/>
              <w:bottom w:val="nil"/>
              <w:right w:val="nil"/>
            </w:tcBorders>
            <w:vAlign w:val="center"/>
          </w:tcPr>
          <w:p w14:paraId="19F5EBDE" w14:textId="1AAF902D" w:rsidR="00DA6A98" w:rsidRPr="00915F88" w:rsidRDefault="00367D60" w:rsidP="00D57060">
            <w:pPr>
              <w:rPr>
                <w:rFonts w:cstheme="minorHAnsi"/>
                <w:color w:val="000000"/>
                <w:szCs w:val="18"/>
                <w:lang w:val="en-US"/>
              </w:rPr>
            </w:pPr>
            <w:sdt>
              <w:sdtPr>
                <w:rPr>
                  <w:rStyle w:val="Subtielebenadrukking"/>
                </w:rPr>
                <w:id w:val="663517473"/>
                <w:placeholder>
                  <w:docPart w:val="7342C581EB674F219281A616AF089101"/>
                </w:placeholder>
                <w:showingPlcHdr/>
                <w:text/>
              </w:sdtPr>
              <w:sdtEndPr>
                <w:rPr>
                  <w:rStyle w:val="Standaardalinea-lettertype"/>
                  <w:rFonts w:cstheme="minorHAnsi"/>
                  <w:iCs w:val="0"/>
                  <w:color w:val="000000" w:themeColor="text1"/>
                  <w:szCs w:val="18"/>
                  <w:lang w:val="nl-NL"/>
                </w:rPr>
              </w:sdtEndPr>
              <w:sdtContent>
                <w:r w:rsidR="00DA6A98" w:rsidRPr="005A6A02">
                  <w:rPr>
                    <w:rStyle w:val="FormControlFillChar"/>
                    <w:lang w:val="en-GB"/>
                  </w:rPr>
                  <w:t>Name</w:t>
                </w:r>
                <w:r w:rsidR="00DA6A98" w:rsidRPr="00915F88">
                  <w:rPr>
                    <w:rStyle w:val="Tekstvantijdelijkeaanduiding"/>
                    <w:rFonts w:cstheme="minorHAnsi"/>
                    <w:szCs w:val="18"/>
                    <w:lang w:val="en-US"/>
                  </w:rPr>
                  <w:t xml:space="preserve"> </w:t>
                </w:r>
              </w:sdtContent>
            </w:sdt>
          </w:p>
        </w:tc>
        <w:tc>
          <w:tcPr>
            <w:tcW w:w="2221" w:type="dxa"/>
            <w:gridSpan w:val="3"/>
            <w:tcBorders>
              <w:top w:val="nil"/>
              <w:left w:val="nil"/>
              <w:bottom w:val="nil"/>
              <w:right w:val="nil"/>
            </w:tcBorders>
            <w:vAlign w:val="center"/>
          </w:tcPr>
          <w:p w14:paraId="0A665302" w14:textId="477F4907" w:rsidR="00DA6A98" w:rsidRPr="00DA6A98" w:rsidRDefault="00DA6A98" w:rsidP="00E15461">
            <w:pPr>
              <w:rPr>
                <w:rFonts w:cstheme="minorHAnsi"/>
                <w:i/>
                <w:iCs/>
                <w:color w:val="000000"/>
                <w:szCs w:val="18"/>
                <w:lang w:val="en-US"/>
              </w:rPr>
            </w:pPr>
            <w:r>
              <w:rPr>
                <w:rFonts w:cstheme="minorHAnsi"/>
                <w:i/>
                <w:iCs/>
                <w:color w:val="000000"/>
                <w:szCs w:val="18"/>
                <w:lang w:val="en-US"/>
              </w:rPr>
              <w:t>e-mail:</w:t>
            </w:r>
          </w:p>
        </w:tc>
        <w:sdt>
          <w:sdtPr>
            <w:rPr>
              <w:rStyle w:val="Subtielebenadrukking"/>
            </w:rPr>
            <w:id w:val="-663317655"/>
            <w:placeholder>
              <w:docPart w:val="A7D8855498644D9CA24CDE6A7E399E7C"/>
            </w:placeholder>
            <w:showingPlcHdr/>
            <w:text/>
          </w:sdtPr>
          <w:sdtEndPr>
            <w:rPr>
              <w:rStyle w:val="Standaardalinea-lettertype"/>
              <w:rFonts w:cstheme="minorHAnsi"/>
              <w:iCs w:val="0"/>
              <w:color w:val="000000" w:themeColor="text1"/>
              <w:szCs w:val="18"/>
            </w:rPr>
          </w:sdtEndPr>
          <w:sdtContent>
            <w:tc>
              <w:tcPr>
                <w:tcW w:w="3174" w:type="dxa"/>
                <w:gridSpan w:val="4"/>
                <w:tcBorders>
                  <w:top w:val="nil"/>
                  <w:left w:val="nil"/>
                  <w:bottom w:val="nil"/>
                  <w:right w:val="nil"/>
                </w:tcBorders>
                <w:vAlign w:val="center"/>
              </w:tcPr>
              <w:p w14:paraId="128B1F6A" w14:textId="3EB6B370" w:rsidR="00DA6A98" w:rsidRPr="00DA6A98" w:rsidRDefault="00DA6A98" w:rsidP="00D57060">
                <w:pPr>
                  <w:rPr>
                    <w:rFonts w:cstheme="minorHAnsi"/>
                    <w:color w:val="000000"/>
                    <w:szCs w:val="18"/>
                    <w:lang w:val="en-US"/>
                  </w:rPr>
                </w:pPr>
                <w:r w:rsidRPr="00F64F09">
                  <w:rPr>
                    <w:rStyle w:val="FormControlFillChar"/>
                  </w:rPr>
                  <w:t>Email</w:t>
                </w:r>
              </w:p>
            </w:tc>
          </w:sdtContent>
        </w:sdt>
      </w:tr>
      <w:tr w:rsidR="00DA6A98" w:rsidRPr="0015074E" w14:paraId="2BE9AD23" w14:textId="77777777" w:rsidTr="00165FD3">
        <w:trPr>
          <w:trHeight w:val="572"/>
        </w:trPr>
        <w:tc>
          <w:tcPr>
            <w:tcW w:w="4678" w:type="dxa"/>
            <w:gridSpan w:val="6"/>
            <w:tcBorders>
              <w:top w:val="nil"/>
              <w:left w:val="nil"/>
              <w:bottom w:val="nil"/>
              <w:right w:val="nil"/>
            </w:tcBorders>
          </w:tcPr>
          <w:p w14:paraId="7A791079" w14:textId="18664443" w:rsidR="00DA6A98" w:rsidRPr="00915F88" w:rsidRDefault="00DA6A98" w:rsidP="00022382">
            <w:pPr>
              <w:rPr>
                <w:rFonts w:cstheme="minorHAnsi"/>
                <w:color w:val="000000"/>
                <w:szCs w:val="18"/>
                <w:lang w:val="en-US"/>
              </w:rPr>
            </w:pPr>
          </w:p>
        </w:tc>
        <w:tc>
          <w:tcPr>
            <w:tcW w:w="2221" w:type="dxa"/>
            <w:gridSpan w:val="3"/>
            <w:tcBorders>
              <w:top w:val="nil"/>
              <w:left w:val="nil"/>
              <w:bottom w:val="nil"/>
              <w:right w:val="nil"/>
            </w:tcBorders>
          </w:tcPr>
          <w:p w14:paraId="1179E25A" w14:textId="564FED5D" w:rsidR="00DA6A98" w:rsidRPr="00DA6A98" w:rsidRDefault="00DA6A98" w:rsidP="00DA6A98">
            <w:pPr>
              <w:rPr>
                <w:rFonts w:cstheme="minorHAnsi"/>
                <w:i/>
                <w:iCs/>
                <w:color w:val="000000"/>
                <w:szCs w:val="18"/>
                <w:lang w:val="en-US"/>
              </w:rPr>
            </w:pPr>
            <w:r>
              <w:rPr>
                <w:rFonts w:cstheme="minorHAnsi"/>
                <w:i/>
                <w:iCs/>
                <w:color w:val="000000"/>
                <w:szCs w:val="18"/>
                <w:lang w:val="en-US"/>
              </w:rPr>
              <w:t>phone:</w:t>
            </w:r>
          </w:p>
        </w:tc>
        <w:sdt>
          <w:sdtPr>
            <w:rPr>
              <w:rStyle w:val="Subtielebenadrukking"/>
            </w:rPr>
            <w:id w:val="53132996"/>
            <w:placeholder>
              <w:docPart w:val="C39F807A5C9140EAB3FD742C940AF94F"/>
            </w:placeholder>
            <w:showingPlcHdr/>
            <w:text/>
          </w:sdtPr>
          <w:sdtEndPr>
            <w:rPr>
              <w:rStyle w:val="Standaardalinea-lettertype"/>
              <w:rFonts w:cstheme="minorHAnsi"/>
              <w:iCs w:val="0"/>
              <w:color w:val="000000" w:themeColor="text1"/>
              <w:szCs w:val="18"/>
            </w:rPr>
          </w:sdtEndPr>
          <w:sdtContent>
            <w:tc>
              <w:tcPr>
                <w:tcW w:w="3174" w:type="dxa"/>
                <w:gridSpan w:val="4"/>
                <w:tcBorders>
                  <w:top w:val="nil"/>
                  <w:left w:val="nil"/>
                  <w:bottom w:val="nil"/>
                  <w:right w:val="nil"/>
                </w:tcBorders>
              </w:tcPr>
              <w:p w14:paraId="0BED5BDC" w14:textId="05785E59" w:rsidR="00DA6A98" w:rsidRPr="00DA6A98" w:rsidRDefault="0015074E" w:rsidP="00DA6A98">
                <w:pPr>
                  <w:rPr>
                    <w:rFonts w:cstheme="minorHAnsi"/>
                    <w:color w:val="000000"/>
                    <w:szCs w:val="18"/>
                    <w:lang w:val="en-US"/>
                  </w:rPr>
                </w:pPr>
                <w:r>
                  <w:rPr>
                    <w:rStyle w:val="Tekstvantijdelijkeaanduiding"/>
                  </w:rPr>
                  <w:t>P</w:t>
                </w:r>
                <w:r w:rsidR="00DA6A98" w:rsidRPr="0015074E">
                  <w:rPr>
                    <w:rStyle w:val="Tekstvantijdelijkeaanduiding"/>
                    <w:lang w:val="en-US"/>
                  </w:rPr>
                  <w:t xml:space="preserve">hone </w:t>
                </w:r>
              </w:p>
            </w:tc>
          </w:sdtContent>
        </w:sdt>
      </w:tr>
      <w:tr w:rsidR="00221F9F" w:rsidRPr="0015074E" w14:paraId="35C78405" w14:textId="77777777" w:rsidTr="00165FD3">
        <w:trPr>
          <w:trHeight w:val="283"/>
        </w:trPr>
        <w:tc>
          <w:tcPr>
            <w:tcW w:w="2339" w:type="dxa"/>
            <w:gridSpan w:val="3"/>
            <w:tcBorders>
              <w:top w:val="nil"/>
              <w:left w:val="nil"/>
              <w:bottom w:val="nil"/>
              <w:right w:val="nil"/>
            </w:tcBorders>
            <w:vAlign w:val="center"/>
          </w:tcPr>
          <w:p w14:paraId="2B257FBF" w14:textId="51FDF6A2" w:rsidR="00221F9F" w:rsidRPr="00915F88" w:rsidRDefault="00022382" w:rsidP="00022382">
            <w:pPr>
              <w:rPr>
                <w:rFonts w:cstheme="minorHAnsi"/>
                <w:color w:val="000000"/>
                <w:szCs w:val="18"/>
                <w:lang w:val="en-US"/>
              </w:rPr>
            </w:pPr>
            <w:r>
              <w:rPr>
                <w:rFonts w:cstheme="minorHAnsi"/>
                <w:color w:val="000000"/>
                <w:szCs w:val="18"/>
                <w:lang w:val="en-US"/>
              </w:rPr>
              <w:t>Study coordinator/CRA</w:t>
            </w:r>
            <w:r w:rsidR="00221F9F">
              <w:rPr>
                <w:rFonts w:cstheme="minorHAnsi"/>
                <w:color w:val="000000"/>
                <w:szCs w:val="18"/>
                <w:lang w:val="en-US"/>
              </w:rPr>
              <w:t>:</w:t>
            </w:r>
          </w:p>
        </w:tc>
        <w:tc>
          <w:tcPr>
            <w:tcW w:w="2339" w:type="dxa"/>
            <w:gridSpan w:val="3"/>
            <w:tcBorders>
              <w:top w:val="nil"/>
              <w:left w:val="nil"/>
              <w:bottom w:val="nil"/>
              <w:right w:val="nil"/>
            </w:tcBorders>
            <w:vAlign w:val="center"/>
          </w:tcPr>
          <w:p w14:paraId="5D6B05A9" w14:textId="75C0D6D4" w:rsidR="00221F9F" w:rsidRPr="00915F88" w:rsidRDefault="00367D60" w:rsidP="00221F9F">
            <w:pPr>
              <w:rPr>
                <w:rFonts w:cstheme="minorHAnsi"/>
                <w:color w:val="000000"/>
                <w:szCs w:val="18"/>
                <w:lang w:val="en-US"/>
              </w:rPr>
            </w:pPr>
            <w:sdt>
              <w:sdtPr>
                <w:rPr>
                  <w:rStyle w:val="Subtielebenadrukking"/>
                </w:rPr>
                <w:id w:val="2062204582"/>
                <w:placeholder>
                  <w:docPart w:val="2F17EE94010B48518849C6F8B9A2F1E8"/>
                </w:placeholder>
                <w:showingPlcHdr/>
                <w:text/>
              </w:sdtPr>
              <w:sdtEndPr>
                <w:rPr>
                  <w:rStyle w:val="Standaardalinea-lettertype"/>
                  <w:rFonts w:cstheme="minorHAnsi"/>
                  <w:iCs w:val="0"/>
                  <w:color w:val="000000" w:themeColor="text1"/>
                  <w:szCs w:val="18"/>
                  <w:lang w:val="nl-NL"/>
                </w:rPr>
              </w:sdtEndPr>
              <w:sdtContent>
                <w:r w:rsidR="00221F9F" w:rsidRPr="005A6A02">
                  <w:rPr>
                    <w:rStyle w:val="FormControlFillChar"/>
                    <w:lang w:val="en-GB"/>
                  </w:rPr>
                  <w:t>Name</w:t>
                </w:r>
                <w:r w:rsidR="00221F9F" w:rsidRPr="00915F88">
                  <w:rPr>
                    <w:rStyle w:val="Tekstvantijdelijkeaanduiding"/>
                    <w:rFonts w:cstheme="minorHAnsi"/>
                    <w:szCs w:val="18"/>
                    <w:lang w:val="en-US"/>
                  </w:rPr>
                  <w:t xml:space="preserve"> </w:t>
                </w:r>
              </w:sdtContent>
            </w:sdt>
          </w:p>
        </w:tc>
        <w:tc>
          <w:tcPr>
            <w:tcW w:w="2221" w:type="dxa"/>
            <w:gridSpan w:val="3"/>
            <w:tcBorders>
              <w:top w:val="nil"/>
              <w:left w:val="nil"/>
              <w:bottom w:val="nil"/>
              <w:right w:val="nil"/>
            </w:tcBorders>
            <w:vAlign w:val="center"/>
          </w:tcPr>
          <w:p w14:paraId="6DC5159C" w14:textId="2F4AC0FB" w:rsidR="00221F9F" w:rsidRDefault="00221F9F" w:rsidP="00221F9F">
            <w:pPr>
              <w:rPr>
                <w:rFonts w:cstheme="minorHAnsi"/>
                <w:i/>
                <w:iCs/>
                <w:color w:val="000000"/>
                <w:szCs w:val="18"/>
                <w:lang w:val="en-US"/>
              </w:rPr>
            </w:pPr>
            <w:r>
              <w:rPr>
                <w:rFonts w:cstheme="minorHAnsi"/>
                <w:i/>
                <w:iCs/>
                <w:color w:val="000000"/>
                <w:szCs w:val="18"/>
                <w:lang w:val="en-US"/>
              </w:rPr>
              <w:t>e-mail:</w:t>
            </w:r>
          </w:p>
        </w:tc>
        <w:sdt>
          <w:sdtPr>
            <w:rPr>
              <w:rStyle w:val="Subtielebenadrukking"/>
            </w:rPr>
            <w:id w:val="524984377"/>
            <w:placeholder>
              <w:docPart w:val="D594E481E46847B9ABB847D237D9855D"/>
            </w:placeholder>
            <w:showingPlcHdr/>
            <w:text/>
          </w:sdtPr>
          <w:sdtEndPr>
            <w:rPr>
              <w:rStyle w:val="Standaardalinea-lettertype"/>
              <w:rFonts w:cstheme="minorHAnsi"/>
              <w:iCs w:val="0"/>
              <w:color w:val="000000" w:themeColor="text1"/>
              <w:szCs w:val="18"/>
            </w:rPr>
          </w:sdtEndPr>
          <w:sdtContent>
            <w:tc>
              <w:tcPr>
                <w:tcW w:w="3174" w:type="dxa"/>
                <w:gridSpan w:val="4"/>
                <w:tcBorders>
                  <w:top w:val="nil"/>
                  <w:left w:val="nil"/>
                  <w:bottom w:val="nil"/>
                  <w:right w:val="nil"/>
                </w:tcBorders>
                <w:vAlign w:val="center"/>
              </w:tcPr>
              <w:p w14:paraId="3CDAED1F" w14:textId="4F3E3384" w:rsidR="00221F9F" w:rsidRPr="0015074E" w:rsidRDefault="00221F9F" w:rsidP="00221F9F">
                <w:pPr>
                  <w:rPr>
                    <w:rStyle w:val="Subtielebenadrukking"/>
                    <w:lang w:val="en-US"/>
                  </w:rPr>
                </w:pPr>
                <w:r w:rsidRPr="0015074E">
                  <w:rPr>
                    <w:rStyle w:val="FormControlFillChar"/>
                    <w:lang w:val="en-US"/>
                  </w:rPr>
                  <w:t>Email</w:t>
                </w:r>
              </w:p>
            </w:tc>
          </w:sdtContent>
        </w:sdt>
      </w:tr>
      <w:tr w:rsidR="00221F9F" w:rsidRPr="0015074E" w14:paraId="357888FA" w14:textId="77777777" w:rsidTr="00165FD3">
        <w:trPr>
          <w:trHeight w:val="431"/>
        </w:trPr>
        <w:tc>
          <w:tcPr>
            <w:tcW w:w="4678" w:type="dxa"/>
            <w:gridSpan w:val="6"/>
            <w:tcBorders>
              <w:top w:val="nil"/>
              <w:left w:val="nil"/>
              <w:bottom w:val="nil"/>
              <w:right w:val="nil"/>
            </w:tcBorders>
            <w:vAlign w:val="center"/>
          </w:tcPr>
          <w:p w14:paraId="2FA11187" w14:textId="77777777" w:rsidR="00221F9F" w:rsidRPr="00915F88" w:rsidRDefault="00221F9F" w:rsidP="00221F9F">
            <w:pPr>
              <w:rPr>
                <w:rFonts w:cstheme="minorHAnsi"/>
                <w:color w:val="000000"/>
                <w:szCs w:val="18"/>
                <w:lang w:val="en-US"/>
              </w:rPr>
            </w:pPr>
          </w:p>
        </w:tc>
        <w:tc>
          <w:tcPr>
            <w:tcW w:w="2221" w:type="dxa"/>
            <w:gridSpan w:val="3"/>
            <w:tcBorders>
              <w:top w:val="nil"/>
              <w:left w:val="nil"/>
              <w:bottom w:val="nil"/>
              <w:right w:val="nil"/>
            </w:tcBorders>
          </w:tcPr>
          <w:p w14:paraId="512A2555" w14:textId="57CEB135" w:rsidR="00221F9F" w:rsidRDefault="00221F9F" w:rsidP="00221F9F">
            <w:pPr>
              <w:rPr>
                <w:rFonts w:cstheme="minorHAnsi"/>
                <w:i/>
                <w:iCs/>
                <w:color w:val="000000"/>
                <w:szCs w:val="18"/>
                <w:lang w:val="en-US"/>
              </w:rPr>
            </w:pPr>
            <w:r>
              <w:rPr>
                <w:rFonts w:cstheme="minorHAnsi"/>
                <w:i/>
                <w:iCs/>
                <w:color w:val="000000"/>
                <w:szCs w:val="18"/>
                <w:lang w:val="en-US"/>
              </w:rPr>
              <w:t>phone:</w:t>
            </w:r>
          </w:p>
        </w:tc>
        <w:sdt>
          <w:sdtPr>
            <w:rPr>
              <w:rStyle w:val="Subtielebenadrukking"/>
            </w:rPr>
            <w:id w:val="344296536"/>
            <w:placeholder>
              <w:docPart w:val="64E69649CFB5454993B8F389C06CDD44"/>
            </w:placeholder>
            <w:showingPlcHdr/>
            <w:text/>
          </w:sdtPr>
          <w:sdtEndPr>
            <w:rPr>
              <w:rStyle w:val="Standaardalinea-lettertype"/>
              <w:rFonts w:cstheme="minorHAnsi"/>
              <w:iCs w:val="0"/>
              <w:color w:val="000000" w:themeColor="text1"/>
              <w:szCs w:val="18"/>
            </w:rPr>
          </w:sdtEndPr>
          <w:sdtContent>
            <w:tc>
              <w:tcPr>
                <w:tcW w:w="3174" w:type="dxa"/>
                <w:gridSpan w:val="4"/>
                <w:tcBorders>
                  <w:top w:val="nil"/>
                  <w:left w:val="nil"/>
                  <w:bottom w:val="nil"/>
                  <w:right w:val="nil"/>
                </w:tcBorders>
              </w:tcPr>
              <w:p w14:paraId="58E71E0C" w14:textId="50BCD06A" w:rsidR="00221F9F" w:rsidRPr="0015074E" w:rsidRDefault="0015074E" w:rsidP="00221F9F">
                <w:pPr>
                  <w:rPr>
                    <w:rStyle w:val="Subtielebenadrukking"/>
                    <w:lang w:val="en-US"/>
                  </w:rPr>
                </w:pPr>
                <w:r>
                  <w:rPr>
                    <w:rStyle w:val="Tekstvantijdelijkeaanduiding"/>
                    <w:lang w:val="en-US"/>
                  </w:rPr>
                  <w:t>P</w:t>
                </w:r>
                <w:r w:rsidR="00221F9F" w:rsidRPr="0015074E">
                  <w:rPr>
                    <w:rStyle w:val="Tekstvantijdelijkeaanduiding"/>
                    <w:lang w:val="en-US"/>
                  </w:rPr>
                  <w:t xml:space="preserve">hone </w:t>
                </w:r>
              </w:p>
            </w:tc>
          </w:sdtContent>
        </w:sdt>
      </w:tr>
      <w:tr w:rsidR="00221F9F" w:rsidRPr="00E83BB1" w14:paraId="21FB5316" w14:textId="77777777" w:rsidTr="00165FD3">
        <w:trPr>
          <w:trHeight w:val="283"/>
        </w:trPr>
        <w:tc>
          <w:tcPr>
            <w:tcW w:w="4678" w:type="dxa"/>
            <w:gridSpan w:val="6"/>
            <w:tcBorders>
              <w:top w:val="nil"/>
              <w:left w:val="nil"/>
              <w:bottom w:val="nil"/>
              <w:right w:val="nil"/>
            </w:tcBorders>
            <w:vAlign w:val="center"/>
          </w:tcPr>
          <w:p w14:paraId="6CB4AE4C" w14:textId="6DC6B521" w:rsidR="00221F9F" w:rsidRPr="00915F88" w:rsidRDefault="00221F9F" w:rsidP="00221F9F">
            <w:pPr>
              <w:rPr>
                <w:rFonts w:cstheme="minorHAnsi"/>
                <w:color w:val="000000"/>
                <w:szCs w:val="18"/>
                <w:lang w:val="en-US"/>
              </w:rPr>
            </w:pPr>
            <w:r w:rsidRPr="00915F88">
              <w:rPr>
                <w:rFonts w:cstheme="minorHAnsi"/>
                <w:color w:val="000000"/>
                <w:szCs w:val="18"/>
                <w:lang w:val="en-US"/>
              </w:rPr>
              <w:t>Expected date at which the first sample will be collected:</w:t>
            </w:r>
          </w:p>
        </w:tc>
        <w:tc>
          <w:tcPr>
            <w:tcW w:w="2268" w:type="dxa"/>
            <w:gridSpan w:val="4"/>
            <w:tcBorders>
              <w:top w:val="nil"/>
              <w:left w:val="nil"/>
              <w:bottom w:val="nil"/>
              <w:right w:val="nil"/>
            </w:tcBorders>
            <w:vAlign w:val="center"/>
          </w:tcPr>
          <w:p w14:paraId="2EDB1B79" w14:textId="046A8D3B" w:rsidR="00221F9F" w:rsidRDefault="00367D60" w:rsidP="00221F9F">
            <w:pPr>
              <w:rPr>
                <w:rStyle w:val="Subtielebenadrukking"/>
              </w:rPr>
            </w:pPr>
            <w:sdt>
              <w:sdtPr>
                <w:rPr>
                  <w:rStyle w:val="Subtielebenadrukking"/>
                </w:rPr>
                <w:id w:val="-1772922781"/>
                <w:placeholder>
                  <w:docPart w:val="A7BEC45AACD2468DB0E932489F905745"/>
                </w:placeholder>
                <w:showingPlcHdr/>
                <w:date>
                  <w:dateFormat w:val="d-MMM-yyyy"/>
                  <w:lid w:val="nl-BE"/>
                  <w:storeMappedDataAs w:val="dateTime"/>
                  <w:calendar w:val="gregorian"/>
                </w:date>
              </w:sdtPr>
              <w:sdtEndPr>
                <w:rPr>
                  <w:rStyle w:val="Standaardalinea-lettertype"/>
                  <w:rFonts w:cstheme="minorHAnsi"/>
                  <w:iCs w:val="0"/>
                  <w:color w:val="000000"/>
                  <w:szCs w:val="18"/>
                  <w:lang w:val="en-US"/>
                </w:rPr>
              </w:sdtEndPr>
              <w:sdtContent>
                <w:r w:rsidR="00221F9F">
                  <w:rPr>
                    <w:rStyle w:val="Tekstvantijdelijkeaanduiding"/>
                    <w:rFonts w:cstheme="minorHAnsi"/>
                    <w:szCs w:val="18"/>
                    <w:lang w:val="en-GB"/>
                  </w:rPr>
                  <w:t>Sampling start</w:t>
                </w:r>
                <w:r w:rsidR="00221F9F" w:rsidRPr="00915F88">
                  <w:rPr>
                    <w:rStyle w:val="Tekstvantijdelijkeaanduiding"/>
                    <w:rFonts w:cstheme="minorHAnsi"/>
                    <w:szCs w:val="18"/>
                    <w:lang w:val="en-GB"/>
                  </w:rPr>
                  <w:t xml:space="preserve"> date</w:t>
                </w:r>
              </w:sdtContent>
            </w:sdt>
          </w:p>
        </w:tc>
        <w:tc>
          <w:tcPr>
            <w:tcW w:w="3127" w:type="dxa"/>
            <w:gridSpan w:val="3"/>
            <w:tcBorders>
              <w:top w:val="nil"/>
              <w:left w:val="nil"/>
              <w:bottom w:val="nil"/>
              <w:right w:val="nil"/>
            </w:tcBorders>
            <w:vAlign w:val="center"/>
          </w:tcPr>
          <w:p w14:paraId="6A8F995C" w14:textId="58158B60" w:rsidR="00221F9F" w:rsidRPr="00D95B00" w:rsidRDefault="00367D60" w:rsidP="00221F9F">
            <w:pPr>
              <w:rPr>
                <w:rStyle w:val="Subtielebenadrukking"/>
                <w:sz w:val="16"/>
                <w:szCs w:val="16"/>
              </w:rPr>
            </w:pPr>
            <w:sdt>
              <w:sdtPr>
                <w:rPr>
                  <w:rFonts w:ascii="Calibri" w:hAnsi="Calibri" w:cs="Calibri"/>
                  <w:iCs/>
                  <w:color w:val="000000"/>
                  <w:sz w:val="20"/>
                  <w:szCs w:val="20"/>
                  <w:lang w:val="en-US"/>
                </w:rPr>
                <w:id w:val="-1665238435"/>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A17A9F" w:rsidRPr="00D95B00">
              <w:rPr>
                <w:sz w:val="16"/>
                <w:szCs w:val="16"/>
                <w:lang w:val="en-US"/>
              </w:rPr>
              <w:t xml:space="preserve"> </w:t>
            </w:r>
            <w:r w:rsidR="00221F9F" w:rsidRPr="00D95B00">
              <w:rPr>
                <w:rFonts w:cstheme="minorHAnsi"/>
                <w:color w:val="000000"/>
                <w:sz w:val="16"/>
                <w:szCs w:val="16"/>
                <w:lang w:val="en-US"/>
              </w:rPr>
              <w:t xml:space="preserve"> </w:t>
            </w:r>
            <w:r w:rsidR="00221F9F" w:rsidRPr="00D95B00">
              <w:rPr>
                <w:rFonts w:cstheme="minorHAnsi"/>
                <w:color w:val="000000"/>
                <w:szCs w:val="16"/>
                <w:lang w:val="en-US"/>
              </w:rPr>
              <w:t>NA</w:t>
            </w:r>
          </w:p>
        </w:tc>
      </w:tr>
      <w:tr w:rsidR="00221F9F" w:rsidRPr="00DA6A98" w14:paraId="5691EDC8" w14:textId="77777777" w:rsidTr="00165FD3">
        <w:trPr>
          <w:trHeight w:val="283"/>
        </w:trPr>
        <w:tc>
          <w:tcPr>
            <w:tcW w:w="4678" w:type="dxa"/>
            <w:gridSpan w:val="6"/>
            <w:tcBorders>
              <w:top w:val="nil"/>
              <w:left w:val="nil"/>
              <w:bottom w:val="nil"/>
              <w:right w:val="nil"/>
            </w:tcBorders>
          </w:tcPr>
          <w:p w14:paraId="3FD95864" w14:textId="4F5C87E7" w:rsidR="00221F9F" w:rsidRPr="00915F88" w:rsidRDefault="00221F9F" w:rsidP="00221F9F">
            <w:pPr>
              <w:rPr>
                <w:rFonts w:cstheme="minorHAnsi"/>
                <w:color w:val="000000"/>
                <w:szCs w:val="18"/>
                <w:lang w:val="en-US"/>
              </w:rPr>
            </w:pPr>
            <w:r w:rsidRPr="00915F88">
              <w:rPr>
                <w:rFonts w:cstheme="minorHAnsi"/>
                <w:color w:val="000000"/>
                <w:szCs w:val="18"/>
                <w:lang w:val="en-US"/>
              </w:rPr>
              <w:t>Expected date at which the last sample will be collected:</w:t>
            </w:r>
          </w:p>
        </w:tc>
        <w:tc>
          <w:tcPr>
            <w:tcW w:w="2268" w:type="dxa"/>
            <w:gridSpan w:val="4"/>
            <w:tcBorders>
              <w:top w:val="nil"/>
              <w:left w:val="nil"/>
              <w:bottom w:val="nil"/>
              <w:right w:val="nil"/>
            </w:tcBorders>
          </w:tcPr>
          <w:p w14:paraId="036B9979" w14:textId="371EFFF4" w:rsidR="00221F9F" w:rsidRPr="00DA6A98" w:rsidRDefault="00367D60" w:rsidP="00221F9F">
            <w:pPr>
              <w:rPr>
                <w:rStyle w:val="Subtielebenadrukking"/>
                <w:lang w:val="en-US"/>
              </w:rPr>
            </w:pPr>
            <w:sdt>
              <w:sdtPr>
                <w:rPr>
                  <w:rStyle w:val="Subtielebenadrukking"/>
                </w:rPr>
                <w:id w:val="-99793313"/>
                <w:placeholder>
                  <w:docPart w:val="5C563A67DDBB45EF8D363180B48A8AC7"/>
                </w:placeholder>
                <w:showingPlcHdr/>
                <w:date>
                  <w:dateFormat w:val="d-MMM-yyyy"/>
                  <w:lid w:val="nl-BE"/>
                  <w:storeMappedDataAs w:val="dateTime"/>
                  <w:calendar w:val="gregorian"/>
                </w:date>
              </w:sdtPr>
              <w:sdtEndPr>
                <w:rPr>
                  <w:rStyle w:val="Standaardalinea-lettertype"/>
                  <w:rFonts w:cstheme="minorHAnsi"/>
                  <w:iCs w:val="0"/>
                  <w:color w:val="000000"/>
                  <w:szCs w:val="18"/>
                  <w:lang w:val="en-US"/>
                </w:rPr>
              </w:sdtEndPr>
              <w:sdtContent>
                <w:r w:rsidR="00221F9F" w:rsidRPr="00915F88">
                  <w:rPr>
                    <w:rStyle w:val="Tekstvantijdelijkeaanduiding"/>
                    <w:rFonts w:cstheme="minorHAnsi"/>
                    <w:szCs w:val="18"/>
                    <w:lang w:val="en-GB"/>
                  </w:rPr>
                  <w:t>Sampling stop date</w:t>
                </w:r>
              </w:sdtContent>
            </w:sdt>
          </w:p>
        </w:tc>
        <w:tc>
          <w:tcPr>
            <w:tcW w:w="3127" w:type="dxa"/>
            <w:gridSpan w:val="3"/>
            <w:tcBorders>
              <w:top w:val="nil"/>
              <w:left w:val="nil"/>
              <w:bottom w:val="nil"/>
              <w:right w:val="nil"/>
            </w:tcBorders>
          </w:tcPr>
          <w:p w14:paraId="1020D4D7" w14:textId="1369A8A8" w:rsidR="00221F9F" w:rsidRPr="00DA6A98" w:rsidRDefault="00367D60" w:rsidP="00221F9F">
            <w:pPr>
              <w:rPr>
                <w:rStyle w:val="Subtielebenadrukking"/>
                <w:lang w:val="en-US"/>
              </w:rPr>
            </w:pPr>
            <w:sdt>
              <w:sdtPr>
                <w:rPr>
                  <w:rFonts w:ascii="Calibri" w:hAnsi="Calibri" w:cs="Calibri"/>
                  <w:iCs/>
                  <w:color w:val="000000"/>
                  <w:sz w:val="20"/>
                  <w:szCs w:val="20"/>
                  <w:lang w:val="en-US"/>
                </w:rPr>
                <w:id w:val="2028591026"/>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221F9F" w:rsidRPr="00915F88">
              <w:rPr>
                <w:rFonts w:cstheme="minorHAnsi"/>
                <w:color w:val="000000"/>
                <w:szCs w:val="18"/>
                <w:lang w:val="en-US"/>
              </w:rPr>
              <w:t xml:space="preserve"> </w:t>
            </w:r>
            <w:r w:rsidR="00967540">
              <w:rPr>
                <w:rFonts w:cstheme="minorHAnsi"/>
                <w:color w:val="000000"/>
                <w:szCs w:val="18"/>
                <w:lang w:val="en-US"/>
              </w:rPr>
              <w:t xml:space="preserve"> </w:t>
            </w:r>
            <w:r w:rsidR="00221F9F">
              <w:rPr>
                <w:rFonts w:cstheme="minorHAnsi"/>
                <w:color w:val="000000"/>
                <w:szCs w:val="18"/>
                <w:lang w:val="en-US"/>
              </w:rPr>
              <w:t>NA</w:t>
            </w:r>
          </w:p>
        </w:tc>
      </w:tr>
      <w:tr w:rsidR="00221F9F" w:rsidRPr="00DA6A98" w14:paraId="71014EE0" w14:textId="77777777" w:rsidTr="00165FD3">
        <w:trPr>
          <w:trHeight w:val="113"/>
        </w:trPr>
        <w:tc>
          <w:tcPr>
            <w:tcW w:w="10073" w:type="dxa"/>
            <w:gridSpan w:val="13"/>
            <w:tcBorders>
              <w:top w:val="nil"/>
              <w:left w:val="nil"/>
              <w:bottom w:val="nil"/>
              <w:right w:val="nil"/>
            </w:tcBorders>
          </w:tcPr>
          <w:p w14:paraId="218B1DC2" w14:textId="21DCCBB2" w:rsidR="00221F9F" w:rsidRPr="00A568F2" w:rsidRDefault="00221F9F" w:rsidP="00221F9F">
            <w:pPr>
              <w:rPr>
                <w:rFonts w:ascii="Calibri" w:hAnsi="Calibri" w:cs="Calibri"/>
                <w:color w:val="000000"/>
                <w:sz w:val="20"/>
                <w:szCs w:val="20"/>
                <w:lang w:val="en-US"/>
              </w:rPr>
            </w:pPr>
          </w:p>
        </w:tc>
      </w:tr>
      <w:tr w:rsidR="00221F9F" w:rsidRPr="00621854" w14:paraId="10B4F609" w14:textId="77777777" w:rsidTr="00165FD3">
        <w:trPr>
          <w:trHeight w:val="283"/>
        </w:trPr>
        <w:tc>
          <w:tcPr>
            <w:tcW w:w="7257" w:type="dxa"/>
            <w:gridSpan w:val="12"/>
            <w:tcBorders>
              <w:top w:val="nil"/>
              <w:left w:val="nil"/>
              <w:bottom w:val="nil"/>
            </w:tcBorders>
            <w:shd w:val="clear" w:color="auto" w:fill="AEAAAA" w:themeFill="background2" w:themeFillShade="BF"/>
          </w:tcPr>
          <w:p w14:paraId="5A3BD871" w14:textId="0B9DC07B" w:rsidR="00221F9F" w:rsidRPr="008D36D4" w:rsidRDefault="00221F9F" w:rsidP="009F5A2C">
            <w:pPr>
              <w:pStyle w:val="Kop1"/>
              <w:outlineLvl w:val="0"/>
              <w:rPr>
                <w:lang w:val="en-US"/>
              </w:rPr>
            </w:pPr>
            <w:r w:rsidRPr="008D36D4">
              <w:rPr>
                <w:lang w:val="en-US"/>
              </w:rPr>
              <w:t>Biobank application type</w:t>
            </w:r>
          </w:p>
        </w:tc>
        <w:tc>
          <w:tcPr>
            <w:tcW w:w="2816" w:type="dxa"/>
            <w:tcBorders>
              <w:top w:val="nil"/>
              <w:bottom w:val="nil"/>
              <w:right w:val="nil"/>
            </w:tcBorders>
            <w:shd w:val="clear" w:color="auto" w:fill="AEAAAA" w:themeFill="background2" w:themeFillShade="BF"/>
          </w:tcPr>
          <w:p w14:paraId="44EB44A3" w14:textId="77777777" w:rsidR="00221F9F" w:rsidRPr="00621854" w:rsidRDefault="00221F9F" w:rsidP="00221F9F">
            <w:pPr>
              <w:rPr>
                <w:rFonts w:ascii="Calibri" w:hAnsi="Calibri" w:cs="Calibri"/>
                <w:sz w:val="20"/>
                <w:szCs w:val="20"/>
                <w:lang w:val="en-US"/>
              </w:rPr>
            </w:pPr>
          </w:p>
        </w:tc>
      </w:tr>
      <w:tr w:rsidR="00221F9F" w:rsidRPr="008F5A49" w14:paraId="4A4B4A31" w14:textId="77777777" w:rsidTr="00165FD3">
        <w:trPr>
          <w:trHeight w:val="737"/>
        </w:trPr>
        <w:tc>
          <w:tcPr>
            <w:tcW w:w="10073" w:type="dxa"/>
            <w:gridSpan w:val="13"/>
            <w:tcBorders>
              <w:top w:val="nil"/>
              <w:left w:val="nil"/>
              <w:bottom w:val="single" w:sz="4" w:space="0" w:color="auto"/>
              <w:right w:val="nil"/>
            </w:tcBorders>
            <w:vAlign w:val="center"/>
          </w:tcPr>
          <w:p w14:paraId="094F826D" w14:textId="6E8294A3" w:rsidR="00221F9F" w:rsidRPr="00F42FD9" w:rsidRDefault="00221F9F" w:rsidP="008F5A49">
            <w:pPr>
              <w:rPr>
                <w:rFonts w:ascii="Calibri" w:hAnsi="Calibri" w:cs="Calibri"/>
                <w:sz w:val="16"/>
                <w:szCs w:val="20"/>
                <w:lang w:val="en-US"/>
              </w:rPr>
            </w:pPr>
            <w:r w:rsidRPr="003D5068">
              <w:rPr>
                <w:rFonts w:ascii="Calibri" w:hAnsi="Calibri" w:cs="Calibri"/>
                <w:sz w:val="16"/>
                <w:szCs w:val="20"/>
                <w:lang w:val="en-US"/>
              </w:rPr>
              <w:t xml:space="preserve">Indicate which of the following categories apply to the concerning research project. </w:t>
            </w:r>
            <w:r w:rsidRPr="00F42FD9">
              <w:rPr>
                <w:rFonts w:ascii="Calibri" w:hAnsi="Calibri" w:cs="Calibri"/>
                <w:sz w:val="16"/>
                <w:szCs w:val="20"/>
                <w:u w:val="single"/>
                <w:lang w:val="en-US"/>
              </w:rPr>
              <w:t>Multiple answers are possible</w:t>
            </w:r>
            <w:r w:rsidR="00D96E4F">
              <w:rPr>
                <w:rFonts w:ascii="Calibri" w:hAnsi="Calibri" w:cs="Calibri"/>
                <w:sz w:val="16"/>
                <w:szCs w:val="20"/>
                <w:u w:val="single"/>
                <w:lang w:val="en-US"/>
              </w:rPr>
              <w:t xml:space="preserve"> </w:t>
            </w:r>
            <w:r w:rsidR="00D96E4F" w:rsidRPr="00CF5776">
              <w:rPr>
                <w:rFonts w:ascii="Calibri" w:hAnsi="Calibri" w:cs="Calibri"/>
                <w:sz w:val="16"/>
                <w:szCs w:val="20"/>
                <w:lang w:val="en-US"/>
              </w:rPr>
              <w:t>(</w:t>
            </w:r>
            <w:r w:rsidR="00CF5776">
              <w:rPr>
                <w:rFonts w:ascii="Calibri" w:hAnsi="Calibri" w:cs="Calibri"/>
                <w:sz w:val="16"/>
                <w:szCs w:val="20"/>
                <w:lang w:val="en-US"/>
              </w:rPr>
              <w:t xml:space="preserve">e.g. </w:t>
            </w:r>
            <w:r w:rsidR="00CF5776" w:rsidRPr="00CF5776">
              <w:rPr>
                <w:rFonts w:ascii="Calibri" w:hAnsi="Calibri" w:cs="Calibri"/>
                <w:sz w:val="16"/>
                <w:szCs w:val="20"/>
                <w:lang w:val="en-US"/>
              </w:rPr>
              <w:t>established cell lines obtained from an external provider)</w:t>
            </w:r>
            <w:r w:rsidRPr="00CF5776">
              <w:rPr>
                <w:rFonts w:ascii="Calibri" w:hAnsi="Calibri" w:cs="Calibri"/>
                <w:sz w:val="16"/>
                <w:szCs w:val="20"/>
                <w:lang w:val="en-US"/>
              </w:rPr>
              <w:t>.</w:t>
            </w:r>
            <w:r w:rsidRPr="003D5068">
              <w:rPr>
                <w:rFonts w:ascii="Calibri" w:hAnsi="Calibri" w:cs="Calibri"/>
                <w:sz w:val="16"/>
                <w:szCs w:val="20"/>
                <w:lang w:val="en-US"/>
              </w:rPr>
              <w:t xml:space="preserve"> Please complete the sections of the application form, indicat</w:t>
            </w:r>
            <w:r w:rsidR="006127FD">
              <w:rPr>
                <w:rFonts w:ascii="Calibri" w:hAnsi="Calibri" w:cs="Calibri"/>
                <w:sz w:val="16"/>
                <w:szCs w:val="20"/>
                <w:lang w:val="en-US"/>
              </w:rPr>
              <w:t xml:space="preserve">ed in the table below, for each </w:t>
            </w:r>
            <w:r w:rsidRPr="003D5068">
              <w:rPr>
                <w:rFonts w:ascii="Calibri" w:hAnsi="Calibri" w:cs="Calibri"/>
                <w:sz w:val="16"/>
                <w:szCs w:val="20"/>
                <w:lang w:val="en-US"/>
              </w:rPr>
              <w:t xml:space="preserve">applicable application </w:t>
            </w:r>
            <w:r w:rsidRPr="008F5A49">
              <w:rPr>
                <w:rFonts w:ascii="Calibri" w:hAnsi="Calibri" w:cs="Calibri"/>
                <w:sz w:val="16"/>
                <w:szCs w:val="20"/>
                <w:lang w:val="en-US"/>
              </w:rPr>
              <w:t>type</w:t>
            </w:r>
            <w:r w:rsidR="00967540" w:rsidRPr="008F5A49">
              <w:rPr>
                <w:rFonts w:ascii="Calibri" w:hAnsi="Calibri" w:cs="Calibri"/>
                <w:sz w:val="16"/>
                <w:szCs w:val="20"/>
                <w:vertAlign w:val="superscript"/>
                <w:lang w:val="en-US"/>
              </w:rPr>
              <w:t>3</w:t>
            </w:r>
            <w:r w:rsidR="008F5A49">
              <w:rPr>
                <w:rFonts w:ascii="Calibri" w:hAnsi="Calibri" w:cs="Calibri"/>
                <w:sz w:val="16"/>
                <w:szCs w:val="20"/>
                <w:lang w:val="en-US"/>
              </w:rPr>
              <w:t xml:space="preserve">. </w:t>
            </w:r>
            <w:r w:rsidR="007D1468" w:rsidRPr="008F5A49">
              <w:rPr>
                <w:rFonts w:ascii="Calibri" w:hAnsi="Calibri" w:cs="Calibri"/>
                <w:sz w:val="16"/>
                <w:szCs w:val="20"/>
                <w:lang w:val="en-US"/>
              </w:rPr>
              <w:t>Section</w:t>
            </w:r>
            <w:r w:rsidR="007D1468">
              <w:rPr>
                <w:rFonts w:ascii="Calibri" w:hAnsi="Calibri" w:cs="Calibri"/>
                <w:sz w:val="16"/>
                <w:szCs w:val="20"/>
                <w:lang w:val="en-US"/>
              </w:rPr>
              <w:t xml:space="preserve"> </w:t>
            </w:r>
            <w:r w:rsidR="00D64810">
              <w:rPr>
                <w:rFonts w:ascii="Calibri" w:hAnsi="Calibri" w:cs="Calibri"/>
                <w:sz w:val="16"/>
                <w:szCs w:val="20"/>
                <w:lang w:val="en-US"/>
              </w:rPr>
              <w:fldChar w:fldCharType="begin"/>
            </w:r>
            <w:r w:rsidR="00D64810">
              <w:rPr>
                <w:rFonts w:ascii="Calibri" w:hAnsi="Calibri" w:cs="Calibri"/>
                <w:sz w:val="16"/>
                <w:szCs w:val="20"/>
                <w:lang w:val="en-US"/>
              </w:rPr>
              <w:instrText xml:space="preserve"> REF _Ref35851620 \r \h </w:instrText>
            </w:r>
            <w:r w:rsidR="00D64810">
              <w:rPr>
                <w:rFonts w:ascii="Calibri" w:hAnsi="Calibri" w:cs="Calibri"/>
                <w:sz w:val="16"/>
                <w:szCs w:val="20"/>
                <w:lang w:val="en-US"/>
              </w:rPr>
            </w:r>
            <w:r w:rsidR="00D64810">
              <w:rPr>
                <w:rFonts w:ascii="Calibri" w:hAnsi="Calibri" w:cs="Calibri"/>
                <w:sz w:val="16"/>
                <w:szCs w:val="20"/>
                <w:lang w:val="en-US"/>
              </w:rPr>
              <w:fldChar w:fldCharType="separate"/>
            </w:r>
            <w:r w:rsidR="00910633">
              <w:rPr>
                <w:rFonts w:ascii="Calibri" w:hAnsi="Calibri" w:cs="Calibri"/>
                <w:sz w:val="16"/>
                <w:szCs w:val="20"/>
                <w:lang w:val="en-US"/>
              </w:rPr>
              <w:t>3</w:t>
            </w:r>
            <w:r w:rsidR="00D64810">
              <w:rPr>
                <w:rFonts w:ascii="Calibri" w:hAnsi="Calibri" w:cs="Calibri"/>
                <w:sz w:val="16"/>
                <w:szCs w:val="20"/>
                <w:lang w:val="en-US"/>
              </w:rPr>
              <w:fldChar w:fldCharType="end"/>
            </w:r>
            <w:r>
              <w:rPr>
                <w:rFonts w:ascii="Calibri" w:hAnsi="Calibri" w:cs="Calibri"/>
                <w:sz w:val="16"/>
                <w:szCs w:val="20"/>
                <w:lang w:val="en-US"/>
              </w:rPr>
              <w:t xml:space="preserve"> </w:t>
            </w:r>
            <w:r w:rsidR="00067A0F">
              <w:rPr>
                <w:rFonts w:ascii="Calibri" w:hAnsi="Calibri" w:cs="Calibri"/>
                <w:sz w:val="16"/>
                <w:szCs w:val="20"/>
                <w:lang w:val="en-US"/>
              </w:rPr>
              <w:t>until</w:t>
            </w:r>
            <w:r w:rsidR="00D64810">
              <w:rPr>
                <w:rFonts w:ascii="Calibri" w:hAnsi="Calibri" w:cs="Calibri"/>
                <w:sz w:val="16"/>
                <w:szCs w:val="20"/>
                <w:lang w:val="en-US"/>
              </w:rPr>
              <w:t xml:space="preserve"> section </w:t>
            </w:r>
            <w:r w:rsidR="00D64810">
              <w:rPr>
                <w:rFonts w:ascii="Calibri" w:hAnsi="Calibri" w:cs="Calibri"/>
                <w:sz w:val="16"/>
                <w:szCs w:val="20"/>
                <w:lang w:val="en-US"/>
              </w:rPr>
              <w:fldChar w:fldCharType="begin"/>
            </w:r>
            <w:r w:rsidR="00D64810">
              <w:rPr>
                <w:rFonts w:ascii="Calibri" w:hAnsi="Calibri" w:cs="Calibri"/>
                <w:sz w:val="16"/>
                <w:szCs w:val="20"/>
                <w:lang w:val="en-US"/>
              </w:rPr>
              <w:instrText xml:space="preserve"> REF _Ref35851628 \r \h </w:instrText>
            </w:r>
            <w:r w:rsidR="00D64810">
              <w:rPr>
                <w:rFonts w:ascii="Calibri" w:hAnsi="Calibri" w:cs="Calibri"/>
                <w:sz w:val="16"/>
                <w:szCs w:val="20"/>
                <w:lang w:val="en-US"/>
              </w:rPr>
            </w:r>
            <w:r w:rsidR="00D64810">
              <w:rPr>
                <w:rFonts w:ascii="Calibri" w:hAnsi="Calibri" w:cs="Calibri"/>
                <w:sz w:val="16"/>
                <w:szCs w:val="20"/>
                <w:lang w:val="en-US"/>
              </w:rPr>
              <w:fldChar w:fldCharType="separate"/>
            </w:r>
            <w:r w:rsidR="00910633">
              <w:rPr>
                <w:rFonts w:ascii="Calibri" w:hAnsi="Calibri" w:cs="Calibri"/>
                <w:sz w:val="16"/>
                <w:szCs w:val="20"/>
                <w:lang w:val="en-US"/>
              </w:rPr>
              <w:t>0</w:t>
            </w:r>
            <w:r w:rsidR="00D64810">
              <w:rPr>
                <w:rFonts w:ascii="Calibri" w:hAnsi="Calibri" w:cs="Calibri"/>
                <w:sz w:val="16"/>
                <w:szCs w:val="20"/>
                <w:lang w:val="en-US"/>
              </w:rPr>
              <w:fldChar w:fldCharType="end"/>
            </w:r>
            <w:r>
              <w:rPr>
                <w:rFonts w:ascii="Calibri" w:hAnsi="Calibri" w:cs="Calibri"/>
                <w:sz w:val="16"/>
                <w:szCs w:val="20"/>
                <w:lang w:val="en-US"/>
              </w:rPr>
              <w:t xml:space="preserve"> should be completed for all applications.</w:t>
            </w:r>
          </w:p>
        </w:tc>
      </w:tr>
      <w:tr w:rsidR="00221F9F" w:rsidRPr="00394312" w14:paraId="3952A244" w14:textId="77777777" w:rsidTr="00606FFC">
        <w:trPr>
          <w:trHeight w:val="246"/>
        </w:trPr>
        <w:tc>
          <w:tcPr>
            <w:tcW w:w="7229" w:type="dxa"/>
            <w:gridSpan w:val="11"/>
            <w:tcBorders>
              <w:top w:val="single" w:sz="4" w:space="0" w:color="auto"/>
              <w:left w:val="single" w:sz="4" w:space="0" w:color="auto"/>
              <w:bottom w:val="single" w:sz="4" w:space="0" w:color="auto"/>
              <w:right w:val="nil"/>
            </w:tcBorders>
            <w:shd w:val="clear" w:color="auto" w:fill="D0CECE" w:themeFill="background2" w:themeFillShade="E6"/>
            <w:vAlign w:val="center"/>
          </w:tcPr>
          <w:p w14:paraId="11BF8968" w14:textId="43BB7028" w:rsidR="00221F9F" w:rsidRPr="00575789" w:rsidRDefault="00221F9F" w:rsidP="00221F9F">
            <w:pPr>
              <w:rPr>
                <w:b/>
                <w:bCs/>
                <w:szCs w:val="18"/>
                <w:lang w:val="en-US"/>
              </w:rPr>
            </w:pPr>
            <w:r w:rsidRPr="00575789">
              <w:rPr>
                <w:b/>
                <w:bCs/>
                <w:szCs w:val="18"/>
                <w:lang w:val="en-US"/>
              </w:rPr>
              <w:t>Application type</w:t>
            </w:r>
          </w:p>
        </w:tc>
        <w:tc>
          <w:tcPr>
            <w:tcW w:w="2844"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7C07263B" w14:textId="77777777" w:rsidR="00221F9F" w:rsidRPr="00575789" w:rsidRDefault="00221F9F" w:rsidP="00221F9F">
            <w:pPr>
              <w:rPr>
                <w:b/>
                <w:bCs/>
                <w:szCs w:val="18"/>
                <w:lang w:val="en-US"/>
              </w:rPr>
            </w:pPr>
            <w:r w:rsidRPr="00575789">
              <w:rPr>
                <w:b/>
                <w:bCs/>
                <w:szCs w:val="18"/>
                <w:lang w:val="en-US"/>
              </w:rPr>
              <w:t>Section</w:t>
            </w:r>
          </w:p>
        </w:tc>
      </w:tr>
      <w:tr w:rsidR="00D95B00" w:rsidRPr="00394312" w14:paraId="57A4E292" w14:textId="77777777" w:rsidTr="00606FFC">
        <w:trPr>
          <w:cantSplit/>
          <w:trHeight w:val="340"/>
        </w:trPr>
        <w:sdt>
          <w:sdtPr>
            <w:rPr>
              <w:rFonts w:ascii="Calibri" w:hAnsi="Calibri" w:cs="Calibri"/>
              <w:color w:val="000000"/>
              <w:sz w:val="20"/>
              <w:szCs w:val="20"/>
              <w:lang w:val="en-US"/>
            </w:rPr>
            <w:id w:val="-81626216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nil"/>
                  <w:right w:val="nil"/>
                </w:tcBorders>
                <w:vAlign w:val="center"/>
              </w:tcPr>
              <w:p w14:paraId="3227D5DB" w14:textId="5AA7F1A1" w:rsidR="00D95B00" w:rsidRPr="00E53048" w:rsidRDefault="007F4EAF" w:rsidP="00606FFC">
                <w:pPr>
                  <w:ind w:right="-112"/>
                  <w:jc w:val="center"/>
                  <w:rPr>
                    <w:rFonts w:ascii="Calibri" w:hAnsi="Calibri" w:cs="Calibri"/>
                    <w:color w:val="000000"/>
                    <w:sz w:val="20"/>
                    <w:szCs w:val="20"/>
                    <w:lang w:val="en-US"/>
                  </w:rPr>
                </w:pPr>
                <w:r>
                  <w:rPr>
                    <w:rFonts w:ascii="MS Gothic" w:eastAsia="MS Gothic" w:hAnsi="MS Gothic" w:cs="Calibri" w:hint="eastAsia"/>
                    <w:color w:val="000000"/>
                    <w:sz w:val="20"/>
                    <w:szCs w:val="20"/>
                    <w:lang w:val="en-US"/>
                  </w:rPr>
                  <w:t>☐</w:t>
                </w:r>
              </w:p>
            </w:tc>
          </w:sdtContent>
        </w:sdt>
        <w:tc>
          <w:tcPr>
            <w:tcW w:w="6662" w:type="dxa"/>
            <w:gridSpan w:val="10"/>
            <w:tcBorders>
              <w:top w:val="single" w:sz="4" w:space="0" w:color="auto"/>
              <w:left w:val="nil"/>
              <w:bottom w:val="nil"/>
              <w:right w:val="nil"/>
            </w:tcBorders>
            <w:vAlign w:val="center"/>
          </w:tcPr>
          <w:p w14:paraId="3D441384" w14:textId="70496804" w:rsidR="00D95B00" w:rsidRPr="00AA527F" w:rsidRDefault="00D95B00" w:rsidP="008F5A49">
            <w:pPr>
              <w:ind w:right="-112"/>
              <w:rPr>
                <w:rFonts w:ascii="Calibri" w:hAnsi="Calibri" w:cs="Calibri"/>
                <w:color w:val="767171" w:themeColor="background2" w:themeShade="80"/>
                <w:szCs w:val="20"/>
                <w:lang w:val="en-US"/>
              </w:rPr>
            </w:pPr>
            <w:r w:rsidRPr="00AA527F">
              <w:rPr>
                <w:rFonts w:ascii="Calibri" w:hAnsi="Calibri" w:cs="Calibri"/>
                <w:color w:val="000000"/>
                <w:szCs w:val="20"/>
                <w:lang w:val="en-US"/>
              </w:rPr>
              <w:t>Clinical trial</w:t>
            </w:r>
            <w:r>
              <w:rPr>
                <w:rFonts w:ascii="Calibri" w:hAnsi="Calibri" w:cs="Calibri"/>
                <w:color w:val="000000"/>
                <w:szCs w:val="20"/>
                <w:lang w:val="en-US"/>
              </w:rPr>
              <w:t xml:space="preserve"> </w:t>
            </w:r>
            <w:r w:rsidR="00967540" w:rsidRPr="00967540">
              <w:rPr>
                <w:rFonts w:ascii="Calibri" w:hAnsi="Calibri" w:cs="Calibri"/>
                <w:color w:val="000000"/>
                <w:szCs w:val="20"/>
                <w:vertAlign w:val="superscript"/>
                <w:lang w:val="en-US"/>
              </w:rPr>
              <w:t>4</w:t>
            </w:r>
          </w:p>
        </w:tc>
        <w:tc>
          <w:tcPr>
            <w:tcW w:w="2844" w:type="dxa"/>
            <w:gridSpan w:val="2"/>
            <w:tcBorders>
              <w:top w:val="single" w:sz="4" w:space="0" w:color="auto"/>
              <w:left w:val="nil"/>
              <w:bottom w:val="nil"/>
              <w:right w:val="single" w:sz="4" w:space="0" w:color="auto"/>
            </w:tcBorders>
            <w:vAlign w:val="center"/>
          </w:tcPr>
          <w:p w14:paraId="77AD8A70" w14:textId="13EB804C" w:rsidR="00D95B00" w:rsidRPr="003B2673" w:rsidRDefault="00367D60" w:rsidP="00541C3C">
            <w:pPr>
              <w:ind w:right="-112"/>
              <w:rPr>
                <w:rStyle w:val="Hyperlink"/>
                <w:color w:val="4472C4" w:themeColor="accent5"/>
                <w:u w:val="none"/>
                <w:lang w:val="en-GB"/>
              </w:rPr>
            </w:pPr>
            <w:hyperlink w:anchor="CT" w:history="1">
              <w:r w:rsidR="00D95B00" w:rsidRPr="003B2673">
                <w:rPr>
                  <w:rStyle w:val="Hyperlink"/>
                  <w:color w:val="4472C4" w:themeColor="accent5"/>
                  <w:u w:val="none"/>
                  <w:lang w:val="en-GB"/>
                </w:rPr>
                <w:t xml:space="preserve">Complete section </w:t>
              </w:r>
            </w:hyperlink>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_Ref39586627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2.1</w:t>
            </w:r>
            <w:r w:rsidR="00D95B00" w:rsidRPr="003B2673">
              <w:rPr>
                <w:rStyle w:val="Hyperlink"/>
                <w:color w:val="4472C4" w:themeColor="accent5"/>
                <w:u w:val="none"/>
                <w:lang w:val="en-GB"/>
              </w:rPr>
              <w:fldChar w:fldCharType="end"/>
            </w:r>
            <w:r w:rsidR="00D95B00" w:rsidRPr="003B2673">
              <w:rPr>
                <w:rStyle w:val="Hyperlink"/>
                <w:color w:val="4472C4" w:themeColor="accent5"/>
                <w:u w:val="none"/>
                <w:lang w:val="en-GB"/>
              </w:rPr>
              <w:t xml:space="preserve"> (</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_Ref35850469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2.3</w:t>
            </w:r>
            <w:r w:rsidR="00D95B00" w:rsidRPr="003B2673">
              <w:rPr>
                <w:rStyle w:val="Hyperlink"/>
                <w:color w:val="4472C4" w:themeColor="accent5"/>
                <w:u w:val="none"/>
                <w:lang w:val="en-GB"/>
              </w:rPr>
              <w:fldChar w:fldCharType="end"/>
            </w:r>
            <w:r w:rsidR="00D95B00" w:rsidRPr="003B2673">
              <w:rPr>
                <w:rStyle w:val="Hyperlink"/>
                <w:color w:val="4472C4" w:themeColor="accent5"/>
                <w:u w:val="none"/>
                <w:lang w:val="en-GB"/>
              </w:rPr>
              <w:t>/</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_Ref35850492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2.4</w:t>
            </w:r>
            <w:r w:rsidR="00D95B00" w:rsidRPr="003B2673">
              <w:rPr>
                <w:rStyle w:val="Hyperlink"/>
                <w:color w:val="4472C4" w:themeColor="accent5"/>
                <w:u w:val="none"/>
                <w:lang w:val="en-GB"/>
              </w:rPr>
              <w:fldChar w:fldCharType="end"/>
            </w:r>
            <w:r w:rsidR="00D95B00" w:rsidRPr="003B2673">
              <w:rPr>
                <w:rStyle w:val="Hyperlink"/>
                <w:color w:val="4472C4" w:themeColor="accent5"/>
                <w:u w:val="none"/>
                <w:lang w:val="en-GB"/>
              </w:rPr>
              <w:t>/</w:t>
            </w:r>
            <w:hyperlink w:anchor="Section7" w:history="1">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_Ref39586609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2.5</w:t>
              </w:r>
              <w:r w:rsidR="00D95B00" w:rsidRPr="003B2673">
                <w:rPr>
                  <w:rStyle w:val="Hyperlink"/>
                  <w:color w:val="4472C4" w:themeColor="accent5"/>
                  <w:u w:val="none"/>
                  <w:lang w:val="en-GB"/>
                </w:rPr>
                <w:fldChar w:fldCharType="end"/>
              </w:r>
              <w:r w:rsidR="00967540" w:rsidRPr="003B2673">
                <w:rPr>
                  <w:rStyle w:val="Hyperlink"/>
                  <w:color w:val="4472C4" w:themeColor="accent5"/>
                  <w:u w:val="none"/>
                  <w:vertAlign w:val="superscript"/>
                  <w:lang w:val="en-GB"/>
                </w:rPr>
                <w:t>5</w:t>
              </w:r>
              <w:r w:rsidR="00D95B00" w:rsidRPr="003B2673">
                <w:rPr>
                  <w:rStyle w:val="Hyperlink"/>
                  <w:color w:val="4472C4" w:themeColor="accent5"/>
                  <w:u w:val="none"/>
                  <w:lang w:val="en-GB"/>
                </w:rPr>
                <w:t>)</w:t>
              </w:r>
            </w:hyperlink>
          </w:p>
        </w:tc>
      </w:tr>
      <w:tr w:rsidR="00D95B00" w:rsidRPr="00394312" w14:paraId="1A1520D5" w14:textId="77777777" w:rsidTr="00D95B00">
        <w:trPr>
          <w:cantSplit/>
          <w:trHeight w:val="270"/>
        </w:trPr>
        <w:sdt>
          <w:sdtPr>
            <w:rPr>
              <w:rFonts w:ascii="Calibri" w:hAnsi="Calibri" w:cs="Calibri"/>
              <w:color w:val="000000"/>
              <w:sz w:val="20"/>
              <w:szCs w:val="20"/>
              <w:lang w:val="en-US"/>
            </w:rPr>
            <w:id w:val="-321661494"/>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0538CB57" w14:textId="039F8F18" w:rsidR="00D95B00" w:rsidRDefault="007F4EAF" w:rsidP="00D95B00">
                <w:pPr>
                  <w:ind w:right="-112"/>
                  <w:jc w:val="center"/>
                  <w:rPr>
                    <w:rFonts w:ascii="Calibri" w:hAnsi="Calibri" w:cs="Calibri"/>
                    <w:color w:val="000000"/>
                    <w:sz w:val="20"/>
                    <w:szCs w:val="20"/>
                    <w:lang w:val="en-US"/>
                  </w:rPr>
                </w:pPr>
                <w:r>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6EDD7E8D" w14:textId="26A7CEF5" w:rsidR="00D95B00" w:rsidRPr="00AA527F" w:rsidRDefault="00D95B00" w:rsidP="00D95B00">
            <w:pPr>
              <w:ind w:right="-112"/>
              <w:rPr>
                <w:rFonts w:ascii="Calibri" w:hAnsi="Calibri" w:cs="Calibri"/>
                <w:color w:val="000000"/>
                <w:szCs w:val="20"/>
                <w:lang w:val="en-US"/>
              </w:rPr>
            </w:pPr>
            <w:r>
              <w:rPr>
                <w:rFonts w:ascii="Calibri" w:hAnsi="Calibri" w:cs="Calibri"/>
                <w:color w:val="000000"/>
                <w:szCs w:val="20"/>
                <w:lang w:val="en-US"/>
              </w:rPr>
              <w:t>Externally obtained human bodily material</w:t>
            </w:r>
          </w:p>
        </w:tc>
        <w:tc>
          <w:tcPr>
            <w:tcW w:w="2844" w:type="dxa"/>
            <w:gridSpan w:val="2"/>
            <w:tcBorders>
              <w:top w:val="nil"/>
              <w:left w:val="nil"/>
              <w:bottom w:val="nil"/>
              <w:right w:val="single" w:sz="4" w:space="0" w:color="auto"/>
            </w:tcBorders>
            <w:vAlign w:val="center"/>
          </w:tcPr>
          <w:p w14:paraId="424CDF08" w14:textId="42DC0F65" w:rsidR="00D95B00" w:rsidRPr="003B2673" w:rsidRDefault="00367D60" w:rsidP="00910633">
            <w:pPr>
              <w:ind w:right="-112"/>
              <w:rPr>
                <w:rStyle w:val="Hyperlink"/>
                <w:color w:val="4472C4" w:themeColor="accent5"/>
                <w:u w:val="none"/>
                <w:lang w:val="en-GB"/>
              </w:rPr>
            </w:pPr>
            <w:hyperlink w:anchor="External" w:history="1">
              <w:r w:rsidR="00D95B00" w:rsidRPr="003B2673">
                <w:rPr>
                  <w:rStyle w:val="Hyperlink"/>
                  <w:color w:val="4472C4" w:themeColor="accent5"/>
                  <w:u w:val="none"/>
                  <w:lang w:val="en-GB"/>
                </w:rPr>
                <w:t xml:space="preserve">Complete section </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_Ref35850876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2.2</w:t>
              </w:r>
              <w:r w:rsidR="00D95B00" w:rsidRPr="003B2673">
                <w:rPr>
                  <w:rStyle w:val="Hyperlink"/>
                  <w:color w:val="4472C4" w:themeColor="accent5"/>
                  <w:u w:val="none"/>
                  <w:lang w:val="en-GB"/>
                </w:rPr>
                <w:fldChar w:fldCharType="end"/>
              </w:r>
            </w:hyperlink>
            <w:r w:rsidR="00D95B00" w:rsidRPr="003B2673">
              <w:rPr>
                <w:rStyle w:val="Hyperlink"/>
                <w:color w:val="4472C4" w:themeColor="accent5"/>
                <w:u w:val="none"/>
                <w:lang w:val="en-GB"/>
              </w:rPr>
              <w:t xml:space="preserve"> (</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_Ref35850469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2.3</w:t>
            </w:r>
            <w:r w:rsidR="00D95B00" w:rsidRPr="003B2673">
              <w:rPr>
                <w:rStyle w:val="Hyperlink"/>
                <w:color w:val="4472C4" w:themeColor="accent5"/>
                <w:u w:val="none"/>
                <w:lang w:val="en-GB"/>
              </w:rPr>
              <w:fldChar w:fldCharType="end"/>
            </w:r>
            <w:r w:rsidR="00D95B00" w:rsidRPr="003B2673">
              <w:rPr>
                <w:rStyle w:val="Hyperlink"/>
                <w:color w:val="4472C4" w:themeColor="accent5"/>
                <w:u w:val="none"/>
                <w:lang w:val="en-GB"/>
              </w:rPr>
              <w:t>/</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_Ref35850492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2.4</w:t>
            </w:r>
            <w:r w:rsidR="00D95B00" w:rsidRPr="003B2673">
              <w:rPr>
                <w:rStyle w:val="Hyperlink"/>
                <w:color w:val="4472C4" w:themeColor="accent5"/>
                <w:u w:val="none"/>
                <w:lang w:val="en-GB"/>
              </w:rPr>
              <w:fldChar w:fldCharType="end"/>
            </w:r>
            <w:r w:rsidR="00D95B00" w:rsidRPr="003B2673">
              <w:rPr>
                <w:rStyle w:val="Hyperlink"/>
                <w:color w:val="4472C4" w:themeColor="accent5"/>
                <w:u w:val="none"/>
                <w:lang w:val="en-GB"/>
              </w:rPr>
              <w:t>/</w:t>
            </w:r>
            <w:hyperlink w:anchor="Section7" w:history="1">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_Ref39586609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2.5</w:t>
              </w:r>
              <w:r w:rsidR="00D95B00" w:rsidRPr="003B2673">
                <w:rPr>
                  <w:rStyle w:val="Hyperlink"/>
                  <w:color w:val="4472C4" w:themeColor="accent5"/>
                  <w:u w:val="none"/>
                  <w:lang w:val="en-GB"/>
                </w:rPr>
                <w:fldChar w:fldCharType="end"/>
              </w:r>
            </w:hyperlink>
            <w:r w:rsidR="00D95B00" w:rsidRPr="003B2673">
              <w:rPr>
                <w:rStyle w:val="Hyperlink"/>
                <w:color w:val="4472C4" w:themeColor="accent5"/>
                <w:u w:val="none"/>
                <w:vertAlign w:val="superscript"/>
                <w:lang w:val="en-GB"/>
              </w:rPr>
              <w:t>5</w:t>
            </w:r>
            <w:r w:rsidR="00D95B00" w:rsidRPr="003B2673">
              <w:rPr>
                <w:rStyle w:val="Hyperlink"/>
                <w:color w:val="4472C4" w:themeColor="accent5"/>
                <w:u w:val="none"/>
                <w:lang w:val="en-GB"/>
              </w:rPr>
              <w:t>)</w:t>
            </w:r>
          </w:p>
        </w:tc>
      </w:tr>
      <w:tr w:rsidR="00D95B00" w:rsidRPr="00394312" w14:paraId="343C78A0" w14:textId="77777777" w:rsidTr="00D95B00">
        <w:trPr>
          <w:cantSplit/>
          <w:trHeight w:val="270"/>
        </w:trPr>
        <w:sdt>
          <w:sdtPr>
            <w:rPr>
              <w:rFonts w:ascii="Calibri" w:hAnsi="Calibri" w:cs="Calibri"/>
              <w:color w:val="000000"/>
              <w:sz w:val="20"/>
              <w:szCs w:val="20"/>
              <w:lang w:val="en-US"/>
            </w:rPr>
            <w:id w:val="314227927"/>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61F84C8B" w14:textId="6B88F5C9" w:rsidR="00D95B00" w:rsidRDefault="007F4EAF" w:rsidP="00D95B00">
                <w:pPr>
                  <w:ind w:right="-112"/>
                  <w:jc w:val="center"/>
                  <w:rPr>
                    <w:rFonts w:ascii="Calibri" w:hAnsi="Calibri" w:cs="Calibri"/>
                    <w:color w:val="000000"/>
                    <w:sz w:val="20"/>
                    <w:szCs w:val="20"/>
                    <w:lang w:val="en-US"/>
                  </w:rPr>
                </w:pPr>
                <w:r>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0D9D5D5F" w14:textId="02A9B476" w:rsidR="00D95B00" w:rsidRPr="00AA527F" w:rsidRDefault="00D95B00" w:rsidP="00D95B00">
            <w:pPr>
              <w:ind w:right="-112"/>
              <w:rPr>
                <w:rFonts w:ascii="Calibri" w:hAnsi="Calibri" w:cs="Calibri"/>
                <w:color w:val="000000"/>
                <w:szCs w:val="20"/>
                <w:lang w:val="en-US"/>
              </w:rPr>
            </w:pPr>
            <w:r w:rsidRPr="00AA527F">
              <w:rPr>
                <w:rFonts w:ascii="Calibri" w:hAnsi="Calibri" w:cs="Calibri"/>
                <w:color w:val="000000"/>
                <w:szCs w:val="20"/>
                <w:lang w:val="en-US"/>
              </w:rPr>
              <w:t xml:space="preserve">Primary </w:t>
            </w:r>
            <w:r>
              <w:rPr>
                <w:rFonts w:ascii="Calibri" w:hAnsi="Calibri" w:cs="Calibri"/>
                <w:color w:val="000000"/>
                <w:szCs w:val="20"/>
                <w:lang w:val="en-US"/>
              </w:rPr>
              <w:t>u</w:t>
            </w:r>
            <w:r w:rsidRPr="00AA527F">
              <w:rPr>
                <w:rFonts w:ascii="Calibri" w:hAnsi="Calibri" w:cs="Calibri"/>
                <w:color w:val="000000"/>
                <w:szCs w:val="20"/>
                <w:lang w:val="en-US"/>
              </w:rPr>
              <w:t>se</w:t>
            </w:r>
            <w:r>
              <w:rPr>
                <w:rFonts w:ascii="Calibri" w:hAnsi="Calibri" w:cs="Calibri"/>
                <w:color w:val="000000"/>
                <w:szCs w:val="20"/>
                <w:lang w:val="en-US"/>
              </w:rPr>
              <w:t xml:space="preserve"> of human bodily material</w:t>
            </w:r>
          </w:p>
        </w:tc>
        <w:tc>
          <w:tcPr>
            <w:tcW w:w="2844" w:type="dxa"/>
            <w:gridSpan w:val="2"/>
            <w:tcBorders>
              <w:top w:val="nil"/>
              <w:left w:val="nil"/>
              <w:bottom w:val="nil"/>
              <w:right w:val="single" w:sz="4" w:space="0" w:color="auto"/>
            </w:tcBorders>
            <w:vAlign w:val="center"/>
          </w:tcPr>
          <w:p w14:paraId="6913B610" w14:textId="37891787" w:rsidR="00D95B00" w:rsidRPr="003B2673" w:rsidRDefault="00367D60" w:rsidP="00541C3C">
            <w:pPr>
              <w:ind w:right="-112"/>
              <w:rPr>
                <w:rStyle w:val="Hyperlink"/>
                <w:color w:val="4472C4" w:themeColor="accent5"/>
                <w:u w:val="none"/>
                <w:lang w:val="en-GB"/>
              </w:rPr>
            </w:pPr>
            <w:hyperlink w:anchor="Prim" w:history="1">
              <w:r w:rsidR="00D95B00" w:rsidRPr="003B2673">
                <w:rPr>
                  <w:rStyle w:val="Hyperlink"/>
                  <w:color w:val="4472C4" w:themeColor="accent5"/>
                  <w:u w:val="none"/>
                  <w:lang w:val="en-GB"/>
                </w:rPr>
                <w:t xml:space="preserve">Complete section </w:t>
              </w:r>
              <w:r w:rsidR="00D95B00" w:rsidRPr="003B2673">
                <w:rPr>
                  <w:rStyle w:val="Hyperlink"/>
                  <w:color w:val="4472C4" w:themeColor="accent5"/>
                  <w:u w:val="none"/>
                  <w:lang w:val="en-GB"/>
                </w:rPr>
                <w:fldChar w:fldCharType="begin"/>
              </w:r>
              <w:r w:rsidR="00D95B00" w:rsidRPr="003B2673">
                <w:rPr>
                  <w:rStyle w:val="Hyperlink"/>
                  <w:color w:val="4472C4" w:themeColor="accent5"/>
                  <w:u w:val="none"/>
                  <w:lang w:val="en-GB"/>
                </w:rPr>
                <w:instrText xml:space="preserve"> REF _Ref35850469 \r \h  \* MERGEFORMAT </w:instrText>
              </w:r>
              <w:r w:rsidR="00D95B00" w:rsidRPr="003B2673">
                <w:rPr>
                  <w:rStyle w:val="Hyperlink"/>
                  <w:color w:val="4472C4" w:themeColor="accent5"/>
                  <w:u w:val="none"/>
                  <w:lang w:val="en-GB"/>
                </w:rPr>
              </w:r>
              <w:r w:rsidR="00D95B00" w:rsidRPr="003B2673">
                <w:rPr>
                  <w:rStyle w:val="Hyperlink"/>
                  <w:color w:val="4472C4" w:themeColor="accent5"/>
                  <w:u w:val="none"/>
                  <w:lang w:val="en-GB"/>
                </w:rPr>
                <w:fldChar w:fldCharType="separate"/>
              </w:r>
              <w:r w:rsidR="00910633">
                <w:rPr>
                  <w:rStyle w:val="Hyperlink"/>
                  <w:color w:val="4472C4" w:themeColor="accent5"/>
                  <w:u w:val="none"/>
                  <w:lang w:val="en-GB"/>
                </w:rPr>
                <w:t>2.3</w:t>
              </w:r>
              <w:r w:rsidR="00D95B00" w:rsidRPr="003B2673">
                <w:rPr>
                  <w:rStyle w:val="Hyperlink"/>
                  <w:color w:val="4472C4" w:themeColor="accent5"/>
                  <w:u w:val="none"/>
                  <w:lang w:val="en-GB"/>
                </w:rPr>
                <w:fldChar w:fldCharType="end"/>
              </w:r>
            </w:hyperlink>
          </w:p>
        </w:tc>
      </w:tr>
      <w:tr w:rsidR="007F4EAF" w:rsidRPr="00325EDC" w14:paraId="57422C9F" w14:textId="77777777" w:rsidTr="00D95B00">
        <w:trPr>
          <w:cantSplit/>
          <w:trHeight w:val="270"/>
        </w:trPr>
        <w:sdt>
          <w:sdtPr>
            <w:rPr>
              <w:rFonts w:ascii="Calibri" w:hAnsi="Calibri" w:cs="Calibri"/>
              <w:color w:val="000000"/>
              <w:sz w:val="20"/>
              <w:szCs w:val="20"/>
              <w:lang w:val="en-US"/>
            </w:rPr>
            <w:id w:val="2003006494"/>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6B94ECDA" w14:textId="641B571B"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4B4F6407" w14:textId="17B48C4A" w:rsidR="007F4EAF" w:rsidRPr="00AA527F" w:rsidRDefault="007F4EAF" w:rsidP="007F4EAF">
            <w:pPr>
              <w:ind w:right="-112"/>
              <w:rPr>
                <w:rFonts w:ascii="Calibri" w:hAnsi="Calibri" w:cs="Calibri"/>
                <w:color w:val="000000"/>
                <w:szCs w:val="20"/>
                <w:lang w:val="en-US"/>
              </w:rPr>
            </w:pPr>
            <w:r>
              <w:rPr>
                <w:rFonts w:ascii="Calibri" w:hAnsi="Calibri" w:cs="Calibri"/>
                <w:color w:val="000000"/>
                <w:szCs w:val="20"/>
                <w:lang w:val="en-US"/>
              </w:rPr>
              <w:t>Setup a collection - Primary u</w:t>
            </w:r>
            <w:r w:rsidRPr="00AA527F">
              <w:rPr>
                <w:rFonts w:ascii="Calibri" w:hAnsi="Calibri" w:cs="Calibri"/>
                <w:color w:val="000000"/>
                <w:szCs w:val="20"/>
                <w:lang w:val="en-US"/>
              </w:rPr>
              <w:t>se</w:t>
            </w:r>
            <w:r>
              <w:rPr>
                <w:rFonts w:ascii="Calibri" w:hAnsi="Calibri" w:cs="Calibri"/>
                <w:color w:val="000000"/>
                <w:szCs w:val="20"/>
                <w:lang w:val="en-US"/>
              </w:rPr>
              <w:t xml:space="preserve"> of HBM</w:t>
            </w:r>
            <w:r w:rsidRPr="00AA527F">
              <w:rPr>
                <w:rFonts w:ascii="Calibri" w:hAnsi="Calibri" w:cs="Calibri"/>
                <w:color w:val="000000"/>
                <w:szCs w:val="20"/>
                <w:lang w:val="en-US"/>
              </w:rPr>
              <w:t xml:space="preserve"> (umbrella)</w:t>
            </w:r>
          </w:p>
        </w:tc>
        <w:tc>
          <w:tcPr>
            <w:tcW w:w="2844" w:type="dxa"/>
            <w:gridSpan w:val="2"/>
            <w:tcBorders>
              <w:top w:val="nil"/>
              <w:left w:val="nil"/>
              <w:bottom w:val="nil"/>
              <w:right w:val="single" w:sz="4" w:space="0" w:color="auto"/>
            </w:tcBorders>
            <w:vAlign w:val="center"/>
          </w:tcPr>
          <w:p w14:paraId="3FBD2BB2" w14:textId="55596A59" w:rsidR="007F4EAF" w:rsidRPr="003B2673" w:rsidRDefault="00367D60" w:rsidP="007F4EAF">
            <w:pPr>
              <w:ind w:right="-112"/>
              <w:rPr>
                <w:rStyle w:val="Hyperlink"/>
                <w:color w:val="4472C4" w:themeColor="accent5"/>
                <w:u w:val="none"/>
                <w:lang w:val="en-GB"/>
              </w:rPr>
            </w:pPr>
            <w:hyperlink w:anchor="Prim"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_Ref35850469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2.3</w:t>
              </w:r>
              <w:r w:rsidR="007F4EAF" w:rsidRPr="003B2673">
                <w:rPr>
                  <w:rStyle w:val="Hyperlink"/>
                  <w:color w:val="4472C4" w:themeColor="accent5"/>
                  <w:u w:val="none"/>
                  <w:lang w:val="en-GB"/>
                </w:rPr>
                <w:fldChar w:fldCharType="end"/>
              </w:r>
            </w:hyperlink>
          </w:p>
        </w:tc>
      </w:tr>
      <w:tr w:rsidR="007F4EAF" w:rsidRPr="00325EDC" w14:paraId="78BBC011" w14:textId="77777777" w:rsidTr="00D95B00">
        <w:trPr>
          <w:cantSplit/>
          <w:trHeight w:val="270"/>
        </w:trPr>
        <w:sdt>
          <w:sdtPr>
            <w:rPr>
              <w:rFonts w:ascii="Calibri" w:hAnsi="Calibri" w:cs="Calibri"/>
              <w:color w:val="000000"/>
              <w:sz w:val="20"/>
              <w:szCs w:val="20"/>
              <w:lang w:val="en-US"/>
            </w:rPr>
            <w:id w:val="265507030"/>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20B6AB40" w14:textId="3EEAE9EA"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1AD487C6" w14:textId="46BC9301" w:rsidR="007F4EAF" w:rsidRPr="00AA527F" w:rsidRDefault="007F4EAF" w:rsidP="007F4EAF">
            <w:pPr>
              <w:ind w:right="-112"/>
              <w:rPr>
                <w:rFonts w:ascii="Calibri" w:hAnsi="Calibri" w:cs="Calibri"/>
                <w:color w:val="767171" w:themeColor="background2" w:themeShade="80"/>
                <w:szCs w:val="20"/>
                <w:lang w:val="en-US"/>
              </w:rPr>
            </w:pPr>
            <w:r w:rsidRPr="00AA527F">
              <w:rPr>
                <w:rFonts w:ascii="Calibri" w:hAnsi="Calibri" w:cs="Calibri"/>
                <w:color w:val="000000"/>
                <w:szCs w:val="20"/>
                <w:lang w:val="en-US"/>
              </w:rPr>
              <w:t xml:space="preserve">Setup a collection </w:t>
            </w:r>
            <w:r>
              <w:rPr>
                <w:rFonts w:ascii="Calibri" w:hAnsi="Calibri" w:cs="Calibri"/>
                <w:color w:val="000000"/>
                <w:szCs w:val="20"/>
                <w:lang w:val="en-US"/>
              </w:rPr>
              <w:t>-</w:t>
            </w:r>
            <w:r w:rsidRPr="00AA527F">
              <w:rPr>
                <w:rFonts w:ascii="Calibri" w:hAnsi="Calibri" w:cs="Calibri"/>
                <w:color w:val="000000"/>
                <w:szCs w:val="20"/>
                <w:lang w:val="en-US"/>
              </w:rPr>
              <w:t xml:space="preserve"> </w:t>
            </w:r>
            <w:r>
              <w:rPr>
                <w:rFonts w:ascii="Calibri" w:hAnsi="Calibri" w:cs="Calibri"/>
                <w:color w:val="000000"/>
                <w:szCs w:val="20"/>
                <w:lang w:val="en-US"/>
              </w:rPr>
              <w:t>Use of residuary m</w:t>
            </w:r>
            <w:r w:rsidRPr="00AA527F">
              <w:rPr>
                <w:rFonts w:ascii="Calibri" w:hAnsi="Calibri" w:cs="Calibri"/>
                <w:color w:val="000000"/>
                <w:szCs w:val="20"/>
                <w:lang w:val="en-US"/>
              </w:rPr>
              <w:t>aterial (umbrella)</w:t>
            </w:r>
          </w:p>
        </w:tc>
        <w:tc>
          <w:tcPr>
            <w:tcW w:w="2844" w:type="dxa"/>
            <w:gridSpan w:val="2"/>
            <w:tcBorders>
              <w:top w:val="nil"/>
              <w:left w:val="nil"/>
              <w:bottom w:val="nil"/>
              <w:right w:val="single" w:sz="4" w:space="0" w:color="auto"/>
            </w:tcBorders>
            <w:vAlign w:val="center"/>
          </w:tcPr>
          <w:p w14:paraId="66698261" w14:textId="725E1CF7" w:rsidR="007F4EAF" w:rsidRPr="003B2673" w:rsidRDefault="00367D60" w:rsidP="007F4EAF">
            <w:pPr>
              <w:ind w:right="-112"/>
              <w:rPr>
                <w:rStyle w:val="Hyperlink"/>
                <w:color w:val="4472C4" w:themeColor="accent5"/>
                <w:u w:val="none"/>
                <w:lang w:val="en-GB"/>
              </w:rPr>
            </w:pPr>
            <w:hyperlink w:anchor="Sec"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_Ref35850492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2.4</w:t>
              </w:r>
              <w:r w:rsidR="007F4EAF" w:rsidRPr="003B2673">
                <w:rPr>
                  <w:rStyle w:val="Hyperlink"/>
                  <w:color w:val="4472C4" w:themeColor="accent5"/>
                  <w:u w:val="none"/>
                  <w:lang w:val="en-GB"/>
                </w:rPr>
                <w:fldChar w:fldCharType="end"/>
              </w:r>
            </w:hyperlink>
          </w:p>
        </w:tc>
      </w:tr>
      <w:tr w:rsidR="007F4EAF" w:rsidRPr="00325EDC" w14:paraId="3FE1E33D" w14:textId="77777777" w:rsidTr="00D95B00">
        <w:trPr>
          <w:cantSplit/>
          <w:trHeight w:val="270"/>
        </w:trPr>
        <w:sdt>
          <w:sdtPr>
            <w:rPr>
              <w:rFonts w:ascii="Calibri" w:hAnsi="Calibri" w:cs="Calibri"/>
              <w:color w:val="000000"/>
              <w:sz w:val="20"/>
              <w:szCs w:val="20"/>
              <w:lang w:val="en-US"/>
            </w:rPr>
            <w:id w:val="-1439137140"/>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55C43D8B" w14:textId="400575A3"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6479D097" w14:textId="510A1A04" w:rsidR="007F4EAF" w:rsidRPr="001566B6" w:rsidRDefault="007F4EAF" w:rsidP="007F4EAF">
            <w:pPr>
              <w:ind w:right="-112"/>
              <w:rPr>
                <w:rFonts w:ascii="Calibri" w:hAnsi="Calibri" w:cs="Calibri"/>
                <w:color w:val="767171" w:themeColor="background2" w:themeShade="80"/>
                <w:szCs w:val="20"/>
                <w:lang w:val="en-US"/>
              </w:rPr>
            </w:pPr>
            <w:r>
              <w:rPr>
                <w:rFonts w:ascii="Calibri" w:hAnsi="Calibri" w:cs="Calibri"/>
                <w:color w:val="000000"/>
                <w:szCs w:val="20"/>
                <w:lang w:val="en-US"/>
              </w:rPr>
              <w:t>Secondary u</w:t>
            </w:r>
            <w:r w:rsidRPr="00AA527F">
              <w:rPr>
                <w:rFonts w:ascii="Calibri" w:hAnsi="Calibri" w:cs="Calibri"/>
                <w:color w:val="000000"/>
                <w:szCs w:val="20"/>
                <w:lang w:val="en-US"/>
              </w:rPr>
              <w:t>se</w:t>
            </w:r>
            <w:r>
              <w:rPr>
                <w:rFonts w:ascii="Calibri" w:hAnsi="Calibri" w:cs="Calibri"/>
                <w:color w:val="000000"/>
                <w:szCs w:val="20"/>
                <w:lang w:val="en-US"/>
              </w:rPr>
              <w:t xml:space="preserve"> </w:t>
            </w:r>
            <w:r w:rsidRPr="00AA527F">
              <w:rPr>
                <w:rFonts w:ascii="Calibri" w:hAnsi="Calibri" w:cs="Calibri"/>
                <w:color w:val="000000"/>
                <w:szCs w:val="20"/>
                <w:lang w:val="en-US"/>
              </w:rPr>
              <w:t xml:space="preserve">of remaining </w:t>
            </w:r>
            <w:r>
              <w:rPr>
                <w:rFonts w:ascii="Calibri" w:hAnsi="Calibri" w:cs="Calibri"/>
                <w:color w:val="000000"/>
                <w:szCs w:val="20"/>
                <w:lang w:val="en-US"/>
              </w:rPr>
              <w:t>HBM after Primary u</w:t>
            </w:r>
            <w:r w:rsidRPr="00AA527F">
              <w:rPr>
                <w:rFonts w:ascii="Calibri" w:hAnsi="Calibri" w:cs="Calibri"/>
                <w:color w:val="000000"/>
                <w:szCs w:val="20"/>
                <w:lang w:val="en-US"/>
              </w:rPr>
              <w:t>se</w:t>
            </w:r>
          </w:p>
        </w:tc>
        <w:tc>
          <w:tcPr>
            <w:tcW w:w="2844" w:type="dxa"/>
            <w:gridSpan w:val="2"/>
            <w:tcBorders>
              <w:top w:val="nil"/>
              <w:left w:val="nil"/>
              <w:bottom w:val="nil"/>
              <w:right w:val="single" w:sz="4" w:space="0" w:color="auto"/>
            </w:tcBorders>
          </w:tcPr>
          <w:p w14:paraId="30441B8E" w14:textId="11C587F0" w:rsidR="007F4EAF" w:rsidRPr="003B2673" w:rsidRDefault="00367D60" w:rsidP="007F4EAF">
            <w:pPr>
              <w:ind w:right="-112"/>
              <w:rPr>
                <w:rStyle w:val="Hyperlink"/>
                <w:color w:val="4472C4" w:themeColor="accent5"/>
                <w:u w:val="none"/>
                <w:lang w:val="en-GB"/>
              </w:rPr>
            </w:pPr>
            <w:hyperlink w:anchor="Sec"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_Ref35850492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2.4</w:t>
              </w:r>
              <w:r w:rsidR="007F4EAF" w:rsidRPr="003B2673">
                <w:rPr>
                  <w:rStyle w:val="Hyperlink"/>
                  <w:color w:val="4472C4" w:themeColor="accent5"/>
                  <w:u w:val="none"/>
                  <w:lang w:val="en-GB"/>
                </w:rPr>
                <w:fldChar w:fldCharType="end"/>
              </w:r>
            </w:hyperlink>
          </w:p>
        </w:tc>
      </w:tr>
      <w:tr w:rsidR="007F4EAF" w:rsidRPr="00B106FD" w14:paraId="1D1161BF" w14:textId="77777777" w:rsidTr="00D95B00">
        <w:trPr>
          <w:cantSplit/>
          <w:trHeight w:val="270"/>
        </w:trPr>
        <w:sdt>
          <w:sdtPr>
            <w:rPr>
              <w:rFonts w:ascii="Calibri" w:hAnsi="Calibri" w:cs="Calibri"/>
              <w:color w:val="000000"/>
              <w:sz w:val="20"/>
              <w:szCs w:val="20"/>
              <w:lang w:val="en-US"/>
            </w:rPr>
            <w:id w:val="1492985876"/>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57D76E08" w14:textId="6FDA34C3"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7EA4FEB2" w14:textId="1F2C8FC3" w:rsidR="007F4EAF" w:rsidRPr="00AA527F" w:rsidRDefault="007F4EAF" w:rsidP="007F4EAF">
            <w:pPr>
              <w:ind w:right="-112"/>
              <w:rPr>
                <w:rFonts w:ascii="Calibri" w:hAnsi="Calibri" w:cs="Calibri"/>
                <w:color w:val="767171" w:themeColor="background2" w:themeShade="80"/>
                <w:szCs w:val="20"/>
                <w:lang w:val="en-US"/>
              </w:rPr>
            </w:pPr>
            <w:r>
              <w:rPr>
                <w:rFonts w:ascii="Calibri" w:hAnsi="Calibri" w:cs="Calibri"/>
                <w:color w:val="000000"/>
                <w:szCs w:val="20"/>
                <w:lang w:val="en-US"/>
              </w:rPr>
              <w:t>Secondary u</w:t>
            </w:r>
            <w:r w:rsidRPr="00AA527F">
              <w:rPr>
                <w:rFonts w:ascii="Calibri" w:hAnsi="Calibri" w:cs="Calibri"/>
                <w:color w:val="000000"/>
                <w:szCs w:val="20"/>
                <w:lang w:val="en-US"/>
              </w:rPr>
              <w:t>se of Residuary Material</w:t>
            </w:r>
          </w:p>
        </w:tc>
        <w:tc>
          <w:tcPr>
            <w:tcW w:w="2844" w:type="dxa"/>
            <w:gridSpan w:val="2"/>
            <w:tcBorders>
              <w:top w:val="nil"/>
              <w:left w:val="nil"/>
              <w:bottom w:val="nil"/>
              <w:right w:val="single" w:sz="4" w:space="0" w:color="auto"/>
            </w:tcBorders>
          </w:tcPr>
          <w:p w14:paraId="1ACBF20B" w14:textId="3941D05E" w:rsidR="007F4EAF" w:rsidRPr="003B2673" w:rsidRDefault="00367D60" w:rsidP="007F4EAF">
            <w:pPr>
              <w:ind w:right="-112"/>
              <w:rPr>
                <w:rStyle w:val="Hyperlink"/>
                <w:color w:val="4472C4" w:themeColor="accent5"/>
                <w:u w:val="none"/>
                <w:lang w:val="en-GB"/>
              </w:rPr>
            </w:pPr>
            <w:hyperlink w:anchor="Sec"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_Ref35850492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2.4</w:t>
              </w:r>
              <w:r w:rsidR="007F4EAF" w:rsidRPr="003B2673">
                <w:rPr>
                  <w:rStyle w:val="Hyperlink"/>
                  <w:color w:val="4472C4" w:themeColor="accent5"/>
                  <w:u w:val="none"/>
                  <w:lang w:val="en-GB"/>
                </w:rPr>
                <w:fldChar w:fldCharType="end"/>
              </w:r>
            </w:hyperlink>
          </w:p>
        </w:tc>
      </w:tr>
      <w:tr w:rsidR="007F4EAF" w:rsidRPr="00325EDC" w14:paraId="4705F48F" w14:textId="77777777" w:rsidTr="00D95B00">
        <w:trPr>
          <w:cantSplit/>
          <w:trHeight w:val="270"/>
        </w:trPr>
        <w:sdt>
          <w:sdtPr>
            <w:rPr>
              <w:rFonts w:ascii="Calibri" w:hAnsi="Calibri" w:cs="Calibri"/>
              <w:color w:val="000000"/>
              <w:sz w:val="20"/>
              <w:szCs w:val="20"/>
              <w:lang w:val="en-US"/>
            </w:rPr>
            <w:id w:val="1112400135"/>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3EDF9662" w14:textId="1EEAE6BA"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2298F7B5" w14:textId="092C4F8D" w:rsidR="007F4EAF" w:rsidRPr="00AA527F" w:rsidRDefault="007F4EAF" w:rsidP="007F4EAF">
            <w:pPr>
              <w:ind w:right="-112"/>
              <w:rPr>
                <w:rFonts w:ascii="Calibri" w:hAnsi="Calibri" w:cs="Calibri"/>
                <w:color w:val="767171" w:themeColor="background2" w:themeShade="80"/>
                <w:szCs w:val="20"/>
                <w:lang w:val="en-US"/>
              </w:rPr>
            </w:pPr>
            <w:r>
              <w:rPr>
                <w:rFonts w:ascii="Calibri" w:hAnsi="Calibri" w:cs="Calibri"/>
                <w:color w:val="000000"/>
                <w:szCs w:val="20"/>
                <w:lang w:val="en-US"/>
              </w:rPr>
              <w:t>P</w:t>
            </w:r>
            <w:r w:rsidRPr="00AA527F">
              <w:rPr>
                <w:rFonts w:ascii="Calibri" w:hAnsi="Calibri" w:cs="Calibri"/>
                <w:color w:val="000000"/>
                <w:szCs w:val="20"/>
                <w:lang w:val="en-US"/>
              </w:rPr>
              <w:t xml:space="preserve">roduction </w:t>
            </w:r>
            <w:r>
              <w:rPr>
                <w:rFonts w:ascii="Calibri" w:hAnsi="Calibri" w:cs="Calibri"/>
                <w:color w:val="000000"/>
                <w:szCs w:val="20"/>
                <w:lang w:val="en-US"/>
              </w:rPr>
              <w:t>of c</w:t>
            </w:r>
            <w:r w:rsidRPr="00AA527F">
              <w:rPr>
                <w:rFonts w:ascii="Calibri" w:hAnsi="Calibri" w:cs="Calibri"/>
                <w:color w:val="000000"/>
                <w:szCs w:val="20"/>
                <w:lang w:val="en-US"/>
              </w:rPr>
              <w:t>ell lines</w:t>
            </w:r>
            <w:r>
              <w:rPr>
                <w:lang w:val="en-US"/>
              </w:rPr>
              <w:t>/in vitro models/animal models</w:t>
            </w:r>
            <w:r w:rsidRPr="00AA527F">
              <w:rPr>
                <w:rFonts w:ascii="Calibri" w:hAnsi="Calibri" w:cs="Calibri"/>
                <w:color w:val="000000"/>
                <w:szCs w:val="20"/>
                <w:lang w:val="en-US"/>
              </w:rPr>
              <w:t xml:space="preserve"> from </w:t>
            </w:r>
            <w:r>
              <w:rPr>
                <w:rFonts w:ascii="Calibri" w:hAnsi="Calibri" w:cs="Calibri"/>
                <w:color w:val="000000"/>
                <w:szCs w:val="20"/>
                <w:lang w:val="en-US"/>
              </w:rPr>
              <w:t>HBM for primary use</w:t>
            </w:r>
            <w:r w:rsidRPr="00AA527F">
              <w:rPr>
                <w:rFonts w:ascii="Calibri" w:hAnsi="Calibri" w:cs="Calibri"/>
                <w:color w:val="000000"/>
                <w:szCs w:val="20"/>
                <w:lang w:val="en-US"/>
              </w:rPr>
              <w:t xml:space="preserve"> </w:t>
            </w:r>
          </w:p>
        </w:tc>
        <w:tc>
          <w:tcPr>
            <w:tcW w:w="2844" w:type="dxa"/>
            <w:gridSpan w:val="2"/>
            <w:tcBorders>
              <w:top w:val="nil"/>
              <w:left w:val="nil"/>
              <w:bottom w:val="nil"/>
              <w:right w:val="single" w:sz="4" w:space="0" w:color="auto"/>
            </w:tcBorders>
            <w:vAlign w:val="center"/>
          </w:tcPr>
          <w:p w14:paraId="6163A6E1" w14:textId="2CD793EC" w:rsidR="007F4EAF" w:rsidRPr="003B2673" w:rsidRDefault="00367D60" w:rsidP="007F4EAF">
            <w:pPr>
              <w:ind w:right="-112"/>
              <w:rPr>
                <w:rStyle w:val="Hyperlink"/>
                <w:color w:val="4472C4" w:themeColor="accent5"/>
                <w:u w:val="none"/>
                <w:lang w:val="en-GB"/>
              </w:rPr>
            </w:pPr>
            <w:hyperlink w:anchor="Prim"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_Ref35850469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2.3</w:t>
              </w:r>
              <w:r w:rsidR="007F4EAF" w:rsidRPr="003B2673">
                <w:rPr>
                  <w:rStyle w:val="Hyperlink"/>
                  <w:color w:val="4472C4" w:themeColor="accent5"/>
                  <w:u w:val="none"/>
                  <w:lang w:val="en-GB"/>
                </w:rPr>
                <w:fldChar w:fldCharType="end"/>
              </w:r>
            </w:hyperlink>
          </w:p>
        </w:tc>
      </w:tr>
      <w:tr w:rsidR="007F4EAF" w:rsidRPr="00027809" w14:paraId="557FF1D8" w14:textId="77777777" w:rsidTr="00D95B00">
        <w:trPr>
          <w:cantSplit/>
          <w:trHeight w:val="270"/>
        </w:trPr>
        <w:sdt>
          <w:sdtPr>
            <w:rPr>
              <w:rFonts w:ascii="Calibri" w:hAnsi="Calibri" w:cs="Calibri"/>
              <w:color w:val="000000"/>
              <w:sz w:val="20"/>
              <w:szCs w:val="20"/>
              <w:lang w:val="en-US"/>
            </w:rPr>
            <w:id w:val="1766036801"/>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4A83DE3A" w14:textId="21FA157C" w:rsidR="007F4EAF"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3FF12D77" w14:textId="60678DCF" w:rsidR="007F4EAF" w:rsidRPr="00AA527F" w:rsidRDefault="007F4EAF" w:rsidP="007F4EAF">
            <w:pPr>
              <w:ind w:right="-112"/>
              <w:rPr>
                <w:rFonts w:ascii="Calibri" w:hAnsi="Calibri" w:cs="Calibri"/>
                <w:color w:val="000000"/>
                <w:szCs w:val="20"/>
                <w:lang w:val="en-US"/>
              </w:rPr>
            </w:pPr>
            <w:r>
              <w:rPr>
                <w:rFonts w:ascii="Calibri" w:hAnsi="Calibri" w:cs="Calibri"/>
                <w:color w:val="000000"/>
                <w:szCs w:val="20"/>
                <w:lang w:val="en-US"/>
              </w:rPr>
              <w:t>P</w:t>
            </w:r>
            <w:r w:rsidRPr="00AA527F">
              <w:rPr>
                <w:rFonts w:ascii="Calibri" w:hAnsi="Calibri" w:cs="Calibri"/>
                <w:color w:val="000000"/>
                <w:szCs w:val="20"/>
                <w:lang w:val="en-US"/>
              </w:rPr>
              <w:t xml:space="preserve">roduction </w:t>
            </w:r>
            <w:r>
              <w:rPr>
                <w:rFonts w:ascii="Calibri" w:hAnsi="Calibri" w:cs="Calibri"/>
                <w:color w:val="000000"/>
                <w:szCs w:val="20"/>
                <w:lang w:val="en-US"/>
              </w:rPr>
              <w:t>of c</w:t>
            </w:r>
            <w:r w:rsidRPr="00AA527F">
              <w:rPr>
                <w:rFonts w:ascii="Calibri" w:hAnsi="Calibri" w:cs="Calibri"/>
                <w:color w:val="000000"/>
                <w:szCs w:val="20"/>
                <w:lang w:val="en-US"/>
              </w:rPr>
              <w:t>ell lines</w:t>
            </w:r>
            <w:r>
              <w:rPr>
                <w:lang w:val="en-US"/>
              </w:rPr>
              <w:t>/in vitro models/animal models</w:t>
            </w:r>
            <w:r w:rsidRPr="00AA527F">
              <w:rPr>
                <w:rFonts w:ascii="Calibri" w:hAnsi="Calibri" w:cs="Calibri"/>
                <w:color w:val="000000"/>
                <w:szCs w:val="20"/>
                <w:lang w:val="en-US"/>
              </w:rPr>
              <w:t xml:space="preserve"> from </w:t>
            </w:r>
            <w:r>
              <w:rPr>
                <w:rFonts w:ascii="Calibri" w:hAnsi="Calibri" w:cs="Calibri"/>
                <w:color w:val="000000"/>
                <w:szCs w:val="20"/>
                <w:lang w:val="en-US"/>
              </w:rPr>
              <w:t>HBM for secondary u</w:t>
            </w:r>
            <w:r w:rsidRPr="00AA527F">
              <w:rPr>
                <w:rFonts w:ascii="Calibri" w:hAnsi="Calibri" w:cs="Calibri"/>
                <w:color w:val="000000"/>
                <w:szCs w:val="20"/>
                <w:lang w:val="en-US"/>
              </w:rPr>
              <w:t>se</w:t>
            </w:r>
          </w:p>
        </w:tc>
        <w:tc>
          <w:tcPr>
            <w:tcW w:w="2844" w:type="dxa"/>
            <w:gridSpan w:val="2"/>
            <w:tcBorders>
              <w:top w:val="nil"/>
              <w:left w:val="nil"/>
              <w:bottom w:val="nil"/>
              <w:right w:val="single" w:sz="4" w:space="0" w:color="auto"/>
            </w:tcBorders>
            <w:vAlign w:val="center"/>
          </w:tcPr>
          <w:p w14:paraId="2269F244" w14:textId="2BF3B216" w:rsidR="007F4EAF" w:rsidRPr="003B2673" w:rsidRDefault="00367D60" w:rsidP="007F4EAF">
            <w:pPr>
              <w:ind w:right="-112"/>
              <w:rPr>
                <w:rStyle w:val="Hyperlink"/>
                <w:color w:val="4472C4" w:themeColor="accent5"/>
                <w:u w:val="none"/>
                <w:lang w:val="en-GB"/>
              </w:rPr>
            </w:pPr>
            <w:hyperlink w:anchor="Sec"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_Ref35850492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2.4</w:t>
              </w:r>
              <w:r w:rsidR="007F4EAF" w:rsidRPr="003B2673">
                <w:rPr>
                  <w:rStyle w:val="Hyperlink"/>
                  <w:color w:val="4472C4" w:themeColor="accent5"/>
                  <w:u w:val="none"/>
                  <w:lang w:val="en-GB"/>
                </w:rPr>
                <w:fldChar w:fldCharType="end"/>
              </w:r>
            </w:hyperlink>
          </w:p>
        </w:tc>
      </w:tr>
      <w:tr w:rsidR="007F4EAF" w:rsidRPr="00394312" w14:paraId="597097E5" w14:textId="77777777" w:rsidTr="00D95B00">
        <w:trPr>
          <w:cantSplit/>
          <w:trHeight w:val="270"/>
        </w:trPr>
        <w:sdt>
          <w:sdtPr>
            <w:rPr>
              <w:rFonts w:ascii="Calibri" w:hAnsi="Calibri" w:cs="Calibri"/>
              <w:color w:val="000000"/>
              <w:sz w:val="20"/>
              <w:szCs w:val="20"/>
              <w:lang w:val="en-US"/>
            </w:rPr>
            <w:id w:val="606940632"/>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tcPr>
              <w:p w14:paraId="286DCED3" w14:textId="01E422FD" w:rsidR="007F4EAF" w:rsidRPr="00E53048"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nil"/>
              <w:right w:val="nil"/>
            </w:tcBorders>
            <w:vAlign w:val="center"/>
          </w:tcPr>
          <w:p w14:paraId="17A448F3" w14:textId="5EF49A40" w:rsidR="007F4EAF" w:rsidRPr="00AA527F" w:rsidRDefault="007F4EAF" w:rsidP="007F4EAF">
            <w:pPr>
              <w:ind w:right="-112"/>
              <w:rPr>
                <w:rFonts w:ascii="Calibri" w:hAnsi="Calibri" w:cs="Calibri"/>
                <w:color w:val="767171" w:themeColor="background2" w:themeShade="80"/>
                <w:szCs w:val="20"/>
                <w:lang w:val="en-US"/>
              </w:rPr>
            </w:pPr>
            <w:r>
              <w:rPr>
                <w:rFonts w:ascii="Calibri" w:hAnsi="Calibri" w:cs="Calibri"/>
                <w:color w:val="000000"/>
                <w:szCs w:val="20"/>
                <w:lang w:val="en-US"/>
              </w:rPr>
              <w:t>Use of established cell lines</w:t>
            </w:r>
            <w:r>
              <w:rPr>
                <w:lang w:val="en-US"/>
              </w:rPr>
              <w:t>/in vitro models/animal models</w:t>
            </w:r>
          </w:p>
        </w:tc>
        <w:tc>
          <w:tcPr>
            <w:tcW w:w="2844" w:type="dxa"/>
            <w:gridSpan w:val="2"/>
            <w:tcBorders>
              <w:top w:val="nil"/>
              <w:left w:val="nil"/>
              <w:bottom w:val="nil"/>
              <w:right w:val="single" w:sz="4" w:space="0" w:color="auto"/>
            </w:tcBorders>
            <w:vAlign w:val="center"/>
          </w:tcPr>
          <w:p w14:paraId="148F5305" w14:textId="0F041EAB" w:rsidR="007F4EAF" w:rsidRPr="003B2673" w:rsidRDefault="00367D60" w:rsidP="007F4EAF">
            <w:pPr>
              <w:ind w:right="-112"/>
              <w:rPr>
                <w:rStyle w:val="Hyperlink"/>
                <w:color w:val="4472C4" w:themeColor="accent5"/>
                <w:u w:val="none"/>
                <w:lang w:val="en-GB"/>
              </w:rPr>
            </w:pPr>
            <w:hyperlink w:anchor="Cell" w:history="1">
              <w:r w:rsidR="007F4EAF" w:rsidRPr="003B2673">
                <w:rPr>
                  <w:rStyle w:val="Hyperlink"/>
                  <w:color w:val="4472C4" w:themeColor="accent5"/>
                  <w:u w:val="none"/>
                  <w:lang w:val="en-GB"/>
                </w:rPr>
                <w:t xml:space="preserve">Complete section </w:t>
              </w:r>
            </w:hyperlink>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_Ref39586609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2.5</w:t>
            </w:r>
            <w:r w:rsidR="007F4EAF" w:rsidRPr="003B2673">
              <w:rPr>
                <w:rStyle w:val="Hyperlink"/>
                <w:color w:val="4472C4" w:themeColor="accent5"/>
                <w:u w:val="none"/>
                <w:lang w:val="en-GB"/>
              </w:rPr>
              <w:fldChar w:fldCharType="end"/>
            </w:r>
          </w:p>
        </w:tc>
      </w:tr>
      <w:tr w:rsidR="007F4EAF" w:rsidRPr="00067F15" w14:paraId="7F6C8F51" w14:textId="77777777" w:rsidTr="00D95B00">
        <w:trPr>
          <w:cantSplit/>
          <w:trHeight w:val="270"/>
        </w:trPr>
        <w:sdt>
          <w:sdtPr>
            <w:rPr>
              <w:rFonts w:ascii="Calibri" w:hAnsi="Calibri" w:cs="Calibri"/>
              <w:color w:val="000000"/>
              <w:sz w:val="20"/>
              <w:szCs w:val="20"/>
              <w:lang w:val="en-US"/>
            </w:rPr>
            <w:id w:val="1346211947"/>
            <w14:checkbox>
              <w14:checked w14:val="0"/>
              <w14:checkedState w14:val="2612" w14:font="MS Gothic"/>
              <w14:uncheckedState w14:val="2610" w14:font="MS Gothic"/>
            </w14:checkbox>
          </w:sdtPr>
          <w:sdtContent>
            <w:tc>
              <w:tcPr>
                <w:tcW w:w="567" w:type="dxa"/>
                <w:tcBorders>
                  <w:top w:val="nil"/>
                  <w:left w:val="single" w:sz="4" w:space="0" w:color="auto"/>
                  <w:bottom w:val="single" w:sz="4" w:space="0" w:color="auto"/>
                  <w:right w:val="nil"/>
                </w:tcBorders>
              </w:tcPr>
              <w:p w14:paraId="1479E3AB" w14:textId="5DCDD004" w:rsidR="007F4EAF" w:rsidRDefault="007F4EAF" w:rsidP="007F4EAF">
                <w:pPr>
                  <w:ind w:right="-112"/>
                  <w:jc w:val="center"/>
                  <w:rPr>
                    <w:rFonts w:ascii="Calibri" w:hAnsi="Calibri" w:cs="Calibri"/>
                    <w:color w:val="000000"/>
                    <w:sz w:val="20"/>
                    <w:szCs w:val="20"/>
                    <w:lang w:val="en-US"/>
                  </w:rPr>
                </w:pPr>
                <w:r w:rsidRPr="0073312E">
                  <w:rPr>
                    <w:rFonts w:ascii="MS Gothic" w:eastAsia="MS Gothic" w:hAnsi="MS Gothic" w:cs="Calibri" w:hint="eastAsia"/>
                    <w:color w:val="000000"/>
                    <w:sz w:val="20"/>
                    <w:szCs w:val="20"/>
                    <w:lang w:val="en-US"/>
                  </w:rPr>
                  <w:t>☐</w:t>
                </w:r>
              </w:p>
            </w:tc>
          </w:sdtContent>
        </w:sdt>
        <w:tc>
          <w:tcPr>
            <w:tcW w:w="6662" w:type="dxa"/>
            <w:gridSpan w:val="10"/>
            <w:tcBorders>
              <w:top w:val="nil"/>
              <w:left w:val="nil"/>
              <w:bottom w:val="single" w:sz="4" w:space="0" w:color="auto"/>
              <w:right w:val="nil"/>
            </w:tcBorders>
            <w:vAlign w:val="center"/>
          </w:tcPr>
          <w:p w14:paraId="231FD34A" w14:textId="6C473482" w:rsidR="007F4EAF" w:rsidRDefault="007F4EAF" w:rsidP="007F4EAF">
            <w:pPr>
              <w:ind w:right="-112"/>
              <w:rPr>
                <w:rFonts w:ascii="Calibri" w:hAnsi="Calibri" w:cs="Calibri"/>
                <w:color w:val="000000"/>
                <w:szCs w:val="20"/>
                <w:lang w:val="en-US"/>
              </w:rPr>
            </w:pPr>
            <w:r>
              <w:rPr>
                <w:rFonts w:ascii="Calibri" w:hAnsi="Calibri" w:cs="Calibri"/>
                <w:color w:val="000000"/>
                <w:szCs w:val="20"/>
                <w:lang w:val="en-US"/>
              </w:rPr>
              <w:t>Export of HBM</w:t>
            </w:r>
          </w:p>
        </w:tc>
        <w:tc>
          <w:tcPr>
            <w:tcW w:w="2844" w:type="dxa"/>
            <w:gridSpan w:val="2"/>
            <w:tcBorders>
              <w:top w:val="nil"/>
              <w:left w:val="nil"/>
              <w:bottom w:val="single" w:sz="4" w:space="0" w:color="auto"/>
              <w:right w:val="single" w:sz="4" w:space="0" w:color="auto"/>
            </w:tcBorders>
            <w:vAlign w:val="center"/>
          </w:tcPr>
          <w:p w14:paraId="16F99241" w14:textId="466C6CC4" w:rsidR="007F4EAF" w:rsidRPr="003B2673" w:rsidRDefault="00367D60" w:rsidP="007F4EAF">
            <w:pPr>
              <w:ind w:right="-112"/>
              <w:rPr>
                <w:rStyle w:val="Hyperlink"/>
                <w:color w:val="4472C4" w:themeColor="accent5"/>
                <w:u w:val="none"/>
                <w:lang w:val="en-GB"/>
              </w:rPr>
            </w:pPr>
            <w:hyperlink w:anchor="Prim" w:history="1">
              <w:r w:rsidR="007F4EAF" w:rsidRPr="003B2673">
                <w:rPr>
                  <w:rStyle w:val="Hyperlink"/>
                  <w:color w:val="4472C4" w:themeColor="accent5"/>
                  <w:u w:val="none"/>
                  <w:lang w:val="en-GB"/>
                </w:rPr>
                <w:t xml:space="preserve">Complete section </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_Ref35850469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2.3</w:t>
              </w:r>
              <w:r w:rsidR="007F4EAF" w:rsidRPr="003B2673">
                <w:rPr>
                  <w:rStyle w:val="Hyperlink"/>
                  <w:color w:val="4472C4" w:themeColor="accent5"/>
                  <w:u w:val="none"/>
                  <w:lang w:val="en-GB"/>
                </w:rPr>
                <w:fldChar w:fldCharType="end"/>
              </w:r>
            </w:hyperlink>
            <w:r w:rsidR="007F4EAF" w:rsidRPr="003B2673">
              <w:rPr>
                <w:rStyle w:val="Hyperlink"/>
                <w:color w:val="4472C4" w:themeColor="accent5"/>
                <w:u w:val="none"/>
                <w:lang w:val="en-GB"/>
              </w:rPr>
              <w:t>/</w:t>
            </w:r>
            <w:hyperlink w:anchor="Sec" w:history="1">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_Ref35850492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2.4</w:t>
              </w:r>
              <w:r w:rsidR="007F4EAF" w:rsidRPr="003B2673">
                <w:rPr>
                  <w:rStyle w:val="Hyperlink"/>
                  <w:color w:val="4472C4" w:themeColor="accent5"/>
                  <w:u w:val="none"/>
                  <w:lang w:val="en-GB"/>
                </w:rPr>
                <w:fldChar w:fldCharType="end"/>
              </w:r>
            </w:hyperlink>
            <w:r w:rsidR="007F4EAF" w:rsidRPr="003B2673">
              <w:rPr>
                <w:rStyle w:val="Hyperlink"/>
                <w:color w:val="4472C4" w:themeColor="accent5"/>
                <w:u w:val="none"/>
                <w:lang w:val="en-GB"/>
              </w:rPr>
              <w:t>/</w:t>
            </w:r>
            <w:r w:rsidR="007F4EAF" w:rsidRPr="003B2673">
              <w:rPr>
                <w:rStyle w:val="Hyperlink"/>
                <w:color w:val="4472C4" w:themeColor="accent5"/>
                <w:u w:val="none"/>
                <w:lang w:val="en-GB"/>
              </w:rPr>
              <w:fldChar w:fldCharType="begin"/>
            </w:r>
            <w:r w:rsidR="007F4EAF" w:rsidRPr="003B2673">
              <w:rPr>
                <w:rStyle w:val="Hyperlink"/>
                <w:color w:val="4472C4" w:themeColor="accent5"/>
                <w:u w:val="none"/>
                <w:lang w:val="en-GB"/>
              </w:rPr>
              <w:instrText xml:space="preserve"> REF _Ref39586609 \r \h  \* MERGEFORMAT </w:instrText>
            </w:r>
            <w:r w:rsidR="007F4EAF" w:rsidRPr="003B2673">
              <w:rPr>
                <w:rStyle w:val="Hyperlink"/>
                <w:color w:val="4472C4" w:themeColor="accent5"/>
                <w:u w:val="none"/>
                <w:lang w:val="en-GB"/>
              </w:rPr>
            </w:r>
            <w:r w:rsidR="007F4EAF" w:rsidRPr="003B2673">
              <w:rPr>
                <w:rStyle w:val="Hyperlink"/>
                <w:color w:val="4472C4" w:themeColor="accent5"/>
                <w:u w:val="none"/>
                <w:lang w:val="en-GB"/>
              </w:rPr>
              <w:fldChar w:fldCharType="separate"/>
            </w:r>
            <w:r w:rsidR="007F4EAF">
              <w:rPr>
                <w:rStyle w:val="Hyperlink"/>
                <w:color w:val="4472C4" w:themeColor="accent5"/>
                <w:u w:val="none"/>
                <w:lang w:val="en-GB"/>
              </w:rPr>
              <w:t>2.5</w:t>
            </w:r>
            <w:r w:rsidR="007F4EAF" w:rsidRPr="003B2673">
              <w:rPr>
                <w:rStyle w:val="Hyperlink"/>
                <w:color w:val="4472C4" w:themeColor="accent5"/>
                <w:u w:val="none"/>
                <w:lang w:val="en-GB"/>
              </w:rPr>
              <w:fldChar w:fldCharType="end"/>
            </w:r>
            <w:r w:rsidR="007F4EAF" w:rsidRPr="003B2673">
              <w:rPr>
                <w:rStyle w:val="Hyperlink"/>
                <w:color w:val="4472C4" w:themeColor="accent5"/>
                <w:u w:val="none"/>
                <w:vertAlign w:val="superscript"/>
                <w:lang w:val="en-GB"/>
              </w:rPr>
              <w:t>5</w:t>
            </w:r>
            <w:r w:rsidR="007F4EAF" w:rsidRPr="003B2673">
              <w:rPr>
                <w:rStyle w:val="Hyperlink"/>
                <w:color w:val="4472C4" w:themeColor="accent5"/>
                <w:u w:val="none"/>
                <w:lang w:val="en-GB"/>
              </w:rPr>
              <w:t>)</w:t>
            </w:r>
          </w:p>
        </w:tc>
      </w:tr>
    </w:tbl>
    <w:p w14:paraId="554FD64E" w14:textId="2B5C7F20" w:rsidR="008F5A49" w:rsidRDefault="008F5A49" w:rsidP="008F5A49">
      <w:pPr>
        <w:pStyle w:val="Footnotes"/>
      </w:pPr>
      <w:bookmarkStart w:id="0" w:name="_Ref35850859"/>
      <w:bookmarkStart w:id="1" w:name="CT" w:colFirst="0" w:colLast="0"/>
    </w:p>
    <w:p w14:paraId="53D674E3" w14:textId="4F6CD49C" w:rsidR="008F5A49" w:rsidRPr="008F5A49" w:rsidRDefault="008F5A49" w:rsidP="008F5A49">
      <w:pPr>
        <w:rPr>
          <w:lang w:val="en-GB"/>
        </w:rPr>
      </w:pPr>
    </w:p>
    <w:p w14:paraId="1D2537B2" w14:textId="0B81BBAC" w:rsidR="008F5A49" w:rsidRPr="008F5A49" w:rsidRDefault="008F5A49" w:rsidP="008F5A49">
      <w:pPr>
        <w:rPr>
          <w:lang w:val="en-GB"/>
        </w:rPr>
        <w:sectPr w:rsidR="008F5A49" w:rsidRPr="008F5A49" w:rsidSect="009D0FFB">
          <w:headerReference w:type="default" r:id="rId8"/>
          <w:footerReference w:type="default" r:id="rId9"/>
          <w:headerReference w:type="first" r:id="rId10"/>
          <w:footerReference w:type="first" r:id="rId11"/>
          <w:endnotePr>
            <w:numFmt w:val="decimal"/>
          </w:endnotePr>
          <w:type w:val="continuous"/>
          <w:pgSz w:w="11906" w:h="16838"/>
          <w:pgMar w:top="1560" w:right="720" w:bottom="720" w:left="720" w:header="426" w:footer="1112" w:gutter="0"/>
          <w:cols w:space="708"/>
          <w:titlePg/>
          <w:docGrid w:linePitch="360"/>
        </w:sectPr>
      </w:pPr>
    </w:p>
    <w:tbl>
      <w:tblPr>
        <w:tblStyle w:val="Tabelraster"/>
        <w:tblW w:w="10490" w:type="dxa"/>
        <w:tblInd w:w="-5" w:type="dxa"/>
        <w:tblLayout w:type="fixed"/>
        <w:tblLook w:val="04A0" w:firstRow="1" w:lastRow="0" w:firstColumn="1" w:lastColumn="0" w:noHBand="0" w:noVBand="1"/>
      </w:tblPr>
      <w:tblGrid>
        <w:gridCol w:w="1826"/>
        <w:gridCol w:w="3498"/>
        <w:gridCol w:w="699"/>
        <w:gridCol w:w="558"/>
        <w:gridCol w:w="3909"/>
      </w:tblGrid>
      <w:tr w:rsidR="00FB0D4F" w:rsidRPr="008D36D4" w14:paraId="458C5C8E" w14:textId="77777777" w:rsidTr="00165FD3">
        <w:trPr>
          <w:trHeight w:val="283"/>
        </w:trPr>
        <w:tc>
          <w:tcPr>
            <w:tcW w:w="10490" w:type="dxa"/>
            <w:gridSpan w:val="5"/>
            <w:tcBorders>
              <w:top w:val="nil"/>
              <w:left w:val="nil"/>
              <w:bottom w:val="nil"/>
              <w:right w:val="nil"/>
            </w:tcBorders>
            <w:shd w:val="clear" w:color="auto" w:fill="AEAAAA" w:themeFill="background2" w:themeFillShade="BF"/>
          </w:tcPr>
          <w:p w14:paraId="33EA7B63" w14:textId="2C4CA826" w:rsidR="00FB0D4F" w:rsidRPr="008D36D4" w:rsidRDefault="00FB0D4F" w:rsidP="009F5A2C">
            <w:pPr>
              <w:pStyle w:val="Kop2"/>
              <w:outlineLvl w:val="1"/>
              <w:rPr>
                <w:lang w:val="en-GB"/>
              </w:rPr>
            </w:pPr>
            <w:bookmarkStart w:id="2" w:name="_Ref39586627"/>
            <w:r w:rsidRPr="009F5A2C">
              <w:lastRenderedPageBreak/>
              <w:t>Clinical</w:t>
            </w:r>
            <w:r>
              <w:rPr>
                <w:lang w:val="en-GB"/>
              </w:rPr>
              <w:t xml:space="preserve"> trials</w:t>
            </w:r>
            <w:bookmarkEnd w:id="0"/>
            <w:bookmarkEnd w:id="2"/>
          </w:p>
        </w:tc>
      </w:tr>
      <w:tr w:rsidR="00FB0D4F" w:rsidRPr="00367D60" w14:paraId="44D49F8A" w14:textId="77777777" w:rsidTr="00165FD3">
        <w:trPr>
          <w:trHeight w:val="331"/>
        </w:trPr>
        <w:tc>
          <w:tcPr>
            <w:tcW w:w="10490" w:type="dxa"/>
            <w:gridSpan w:val="5"/>
            <w:tcBorders>
              <w:top w:val="nil"/>
              <w:left w:val="nil"/>
              <w:bottom w:val="single" w:sz="4" w:space="0" w:color="auto"/>
              <w:right w:val="nil"/>
            </w:tcBorders>
            <w:vAlign w:val="center"/>
          </w:tcPr>
          <w:p w14:paraId="13ADB1B6" w14:textId="77777777" w:rsidR="00FB0D4F" w:rsidRDefault="00FB0D4F" w:rsidP="007F4954">
            <w:pPr>
              <w:ind w:left="-105"/>
              <w:rPr>
                <w:sz w:val="16"/>
                <w:lang w:val="en-US"/>
              </w:rPr>
            </w:pPr>
            <w:r w:rsidRPr="006F4F2C">
              <w:rPr>
                <w:sz w:val="16"/>
                <w:lang w:val="en-US"/>
              </w:rPr>
              <w:t>Please complete the following fields for any clinical trial regardless of the intended use of the HBM.</w:t>
            </w:r>
          </w:p>
          <w:p w14:paraId="687AA9E5" w14:textId="7A9DD2D2" w:rsidR="00541C3C" w:rsidRPr="003D5068" w:rsidRDefault="00541C3C" w:rsidP="007F4954">
            <w:pPr>
              <w:ind w:left="-105"/>
              <w:rPr>
                <w:sz w:val="16"/>
                <w:lang w:val="en-GB"/>
              </w:rPr>
            </w:pPr>
          </w:p>
        </w:tc>
      </w:tr>
      <w:tr w:rsidR="00FB0D4F" w:rsidRPr="00013CFF" w14:paraId="17F72A86" w14:textId="77777777" w:rsidTr="00165FD3">
        <w:trPr>
          <w:trHeight w:val="397"/>
        </w:trPr>
        <w:tc>
          <w:tcPr>
            <w:tcW w:w="10490" w:type="dxa"/>
            <w:gridSpan w:val="5"/>
            <w:tcBorders>
              <w:top w:val="single" w:sz="4" w:space="0" w:color="auto"/>
              <w:left w:val="single" w:sz="4" w:space="0" w:color="auto"/>
              <w:bottom w:val="nil"/>
              <w:right w:val="single" w:sz="4" w:space="0" w:color="auto"/>
            </w:tcBorders>
          </w:tcPr>
          <w:p w14:paraId="2BF959CF" w14:textId="77777777" w:rsidR="00FB0D4F" w:rsidRPr="00013CFF" w:rsidRDefault="00FB0D4F" w:rsidP="0072131B">
            <w:pPr>
              <w:keepNext/>
              <w:keepLines/>
              <w:rPr>
                <w:rStyle w:val="Verwijzingopmerking"/>
                <w:i/>
                <w:iCs/>
                <w:color w:val="2E74B5" w:themeColor="accent1" w:themeShade="BF"/>
                <w:sz w:val="18"/>
                <w:szCs w:val="22"/>
                <w:lang w:val="en-US"/>
              </w:rPr>
            </w:pPr>
            <w:r>
              <w:rPr>
                <w:lang w:val="en-US"/>
              </w:rPr>
              <w:t xml:space="preserve">EudraCT nr: </w:t>
            </w:r>
            <w:sdt>
              <w:sdtPr>
                <w:rPr>
                  <w:rStyle w:val="Subtielebenadrukking"/>
                </w:rPr>
                <w:id w:val="-371230409"/>
                <w:placeholder>
                  <w:docPart w:val="815FF9EFC60B41EEAF8A0EC124B0E55E"/>
                </w:placeholder>
                <w:showingPlcHdr/>
                <w:text/>
              </w:sdtPr>
              <w:sdtEndPr>
                <w:rPr>
                  <w:rStyle w:val="Standaardalinea-lettertype"/>
                  <w:iCs w:val="0"/>
                  <w:color w:val="000000" w:themeColor="text1"/>
                  <w:szCs w:val="18"/>
                  <w:lang w:val="en-US"/>
                </w:rPr>
              </w:sdtEndPr>
              <w:sdtContent>
                <w:r w:rsidRPr="00655FB4">
                  <w:rPr>
                    <w:rStyle w:val="Tekstvantijdelijkeaanduiding"/>
                    <w:szCs w:val="18"/>
                    <w:shd w:val="clear" w:color="auto" w:fill="FFFFFF" w:themeFill="background1"/>
                    <w:lang w:val="en-GB"/>
                  </w:rPr>
                  <w:t>YYYY-NNNNNN-CC</w:t>
                </w:r>
              </w:sdtContent>
            </w:sdt>
          </w:p>
        </w:tc>
      </w:tr>
      <w:tr w:rsidR="00FB0D4F" w:rsidRPr="00F22E6B" w14:paraId="538B0776" w14:textId="77777777" w:rsidTr="00165FD3">
        <w:trPr>
          <w:trHeight w:val="567"/>
        </w:trPr>
        <w:tc>
          <w:tcPr>
            <w:tcW w:w="6581" w:type="dxa"/>
            <w:gridSpan w:val="4"/>
            <w:tcBorders>
              <w:top w:val="nil"/>
              <w:left w:val="single" w:sz="4" w:space="0" w:color="auto"/>
              <w:bottom w:val="nil"/>
              <w:right w:val="nil"/>
            </w:tcBorders>
          </w:tcPr>
          <w:p w14:paraId="002725BC" w14:textId="383E31E5" w:rsidR="00FB0D4F" w:rsidRPr="00CC3F1A" w:rsidRDefault="00FB0D4F" w:rsidP="008F5A49">
            <w:pPr>
              <w:rPr>
                <w:rStyle w:val="Verwijzingopmerking"/>
                <w:sz w:val="18"/>
                <w:szCs w:val="22"/>
                <w:lang w:val="en-US"/>
              </w:rPr>
            </w:pPr>
            <w:r>
              <w:rPr>
                <w:lang w:val="en-GB"/>
              </w:rPr>
              <w:t xml:space="preserve">Can any of </w:t>
            </w:r>
            <w:r w:rsidR="00067A0F">
              <w:rPr>
                <w:lang w:val="en-GB"/>
              </w:rPr>
              <w:t>the human</w:t>
            </w:r>
            <w:r w:rsidRPr="0049006F">
              <w:rPr>
                <w:lang w:val="en-US"/>
              </w:rPr>
              <w:t xml:space="preserve"> samples </w:t>
            </w:r>
            <w:r>
              <w:rPr>
                <w:lang w:val="en-US"/>
              </w:rPr>
              <w:t>collected within this clinical trial be</w:t>
            </w:r>
            <w:r w:rsidRPr="0049006F">
              <w:rPr>
                <w:lang w:val="en-US"/>
              </w:rPr>
              <w:t xml:space="preserve"> used for a purpose other than what was pr</w:t>
            </w:r>
            <w:r>
              <w:rPr>
                <w:lang w:val="en-US"/>
              </w:rPr>
              <w:t>ovided in the submitted dossier?</w:t>
            </w:r>
            <w:r w:rsidR="008F5A49" w:rsidRPr="008F5A49">
              <w:rPr>
                <w:vertAlign w:val="superscript"/>
                <w:lang w:val="en-US"/>
              </w:rPr>
              <w:t>6</w:t>
            </w:r>
            <w:r>
              <w:rPr>
                <w:lang w:val="en-US"/>
              </w:rPr>
              <w:t xml:space="preserve"> </w:t>
            </w:r>
          </w:p>
        </w:tc>
        <w:tc>
          <w:tcPr>
            <w:tcW w:w="3909" w:type="dxa"/>
            <w:tcBorders>
              <w:top w:val="nil"/>
              <w:left w:val="nil"/>
              <w:bottom w:val="nil"/>
              <w:right w:val="single" w:sz="4" w:space="0" w:color="auto"/>
            </w:tcBorders>
          </w:tcPr>
          <w:p w14:paraId="78DF429C" w14:textId="77777777" w:rsidR="00FB0D4F" w:rsidRDefault="00FB0D4F" w:rsidP="0072131B">
            <w:pPr>
              <w:rPr>
                <w:sz w:val="20"/>
                <w:szCs w:val="18"/>
                <w:lang w:val="en-US"/>
              </w:rPr>
            </w:pPr>
          </w:p>
          <w:p w14:paraId="280B460C" w14:textId="7BE9954C" w:rsidR="00FB0D4F" w:rsidRPr="002F2712" w:rsidRDefault="00367D60" w:rsidP="00D95B00">
            <w:pPr>
              <w:rPr>
                <w:sz w:val="16"/>
                <w:szCs w:val="18"/>
                <w:lang w:val="en-US"/>
              </w:rPr>
            </w:pPr>
            <w:sdt>
              <w:sdtPr>
                <w:rPr>
                  <w:rFonts w:ascii="Calibri" w:hAnsi="Calibri" w:cs="Calibri"/>
                  <w:color w:val="000000"/>
                  <w:sz w:val="20"/>
                  <w:szCs w:val="20"/>
                  <w:lang w:val="en-US"/>
                </w:rPr>
                <w:id w:val="996307969"/>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7F4EAF" w:rsidRPr="006F4F2C">
              <w:rPr>
                <w:szCs w:val="18"/>
                <w:lang w:val="en-US"/>
              </w:rPr>
              <w:t xml:space="preserve"> </w:t>
            </w:r>
            <w:r w:rsidR="00FB0D4F" w:rsidRPr="006F4F2C">
              <w:rPr>
                <w:szCs w:val="18"/>
                <w:lang w:val="en-US"/>
              </w:rPr>
              <w:t>Yes</w:t>
            </w:r>
            <w:r w:rsidR="00D95B00">
              <w:rPr>
                <w:szCs w:val="18"/>
                <w:lang w:val="en-US"/>
              </w:rPr>
              <w:t xml:space="preserve">  </w:t>
            </w:r>
            <w:sdt>
              <w:sdtPr>
                <w:rPr>
                  <w:rFonts w:ascii="Calibri" w:hAnsi="Calibri" w:cs="Calibri"/>
                  <w:color w:val="000000"/>
                  <w:sz w:val="20"/>
                  <w:szCs w:val="20"/>
                  <w:lang w:val="en-US"/>
                </w:rPr>
                <w:id w:val="2126881879"/>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FB0D4F" w:rsidRPr="006F4F2C">
              <w:rPr>
                <w:szCs w:val="18"/>
                <w:lang w:val="en-US"/>
              </w:rPr>
              <w:t xml:space="preserve"> No</w:t>
            </w:r>
          </w:p>
        </w:tc>
      </w:tr>
      <w:tr w:rsidR="00FB0D4F" w:rsidRPr="00367D60" w14:paraId="723BBE80" w14:textId="77777777" w:rsidTr="00165FD3">
        <w:trPr>
          <w:trHeight w:val="1191"/>
        </w:trPr>
        <w:tc>
          <w:tcPr>
            <w:tcW w:w="10490" w:type="dxa"/>
            <w:gridSpan w:val="5"/>
            <w:tcBorders>
              <w:top w:val="nil"/>
              <w:left w:val="single" w:sz="4" w:space="0" w:color="auto"/>
              <w:bottom w:val="nil"/>
              <w:right w:val="single" w:sz="4" w:space="0" w:color="auto"/>
            </w:tcBorders>
          </w:tcPr>
          <w:p w14:paraId="20F2575B" w14:textId="2591C0DC" w:rsidR="006D18D5" w:rsidRPr="00E765B3" w:rsidRDefault="006D18D5" w:rsidP="006C2D65">
            <w:pPr>
              <w:jc w:val="both"/>
              <w:rPr>
                <w:lang w:val="en-US"/>
              </w:rPr>
            </w:pPr>
            <w:r w:rsidRPr="00E765B3">
              <w:rPr>
                <w:lang w:val="en-US"/>
              </w:rPr>
              <w:t xml:space="preserve">If </w:t>
            </w:r>
            <w:r w:rsidR="00E765B3" w:rsidRPr="00E765B3">
              <w:rPr>
                <w:lang w:val="en-US"/>
              </w:rPr>
              <w:t>n</w:t>
            </w:r>
            <w:r w:rsidRPr="00E765B3">
              <w:rPr>
                <w:lang w:val="en-US"/>
              </w:rPr>
              <w:t>o</w:t>
            </w:r>
            <w:r w:rsidR="00E765B3" w:rsidRPr="00E765B3">
              <w:rPr>
                <w:lang w:val="en-US"/>
              </w:rPr>
              <w:t>t</w:t>
            </w:r>
            <w:r w:rsidRPr="00E765B3">
              <w:rPr>
                <w:lang w:val="en-US"/>
              </w:rPr>
              <w:t xml:space="preserve">, </w:t>
            </w:r>
            <w:r w:rsidRPr="00E765B3">
              <w:rPr>
                <w:u w:val="single"/>
                <w:lang w:val="en-US"/>
              </w:rPr>
              <w:t xml:space="preserve">the remaining part of </w:t>
            </w:r>
            <w:r w:rsidR="0061501C" w:rsidRPr="00E765B3">
              <w:rPr>
                <w:u w:val="single"/>
                <w:lang w:val="en-US"/>
              </w:rPr>
              <w:t>s</w:t>
            </w:r>
            <w:r w:rsidRPr="00E765B3">
              <w:rPr>
                <w:u w:val="single"/>
                <w:lang w:val="en-US"/>
              </w:rPr>
              <w:t>ection 2</w:t>
            </w:r>
            <w:r w:rsidR="00E765B3" w:rsidRPr="00E765B3">
              <w:rPr>
                <w:u w:val="single"/>
                <w:lang w:val="en-US"/>
              </w:rPr>
              <w:t xml:space="preserve"> and section 3 may be omitted</w:t>
            </w:r>
            <w:r w:rsidR="00E765B3" w:rsidRPr="00E765B3">
              <w:rPr>
                <w:lang w:val="en-US"/>
              </w:rPr>
              <w:t>.</w:t>
            </w:r>
          </w:p>
          <w:p w14:paraId="436F08D9" w14:textId="77777777" w:rsidR="00E765B3" w:rsidRPr="00E765B3" w:rsidRDefault="00E765B3" w:rsidP="006C2D65">
            <w:pPr>
              <w:jc w:val="both"/>
              <w:rPr>
                <w:sz w:val="12"/>
                <w:lang w:val="en-US"/>
              </w:rPr>
            </w:pPr>
          </w:p>
          <w:p w14:paraId="17AA1030" w14:textId="73552E7A" w:rsidR="00E765B3" w:rsidRPr="00334435" w:rsidRDefault="00FB0D4F" w:rsidP="006C2D65">
            <w:pPr>
              <w:jc w:val="both"/>
              <w:rPr>
                <w:lang w:val="en-US"/>
              </w:rPr>
            </w:pPr>
            <w:r w:rsidRPr="00655FB4">
              <w:rPr>
                <w:lang w:val="en-US"/>
              </w:rPr>
              <w:t xml:space="preserve">If the previous question was </w:t>
            </w:r>
            <w:r w:rsidRPr="00E765B3">
              <w:rPr>
                <w:u w:val="single"/>
                <w:lang w:val="en-US"/>
              </w:rPr>
              <w:t>answered affirmatively</w:t>
            </w:r>
            <w:r w:rsidRPr="00655FB4">
              <w:rPr>
                <w:lang w:val="en-US"/>
              </w:rPr>
              <w:t>, the concerning samples fall within the scop</w:t>
            </w:r>
            <w:r w:rsidR="00AA3586">
              <w:rPr>
                <w:lang w:val="en-US"/>
              </w:rPr>
              <w:t>e of the Law on Human Bodily Material</w:t>
            </w:r>
            <w:r w:rsidRPr="00655FB4">
              <w:rPr>
                <w:lang w:val="en-US"/>
              </w:rPr>
              <w:t xml:space="preserve"> as referred to in Article 22 (cfr. Art. 3 </w:t>
            </w:r>
            <w:r w:rsidRPr="00655FB4">
              <w:rPr>
                <w:rFonts w:cstheme="minorHAnsi"/>
                <w:lang w:val="en-US"/>
              </w:rPr>
              <w:t>§</w:t>
            </w:r>
            <w:r w:rsidR="00AA3586">
              <w:rPr>
                <w:lang w:val="en-US"/>
              </w:rPr>
              <w:t xml:space="preserve">3 f, </w:t>
            </w:r>
            <w:r w:rsidRPr="00655FB4">
              <w:rPr>
                <w:lang w:val="en-US"/>
              </w:rPr>
              <w:t>Law</w:t>
            </w:r>
            <w:r w:rsidR="00AA3586">
              <w:rPr>
                <w:lang w:val="en-US"/>
              </w:rPr>
              <w:t xml:space="preserve"> on HBM dd 19 December </w:t>
            </w:r>
            <w:r w:rsidRPr="00655FB4">
              <w:rPr>
                <w:lang w:val="en-US"/>
              </w:rPr>
              <w:t xml:space="preserve">2008). Therefore, a biobank will have to obtain the concerning samples in accordance with the provisions of this </w:t>
            </w:r>
            <w:r w:rsidR="00AA3586">
              <w:rPr>
                <w:lang w:val="en-US"/>
              </w:rPr>
              <w:t>L</w:t>
            </w:r>
            <w:r w:rsidRPr="00655FB4">
              <w:rPr>
                <w:lang w:val="en-US"/>
              </w:rPr>
              <w:t xml:space="preserve">aw. </w:t>
            </w:r>
            <w:r>
              <w:rPr>
                <w:lang w:val="en-US"/>
              </w:rPr>
              <w:t>If so, please specify in which biobank the HBM will be registered:</w:t>
            </w:r>
          </w:p>
        </w:tc>
      </w:tr>
      <w:tr w:rsidR="00FB0D4F" w:rsidRPr="00DA6A98" w14:paraId="71BA6DF0" w14:textId="77777777" w:rsidTr="00165FD3">
        <w:trPr>
          <w:trHeight w:val="284"/>
        </w:trPr>
        <w:tc>
          <w:tcPr>
            <w:tcW w:w="5324" w:type="dxa"/>
            <w:gridSpan w:val="2"/>
            <w:tcBorders>
              <w:top w:val="nil"/>
              <w:left w:val="single" w:sz="4" w:space="0" w:color="auto"/>
              <w:bottom w:val="nil"/>
              <w:right w:val="nil"/>
            </w:tcBorders>
          </w:tcPr>
          <w:p w14:paraId="7908361F" w14:textId="72939722" w:rsidR="00FB0D4F" w:rsidRDefault="00367D60" w:rsidP="0072131B">
            <w:pPr>
              <w:jc w:val="both"/>
              <w:rPr>
                <w:lang w:val="en-US"/>
              </w:rPr>
            </w:pPr>
            <w:sdt>
              <w:sdtPr>
                <w:rPr>
                  <w:rFonts w:ascii="Calibri" w:hAnsi="Calibri" w:cs="Calibri"/>
                  <w:color w:val="000000"/>
                  <w:sz w:val="20"/>
                  <w:szCs w:val="20"/>
                  <w:lang w:val="en-US"/>
                </w:rPr>
                <w:id w:val="-914008355"/>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7F4EAF">
              <w:rPr>
                <w:rFonts w:ascii="Calibri" w:hAnsi="Calibri" w:cs="Calibri"/>
                <w:color w:val="000000"/>
                <w:sz w:val="20"/>
                <w:szCs w:val="20"/>
                <w:lang w:val="en-US"/>
              </w:rPr>
              <w:t xml:space="preserve"> </w:t>
            </w:r>
            <w:r w:rsidR="00D95B00">
              <w:rPr>
                <w:rFonts w:cstheme="minorHAnsi"/>
                <w:color w:val="000000"/>
                <w:sz w:val="16"/>
                <w:szCs w:val="18"/>
                <w:lang w:val="en-US"/>
              </w:rPr>
              <w:t xml:space="preserve"> </w:t>
            </w:r>
            <w:r w:rsidR="00FB0D4F">
              <w:rPr>
                <w:lang w:val="en-US"/>
              </w:rPr>
              <w:t>UZ/KU Leuven Biobank</w:t>
            </w:r>
          </w:p>
        </w:tc>
        <w:tc>
          <w:tcPr>
            <w:tcW w:w="5166" w:type="dxa"/>
            <w:gridSpan w:val="3"/>
            <w:tcBorders>
              <w:top w:val="nil"/>
              <w:left w:val="nil"/>
              <w:bottom w:val="nil"/>
              <w:right w:val="single" w:sz="4" w:space="0" w:color="auto"/>
            </w:tcBorders>
          </w:tcPr>
          <w:p w14:paraId="4B114CC1" w14:textId="77777777" w:rsidR="00FB0D4F" w:rsidRPr="00334435" w:rsidRDefault="00FB0D4F" w:rsidP="0072131B">
            <w:pPr>
              <w:jc w:val="both"/>
              <w:rPr>
                <w:lang w:val="en-US"/>
              </w:rPr>
            </w:pPr>
          </w:p>
        </w:tc>
      </w:tr>
      <w:tr w:rsidR="00FB0D4F" w:rsidRPr="00367D60" w14:paraId="672BA58C" w14:textId="77777777" w:rsidTr="00165FD3">
        <w:trPr>
          <w:trHeight w:val="193"/>
        </w:trPr>
        <w:tc>
          <w:tcPr>
            <w:tcW w:w="5324" w:type="dxa"/>
            <w:gridSpan w:val="2"/>
            <w:tcBorders>
              <w:top w:val="nil"/>
              <w:left w:val="single" w:sz="4" w:space="0" w:color="auto"/>
              <w:bottom w:val="nil"/>
              <w:right w:val="nil"/>
            </w:tcBorders>
          </w:tcPr>
          <w:p w14:paraId="18188AA0" w14:textId="109D3257" w:rsidR="00FB0D4F" w:rsidRDefault="00367D60" w:rsidP="0072131B">
            <w:pPr>
              <w:jc w:val="both"/>
              <w:rPr>
                <w:lang w:val="en-US"/>
              </w:rPr>
            </w:pPr>
            <w:sdt>
              <w:sdtPr>
                <w:rPr>
                  <w:rFonts w:ascii="Calibri" w:hAnsi="Calibri" w:cs="Calibri"/>
                  <w:color w:val="000000"/>
                  <w:sz w:val="20"/>
                  <w:szCs w:val="20"/>
                  <w:lang w:val="en-US"/>
                </w:rPr>
                <w:id w:val="953133274"/>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D95B00">
              <w:rPr>
                <w:rFonts w:cstheme="minorHAnsi"/>
                <w:color w:val="000000"/>
                <w:sz w:val="16"/>
                <w:szCs w:val="18"/>
                <w:lang w:val="en-US"/>
              </w:rPr>
              <w:t xml:space="preserve">  </w:t>
            </w:r>
            <w:r w:rsidR="00FB0D4F">
              <w:rPr>
                <w:lang w:val="en-US"/>
              </w:rPr>
              <w:t xml:space="preserve">A notified Belgian Biobank other than UZ/KU Leuven Biobank, </w:t>
            </w:r>
          </w:p>
        </w:tc>
        <w:tc>
          <w:tcPr>
            <w:tcW w:w="5166" w:type="dxa"/>
            <w:gridSpan w:val="3"/>
            <w:tcBorders>
              <w:top w:val="nil"/>
              <w:left w:val="nil"/>
              <w:bottom w:val="nil"/>
              <w:right w:val="single" w:sz="4" w:space="0" w:color="auto"/>
            </w:tcBorders>
          </w:tcPr>
          <w:p w14:paraId="008AC81D" w14:textId="77777777" w:rsidR="00FB0D4F" w:rsidRPr="00334435" w:rsidRDefault="00FB0D4F" w:rsidP="0072131B">
            <w:pPr>
              <w:keepNext/>
              <w:keepLines/>
              <w:rPr>
                <w:i/>
                <w:iCs/>
                <w:color w:val="2E74B5" w:themeColor="accent1" w:themeShade="BF"/>
                <w:lang w:val="en-US"/>
              </w:rPr>
            </w:pPr>
          </w:p>
        </w:tc>
      </w:tr>
      <w:tr w:rsidR="00FB0D4F" w:rsidRPr="00367D60" w14:paraId="79914DDC" w14:textId="77777777" w:rsidTr="00165FD3">
        <w:trPr>
          <w:trHeight w:val="548"/>
        </w:trPr>
        <w:tc>
          <w:tcPr>
            <w:tcW w:w="1826" w:type="dxa"/>
            <w:tcBorders>
              <w:top w:val="nil"/>
              <w:left w:val="single" w:sz="4" w:space="0" w:color="auto"/>
              <w:bottom w:val="nil"/>
              <w:right w:val="nil"/>
            </w:tcBorders>
          </w:tcPr>
          <w:p w14:paraId="107AE1BA" w14:textId="77777777" w:rsidR="00FB0D4F" w:rsidRDefault="00FB0D4F" w:rsidP="0072131B">
            <w:pPr>
              <w:ind w:firstLine="321"/>
              <w:jc w:val="right"/>
              <w:rPr>
                <w:lang w:val="en-US"/>
              </w:rPr>
            </w:pPr>
            <w:r>
              <w:rPr>
                <w:lang w:val="en-US"/>
              </w:rPr>
              <w:t xml:space="preserve"> Please specify:</w:t>
            </w:r>
          </w:p>
        </w:tc>
        <w:tc>
          <w:tcPr>
            <w:tcW w:w="4197" w:type="dxa"/>
            <w:gridSpan w:val="2"/>
            <w:tcBorders>
              <w:top w:val="nil"/>
              <w:left w:val="nil"/>
              <w:bottom w:val="nil"/>
              <w:right w:val="nil"/>
            </w:tcBorders>
          </w:tcPr>
          <w:p w14:paraId="553250CB" w14:textId="77777777" w:rsidR="00FB0D4F" w:rsidRPr="00334435" w:rsidRDefault="00FB0D4F" w:rsidP="0072131B">
            <w:pPr>
              <w:keepNext/>
              <w:keepLines/>
              <w:rPr>
                <w:i/>
                <w:iCs/>
                <w:color w:val="2E74B5" w:themeColor="accent1" w:themeShade="BF"/>
                <w:lang w:val="en-US"/>
              </w:rPr>
            </w:pPr>
            <w:r>
              <w:rPr>
                <w:lang w:val="en-US"/>
              </w:rPr>
              <w:t xml:space="preserve">Biobank: </w:t>
            </w:r>
            <w:sdt>
              <w:sdtPr>
                <w:rPr>
                  <w:rStyle w:val="Subtielebenadrukking"/>
                </w:rPr>
                <w:id w:val="-968660913"/>
                <w:placeholder>
                  <w:docPart w:val="C0F6E489630741E6B54F4E5E9258CAE9"/>
                </w:placeholder>
                <w:showingPlcHdr/>
                <w:text/>
              </w:sdtPr>
              <w:sdtEndPr>
                <w:rPr>
                  <w:rStyle w:val="Standaardalinea-lettertype"/>
                  <w:iCs w:val="0"/>
                  <w:color w:val="000000" w:themeColor="text1"/>
                  <w:szCs w:val="18"/>
                  <w:lang w:val="en-US"/>
                </w:rPr>
              </w:sdtEndPr>
              <w:sdtContent>
                <w:r>
                  <w:rPr>
                    <w:rStyle w:val="Tekstvantijdelijkeaanduiding"/>
                    <w:szCs w:val="18"/>
                    <w:lang w:val="en-US"/>
                  </w:rPr>
                  <w:t>Biobank name</w:t>
                </w:r>
              </w:sdtContent>
            </w:sdt>
          </w:p>
          <w:p w14:paraId="06526CBE" w14:textId="6F7E9862" w:rsidR="00FB0D4F" w:rsidRPr="0091228B" w:rsidRDefault="00C96296" w:rsidP="00761AA0">
            <w:pPr>
              <w:keepNext/>
              <w:keepLines/>
              <w:rPr>
                <w:i/>
                <w:iCs/>
                <w:color w:val="2E74B5" w:themeColor="accent1" w:themeShade="BF"/>
                <w:lang w:val="en-US"/>
              </w:rPr>
            </w:pPr>
            <w:r>
              <w:rPr>
                <w:lang w:val="en-US"/>
              </w:rPr>
              <w:t>FAM</w:t>
            </w:r>
            <w:r w:rsidR="00761AA0">
              <w:rPr>
                <w:lang w:val="en-US"/>
              </w:rPr>
              <w:t>HP</w:t>
            </w:r>
            <w:r w:rsidR="00FB0D4F">
              <w:rPr>
                <w:lang w:val="en-US"/>
              </w:rPr>
              <w:t xml:space="preserve"> notification number:</w:t>
            </w:r>
            <w:r w:rsidR="00FB0D4F" w:rsidRPr="00334435">
              <w:rPr>
                <w:rStyle w:val="Subtielebenadrukking"/>
                <w:lang w:val="en-US"/>
              </w:rPr>
              <w:t xml:space="preserve"> </w:t>
            </w:r>
            <w:sdt>
              <w:sdtPr>
                <w:rPr>
                  <w:rStyle w:val="Subtielebenadrukking"/>
                </w:rPr>
                <w:id w:val="269210270"/>
                <w:placeholder>
                  <w:docPart w:val="04FBA18A96974C1DAB3FEC82C2D45DB4"/>
                </w:placeholder>
                <w:showingPlcHdr/>
                <w:text/>
              </w:sdtPr>
              <w:sdtEndPr>
                <w:rPr>
                  <w:rStyle w:val="Standaardalinea-lettertype"/>
                  <w:iCs w:val="0"/>
                  <w:color w:val="000000" w:themeColor="text1"/>
                  <w:szCs w:val="18"/>
                  <w:lang w:val="en-US"/>
                </w:rPr>
              </w:sdtEndPr>
              <w:sdtContent>
                <w:r w:rsidR="00FB0D4F">
                  <w:rPr>
                    <w:rStyle w:val="Tekstvantijdelijkeaanduiding"/>
                    <w:szCs w:val="18"/>
                    <w:lang w:val="en-US"/>
                  </w:rPr>
                  <w:t>BB######</w:t>
                </w:r>
              </w:sdtContent>
            </w:sdt>
          </w:p>
        </w:tc>
        <w:tc>
          <w:tcPr>
            <w:tcW w:w="4467" w:type="dxa"/>
            <w:gridSpan w:val="2"/>
            <w:tcBorders>
              <w:top w:val="nil"/>
              <w:left w:val="nil"/>
              <w:bottom w:val="nil"/>
              <w:right w:val="single" w:sz="4" w:space="0" w:color="auto"/>
            </w:tcBorders>
          </w:tcPr>
          <w:p w14:paraId="23226534" w14:textId="77777777" w:rsidR="00FB0D4F" w:rsidRDefault="00FB0D4F" w:rsidP="0072131B">
            <w:pPr>
              <w:keepNext/>
              <w:keepLines/>
              <w:rPr>
                <w:lang w:val="en-US"/>
              </w:rPr>
            </w:pPr>
          </w:p>
        </w:tc>
      </w:tr>
      <w:tr w:rsidR="00FB0D4F" w:rsidRPr="00367D60" w14:paraId="77DF7D40" w14:textId="77777777" w:rsidTr="00165FD3">
        <w:trPr>
          <w:trHeight w:val="680"/>
        </w:trPr>
        <w:tc>
          <w:tcPr>
            <w:tcW w:w="10490" w:type="dxa"/>
            <w:gridSpan w:val="5"/>
            <w:tcBorders>
              <w:top w:val="nil"/>
              <w:left w:val="single" w:sz="4" w:space="0" w:color="auto"/>
              <w:bottom w:val="single" w:sz="4" w:space="0" w:color="auto"/>
              <w:right w:val="single" w:sz="4" w:space="0" w:color="auto"/>
            </w:tcBorders>
          </w:tcPr>
          <w:p w14:paraId="5664E62F" w14:textId="213B3506" w:rsidR="00FB0D4F" w:rsidRDefault="007D4B98" w:rsidP="00910633">
            <w:pPr>
              <w:jc w:val="both"/>
              <w:rPr>
                <w:lang w:val="en-US"/>
              </w:rPr>
            </w:pPr>
            <w:r>
              <w:rPr>
                <w:lang w:val="en-US"/>
              </w:rPr>
              <w:t xml:space="preserve">If the HBM, available for future use, </w:t>
            </w:r>
            <w:r w:rsidR="00FB0D4F">
              <w:rPr>
                <w:lang w:val="en-US"/>
              </w:rPr>
              <w:t>w</w:t>
            </w:r>
            <w:r w:rsidR="00AA3586">
              <w:rPr>
                <w:lang w:val="en-US"/>
              </w:rPr>
              <w:t>ill be registered within the UZ/</w:t>
            </w:r>
            <w:r w:rsidR="00FB0D4F">
              <w:rPr>
                <w:lang w:val="en-US"/>
              </w:rPr>
              <w:t xml:space="preserve">KU Leuven Biobank, </w:t>
            </w:r>
            <w:r w:rsidR="00FB0D4F" w:rsidRPr="00655FB4">
              <w:rPr>
                <w:lang w:val="en-US"/>
              </w:rPr>
              <w:t>this application form should be completed</w:t>
            </w:r>
            <w:r w:rsidR="00FB0D4F">
              <w:rPr>
                <w:lang w:val="en-US"/>
              </w:rPr>
              <w:t xml:space="preserve"> for those samples, </w:t>
            </w:r>
            <w:r w:rsidR="00FB0D4F" w:rsidRPr="004D6667">
              <w:rPr>
                <w:u w:val="single"/>
                <w:lang w:val="en-US"/>
              </w:rPr>
              <w:t>and only those samples</w:t>
            </w:r>
            <w:r w:rsidR="00FB0D4F">
              <w:rPr>
                <w:lang w:val="en-US"/>
              </w:rPr>
              <w:t xml:space="preserve">, </w:t>
            </w:r>
            <w:r w:rsidR="00FB0D4F" w:rsidRPr="00655FB4">
              <w:rPr>
                <w:lang w:val="en-US"/>
              </w:rPr>
              <w:t>which can be used for a purpose other than what was pr</w:t>
            </w:r>
            <w:r w:rsidR="00FB0D4F">
              <w:rPr>
                <w:lang w:val="en-US"/>
              </w:rPr>
              <w:t>ovided in the submitted dossier. Please complete</w:t>
            </w:r>
            <w:r w:rsidR="00FB0D4F" w:rsidRPr="00655FB4">
              <w:rPr>
                <w:lang w:val="en-US"/>
              </w:rPr>
              <w:t xml:space="preserve"> </w:t>
            </w:r>
            <w:hyperlink w:anchor="Prim" w:history="1">
              <w:r w:rsidR="007D1468" w:rsidRPr="00D64810">
                <w:rPr>
                  <w:rStyle w:val="Hyperlink"/>
                  <w:color w:val="4472C4" w:themeColor="accent5"/>
                  <w:u w:val="none"/>
                  <w:lang w:val="en-US"/>
                </w:rPr>
                <w:t>S</w:t>
              </w:r>
              <w:r w:rsidR="00FB0D4F" w:rsidRPr="00D64810">
                <w:rPr>
                  <w:rStyle w:val="Hyperlink"/>
                  <w:color w:val="4472C4" w:themeColor="accent5"/>
                  <w:u w:val="none"/>
                  <w:lang w:val="en-US"/>
                </w:rPr>
                <w:t xml:space="preserve">ection </w:t>
              </w:r>
              <w:r w:rsidR="00C260F5" w:rsidRPr="00D64810">
                <w:rPr>
                  <w:rStyle w:val="Hyperlink"/>
                  <w:color w:val="4472C4" w:themeColor="accent5"/>
                  <w:u w:val="none"/>
                  <w:lang w:val="en-US"/>
                </w:rPr>
                <w:fldChar w:fldCharType="begin"/>
              </w:r>
              <w:r w:rsidR="00C260F5" w:rsidRPr="00D64810">
                <w:rPr>
                  <w:rStyle w:val="Hyperlink"/>
                  <w:color w:val="4472C4" w:themeColor="accent5"/>
                  <w:u w:val="none"/>
                  <w:lang w:val="en-US"/>
                </w:rPr>
                <w:instrText xml:space="preserve"> REF _Ref35850469 \r \h </w:instrText>
              </w:r>
              <w:r w:rsidR="00D64810" w:rsidRPr="00D64810">
                <w:rPr>
                  <w:rStyle w:val="Hyperlink"/>
                  <w:color w:val="4472C4" w:themeColor="accent5"/>
                  <w:u w:val="none"/>
                  <w:lang w:val="en-US"/>
                </w:rPr>
                <w:instrText xml:space="preserve"> \* MERGEFORMAT </w:instrText>
              </w:r>
              <w:r w:rsidR="00C260F5" w:rsidRPr="00D64810">
                <w:rPr>
                  <w:rStyle w:val="Hyperlink"/>
                  <w:color w:val="4472C4" w:themeColor="accent5"/>
                  <w:u w:val="none"/>
                  <w:lang w:val="en-US"/>
                </w:rPr>
              </w:r>
              <w:r w:rsidR="00C260F5" w:rsidRPr="00D64810">
                <w:rPr>
                  <w:rStyle w:val="Hyperlink"/>
                  <w:color w:val="4472C4" w:themeColor="accent5"/>
                  <w:u w:val="none"/>
                  <w:lang w:val="en-US"/>
                </w:rPr>
                <w:fldChar w:fldCharType="separate"/>
              </w:r>
              <w:r w:rsidR="00910633">
                <w:rPr>
                  <w:rStyle w:val="Hyperlink"/>
                  <w:color w:val="4472C4" w:themeColor="accent5"/>
                  <w:u w:val="none"/>
                  <w:lang w:val="en-US"/>
                </w:rPr>
                <w:t>2.3</w:t>
              </w:r>
              <w:r w:rsidR="00C260F5" w:rsidRPr="00D64810">
                <w:rPr>
                  <w:rStyle w:val="Hyperlink"/>
                  <w:color w:val="4472C4" w:themeColor="accent5"/>
                  <w:u w:val="none"/>
                  <w:lang w:val="en-US"/>
                </w:rPr>
                <w:fldChar w:fldCharType="end"/>
              </w:r>
            </w:hyperlink>
            <w:r w:rsidR="00FB0D4F" w:rsidRPr="00655FB4">
              <w:rPr>
                <w:lang w:val="en-US"/>
              </w:rPr>
              <w:t xml:space="preserve"> (primary use), </w:t>
            </w:r>
            <w:hyperlink w:anchor="Sec" w:history="1">
              <w:r w:rsidR="007D1468" w:rsidRPr="00D64810">
                <w:rPr>
                  <w:rStyle w:val="Hyperlink"/>
                  <w:color w:val="4472C4" w:themeColor="accent5"/>
                  <w:u w:val="none"/>
                  <w:lang w:val="en-US"/>
                </w:rPr>
                <w:t>S</w:t>
              </w:r>
              <w:r w:rsidR="00FB0D4F" w:rsidRPr="00D64810">
                <w:rPr>
                  <w:rStyle w:val="Hyperlink"/>
                  <w:color w:val="4472C4" w:themeColor="accent5"/>
                  <w:u w:val="none"/>
                  <w:lang w:val="en-US"/>
                </w:rPr>
                <w:t xml:space="preserve">ection </w:t>
              </w:r>
              <w:r w:rsidR="00C260F5" w:rsidRPr="00D64810">
                <w:rPr>
                  <w:rStyle w:val="Hyperlink"/>
                  <w:color w:val="4472C4" w:themeColor="accent5"/>
                  <w:u w:val="none"/>
                  <w:lang w:val="en-US"/>
                </w:rPr>
                <w:fldChar w:fldCharType="begin"/>
              </w:r>
              <w:r w:rsidR="00C260F5" w:rsidRPr="00D64810">
                <w:rPr>
                  <w:rStyle w:val="Hyperlink"/>
                  <w:color w:val="4472C4" w:themeColor="accent5"/>
                  <w:u w:val="none"/>
                  <w:lang w:val="en-US"/>
                </w:rPr>
                <w:instrText xml:space="preserve"> REF _Ref35850492 \r \h </w:instrText>
              </w:r>
              <w:r w:rsidR="00C260F5" w:rsidRPr="00D64810">
                <w:rPr>
                  <w:rStyle w:val="Hyperlink"/>
                  <w:color w:val="4472C4" w:themeColor="accent5"/>
                  <w:u w:val="none"/>
                  <w:lang w:val="en-US"/>
                </w:rPr>
              </w:r>
              <w:r w:rsidR="00C260F5" w:rsidRPr="00D64810">
                <w:rPr>
                  <w:rStyle w:val="Hyperlink"/>
                  <w:color w:val="4472C4" w:themeColor="accent5"/>
                  <w:u w:val="none"/>
                  <w:lang w:val="en-US"/>
                </w:rPr>
                <w:fldChar w:fldCharType="separate"/>
              </w:r>
              <w:r w:rsidR="00910633">
                <w:rPr>
                  <w:rStyle w:val="Hyperlink"/>
                  <w:color w:val="4472C4" w:themeColor="accent5"/>
                  <w:u w:val="none"/>
                  <w:lang w:val="en-US"/>
                </w:rPr>
                <w:t>2.4</w:t>
              </w:r>
              <w:r w:rsidR="00C260F5" w:rsidRPr="00D64810">
                <w:rPr>
                  <w:rStyle w:val="Hyperlink"/>
                  <w:color w:val="4472C4" w:themeColor="accent5"/>
                  <w:u w:val="none"/>
                  <w:lang w:val="en-US"/>
                </w:rPr>
                <w:fldChar w:fldCharType="end"/>
              </w:r>
            </w:hyperlink>
            <w:r w:rsidR="00FB0D4F" w:rsidRPr="00655FB4">
              <w:rPr>
                <w:lang w:val="en-US"/>
              </w:rPr>
              <w:t xml:space="preserve"> (secondary use)</w:t>
            </w:r>
            <w:r w:rsidR="00CC13EF">
              <w:rPr>
                <w:lang w:val="en-US"/>
              </w:rPr>
              <w:t xml:space="preserve"> and/or </w:t>
            </w:r>
            <w:hyperlink w:anchor="Cell" w:history="1">
              <w:r w:rsidR="00CC13EF" w:rsidRPr="00D64810">
                <w:rPr>
                  <w:rStyle w:val="Hyperlink"/>
                  <w:color w:val="4472C4" w:themeColor="accent5"/>
                  <w:u w:val="none"/>
                  <w:lang w:val="en-US"/>
                </w:rPr>
                <w:t xml:space="preserve">Section </w:t>
              </w:r>
            </w:hyperlink>
            <w:r w:rsidR="0029558F">
              <w:rPr>
                <w:rStyle w:val="Hyperlink"/>
                <w:color w:val="4472C4" w:themeColor="accent5"/>
                <w:u w:val="none"/>
                <w:lang w:val="en-US"/>
              </w:rPr>
              <w:fldChar w:fldCharType="begin"/>
            </w:r>
            <w:r w:rsidR="0029558F">
              <w:rPr>
                <w:rStyle w:val="Hyperlink"/>
                <w:color w:val="4472C4" w:themeColor="accent5"/>
                <w:u w:val="none"/>
                <w:lang w:val="en-US"/>
              </w:rPr>
              <w:instrText xml:space="preserve"> REF _Ref39586609 \r \h </w:instrText>
            </w:r>
            <w:r w:rsidR="0029558F">
              <w:rPr>
                <w:rStyle w:val="Hyperlink"/>
                <w:color w:val="4472C4" w:themeColor="accent5"/>
                <w:u w:val="none"/>
                <w:lang w:val="en-US"/>
              </w:rPr>
            </w:r>
            <w:r w:rsidR="0029558F">
              <w:rPr>
                <w:rStyle w:val="Hyperlink"/>
                <w:color w:val="4472C4" w:themeColor="accent5"/>
                <w:u w:val="none"/>
                <w:lang w:val="en-US"/>
              </w:rPr>
              <w:fldChar w:fldCharType="separate"/>
            </w:r>
            <w:r w:rsidR="00910633">
              <w:rPr>
                <w:rStyle w:val="Hyperlink"/>
                <w:color w:val="4472C4" w:themeColor="accent5"/>
                <w:u w:val="none"/>
                <w:lang w:val="en-US"/>
              </w:rPr>
              <w:t>2.5</w:t>
            </w:r>
            <w:r w:rsidR="0029558F">
              <w:rPr>
                <w:rStyle w:val="Hyperlink"/>
                <w:color w:val="4472C4" w:themeColor="accent5"/>
                <w:u w:val="none"/>
                <w:lang w:val="en-US"/>
              </w:rPr>
              <w:fldChar w:fldCharType="end"/>
            </w:r>
            <w:r w:rsidR="00C260F5">
              <w:rPr>
                <w:lang w:val="en-US"/>
              </w:rPr>
              <w:t xml:space="preserve"> </w:t>
            </w:r>
            <w:r w:rsidR="00CC13EF">
              <w:rPr>
                <w:lang w:val="en-US"/>
              </w:rPr>
              <w:t>(established cell lines</w:t>
            </w:r>
            <w:r w:rsidR="00C260F5">
              <w:rPr>
                <w:lang w:val="en-US"/>
              </w:rPr>
              <w:t xml:space="preserve"> /in vitro models/animal models</w:t>
            </w:r>
            <w:r w:rsidR="00CC13EF">
              <w:rPr>
                <w:lang w:val="en-US"/>
              </w:rPr>
              <w:t>)</w:t>
            </w:r>
            <w:r w:rsidR="00AA3586">
              <w:rPr>
                <w:lang w:val="en-US"/>
              </w:rPr>
              <w:t>.</w:t>
            </w:r>
          </w:p>
        </w:tc>
      </w:tr>
      <w:bookmarkEnd w:id="1"/>
    </w:tbl>
    <w:p w14:paraId="46BFDD50" w14:textId="58AC25A8" w:rsidR="00FB0D4F" w:rsidRPr="00E765B3" w:rsidRDefault="00FB0D4F">
      <w:pPr>
        <w:rPr>
          <w:b/>
          <w:sz w:val="14"/>
          <w:lang w:val="en-US"/>
        </w:rPr>
      </w:pPr>
    </w:p>
    <w:tbl>
      <w:tblPr>
        <w:tblStyle w:val="Tabelraster"/>
        <w:tblW w:w="104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left w:w="85" w:type="dxa"/>
          <w:right w:w="28" w:type="dxa"/>
        </w:tblCellMar>
        <w:tblLook w:val="04A0" w:firstRow="1" w:lastRow="0" w:firstColumn="1" w:lastColumn="0" w:noHBand="0" w:noVBand="1"/>
      </w:tblPr>
      <w:tblGrid>
        <w:gridCol w:w="199"/>
        <w:gridCol w:w="10258"/>
      </w:tblGrid>
      <w:tr w:rsidR="00F408AC" w:rsidRPr="00DA6A98" w14:paraId="5E85AB3B" w14:textId="77777777" w:rsidTr="0090147F">
        <w:trPr>
          <w:trHeight w:val="283"/>
        </w:trPr>
        <w:tc>
          <w:tcPr>
            <w:tcW w:w="10457" w:type="dxa"/>
            <w:gridSpan w:val="2"/>
            <w:shd w:val="clear" w:color="auto" w:fill="AEAAAA" w:themeFill="background2" w:themeFillShade="BF"/>
          </w:tcPr>
          <w:p w14:paraId="14BAD4E2" w14:textId="29152AFF" w:rsidR="00F408AC" w:rsidRPr="00F22E6B" w:rsidRDefault="00F408AC" w:rsidP="009F5A2C">
            <w:pPr>
              <w:pStyle w:val="Kop2"/>
              <w:outlineLvl w:val="1"/>
              <w:rPr>
                <w:lang w:val="en-US"/>
              </w:rPr>
            </w:pPr>
            <w:bookmarkStart w:id="3" w:name="_Ref35850876"/>
            <w:bookmarkStart w:id="4" w:name="External" w:colFirst="0" w:colLast="8"/>
            <w:r w:rsidRPr="00F22E6B">
              <w:rPr>
                <w:lang w:val="en-US"/>
              </w:rPr>
              <w:t xml:space="preserve">HBM </w:t>
            </w:r>
            <w:r>
              <w:rPr>
                <w:lang w:val="en-US"/>
              </w:rPr>
              <w:t xml:space="preserve">– </w:t>
            </w:r>
            <w:r w:rsidR="0015074E">
              <w:rPr>
                <w:lang w:val="en-US"/>
              </w:rPr>
              <w:t>Externally obtained</w:t>
            </w:r>
            <w:bookmarkEnd w:id="3"/>
          </w:p>
        </w:tc>
      </w:tr>
      <w:tr w:rsidR="00F408AC" w:rsidRPr="00367D60" w14:paraId="270ECC7B" w14:textId="77777777" w:rsidTr="0090147F">
        <w:trPr>
          <w:trHeight w:val="510"/>
        </w:trPr>
        <w:tc>
          <w:tcPr>
            <w:tcW w:w="10457" w:type="dxa"/>
            <w:gridSpan w:val="2"/>
            <w:tcBorders>
              <w:bottom w:val="single" w:sz="4" w:space="0" w:color="auto"/>
            </w:tcBorders>
            <w:shd w:val="clear" w:color="auto" w:fill="FFFFFF" w:themeFill="background1"/>
            <w:vAlign w:val="center"/>
          </w:tcPr>
          <w:p w14:paraId="6749798F" w14:textId="0414F939" w:rsidR="00F408AC" w:rsidRDefault="00F408AC" w:rsidP="00221F9F">
            <w:pPr>
              <w:spacing w:line="276" w:lineRule="auto"/>
              <w:rPr>
                <w:sz w:val="16"/>
                <w:lang w:val="en-US"/>
              </w:rPr>
            </w:pPr>
            <w:r w:rsidRPr="003D5068">
              <w:rPr>
                <w:sz w:val="16"/>
                <w:lang w:val="en-US"/>
              </w:rPr>
              <w:t>Please complete t</w:t>
            </w:r>
            <w:r>
              <w:rPr>
                <w:sz w:val="16"/>
                <w:lang w:val="en-US"/>
              </w:rPr>
              <w:t xml:space="preserve">he following section for all HBM obtained from an external </w:t>
            </w:r>
            <w:r w:rsidR="00221F9F">
              <w:rPr>
                <w:sz w:val="16"/>
                <w:lang w:val="en-US"/>
              </w:rPr>
              <w:t>provider</w:t>
            </w:r>
            <w:r>
              <w:rPr>
                <w:sz w:val="16"/>
                <w:lang w:val="en-US"/>
              </w:rPr>
              <w:t xml:space="preserve"> (</w:t>
            </w:r>
            <w:r w:rsidR="00605D04">
              <w:rPr>
                <w:sz w:val="16"/>
                <w:lang w:val="en-US"/>
              </w:rPr>
              <w:t>i.e. any provider of HBM not related to UZ Leuven</w:t>
            </w:r>
            <w:r w:rsidR="004F65FF">
              <w:rPr>
                <w:sz w:val="16"/>
                <w:lang w:val="en-US"/>
              </w:rPr>
              <w:t xml:space="preserve"> or KU Leuven such as a vendor,</w:t>
            </w:r>
            <w:r w:rsidR="00605D04">
              <w:rPr>
                <w:sz w:val="16"/>
                <w:lang w:val="en-US"/>
              </w:rPr>
              <w:t xml:space="preserve">or foreign collaborating researchers </w:t>
            </w:r>
            <w:r>
              <w:rPr>
                <w:sz w:val="16"/>
                <w:lang w:val="en-US"/>
              </w:rPr>
              <w:t>):</w:t>
            </w:r>
          </w:p>
          <w:p w14:paraId="4906DB10" w14:textId="732B82E5" w:rsidR="00541C3C" w:rsidRPr="00354702" w:rsidRDefault="00541C3C" w:rsidP="00221F9F">
            <w:pPr>
              <w:spacing w:line="276" w:lineRule="auto"/>
              <w:rPr>
                <w:sz w:val="16"/>
                <w:lang w:val="en-US"/>
              </w:rPr>
            </w:pPr>
          </w:p>
        </w:tc>
      </w:tr>
      <w:tr w:rsidR="00F408AC" w:rsidRPr="00367D60" w14:paraId="62A51A2A" w14:textId="77777777" w:rsidTr="0090147F">
        <w:trPr>
          <w:trHeight w:val="310"/>
        </w:trPr>
        <w:tc>
          <w:tcPr>
            <w:tcW w:w="10457" w:type="dxa"/>
            <w:gridSpan w:val="2"/>
            <w:tcBorders>
              <w:top w:val="single" w:sz="4" w:space="0" w:color="auto"/>
              <w:left w:val="single" w:sz="4" w:space="0" w:color="auto"/>
              <w:right w:val="single" w:sz="4" w:space="0" w:color="auto"/>
            </w:tcBorders>
            <w:shd w:val="clear" w:color="auto" w:fill="FFFFFF" w:themeFill="background1"/>
            <w:vAlign w:val="center"/>
          </w:tcPr>
          <w:p w14:paraId="7DC75216" w14:textId="003515F1" w:rsidR="00F408AC" w:rsidRPr="00052B87" w:rsidRDefault="00F408AC" w:rsidP="005B3E89">
            <w:pPr>
              <w:spacing w:line="276" w:lineRule="auto"/>
              <w:rPr>
                <w:szCs w:val="18"/>
                <w:lang w:val="en-US"/>
              </w:rPr>
            </w:pPr>
            <w:r w:rsidRPr="00052B87">
              <w:rPr>
                <w:szCs w:val="18"/>
                <w:lang w:val="en-US"/>
              </w:rPr>
              <w:t xml:space="preserve">Please select the purpose with which the HBM </w:t>
            </w:r>
            <w:r w:rsidR="005B3E89" w:rsidRPr="00052B87">
              <w:rPr>
                <w:szCs w:val="18"/>
                <w:lang w:val="en-US"/>
              </w:rPr>
              <w:t>will be</w:t>
            </w:r>
            <w:r w:rsidRPr="00052B87">
              <w:rPr>
                <w:szCs w:val="18"/>
                <w:lang w:val="en-US"/>
              </w:rPr>
              <w:t xml:space="preserve"> obtained below:</w:t>
            </w:r>
          </w:p>
        </w:tc>
      </w:tr>
      <w:tr w:rsidR="00F408AC" w:rsidRPr="00367D60" w14:paraId="0EC0557A" w14:textId="77777777" w:rsidTr="0090147F">
        <w:trPr>
          <w:trHeight w:val="228"/>
        </w:trPr>
        <w:tc>
          <w:tcPr>
            <w:tcW w:w="199" w:type="dxa"/>
            <w:tcBorders>
              <w:left w:val="single" w:sz="4" w:space="0" w:color="auto"/>
            </w:tcBorders>
            <w:shd w:val="clear" w:color="auto" w:fill="FFFFFF" w:themeFill="background1"/>
            <w:vAlign w:val="center"/>
          </w:tcPr>
          <w:p w14:paraId="72E9A6FB" w14:textId="77777777" w:rsidR="00F408AC" w:rsidRDefault="00F408AC" w:rsidP="0072131B">
            <w:pPr>
              <w:spacing w:line="276" w:lineRule="auto"/>
              <w:rPr>
                <w:sz w:val="16"/>
                <w:lang w:val="en-US"/>
              </w:rPr>
            </w:pPr>
          </w:p>
        </w:tc>
        <w:tc>
          <w:tcPr>
            <w:tcW w:w="10258" w:type="dxa"/>
            <w:tcBorders>
              <w:left w:val="nil"/>
              <w:right w:val="single" w:sz="4" w:space="0" w:color="auto"/>
            </w:tcBorders>
            <w:shd w:val="clear" w:color="auto" w:fill="FFFFFF" w:themeFill="background1"/>
            <w:vAlign w:val="center"/>
          </w:tcPr>
          <w:p w14:paraId="08B7D057" w14:textId="00DD6C41" w:rsidR="00F408AC" w:rsidRPr="00052B87" w:rsidRDefault="00367D60" w:rsidP="008F5A49">
            <w:pPr>
              <w:spacing w:line="276" w:lineRule="auto"/>
              <w:rPr>
                <w:szCs w:val="18"/>
                <w:lang w:val="en-US"/>
              </w:rPr>
            </w:pPr>
            <w:sdt>
              <w:sdtPr>
                <w:rPr>
                  <w:rFonts w:ascii="Calibri" w:hAnsi="Calibri" w:cs="Calibri"/>
                  <w:color w:val="000000"/>
                  <w:sz w:val="20"/>
                  <w:szCs w:val="20"/>
                  <w:lang w:val="en-US"/>
                </w:rPr>
                <w:id w:val="1091512755"/>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D95B00">
              <w:rPr>
                <w:rFonts w:cstheme="minorHAnsi"/>
                <w:color w:val="000000"/>
                <w:sz w:val="16"/>
                <w:szCs w:val="18"/>
                <w:lang w:val="en-US"/>
              </w:rPr>
              <w:t xml:space="preserve">  </w:t>
            </w:r>
            <w:r w:rsidR="00F408AC" w:rsidRPr="00052B87">
              <w:rPr>
                <w:szCs w:val="18"/>
                <w:lang w:val="en-US"/>
              </w:rPr>
              <w:t xml:space="preserve">Analysis only &amp; destruction/return of remaining HBM (including derivatives) </w:t>
            </w:r>
            <w:r w:rsidR="008F5A49" w:rsidRPr="008F5A49">
              <w:rPr>
                <w:szCs w:val="18"/>
                <w:vertAlign w:val="superscript"/>
                <w:lang w:val="en-US"/>
              </w:rPr>
              <w:t>7</w:t>
            </w:r>
          </w:p>
        </w:tc>
      </w:tr>
      <w:tr w:rsidR="00F408AC" w:rsidRPr="00367D60" w14:paraId="51D93BB8" w14:textId="77777777" w:rsidTr="0090147F">
        <w:trPr>
          <w:trHeight w:val="228"/>
        </w:trPr>
        <w:tc>
          <w:tcPr>
            <w:tcW w:w="199" w:type="dxa"/>
            <w:tcBorders>
              <w:left w:val="single" w:sz="4" w:space="0" w:color="auto"/>
            </w:tcBorders>
            <w:shd w:val="clear" w:color="auto" w:fill="FFFFFF" w:themeFill="background1"/>
            <w:vAlign w:val="center"/>
          </w:tcPr>
          <w:p w14:paraId="039BE1D2" w14:textId="77777777" w:rsidR="00F408AC" w:rsidRDefault="00F408AC" w:rsidP="0072131B">
            <w:pPr>
              <w:spacing w:line="276" w:lineRule="auto"/>
              <w:rPr>
                <w:sz w:val="16"/>
                <w:lang w:val="en-US"/>
              </w:rPr>
            </w:pPr>
          </w:p>
        </w:tc>
        <w:tc>
          <w:tcPr>
            <w:tcW w:w="10258" w:type="dxa"/>
            <w:tcBorders>
              <w:left w:val="nil"/>
              <w:right w:val="single" w:sz="4" w:space="0" w:color="auto"/>
            </w:tcBorders>
            <w:shd w:val="clear" w:color="auto" w:fill="FFFFFF" w:themeFill="background1"/>
            <w:vAlign w:val="center"/>
          </w:tcPr>
          <w:p w14:paraId="0E32E71F" w14:textId="7AEEE03A" w:rsidR="00F408AC" w:rsidRPr="00052B87" w:rsidRDefault="00367D60" w:rsidP="008F5A49">
            <w:pPr>
              <w:spacing w:line="276" w:lineRule="auto"/>
              <w:rPr>
                <w:szCs w:val="18"/>
                <w:lang w:val="en-US"/>
              </w:rPr>
            </w:pPr>
            <w:sdt>
              <w:sdtPr>
                <w:rPr>
                  <w:rFonts w:ascii="Calibri" w:hAnsi="Calibri" w:cs="Calibri"/>
                  <w:color w:val="000000"/>
                  <w:sz w:val="20"/>
                  <w:szCs w:val="20"/>
                  <w:lang w:val="en-US"/>
                </w:rPr>
                <w:id w:val="-1518450945"/>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D95B00">
              <w:rPr>
                <w:rFonts w:cstheme="minorHAnsi"/>
                <w:color w:val="000000"/>
                <w:sz w:val="16"/>
                <w:szCs w:val="18"/>
                <w:lang w:val="en-US"/>
              </w:rPr>
              <w:t xml:space="preserve">  </w:t>
            </w:r>
            <w:r w:rsidR="00F408AC" w:rsidRPr="00052B87">
              <w:rPr>
                <w:szCs w:val="18"/>
                <w:lang w:val="en-US"/>
              </w:rPr>
              <w:t xml:space="preserve">Analysis &amp; storage of remaining material (including derivatives) for future use </w:t>
            </w:r>
            <w:r w:rsidR="008F5A49" w:rsidRPr="008F5A49">
              <w:rPr>
                <w:szCs w:val="18"/>
                <w:vertAlign w:val="superscript"/>
                <w:lang w:val="en-US"/>
              </w:rPr>
              <w:t>8</w:t>
            </w:r>
          </w:p>
        </w:tc>
      </w:tr>
      <w:tr w:rsidR="00F408AC" w:rsidRPr="00367D60" w14:paraId="7C38B098" w14:textId="77777777" w:rsidTr="0090147F">
        <w:trPr>
          <w:trHeight w:val="228"/>
        </w:trPr>
        <w:tc>
          <w:tcPr>
            <w:tcW w:w="199" w:type="dxa"/>
            <w:tcBorders>
              <w:left w:val="single" w:sz="4" w:space="0" w:color="auto"/>
            </w:tcBorders>
            <w:shd w:val="clear" w:color="auto" w:fill="FFFFFF" w:themeFill="background1"/>
            <w:vAlign w:val="center"/>
          </w:tcPr>
          <w:p w14:paraId="15D4E92C" w14:textId="77777777" w:rsidR="00F408AC" w:rsidRDefault="00F408AC" w:rsidP="0072131B">
            <w:pPr>
              <w:spacing w:line="276" w:lineRule="auto"/>
              <w:rPr>
                <w:sz w:val="16"/>
                <w:lang w:val="en-US"/>
              </w:rPr>
            </w:pPr>
          </w:p>
        </w:tc>
        <w:tc>
          <w:tcPr>
            <w:tcW w:w="10258" w:type="dxa"/>
            <w:tcBorders>
              <w:left w:val="nil"/>
              <w:right w:val="single" w:sz="4" w:space="0" w:color="auto"/>
            </w:tcBorders>
            <w:shd w:val="clear" w:color="auto" w:fill="FFFFFF" w:themeFill="background1"/>
            <w:vAlign w:val="center"/>
          </w:tcPr>
          <w:p w14:paraId="7D881033" w14:textId="3DD693A8" w:rsidR="00F408AC" w:rsidRPr="00052B87" w:rsidRDefault="00367D60" w:rsidP="0072131B">
            <w:pPr>
              <w:spacing w:line="276" w:lineRule="auto"/>
              <w:rPr>
                <w:szCs w:val="18"/>
                <w:vertAlign w:val="superscript"/>
                <w:lang w:val="en-US"/>
              </w:rPr>
            </w:pPr>
            <w:sdt>
              <w:sdtPr>
                <w:rPr>
                  <w:rFonts w:ascii="Calibri" w:hAnsi="Calibri" w:cs="Calibri"/>
                  <w:color w:val="000000"/>
                  <w:sz w:val="20"/>
                  <w:szCs w:val="20"/>
                  <w:lang w:val="en-US"/>
                </w:rPr>
                <w:id w:val="1809283488"/>
                <w14:checkbox>
                  <w14:checked w14:val="0"/>
                  <w14:checkedState w14:val="2612" w14:font="MS Gothic"/>
                  <w14:uncheckedState w14:val="2610" w14:font="MS Gothic"/>
                </w14:checkbox>
              </w:sdtPr>
              <w:sdtContent>
                <w:r w:rsidR="007F4EAF">
                  <w:rPr>
                    <w:rFonts w:ascii="MS Gothic" w:eastAsia="MS Gothic" w:hAnsi="MS Gothic" w:cs="Calibri" w:hint="eastAsia"/>
                    <w:color w:val="000000"/>
                    <w:sz w:val="20"/>
                    <w:szCs w:val="20"/>
                    <w:lang w:val="en-US"/>
                  </w:rPr>
                  <w:t>☐</w:t>
                </w:r>
              </w:sdtContent>
            </w:sdt>
            <w:r w:rsidR="007F4EAF">
              <w:rPr>
                <w:rFonts w:ascii="Calibri" w:hAnsi="Calibri" w:cs="Calibri"/>
                <w:color w:val="000000"/>
                <w:sz w:val="20"/>
                <w:szCs w:val="20"/>
                <w:lang w:val="en-US"/>
              </w:rPr>
              <w:t xml:space="preserve"> </w:t>
            </w:r>
            <w:r w:rsidR="00D95B00">
              <w:rPr>
                <w:rFonts w:cstheme="minorHAnsi"/>
                <w:color w:val="000000"/>
                <w:sz w:val="16"/>
                <w:szCs w:val="18"/>
                <w:lang w:val="en-US"/>
              </w:rPr>
              <w:t xml:space="preserve"> </w:t>
            </w:r>
            <w:r w:rsidR="007D1468">
              <w:rPr>
                <w:szCs w:val="18"/>
                <w:lang w:val="en-US"/>
              </w:rPr>
              <w:t>Set-up of a collection of HBM</w:t>
            </w:r>
            <w:r w:rsidR="00F408AC" w:rsidRPr="00052B87">
              <w:rPr>
                <w:szCs w:val="18"/>
                <w:lang w:val="en-US"/>
              </w:rPr>
              <w:t xml:space="preserve"> </w:t>
            </w:r>
            <w:r w:rsidR="00DE51F0">
              <w:rPr>
                <w:szCs w:val="18"/>
                <w:vertAlign w:val="superscript"/>
                <w:lang w:val="en-US"/>
              </w:rPr>
              <w:t>8</w:t>
            </w:r>
          </w:p>
          <w:p w14:paraId="240202F8" w14:textId="42DFCF4D" w:rsidR="00605D04" w:rsidRPr="00645A48" w:rsidRDefault="00605D04" w:rsidP="0072131B">
            <w:pPr>
              <w:spacing w:line="276" w:lineRule="auto"/>
              <w:rPr>
                <w:sz w:val="14"/>
                <w:szCs w:val="18"/>
                <w:lang w:val="en-US"/>
              </w:rPr>
            </w:pPr>
          </w:p>
        </w:tc>
      </w:tr>
      <w:tr w:rsidR="00605D04" w:rsidRPr="00367D60" w14:paraId="721EA7E2" w14:textId="77777777" w:rsidTr="0090147F">
        <w:trPr>
          <w:trHeight w:val="228"/>
        </w:trPr>
        <w:tc>
          <w:tcPr>
            <w:tcW w:w="10457" w:type="dxa"/>
            <w:gridSpan w:val="2"/>
            <w:tcBorders>
              <w:left w:val="single" w:sz="4" w:space="0" w:color="auto"/>
              <w:bottom w:val="single" w:sz="4" w:space="0" w:color="auto"/>
              <w:right w:val="single" w:sz="4" w:space="0" w:color="auto"/>
            </w:tcBorders>
            <w:shd w:val="clear" w:color="auto" w:fill="FFFFFF" w:themeFill="background1"/>
            <w:vAlign w:val="center"/>
          </w:tcPr>
          <w:p w14:paraId="17C816C8" w14:textId="64C72A59" w:rsidR="00605D04" w:rsidRPr="00052B87" w:rsidRDefault="00052B87" w:rsidP="00910633">
            <w:pPr>
              <w:spacing w:line="276" w:lineRule="auto"/>
              <w:rPr>
                <w:szCs w:val="18"/>
                <w:lang w:val="en-US"/>
              </w:rPr>
            </w:pPr>
            <w:r w:rsidRPr="006127FD">
              <w:rPr>
                <w:szCs w:val="18"/>
                <w:lang w:val="en-GB"/>
              </w:rPr>
              <w:t xml:space="preserve">Please complete </w:t>
            </w:r>
            <w:r w:rsidR="006127FD" w:rsidRPr="006127FD">
              <w:rPr>
                <w:szCs w:val="18"/>
                <w:lang w:val="en-GB"/>
              </w:rPr>
              <w:t xml:space="preserve">section </w:t>
            </w:r>
            <w:r w:rsidR="00541C3C">
              <w:rPr>
                <w:szCs w:val="18"/>
                <w:lang w:val="en-GB"/>
              </w:rPr>
              <w:t>2.2.1</w:t>
            </w:r>
            <w:r w:rsidR="006127FD">
              <w:rPr>
                <w:szCs w:val="18"/>
                <w:lang w:val="en-GB"/>
              </w:rPr>
              <w:t xml:space="preserve"> </w:t>
            </w:r>
            <w:r w:rsidR="00AA3586">
              <w:rPr>
                <w:szCs w:val="18"/>
                <w:lang w:val="en-US"/>
              </w:rPr>
              <w:t>for all HBM obtained from</w:t>
            </w:r>
            <w:r w:rsidR="00605D04" w:rsidRPr="00052B87">
              <w:rPr>
                <w:szCs w:val="18"/>
                <w:lang w:val="en-US"/>
              </w:rPr>
              <w:t xml:space="preserve"> </w:t>
            </w:r>
            <w:r w:rsidR="00067A0F" w:rsidRPr="00052B87">
              <w:rPr>
                <w:szCs w:val="18"/>
                <w:lang w:val="en-US"/>
              </w:rPr>
              <w:t xml:space="preserve">external </w:t>
            </w:r>
            <w:r w:rsidR="00E765B3">
              <w:rPr>
                <w:szCs w:val="18"/>
                <w:lang w:val="en-US"/>
              </w:rPr>
              <w:t>providers</w:t>
            </w:r>
            <w:r w:rsidR="00605D04" w:rsidRPr="00052B87">
              <w:rPr>
                <w:szCs w:val="18"/>
                <w:lang w:val="en-US"/>
              </w:rPr>
              <w:t xml:space="preserve"> with </w:t>
            </w:r>
            <w:r w:rsidR="00605D04" w:rsidRPr="00052B87">
              <w:rPr>
                <w:szCs w:val="18"/>
                <w:u w:val="single"/>
                <w:lang w:val="en-US"/>
              </w:rPr>
              <w:t>the sole purpose of sample analysis</w:t>
            </w:r>
            <w:r w:rsidR="00605D04" w:rsidRPr="00052B87">
              <w:rPr>
                <w:szCs w:val="18"/>
                <w:lang w:val="en-US"/>
              </w:rPr>
              <w:t xml:space="preserve"> after which any remaining HBM wi</w:t>
            </w:r>
            <w:r w:rsidR="005B3E89" w:rsidRPr="00052B87">
              <w:rPr>
                <w:szCs w:val="18"/>
                <w:lang w:val="en-US"/>
              </w:rPr>
              <w:t xml:space="preserve">ll be returned or destroyed. For those samples for which </w:t>
            </w:r>
            <w:r w:rsidR="00605D04" w:rsidRPr="00052B87">
              <w:rPr>
                <w:szCs w:val="18"/>
                <w:lang w:val="en-US"/>
              </w:rPr>
              <w:t xml:space="preserve">this is the case </w:t>
            </w:r>
            <w:r w:rsidR="00605D04" w:rsidRPr="00E765B3">
              <w:rPr>
                <w:szCs w:val="18"/>
                <w:u w:val="single"/>
                <w:lang w:val="en-US"/>
              </w:rPr>
              <w:t xml:space="preserve">section </w:t>
            </w:r>
            <w:r w:rsidR="00541C3C">
              <w:rPr>
                <w:szCs w:val="18"/>
                <w:u w:val="single"/>
                <w:lang w:val="en-US"/>
              </w:rPr>
              <w:t>2.3</w:t>
            </w:r>
            <w:r w:rsidR="00D64810" w:rsidRPr="00E765B3">
              <w:rPr>
                <w:szCs w:val="18"/>
                <w:u w:val="single"/>
                <w:lang w:val="en-US"/>
              </w:rPr>
              <w:t xml:space="preserve"> until </w:t>
            </w:r>
            <w:r w:rsidR="0029558F">
              <w:rPr>
                <w:szCs w:val="18"/>
                <w:u w:val="single"/>
                <w:lang w:val="en-US"/>
              </w:rPr>
              <w:fldChar w:fldCharType="begin"/>
            </w:r>
            <w:r w:rsidR="0029558F">
              <w:rPr>
                <w:szCs w:val="18"/>
                <w:u w:val="single"/>
                <w:lang w:val="en-US"/>
              </w:rPr>
              <w:instrText xml:space="preserve"> REF _Ref39586609 \r \h </w:instrText>
            </w:r>
            <w:r w:rsidR="0029558F">
              <w:rPr>
                <w:szCs w:val="18"/>
                <w:u w:val="single"/>
                <w:lang w:val="en-US"/>
              </w:rPr>
            </w:r>
            <w:r w:rsidR="0029558F">
              <w:rPr>
                <w:szCs w:val="18"/>
                <w:u w:val="single"/>
                <w:lang w:val="en-US"/>
              </w:rPr>
              <w:fldChar w:fldCharType="separate"/>
            </w:r>
            <w:r w:rsidR="00910633">
              <w:rPr>
                <w:szCs w:val="18"/>
                <w:u w:val="single"/>
                <w:lang w:val="en-US"/>
              </w:rPr>
              <w:t>2.5</w:t>
            </w:r>
            <w:r w:rsidR="0029558F">
              <w:rPr>
                <w:szCs w:val="18"/>
                <w:u w:val="single"/>
                <w:lang w:val="en-US"/>
              </w:rPr>
              <w:fldChar w:fldCharType="end"/>
            </w:r>
            <w:r w:rsidR="00D64810" w:rsidRPr="00E765B3">
              <w:rPr>
                <w:szCs w:val="18"/>
                <w:u w:val="single"/>
                <w:lang w:val="en-US"/>
              </w:rPr>
              <w:t xml:space="preserve"> </w:t>
            </w:r>
            <w:r w:rsidR="00605D04" w:rsidRPr="00E765B3">
              <w:rPr>
                <w:szCs w:val="18"/>
                <w:u w:val="single"/>
                <w:lang w:val="en-US"/>
              </w:rPr>
              <w:t>may be omitted</w:t>
            </w:r>
            <w:r w:rsidR="00605D04" w:rsidRPr="00052B87">
              <w:rPr>
                <w:szCs w:val="18"/>
                <w:lang w:val="en-US"/>
              </w:rPr>
              <w:t xml:space="preserve">. For all samples obtained </w:t>
            </w:r>
            <w:r w:rsidR="00221F9F" w:rsidRPr="00052B87">
              <w:rPr>
                <w:szCs w:val="18"/>
                <w:lang w:val="en-US"/>
              </w:rPr>
              <w:t xml:space="preserve">from an external provider </w:t>
            </w:r>
            <w:r w:rsidR="00605D04" w:rsidRPr="00052B87">
              <w:rPr>
                <w:szCs w:val="18"/>
                <w:lang w:val="en-US"/>
              </w:rPr>
              <w:t xml:space="preserve">with the intention to store the HBM for future use </w:t>
            </w:r>
            <w:hyperlink w:anchor="Prim" w:history="1">
              <w:r w:rsidR="007D1468" w:rsidRPr="00C260F5">
                <w:rPr>
                  <w:rStyle w:val="Hyperlink"/>
                  <w:color w:val="4472C4" w:themeColor="accent5"/>
                  <w:u w:val="none"/>
                  <w:lang w:val="en-US"/>
                </w:rPr>
                <w:t>S</w:t>
              </w:r>
              <w:r w:rsidR="00CC13EF" w:rsidRPr="00C260F5">
                <w:rPr>
                  <w:rStyle w:val="Hyperlink"/>
                  <w:color w:val="4472C4" w:themeColor="accent5"/>
                  <w:u w:val="none"/>
                  <w:lang w:val="en-US"/>
                </w:rPr>
                <w:t xml:space="preserve">ection </w:t>
              </w:r>
              <w:r w:rsidR="00C260F5" w:rsidRPr="00C260F5">
                <w:rPr>
                  <w:rStyle w:val="Hyperlink"/>
                  <w:color w:val="4472C4" w:themeColor="accent5"/>
                  <w:u w:val="none"/>
                  <w:lang w:val="en-US"/>
                </w:rPr>
                <w:fldChar w:fldCharType="begin"/>
              </w:r>
              <w:r w:rsidR="00C260F5" w:rsidRPr="00C260F5">
                <w:rPr>
                  <w:rStyle w:val="Hyperlink"/>
                  <w:color w:val="4472C4" w:themeColor="accent5"/>
                  <w:u w:val="none"/>
                  <w:lang w:val="en-US"/>
                </w:rPr>
                <w:instrText xml:space="preserve"> REF _Ref35850469 \r \h </w:instrText>
              </w:r>
              <w:r w:rsidR="00C260F5" w:rsidRPr="00C260F5">
                <w:rPr>
                  <w:rStyle w:val="Hyperlink"/>
                  <w:color w:val="4472C4" w:themeColor="accent5"/>
                  <w:u w:val="none"/>
                  <w:lang w:val="en-US"/>
                </w:rPr>
              </w:r>
              <w:r w:rsidR="00C260F5" w:rsidRPr="00C260F5">
                <w:rPr>
                  <w:rStyle w:val="Hyperlink"/>
                  <w:color w:val="4472C4" w:themeColor="accent5"/>
                  <w:u w:val="none"/>
                  <w:lang w:val="en-US"/>
                </w:rPr>
                <w:fldChar w:fldCharType="separate"/>
              </w:r>
              <w:r w:rsidR="00910633">
                <w:rPr>
                  <w:rStyle w:val="Hyperlink"/>
                  <w:color w:val="4472C4" w:themeColor="accent5"/>
                  <w:u w:val="none"/>
                  <w:lang w:val="en-US"/>
                </w:rPr>
                <w:t>2.3</w:t>
              </w:r>
              <w:r w:rsidR="00C260F5" w:rsidRPr="00C260F5">
                <w:rPr>
                  <w:rStyle w:val="Hyperlink"/>
                  <w:color w:val="4472C4" w:themeColor="accent5"/>
                  <w:u w:val="none"/>
                  <w:lang w:val="en-US"/>
                </w:rPr>
                <w:fldChar w:fldCharType="end"/>
              </w:r>
            </w:hyperlink>
            <w:r w:rsidR="00CC13EF" w:rsidRPr="00655FB4">
              <w:rPr>
                <w:lang w:val="en-US"/>
              </w:rPr>
              <w:t xml:space="preserve"> (primary use), </w:t>
            </w:r>
            <w:hyperlink w:anchor="Sec" w:history="1">
              <w:r w:rsidR="007D1468" w:rsidRPr="00C260F5">
                <w:rPr>
                  <w:rStyle w:val="Hyperlink"/>
                  <w:color w:val="4472C4" w:themeColor="accent5"/>
                  <w:u w:val="none"/>
                  <w:lang w:val="en-US"/>
                </w:rPr>
                <w:t>S</w:t>
              </w:r>
              <w:r w:rsidR="00CC13EF" w:rsidRPr="00C260F5">
                <w:rPr>
                  <w:rStyle w:val="Hyperlink"/>
                  <w:color w:val="4472C4" w:themeColor="accent5"/>
                  <w:u w:val="none"/>
                  <w:lang w:val="en-US"/>
                </w:rPr>
                <w:t xml:space="preserve">ection </w:t>
              </w:r>
              <w:r w:rsidR="00C260F5" w:rsidRPr="00C260F5">
                <w:rPr>
                  <w:rStyle w:val="Hyperlink"/>
                  <w:color w:val="4472C4" w:themeColor="accent5"/>
                  <w:u w:val="none"/>
                  <w:lang w:val="en-US"/>
                </w:rPr>
                <w:fldChar w:fldCharType="begin"/>
              </w:r>
              <w:r w:rsidR="00C260F5" w:rsidRPr="00C260F5">
                <w:rPr>
                  <w:rStyle w:val="Hyperlink"/>
                  <w:color w:val="4472C4" w:themeColor="accent5"/>
                  <w:u w:val="none"/>
                  <w:lang w:val="en-US"/>
                </w:rPr>
                <w:instrText xml:space="preserve"> REF _Ref35850492 \r \h </w:instrText>
              </w:r>
              <w:r w:rsidR="00C260F5" w:rsidRPr="00C260F5">
                <w:rPr>
                  <w:rStyle w:val="Hyperlink"/>
                  <w:color w:val="4472C4" w:themeColor="accent5"/>
                  <w:u w:val="none"/>
                  <w:lang w:val="en-US"/>
                </w:rPr>
              </w:r>
              <w:r w:rsidR="00C260F5" w:rsidRPr="00C260F5">
                <w:rPr>
                  <w:rStyle w:val="Hyperlink"/>
                  <w:color w:val="4472C4" w:themeColor="accent5"/>
                  <w:u w:val="none"/>
                  <w:lang w:val="en-US"/>
                </w:rPr>
                <w:fldChar w:fldCharType="separate"/>
              </w:r>
              <w:r w:rsidR="00910633">
                <w:rPr>
                  <w:rStyle w:val="Hyperlink"/>
                  <w:color w:val="4472C4" w:themeColor="accent5"/>
                  <w:u w:val="none"/>
                  <w:lang w:val="en-US"/>
                </w:rPr>
                <w:t>2.4</w:t>
              </w:r>
              <w:r w:rsidR="00C260F5" w:rsidRPr="00C260F5">
                <w:rPr>
                  <w:rStyle w:val="Hyperlink"/>
                  <w:color w:val="4472C4" w:themeColor="accent5"/>
                  <w:u w:val="none"/>
                  <w:lang w:val="en-US"/>
                </w:rPr>
                <w:fldChar w:fldCharType="end"/>
              </w:r>
            </w:hyperlink>
            <w:r w:rsidR="00CC13EF" w:rsidRPr="00C260F5">
              <w:rPr>
                <w:color w:val="4472C4" w:themeColor="accent5"/>
                <w:lang w:val="en-US"/>
              </w:rPr>
              <w:t xml:space="preserve"> </w:t>
            </w:r>
            <w:r w:rsidR="00CC13EF" w:rsidRPr="00655FB4">
              <w:rPr>
                <w:lang w:val="en-US"/>
              </w:rPr>
              <w:t>(secondary use)</w:t>
            </w:r>
            <w:r w:rsidR="00CC13EF">
              <w:rPr>
                <w:lang w:val="en-US"/>
              </w:rPr>
              <w:t xml:space="preserve"> and/or </w:t>
            </w:r>
            <w:hyperlink w:anchor="Cell" w:history="1">
              <w:r w:rsidR="00CC13EF" w:rsidRPr="00C260F5">
                <w:rPr>
                  <w:rStyle w:val="Hyperlink"/>
                  <w:color w:val="4472C4" w:themeColor="accent5"/>
                  <w:u w:val="none"/>
                  <w:lang w:val="en-US"/>
                </w:rPr>
                <w:t xml:space="preserve">Section </w:t>
              </w:r>
            </w:hyperlink>
            <w:r w:rsidR="0029558F">
              <w:rPr>
                <w:rStyle w:val="Hyperlink"/>
                <w:color w:val="4472C4" w:themeColor="accent5"/>
                <w:u w:val="none"/>
                <w:lang w:val="en-US"/>
              </w:rPr>
              <w:fldChar w:fldCharType="begin"/>
            </w:r>
            <w:r w:rsidR="0029558F">
              <w:rPr>
                <w:rStyle w:val="Hyperlink"/>
                <w:color w:val="4472C4" w:themeColor="accent5"/>
                <w:u w:val="none"/>
                <w:lang w:val="en-US"/>
              </w:rPr>
              <w:instrText xml:space="preserve"> REF _Ref39586609 \r \h </w:instrText>
            </w:r>
            <w:r w:rsidR="0029558F">
              <w:rPr>
                <w:rStyle w:val="Hyperlink"/>
                <w:color w:val="4472C4" w:themeColor="accent5"/>
                <w:u w:val="none"/>
                <w:lang w:val="en-US"/>
              </w:rPr>
            </w:r>
            <w:r w:rsidR="0029558F">
              <w:rPr>
                <w:rStyle w:val="Hyperlink"/>
                <w:color w:val="4472C4" w:themeColor="accent5"/>
                <w:u w:val="none"/>
                <w:lang w:val="en-US"/>
              </w:rPr>
              <w:fldChar w:fldCharType="separate"/>
            </w:r>
            <w:r w:rsidR="00910633">
              <w:rPr>
                <w:rStyle w:val="Hyperlink"/>
                <w:color w:val="4472C4" w:themeColor="accent5"/>
                <w:u w:val="none"/>
                <w:lang w:val="en-US"/>
              </w:rPr>
              <w:t>2.5</w:t>
            </w:r>
            <w:r w:rsidR="0029558F">
              <w:rPr>
                <w:rStyle w:val="Hyperlink"/>
                <w:color w:val="4472C4" w:themeColor="accent5"/>
                <w:u w:val="none"/>
                <w:lang w:val="en-US"/>
              </w:rPr>
              <w:fldChar w:fldCharType="end"/>
            </w:r>
            <w:r w:rsidR="00CC13EF" w:rsidRPr="00C260F5">
              <w:rPr>
                <w:color w:val="4472C4" w:themeColor="accent5"/>
                <w:lang w:val="en-US"/>
              </w:rPr>
              <w:t xml:space="preserve"> </w:t>
            </w:r>
            <w:r w:rsidR="00CC13EF">
              <w:rPr>
                <w:lang w:val="en-US"/>
              </w:rPr>
              <w:t>(established cell lines</w:t>
            </w:r>
            <w:r w:rsidR="00C260F5">
              <w:rPr>
                <w:lang w:val="en-US"/>
              </w:rPr>
              <w:t>/in vitro models/animal models</w:t>
            </w:r>
            <w:r w:rsidR="00CC13EF">
              <w:rPr>
                <w:lang w:val="en-US"/>
              </w:rPr>
              <w:t>)</w:t>
            </w:r>
            <w:r w:rsidR="00605D04" w:rsidRPr="00052B87">
              <w:rPr>
                <w:szCs w:val="18"/>
                <w:lang w:val="en-US"/>
              </w:rPr>
              <w:t xml:space="preserve"> should be completed.</w:t>
            </w:r>
          </w:p>
        </w:tc>
      </w:tr>
    </w:tbl>
    <w:p w14:paraId="0F075027" w14:textId="77777777" w:rsidR="0090147F" w:rsidRDefault="0090147F" w:rsidP="0072131B">
      <w:pPr>
        <w:spacing w:line="276" w:lineRule="auto"/>
        <w:rPr>
          <w:sz w:val="16"/>
          <w:lang w:val="en-US"/>
        </w:rPr>
        <w:sectPr w:rsidR="0090147F" w:rsidSect="00165FD3">
          <w:footerReference w:type="default" r:id="rId12"/>
          <w:footerReference w:type="first" r:id="rId13"/>
          <w:endnotePr>
            <w:numFmt w:val="decimal"/>
          </w:endnotePr>
          <w:pgSz w:w="11906" w:h="16838"/>
          <w:pgMar w:top="1560" w:right="720" w:bottom="720" w:left="720" w:header="426" w:footer="1112" w:gutter="0"/>
          <w:cols w:space="708"/>
          <w:titlePg/>
          <w:docGrid w:linePitch="360"/>
        </w:sect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28" w:type="dxa"/>
        </w:tblCellMar>
        <w:tblLook w:val="04A0" w:firstRow="1" w:lastRow="0" w:firstColumn="1" w:lastColumn="0" w:noHBand="0" w:noVBand="1"/>
      </w:tblPr>
      <w:tblGrid>
        <w:gridCol w:w="1706"/>
        <w:gridCol w:w="2268"/>
        <w:gridCol w:w="4395"/>
        <w:gridCol w:w="2121"/>
      </w:tblGrid>
      <w:tr w:rsidR="00F408AC" w:rsidRPr="00367D60" w14:paraId="609CC849" w14:textId="77777777" w:rsidTr="004F65FF">
        <w:trPr>
          <w:trHeight w:val="113"/>
        </w:trPr>
        <w:tc>
          <w:tcPr>
            <w:tcW w:w="10490" w:type="dxa"/>
            <w:gridSpan w:val="4"/>
            <w:shd w:val="clear" w:color="auto" w:fill="AEAAAA" w:themeFill="background2" w:themeFillShade="BF"/>
            <w:vAlign w:val="center"/>
          </w:tcPr>
          <w:p w14:paraId="0C98E52E" w14:textId="4FC7EA4B" w:rsidR="00F408AC" w:rsidRPr="008D36D4" w:rsidRDefault="009D2EEC" w:rsidP="00541C3C">
            <w:pPr>
              <w:pStyle w:val="Kop3"/>
              <w:outlineLvl w:val="2"/>
              <w:rPr>
                <w:lang w:val="en-US"/>
              </w:rPr>
            </w:pPr>
            <w:bookmarkStart w:id="5" w:name="_Ref39586567"/>
            <w:r w:rsidRPr="009D2EEC">
              <w:rPr>
                <w:lang w:val="en-US"/>
              </w:rPr>
              <w:t>Externally obtained HBM for analysis only</w:t>
            </w:r>
            <w:bookmarkEnd w:id="5"/>
          </w:p>
        </w:tc>
      </w:tr>
      <w:tr w:rsidR="00F408AC" w:rsidRPr="00367D60" w14:paraId="50F9FCDF" w14:textId="77777777" w:rsidTr="004F65FF">
        <w:trPr>
          <w:trHeight w:val="624"/>
        </w:trPr>
        <w:tc>
          <w:tcPr>
            <w:tcW w:w="10490" w:type="dxa"/>
            <w:gridSpan w:val="4"/>
            <w:tcBorders>
              <w:bottom w:val="single" w:sz="4" w:space="0" w:color="FFFFFF" w:themeColor="background1"/>
            </w:tcBorders>
            <w:shd w:val="clear" w:color="auto" w:fill="FFFFFF" w:themeFill="background1"/>
            <w:vAlign w:val="center"/>
          </w:tcPr>
          <w:p w14:paraId="0C940F3E" w14:textId="77777777" w:rsidR="00F408AC" w:rsidRDefault="00605D04" w:rsidP="00052B87">
            <w:pPr>
              <w:jc w:val="both"/>
              <w:rPr>
                <w:sz w:val="16"/>
                <w:lang w:val="en-US"/>
              </w:rPr>
            </w:pPr>
            <w:r>
              <w:rPr>
                <w:sz w:val="16"/>
                <w:lang w:val="en-US"/>
              </w:rPr>
              <w:t xml:space="preserve">Please indicate for each external </w:t>
            </w:r>
            <w:r w:rsidR="00067A0F">
              <w:rPr>
                <w:sz w:val="16"/>
                <w:lang w:val="en-US"/>
              </w:rPr>
              <w:t>provider, which</w:t>
            </w:r>
            <w:r>
              <w:rPr>
                <w:sz w:val="16"/>
                <w:lang w:val="en-US"/>
              </w:rPr>
              <w:t xml:space="preserve"> HBM will be obtained. </w:t>
            </w:r>
            <w:r w:rsidRPr="003D5068">
              <w:rPr>
                <w:sz w:val="16"/>
                <w:lang w:val="en-US"/>
              </w:rPr>
              <w:t xml:space="preserve">Indicate whether the intended use is allowed within the scope of the previously obtained approvals from the Ethics </w:t>
            </w:r>
            <w:r w:rsidR="000806A5" w:rsidRPr="003D5068">
              <w:rPr>
                <w:sz w:val="16"/>
                <w:lang w:val="en-US"/>
              </w:rPr>
              <w:t>Committe</w:t>
            </w:r>
            <w:r w:rsidR="000806A5">
              <w:rPr>
                <w:sz w:val="16"/>
                <w:lang w:val="en-US"/>
              </w:rPr>
              <w:t>e and</w:t>
            </w:r>
            <w:r w:rsidR="00052B87">
              <w:rPr>
                <w:sz w:val="16"/>
                <w:lang w:val="en-US"/>
              </w:rPr>
              <w:t xml:space="preserve"> confirm that the rights of the patients</w:t>
            </w:r>
            <w:r w:rsidRPr="003D5068">
              <w:rPr>
                <w:sz w:val="16"/>
                <w:lang w:val="en-US"/>
              </w:rPr>
              <w:t xml:space="preserve"> with regard to </w:t>
            </w:r>
            <w:r w:rsidR="00052B87">
              <w:rPr>
                <w:sz w:val="16"/>
                <w:lang w:val="en-US"/>
              </w:rPr>
              <w:t>their</w:t>
            </w:r>
            <w:r w:rsidRPr="003D5068">
              <w:rPr>
                <w:sz w:val="16"/>
                <w:lang w:val="en-US"/>
              </w:rPr>
              <w:t xml:space="preserve"> consent </w:t>
            </w:r>
            <w:r w:rsidR="00052B87">
              <w:rPr>
                <w:sz w:val="16"/>
                <w:lang w:val="en-US"/>
              </w:rPr>
              <w:t>were</w:t>
            </w:r>
            <w:r w:rsidRPr="003D5068">
              <w:rPr>
                <w:sz w:val="16"/>
                <w:lang w:val="en-US"/>
              </w:rPr>
              <w:t xml:space="preserve"> respected.</w:t>
            </w:r>
            <w:r>
              <w:rPr>
                <w:sz w:val="16"/>
                <w:lang w:val="en-US"/>
              </w:rPr>
              <w:t xml:space="preserve"> Clarify what </w:t>
            </w:r>
            <w:r w:rsidRPr="00605D04">
              <w:rPr>
                <w:sz w:val="16"/>
                <w:lang w:val="en-US"/>
              </w:rPr>
              <w:t xml:space="preserve">agreements exist </w:t>
            </w:r>
            <w:r>
              <w:rPr>
                <w:sz w:val="16"/>
                <w:lang w:val="en-US"/>
              </w:rPr>
              <w:t>regarding</w:t>
            </w:r>
            <w:r w:rsidRPr="00605D04">
              <w:rPr>
                <w:sz w:val="16"/>
                <w:lang w:val="en-US"/>
              </w:rPr>
              <w:t xml:space="preserve"> the </w:t>
            </w:r>
            <w:r w:rsidR="007D1468">
              <w:rPr>
                <w:sz w:val="16"/>
                <w:lang w:val="en-US"/>
              </w:rPr>
              <w:t>destination/</w:t>
            </w:r>
            <w:r w:rsidRPr="00605D04">
              <w:rPr>
                <w:sz w:val="16"/>
                <w:lang w:val="en-US"/>
              </w:rPr>
              <w:t>fate of the material after analyses</w:t>
            </w:r>
            <w:r>
              <w:rPr>
                <w:sz w:val="16"/>
                <w:lang w:val="en-US"/>
              </w:rPr>
              <w:t>.</w:t>
            </w:r>
          </w:p>
          <w:p w14:paraId="79BC89A8" w14:textId="08BB17FE" w:rsidR="0090147F" w:rsidRPr="0091228B" w:rsidRDefault="0090147F" w:rsidP="00052B87">
            <w:pPr>
              <w:jc w:val="both"/>
              <w:rPr>
                <w:sz w:val="16"/>
                <w:lang w:val="en-US"/>
              </w:rPr>
            </w:pPr>
          </w:p>
        </w:tc>
      </w:tr>
      <w:tr w:rsidR="00F408AC" w:rsidRPr="00E16B1F" w14:paraId="72C73AA2" w14:textId="77777777" w:rsidTr="004F65FF">
        <w:trPr>
          <w:trHeight w:val="260"/>
        </w:trPr>
        <w:tc>
          <w:tcPr>
            <w:tcW w:w="1706" w:type="dxa"/>
            <w:tcBorders>
              <w:top w:val="single" w:sz="4" w:space="0" w:color="auto"/>
              <w:left w:val="single" w:sz="4" w:space="0" w:color="auto"/>
              <w:bottom w:val="single" w:sz="4" w:space="0" w:color="auto"/>
            </w:tcBorders>
            <w:shd w:val="clear" w:color="auto" w:fill="D0CECE" w:themeFill="background2" w:themeFillShade="E6"/>
            <w:vAlign w:val="center"/>
          </w:tcPr>
          <w:p w14:paraId="2166E72E" w14:textId="13FBB957" w:rsidR="00F408AC" w:rsidRPr="003D5068" w:rsidRDefault="00F408AC" w:rsidP="00D86FF8">
            <w:pPr>
              <w:keepNext/>
              <w:keepLines/>
              <w:jc w:val="both"/>
              <w:rPr>
                <w:sz w:val="16"/>
                <w:lang w:val="en-US"/>
              </w:rPr>
            </w:pPr>
            <w:r>
              <w:rPr>
                <w:b/>
                <w:bCs/>
                <w:szCs w:val="18"/>
                <w:lang w:val="en-US"/>
              </w:rPr>
              <w:t>Origin</w:t>
            </w:r>
            <w:r w:rsidR="005B3E89">
              <w:rPr>
                <w:b/>
                <w:bCs/>
                <w:szCs w:val="18"/>
                <w:lang w:val="en-US"/>
              </w:rPr>
              <w:t xml:space="preserve"> - Provider</w:t>
            </w:r>
          </w:p>
        </w:tc>
        <w:tc>
          <w:tcPr>
            <w:tcW w:w="2268" w:type="dxa"/>
            <w:tcBorders>
              <w:top w:val="single" w:sz="4" w:space="0" w:color="auto"/>
              <w:bottom w:val="single" w:sz="4" w:space="0" w:color="auto"/>
            </w:tcBorders>
            <w:shd w:val="clear" w:color="auto" w:fill="D0CECE" w:themeFill="background2" w:themeFillShade="E6"/>
            <w:vAlign w:val="center"/>
          </w:tcPr>
          <w:p w14:paraId="03BFA655" w14:textId="77777777" w:rsidR="00F408AC" w:rsidRPr="003D5068" w:rsidRDefault="00F408AC" w:rsidP="00D86FF8">
            <w:pPr>
              <w:keepNext/>
              <w:keepLines/>
              <w:jc w:val="both"/>
              <w:rPr>
                <w:sz w:val="16"/>
                <w:lang w:val="en-US"/>
              </w:rPr>
            </w:pPr>
            <w:r>
              <w:rPr>
                <w:b/>
                <w:bCs/>
                <w:szCs w:val="18"/>
                <w:lang w:val="en-US"/>
              </w:rPr>
              <w:t>Type/Quantity of HBM</w:t>
            </w:r>
          </w:p>
        </w:tc>
        <w:tc>
          <w:tcPr>
            <w:tcW w:w="4395" w:type="dxa"/>
            <w:tcBorders>
              <w:top w:val="single" w:sz="4" w:space="0" w:color="auto"/>
              <w:bottom w:val="single" w:sz="4" w:space="0" w:color="auto"/>
            </w:tcBorders>
            <w:shd w:val="clear" w:color="auto" w:fill="D0CECE" w:themeFill="background2" w:themeFillShade="E6"/>
            <w:vAlign w:val="center"/>
          </w:tcPr>
          <w:p w14:paraId="6A5CBD74" w14:textId="77777777" w:rsidR="00F408AC" w:rsidRPr="003D5068" w:rsidRDefault="00F408AC" w:rsidP="00D86FF8">
            <w:pPr>
              <w:keepNext/>
              <w:keepLines/>
              <w:jc w:val="both"/>
              <w:rPr>
                <w:sz w:val="16"/>
                <w:lang w:val="en-US"/>
              </w:rPr>
            </w:pPr>
            <w:r>
              <w:rPr>
                <w:b/>
                <w:bCs/>
                <w:szCs w:val="18"/>
                <w:lang w:val="en-US"/>
              </w:rPr>
              <w:t>Use</w:t>
            </w:r>
          </w:p>
        </w:tc>
        <w:tc>
          <w:tcPr>
            <w:tcW w:w="2121" w:type="dxa"/>
            <w:tcBorders>
              <w:top w:val="single" w:sz="4" w:space="0" w:color="auto"/>
              <w:bottom w:val="single" w:sz="4" w:space="0" w:color="auto"/>
              <w:right w:val="single" w:sz="4" w:space="0" w:color="auto"/>
            </w:tcBorders>
            <w:shd w:val="clear" w:color="auto" w:fill="D0CECE" w:themeFill="background2" w:themeFillShade="E6"/>
            <w:vAlign w:val="center"/>
          </w:tcPr>
          <w:p w14:paraId="02DCFC49" w14:textId="58D8C897" w:rsidR="00F408AC" w:rsidRPr="003D5068" w:rsidRDefault="00AA3586" w:rsidP="00D86FF8">
            <w:pPr>
              <w:keepNext/>
              <w:keepLines/>
              <w:jc w:val="both"/>
              <w:rPr>
                <w:sz w:val="16"/>
                <w:lang w:val="en-US"/>
              </w:rPr>
            </w:pPr>
            <w:r>
              <w:rPr>
                <w:b/>
                <w:bCs/>
                <w:szCs w:val="18"/>
                <w:lang w:val="en-US"/>
              </w:rPr>
              <w:t>Destination/F</w:t>
            </w:r>
            <w:r w:rsidR="00F408AC">
              <w:rPr>
                <w:b/>
                <w:bCs/>
                <w:szCs w:val="18"/>
                <w:lang w:val="en-US"/>
              </w:rPr>
              <w:t>ate of HBM</w:t>
            </w:r>
          </w:p>
        </w:tc>
      </w:tr>
      <w:tr w:rsidR="00F408AC" w:rsidRPr="00367D60" w14:paraId="65E402FC" w14:textId="77777777" w:rsidTr="004F65FF">
        <w:trPr>
          <w:trHeight w:val="279"/>
        </w:trPr>
        <w:tc>
          <w:tcPr>
            <w:tcW w:w="1706" w:type="dxa"/>
            <w:tcBorders>
              <w:top w:val="single" w:sz="4" w:space="0" w:color="auto"/>
              <w:left w:val="single" w:sz="4" w:space="0" w:color="auto"/>
              <w:bottom w:val="single" w:sz="4" w:space="0" w:color="auto"/>
            </w:tcBorders>
            <w:shd w:val="clear" w:color="auto" w:fill="D0CECE" w:themeFill="background2" w:themeFillShade="E6"/>
            <w:vAlign w:val="center"/>
          </w:tcPr>
          <w:p w14:paraId="602148F2" w14:textId="6CFD7849" w:rsidR="00F408AC" w:rsidRDefault="00F408AC" w:rsidP="00D86FF8">
            <w:pPr>
              <w:keepNext/>
              <w:keepLines/>
              <w:rPr>
                <w:b/>
                <w:bCs/>
                <w:szCs w:val="18"/>
                <w:lang w:val="en-US"/>
              </w:rPr>
            </w:pPr>
          </w:p>
        </w:tc>
        <w:tc>
          <w:tcPr>
            <w:tcW w:w="2268" w:type="dxa"/>
            <w:tcBorders>
              <w:top w:val="single" w:sz="4" w:space="0" w:color="auto"/>
              <w:bottom w:val="single" w:sz="4" w:space="0" w:color="auto"/>
            </w:tcBorders>
            <w:shd w:val="clear" w:color="auto" w:fill="D0CECE" w:themeFill="background2" w:themeFillShade="E6"/>
            <w:vAlign w:val="center"/>
          </w:tcPr>
          <w:p w14:paraId="77F852A3" w14:textId="098D0772" w:rsidR="00F408AC" w:rsidRPr="003D5068" w:rsidRDefault="00367D60" w:rsidP="00D86FF8">
            <w:pPr>
              <w:keepNext/>
              <w:keepLines/>
              <w:jc w:val="both"/>
              <w:rPr>
                <w:sz w:val="16"/>
                <w:lang w:val="en-US"/>
              </w:rPr>
            </w:pPr>
            <w:sdt>
              <w:sdtPr>
                <w:rPr>
                  <w:rFonts w:ascii="Calibri" w:hAnsi="Calibri" w:cs="Calibri"/>
                  <w:color w:val="000000"/>
                  <w:sz w:val="20"/>
                  <w:szCs w:val="20"/>
                  <w:lang w:val="en-US"/>
                </w:rPr>
                <w:id w:val="382763650"/>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D95B00">
              <w:rPr>
                <w:rFonts w:cstheme="minorHAnsi"/>
                <w:color w:val="000000"/>
                <w:sz w:val="16"/>
                <w:szCs w:val="18"/>
                <w:lang w:val="en-US"/>
              </w:rPr>
              <w:t xml:space="preserve"> </w:t>
            </w:r>
            <w:r w:rsidR="00F408AC" w:rsidRPr="002F2712">
              <w:rPr>
                <w:szCs w:val="18"/>
                <w:lang w:val="en-US"/>
              </w:rPr>
              <w:t xml:space="preserve">All info equal to 1st </w:t>
            </w:r>
            <w:r w:rsidR="00541C3C">
              <w:rPr>
                <w:szCs w:val="18"/>
                <w:lang w:val="en-US"/>
              </w:rPr>
              <w:t>row</w:t>
            </w:r>
          </w:p>
        </w:tc>
        <w:tc>
          <w:tcPr>
            <w:tcW w:w="4395" w:type="dxa"/>
            <w:tcBorders>
              <w:top w:val="single" w:sz="4" w:space="0" w:color="auto"/>
              <w:bottom w:val="single" w:sz="4" w:space="0" w:color="auto"/>
            </w:tcBorders>
            <w:shd w:val="clear" w:color="auto" w:fill="D0CECE" w:themeFill="background2" w:themeFillShade="E6"/>
            <w:vAlign w:val="center"/>
          </w:tcPr>
          <w:p w14:paraId="0C87388B" w14:textId="7790B588" w:rsidR="00F408AC" w:rsidRPr="003D5068" w:rsidRDefault="00367D60" w:rsidP="00D86FF8">
            <w:pPr>
              <w:keepNext/>
              <w:keepLines/>
              <w:jc w:val="both"/>
              <w:rPr>
                <w:sz w:val="16"/>
                <w:lang w:val="en-US"/>
              </w:rPr>
            </w:pPr>
            <w:sdt>
              <w:sdtPr>
                <w:rPr>
                  <w:rFonts w:ascii="Calibri" w:hAnsi="Calibri" w:cs="Calibri"/>
                  <w:color w:val="000000"/>
                  <w:sz w:val="20"/>
                  <w:szCs w:val="20"/>
                  <w:lang w:val="en-US"/>
                </w:rPr>
                <w:id w:val="-1982295067"/>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2F2712">
              <w:rPr>
                <w:szCs w:val="18"/>
                <w:lang w:val="en-US"/>
              </w:rPr>
              <w:t xml:space="preserve"> </w:t>
            </w:r>
            <w:r w:rsidR="00F46F64">
              <w:rPr>
                <w:szCs w:val="18"/>
                <w:lang w:val="en-US"/>
              </w:rPr>
              <w:t xml:space="preserve"> </w:t>
            </w:r>
            <w:r w:rsidR="00F408AC" w:rsidRPr="002F2712">
              <w:rPr>
                <w:szCs w:val="18"/>
                <w:lang w:val="en-US"/>
              </w:rPr>
              <w:t xml:space="preserve">All info equal to 1st </w:t>
            </w:r>
            <w:r w:rsidR="00541C3C">
              <w:rPr>
                <w:szCs w:val="18"/>
                <w:lang w:val="en-US"/>
              </w:rPr>
              <w:t>row</w:t>
            </w:r>
          </w:p>
        </w:tc>
        <w:tc>
          <w:tcPr>
            <w:tcW w:w="2121" w:type="dxa"/>
            <w:tcBorders>
              <w:top w:val="single" w:sz="4" w:space="0" w:color="auto"/>
              <w:bottom w:val="single" w:sz="4" w:space="0" w:color="auto"/>
              <w:right w:val="single" w:sz="4" w:space="0" w:color="auto"/>
            </w:tcBorders>
            <w:shd w:val="clear" w:color="auto" w:fill="D0CECE" w:themeFill="background2" w:themeFillShade="E6"/>
            <w:vAlign w:val="center"/>
          </w:tcPr>
          <w:p w14:paraId="3A90F3C1" w14:textId="613D364B" w:rsidR="00F408AC" w:rsidRPr="003D5068" w:rsidRDefault="00367D60" w:rsidP="00D86FF8">
            <w:pPr>
              <w:keepNext/>
              <w:keepLines/>
              <w:jc w:val="both"/>
              <w:rPr>
                <w:sz w:val="16"/>
                <w:lang w:val="en-US"/>
              </w:rPr>
            </w:pPr>
            <w:sdt>
              <w:sdtPr>
                <w:rPr>
                  <w:rFonts w:ascii="Calibri" w:hAnsi="Calibri" w:cs="Calibri"/>
                  <w:color w:val="000000"/>
                  <w:sz w:val="20"/>
                  <w:szCs w:val="20"/>
                  <w:lang w:val="en-US"/>
                </w:rPr>
                <w:id w:val="1678229695"/>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A17A9F" w:rsidRPr="008D0C63">
              <w:rPr>
                <w:lang w:val="en-US"/>
              </w:rPr>
              <w:t xml:space="preserve"> </w:t>
            </w:r>
            <w:r w:rsidR="00F408AC" w:rsidRPr="002F2712">
              <w:rPr>
                <w:szCs w:val="18"/>
                <w:lang w:val="en-US"/>
              </w:rPr>
              <w:t xml:space="preserve">All info equal to 1st </w:t>
            </w:r>
            <w:r w:rsidR="00541C3C">
              <w:rPr>
                <w:szCs w:val="18"/>
                <w:lang w:val="en-US"/>
              </w:rPr>
              <w:t>row</w:t>
            </w:r>
          </w:p>
        </w:tc>
      </w:tr>
      <w:sdt>
        <w:sdtPr>
          <w:id w:val="2138603928"/>
          <w:lock w:val="sdtLocked"/>
          <w15:repeatingSection/>
        </w:sdtPr>
        <w:sdtContent>
          <w:sdt>
            <w:sdtPr>
              <w:id w:val="-1522937713"/>
              <w:lock w:val="sdtLocked"/>
              <w:placeholder>
                <w:docPart w:val="DefaultPlaceholder_-1854013436"/>
              </w:placeholder>
              <w15:repeatingSectionItem/>
            </w:sdtPr>
            <w:sdtContent>
              <w:tr w:rsidR="008D0C63" w:rsidRPr="00367D60" w14:paraId="398B20C1" w14:textId="77777777" w:rsidTr="004F65FF">
                <w:trPr>
                  <w:trHeight w:val="279"/>
                </w:trPr>
                <w:tc>
                  <w:tcPr>
                    <w:tcW w:w="1706" w:type="dxa"/>
                    <w:tcBorders>
                      <w:top w:val="single" w:sz="4" w:space="0" w:color="auto"/>
                      <w:left w:val="single" w:sz="4" w:space="0" w:color="auto"/>
                      <w:bottom w:val="single" w:sz="4" w:space="0" w:color="auto"/>
                    </w:tcBorders>
                    <w:shd w:val="clear" w:color="auto" w:fill="auto"/>
                    <w:vAlign w:val="center"/>
                  </w:tcPr>
                  <w:p w14:paraId="3CC07B56" w14:textId="3D015686" w:rsidR="008D0C63" w:rsidRPr="00025C12" w:rsidRDefault="00367D60" w:rsidP="00D86FF8">
                    <w:pPr>
                      <w:keepNext/>
                      <w:keepLines/>
                      <w:suppressAutoHyphens/>
                      <w:rPr>
                        <w:lang w:val="en-US"/>
                      </w:rPr>
                    </w:pPr>
                    <w:sdt>
                      <w:sdtPr>
                        <w:rPr>
                          <w:rStyle w:val="Subtielebenadrukking"/>
                        </w:rPr>
                        <w:id w:val="-1375621238"/>
                        <w:lock w:val="sdtLocked"/>
                        <w:placeholder>
                          <w:docPart w:val="F8FDA43F823547A68B4698ADA2D8FEEF"/>
                        </w:placeholder>
                        <w:showingPlcHdr/>
                        <w:dropDownList>
                          <w:listItem w:displayText="Select an item" w:value=""/>
                          <w:listItem w:displayText="Biobank" w:value="Biobank"/>
                          <w:listItem w:displayText="Cell &amp; tissue bank" w:value="Cell &amp; tissue bank"/>
                          <w:listItem w:displayText="Hospital" w:value="Hospital"/>
                          <w:listItem w:displayText="Physician" w:value="Physician"/>
                          <w:listItem w:displayText="Home" w:value="Home"/>
                          <w:listItem w:displayText="Other" w:value="Other"/>
                        </w:dropDownList>
                      </w:sdtPr>
                      <w:sdtEndPr>
                        <w:rPr>
                          <w:rStyle w:val="Standaardalinea-lettertype"/>
                          <w:iCs w:val="0"/>
                          <w:color w:val="000000" w:themeColor="text1"/>
                        </w:rPr>
                      </w:sdtEndPr>
                      <w:sdtContent>
                        <w:r w:rsidR="008D0C63" w:rsidRPr="007F4EAF">
                          <w:rPr>
                            <w:rStyle w:val="Tekstvantijdelijkeaanduiding"/>
                            <w:szCs w:val="18"/>
                            <w:lang w:val="en-GB"/>
                          </w:rPr>
                          <w:t>Select origin</w:t>
                        </w:r>
                      </w:sdtContent>
                    </w:sdt>
                  </w:p>
                  <w:p w14:paraId="3F48711A" w14:textId="77777777" w:rsidR="008D0C63" w:rsidRPr="00025C12" w:rsidRDefault="008D0C63" w:rsidP="00D86FF8">
                    <w:pPr>
                      <w:keepNext/>
                      <w:keepLines/>
                      <w:suppressAutoHyphens/>
                      <w:rPr>
                        <w:lang w:val="en-US"/>
                      </w:rPr>
                    </w:pPr>
                    <w:r w:rsidRPr="00025C12">
                      <w:rPr>
                        <w:lang w:val="en-US"/>
                      </w:rPr>
                      <w:t>Name institution:</w:t>
                    </w:r>
                  </w:p>
                  <w:sdt>
                    <w:sdtPr>
                      <w:rPr>
                        <w:rStyle w:val="Subtielebenadrukking"/>
                      </w:rPr>
                      <w:id w:val="-1565785046"/>
                      <w:lock w:val="sdtLocked"/>
                      <w:placeholder>
                        <w:docPart w:val="45979CAFB86747B59FA0BF1221681164"/>
                      </w:placeholder>
                      <w:showingPlcHdr/>
                      <w:text/>
                    </w:sdtPr>
                    <w:sdtEndPr>
                      <w:rPr>
                        <w:rStyle w:val="Standaardalinea-lettertype"/>
                        <w:iCs w:val="0"/>
                        <w:color w:val="000000" w:themeColor="text1"/>
                      </w:rPr>
                    </w:sdtEndPr>
                    <w:sdtContent>
                      <w:p w14:paraId="5927CAA2" w14:textId="0B9A876B" w:rsidR="008D0C63" w:rsidRPr="00025C12" w:rsidRDefault="008D0C63" w:rsidP="00D86FF8">
                        <w:pPr>
                          <w:keepNext/>
                          <w:keepLines/>
                          <w:suppressAutoHyphens/>
                          <w:rPr>
                            <w:lang w:val="en-US"/>
                          </w:rPr>
                        </w:pPr>
                        <w:r w:rsidRPr="007F4EAF">
                          <w:rPr>
                            <w:rStyle w:val="Tekstvantijdelijkeaanduiding"/>
                            <w:szCs w:val="18"/>
                            <w:lang w:val="en-GB"/>
                          </w:rPr>
                          <w:t>Institution</w:t>
                        </w:r>
                      </w:p>
                    </w:sdtContent>
                  </w:sdt>
                  <w:p w14:paraId="6695A109" w14:textId="77777777" w:rsidR="008D0C63" w:rsidRPr="008D0C63" w:rsidRDefault="008D0C63" w:rsidP="00D86FF8">
                    <w:pPr>
                      <w:keepNext/>
                      <w:keepLines/>
                      <w:suppressAutoHyphens/>
                      <w:rPr>
                        <w:lang w:val="en-US"/>
                      </w:rPr>
                    </w:pPr>
                    <w:r w:rsidRPr="008D0C63">
                      <w:rPr>
                        <w:lang w:val="en-US"/>
                      </w:rPr>
                      <w:t>Address:</w:t>
                    </w:r>
                  </w:p>
                  <w:p w14:paraId="154FBD99" w14:textId="28D773CD" w:rsidR="008D0C63" w:rsidRPr="008D0C63" w:rsidRDefault="00367D60" w:rsidP="00D86FF8">
                    <w:pPr>
                      <w:keepNext/>
                      <w:keepLines/>
                      <w:suppressAutoHyphens/>
                      <w:rPr>
                        <w:lang w:val="en-US"/>
                      </w:rPr>
                    </w:pPr>
                    <w:sdt>
                      <w:sdtPr>
                        <w:rPr>
                          <w:rStyle w:val="Subtielebenadrukking"/>
                        </w:rPr>
                        <w:id w:val="373127223"/>
                        <w:lock w:val="sdtLocked"/>
                        <w:placeholder>
                          <w:docPart w:val="949CAC1BEA2A42B099887FFED3EB4104"/>
                        </w:placeholder>
                        <w:showingPlcHdr/>
                        <w:text w:multiLine="1"/>
                      </w:sdtPr>
                      <w:sdtEndPr>
                        <w:rPr>
                          <w:rStyle w:val="Standaardalinea-lettertype"/>
                          <w:iCs w:val="0"/>
                          <w:color w:val="000000" w:themeColor="text1"/>
                        </w:rPr>
                      </w:sdtEndPr>
                      <w:sdtContent>
                        <w:r w:rsidR="008D0C63" w:rsidRPr="007F4EAF">
                          <w:rPr>
                            <w:rStyle w:val="Tekstvantijdelijkeaanduiding"/>
                            <w:szCs w:val="18"/>
                            <w:lang w:val="en-GB"/>
                          </w:rPr>
                          <w:t>Address</w:t>
                        </w:r>
                      </w:sdtContent>
                    </w:sdt>
                  </w:p>
                  <w:p w14:paraId="2F295C91" w14:textId="77777777" w:rsidR="008D0C63" w:rsidRPr="008D0C63" w:rsidRDefault="008D0C63" w:rsidP="00D86FF8">
                    <w:pPr>
                      <w:keepNext/>
                      <w:keepLines/>
                      <w:suppressAutoHyphens/>
                      <w:rPr>
                        <w:lang w:val="en-US"/>
                      </w:rPr>
                    </w:pPr>
                    <w:r w:rsidRPr="008D0C63">
                      <w:rPr>
                        <w:lang w:val="en-US"/>
                      </w:rPr>
                      <w:t>HMTA available:</w:t>
                    </w:r>
                  </w:p>
                  <w:p w14:paraId="21739522" w14:textId="74189E2A" w:rsidR="008D0C63" w:rsidRDefault="00367D60" w:rsidP="00D86FF8">
                    <w:pPr>
                      <w:keepNext/>
                      <w:keepLines/>
                      <w:suppressAutoHyphens/>
                      <w:rPr>
                        <w:szCs w:val="18"/>
                        <w:lang w:val="en-US"/>
                      </w:rPr>
                    </w:pPr>
                    <w:sdt>
                      <w:sdtPr>
                        <w:rPr>
                          <w:rFonts w:ascii="Calibri" w:hAnsi="Calibri" w:cs="Calibri"/>
                          <w:color w:val="000000"/>
                          <w:sz w:val="20"/>
                          <w:szCs w:val="20"/>
                          <w:lang w:val="en-US"/>
                        </w:rPr>
                        <w:id w:val="1810445855"/>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w:t>
                    </w:r>
                    <w:r w:rsidR="008D0C63" w:rsidRPr="008D0C63">
                      <w:rPr>
                        <w:lang w:val="en-US"/>
                      </w:rPr>
                      <w:t xml:space="preserve">Yes </w:t>
                    </w:r>
                    <w:sdt>
                      <w:sdtPr>
                        <w:rPr>
                          <w:rFonts w:ascii="Calibri" w:hAnsi="Calibri" w:cs="Calibri"/>
                          <w:color w:val="000000"/>
                          <w:sz w:val="20"/>
                          <w:szCs w:val="20"/>
                          <w:lang w:val="en-US"/>
                        </w:rPr>
                        <w:id w:val="-120851397"/>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Pr>
                        <w:lang w:val="en-US"/>
                      </w:rPr>
                      <w:t xml:space="preserve"> </w:t>
                    </w:r>
                    <w:r w:rsidR="008D0C63" w:rsidRPr="008D0C63">
                      <w:rPr>
                        <w:lang w:val="en-US"/>
                      </w:rPr>
                      <w:t xml:space="preserve">No </w:t>
                    </w:r>
                    <w:sdt>
                      <w:sdtPr>
                        <w:rPr>
                          <w:rFonts w:ascii="Calibri" w:hAnsi="Calibri" w:cs="Calibri"/>
                          <w:color w:val="000000"/>
                          <w:sz w:val="20"/>
                          <w:szCs w:val="20"/>
                          <w:lang w:val="en-US"/>
                        </w:rPr>
                        <w:id w:val="-2077272633"/>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w:t>
                    </w:r>
                    <w:r w:rsidR="008D0C63" w:rsidRPr="008D0C63">
                      <w:rPr>
                        <w:lang w:val="en-US"/>
                      </w:rPr>
                      <w:t>NA</w:t>
                    </w:r>
                  </w:p>
                </w:tc>
                <w:tc>
                  <w:tcPr>
                    <w:tcW w:w="2268" w:type="dxa"/>
                    <w:tcBorders>
                      <w:top w:val="single" w:sz="4" w:space="0" w:color="auto"/>
                      <w:bottom w:val="single" w:sz="4" w:space="0" w:color="auto"/>
                    </w:tcBorders>
                    <w:shd w:val="clear" w:color="auto" w:fill="auto"/>
                  </w:tcPr>
                  <w:p w14:paraId="7C10BB0F" w14:textId="44CBF57E" w:rsidR="008D0C63" w:rsidRPr="004F65FF" w:rsidRDefault="00367D60" w:rsidP="00D86FF8">
                    <w:pPr>
                      <w:keepNext/>
                      <w:keepLines/>
                      <w:suppressAutoHyphens/>
                      <w:rPr>
                        <w:rStyle w:val="Tekstvantijdelijkeaanduiding"/>
                        <w:szCs w:val="18"/>
                        <w:lang w:val="en-US"/>
                      </w:rPr>
                    </w:pPr>
                    <w:sdt>
                      <w:sdtPr>
                        <w:rPr>
                          <w:rStyle w:val="Subtielebenadrukking"/>
                          <w:lang w:val="en-US"/>
                        </w:rPr>
                        <w:id w:val="-612130704"/>
                        <w:lock w:val="sdtLocked"/>
                        <w:placeholder>
                          <w:docPart w:val="A4953C41722F4FDEAF7D976E89579E74"/>
                        </w:placeholder>
                        <w:showingPlcHdr/>
                        <w:text w:multiLine="1"/>
                      </w:sdtPr>
                      <w:sdtEndPr>
                        <w:rPr>
                          <w:rStyle w:val="Tekstvantijdelijkeaanduiding"/>
                          <w:iCs w:val="0"/>
                          <w:color w:val="808080"/>
                          <w:szCs w:val="18"/>
                        </w:rPr>
                      </w:sdtEndPr>
                      <w:sdtContent>
                        <w:r w:rsidR="004F65FF" w:rsidRPr="007F4EAF">
                          <w:rPr>
                            <w:rStyle w:val="Tekstvantijdelijkeaanduiding"/>
                            <w:szCs w:val="18"/>
                            <w:lang w:val="en-GB"/>
                          </w:rPr>
                          <w:t>HBM type</w:t>
                        </w:r>
                      </w:sdtContent>
                    </w:sdt>
                    <w:r w:rsidR="008D0C63" w:rsidRPr="004F65FF">
                      <w:rPr>
                        <w:rStyle w:val="Tekstvantijdelijkeaanduiding"/>
                        <w:szCs w:val="18"/>
                        <w:lang w:val="en-US"/>
                      </w:rPr>
                      <w:t xml:space="preserve">     </w:t>
                    </w:r>
                    <w:sdt>
                      <w:sdtPr>
                        <w:rPr>
                          <w:rStyle w:val="Subtielebenadrukking"/>
                        </w:rPr>
                        <w:id w:val="-377626776"/>
                        <w:lock w:val="sdtLocked"/>
                        <w:placeholder>
                          <w:docPart w:val="44F40E5000254F1DAE2D7C79BA9C7A21"/>
                        </w:placeholder>
                        <w:showingPlcHdr/>
                        <w:text/>
                      </w:sdtPr>
                      <w:sdtEndPr>
                        <w:rPr>
                          <w:rStyle w:val="Tekstvantijdelijkeaanduiding"/>
                          <w:iCs w:val="0"/>
                          <w:color w:val="808080"/>
                          <w:szCs w:val="18"/>
                        </w:rPr>
                      </w:sdtEndPr>
                      <w:sdtContent>
                        <w:r w:rsidR="008D0C63" w:rsidRPr="004F65FF">
                          <w:rPr>
                            <w:rStyle w:val="Tekstvantijdelijkeaanduiding"/>
                            <w:szCs w:val="18"/>
                            <w:lang w:val="en-US"/>
                          </w:rPr>
                          <w:t>###</w:t>
                        </w:r>
                      </w:sdtContent>
                    </w:sdt>
                    <w:r w:rsidR="008D0C63" w:rsidRPr="004F65FF">
                      <w:rPr>
                        <w:rStyle w:val="Tekstvantijdelijkeaanduiding"/>
                        <w:szCs w:val="18"/>
                        <w:lang w:val="en-US"/>
                      </w:rPr>
                      <w:t xml:space="preserve">    </w:t>
                    </w:r>
                    <w:sdt>
                      <w:sdtPr>
                        <w:rPr>
                          <w:rStyle w:val="Subtielebenadrukking"/>
                        </w:rPr>
                        <w:id w:val="-20699953"/>
                        <w:lock w:val="sdtLocked"/>
                        <w:placeholder>
                          <w:docPart w:val="4577562C9A4A4C86A0C0C93F39764117"/>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listItem w:displayText="cells" w:value="cells"/>
                        </w:dropDownList>
                      </w:sdtPr>
                      <w:sdtEndPr>
                        <w:rPr>
                          <w:rStyle w:val="Tekstvantijdelijkeaanduiding"/>
                          <w:iCs w:val="0"/>
                          <w:color w:val="808080"/>
                          <w:szCs w:val="18"/>
                        </w:rPr>
                      </w:sdtEndPr>
                      <w:sdtContent>
                        <w:r w:rsidR="008D0C63" w:rsidRPr="004F65FF">
                          <w:rPr>
                            <w:rStyle w:val="Tekstvantijdelijkeaanduiding"/>
                            <w:szCs w:val="18"/>
                            <w:lang w:val="en-US"/>
                          </w:rPr>
                          <w:t>Unit</w:t>
                        </w:r>
                      </w:sdtContent>
                    </w:sdt>
                  </w:p>
                  <w:p w14:paraId="47129596" w14:textId="77777777" w:rsidR="004F65FF" w:rsidRPr="004F65FF" w:rsidRDefault="00367D60" w:rsidP="004F65FF">
                    <w:pPr>
                      <w:keepNext/>
                      <w:keepLines/>
                      <w:suppressAutoHyphens/>
                      <w:rPr>
                        <w:rStyle w:val="Tekstvantijdelijkeaanduiding"/>
                        <w:szCs w:val="18"/>
                        <w:lang w:val="en-GB"/>
                      </w:rPr>
                    </w:pPr>
                    <w:sdt>
                      <w:sdtPr>
                        <w:rPr>
                          <w:rStyle w:val="Subtielebenadrukking"/>
                        </w:rPr>
                        <w:id w:val="-1633165795"/>
                        <w:lock w:val="sdtLocked"/>
                        <w:placeholder>
                          <w:docPart w:val="B40DD10703134313A77E4B23F957593E"/>
                        </w:placeholder>
                        <w:showingPlcHdr/>
                        <w:text/>
                      </w:sdtPr>
                      <w:sdtEndPr>
                        <w:rPr>
                          <w:rStyle w:val="Tekstvantijdelijkeaanduiding"/>
                          <w:iCs w:val="0"/>
                          <w:color w:val="808080"/>
                          <w:szCs w:val="18"/>
                        </w:rPr>
                      </w:sdtEndPr>
                      <w:sdtContent>
                        <w:r w:rsidR="004F65FF" w:rsidRPr="004F65FF">
                          <w:rPr>
                            <w:rStyle w:val="Tekstvantijdelijkeaanduiding"/>
                            <w:szCs w:val="18"/>
                            <w:lang w:val="en-GB"/>
                          </w:rPr>
                          <w:t>HBM type</w:t>
                        </w:r>
                      </w:sdtContent>
                    </w:sdt>
                    <w:r w:rsidR="004F65FF" w:rsidRPr="004F65FF">
                      <w:rPr>
                        <w:rStyle w:val="Tekstvantijdelijkeaanduiding"/>
                        <w:szCs w:val="18"/>
                        <w:lang w:val="en-GB"/>
                      </w:rPr>
                      <w:t xml:space="preserve">     </w:t>
                    </w:r>
                    <w:sdt>
                      <w:sdtPr>
                        <w:rPr>
                          <w:rStyle w:val="Subtielebenadrukking"/>
                        </w:rPr>
                        <w:id w:val="1848450287"/>
                        <w:lock w:val="sdtLocked"/>
                        <w:placeholder>
                          <w:docPart w:val="3E060EA840F04213AE05C59E15ADD545"/>
                        </w:placeholder>
                        <w:showingPlcHdr/>
                        <w:text/>
                      </w:sdtPr>
                      <w:sdtEndPr>
                        <w:rPr>
                          <w:rStyle w:val="Tekstvantijdelijkeaanduiding"/>
                          <w:iCs w:val="0"/>
                          <w:color w:val="808080"/>
                          <w:szCs w:val="18"/>
                        </w:rPr>
                      </w:sdtEndPr>
                      <w:sdtContent>
                        <w:r w:rsidR="004F65FF" w:rsidRPr="004F65FF">
                          <w:rPr>
                            <w:rStyle w:val="Tekstvantijdelijkeaanduiding"/>
                            <w:szCs w:val="18"/>
                            <w:lang w:val="en-GB"/>
                          </w:rPr>
                          <w:t>###</w:t>
                        </w:r>
                      </w:sdtContent>
                    </w:sdt>
                    <w:r w:rsidR="004F65FF" w:rsidRPr="004F65FF">
                      <w:rPr>
                        <w:rStyle w:val="Tekstvantijdelijkeaanduiding"/>
                        <w:szCs w:val="18"/>
                        <w:lang w:val="en-GB"/>
                      </w:rPr>
                      <w:t xml:space="preserve">    </w:t>
                    </w:r>
                    <w:sdt>
                      <w:sdtPr>
                        <w:rPr>
                          <w:rStyle w:val="Subtielebenadrukking"/>
                        </w:rPr>
                        <w:id w:val="1043950438"/>
                        <w:lock w:val="sdtLocked"/>
                        <w:placeholder>
                          <w:docPart w:val="77DFE58C96D342D597A8EB539C61D113"/>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listItem w:displayText="cells" w:value="cells"/>
                        </w:dropDownList>
                      </w:sdtPr>
                      <w:sdtEndPr>
                        <w:rPr>
                          <w:rStyle w:val="Tekstvantijdelijkeaanduiding"/>
                          <w:iCs w:val="0"/>
                          <w:color w:val="808080"/>
                          <w:szCs w:val="18"/>
                        </w:rPr>
                      </w:sdtEndPr>
                      <w:sdtContent>
                        <w:r w:rsidR="004F65FF" w:rsidRPr="004F65FF">
                          <w:rPr>
                            <w:rStyle w:val="Tekstvantijdelijkeaanduiding"/>
                            <w:szCs w:val="18"/>
                            <w:lang w:val="en-GB"/>
                          </w:rPr>
                          <w:t>Unit</w:t>
                        </w:r>
                      </w:sdtContent>
                    </w:sdt>
                  </w:p>
                  <w:p w14:paraId="2C654034" w14:textId="77777777" w:rsidR="004F65FF" w:rsidRPr="004F65FF" w:rsidRDefault="00367D60" w:rsidP="004F65FF">
                    <w:pPr>
                      <w:keepNext/>
                      <w:keepLines/>
                      <w:suppressAutoHyphens/>
                      <w:rPr>
                        <w:rStyle w:val="Tekstvantijdelijkeaanduiding"/>
                        <w:szCs w:val="18"/>
                        <w:lang w:val="en-GB"/>
                      </w:rPr>
                    </w:pPr>
                    <w:sdt>
                      <w:sdtPr>
                        <w:rPr>
                          <w:rStyle w:val="Subtielebenadrukking"/>
                        </w:rPr>
                        <w:id w:val="-768309783"/>
                        <w:lock w:val="sdtLocked"/>
                        <w:placeholder>
                          <w:docPart w:val="B6D9A863E7F245C0AC44A8B3EF96F71E"/>
                        </w:placeholder>
                        <w:showingPlcHdr/>
                        <w:text/>
                      </w:sdtPr>
                      <w:sdtEndPr>
                        <w:rPr>
                          <w:rStyle w:val="Tekstvantijdelijkeaanduiding"/>
                          <w:iCs w:val="0"/>
                          <w:color w:val="808080"/>
                          <w:szCs w:val="18"/>
                        </w:rPr>
                      </w:sdtEndPr>
                      <w:sdtContent>
                        <w:r w:rsidR="004F65FF" w:rsidRPr="004F65FF">
                          <w:rPr>
                            <w:rStyle w:val="Tekstvantijdelijkeaanduiding"/>
                            <w:szCs w:val="18"/>
                            <w:lang w:val="en-GB"/>
                          </w:rPr>
                          <w:t>HBM type</w:t>
                        </w:r>
                      </w:sdtContent>
                    </w:sdt>
                    <w:r w:rsidR="004F65FF" w:rsidRPr="004F65FF">
                      <w:rPr>
                        <w:rStyle w:val="Tekstvantijdelijkeaanduiding"/>
                        <w:szCs w:val="18"/>
                        <w:lang w:val="en-GB"/>
                      </w:rPr>
                      <w:t xml:space="preserve">     </w:t>
                    </w:r>
                    <w:sdt>
                      <w:sdtPr>
                        <w:rPr>
                          <w:rStyle w:val="Subtielebenadrukking"/>
                        </w:rPr>
                        <w:id w:val="-1899882633"/>
                        <w:lock w:val="sdtLocked"/>
                        <w:placeholder>
                          <w:docPart w:val="5F7BE311F8F644969C9FF0DD3BD9E7D9"/>
                        </w:placeholder>
                        <w:showingPlcHdr/>
                        <w:text/>
                      </w:sdtPr>
                      <w:sdtEndPr>
                        <w:rPr>
                          <w:rStyle w:val="Tekstvantijdelijkeaanduiding"/>
                          <w:iCs w:val="0"/>
                          <w:color w:val="808080"/>
                          <w:szCs w:val="18"/>
                        </w:rPr>
                      </w:sdtEndPr>
                      <w:sdtContent>
                        <w:r w:rsidR="004F65FF" w:rsidRPr="004F65FF">
                          <w:rPr>
                            <w:rStyle w:val="Tekstvantijdelijkeaanduiding"/>
                            <w:szCs w:val="18"/>
                            <w:lang w:val="en-GB"/>
                          </w:rPr>
                          <w:t>###</w:t>
                        </w:r>
                      </w:sdtContent>
                    </w:sdt>
                    <w:r w:rsidR="004F65FF" w:rsidRPr="004F65FF">
                      <w:rPr>
                        <w:rStyle w:val="Tekstvantijdelijkeaanduiding"/>
                        <w:szCs w:val="18"/>
                        <w:lang w:val="en-GB"/>
                      </w:rPr>
                      <w:t xml:space="preserve">    </w:t>
                    </w:r>
                    <w:sdt>
                      <w:sdtPr>
                        <w:rPr>
                          <w:rStyle w:val="Subtielebenadrukking"/>
                        </w:rPr>
                        <w:id w:val="-2128159771"/>
                        <w:lock w:val="sdtLocked"/>
                        <w:placeholder>
                          <w:docPart w:val="593C072EDE5743F2ADD859F568D12D53"/>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listItem w:displayText="cells" w:value="cells"/>
                        </w:dropDownList>
                      </w:sdtPr>
                      <w:sdtEndPr>
                        <w:rPr>
                          <w:rStyle w:val="Tekstvantijdelijkeaanduiding"/>
                          <w:iCs w:val="0"/>
                          <w:color w:val="808080"/>
                          <w:szCs w:val="18"/>
                        </w:rPr>
                      </w:sdtEndPr>
                      <w:sdtContent>
                        <w:r w:rsidR="004F65FF" w:rsidRPr="004F65FF">
                          <w:rPr>
                            <w:rStyle w:val="Tekstvantijdelijkeaanduiding"/>
                            <w:szCs w:val="18"/>
                            <w:lang w:val="en-GB"/>
                          </w:rPr>
                          <w:t>Unit</w:t>
                        </w:r>
                      </w:sdtContent>
                    </w:sdt>
                  </w:p>
                  <w:p w14:paraId="4565A934" w14:textId="77777777" w:rsidR="004F65FF" w:rsidRPr="007F4EAF" w:rsidRDefault="00367D60" w:rsidP="004F65FF">
                    <w:pPr>
                      <w:keepNext/>
                      <w:keepLines/>
                      <w:suppressAutoHyphens/>
                      <w:rPr>
                        <w:rStyle w:val="Tekstvantijdelijkeaanduiding"/>
                        <w:szCs w:val="18"/>
                        <w:lang w:val="en-GB"/>
                      </w:rPr>
                    </w:pPr>
                    <w:sdt>
                      <w:sdtPr>
                        <w:rPr>
                          <w:rStyle w:val="Subtielebenadrukking"/>
                        </w:rPr>
                        <w:id w:val="-1225992492"/>
                        <w:lock w:val="sdtLocked"/>
                        <w:placeholder>
                          <w:docPart w:val="93FD3E4C2B4E45A58A4135A4CC7B851B"/>
                        </w:placeholder>
                        <w:showingPlcHdr/>
                        <w:text/>
                      </w:sdtPr>
                      <w:sdtEndPr>
                        <w:rPr>
                          <w:rStyle w:val="Tekstvantijdelijkeaanduiding"/>
                          <w:iCs w:val="0"/>
                          <w:color w:val="808080"/>
                          <w:szCs w:val="18"/>
                        </w:rPr>
                      </w:sdtEndPr>
                      <w:sdtContent>
                        <w:r w:rsidR="004F65FF" w:rsidRPr="007F4EAF">
                          <w:rPr>
                            <w:rStyle w:val="Tekstvantijdelijkeaanduiding"/>
                            <w:szCs w:val="18"/>
                            <w:lang w:val="en-GB"/>
                          </w:rPr>
                          <w:t>HBM type</w:t>
                        </w:r>
                      </w:sdtContent>
                    </w:sdt>
                    <w:r w:rsidR="004F65FF" w:rsidRPr="007F4EAF">
                      <w:rPr>
                        <w:rStyle w:val="Tekstvantijdelijkeaanduiding"/>
                        <w:szCs w:val="18"/>
                        <w:lang w:val="en-GB"/>
                      </w:rPr>
                      <w:t xml:space="preserve">     </w:t>
                    </w:r>
                    <w:sdt>
                      <w:sdtPr>
                        <w:rPr>
                          <w:rStyle w:val="Subtielebenadrukking"/>
                        </w:rPr>
                        <w:id w:val="-228152514"/>
                        <w:lock w:val="sdtLocked"/>
                        <w:placeholder>
                          <w:docPart w:val="6CFA5392F2F24E9CA7521F7548B3E186"/>
                        </w:placeholder>
                        <w:showingPlcHdr/>
                        <w:text/>
                      </w:sdtPr>
                      <w:sdtEndPr>
                        <w:rPr>
                          <w:rStyle w:val="Tekstvantijdelijkeaanduiding"/>
                          <w:iCs w:val="0"/>
                          <w:color w:val="808080"/>
                          <w:szCs w:val="18"/>
                        </w:rPr>
                      </w:sdtEndPr>
                      <w:sdtContent>
                        <w:r w:rsidR="004F65FF" w:rsidRPr="007F4EAF">
                          <w:rPr>
                            <w:rStyle w:val="Tekstvantijdelijkeaanduiding"/>
                            <w:szCs w:val="18"/>
                            <w:lang w:val="en-GB"/>
                          </w:rPr>
                          <w:t>###</w:t>
                        </w:r>
                      </w:sdtContent>
                    </w:sdt>
                    <w:r w:rsidR="004F65FF" w:rsidRPr="007F4EAF">
                      <w:rPr>
                        <w:rStyle w:val="Tekstvantijdelijkeaanduiding"/>
                        <w:szCs w:val="18"/>
                        <w:lang w:val="en-GB"/>
                      </w:rPr>
                      <w:t xml:space="preserve">    </w:t>
                    </w:r>
                    <w:sdt>
                      <w:sdtPr>
                        <w:rPr>
                          <w:rStyle w:val="Subtielebenadrukking"/>
                        </w:rPr>
                        <w:id w:val="-1129313908"/>
                        <w:lock w:val="sdtLocked"/>
                        <w:placeholder>
                          <w:docPart w:val="E05B292156474FDA8550E059DF72F385"/>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listItem w:displayText="cells" w:value="cells"/>
                        </w:dropDownList>
                      </w:sdtPr>
                      <w:sdtEndPr>
                        <w:rPr>
                          <w:rStyle w:val="Tekstvantijdelijkeaanduiding"/>
                          <w:iCs w:val="0"/>
                          <w:color w:val="808080"/>
                          <w:szCs w:val="18"/>
                        </w:rPr>
                      </w:sdtEndPr>
                      <w:sdtContent>
                        <w:r w:rsidR="004F65FF" w:rsidRPr="007F4EAF">
                          <w:rPr>
                            <w:rStyle w:val="Tekstvantijdelijkeaanduiding"/>
                            <w:szCs w:val="18"/>
                            <w:lang w:val="en-GB"/>
                          </w:rPr>
                          <w:t>Unit</w:t>
                        </w:r>
                      </w:sdtContent>
                    </w:sdt>
                  </w:p>
                  <w:p w14:paraId="6A2CF1A8" w14:textId="55C12AB8" w:rsidR="008D0C63" w:rsidRPr="004F65FF" w:rsidRDefault="008D0C63" w:rsidP="00D86FF8">
                    <w:pPr>
                      <w:keepNext/>
                      <w:keepLines/>
                      <w:suppressAutoHyphens/>
                      <w:rPr>
                        <w:szCs w:val="18"/>
                        <w:lang w:val="en-GB"/>
                      </w:rPr>
                    </w:pPr>
                  </w:p>
                </w:tc>
                <w:tc>
                  <w:tcPr>
                    <w:tcW w:w="4395" w:type="dxa"/>
                    <w:tcBorders>
                      <w:top w:val="single" w:sz="4" w:space="0" w:color="auto"/>
                      <w:left w:val="nil"/>
                      <w:bottom w:val="single" w:sz="4" w:space="0" w:color="auto"/>
                    </w:tcBorders>
                    <w:shd w:val="clear" w:color="auto" w:fill="auto"/>
                  </w:tcPr>
                  <w:p w14:paraId="5BE03406" w14:textId="1B4B204A" w:rsidR="008D0C63" w:rsidRDefault="008D0C63" w:rsidP="00D86FF8">
                    <w:pPr>
                      <w:keepNext/>
                      <w:keepLines/>
                      <w:suppressAutoHyphens/>
                      <w:spacing w:line="360" w:lineRule="auto"/>
                      <w:rPr>
                        <w:lang w:val="en-US"/>
                      </w:rPr>
                    </w:pPr>
                    <w:r w:rsidRPr="008D0C63">
                      <w:rPr>
                        <w:lang w:val="en-US"/>
                      </w:rPr>
                      <w:t>Collection protocol approved by EC</w:t>
                    </w:r>
                    <w:r w:rsidR="008F5A49" w:rsidRPr="008F5A49">
                      <w:rPr>
                        <w:vertAlign w:val="superscript"/>
                        <w:lang w:val="en-US"/>
                      </w:rPr>
                      <w:t>9</w:t>
                    </w:r>
                    <w:r w:rsidRPr="00B25181">
                      <w:rPr>
                        <w:vertAlign w:val="superscript"/>
                        <w:lang w:val="en-US"/>
                      </w:rPr>
                      <w:t xml:space="preserve"> </w:t>
                    </w:r>
                    <w:r>
                      <w:rPr>
                        <w:lang w:val="en-US"/>
                      </w:rPr>
                      <w:t xml:space="preserve">  </w:t>
                    </w:r>
                    <w:sdt>
                      <w:sdtPr>
                        <w:rPr>
                          <w:rFonts w:ascii="Calibri" w:hAnsi="Calibri" w:cs="Calibri"/>
                          <w:color w:val="000000"/>
                          <w:sz w:val="20"/>
                          <w:szCs w:val="20"/>
                          <w:lang w:val="en-US"/>
                        </w:rPr>
                        <w:id w:val="-1618754689"/>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Yes </w:t>
                    </w:r>
                    <w:sdt>
                      <w:sdtPr>
                        <w:rPr>
                          <w:rFonts w:ascii="Calibri" w:hAnsi="Calibri" w:cs="Calibri"/>
                          <w:color w:val="000000"/>
                          <w:sz w:val="20"/>
                          <w:szCs w:val="20"/>
                          <w:lang w:val="en-US"/>
                        </w:rPr>
                        <w:id w:val="1395398970"/>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Pr>
                        <w:lang w:val="en-US"/>
                      </w:rPr>
                      <w:t xml:space="preserve"> </w:t>
                    </w:r>
                    <w:r w:rsidR="00F46F64" w:rsidRPr="008D0C63">
                      <w:rPr>
                        <w:lang w:val="en-US"/>
                      </w:rPr>
                      <w:t xml:space="preserve">No </w:t>
                    </w:r>
                    <w:sdt>
                      <w:sdtPr>
                        <w:rPr>
                          <w:rFonts w:ascii="Calibri" w:hAnsi="Calibri" w:cs="Calibri"/>
                          <w:color w:val="000000"/>
                          <w:sz w:val="20"/>
                          <w:szCs w:val="20"/>
                          <w:lang w:val="en-US"/>
                        </w:rPr>
                        <w:id w:val="221562247"/>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NA</w:t>
                    </w:r>
                  </w:p>
                  <w:p w14:paraId="2A095B94" w14:textId="1F52154A" w:rsidR="008D0C63" w:rsidRDefault="008D0C63" w:rsidP="00D86FF8">
                    <w:pPr>
                      <w:keepNext/>
                      <w:keepLines/>
                      <w:suppressAutoHyphens/>
                      <w:spacing w:line="360" w:lineRule="auto"/>
                      <w:rPr>
                        <w:lang w:val="en-US"/>
                      </w:rPr>
                    </w:pPr>
                    <w:r w:rsidRPr="008D0C63">
                      <w:rPr>
                        <w:lang w:val="en-US"/>
                      </w:rPr>
                      <w:t>ICF allows the intended use :</w:t>
                    </w:r>
                    <w:r w:rsidR="0029558F">
                      <w:rPr>
                        <w:lang w:val="en-US"/>
                      </w:rPr>
                      <w:t xml:space="preserve">              </w:t>
                    </w:r>
                    <w:r>
                      <w:rPr>
                        <w:lang w:val="en-US"/>
                      </w:rPr>
                      <w:t xml:space="preserve"> </w:t>
                    </w:r>
                    <w:r w:rsidRPr="008D0C63">
                      <w:rPr>
                        <w:lang w:val="en-US"/>
                      </w:rPr>
                      <w:t xml:space="preserve"> </w:t>
                    </w:r>
                    <w:sdt>
                      <w:sdtPr>
                        <w:rPr>
                          <w:rFonts w:ascii="Calibri" w:hAnsi="Calibri" w:cs="Calibri"/>
                          <w:color w:val="000000"/>
                          <w:sz w:val="20"/>
                          <w:szCs w:val="20"/>
                          <w:lang w:val="en-US"/>
                        </w:rPr>
                        <w:id w:val="1168137215"/>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Yes </w:t>
                    </w:r>
                    <w:sdt>
                      <w:sdtPr>
                        <w:rPr>
                          <w:rFonts w:ascii="Calibri" w:hAnsi="Calibri" w:cs="Calibri"/>
                          <w:color w:val="000000"/>
                          <w:sz w:val="20"/>
                          <w:szCs w:val="20"/>
                          <w:lang w:val="en-US"/>
                        </w:rPr>
                        <w:id w:val="-1854804212"/>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Pr>
                        <w:lang w:val="en-US"/>
                      </w:rPr>
                      <w:t xml:space="preserve"> </w:t>
                    </w:r>
                    <w:r w:rsidR="00F46F64" w:rsidRPr="008D0C63">
                      <w:rPr>
                        <w:lang w:val="en-US"/>
                      </w:rPr>
                      <w:t xml:space="preserve">No </w:t>
                    </w:r>
                    <w:sdt>
                      <w:sdtPr>
                        <w:rPr>
                          <w:rFonts w:ascii="Calibri" w:hAnsi="Calibri" w:cs="Calibri"/>
                          <w:color w:val="000000"/>
                          <w:sz w:val="20"/>
                          <w:szCs w:val="20"/>
                          <w:lang w:val="en-US"/>
                        </w:rPr>
                        <w:id w:val="120196701"/>
                        <w:lock w:val="sdtLocked"/>
                        <w14:checkbox>
                          <w14:checked w14:val="0"/>
                          <w14:checkedState w14:val="2612" w14:font="MS Gothic"/>
                          <w14:uncheckedState w14:val="2610" w14:font="MS Gothic"/>
                        </w14:checkbox>
                      </w:sdtPr>
                      <w:sdtContent>
                        <w:r w:rsidR="00F46F64">
                          <w:rPr>
                            <w:rFonts w:ascii="MS Gothic" w:eastAsia="MS Gothic" w:hAnsi="MS Gothic" w:cs="Calibri" w:hint="eastAsia"/>
                            <w:color w:val="000000"/>
                            <w:sz w:val="20"/>
                            <w:szCs w:val="20"/>
                            <w:lang w:val="en-US"/>
                          </w:rPr>
                          <w:t>☐</w:t>
                        </w:r>
                      </w:sdtContent>
                    </w:sdt>
                    <w:r w:rsidR="00F46F64" w:rsidRPr="008D0C63">
                      <w:rPr>
                        <w:lang w:val="en-US"/>
                      </w:rPr>
                      <w:t xml:space="preserve"> NA</w:t>
                    </w:r>
                  </w:p>
                  <w:p w14:paraId="254FAFFD" w14:textId="3A8BA3D8" w:rsidR="00D95B00" w:rsidRDefault="008D0C63" w:rsidP="00D86FF8">
                    <w:pPr>
                      <w:keepNext/>
                      <w:keepLines/>
                      <w:suppressAutoHyphens/>
                      <w:spacing w:line="360" w:lineRule="auto"/>
                      <w:rPr>
                        <w:rFonts w:cstheme="minorHAnsi"/>
                        <w:color w:val="000000"/>
                        <w:sz w:val="16"/>
                        <w:szCs w:val="18"/>
                        <w:lang w:val="en-US"/>
                      </w:rPr>
                    </w:pPr>
                    <w:r w:rsidRPr="008D0C63">
                      <w:rPr>
                        <w:lang w:val="en-US"/>
                      </w:rPr>
                      <w:t xml:space="preserve">If not: - New ICF will be obtained   </w:t>
                    </w:r>
                    <w:r w:rsidR="0029558F">
                      <w:rPr>
                        <w:lang w:val="en-US"/>
                      </w:rPr>
                      <w:t xml:space="preserve">   </w:t>
                    </w:r>
                    <w:r>
                      <w:rPr>
                        <w:lang w:val="en-US"/>
                      </w:rPr>
                      <w:t xml:space="preserve">   </w:t>
                    </w:r>
                    <w:sdt>
                      <w:sdtPr>
                        <w:rPr>
                          <w:rFonts w:ascii="Calibri" w:hAnsi="Calibri" w:cs="Calibri"/>
                          <w:color w:val="000000"/>
                          <w:sz w:val="20"/>
                          <w:szCs w:val="20"/>
                          <w:lang w:val="en-US"/>
                        </w:rPr>
                        <w:id w:val="-1147744520"/>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sidRPr="008D0C63">
                      <w:rPr>
                        <w:lang w:val="en-US"/>
                      </w:rPr>
                      <w:t xml:space="preserve"> Yes </w:t>
                    </w:r>
                    <w:sdt>
                      <w:sdtPr>
                        <w:rPr>
                          <w:rFonts w:ascii="Calibri" w:hAnsi="Calibri" w:cs="Calibri"/>
                          <w:color w:val="000000"/>
                          <w:sz w:val="20"/>
                          <w:szCs w:val="20"/>
                          <w:lang w:val="en-US"/>
                        </w:rPr>
                        <w:id w:val="1597600790"/>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Pr>
                        <w:lang w:val="en-US"/>
                      </w:rPr>
                      <w:t xml:space="preserve"> </w:t>
                    </w:r>
                    <w:r w:rsidR="0046379C" w:rsidRPr="008D0C63">
                      <w:rPr>
                        <w:lang w:val="en-US"/>
                      </w:rPr>
                      <w:t xml:space="preserve">No </w:t>
                    </w:r>
                    <w:sdt>
                      <w:sdtPr>
                        <w:rPr>
                          <w:rFonts w:ascii="Calibri" w:hAnsi="Calibri" w:cs="Calibri"/>
                          <w:color w:val="000000"/>
                          <w:sz w:val="20"/>
                          <w:szCs w:val="20"/>
                          <w:lang w:val="en-US"/>
                        </w:rPr>
                        <w:id w:val="-913233976"/>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sidRPr="008D0C63">
                      <w:rPr>
                        <w:lang w:val="en-US"/>
                      </w:rPr>
                      <w:t xml:space="preserve"> NA</w:t>
                    </w:r>
                  </w:p>
                  <w:p w14:paraId="593FBA58" w14:textId="6A2722D9" w:rsidR="008D0C63" w:rsidRPr="008D0C63" w:rsidRDefault="00D95B00" w:rsidP="00D86FF8">
                    <w:pPr>
                      <w:keepNext/>
                      <w:keepLines/>
                      <w:suppressAutoHyphens/>
                      <w:spacing w:line="360" w:lineRule="auto"/>
                      <w:rPr>
                        <w:szCs w:val="18"/>
                        <w:lang w:val="en-US"/>
                      </w:rPr>
                    </w:pPr>
                    <w:r>
                      <w:rPr>
                        <w:rFonts w:cstheme="minorHAnsi"/>
                        <w:color w:val="000000"/>
                        <w:sz w:val="16"/>
                        <w:szCs w:val="18"/>
                        <w:lang w:val="en-US"/>
                      </w:rPr>
                      <w:t xml:space="preserve">             </w:t>
                    </w:r>
                    <w:r w:rsidR="008D0C63" w:rsidRPr="008D0C63">
                      <w:rPr>
                        <w:lang w:val="en-US"/>
                      </w:rPr>
                      <w:t xml:space="preserve">- EC waiver will be requested </w:t>
                    </w:r>
                    <w:r w:rsidR="00A17A9F">
                      <w:rPr>
                        <w:lang w:val="en-US"/>
                      </w:rPr>
                      <w:t xml:space="preserve"> </w:t>
                    </w:r>
                    <w:r w:rsidR="008D0C63">
                      <w:rPr>
                        <w:lang w:val="en-US"/>
                      </w:rPr>
                      <w:t xml:space="preserve">  </w:t>
                    </w:r>
                    <w:sdt>
                      <w:sdtPr>
                        <w:rPr>
                          <w:rFonts w:ascii="Calibri" w:hAnsi="Calibri" w:cs="Calibri"/>
                          <w:color w:val="000000"/>
                          <w:sz w:val="20"/>
                          <w:szCs w:val="20"/>
                          <w:lang w:val="en-US"/>
                        </w:rPr>
                        <w:id w:val="-899365009"/>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sidRPr="008D0C63">
                      <w:rPr>
                        <w:lang w:val="en-US"/>
                      </w:rPr>
                      <w:t xml:space="preserve"> Yes </w:t>
                    </w:r>
                    <w:sdt>
                      <w:sdtPr>
                        <w:rPr>
                          <w:rFonts w:ascii="Calibri" w:hAnsi="Calibri" w:cs="Calibri"/>
                          <w:color w:val="000000"/>
                          <w:sz w:val="20"/>
                          <w:szCs w:val="20"/>
                          <w:lang w:val="en-US"/>
                        </w:rPr>
                        <w:id w:val="1522046089"/>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Pr>
                        <w:lang w:val="en-US"/>
                      </w:rPr>
                      <w:t xml:space="preserve"> </w:t>
                    </w:r>
                    <w:r w:rsidR="0046379C" w:rsidRPr="008D0C63">
                      <w:rPr>
                        <w:lang w:val="en-US"/>
                      </w:rPr>
                      <w:t xml:space="preserve">No </w:t>
                    </w:r>
                    <w:sdt>
                      <w:sdtPr>
                        <w:rPr>
                          <w:rFonts w:ascii="Calibri" w:hAnsi="Calibri" w:cs="Calibri"/>
                          <w:color w:val="000000"/>
                          <w:sz w:val="20"/>
                          <w:szCs w:val="20"/>
                          <w:lang w:val="en-US"/>
                        </w:rPr>
                        <w:id w:val="-1401291557"/>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 w:val="20"/>
                            <w:szCs w:val="20"/>
                            <w:lang w:val="en-US"/>
                          </w:rPr>
                          <w:t>☐</w:t>
                        </w:r>
                      </w:sdtContent>
                    </w:sdt>
                    <w:r w:rsidR="0046379C" w:rsidRPr="008D0C63">
                      <w:rPr>
                        <w:lang w:val="en-US"/>
                      </w:rPr>
                      <w:t xml:space="preserve"> NA</w:t>
                    </w:r>
                  </w:p>
                </w:tc>
                <w:tc>
                  <w:tcPr>
                    <w:tcW w:w="2121" w:type="dxa"/>
                    <w:tcBorders>
                      <w:top w:val="single" w:sz="4" w:space="0" w:color="auto"/>
                      <w:bottom w:val="single" w:sz="4" w:space="0" w:color="auto"/>
                      <w:right w:val="single" w:sz="4" w:space="0" w:color="auto"/>
                    </w:tcBorders>
                    <w:shd w:val="clear" w:color="auto" w:fill="auto"/>
                  </w:tcPr>
                  <w:p w14:paraId="7CDCB14F" w14:textId="2DBFF486" w:rsidR="008D0C63" w:rsidRDefault="00367D60" w:rsidP="00D86FF8">
                    <w:pPr>
                      <w:keepNext/>
                      <w:keepLines/>
                      <w:suppressAutoHyphens/>
                      <w:rPr>
                        <w:szCs w:val="18"/>
                        <w:lang w:val="en-US"/>
                      </w:rPr>
                    </w:pPr>
                    <w:sdt>
                      <w:sdtPr>
                        <w:id w:val="-441532260"/>
                        <w:lock w:val="sdtLocked"/>
                        <w:placeholder>
                          <w:docPart w:val="738C800DFBB541FEA5F42213F38B787A"/>
                        </w:placeholder>
                        <w:showingPlcHdr/>
                        <w:dropDownList>
                          <w:listItem w:displayText="Select an item" w:value=""/>
                          <w:listItem w:displayText="Destroyed" w:value="Destroyed"/>
                          <w:listItem w:displayText="No remaining material" w:value="No remaining material"/>
                          <w:listItem w:displayText="Returned" w:value="Returned"/>
                        </w:dropDownList>
                      </w:sdtPr>
                      <w:sdtContent>
                        <w:r w:rsidR="008D0C63" w:rsidRPr="00367D60">
                          <w:rPr>
                            <w:rStyle w:val="Tekstvantijdelijkeaanduiding"/>
                            <w:szCs w:val="18"/>
                            <w:lang w:val="en-GB"/>
                          </w:rPr>
                          <w:t>Select destination of remaining material</w:t>
                        </w:r>
                      </w:sdtContent>
                    </w:sdt>
                  </w:p>
                </w:tc>
              </w:tr>
            </w:sdtContent>
          </w:sdt>
        </w:sdtContent>
      </w:sdt>
    </w:tbl>
    <w:bookmarkEnd w:id="4"/>
    <w:p w14:paraId="1DB68D5C" w14:textId="77777777" w:rsidR="00543B2E" w:rsidRDefault="009B0C96" w:rsidP="008F5A49">
      <w:pPr>
        <w:pStyle w:val="Footnotes"/>
        <w:sectPr w:rsidR="00543B2E" w:rsidSect="008E7E40">
          <w:footerReference w:type="first" r:id="rId14"/>
          <w:endnotePr>
            <w:numFmt w:val="decimal"/>
          </w:endnotePr>
          <w:type w:val="continuous"/>
          <w:pgSz w:w="11906" w:h="16838"/>
          <w:pgMar w:top="1560" w:right="720" w:bottom="720" w:left="720" w:header="426" w:footer="1112" w:gutter="0"/>
          <w:cols w:space="708"/>
          <w:formProt w:val="0"/>
          <w:titlePg/>
          <w:docGrid w:linePitch="360"/>
        </w:sectPr>
      </w:pPr>
      <w:r w:rsidRPr="009B0C96">
        <w:t xml:space="preserve">To add an additional cell line, please click on the table and select the </w:t>
      </w:r>
      <w:r w:rsidRPr="009B0C96">
        <w:rPr>
          <w:noProof/>
          <w:lang w:val="nl-BE" w:eastAsia="nl-BE"/>
        </w:rPr>
        <w:drawing>
          <wp:inline distT="0" distB="0" distL="0" distR="0" wp14:anchorId="112E38F7" wp14:editId="354C03D1">
            <wp:extent cx="117856" cy="118139"/>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9B0C96">
        <w:t xml:space="preserve"> sign which will become visible at the bottom right corner of the table</w:t>
      </w:r>
      <w:r>
        <w:t>.</w:t>
      </w:r>
    </w:p>
    <w:tbl>
      <w:tblPr>
        <w:tblStyle w:val="Tabel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left w:w="28" w:type="dxa"/>
        </w:tblCellMar>
        <w:tblLook w:val="04A0" w:firstRow="1" w:lastRow="0" w:firstColumn="1" w:lastColumn="0" w:noHBand="0" w:noVBand="1"/>
      </w:tblPr>
      <w:tblGrid>
        <w:gridCol w:w="10490"/>
      </w:tblGrid>
      <w:tr w:rsidR="00F22E6B" w:rsidRPr="009B0C96" w14:paraId="5104E840" w14:textId="77777777" w:rsidTr="00543B2E">
        <w:trPr>
          <w:trHeight w:val="283"/>
        </w:trPr>
        <w:tc>
          <w:tcPr>
            <w:tcW w:w="10490" w:type="dxa"/>
            <w:shd w:val="clear" w:color="auto" w:fill="AEAAAA" w:themeFill="background2" w:themeFillShade="BF"/>
          </w:tcPr>
          <w:p w14:paraId="37FBC6C3" w14:textId="67513015" w:rsidR="00F22E6B" w:rsidRPr="00F22E6B" w:rsidRDefault="00F22E6B" w:rsidP="00C260F5">
            <w:pPr>
              <w:pStyle w:val="Kop2"/>
              <w:outlineLvl w:val="1"/>
              <w:rPr>
                <w:bCs/>
                <w:lang w:val="en-US"/>
              </w:rPr>
            </w:pPr>
            <w:bookmarkStart w:id="6" w:name="_Ref35850469"/>
            <w:bookmarkStart w:id="7" w:name="Prim"/>
            <w:r w:rsidRPr="00E101D7">
              <w:rPr>
                <w:lang w:val="en-US"/>
              </w:rPr>
              <w:lastRenderedPageBreak/>
              <w:t xml:space="preserve">HBM - </w:t>
            </w:r>
            <w:r w:rsidRPr="009B0C96">
              <w:rPr>
                <w:lang w:val="en-GB"/>
              </w:rPr>
              <w:t>Primary</w:t>
            </w:r>
            <w:r w:rsidRPr="00E101D7">
              <w:rPr>
                <w:lang w:val="en-US"/>
              </w:rPr>
              <w:t xml:space="preserve"> use</w:t>
            </w:r>
            <w:bookmarkEnd w:id="6"/>
          </w:p>
        </w:tc>
      </w:tr>
      <w:tr w:rsidR="00B75CD2" w:rsidRPr="00367D60" w14:paraId="1E69B323" w14:textId="77777777" w:rsidTr="00543B2E">
        <w:trPr>
          <w:trHeight w:val="510"/>
        </w:trPr>
        <w:tc>
          <w:tcPr>
            <w:tcW w:w="10490" w:type="dxa"/>
            <w:shd w:val="clear" w:color="auto" w:fill="auto"/>
            <w:vAlign w:val="center"/>
          </w:tcPr>
          <w:p w14:paraId="444ECF0B" w14:textId="62A84CB9" w:rsidR="00AA527F" w:rsidRPr="003D5068" w:rsidRDefault="00B75CD2" w:rsidP="00DE51F0">
            <w:pPr>
              <w:spacing w:line="276" w:lineRule="auto"/>
              <w:jc w:val="both"/>
              <w:rPr>
                <w:sz w:val="16"/>
                <w:szCs w:val="16"/>
                <w:lang w:val="en-US"/>
              </w:rPr>
            </w:pPr>
            <w:r w:rsidRPr="003D5068">
              <w:rPr>
                <w:sz w:val="16"/>
                <w:szCs w:val="16"/>
                <w:lang w:val="en-US"/>
              </w:rPr>
              <w:t xml:space="preserve">Please complete the following sections for all </w:t>
            </w:r>
            <w:r w:rsidR="0095644A" w:rsidRPr="003D5068">
              <w:rPr>
                <w:sz w:val="16"/>
                <w:szCs w:val="16"/>
                <w:lang w:val="en-US"/>
              </w:rPr>
              <w:t>HBM</w:t>
            </w:r>
            <w:r w:rsidRPr="003D5068">
              <w:rPr>
                <w:sz w:val="16"/>
                <w:szCs w:val="16"/>
                <w:lang w:val="en-US"/>
              </w:rPr>
              <w:t xml:space="preserve"> that is part of the current application and for which the donor has explicitly and specifically given </w:t>
            </w:r>
            <w:r w:rsidR="008B219A" w:rsidRPr="003D5068">
              <w:rPr>
                <w:sz w:val="16"/>
                <w:szCs w:val="16"/>
                <w:lang w:val="en-US"/>
              </w:rPr>
              <w:t xml:space="preserve">written </w:t>
            </w:r>
            <w:r w:rsidRPr="003D5068">
              <w:rPr>
                <w:sz w:val="16"/>
                <w:szCs w:val="16"/>
                <w:lang w:val="en-US"/>
              </w:rPr>
              <w:t>consent in the context of the removal</w:t>
            </w:r>
            <w:r w:rsidR="008B219A" w:rsidRPr="003D5068">
              <w:rPr>
                <w:sz w:val="16"/>
                <w:szCs w:val="16"/>
                <w:lang w:val="en-US"/>
              </w:rPr>
              <w:t>, storage and/or use</w:t>
            </w:r>
            <w:r w:rsidRPr="003D5068">
              <w:rPr>
                <w:sz w:val="16"/>
                <w:szCs w:val="16"/>
                <w:lang w:val="en-US"/>
              </w:rPr>
              <w:t xml:space="preserve"> of the material</w:t>
            </w:r>
            <w:r w:rsidR="008B219A" w:rsidRPr="003D5068">
              <w:rPr>
                <w:sz w:val="16"/>
                <w:szCs w:val="16"/>
                <w:lang w:val="en-US"/>
              </w:rPr>
              <w:t xml:space="preserve"> subsequent to being informed about all aspects of the research project to which this appertains</w:t>
            </w:r>
            <w:r w:rsidR="00DE51F0">
              <w:rPr>
                <w:sz w:val="16"/>
                <w:szCs w:val="16"/>
                <w:lang w:val="en-US"/>
              </w:rPr>
              <w:t>.</w:t>
            </w:r>
          </w:p>
        </w:tc>
      </w:tr>
    </w:tbl>
    <w:p w14:paraId="66961E0D" w14:textId="77777777" w:rsidR="00543B2E" w:rsidRDefault="00543B2E" w:rsidP="009F5A2C">
      <w:pPr>
        <w:pStyle w:val="Kop3"/>
        <w:rPr>
          <w:lang w:val="en-US"/>
        </w:rPr>
        <w:sectPr w:rsidR="00543B2E" w:rsidSect="00543B2E">
          <w:endnotePr>
            <w:numFmt w:val="decimal"/>
          </w:endnotePr>
          <w:pgSz w:w="11906" w:h="16838"/>
          <w:pgMar w:top="1560" w:right="720" w:bottom="720" w:left="720" w:header="426" w:footer="1112" w:gutter="0"/>
          <w:cols w:space="708"/>
          <w:titlePg/>
          <w:docGrid w:linePitch="360"/>
        </w:sectPr>
      </w:pPr>
    </w:p>
    <w:tbl>
      <w:tblPr>
        <w:tblStyle w:val="Tabel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2557"/>
        <w:gridCol w:w="3552"/>
        <w:gridCol w:w="4381"/>
      </w:tblGrid>
      <w:tr w:rsidR="00381FAD" w14:paraId="149D9C77" w14:textId="77777777" w:rsidTr="004D30E7">
        <w:trPr>
          <w:trHeight w:val="227"/>
        </w:trPr>
        <w:tc>
          <w:tcPr>
            <w:tcW w:w="10466" w:type="dxa"/>
            <w:gridSpan w:val="3"/>
            <w:shd w:val="clear" w:color="auto" w:fill="D0CECE" w:themeFill="background2" w:themeFillShade="E6"/>
            <w:vAlign w:val="center"/>
          </w:tcPr>
          <w:p w14:paraId="580A0CE5" w14:textId="6C5DD3E0" w:rsidR="00381FAD" w:rsidRPr="008D36D4" w:rsidRDefault="00381FAD" w:rsidP="009F5A2C">
            <w:pPr>
              <w:pStyle w:val="Kop3"/>
              <w:outlineLvl w:val="2"/>
              <w:rPr>
                <w:lang w:val="en-US"/>
              </w:rPr>
            </w:pPr>
            <w:r w:rsidRPr="008D36D4">
              <w:rPr>
                <w:lang w:val="en-US"/>
              </w:rPr>
              <w:t xml:space="preserve">Origin </w:t>
            </w:r>
            <w:r w:rsidR="001455BF" w:rsidRPr="008D36D4">
              <w:rPr>
                <w:lang w:val="en-US"/>
              </w:rPr>
              <w:t>of</w:t>
            </w:r>
            <w:r w:rsidRPr="008D36D4">
              <w:rPr>
                <w:lang w:val="en-US"/>
              </w:rPr>
              <w:t xml:space="preserve"> </w:t>
            </w:r>
            <w:proofErr w:type="spellStart"/>
            <w:r w:rsidR="006F5F93" w:rsidRPr="0038252C">
              <w:t>the</w:t>
            </w:r>
            <w:proofErr w:type="spellEnd"/>
            <w:r w:rsidR="006F5F93" w:rsidRPr="008D36D4">
              <w:rPr>
                <w:lang w:val="en-US"/>
              </w:rPr>
              <w:t xml:space="preserve"> </w:t>
            </w:r>
            <w:r w:rsidRPr="008D36D4">
              <w:rPr>
                <w:lang w:val="en-US"/>
              </w:rPr>
              <w:t>HBM</w:t>
            </w:r>
          </w:p>
        </w:tc>
      </w:tr>
      <w:tr w:rsidR="00381FAD" w:rsidRPr="00367D60" w14:paraId="6BD6C6E2" w14:textId="77777777" w:rsidTr="00DE51F0">
        <w:tblPrEx>
          <w:shd w:val="clear" w:color="auto" w:fill="D0CECE" w:themeFill="background2" w:themeFillShade="E6"/>
        </w:tblPrEx>
        <w:trPr>
          <w:trHeight w:val="283"/>
        </w:trPr>
        <w:tc>
          <w:tcPr>
            <w:tcW w:w="10466" w:type="dxa"/>
            <w:gridSpan w:val="3"/>
            <w:tcBorders>
              <w:bottom w:val="single" w:sz="4" w:space="0" w:color="auto"/>
            </w:tcBorders>
            <w:shd w:val="clear" w:color="auto" w:fill="FFFFFF" w:themeFill="background1"/>
            <w:vAlign w:val="center"/>
          </w:tcPr>
          <w:p w14:paraId="7D882A96" w14:textId="6049E19E" w:rsidR="00381FAD" w:rsidRPr="003D5068" w:rsidRDefault="00082764" w:rsidP="00E97022">
            <w:pPr>
              <w:jc w:val="both"/>
              <w:rPr>
                <w:sz w:val="16"/>
                <w:szCs w:val="16"/>
                <w:lang w:val="en-US"/>
              </w:rPr>
            </w:pPr>
            <w:r w:rsidRPr="003D5068">
              <w:rPr>
                <w:sz w:val="16"/>
                <w:szCs w:val="16"/>
                <w:lang w:val="en-US"/>
              </w:rPr>
              <w:t xml:space="preserve">List all samples that will be </w:t>
            </w:r>
            <w:r w:rsidR="00E97022">
              <w:rPr>
                <w:sz w:val="16"/>
                <w:szCs w:val="16"/>
                <w:lang w:val="en-US"/>
              </w:rPr>
              <w:t>obtained</w:t>
            </w:r>
            <w:r w:rsidRPr="003D5068">
              <w:rPr>
                <w:sz w:val="16"/>
                <w:szCs w:val="16"/>
                <w:lang w:val="en-US"/>
              </w:rPr>
              <w:t xml:space="preserve"> using the table below. Complete one </w:t>
            </w:r>
            <w:r w:rsidR="00541C3C">
              <w:rPr>
                <w:sz w:val="16"/>
                <w:szCs w:val="16"/>
                <w:lang w:val="en-US"/>
              </w:rPr>
              <w:t>row</w:t>
            </w:r>
            <w:r w:rsidR="00EE400B" w:rsidRPr="003D5068">
              <w:rPr>
                <w:sz w:val="16"/>
                <w:szCs w:val="16"/>
                <w:lang w:val="en-US"/>
              </w:rPr>
              <w:t xml:space="preserve"> </w:t>
            </w:r>
            <w:r w:rsidRPr="003D5068">
              <w:rPr>
                <w:sz w:val="16"/>
                <w:szCs w:val="16"/>
                <w:lang w:val="en-US"/>
              </w:rPr>
              <w:t>per sample type. Indicate the sample origin as wel</w:t>
            </w:r>
            <w:r w:rsidR="00543B2E">
              <w:rPr>
                <w:sz w:val="16"/>
                <w:szCs w:val="16"/>
                <w:lang w:val="en-US"/>
              </w:rPr>
              <w:t xml:space="preserve">l as the collected quantities. </w:t>
            </w:r>
          </w:p>
        </w:tc>
      </w:tr>
      <w:tr w:rsidR="005A2AA2" w14:paraId="26D51E4C" w14:textId="77777777" w:rsidTr="00B62AB1">
        <w:tblPrEx>
          <w:tblBorders>
            <w:top w:val="single" w:sz="4" w:space="0" w:color="000000"/>
            <w:bottom w:val="single" w:sz="4" w:space="0" w:color="000000"/>
          </w:tblBorders>
        </w:tblPrEx>
        <w:trPr>
          <w:cantSplit/>
          <w:trHeight w:val="227"/>
        </w:trPr>
        <w:tc>
          <w:tcPr>
            <w:tcW w:w="2551" w:type="dxa"/>
            <w:tcBorders>
              <w:top w:val="single" w:sz="4" w:space="0" w:color="auto"/>
              <w:left w:val="single" w:sz="4" w:space="0" w:color="auto"/>
              <w:bottom w:val="single" w:sz="4" w:space="0" w:color="auto"/>
            </w:tcBorders>
            <w:shd w:val="clear" w:color="auto" w:fill="D0CECE" w:themeFill="background2" w:themeFillShade="E6"/>
            <w:vAlign w:val="center"/>
          </w:tcPr>
          <w:p w14:paraId="2998B8D3" w14:textId="49714514" w:rsidR="005A2AA2" w:rsidRPr="00C83D24" w:rsidRDefault="00A029B8" w:rsidP="005F1911">
            <w:pPr>
              <w:keepNext/>
              <w:keepLines/>
              <w:rPr>
                <w:szCs w:val="18"/>
                <w:lang w:val="en-US"/>
              </w:rPr>
            </w:pPr>
            <w:r w:rsidRPr="00C83D24">
              <w:rPr>
                <w:b/>
                <w:bCs/>
                <w:szCs w:val="18"/>
                <w:lang w:val="en-US"/>
              </w:rPr>
              <w:t>Type of HBM/Donor</w:t>
            </w:r>
          </w:p>
        </w:tc>
        <w:tc>
          <w:tcPr>
            <w:tcW w:w="3544" w:type="dxa"/>
            <w:tcBorders>
              <w:top w:val="single" w:sz="4" w:space="0" w:color="auto"/>
              <w:bottom w:val="single" w:sz="4" w:space="0" w:color="000000"/>
            </w:tcBorders>
            <w:shd w:val="clear" w:color="auto" w:fill="D0CECE" w:themeFill="background2" w:themeFillShade="E6"/>
            <w:vAlign w:val="center"/>
          </w:tcPr>
          <w:p w14:paraId="62F73FB5" w14:textId="77777777" w:rsidR="005A2AA2" w:rsidRPr="00C83D24" w:rsidRDefault="005A2AA2" w:rsidP="005F1911">
            <w:pPr>
              <w:keepNext/>
              <w:keepLines/>
              <w:rPr>
                <w:b/>
                <w:bCs/>
                <w:szCs w:val="18"/>
                <w:lang w:val="en-US"/>
              </w:rPr>
            </w:pPr>
            <w:r w:rsidRPr="00C83D24">
              <w:rPr>
                <w:b/>
                <w:bCs/>
                <w:szCs w:val="18"/>
                <w:lang w:val="en-US"/>
              </w:rPr>
              <w:t>Origin/collection site</w:t>
            </w:r>
          </w:p>
        </w:tc>
        <w:tc>
          <w:tcPr>
            <w:tcW w:w="4371" w:type="dxa"/>
            <w:tcBorders>
              <w:top w:val="single" w:sz="4" w:space="0" w:color="auto"/>
              <w:bottom w:val="single" w:sz="4" w:space="0" w:color="000000"/>
              <w:right w:val="single" w:sz="4" w:space="0" w:color="auto"/>
            </w:tcBorders>
            <w:shd w:val="clear" w:color="auto" w:fill="D0CECE" w:themeFill="background2" w:themeFillShade="E6"/>
            <w:vAlign w:val="center"/>
          </w:tcPr>
          <w:p w14:paraId="4253E06A" w14:textId="77777777" w:rsidR="005A2AA2" w:rsidRPr="00C83D24" w:rsidRDefault="005A2AA2" w:rsidP="005F1911">
            <w:pPr>
              <w:keepNext/>
              <w:keepLines/>
              <w:rPr>
                <w:b/>
                <w:bCs/>
                <w:szCs w:val="18"/>
                <w:lang w:val="en-US"/>
              </w:rPr>
            </w:pPr>
            <w:r w:rsidRPr="00C83D24">
              <w:rPr>
                <w:b/>
                <w:bCs/>
                <w:szCs w:val="18"/>
                <w:lang w:val="en-US"/>
              </w:rPr>
              <w:t>Quantity</w:t>
            </w:r>
          </w:p>
        </w:tc>
      </w:tr>
      <w:tr w:rsidR="005A2AA2" w:rsidRPr="00367D60" w14:paraId="4EAE21F4" w14:textId="77777777" w:rsidTr="00B62AB1">
        <w:tblPrEx>
          <w:tblBorders>
            <w:top w:val="single" w:sz="4" w:space="0" w:color="000000"/>
            <w:bottom w:val="single" w:sz="4" w:space="0" w:color="000000"/>
          </w:tblBorders>
        </w:tblPrEx>
        <w:trPr>
          <w:cantSplit/>
          <w:trHeight w:val="227"/>
        </w:trPr>
        <w:tc>
          <w:tcPr>
            <w:tcW w:w="2551" w:type="dxa"/>
            <w:tcBorders>
              <w:top w:val="single" w:sz="4" w:space="0" w:color="auto"/>
              <w:left w:val="single" w:sz="4" w:space="0" w:color="auto"/>
              <w:bottom w:val="single" w:sz="4" w:space="0" w:color="auto"/>
            </w:tcBorders>
            <w:shd w:val="clear" w:color="auto" w:fill="D0CECE" w:themeFill="background2" w:themeFillShade="E6"/>
            <w:vAlign w:val="center"/>
          </w:tcPr>
          <w:p w14:paraId="58F810A4" w14:textId="77777777" w:rsidR="005A2AA2" w:rsidRPr="00C83D24" w:rsidRDefault="005A2AA2" w:rsidP="005F1911">
            <w:pPr>
              <w:keepNext/>
              <w:keepLines/>
              <w:rPr>
                <w:szCs w:val="18"/>
                <w:lang w:val="en-US"/>
              </w:rPr>
            </w:pPr>
          </w:p>
        </w:tc>
        <w:tc>
          <w:tcPr>
            <w:tcW w:w="3544" w:type="dxa"/>
            <w:tcBorders>
              <w:top w:val="single" w:sz="4" w:space="0" w:color="000000"/>
              <w:bottom w:val="single" w:sz="4" w:space="0" w:color="000000"/>
            </w:tcBorders>
            <w:shd w:val="clear" w:color="auto" w:fill="D0CECE" w:themeFill="background2" w:themeFillShade="E6"/>
            <w:vAlign w:val="center"/>
          </w:tcPr>
          <w:p w14:paraId="3FA344E9" w14:textId="7D12C494" w:rsidR="005A2AA2" w:rsidRPr="00C83D24" w:rsidRDefault="00367D60" w:rsidP="005F1911">
            <w:pPr>
              <w:keepNext/>
              <w:keepLines/>
              <w:rPr>
                <w:szCs w:val="18"/>
                <w:lang w:val="en-US"/>
              </w:rPr>
            </w:pPr>
            <w:sdt>
              <w:sdtPr>
                <w:rPr>
                  <w:rFonts w:ascii="Calibri" w:hAnsi="Calibri" w:cs="Calibri"/>
                  <w:color w:val="000000"/>
                  <w:szCs w:val="18"/>
                  <w:lang w:val="en-US"/>
                </w:rPr>
                <w:id w:val="-1398896665"/>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4371" w:type="dxa"/>
            <w:tcBorders>
              <w:top w:val="single" w:sz="4" w:space="0" w:color="000000"/>
              <w:bottom w:val="single" w:sz="4" w:space="0" w:color="000000"/>
              <w:right w:val="single" w:sz="4" w:space="0" w:color="auto"/>
            </w:tcBorders>
            <w:shd w:val="clear" w:color="auto" w:fill="D0CECE" w:themeFill="background2" w:themeFillShade="E6"/>
            <w:vAlign w:val="center"/>
          </w:tcPr>
          <w:p w14:paraId="7597769B" w14:textId="0612EAE5" w:rsidR="005A2AA2" w:rsidRPr="00C83D24" w:rsidRDefault="00367D60" w:rsidP="005F1911">
            <w:pPr>
              <w:keepNext/>
              <w:keepLines/>
              <w:rPr>
                <w:szCs w:val="18"/>
                <w:lang w:val="en-US"/>
              </w:rPr>
            </w:pPr>
            <w:sdt>
              <w:sdtPr>
                <w:rPr>
                  <w:rFonts w:ascii="Calibri" w:hAnsi="Calibri" w:cs="Calibri"/>
                  <w:color w:val="000000"/>
                  <w:szCs w:val="18"/>
                  <w:lang w:val="en-US"/>
                </w:rPr>
                <w:id w:val="918905398"/>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color w:val="000000" w:themeColor="text1"/>
            <w:sz w:val="18"/>
            <w:szCs w:val="18"/>
            <w:lang w:val="en-US"/>
          </w:rPr>
          <w:id w:val="24843131"/>
          <w:lock w:val="sdtLocked"/>
          <w15:repeatingSection/>
        </w:sdtPr>
        <w:sdtContent>
          <w:sdt>
            <w:sdtPr>
              <w:rPr>
                <w:color w:val="000000" w:themeColor="text1"/>
                <w:sz w:val="18"/>
                <w:szCs w:val="18"/>
                <w:lang w:val="en-US"/>
              </w:rPr>
              <w:id w:val="197050603"/>
              <w:lock w:val="sdtLocked"/>
              <w:placeholder>
                <w:docPart w:val="24F11F930BFB46AB8654E1B2B1C40E6B"/>
              </w:placeholder>
              <w15:repeatingSectionItem/>
            </w:sdtPr>
            <w:sdtContent>
              <w:tr w:rsidR="005A2AA2" w:rsidRPr="00AE09C2" w14:paraId="28A3298A" w14:textId="77777777" w:rsidTr="004A1CA5">
                <w:tblPrEx>
                  <w:tblBorders>
                    <w:top w:val="single" w:sz="4" w:space="0" w:color="000000"/>
                    <w:bottom w:val="single" w:sz="4" w:space="0" w:color="000000"/>
                  </w:tblBorders>
                </w:tblPrEx>
                <w:trPr>
                  <w:cantSplit/>
                  <w:trHeight w:val="1021"/>
                </w:trPr>
                <w:tc>
                  <w:tcPr>
                    <w:tcW w:w="2551" w:type="dxa"/>
                    <w:tcBorders>
                      <w:top w:val="single" w:sz="4" w:space="0" w:color="auto"/>
                      <w:left w:val="single" w:sz="4" w:space="0" w:color="auto"/>
                      <w:bottom w:val="single" w:sz="4" w:space="0" w:color="auto"/>
                    </w:tcBorders>
                    <w:shd w:val="clear" w:color="auto" w:fill="FFFFFF" w:themeFill="background1"/>
                  </w:tcPr>
                  <w:p w14:paraId="09595B0C" w14:textId="77777777" w:rsidR="005A2AA2" w:rsidRPr="00C83D24" w:rsidRDefault="005A2AA2" w:rsidP="005F1911">
                    <w:pPr>
                      <w:pStyle w:val="Geenafstand"/>
                      <w:keepLines/>
                      <w:suppressAutoHyphens/>
                      <w:rPr>
                        <w:sz w:val="18"/>
                        <w:szCs w:val="18"/>
                        <w:lang w:val="en-US"/>
                      </w:rPr>
                    </w:pPr>
                    <w:r w:rsidRPr="00C83D24">
                      <w:rPr>
                        <w:sz w:val="18"/>
                        <w:szCs w:val="18"/>
                        <w:lang w:val="en-US"/>
                      </w:rPr>
                      <w:t>HBM</w:t>
                    </w:r>
                    <w:r w:rsidR="001E778D" w:rsidRPr="00C83D24">
                      <w:rPr>
                        <w:sz w:val="18"/>
                        <w:szCs w:val="18"/>
                        <w:lang w:val="en-US"/>
                      </w:rPr>
                      <w:t xml:space="preserve"> type</w:t>
                    </w:r>
                    <w:r w:rsidRPr="00C83D24">
                      <w:rPr>
                        <w:sz w:val="18"/>
                        <w:szCs w:val="18"/>
                        <w:lang w:val="en-US"/>
                      </w:rPr>
                      <w:t>:</w:t>
                    </w:r>
                  </w:p>
                  <w:sdt>
                    <w:sdtPr>
                      <w:rPr>
                        <w:rStyle w:val="Subtielebenadrukking"/>
                        <w:szCs w:val="18"/>
                      </w:rPr>
                      <w:id w:val="531702149"/>
                      <w:lock w:val="sdtLocked"/>
                      <w:placeholder>
                        <w:docPart w:val="E1619B91A59F4CBCA047C6E25EFE83F8"/>
                      </w:placeholder>
                      <w:showingPlcHdr/>
                      <w:text/>
                    </w:sdtPr>
                    <w:sdtEndPr>
                      <w:rPr>
                        <w:rStyle w:val="Standaardalinea-lettertype"/>
                        <w:iCs w:val="0"/>
                        <w:color w:val="auto"/>
                        <w:sz w:val="22"/>
                        <w:lang w:val="en-US"/>
                      </w:rPr>
                    </w:sdtEndPr>
                    <w:sdtContent>
                      <w:p w14:paraId="440680D3" w14:textId="2D9033E6" w:rsidR="005A2AA2" w:rsidRPr="00C83D24" w:rsidRDefault="005A2AA2" w:rsidP="005F1911">
                        <w:pPr>
                          <w:pStyle w:val="Geenafstand"/>
                          <w:keepLines/>
                          <w:suppressAutoHyphens/>
                          <w:rPr>
                            <w:sz w:val="18"/>
                            <w:szCs w:val="18"/>
                            <w:lang w:val="en-US"/>
                          </w:rPr>
                        </w:pPr>
                        <w:r w:rsidRPr="00C83D24">
                          <w:rPr>
                            <w:rStyle w:val="Tekstvantijdelijkeaanduiding"/>
                            <w:sz w:val="18"/>
                            <w:szCs w:val="18"/>
                            <w:lang w:val="en-US"/>
                          </w:rPr>
                          <w:t>HBM type</w:t>
                        </w:r>
                      </w:p>
                    </w:sdtContent>
                  </w:sdt>
                  <w:p w14:paraId="1C3F10AE" w14:textId="77777777" w:rsidR="005A2AA2" w:rsidRPr="00C83D24" w:rsidRDefault="005A2AA2" w:rsidP="005F1911">
                    <w:pPr>
                      <w:keepLines/>
                      <w:suppressAutoHyphens/>
                      <w:rPr>
                        <w:szCs w:val="18"/>
                        <w:lang w:val="en-US"/>
                      </w:rPr>
                    </w:pPr>
                  </w:p>
                  <w:p w14:paraId="08011448" w14:textId="77777777" w:rsidR="00A029B8" w:rsidRPr="00C83D24" w:rsidRDefault="00A029B8" w:rsidP="005F1911">
                    <w:pPr>
                      <w:keepLines/>
                      <w:suppressAutoHyphens/>
                      <w:rPr>
                        <w:szCs w:val="18"/>
                        <w:lang w:val="en-US"/>
                      </w:rPr>
                    </w:pPr>
                    <w:r w:rsidRPr="00C83D24">
                      <w:rPr>
                        <w:szCs w:val="18"/>
                        <w:lang w:val="en-US"/>
                      </w:rPr>
                      <w:t>Donor type</w:t>
                    </w:r>
                  </w:p>
                  <w:sdt>
                    <w:sdtPr>
                      <w:rPr>
                        <w:rStyle w:val="Subtielebenadrukking"/>
                        <w:szCs w:val="18"/>
                      </w:rPr>
                      <w:id w:val="601684947"/>
                      <w:lock w:val="sdtLocked"/>
                      <w:placeholder>
                        <w:docPart w:val="BECFF69D14F1412AA5CA08B1F83529D1"/>
                      </w:placeholder>
                      <w:showingPlcHdr/>
                      <w:comboBox>
                        <w:listItem w:value="Select item."/>
                        <w:listItem w:displayText="Living donor" w:value="Living donor"/>
                        <w:listItem w:displayText="Deceased donor" w:value="Deceased donor"/>
                        <w:listItem w:displayText="Both" w:value="Both"/>
                      </w:comboBox>
                    </w:sdtPr>
                    <w:sdtEndPr>
                      <w:rPr>
                        <w:rStyle w:val="Standaardalinea-lettertype"/>
                        <w:iCs w:val="0"/>
                        <w:color w:val="000000" w:themeColor="text1"/>
                        <w:lang w:val="en-US"/>
                      </w:rPr>
                    </w:sdtEndPr>
                    <w:sdtContent>
                      <w:p w14:paraId="4888F199" w14:textId="1EF0A1E0" w:rsidR="00A029B8" w:rsidRPr="00C83D24" w:rsidRDefault="005F1911" w:rsidP="005F1911">
                        <w:pPr>
                          <w:keepLines/>
                          <w:suppressAutoHyphens/>
                          <w:rPr>
                            <w:szCs w:val="18"/>
                            <w:lang w:val="en-US"/>
                          </w:rPr>
                        </w:pPr>
                        <w:r w:rsidRPr="00C83D24">
                          <w:rPr>
                            <w:rStyle w:val="Tekstvantijdelijkeaanduiding"/>
                            <w:szCs w:val="18"/>
                          </w:rPr>
                          <w:t>Select item</w:t>
                        </w:r>
                        <w:r w:rsidR="00A029B8" w:rsidRPr="00C83D24">
                          <w:rPr>
                            <w:rStyle w:val="Tekstvantijdelijkeaanduiding"/>
                            <w:szCs w:val="18"/>
                          </w:rPr>
                          <w:t>.</w:t>
                        </w:r>
                      </w:p>
                    </w:sdtContent>
                  </w:sdt>
                </w:tc>
                <w:tc>
                  <w:tcPr>
                    <w:tcW w:w="3544" w:type="dxa"/>
                    <w:tcBorders>
                      <w:top w:val="single" w:sz="4" w:space="0" w:color="000000"/>
                      <w:bottom w:val="single" w:sz="4" w:space="0" w:color="auto"/>
                    </w:tcBorders>
                    <w:shd w:val="clear" w:color="auto" w:fill="FFFFFF" w:themeFill="background1"/>
                  </w:tcPr>
                  <w:sdt>
                    <w:sdtPr>
                      <w:rPr>
                        <w:rStyle w:val="Subtielebenadrukking"/>
                        <w:szCs w:val="18"/>
                      </w:rPr>
                      <w:id w:val="-903523936"/>
                      <w:lock w:val="sdtLocked"/>
                      <w:placeholder>
                        <w:docPart w:val="B89E06F2BE634D91BB97465C7D9B9977"/>
                      </w:placeholder>
                      <w:showingPlcHdr/>
                      <w:dropDownList>
                        <w:listItem w:displayText="Select an item" w:value=""/>
                        <w:listItem w:displayText="Biobank" w:value="Biobank"/>
                        <w:listItem w:displayText="Cell &amp; tissue bank" w:value="Cell &amp; tissue bank"/>
                        <w:listItem w:displayText="Hospital" w:value="Hospital"/>
                        <w:listItem w:displayText="Physician" w:value="Physician"/>
                        <w:listItem w:displayText="Home" w:value="Home"/>
                        <w:listItem w:displayText="Other" w:value="Other"/>
                      </w:dropDownList>
                    </w:sdtPr>
                    <w:sdtEndPr>
                      <w:rPr>
                        <w:rStyle w:val="Standaardalinea-lettertype"/>
                        <w:iCs w:val="0"/>
                        <w:color w:val="000000" w:themeColor="text1"/>
                        <w:lang w:val="en-US"/>
                      </w:rPr>
                    </w:sdtEndPr>
                    <w:sdtContent>
                      <w:p w14:paraId="48A95758" w14:textId="77777777" w:rsidR="005A2AA2" w:rsidRPr="00C83D24" w:rsidRDefault="001E778D" w:rsidP="005F1911">
                        <w:pPr>
                          <w:keepLines/>
                          <w:suppressAutoHyphens/>
                          <w:rPr>
                            <w:szCs w:val="18"/>
                            <w:lang w:val="en-US"/>
                          </w:rPr>
                        </w:pPr>
                        <w:r w:rsidRPr="00C83D24">
                          <w:rPr>
                            <w:rStyle w:val="Tekstvantijdelijkeaanduiding"/>
                            <w:szCs w:val="18"/>
                            <w:lang w:val="en-US"/>
                          </w:rPr>
                          <w:t>Select origin</w:t>
                        </w:r>
                      </w:p>
                    </w:sdtContent>
                  </w:sdt>
                  <w:p w14:paraId="23889FDD" w14:textId="77777777" w:rsidR="005A2AA2" w:rsidRPr="00C83D24" w:rsidRDefault="005A2AA2" w:rsidP="005F1911">
                    <w:pPr>
                      <w:keepLines/>
                      <w:suppressAutoHyphens/>
                      <w:rPr>
                        <w:szCs w:val="18"/>
                        <w:lang w:val="en-US"/>
                      </w:rPr>
                    </w:pPr>
                    <w:r w:rsidRPr="00C83D24">
                      <w:rPr>
                        <w:szCs w:val="18"/>
                        <w:lang w:val="en-US"/>
                      </w:rPr>
                      <w:t>Name institution:</w:t>
                    </w:r>
                  </w:p>
                  <w:sdt>
                    <w:sdtPr>
                      <w:rPr>
                        <w:rStyle w:val="Subtielebenadrukking"/>
                        <w:szCs w:val="18"/>
                      </w:rPr>
                      <w:id w:val="-833375955"/>
                      <w:lock w:val="sdtLocked"/>
                      <w:placeholder>
                        <w:docPart w:val="E2B4B2F954A24245A1E7A170562439DA"/>
                      </w:placeholder>
                      <w:showingPlcHdr/>
                      <w:text/>
                    </w:sdtPr>
                    <w:sdtEndPr>
                      <w:rPr>
                        <w:rStyle w:val="Standaardalinea-lettertype"/>
                        <w:iCs w:val="0"/>
                        <w:color w:val="000000" w:themeColor="text1"/>
                        <w:lang w:val="en-US"/>
                      </w:rPr>
                    </w:sdtEndPr>
                    <w:sdtContent>
                      <w:p w14:paraId="4B69B368" w14:textId="77777777" w:rsidR="005A2AA2" w:rsidRPr="00C83D24" w:rsidRDefault="005A2AA2" w:rsidP="005F1911">
                        <w:pPr>
                          <w:keepLines/>
                          <w:suppressAutoHyphens/>
                          <w:rPr>
                            <w:szCs w:val="18"/>
                            <w:lang w:val="en-US"/>
                          </w:rPr>
                        </w:pPr>
                        <w:r w:rsidRPr="00C83D24">
                          <w:rPr>
                            <w:rStyle w:val="Tekstvantijdelijkeaanduiding"/>
                            <w:szCs w:val="18"/>
                            <w:lang w:val="en-US"/>
                          </w:rPr>
                          <w:t>Institution</w:t>
                        </w:r>
                      </w:p>
                    </w:sdtContent>
                  </w:sdt>
                  <w:p w14:paraId="3114799E" w14:textId="77777777" w:rsidR="005A2AA2" w:rsidRPr="00C83D24" w:rsidRDefault="005A2AA2" w:rsidP="005F1911">
                    <w:pPr>
                      <w:keepLines/>
                      <w:suppressAutoHyphens/>
                      <w:rPr>
                        <w:szCs w:val="18"/>
                        <w:lang w:val="en-US"/>
                      </w:rPr>
                    </w:pPr>
                    <w:r w:rsidRPr="00C83D24">
                      <w:rPr>
                        <w:szCs w:val="18"/>
                        <w:lang w:val="en-US"/>
                      </w:rPr>
                      <w:t>Address:</w:t>
                    </w:r>
                  </w:p>
                  <w:p w14:paraId="4E7C8CFC" w14:textId="77777777" w:rsidR="00C106C1" w:rsidRPr="00C83D24" w:rsidRDefault="00367D60" w:rsidP="005F1911">
                    <w:pPr>
                      <w:keepLines/>
                      <w:suppressAutoHyphens/>
                      <w:spacing w:line="276" w:lineRule="auto"/>
                      <w:rPr>
                        <w:rStyle w:val="Subtielebenadrukking"/>
                        <w:szCs w:val="18"/>
                        <w:lang w:val="en-US"/>
                      </w:rPr>
                    </w:pPr>
                    <w:sdt>
                      <w:sdtPr>
                        <w:rPr>
                          <w:rStyle w:val="Subtielebenadrukking"/>
                          <w:szCs w:val="18"/>
                        </w:rPr>
                        <w:id w:val="1779914019"/>
                        <w:lock w:val="sdtLocked"/>
                        <w:placeholder>
                          <w:docPart w:val="73ECA8E55BD34420AB7946C59D4D8F57"/>
                        </w:placeholder>
                        <w:showingPlcHdr/>
                        <w:text/>
                      </w:sdtPr>
                      <w:sdtEndPr>
                        <w:rPr>
                          <w:rStyle w:val="Standaardalinea-lettertype"/>
                          <w:iCs w:val="0"/>
                          <w:color w:val="000000" w:themeColor="text1"/>
                          <w:lang w:val="en-US"/>
                        </w:rPr>
                      </w:sdtEndPr>
                      <w:sdtContent>
                        <w:r w:rsidR="005A2AA2" w:rsidRPr="00C83D24">
                          <w:rPr>
                            <w:rStyle w:val="Tekstvantijdelijkeaanduiding"/>
                            <w:szCs w:val="18"/>
                            <w:lang w:val="en-US"/>
                          </w:rPr>
                          <w:t>Address</w:t>
                        </w:r>
                      </w:sdtContent>
                    </w:sdt>
                  </w:p>
                  <w:p w14:paraId="50FDD061" w14:textId="7743CDC2" w:rsidR="00531B83" w:rsidRPr="00C83D24" w:rsidRDefault="00531B83" w:rsidP="005F1911">
                    <w:pPr>
                      <w:keepLines/>
                      <w:suppressAutoHyphens/>
                      <w:rPr>
                        <w:szCs w:val="18"/>
                        <w:lang w:val="en-US"/>
                      </w:rPr>
                    </w:pPr>
                    <w:r w:rsidRPr="00C83D24">
                      <w:rPr>
                        <w:szCs w:val="18"/>
                        <w:lang w:val="en-US"/>
                      </w:rPr>
                      <w:t>HMTA available (import):</w:t>
                    </w:r>
                  </w:p>
                  <w:p w14:paraId="511A9E57" w14:textId="0C0BDEEE" w:rsidR="00531B83" w:rsidRPr="00C83D24" w:rsidRDefault="00367D60" w:rsidP="005F1911">
                    <w:pPr>
                      <w:keepLines/>
                      <w:suppressAutoHyphens/>
                      <w:spacing w:line="276" w:lineRule="auto"/>
                      <w:rPr>
                        <w:szCs w:val="18"/>
                        <w:lang w:val="en-US"/>
                      </w:rPr>
                    </w:pPr>
                    <w:sdt>
                      <w:sdtPr>
                        <w:rPr>
                          <w:rFonts w:ascii="Calibri" w:hAnsi="Calibri" w:cs="Calibri"/>
                          <w:color w:val="000000"/>
                          <w:szCs w:val="18"/>
                          <w:lang w:val="en-US"/>
                        </w:rPr>
                        <w:id w:val="-5821901"/>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805127642"/>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 </w:t>
                    </w:r>
                    <w:sdt>
                      <w:sdtPr>
                        <w:rPr>
                          <w:rFonts w:ascii="Calibri" w:hAnsi="Calibri" w:cs="Calibri"/>
                          <w:color w:val="000000"/>
                          <w:szCs w:val="18"/>
                          <w:lang w:val="en-US"/>
                        </w:rPr>
                        <w:id w:val="-7684837"/>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NA</w:t>
                    </w:r>
                  </w:p>
                </w:tc>
                <w:tc>
                  <w:tcPr>
                    <w:tcW w:w="4371" w:type="dxa"/>
                    <w:tcBorders>
                      <w:top w:val="single" w:sz="4" w:space="0" w:color="000000"/>
                      <w:bottom w:val="single" w:sz="4" w:space="0" w:color="auto"/>
                      <w:right w:val="single" w:sz="4" w:space="0" w:color="auto"/>
                    </w:tcBorders>
                    <w:shd w:val="clear" w:color="auto" w:fill="FFFFFF" w:themeFill="background1"/>
                  </w:tcPr>
                  <w:p w14:paraId="05394CE5" w14:textId="77777777" w:rsidR="005A2AA2" w:rsidRPr="00C83D24" w:rsidRDefault="005A2AA2" w:rsidP="005F1911">
                    <w:pPr>
                      <w:keepLines/>
                      <w:suppressAutoHyphens/>
                      <w:spacing w:line="276" w:lineRule="auto"/>
                      <w:rPr>
                        <w:szCs w:val="18"/>
                        <w:lang w:val="en-US"/>
                      </w:rPr>
                    </w:pPr>
                    <w:r w:rsidRPr="00C83D24">
                      <w:rPr>
                        <w:szCs w:val="18"/>
                        <w:lang w:val="en-US"/>
                      </w:rPr>
                      <w:t>Number of donors:</w:t>
                    </w:r>
                    <w:r w:rsidR="00972AC8" w:rsidRPr="00C83D24">
                      <w:rPr>
                        <w:rStyle w:val="Subtielebenadrukking"/>
                        <w:szCs w:val="18"/>
                        <w:lang w:val="en-GB"/>
                      </w:rPr>
                      <w:t xml:space="preserve"> </w:t>
                    </w:r>
                    <w:sdt>
                      <w:sdtPr>
                        <w:rPr>
                          <w:rStyle w:val="Subtielebenadrukking"/>
                          <w:szCs w:val="18"/>
                        </w:rPr>
                        <w:id w:val="1258019872"/>
                        <w:lock w:val="sdtLocked"/>
                        <w:placeholder>
                          <w:docPart w:val="74C014A7157D4E16B6487A259B30253B"/>
                        </w:placeholder>
                        <w:showingPlcHdr/>
                        <w:text/>
                      </w:sdtPr>
                      <w:sdtEndPr>
                        <w:rPr>
                          <w:rStyle w:val="Standaardalinea-lettertype"/>
                          <w:iCs w:val="0"/>
                          <w:color w:val="000000" w:themeColor="text1"/>
                          <w:lang w:val="en-US"/>
                        </w:rPr>
                      </w:sdtEndPr>
                      <w:sdtContent>
                        <w:r w:rsidR="00972AC8" w:rsidRPr="00C83D24">
                          <w:rPr>
                            <w:rStyle w:val="Tekstvantijdelijkeaanduiding"/>
                            <w:szCs w:val="18"/>
                            <w:lang w:val="en-US"/>
                          </w:rPr>
                          <w:t>###</w:t>
                        </w:r>
                      </w:sdtContent>
                    </w:sdt>
                    <w:r w:rsidRPr="00C83D24">
                      <w:rPr>
                        <w:szCs w:val="18"/>
                        <w:lang w:val="en-US"/>
                      </w:rPr>
                      <w:t xml:space="preserve"> </w:t>
                    </w:r>
                  </w:p>
                  <w:p w14:paraId="0247A624" w14:textId="77777777" w:rsidR="005A2AA2" w:rsidRPr="00C83D24" w:rsidRDefault="005A2AA2" w:rsidP="005F1911">
                    <w:pPr>
                      <w:keepLines/>
                      <w:suppressAutoHyphens/>
                      <w:spacing w:line="276" w:lineRule="auto"/>
                      <w:rPr>
                        <w:rFonts w:ascii="Calibri" w:hAnsi="Calibri" w:cs="Calibri"/>
                        <w:color w:val="000000"/>
                        <w:szCs w:val="18"/>
                        <w:lang w:val="en-US"/>
                      </w:rPr>
                    </w:pPr>
                    <w:r w:rsidRPr="00C83D24">
                      <w:rPr>
                        <w:rFonts w:ascii="Calibri" w:hAnsi="Calibri" w:cs="Calibri"/>
                        <w:szCs w:val="18"/>
                        <w:lang w:val="en-US"/>
                      </w:rPr>
                      <w:t>Number of time points</w:t>
                    </w:r>
                    <w:r w:rsidR="006F5F93" w:rsidRPr="00C83D24">
                      <w:rPr>
                        <w:rFonts w:ascii="Calibri" w:hAnsi="Calibri" w:cs="Calibri"/>
                        <w:szCs w:val="18"/>
                        <w:lang w:val="en-US"/>
                      </w:rPr>
                      <w:t>:</w:t>
                    </w:r>
                    <w:r w:rsidRPr="00C83D24">
                      <w:rPr>
                        <w:szCs w:val="18"/>
                        <w:lang w:val="en-US"/>
                      </w:rPr>
                      <w:t xml:space="preserve"> </w:t>
                    </w:r>
                    <w:sdt>
                      <w:sdtPr>
                        <w:rPr>
                          <w:rStyle w:val="Subtielebenadrukking"/>
                          <w:szCs w:val="18"/>
                        </w:rPr>
                        <w:id w:val="1630195111"/>
                        <w:lock w:val="sdtLocked"/>
                        <w:placeholder>
                          <w:docPart w:val="2CB279E26174477DA7BB8BC93BCFA49D"/>
                        </w:placeholder>
                        <w:showingPlcHdr/>
                        <w:text/>
                      </w:sdtPr>
                      <w:sdtEndPr>
                        <w:rPr>
                          <w:rStyle w:val="Standaardalinea-lettertype"/>
                          <w:iCs w:val="0"/>
                          <w:color w:val="000000" w:themeColor="text1"/>
                          <w:lang w:val="en-US"/>
                        </w:rPr>
                      </w:sdtEndPr>
                      <w:sdtContent>
                        <w:r w:rsidR="00972AC8" w:rsidRPr="00C83D24">
                          <w:rPr>
                            <w:rStyle w:val="Tekstvantijdelijkeaanduiding"/>
                            <w:szCs w:val="18"/>
                            <w:lang w:val="en-US"/>
                          </w:rPr>
                          <w:t>###</w:t>
                        </w:r>
                      </w:sdtContent>
                    </w:sdt>
                  </w:p>
                  <w:p w14:paraId="11BD685B" w14:textId="77777777" w:rsidR="005A2AA2" w:rsidRPr="00C83D24" w:rsidRDefault="005A2AA2" w:rsidP="005F1911">
                    <w:pPr>
                      <w:keepLines/>
                      <w:suppressAutoHyphens/>
                      <w:spacing w:line="276" w:lineRule="auto"/>
                      <w:rPr>
                        <w:szCs w:val="18"/>
                        <w:lang w:val="en-US"/>
                      </w:rPr>
                    </w:pPr>
                    <w:r w:rsidRPr="00C83D24">
                      <w:rPr>
                        <w:szCs w:val="18"/>
                        <w:lang w:val="en-US"/>
                      </w:rPr>
                      <w:t xml:space="preserve">Samples/donor/time point: </w:t>
                    </w:r>
                    <w:sdt>
                      <w:sdtPr>
                        <w:rPr>
                          <w:rStyle w:val="Subtielebenadrukking"/>
                          <w:szCs w:val="18"/>
                        </w:rPr>
                        <w:id w:val="-295752290"/>
                        <w:lock w:val="sdtLocked"/>
                        <w:placeholder>
                          <w:docPart w:val="3A44A1C2E358462EA7A58EF9216D7EAD"/>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p>
                  <w:p w14:paraId="2A592428" w14:textId="77777777" w:rsidR="00152AEA" w:rsidRPr="00C83D24" w:rsidRDefault="005A2AA2" w:rsidP="005F1911">
                    <w:pPr>
                      <w:keepLines/>
                      <w:suppressAutoHyphens/>
                      <w:spacing w:line="276" w:lineRule="auto"/>
                      <w:rPr>
                        <w:szCs w:val="18"/>
                        <w:lang w:val="en-US"/>
                      </w:rPr>
                    </w:pPr>
                    <w:r w:rsidRPr="00C83D24">
                      <w:rPr>
                        <w:szCs w:val="18"/>
                        <w:lang w:val="en-US"/>
                      </w:rPr>
                      <w:t xml:space="preserve">Quantity/sample: </w:t>
                    </w:r>
                    <w:sdt>
                      <w:sdtPr>
                        <w:rPr>
                          <w:rStyle w:val="Subtielebenadrukking"/>
                          <w:szCs w:val="18"/>
                        </w:rPr>
                        <w:id w:val="1496533900"/>
                        <w:lock w:val="sdtLocked"/>
                        <w:placeholder>
                          <w:docPart w:val="2E7054A3C0EE492195576198F9E0A85E"/>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r w:rsidRPr="00C83D24">
                      <w:rPr>
                        <w:szCs w:val="18"/>
                        <w:lang w:val="en-US"/>
                      </w:rPr>
                      <w:t xml:space="preserve">  </w:t>
                    </w:r>
                    <w:sdt>
                      <w:sdtPr>
                        <w:rPr>
                          <w:rStyle w:val="Subtielebenadrukking"/>
                          <w:szCs w:val="18"/>
                        </w:rPr>
                        <w:id w:val="-2042034733"/>
                        <w:lock w:val="sdtLocked"/>
                        <w:placeholder>
                          <w:docPart w:val="6887C5A2C0E946A3BAF101A6DFFA7ED1"/>
                        </w:placeholder>
                        <w:showingPlcHdr/>
                        <w:dropDownList>
                          <w:listItem w:value="Select an item"/>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dropDownList>
                      </w:sdtPr>
                      <w:sdtEndPr>
                        <w:rPr>
                          <w:rStyle w:val="Standaardalinea-lettertype"/>
                          <w:iCs w:val="0"/>
                          <w:color w:val="000000" w:themeColor="text1"/>
                          <w:lang w:val="en-US"/>
                        </w:rPr>
                      </w:sdtEndPr>
                      <w:sdtContent>
                        <w:r w:rsidRPr="00C83D24">
                          <w:rPr>
                            <w:color w:val="808080" w:themeColor="background1" w:themeShade="80"/>
                            <w:szCs w:val="18"/>
                            <w:lang w:val="en-US"/>
                          </w:rPr>
                          <w:t>Unit</w:t>
                        </w:r>
                      </w:sdtContent>
                    </w:sdt>
                  </w:p>
                  <w:p w14:paraId="38CCECBF" w14:textId="1DBE3C4E" w:rsidR="005A2AA2" w:rsidRPr="00C83D24" w:rsidRDefault="00B106FD" w:rsidP="005F1911">
                    <w:pPr>
                      <w:keepLines/>
                      <w:suppressAutoHyphens/>
                      <w:spacing w:line="276" w:lineRule="auto"/>
                      <w:rPr>
                        <w:szCs w:val="18"/>
                        <w:lang w:val="en-US"/>
                      </w:rPr>
                    </w:pPr>
                    <w:r w:rsidRPr="00C83D24">
                      <w:rPr>
                        <w:noProof/>
                        <w:szCs w:val="18"/>
                        <w:lang w:val="en-US"/>
                      </w:rPr>
                      <w:t xml:space="preserve">Total quantity/per donor: </w:t>
                    </w:r>
                    <w:sdt>
                      <w:sdtPr>
                        <w:rPr>
                          <w:rStyle w:val="Subtielebenadrukking"/>
                          <w:szCs w:val="18"/>
                        </w:rPr>
                        <w:id w:val="-368760209"/>
                        <w:lock w:val="sdtLocked"/>
                        <w:placeholder>
                          <w:docPart w:val="E9A85D01B41645EA81E7664D43F5C5ED"/>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p>
                </w:tc>
              </w:tr>
            </w:sdtContent>
          </w:sdt>
        </w:sdtContent>
      </w:sdt>
    </w:tbl>
    <w:p w14:paraId="554E7DF5" w14:textId="66199854" w:rsidR="00543B2E" w:rsidRDefault="008107B0" w:rsidP="00082764">
      <w:pPr>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sidR="00381FAD">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58171BE5" wp14:editId="0995FED4">
            <wp:extent cx="117856" cy="1181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sidR="00381FAD">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p>
    <w:tbl>
      <w:tblPr>
        <w:tblStyle w:val="Tabelraster"/>
        <w:tblW w:w="10495" w:type="dxa"/>
        <w:tblInd w:w="-10" w:type="dxa"/>
        <w:tblBorders>
          <w:insideH w:val="none" w:sz="0" w:space="0" w:color="auto"/>
          <w:insideV w:val="none" w:sz="0" w:space="0" w:color="auto"/>
        </w:tblBorders>
        <w:tblLayout w:type="fixed"/>
        <w:tblCellMar>
          <w:left w:w="28" w:type="dxa"/>
        </w:tblCellMar>
        <w:tblLook w:val="04A0" w:firstRow="1" w:lastRow="0" w:firstColumn="1" w:lastColumn="0" w:noHBand="0" w:noVBand="1"/>
      </w:tblPr>
      <w:tblGrid>
        <w:gridCol w:w="2278"/>
        <w:gridCol w:w="2410"/>
        <w:gridCol w:w="2693"/>
        <w:gridCol w:w="3114"/>
      </w:tblGrid>
      <w:tr w:rsidR="008D36D4" w:rsidRPr="00367D60" w14:paraId="2239DB7D" w14:textId="77777777" w:rsidTr="00F46F64">
        <w:trPr>
          <w:trHeight w:val="227"/>
        </w:trPr>
        <w:tc>
          <w:tcPr>
            <w:tcW w:w="10495" w:type="dxa"/>
            <w:gridSpan w:val="4"/>
            <w:tcBorders>
              <w:top w:val="nil"/>
              <w:left w:val="nil"/>
              <w:bottom w:val="nil"/>
              <w:right w:val="nil"/>
            </w:tcBorders>
            <w:shd w:val="clear" w:color="auto" w:fill="D0CECE" w:themeFill="background2" w:themeFillShade="E6"/>
          </w:tcPr>
          <w:p w14:paraId="373FB61A" w14:textId="77777777" w:rsidR="006F5F93" w:rsidRPr="008D36D4" w:rsidRDefault="006F5F93" w:rsidP="009F5A2C">
            <w:pPr>
              <w:pStyle w:val="Kop3"/>
              <w:outlineLvl w:val="2"/>
              <w:rPr>
                <w:sz w:val="14"/>
                <w:szCs w:val="14"/>
                <w:lang w:val="en-US"/>
              </w:rPr>
            </w:pPr>
            <w:r w:rsidRPr="001566B6">
              <w:rPr>
                <w:lang w:val="en-US"/>
              </w:rPr>
              <w:t>Processing</w:t>
            </w:r>
            <w:r w:rsidRPr="008D36D4">
              <w:rPr>
                <w:lang w:val="en-US"/>
              </w:rPr>
              <w:t xml:space="preserve"> and storage of HBM</w:t>
            </w:r>
          </w:p>
        </w:tc>
      </w:tr>
      <w:tr w:rsidR="006F5F93" w:rsidRPr="00367D60" w14:paraId="1D7F42D1" w14:textId="77777777" w:rsidTr="00F46F64">
        <w:trPr>
          <w:trHeight w:val="567"/>
        </w:trPr>
        <w:tc>
          <w:tcPr>
            <w:tcW w:w="10495" w:type="dxa"/>
            <w:gridSpan w:val="4"/>
            <w:tcBorders>
              <w:top w:val="nil"/>
              <w:left w:val="nil"/>
              <w:bottom w:val="single" w:sz="4" w:space="0" w:color="auto"/>
              <w:right w:val="nil"/>
            </w:tcBorders>
            <w:shd w:val="clear" w:color="auto" w:fill="FFFFFF" w:themeFill="background1"/>
            <w:vAlign w:val="center"/>
          </w:tcPr>
          <w:p w14:paraId="20A60E4C" w14:textId="0EFBB0DA" w:rsidR="006F5F93" w:rsidRPr="006F5F93" w:rsidRDefault="007F1058" w:rsidP="00946777">
            <w:pPr>
              <w:spacing w:line="276" w:lineRule="auto"/>
              <w:jc w:val="both"/>
              <w:rPr>
                <w:lang w:val="en-US"/>
              </w:rPr>
            </w:pPr>
            <w:r w:rsidRPr="003D5068">
              <w:rPr>
                <w:sz w:val="16"/>
                <w:lang w:val="en-US"/>
              </w:rPr>
              <w:t xml:space="preserve">Please list all derivatives </w:t>
            </w:r>
            <w:r w:rsidR="00946777">
              <w:rPr>
                <w:sz w:val="16"/>
                <w:lang w:val="en-US"/>
              </w:rPr>
              <w:t xml:space="preserve">that will be obtained </w:t>
            </w:r>
            <w:r w:rsidRPr="003D5068">
              <w:rPr>
                <w:sz w:val="16"/>
                <w:lang w:val="en-US"/>
              </w:rPr>
              <w:t xml:space="preserve">from the samples mentioned above in the table below. Indicate where these samples will be stored, </w:t>
            </w:r>
            <w:r w:rsidR="006737B9">
              <w:rPr>
                <w:sz w:val="16"/>
                <w:lang w:val="en-US"/>
              </w:rPr>
              <w:t>for which period of time</w:t>
            </w:r>
            <w:r w:rsidRPr="003D5068">
              <w:rPr>
                <w:sz w:val="16"/>
                <w:lang w:val="en-US"/>
              </w:rPr>
              <w:t xml:space="preserve"> and at which condition</w:t>
            </w:r>
            <w:r w:rsidR="00D64172" w:rsidRPr="003D5068">
              <w:rPr>
                <w:sz w:val="16"/>
                <w:lang w:val="en-US"/>
              </w:rPr>
              <w:t xml:space="preserve"> as well as the </w:t>
            </w:r>
            <w:r w:rsidR="00EE400B" w:rsidRPr="003D5068">
              <w:rPr>
                <w:sz w:val="16"/>
                <w:lang w:val="en-US"/>
              </w:rPr>
              <w:t xml:space="preserve">intended </w:t>
            </w:r>
            <w:r w:rsidR="00D64172" w:rsidRPr="003D5068">
              <w:rPr>
                <w:sz w:val="16"/>
                <w:lang w:val="en-US"/>
              </w:rPr>
              <w:t>quantities that will be obtained per derivative type.</w:t>
            </w:r>
            <w:r w:rsidR="00152AEA" w:rsidRPr="003D5068">
              <w:rPr>
                <w:sz w:val="16"/>
                <w:lang w:val="en-US"/>
              </w:rPr>
              <w:t xml:space="preserve"> Complete the shipment details i</w:t>
            </w:r>
            <w:r w:rsidR="00D64172" w:rsidRPr="003D5068">
              <w:rPr>
                <w:sz w:val="16"/>
                <w:lang w:val="en-US"/>
              </w:rPr>
              <w:t xml:space="preserve">f you intend to store/analyze these samples at a site other than UZ/KU Leuven. </w:t>
            </w:r>
          </w:p>
        </w:tc>
      </w:tr>
      <w:tr w:rsidR="001945A2" w14:paraId="5000A53D" w14:textId="77777777" w:rsidTr="00F46F64">
        <w:tblPrEx>
          <w:tblBorders>
            <w:top w:val="single" w:sz="4" w:space="0" w:color="000000"/>
            <w:left w:val="none" w:sz="0" w:space="0" w:color="auto"/>
            <w:bottom w:val="single" w:sz="4" w:space="0" w:color="000000"/>
            <w:right w:val="none" w:sz="0" w:space="0" w:color="auto"/>
          </w:tblBorders>
        </w:tblPrEx>
        <w:trPr>
          <w:cantSplit/>
          <w:trHeight w:val="227"/>
        </w:trPr>
        <w:tc>
          <w:tcPr>
            <w:tcW w:w="2278" w:type="dxa"/>
            <w:tcBorders>
              <w:top w:val="single" w:sz="4" w:space="0" w:color="auto"/>
              <w:left w:val="single" w:sz="4" w:space="0" w:color="auto"/>
              <w:bottom w:val="single" w:sz="4" w:space="0" w:color="000000"/>
            </w:tcBorders>
            <w:shd w:val="clear" w:color="auto" w:fill="D0CECE" w:themeFill="background2" w:themeFillShade="E6"/>
          </w:tcPr>
          <w:p w14:paraId="36331129" w14:textId="77777777" w:rsidR="001945A2" w:rsidRPr="00C83D24" w:rsidRDefault="001945A2" w:rsidP="005F1911">
            <w:pPr>
              <w:keepNext/>
              <w:keepLines/>
              <w:rPr>
                <w:szCs w:val="18"/>
                <w:lang w:val="en-US"/>
              </w:rPr>
            </w:pPr>
            <w:r w:rsidRPr="00C83D24">
              <w:rPr>
                <w:b/>
                <w:bCs/>
                <w:szCs w:val="18"/>
                <w:lang w:val="en-US"/>
              </w:rPr>
              <w:t xml:space="preserve">Type of HBM </w:t>
            </w:r>
          </w:p>
        </w:tc>
        <w:tc>
          <w:tcPr>
            <w:tcW w:w="2410" w:type="dxa"/>
            <w:tcBorders>
              <w:top w:val="single" w:sz="4" w:space="0" w:color="auto"/>
              <w:bottom w:val="single" w:sz="4" w:space="0" w:color="000000"/>
            </w:tcBorders>
            <w:shd w:val="clear" w:color="auto" w:fill="D0CECE" w:themeFill="background2" w:themeFillShade="E6"/>
          </w:tcPr>
          <w:p w14:paraId="60262570" w14:textId="77777777" w:rsidR="001945A2" w:rsidRPr="00C83D24" w:rsidRDefault="008D36D4" w:rsidP="005F1911">
            <w:pPr>
              <w:keepNext/>
              <w:keepLines/>
              <w:rPr>
                <w:szCs w:val="18"/>
                <w:lang w:val="en-US"/>
              </w:rPr>
            </w:pPr>
            <w:r w:rsidRPr="00C83D24">
              <w:rPr>
                <w:b/>
                <w:bCs/>
                <w:szCs w:val="18"/>
                <w:lang w:val="en-US"/>
              </w:rPr>
              <w:t>Quantity</w:t>
            </w:r>
          </w:p>
        </w:tc>
        <w:tc>
          <w:tcPr>
            <w:tcW w:w="2693" w:type="dxa"/>
            <w:tcBorders>
              <w:top w:val="single" w:sz="4" w:space="0" w:color="auto"/>
              <w:bottom w:val="single" w:sz="4" w:space="0" w:color="000000"/>
              <w:right w:val="nil"/>
            </w:tcBorders>
            <w:shd w:val="clear" w:color="auto" w:fill="D0CECE" w:themeFill="background2" w:themeFillShade="E6"/>
          </w:tcPr>
          <w:p w14:paraId="327727D5" w14:textId="77777777" w:rsidR="001945A2" w:rsidRPr="00C83D24" w:rsidRDefault="001945A2" w:rsidP="005F1911">
            <w:pPr>
              <w:keepNext/>
              <w:keepLines/>
              <w:rPr>
                <w:szCs w:val="18"/>
                <w:lang w:val="en-US"/>
              </w:rPr>
            </w:pPr>
            <w:r w:rsidRPr="00C83D24">
              <w:rPr>
                <w:b/>
                <w:bCs/>
                <w:szCs w:val="18"/>
                <w:lang w:val="en-US"/>
              </w:rPr>
              <w:t>Storage</w:t>
            </w:r>
          </w:p>
        </w:tc>
        <w:tc>
          <w:tcPr>
            <w:tcW w:w="3114" w:type="dxa"/>
            <w:tcBorders>
              <w:top w:val="single" w:sz="4" w:space="0" w:color="auto"/>
              <w:left w:val="nil"/>
              <w:bottom w:val="single" w:sz="4" w:space="0" w:color="000000"/>
              <w:right w:val="single" w:sz="4" w:space="0" w:color="auto"/>
            </w:tcBorders>
            <w:shd w:val="clear" w:color="auto" w:fill="D0CECE" w:themeFill="background2" w:themeFillShade="E6"/>
          </w:tcPr>
          <w:p w14:paraId="203FF0AB" w14:textId="77777777" w:rsidR="001945A2" w:rsidRPr="00C83D24" w:rsidRDefault="001945A2" w:rsidP="005F1911">
            <w:pPr>
              <w:keepNext/>
              <w:keepLines/>
              <w:rPr>
                <w:szCs w:val="18"/>
                <w:lang w:val="en-US"/>
              </w:rPr>
            </w:pPr>
            <w:r w:rsidRPr="00C83D24">
              <w:rPr>
                <w:b/>
                <w:bCs/>
                <w:szCs w:val="18"/>
                <w:lang w:val="en-US"/>
              </w:rPr>
              <w:t>Shipment</w:t>
            </w:r>
          </w:p>
        </w:tc>
      </w:tr>
      <w:tr w:rsidR="00F46F64" w:rsidRPr="00367D60" w14:paraId="14D37EA5" w14:textId="77777777" w:rsidTr="00F46F64">
        <w:tblPrEx>
          <w:tblBorders>
            <w:top w:val="single" w:sz="4" w:space="0" w:color="000000"/>
            <w:left w:val="none" w:sz="0" w:space="0" w:color="auto"/>
            <w:bottom w:val="single" w:sz="4" w:space="0" w:color="000000"/>
            <w:right w:val="none" w:sz="0" w:space="0" w:color="auto"/>
          </w:tblBorders>
        </w:tblPrEx>
        <w:trPr>
          <w:cantSplit/>
          <w:trHeight w:val="227"/>
        </w:trPr>
        <w:tc>
          <w:tcPr>
            <w:tcW w:w="2278" w:type="dxa"/>
            <w:tcBorders>
              <w:top w:val="single" w:sz="4" w:space="0" w:color="000000"/>
              <w:left w:val="single" w:sz="4" w:space="0" w:color="auto"/>
              <w:bottom w:val="single" w:sz="4" w:space="0" w:color="000000"/>
            </w:tcBorders>
            <w:shd w:val="clear" w:color="auto" w:fill="D0CECE" w:themeFill="background2" w:themeFillShade="E6"/>
          </w:tcPr>
          <w:p w14:paraId="43CFFC30" w14:textId="77777777" w:rsidR="00F46F64" w:rsidRPr="00C83D24" w:rsidRDefault="00F46F64" w:rsidP="00F46F64">
            <w:pPr>
              <w:keepNext/>
              <w:keepLines/>
              <w:rPr>
                <w:szCs w:val="18"/>
                <w:lang w:val="en-US"/>
              </w:rPr>
            </w:pPr>
          </w:p>
        </w:tc>
        <w:tc>
          <w:tcPr>
            <w:tcW w:w="2410" w:type="dxa"/>
            <w:tcBorders>
              <w:top w:val="single" w:sz="4" w:space="0" w:color="000000"/>
              <w:bottom w:val="single" w:sz="4" w:space="0" w:color="000000"/>
            </w:tcBorders>
            <w:shd w:val="clear" w:color="auto" w:fill="D0CECE" w:themeFill="background2" w:themeFillShade="E6"/>
          </w:tcPr>
          <w:p w14:paraId="1D0A8DEA" w14:textId="26AE0BE7" w:rsidR="00F46F64" w:rsidRPr="00C83D24" w:rsidRDefault="00367D60" w:rsidP="00F46F64">
            <w:pPr>
              <w:keepNext/>
              <w:keepLines/>
              <w:rPr>
                <w:szCs w:val="18"/>
                <w:lang w:val="en-US"/>
              </w:rPr>
            </w:pPr>
            <w:sdt>
              <w:sdtPr>
                <w:rPr>
                  <w:rFonts w:ascii="Calibri" w:hAnsi="Calibri" w:cs="Calibri"/>
                  <w:color w:val="000000"/>
                  <w:szCs w:val="18"/>
                  <w:lang w:val="en-US"/>
                </w:rPr>
                <w:id w:val="61255842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2693" w:type="dxa"/>
            <w:tcBorders>
              <w:top w:val="single" w:sz="4" w:space="0" w:color="000000"/>
              <w:bottom w:val="single" w:sz="4" w:space="0" w:color="000000"/>
              <w:right w:val="nil"/>
            </w:tcBorders>
            <w:shd w:val="clear" w:color="auto" w:fill="D0CECE" w:themeFill="background2" w:themeFillShade="E6"/>
          </w:tcPr>
          <w:p w14:paraId="38F300A2" w14:textId="35466483" w:rsidR="00F46F64" w:rsidRPr="00C83D24" w:rsidRDefault="00367D60" w:rsidP="00F46F64">
            <w:pPr>
              <w:keepNext/>
              <w:keepLines/>
              <w:rPr>
                <w:szCs w:val="18"/>
                <w:lang w:val="en-US"/>
              </w:rPr>
            </w:pPr>
            <w:sdt>
              <w:sdtPr>
                <w:rPr>
                  <w:rFonts w:ascii="Calibri" w:hAnsi="Calibri" w:cs="Calibri"/>
                  <w:color w:val="000000"/>
                  <w:szCs w:val="18"/>
                  <w:lang w:val="en-US"/>
                </w:rPr>
                <w:id w:val="1798488766"/>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3114" w:type="dxa"/>
            <w:tcBorders>
              <w:top w:val="single" w:sz="4" w:space="0" w:color="000000"/>
              <w:left w:val="nil"/>
              <w:bottom w:val="single" w:sz="4" w:space="0" w:color="000000"/>
              <w:right w:val="single" w:sz="4" w:space="0" w:color="auto"/>
            </w:tcBorders>
            <w:shd w:val="clear" w:color="auto" w:fill="D0CECE" w:themeFill="background2" w:themeFillShade="E6"/>
          </w:tcPr>
          <w:p w14:paraId="5D6C0A49" w14:textId="1DD1BCB7" w:rsidR="00F46F64" w:rsidRPr="00C83D24" w:rsidRDefault="00367D60" w:rsidP="00F46F64">
            <w:pPr>
              <w:keepNext/>
              <w:keepLines/>
              <w:rPr>
                <w:szCs w:val="18"/>
                <w:lang w:val="en-US"/>
              </w:rPr>
            </w:pPr>
            <w:sdt>
              <w:sdtPr>
                <w:rPr>
                  <w:rFonts w:ascii="Calibri" w:hAnsi="Calibri" w:cs="Calibri"/>
                  <w:color w:val="000000"/>
                  <w:szCs w:val="18"/>
                  <w:lang w:val="en-US"/>
                </w:rPr>
                <w:id w:val="1478265796"/>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szCs w:val="18"/>
            <w:lang w:val="en-US"/>
          </w:rPr>
          <w:id w:val="362418075"/>
          <w:lock w:val="sdtLocked"/>
          <w15:repeatingSection/>
        </w:sdtPr>
        <w:sdtContent>
          <w:sdt>
            <w:sdtPr>
              <w:rPr>
                <w:szCs w:val="18"/>
                <w:lang w:val="en-US"/>
              </w:rPr>
              <w:id w:val="-240410789"/>
              <w:lock w:val="sdtLocked"/>
              <w:placeholder>
                <w:docPart w:val="DefaultPlaceholder_-1854013435"/>
              </w:placeholder>
              <w15:repeatingSectionItem/>
            </w:sdtPr>
            <w:sdtContent>
              <w:tr w:rsidR="001945A2" w:rsidRPr="0076611F" w14:paraId="17EF58F6" w14:textId="77777777" w:rsidTr="00F46F64">
                <w:tblPrEx>
                  <w:tblBorders>
                    <w:top w:val="single" w:sz="4" w:space="0" w:color="000000"/>
                    <w:left w:val="none" w:sz="0" w:space="0" w:color="auto"/>
                    <w:bottom w:val="single" w:sz="4" w:space="0" w:color="000000"/>
                    <w:right w:val="none" w:sz="0" w:space="0" w:color="auto"/>
                  </w:tblBorders>
                </w:tblPrEx>
                <w:trPr>
                  <w:cantSplit/>
                  <w:trHeight w:val="1903"/>
                </w:trPr>
                <w:tc>
                  <w:tcPr>
                    <w:tcW w:w="2278" w:type="dxa"/>
                    <w:tcBorders>
                      <w:top w:val="single" w:sz="4" w:space="0" w:color="000000"/>
                      <w:left w:val="single" w:sz="4" w:space="0" w:color="auto"/>
                      <w:bottom w:val="single" w:sz="4" w:space="0" w:color="auto"/>
                    </w:tcBorders>
                    <w:shd w:val="clear" w:color="auto" w:fill="FFFFFF" w:themeFill="background1"/>
                  </w:tcPr>
                  <w:p w14:paraId="10AE378B" w14:textId="5CF0041F" w:rsidR="001945A2" w:rsidRPr="00C83D24" w:rsidRDefault="00D77DE3" w:rsidP="005F1911">
                    <w:pPr>
                      <w:keepNext/>
                      <w:keepLines/>
                      <w:suppressAutoHyphens/>
                      <w:rPr>
                        <w:szCs w:val="18"/>
                        <w:lang w:val="en-US"/>
                      </w:rPr>
                    </w:pPr>
                    <w:r w:rsidRPr="00C83D24">
                      <w:rPr>
                        <w:szCs w:val="18"/>
                        <w:lang w:val="en-US"/>
                      </w:rPr>
                      <w:t>Primary</w:t>
                    </w:r>
                    <w:r w:rsidR="001945A2" w:rsidRPr="00C83D24">
                      <w:rPr>
                        <w:szCs w:val="18"/>
                        <w:lang w:val="en-US"/>
                      </w:rPr>
                      <w:t xml:space="preserve"> sample:</w:t>
                    </w:r>
                  </w:p>
                  <w:sdt>
                    <w:sdtPr>
                      <w:rPr>
                        <w:rStyle w:val="Subtielebenadrukking"/>
                        <w:szCs w:val="18"/>
                      </w:rPr>
                      <w:id w:val="-836312581"/>
                      <w:lock w:val="sdtLocked"/>
                      <w:placeholder>
                        <w:docPart w:val="B2CB1B58CE7642A081DA15DD4D60602E"/>
                      </w:placeholder>
                      <w:showingPlcHdr/>
                      <w:text/>
                    </w:sdtPr>
                    <w:sdtEndPr>
                      <w:rPr>
                        <w:rStyle w:val="Standaardalinea-lettertype"/>
                        <w:iCs w:val="0"/>
                        <w:color w:val="000000" w:themeColor="text1"/>
                        <w:lang w:val="en-US"/>
                      </w:rPr>
                    </w:sdtEndPr>
                    <w:sdtContent>
                      <w:p w14:paraId="06957A6F" w14:textId="0154F6FE" w:rsidR="001945A2" w:rsidRPr="00C83D24" w:rsidRDefault="00D86FF8" w:rsidP="005F1911">
                        <w:pPr>
                          <w:keepNext/>
                          <w:keepLines/>
                          <w:suppressAutoHyphens/>
                          <w:rPr>
                            <w:szCs w:val="18"/>
                            <w:lang w:val="en-US"/>
                          </w:rPr>
                        </w:pPr>
                        <w:r w:rsidRPr="00C83D24">
                          <w:rPr>
                            <w:rStyle w:val="Tekstvantijdelijkeaanduiding"/>
                            <w:szCs w:val="18"/>
                            <w:lang w:val="en-GB"/>
                          </w:rPr>
                          <w:t>Enter HBM type</w:t>
                        </w:r>
                      </w:p>
                    </w:sdtContent>
                  </w:sdt>
                  <w:p w14:paraId="2F86AAE0" w14:textId="77777777" w:rsidR="001945A2" w:rsidRPr="00C83D24" w:rsidRDefault="001945A2" w:rsidP="005F1911">
                    <w:pPr>
                      <w:keepNext/>
                      <w:keepLines/>
                      <w:suppressAutoHyphens/>
                      <w:rPr>
                        <w:szCs w:val="18"/>
                        <w:lang w:val="en-GB"/>
                      </w:rPr>
                    </w:pPr>
                  </w:p>
                  <w:p w14:paraId="5C560FD7" w14:textId="77777777" w:rsidR="001945A2" w:rsidRPr="00C83D24" w:rsidRDefault="001945A2" w:rsidP="005F1911">
                    <w:pPr>
                      <w:keepNext/>
                      <w:keepLines/>
                      <w:suppressAutoHyphens/>
                      <w:rPr>
                        <w:szCs w:val="18"/>
                        <w:lang w:val="en-US"/>
                      </w:rPr>
                    </w:pPr>
                    <w:r w:rsidRPr="00C83D24">
                      <w:rPr>
                        <w:szCs w:val="18"/>
                        <w:lang w:val="en-US"/>
                      </w:rPr>
                      <w:t>Derivative</w:t>
                    </w:r>
                  </w:p>
                  <w:p w14:paraId="6CAA9B58" w14:textId="77777777" w:rsidR="001945A2" w:rsidRPr="00C83D24" w:rsidRDefault="00367D60" w:rsidP="005F1911">
                    <w:pPr>
                      <w:keepNext/>
                      <w:keepLines/>
                      <w:suppressAutoHyphens/>
                      <w:rPr>
                        <w:szCs w:val="18"/>
                        <w:lang w:val="en-US"/>
                      </w:rPr>
                    </w:pPr>
                    <w:sdt>
                      <w:sdtPr>
                        <w:rPr>
                          <w:rStyle w:val="Subtielebenadrukking"/>
                          <w:szCs w:val="18"/>
                        </w:rPr>
                        <w:id w:val="-1015841554"/>
                        <w:lock w:val="sdtLocked"/>
                        <w:placeholder>
                          <w:docPart w:val="C4474D06849D4E0BBB1444AE1E396B59"/>
                        </w:placeholder>
                        <w:showingPlcHdr/>
                        <w:text/>
                      </w:sdtPr>
                      <w:sdtEndPr>
                        <w:rPr>
                          <w:rStyle w:val="Standaardalinea-lettertype"/>
                          <w:iCs w:val="0"/>
                          <w:color w:val="000000" w:themeColor="text1"/>
                          <w:lang w:val="en-US"/>
                        </w:rPr>
                      </w:sdtEndPr>
                      <w:sdtContent>
                        <w:r w:rsidR="001945A2" w:rsidRPr="00C83D24">
                          <w:rPr>
                            <w:rStyle w:val="Tekstvantijdelijkeaanduiding"/>
                            <w:szCs w:val="18"/>
                            <w:lang w:val="en-US"/>
                          </w:rPr>
                          <w:t>Enter HBM type</w:t>
                        </w:r>
                      </w:sdtContent>
                    </w:sdt>
                  </w:p>
                  <w:p w14:paraId="681682EA" w14:textId="2FB9E5AC" w:rsidR="007F1058" w:rsidRPr="00C83D24" w:rsidRDefault="00367D60" w:rsidP="005F1911">
                    <w:pPr>
                      <w:keepNext/>
                      <w:keepLines/>
                      <w:suppressAutoHyphens/>
                      <w:rPr>
                        <w:szCs w:val="18"/>
                        <w:lang w:val="en-US"/>
                      </w:rPr>
                    </w:pPr>
                    <w:sdt>
                      <w:sdtPr>
                        <w:rPr>
                          <w:rFonts w:cstheme="minorHAnsi"/>
                          <w:color w:val="000000"/>
                          <w:szCs w:val="18"/>
                          <w:lang w:val="en-US"/>
                        </w:rPr>
                        <w:id w:val="-586380078"/>
                        <w:lock w:val="sdtLocked"/>
                        <w14:checkbox>
                          <w14:checked w14:val="0"/>
                          <w14:checkedState w14:val="2612" w14:font="MS Gothic"/>
                          <w14:uncheckedState w14:val="2610" w14:font="MS Gothic"/>
                        </w14:checkbox>
                      </w:sdtPr>
                      <w:sdtContent>
                        <w:r w:rsidR="00F46F64" w:rsidRPr="00C83D24">
                          <w:rPr>
                            <w:rFonts w:ascii="MS Gothic" w:eastAsia="MS Gothic" w:hAnsi="MS Gothic" w:cstheme="minorHAnsi" w:hint="eastAsia"/>
                            <w:color w:val="000000"/>
                            <w:szCs w:val="18"/>
                            <w:lang w:val="en-US"/>
                          </w:rPr>
                          <w:t>☐</w:t>
                        </w:r>
                      </w:sdtContent>
                    </w:sdt>
                    <w:r w:rsidR="00A17A9F" w:rsidRPr="00C83D24">
                      <w:rPr>
                        <w:szCs w:val="18"/>
                        <w:lang w:val="en-US"/>
                      </w:rPr>
                      <w:t xml:space="preserve"> </w:t>
                    </w:r>
                    <w:r w:rsidR="00101AE5" w:rsidRPr="00C83D24">
                      <w:rPr>
                        <w:szCs w:val="18"/>
                        <w:lang w:val="en-US"/>
                      </w:rPr>
                      <w:t xml:space="preserve"> no derivatives obtained</w:t>
                    </w:r>
                    <w:r w:rsidR="008F5A49" w:rsidRPr="00C83D24">
                      <w:rPr>
                        <w:szCs w:val="18"/>
                        <w:vertAlign w:val="superscript"/>
                        <w:lang w:val="en-US"/>
                      </w:rPr>
                      <w:t>10</w:t>
                    </w:r>
                  </w:p>
                  <w:p w14:paraId="42A94644" w14:textId="77777777" w:rsidR="001945A2" w:rsidRPr="00C83D24" w:rsidRDefault="001945A2" w:rsidP="005F1911">
                    <w:pPr>
                      <w:keepNext/>
                      <w:keepLines/>
                      <w:suppressAutoHyphens/>
                      <w:rPr>
                        <w:szCs w:val="18"/>
                        <w:lang w:val="en-US"/>
                      </w:rPr>
                    </w:pPr>
                  </w:p>
                </w:tc>
                <w:tc>
                  <w:tcPr>
                    <w:tcW w:w="2410" w:type="dxa"/>
                    <w:tcBorders>
                      <w:top w:val="single" w:sz="4" w:space="0" w:color="000000"/>
                      <w:bottom w:val="single" w:sz="4" w:space="0" w:color="auto"/>
                    </w:tcBorders>
                    <w:shd w:val="clear" w:color="auto" w:fill="FFFFFF" w:themeFill="background1"/>
                  </w:tcPr>
                  <w:p w14:paraId="72F970D2" w14:textId="26675937" w:rsidR="001945A2" w:rsidRPr="00C83D24" w:rsidRDefault="001945A2" w:rsidP="005F1911">
                    <w:pPr>
                      <w:keepNext/>
                      <w:keepLines/>
                      <w:suppressAutoHyphens/>
                      <w:spacing w:line="276" w:lineRule="auto"/>
                      <w:rPr>
                        <w:szCs w:val="18"/>
                        <w:lang w:val="en-US"/>
                      </w:rPr>
                    </w:pPr>
                    <w:r w:rsidRPr="00C83D24">
                      <w:rPr>
                        <w:szCs w:val="18"/>
                        <w:lang w:val="en-US"/>
                      </w:rPr>
                      <w:t xml:space="preserve">Number of aliquots/parent </w:t>
                    </w:r>
                    <w:r w:rsidR="00AB21F7" w:rsidRPr="00C83D24">
                      <w:rPr>
                        <w:szCs w:val="18"/>
                        <w:vertAlign w:val="superscript"/>
                        <w:lang w:val="en-US"/>
                      </w:rPr>
                      <w:t>11</w:t>
                    </w:r>
                  </w:p>
                  <w:p w14:paraId="666A2B7D" w14:textId="77777777" w:rsidR="001945A2" w:rsidRPr="00C83D24" w:rsidRDefault="00367D60" w:rsidP="005F1911">
                    <w:pPr>
                      <w:keepNext/>
                      <w:keepLines/>
                      <w:suppressAutoHyphens/>
                      <w:spacing w:line="276" w:lineRule="auto"/>
                      <w:rPr>
                        <w:szCs w:val="18"/>
                        <w:lang w:val="en-US"/>
                      </w:rPr>
                    </w:pPr>
                    <w:sdt>
                      <w:sdtPr>
                        <w:rPr>
                          <w:rStyle w:val="Subtielebenadrukking"/>
                          <w:szCs w:val="18"/>
                        </w:rPr>
                        <w:id w:val="348610734"/>
                        <w:lock w:val="sdtLocked"/>
                        <w:placeholder>
                          <w:docPart w:val="DBBFB8A56E9A4A8ABECB398727B3C51D"/>
                        </w:placeholder>
                        <w:showingPlcHdr/>
                        <w:text/>
                      </w:sdtPr>
                      <w:sdtEndPr>
                        <w:rPr>
                          <w:rStyle w:val="Standaardalinea-lettertype"/>
                          <w:iCs w:val="0"/>
                          <w:color w:val="000000" w:themeColor="text1"/>
                          <w:lang w:val="en-US"/>
                        </w:rPr>
                      </w:sdtEndPr>
                      <w:sdtContent>
                        <w:r w:rsidR="001945A2" w:rsidRPr="00C83D24">
                          <w:rPr>
                            <w:rStyle w:val="Tekstvantijdelijkeaanduiding"/>
                            <w:szCs w:val="18"/>
                            <w:lang w:val="en-US"/>
                          </w:rPr>
                          <w:t>###</w:t>
                        </w:r>
                      </w:sdtContent>
                    </w:sdt>
                  </w:p>
                  <w:p w14:paraId="1213365A" w14:textId="77777777" w:rsidR="001945A2" w:rsidRPr="00C83D24" w:rsidRDefault="001945A2" w:rsidP="005F1911">
                    <w:pPr>
                      <w:keepNext/>
                      <w:keepLines/>
                      <w:suppressAutoHyphens/>
                      <w:spacing w:line="276" w:lineRule="auto"/>
                      <w:rPr>
                        <w:szCs w:val="18"/>
                        <w:lang w:val="en-US"/>
                      </w:rPr>
                    </w:pPr>
                  </w:p>
                  <w:p w14:paraId="0618C94E" w14:textId="3B51F277" w:rsidR="001945A2" w:rsidRPr="00C83D24" w:rsidRDefault="001945A2" w:rsidP="005F1911">
                    <w:pPr>
                      <w:keepNext/>
                      <w:keepLines/>
                      <w:suppressAutoHyphens/>
                      <w:spacing w:line="276" w:lineRule="auto"/>
                      <w:rPr>
                        <w:szCs w:val="18"/>
                        <w:lang w:val="en-US"/>
                      </w:rPr>
                    </w:pPr>
                    <w:r w:rsidRPr="00C83D24">
                      <w:rPr>
                        <w:szCs w:val="18"/>
                        <w:lang w:val="en-US"/>
                      </w:rPr>
                      <w:t>Aliquot quan</w:t>
                    </w:r>
                    <w:r w:rsidR="00F156F1" w:rsidRPr="00C83D24">
                      <w:rPr>
                        <w:szCs w:val="18"/>
                        <w:lang w:val="en-US"/>
                      </w:rPr>
                      <w:t>t</w:t>
                    </w:r>
                    <w:r w:rsidRPr="00C83D24">
                      <w:rPr>
                        <w:szCs w:val="18"/>
                        <w:lang w:val="en-US"/>
                      </w:rPr>
                      <w:t>ity</w:t>
                    </w:r>
                  </w:p>
                  <w:p w14:paraId="7FEF680F" w14:textId="77777777" w:rsidR="001945A2" w:rsidRPr="00C83D24" w:rsidRDefault="00367D60" w:rsidP="005F1911">
                    <w:pPr>
                      <w:keepNext/>
                      <w:keepLines/>
                      <w:suppressAutoHyphens/>
                      <w:rPr>
                        <w:szCs w:val="18"/>
                        <w:lang w:val="en-US"/>
                      </w:rPr>
                    </w:pPr>
                    <w:sdt>
                      <w:sdtPr>
                        <w:rPr>
                          <w:rStyle w:val="Subtielebenadrukking"/>
                          <w:szCs w:val="18"/>
                        </w:rPr>
                        <w:id w:val="977112487"/>
                        <w:lock w:val="sdtLocked"/>
                        <w:placeholder>
                          <w:docPart w:val="1CCF81C9FDF54CE5909F1B3FB88FFEE7"/>
                        </w:placeholder>
                        <w:showingPlcHdr/>
                        <w:text/>
                      </w:sdtPr>
                      <w:sdtEndPr>
                        <w:rPr>
                          <w:rStyle w:val="Standaardalinea-lettertype"/>
                          <w:iCs w:val="0"/>
                          <w:color w:val="000000" w:themeColor="text1"/>
                          <w:lang w:val="en-US"/>
                        </w:rPr>
                      </w:sdtEndPr>
                      <w:sdtContent>
                        <w:r w:rsidR="001945A2" w:rsidRPr="00C83D24">
                          <w:rPr>
                            <w:rStyle w:val="Tekstvantijdelijkeaanduiding"/>
                            <w:szCs w:val="18"/>
                            <w:lang w:val="en-US"/>
                          </w:rPr>
                          <w:t>###</w:t>
                        </w:r>
                      </w:sdtContent>
                    </w:sdt>
                    <w:r w:rsidR="001945A2" w:rsidRPr="00C83D24">
                      <w:rPr>
                        <w:szCs w:val="18"/>
                        <w:lang w:val="en-US"/>
                      </w:rPr>
                      <w:t xml:space="preserve">  </w:t>
                    </w:r>
                    <w:sdt>
                      <w:sdtPr>
                        <w:rPr>
                          <w:rStyle w:val="Subtielebenadrukking"/>
                          <w:szCs w:val="18"/>
                        </w:rPr>
                        <w:id w:val="-1845626612"/>
                        <w:lock w:val="sdtLocked"/>
                        <w:placeholder>
                          <w:docPart w:val="3BF7852D0CB042F3B0911B74AB96C94E"/>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dropDownList>
                      </w:sdtPr>
                      <w:sdtEndPr>
                        <w:rPr>
                          <w:rStyle w:val="Standaardalinea-lettertype"/>
                          <w:iCs w:val="0"/>
                          <w:color w:val="000000" w:themeColor="text1"/>
                          <w:lang w:val="en-US"/>
                        </w:rPr>
                      </w:sdtEndPr>
                      <w:sdtContent>
                        <w:r w:rsidR="001945A2" w:rsidRPr="00C83D24">
                          <w:rPr>
                            <w:color w:val="808080" w:themeColor="background1" w:themeShade="80"/>
                            <w:szCs w:val="18"/>
                            <w:lang w:val="en-US"/>
                          </w:rPr>
                          <w:t>Unit</w:t>
                        </w:r>
                      </w:sdtContent>
                    </w:sdt>
                  </w:p>
                </w:tc>
                <w:tc>
                  <w:tcPr>
                    <w:tcW w:w="2693" w:type="dxa"/>
                    <w:tcBorders>
                      <w:top w:val="single" w:sz="4" w:space="0" w:color="000000"/>
                      <w:bottom w:val="single" w:sz="4" w:space="0" w:color="auto"/>
                      <w:right w:val="nil"/>
                    </w:tcBorders>
                    <w:shd w:val="clear" w:color="auto" w:fill="FFFFFF" w:themeFill="background1"/>
                  </w:tcPr>
                  <w:p w14:paraId="69EB74AF" w14:textId="589E4508" w:rsidR="00B40231" w:rsidRPr="00C83D24" w:rsidRDefault="00B40231" w:rsidP="005F1911">
                    <w:pPr>
                      <w:keepNext/>
                      <w:keepLines/>
                      <w:suppressAutoHyphens/>
                      <w:rPr>
                        <w:szCs w:val="18"/>
                        <w:lang w:val="en-US"/>
                      </w:rPr>
                    </w:pPr>
                    <w:r w:rsidRPr="00C83D24">
                      <w:rPr>
                        <w:szCs w:val="18"/>
                        <w:lang w:val="en-US"/>
                      </w:rPr>
                      <w:t xml:space="preserve">Samples stored: </w:t>
                    </w:r>
                    <w:sdt>
                      <w:sdtPr>
                        <w:rPr>
                          <w:rFonts w:ascii="Calibri" w:hAnsi="Calibri" w:cs="Calibri"/>
                          <w:color w:val="000000"/>
                          <w:szCs w:val="18"/>
                          <w:lang w:val="en-US"/>
                        </w:rPr>
                        <w:id w:val="1361629840"/>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314443582"/>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60E793DE" w14:textId="77777777" w:rsidR="0076611F" w:rsidRPr="00C83D24" w:rsidRDefault="001945A2" w:rsidP="005F1911">
                    <w:pPr>
                      <w:keepNext/>
                      <w:keepLines/>
                      <w:suppressAutoHyphens/>
                      <w:rPr>
                        <w:szCs w:val="18"/>
                        <w:lang w:val="en-US"/>
                      </w:rPr>
                    </w:pPr>
                    <w:r w:rsidRPr="00C83D24">
                      <w:rPr>
                        <w:szCs w:val="18"/>
                        <w:lang w:val="en-US"/>
                      </w:rPr>
                      <w:t xml:space="preserve">Condition: </w:t>
                    </w:r>
                    <w:sdt>
                      <w:sdtPr>
                        <w:rPr>
                          <w:rStyle w:val="Subtielebenadrukking"/>
                          <w:szCs w:val="18"/>
                        </w:rPr>
                        <w:id w:val="-1065255781"/>
                        <w:lock w:val="sdtLocked"/>
                        <w:placeholder>
                          <w:docPart w:val="FB84112B539440498DB4393DD4A000E8"/>
                        </w:placeholder>
                        <w:showingPlcHdr/>
                        <w:dropDownList>
                          <w:listItem w:value="Select an item"/>
                          <w:listItem w:displayText="&lt;-135°C " w:value="&lt;-135°C "/>
                          <w:listItem w:displayText=" -85 to -60°C" w:value=" -85 to -60°C"/>
                          <w:listItem w:displayText=" -35  to -18°C" w:value=" -35  to -18°C"/>
                          <w:listItem w:displayText="Liquid nitrogen" w:value="Liquid nitrogen"/>
                          <w:listItem w:displayText="Room temperature" w:value="Room temperature"/>
                          <w:listItem w:displayText=" 2-10 °C" w:value=" 2-10 °C"/>
                          <w:listItem w:displayText="Other" w:value="Other"/>
                        </w:dropDownList>
                      </w:sdtPr>
                      <w:sdtEndPr>
                        <w:rPr>
                          <w:rStyle w:val="Standaardalinea-lettertype"/>
                          <w:iCs w:val="0"/>
                          <w:color w:val="000000" w:themeColor="text1"/>
                          <w:lang w:val="en-US"/>
                        </w:rPr>
                      </w:sdtEndPr>
                      <w:sdtContent>
                        <w:r w:rsidRPr="00C83D24">
                          <w:rPr>
                            <w:rStyle w:val="Tekstvantijdelijkeaanduiding"/>
                            <w:szCs w:val="18"/>
                            <w:lang w:val="en-US"/>
                          </w:rPr>
                          <w:t>Select condition</w:t>
                        </w:r>
                      </w:sdtContent>
                    </w:sdt>
                  </w:p>
                  <w:p w14:paraId="6231A5A2" w14:textId="48BB48C5" w:rsidR="001945A2" w:rsidRPr="00C83D24" w:rsidRDefault="0076611F" w:rsidP="005F1911">
                    <w:pPr>
                      <w:keepNext/>
                      <w:keepLines/>
                      <w:suppressAutoHyphens/>
                      <w:rPr>
                        <w:szCs w:val="18"/>
                        <w:lang w:val="en-US"/>
                      </w:rPr>
                    </w:pPr>
                    <w:r w:rsidRPr="00C83D24">
                      <w:rPr>
                        <w:szCs w:val="18"/>
                        <w:lang w:val="en-US"/>
                      </w:rPr>
                      <w:t>I</w:t>
                    </w:r>
                    <w:r w:rsidR="001945A2" w:rsidRPr="00C83D24">
                      <w:rPr>
                        <w:szCs w:val="18"/>
                        <w:lang w:val="en-US"/>
                      </w:rPr>
                      <w:t>nstitution:</w:t>
                    </w:r>
                    <w:r w:rsidRPr="00C83D24">
                      <w:rPr>
                        <w:szCs w:val="18"/>
                        <w:lang w:val="en-US"/>
                      </w:rPr>
                      <w:t xml:space="preserve"> </w:t>
                    </w:r>
                    <w:sdt>
                      <w:sdtPr>
                        <w:rPr>
                          <w:rStyle w:val="Subtielebenadrukking"/>
                          <w:szCs w:val="18"/>
                        </w:rPr>
                        <w:id w:val="-1335143699"/>
                        <w:lock w:val="sdtLocked"/>
                        <w:placeholder>
                          <w:docPart w:val="CE2C803C4750474EA86DC519AA1B9D29"/>
                        </w:placeholder>
                        <w:showingPlcHdr/>
                        <w:text/>
                      </w:sdtPr>
                      <w:sdtEndPr>
                        <w:rPr>
                          <w:rStyle w:val="Standaardalinea-lettertype"/>
                          <w:iCs w:val="0"/>
                          <w:color w:val="000000" w:themeColor="text1"/>
                          <w:lang w:val="en-US"/>
                        </w:rPr>
                      </w:sdtEndPr>
                      <w:sdtContent>
                        <w:r w:rsidR="001945A2" w:rsidRPr="00C83D24">
                          <w:rPr>
                            <w:rStyle w:val="Tekstvantijdelijkeaanduiding"/>
                            <w:szCs w:val="18"/>
                            <w:lang w:val="en-US"/>
                          </w:rPr>
                          <w:t>Institution</w:t>
                        </w:r>
                      </w:sdtContent>
                    </w:sdt>
                  </w:p>
                  <w:p w14:paraId="585FE03E" w14:textId="77777777" w:rsidR="001945A2" w:rsidRPr="00C83D24" w:rsidRDefault="001945A2" w:rsidP="005F1911">
                    <w:pPr>
                      <w:keepNext/>
                      <w:keepLines/>
                      <w:suppressAutoHyphens/>
                      <w:rPr>
                        <w:szCs w:val="18"/>
                        <w:lang w:val="en-US"/>
                      </w:rPr>
                    </w:pPr>
                    <w:r w:rsidRPr="00C83D24">
                      <w:rPr>
                        <w:szCs w:val="18"/>
                        <w:lang w:val="en-US"/>
                      </w:rPr>
                      <w:t>Address:</w:t>
                    </w:r>
                  </w:p>
                  <w:sdt>
                    <w:sdtPr>
                      <w:rPr>
                        <w:rStyle w:val="Subtielebenadrukking"/>
                        <w:szCs w:val="18"/>
                      </w:rPr>
                      <w:id w:val="-1461491336"/>
                      <w:lock w:val="sdtLocked"/>
                      <w:placeholder>
                        <w:docPart w:val="EE644C318CC94E299099F9E3C98E223B"/>
                      </w:placeholder>
                      <w:showingPlcHdr/>
                      <w:text/>
                    </w:sdtPr>
                    <w:sdtEndPr>
                      <w:rPr>
                        <w:rStyle w:val="Standaardalinea-lettertype"/>
                        <w:iCs w:val="0"/>
                        <w:color w:val="000000" w:themeColor="text1"/>
                        <w:lang w:val="en-US"/>
                      </w:rPr>
                    </w:sdtEndPr>
                    <w:sdtContent>
                      <w:p w14:paraId="712A96CB" w14:textId="77777777" w:rsidR="001945A2" w:rsidRPr="00C83D24" w:rsidRDefault="001945A2" w:rsidP="005F1911">
                        <w:pPr>
                          <w:keepNext/>
                          <w:keepLines/>
                          <w:suppressAutoHyphens/>
                          <w:rPr>
                            <w:szCs w:val="18"/>
                            <w:lang w:val="en-US"/>
                          </w:rPr>
                        </w:pPr>
                        <w:r w:rsidRPr="00C83D24">
                          <w:rPr>
                            <w:rStyle w:val="Tekstvantijdelijkeaanduiding"/>
                            <w:szCs w:val="18"/>
                            <w:lang w:val="en-US"/>
                          </w:rPr>
                          <w:t>Address</w:t>
                        </w:r>
                      </w:p>
                    </w:sdtContent>
                  </w:sdt>
                  <w:p w14:paraId="1DFBE400" w14:textId="2649F961" w:rsidR="001945A2" w:rsidRPr="00C83D24" w:rsidRDefault="00BA1AFC" w:rsidP="005F1911">
                    <w:pPr>
                      <w:keepNext/>
                      <w:keepLines/>
                      <w:suppressAutoHyphens/>
                      <w:rPr>
                        <w:szCs w:val="18"/>
                        <w:lang w:val="en-US"/>
                      </w:rPr>
                    </w:pPr>
                    <w:r w:rsidRPr="00C83D24">
                      <w:rPr>
                        <w:szCs w:val="18"/>
                        <w:lang w:val="en-US"/>
                      </w:rPr>
                      <w:t xml:space="preserve">Period </w:t>
                    </w:r>
                    <w:r w:rsidR="001945A2" w:rsidRPr="00C83D24">
                      <w:rPr>
                        <w:szCs w:val="18"/>
                        <w:lang w:val="en-US"/>
                      </w:rPr>
                      <w:t>(</w:t>
                    </w:r>
                    <w:r w:rsidR="003F17EB" w:rsidRPr="00C83D24">
                      <w:rPr>
                        <w:szCs w:val="18"/>
                        <w:lang w:val="en-US"/>
                      </w:rPr>
                      <w:t>during research project</w:t>
                    </w:r>
                    <w:r w:rsidR="001945A2" w:rsidRPr="00C83D24">
                      <w:rPr>
                        <w:szCs w:val="18"/>
                        <w:lang w:val="en-US"/>
                      </w:rPr>
                      <w:t xml:space="preserve">): </w:t>
                    </w:r>
                    <w:sdt>
                      <w:sdtPr>
                        <w:rPr>
                          <w:rStyle w:val="Subtielebenadrukking"/>
                          <w:szCs w:val="18"/>
                        </w:rPr>
                        <w:id w:val="1890458280"/>
                        <w:lock w:val="sdtLocked"/>
                        <w:placeholder>
                          <w:docPart w:val="F6CD6B57A9754B4787DB8C3AAB4DB131"/>
                        </w:placeholder>
                        <w:showingPlcHdr/>
                        <w:text w:multiLine="1"/>
                      </w:sdtPr>
                      <w:sdtEndPr>
                        <w:rPr>
                          <w:rStyle w:val="Standaardalinea-lettertype"/>
                          <w:iCs w:val="0"/>
                          <w:color w:val="000000" w:themeColor="text1"/>
                          <w:lang w:val="en-US"/>
                        </w:rPr>
                      </w:sdtEndPr>
                      <w:sdtContent>
                        <w:r w:rsidR="001945A2" w:rsidRPr="00C83D24">
                          <w:rPr>
                            <w:color w:val="767171" w:themeColor="background2" w:themeShade="80"/>
                            <w:szCs w:val="18"/>
                            <w:lang w:val="en-US"/>
                          </w:rPr>
                          <w:t>###</w:t>
                        </w:r>
                      </w:sdtContent>
                    </w:sdt>
                  </w:p>
                </w:tc>
                <w:tc>
                  <w:tcPr>
                    <w:tcW w:w="3114" w:type="dxa"/>
                    <w:tcBorders>
                      <w:top w:val="single" w:sz="4" w:space="0" w:color="000000"/>
                      <w:left w:val="nil"/>
                      <w:bottom w:val="single" w:sz="4" w:space="0" w:color="auto"/>
                      <w:right w:val="single" w:sz="4" w:space="0" w:color="auto"/>
                    </w:tcBorders>
                    <w:shd w:val="clear" w:color="auto" w:fill="FFFFFF" w:themeFill="background1"/>
                  </w:tcPr>
                  <w:p w14:paraId="63668B4C" w14:textId="54111FF0" w:rsidR="001945A2" w:rsidRPr="00C83D24" w:rsidRDefault="001945A2" w:rsidP="005F1911">
                    <w:pPr>
                      <w:keepNext/>
                      <w:keepLines/>
                      <w:suppressAutoHyphens/>
                      <w:rPr>
                        <w:szCs w:val="18"/>
                        <w:lang w:val="en-US"/>
                      </w:rPr>
                    </w:pPr>
                    <w:r w:rsidRPr="00C83D24">
                      <w:rPr>
                        <w:szCs w:val="18"/>
                        <w:lang w:val="en-US"/>
                      </w:rPr>
                      <w:t xml:space="preserve">Samples shipped: </w:t>
                    </w:r>
                    <w:sdt>
                      <w:sdtPr>
                        <w:rPr>
                          <w:rFonts w:ascii="Calibri" w:hAnsi="Calibri" w:cs="Calibri"/>
                          <w:color w:val="000000"/>
                          <w:szCs w:val="18"/>
                          <w:lang w:val="en-US"/>
                        </w:rPr>
                        <w:id w:val="2125109336"/>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986786014"/>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50ED983A" w14:textId="77777777" w:rsidR="0076611F" w:rsidRPr="00C83D24" w:rsidRDefault="0076611F" w:rsidP="0076611F">
                    <w:pPr>
                      <w:keepLines/>
                      <w:suppressAutoHyphens/>
                      <w:rPr>
                        <w:szCs w:val="18"/>
                        <w:lang w:val="en-US"/>
                      </w:rPr>
                    </w:pPr>
                    <w:r w:rsidRPr="00C83D24">
                      <w:rPr>
                        <w:szCs w:val="18"/>
                        <w:lang w:val="en-US"/>
                      </w:rPr>
                      <w:t xml:space="preserve">Institution: </w:t>
                    </w:r>
                    <w:sdt>
                      <w:sdtPr>
                        <w:rPr>
                          <w:rStyle w:val="Subtielebenadrukking"/>
                          <w:szCs w:val="18"/>
                        </w:rPr>
                        <w:id w:val="283235536"/>
                        <w:lock w:val="sdtLocked"/>
                        <w:placeholder>
                          <w:docPart w:val="7EFF783512804A388891609C63A39BA7"/>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Institution</w:t>
                        </w:r>
                      </w:sdtContent>
                    </w:sdt>
                  </w:p>
                  <w:p w14:paraId="6FFABE65" w14:textId="7D16ED79" w:rsidR="001945A2" w:rsidRPr="00C83D24" w:rsidRDefault="001945A2" w:rsidP="005F1911">
                    <w:pPr>
                      <w:keepNext/>
                      <w:keepLines/>
                      <w:suppressAutoHyphens/>
                      <w:rPr>
                        <w:szCs w:val="18"/>
                        <w:lang w:val="en-US"/>
                      </w:rPr>
                    </w:pPr>
                    <w:r w:rsidRPr="00C83D24">
                      <w:rPr>
                        <w:szCs w:val="18"/>
                        <w:lang w:val="en-US"/>
                      </w:rPr>
                      <w:t>Consignee Name:</w:t>
                    </w:r>
                  </w:p>
                  <w:sdt>
                    <w:sdtPr>
                      <w:rPr>
                        <w:rStyle w:val="Subtielebenadrukking"/>
                        <w:szCs w:val="18"/>
                      </w:rPr>
                      <w:id w:val="1710606880"/>
                      <w:lock w:val="sdtLocked"/>
                      <w:placeholder>
                        <w:docPart w:val="C09033F5203C4DE1A89CEF8A4C0940EA"/>
                      </w:placeholder>
                      <w:showingPlcHdr/>
                      <w:text/>
                    </w:sdtPr>
                    <w:sdtEndPr>
                      <w:rPr>
                        <w:rStyle w:val="Standaardalinea-lettertype"/>
                        <w:iCs w:val="0"/>
                        <w:color w:val="000000" w:themeColor="text1"/>
                        <w:lang w:val="en-US"/>
                      </w:rPr>
                    </w:sdtEndPr>
                    <w:sdtContent>
                      <w:p w14:paraId="01671617" w14:textId="77777777" w:rsidR="001945A2" w:rsidRPr="00C83D24" w:rsidRDefault="00FE191B" w:rsidP="005F1911">
                        <w:pPr>
                          <w:keepNext/>
                          <w:keepLines/>
                          <w:suppressAutoHyphens/>
                          <w:rPr>
                            <w:szCs w:val="18"/>
                            <w:lang w:val="en-US"/>
                          </w:rPr>
                        </w:pPr>
                        <w:r w:rsidRPr="00C83D24">
                          <w:rPr>
                            <w:rStyle w:val="Tekstvantijdelijkeaanduiding"/>
                            <w:szCs w:val="18"/>
                            <w:lang w:val="en-US"/>
                          </w:rPr>
                          <w:t>Consignee</w:t>
                        </w:r>
                      </w:p>
                    </w:sdtContent>
                  </w:sdt>
                  <w:p w14:paraId="75D5E71E" w14:textId="364B3378" w:rsidR="001945A2" w:rsidRPr="00C83D24" w:rsidRDefault="001945A2" w:rsidP="005F1911">
                    <w:pPr>
                      <w:keepNext/>
                      <w:keepLines/>
                      <w:suppressAutoHyphens/>
                      <w:rPr>
                        <w:szCs w:val="18"/>
                        <w:lang w:val="en-US"/>
                      </w:rPr>
                    </w:pPr>
                    <w:r w:rsidRPr="00C83D24">
                      <w:rPr>
                        <w:szCs w:val="18"/>
                        <w:lang w:val="en-US"/>
                      </w:rPr>
                      <w:t xml:space="preserve">Consignee </w:t>
                    </w:r>
                    <w:r w:rsidR="00611E5F" w:rsidRPr="00C83D24">
                      <w:rPr>
                        <w:szCs w:val="18"/>
                        <w:lang w:val="en-US"/>
                      </w:rPr>
                      <w:t>P</w:t>
                    </w:r>
                    <w:r w:rsidRPr="00C83D24">
                      <w:rPr>
                        <w:szCs w:val="18"/>
                        <w:lang w:val="en-US"/>
                      </w:rPr>
                      <w:t>hone:</w:t>
                    </w:r>
                    <w:r w:rsidR="009F5A2C" w:rsidRPr="00C83D24">
                      <w:rPr>
                        <w:szCs w:val="18"/>
                        <w:lang w:val="en-US"/>
                      </w:rPr>
                      <w:t xml:space="preserve"> </w:t>
                    </w:r>
                    <w:sdt>
                      <w:sdtPr>
                        <w:rPr>
                          <w:rStyle w:val="Subtielebenadrukking"/>
                          <w:szCs w:val="18"/>
                        </w:rPr>
                        <w:id w:val="-1864199593"/>
                        <w:lock w:val="sdtLocked"/>
                        <w:placeholder>
                          <w:docPart w:val="842129DBEA6B4846973F58BD24765A72"/>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Phone</w:t>
                        </w:r>
                      </w:sdtContent>
                    </w:sdt>
                  </w:p>
                  <w:p w14:paraId="50285732" w14:textId="0271DFD6" w:rsidR="001945A2" w:rsidRPr="00C83D24" w:rsidRDefault="001945A2" w:rsidP="005F1911">
                    <w:pPr>
                      <w:keepNext/>
                      <w:keepLines/>
                      <w:suppressAutoHyphens/>
                      <w:rPr>
                        <w:szCs w:val="18"/>
                        <w:lang w:val="en-US"/>
                      </w:rPr>
                    </w:pPr>
                    <w:r w:rsidRPr="00C83D24">
                      <w:rPr>
                        <w:szCs w:val="18"/>
                        <w:lang w:val="en-US"/>
                      </w:rPr>
                      <w:t>Consignee Email:</w:t>
                    </w:r>
                    <w:r w:rsidR="009F5A2C" w:rsidRPr="00C83D24">
                      <w:rPr>
                        <w:szCs w:val="18"/>
                        <w:lang w:val="en-US"/>
                      </w:rPr>
                      <w:t xml:space="preserve"> </w:t>
                    </w:r>
                    <w:sdt>
                      <w:sdtPr>
                        <w:rPr>
                          <w:rStyle w:val="Subtielebenadrukking"/>
                          <w:szCs w:val="18"/>
                        </w:rPr>
                        <w:id w:val="1972865202"/>
                        <w:lock w:val="sdtLocked"/>
                        <w:placeholder>
                          <w:docPart w:val="6F4F7A3ACE6B4BED9842D7DB586609B7"/>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Email</w:t>
                        </w:r>
                      </w:sdtContent>
                    </w:sdt>
                  </w:p>
                  <w:p w14:paraId="301EDDFC" w14:textId="77777777" w:rsidR="009F5A2C" w:rsidRPr="00C83D24" w:rsidRDefault="009F5A2C" w:rsidP="005F1911">
                    <w:pPr>
                      <w:keepNext/>
                      <w:keepLines/>
                      <w:suppressAutoHyphens/>
                      <w:rPr>
                        <w:szCs w:val="18"/>
                        <w:lang w:val="en-US"/>
                      </w:rPr>
                    </w:pPr>
                  </w:p>
                  <w:p w14:paraId="09A3E84E" w14:textId="75CDD918" w:rsidR="00605D04" w:rsidRPr="00C83D24" w:rsidRDefault="00531B83" w:rsidP="005F1911">
                    <w:pPr>
                      <w:keepNext/>
                      <w:keepLines/>
                      <w:suppressAutoHyphens/>
                      <w:rPr>
                        <w:szCs w:val="18"/>
                        <w:lang w:val="en-US"/>
                      </w:rPr>
                    </w:pPr>
                    <w:r w:rsidRPr="00C83D24">
                      <w:rPr>
                        <w:szCs w:val="18"/>
                        <w:lang w:val="en-US"/>
                      </w:rPr>
                      <w:t>HMTA available (e</w:t>
                    </w:r>
                    <w:r w:rsidR="00605D04" w:rsidRPr="00C83D24">
                      <w:rPr>
                        <w:szCs w:val="18"/>
                        <w:lang w:val="en-US"/>
                      </w:rPr>
                      <w:t>xport):</w:t>
                    </w:r>
                  </w:p>
                  <w:p w14:paraId="36A5F687" w14:textId="38BC295E" w:rsidR="001945A2" w:rsidRPr="00C83D24" w:rsidRDefault="00367D60" w:rsidP="005F1911">
                    <w:pPr>
                      <w:keepNext/>
                      <w:keepLines/>
                      <w:suppressAutoHyphens/>
                      <w:rPr>
                        <w:szCs w:val="18"/>
                        <w:lang w:val="en-US"/>
                      </w:rPr>
                    </w:pPr>
                    <w:sdt>
                      <w:sdtPr>
                        <w:rPr>
                          <w:rFonts w:ascii="Calibri" w:hAnsi="Calibri" w:cs="Calibri"/>
                          <w:color w:val="000000"/>
                          <w:szCs w:val="18"/>
                          <w:lang w:val="en-US"/>
                        </w:rPr>
                        <w:id w:val="1249851230"/>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382681856"/>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 </w:t>
                    </w:r>
                    <w:sdt>
                      <w:sdtPr>
                        <w:rPr>
                          <w:rFonts w:ascii="Calibri" w:hAnsi="Calibri" w:cs="Calibri"/>
                          <w:color w:val="000000"/>
                          <w:szCs w:val="18"/>
                          <w:lang w:val="en-US"/>
                        </w:rPr>
                        <w:id w:val="150253849"/>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NA</w:t>
                    </w:r>
                  </w:p>
                </w:tc>
              </w:tr>
            </w:sdtContent>
          </w:sdt>
        </w:sdtContent>
      </w:sdt>
    </w:tbl>
    <w:p w14:paraId="7E197C25" w14:textId="6ABD8E14" w:rsidR="00BD6333" w:rsidRDefault="00381FAD">
      <w:pPr>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5A5DCE4D" wp14:editId="5BC03E28">
            <wp:extent cx="117856" cy="118139"/>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tbl>
      <w:tblPr>
        <w:tblStyle w:val="Tabelraster"/>
        <w:tblW w:w="0" w:type="auto"/>
        <w:tblInd w:w="-10" w:type="dxa"/>
        <w:tblLayout w:type="fixed"/>
        <w:tblCellMar>
          <w:left w:w="28" w:type="dxa"/>
        </w:tblCellMar>
        <w:tblLook w:val="04A0" w:firstRow="1" w:lastRow="0" w:firstColumn="1" w:lastColumn="0" w:noHBand="0" w:noVBand="1"/>
      </w:tblPr>
      <w:tblGrid>
        <w:gridCol w:w="1706"/>
        <w:gridCol w:w="8794"/>
      </w:tblGrid>
      <w:tr w:rsidR="008D36D4" w:rsidRPr="008D36D4" w14:paraId="09E6F1B0" w14:textId="77777777" w:rsidTr="004F65FF">
        <w:trPr>
          <w:trHeight w:val="189"/>
        </w:trPr>
        <w:tc>
          <w:tcPr>
            <w:tcW w:w="10500" w:type="dxa"/>
            <w:gridSpan w:val="2"/>
            <w:tcBorders>
              <w:top w:val="nil"/>
              <w:left w:val="nil"/>
              <w:bottom w:val="nil"/>
              <w:right w:val="nil"/>
            </w:tcBorders>
            <w:shd w:val="clear" w:color="auto" w:fill="D0CECE" w:themeFill="background2" w:themeFillShade="E6"/>
          </w:tcPr>
          <w:p w14:paraId="32BCA3DC" w14:textId="77777777" w:rsidR="001C433E" w:rsidRPr="008D36D4" w:rsidRDefault="001C433E" w:rsidP="009F5A2C">
            <w:pPr>
              <w:pStyle w:val="Kop3"/>
              <w:outlineLvl w:val="2"/>
              <w:rPr>
                <w:lang w:val="en-US"/>
              </w:rPr>
            </w:pPr>
            <w:proofErr w:type="spellStart"/>
            <w:r w:rsidRPr="0038252C">
              <w:t>Use</w:t>
            </w:r>
            <w:proofErr w:type="spellEnd"/>
            <w:r w:rsidRPr="008D36D4">
              <w:rPr>
                <w:lang w:val="en-US"/>
              </w:rPr>
              <w:t xml:space="preserve"> of HBM</w:t>
            </w:r>
          </w:p>
        </w:tc>
      </w:tr>
      <w:tr w:rsidR="001C433E" w:rsidRPr="00367D60" w14:paraId="5977FEA7" w14:textId="77777777" w:rsidTr="004F65FF">
        <w:trPr>
          <w:trHeight w:val="227"/>
        </w:trPr>
        <w:tc>
          <w:tcPr>
            <w:tcW w:w="10500" w:type="dxa"/>
            <w:gridSpan w:val="2"/>
            <w:tcBorders>
              <w:top w:val="nil"/>
              <w:left w:val="nil"/>
              <w:bottom w:val="single" w:sz="4" w:space="0" w:color="auto"/>
              <w:right w:val="nil"/>
            </w:tcBorders>
            <w:shd w:val="clear" w:color="auto" w:fill="auto"/>
            <w:vAlign w:val="center"/>
          </w:tcPr>
          <w:p w14:paraId="7BD29A57" w14:textId="7485413F" w:rsidR="001C433E" w:rsidRPr="003D5068" w:rsidRDefault="00082764" w:rsidP="00082764">
            <w:pPr>
              <w:spacing w:line="276" w:lineRule="auto"/>
              <w:rPr>
                <w:sz w:val="16"/>
                <w:lang w:val="en-US"/>
              </w:rPr>
            </w:pPr>
            <w:r w:rsidRPr="003D5068">
              <w:rPr>
                <w:sz w:val="16"/>
                <w:lang w:val="en-US"/>
              </w:rPr>
              <w:t xml:space="preserve">Indicate the intended sample usage in the table below. </w:t>
            </w:r>
          </w:p>
        </w:tc>
      </w:tr>
      <w:tr w:rsidR="00E94A1E" w:rsidRPr="00617E8A" w14:paraId="7D76303C"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7"/>
        </w:trPr>
        <w:tc>
          <w:tcPr>
            <w:tcW w:w="1706" w:type="dxa"/>
            <w:tcBorders>
              <w:top w:val="single" w:sz="4" w:space="0" w:color="auto"/>
              <w:left w:val="single" w:sz="4" w:space="0" w:color="auto"/>
              <w:bottom w:val="single" w:sz="4" w:space="0" w:color="auto"/>
            </w:tcBorders>
            <w:shd w:val="clear" w:color="auto" w:fill="D0CECE" w:themeFill="background2" w:themeFillShade="E6"/>
          </w:tcPr>
          <w:p w14:paraId="6B714107" w14:textId="77777777" w:rsidR="00E94A1E" w:rsidRPr="00B94D3B" w:rsidRDefault="00E94A1E" w:rsidP="005F1911">
            <w:pPr>
              <w:keepNext/>
              <w:keepLines/>
              <w:rPr>
                <w:lang w:val="en-US"/>
              </w:rPr>
            </w:pPr>
            <w:r w:rsidRPr="00B94D3B">
              <w:rPr>
                <w:b/>
                <w:bCs/>
                <w:szCs w:val="18"/>
                <w:lang w:val="en-US"/>
              </w:rPr>
              <w:t xml:space="preserve">Type of HBM </w:t>
            </w:r>
          </w:p>
        </w:tc>
        <w:tc>
          <w:tcPr>
            <w:tcW w:w="8794" w:type="dxa"/>
            <w:tcBorders>
              <w:top w:val="single" w:sz="4" w:space="0" w:color="auto"/>
              <w:bottom w:val="single" w:sz="4" w:space="0" w:color="000000"/>
              <w:right w:val="single" w:sz="4" w:space="0" w:color="auto"/>
            </w:tcBorders>
            <w:shd w:val="clear" w:color="auto" w:fill="D0CECE" w:themeFill="background2" w:themeFillShade="E6"/>
          </w:tcPr>
          <w:p w14:paraId="72D8AD1D" w14:textId="77777777" w:rsidR="00E94A1E" w:rsidRPr="00B94D3B" w:rsidRDefault="00E94A1E" w:rsidP="005F1911">
            <w:pPr>
              <w:keepNext/>
              <w:keepLines/>
              <w:rPr>
                <w:lang w:val="en-US"/>
              </w:rPr>
            </w:pPr>
            <w:r w:rsidRPr="00B94D3B">
              <w:rPr>
                <w:b/>
                <w:bCs/>
                <w:szCs w:val="18"/>
                <w:lang w:val="en-US"/>
              </w:rPr>
              <w:t>Sample use</w:t>
            </w:r>
          </w:p>
        </w:tc>
      </w:tr>
      <w:tr w:rsidR="00E94A1E" w:rsidRPr="00367D60" w14:paraId="2771E200"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7"/>
        </w:trPr>
        <w:tc>
          <w:tcPr>
            <w:tcW w:w="1706" w:type="dxa"/>
            <w:tcBorders>
              <w:top w:val="single" w:sz="4" w:space="0" w:color="000000"/>
              <w:left w:val="single" w:sz="4" w:space="0" w:color="auto"/>
              <w:bottom w:val="single" w:sz="4" w:space="0" w:color="auto"/>
            </w:tcBorders>
            <w:shd w:val="clear" w:color="auto" w:fill="D0CECE" w:themeFill="background2" w:themeFillShade="E6"/>
          </w:tcPr>
          <w:p w14:paraId="3A2573FE" w14:textId="77777777" w:rsidR="00E94A1E" w:rsidRPr="00C83D24" w:rsidRDefault="00E94A1E" w:rsidP="005F1911">
            <w:pPr>
              <w:keepNext/>
              <w:keepLines/>
              <w:rPr>
                <w:szCs w:val="18"/>
                <w:lang w:val="en-US"/>
              </w:rPr>
            </w:pPr>
          </w:p>
        </w:tc>
        <w:tc>
          <w:tcPr>
            <w:tcW w:w="8794" w:type="dxa"/>
            <w:tcBorders>
              <w:top w:val="single" w:sz="4" w:space="0" w:color="000000"/>
              <w:bottom w:val="single" w:sz="4" w:space="0" w:color="auto"/>
              <w:right w:val="single" w:sz="4" w:space="0" w:color="auto"/>
            </w:tcBorders>
            <w:shd w:val="clear" w:color="auto" w:fill="D0CECE" w:themeFill="background2" w:themeFillShade="E6"/>
          </w:tcPr>
          <w:p w14:paraId="49DFBD67" w14:textId="06DD135E" w:rsidR="00E94A1E" w:rsidRPr="00C83D24" w:rsidRDefault="00367D60" w:rsidP="005F1911">
            <w:pPr>
              <w:keepNext/>
              <w:keepLines/>
              <w:rPr>
                <w:szCs w:val="18"/>
                <w:lang w:val="en-US"/>
              </w:rPr>
            </w:pPr>
            <w:sdt>
              <w:sdtPr>
                <w:rPr>
                  <w:rFonts w:ascii="Calibri" w:hAnsi="Calibri" w:cs="Calibri"/>
                  <w:color w:val="000000"/>
                  <w:szCs w:val="18"/>
                  <w:lang w:val="en-US"/>
                </w:rPr>
                <w:id w:val="-2013827519"/>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color w:val="000000" w:themeColor="text1"/>
            <w:sz w:val="18"/>
            <w:szCs w:val="18"/>
            <w:lang w:val="en-US"/>
          </w:rPr>
          <w:id w:val="1201055744"/>
          <w15:repeatingSection/>
        </w:sdtPr>
        <w:sdtContent>
          <w:sdt>
            <w:sdtPr>
              <w:rPr>
                <w:color w:val="000000" w:themeColor="text1"/>
                <w:sz w:val="18"/>
                <w:szCs w:val="18"/>
                <w:lang w:val="en-US"/>
              </w:rPr>
              <w:id w:val="-2115516101"/>
              <w:placeholder>
                <w:docPart w:val="DefaultPlaceholder_-1854013435"/>
              </w:placeholder>
              <w15:repeatingSectionItem/>
            </w:sdtPr>
            <w:sdtContent>
              <w:tr w:rsidR="00E94A1E" w:rsidRPr="00367D60" w14:paraId="28C2D911"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567"/>
                </w:trPr>
                <w:tc>
                  <w:tcPr>
                    <w:tcW w:w="1706" w:type="dxa"/>
                    <w:vMerge w:val="restart"/>
                    <w:tcBorders>
                      <w:top w:val="single" w:sz="4" w:space="0" w:color="auto"/>
                      <w:left w:val="single" w:sz="4" w:space="0" w:color="auto"/>
                      <w:bottom w:val="single" w:sz="4" w:space="0" w:color="auto"/>
                      <w:right w:val="nil"/>
                    </w:tcBorders>
                    <w:shd w:val="clear" w:color="auto" w:fill="auto"/>
                  </w:tcPr>
                  <w:sdt>
                    <w:sdtPr>
                      <w:rPr>
                        <w:rStyle w:val="Subtielebenadrukking"/>
                        <w:szCs w:val="18"/>
                      </w:rPr>
                      <w:id w:val="503329361"/>
                      <w:placeholder>
                        <w:docPart w:val="AF9E937F8CF8436CAAAB7AF2CA9D88FB"/>
                      </w:placeholder>
                      <w:showingPlcHdr/>
                      <w:text/>
                    </w:sdtPr>
                    <w:sdtEndPr>
                      <w:rPr>
                        <w:rStyle w:val="Standaardalinea-lettertype"/>
                        <w:iCs w:val="0"/>
                        <w:color w:val="auto"/>
                        <w:sz w:val="22"/>
                        <w:lang w:val="en-US"/>
                      </w:rPr>
                    </w:sdtEndPr>
                    <w:sdtContent>
                      <w:p w14:paraId="56F7DBB6" w14:textId="77777777" w:rsidR="00E94A1E" w:rsidRPr="00C83D24" w:rsidRDefault="00E94A1E" w:rsidP="005F1911">
                        <w:pPr>
                          <w:pStyle w:val="Geenafstand"/>
                          <w:keepNext/>
                          <w:keepLines/>
                          <w:suppressAutoHyphens/>
                          <w:rPr>
                            <w:sz w:val="18"/>
                            <w:szCs w:val="18"/>
                            <w:lang w:val="en-US"/>
                          </w:rPr>
                        </w:pPr>
                        <w:r w:rsidRPr="00C83D24">
                          <w:rPr>
                            <w:rStyle w:val="Tekstvantijdelijkeaanduiding"/>
                            <w:sz w:val="18"/>
                            <w:szCs w:val="18"/>
                            <w:lang w:val="en-US"/>
                          </w:rPr>
                          <w:t>HBM type</w:t>
                        </w:r>
                      </w:p>
                    </w:sdtContent>
                  </w:sdt>
                  <w:p w14:paraId="28C29CF2" w14:textId="77777777" w:rsidR="00606FFC" w:rsidRPr="00C83D24" w:rsidRDefault="00606FFC" w:rsidP="005F1911">
                    <w:pPr>
                      <w:keepNext/>
                      <w:keepLines/>
                      <w:shd w:val="clear" w:color="auto" w:fill="FFFFFF" w:themeFill="background1"/>
                      <w:suppressAutoHyphens/>
                      <w:rPr>
                        <w:rFonts w:cstheme="minorHAnsi"/>
                        <w:color w:val="000000"/>
                        <w:szCs w:val="18"/>
                        <w:lang w:val="en-US"/>
                      </w:rPr>
                    </w:pPr>
                  </w:p>
                  <w:p w14:paraId="7DB4BA6B" w14:textId="4BBA2D95" w:rsidR="00D95B00" w:rsidRPr="00C83D24" w:rsidRDefault="00367D60" w:rsidP="005F1911">
                    <w:pPr>
                      <w:keepNext/>
                      <w:keepLines/>
                      <w:shd w:val="clear" w:color="auto" w:fill="FFFFFF" w:themeFill="background1"/>
                      <w:suppressAutoHyphens/>
                      <w:rPr>
                        <w:szCs w:val="18"/>
                        <w:lang w:val="en-US"/>
                      </w:rPr>
                    </w:pPr>
                    <w:sdt>
                      <w:sdtPr>
                        <w:rPr>
                          <w:szCs w:val="18"/>
                          <w:lang w:val="en-US"/>
                        </w:rPr>
                        <w:id w:val="-784811764"/>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D95B00" w:rsidRPr="00C83D24">
                      <w:rPr>
                        <w:szCs w:val="18"/>
                        <w:lang w:val="en-US"/>
                      </w:rPr>
                      <w:t xml:space="preserve">  All </w:t>
                    </w:r>
                    <w:r w:rsidR="005F1911" w:rsidRPr="00C83D24">
                      <w:rPr>
                        <w:szCs w:val="18"/>
                        <w:lang w:val="en-US"/>
                      </w:rPr>
                      <w:t>HBM</w:t>
                    </w:r>
                    <w:r w:rsidR="00D95B00" w:rsidRPr="00C83D24">
                      <w:rPr>
                        <w:szCs w:val="18"/>
                        <w:lang w:val="en-US"/>
                      </w:rPr>
                      <w:t xml:space="preserve"> types</w:t>
                    </w:r>
                  </w:p>
                </w:tc>
                <w:tc>
                  <w:tcPr>
                    <w:tcW w:w="8794" w:type="dxa"/>
                    <w:vMerge w:val="restart"/>
                    <w:tcBorders>
                      <w:top w:val="single" w:sz="4" w:space="0" w:color="auto"/>
                      <w:left w:val="nil"/>
                      <w:bottom w:val="single" w:sz="4" w:space="0" w:color="auto"/>
                      <w:right w:val="single" w:sz="4" w:space="0" w:color="auto"/>
                    </w:tcBorders>
                    <w:shd w:val="clear" w:color="auto" w:fill="auto"/>
                    <w:vAlign w:val="center"/>
                  </w:tcPr>
                  <w:p w14:paraId="19608AE4" w14:textId="77777777" w:rsidR="00E94A1E" w:rsidRPr="00C83D24" w:rsidRDefault="00E94A1E" w:rsidP="005F1911">
                    <w:pPr>
                      <w:keepNext/>
                      <w:keepLines/>
                      <w:suppressAutoHyphens/>
                      <w:rPr>
                        <w:szCs w:val="18"/>
                        <w:lang w:val="en-US"/>
                      </w:rPr>
                    </w:pPr>
                    <w:r w:rsidRPr="00C83D24">
                      <w:rPr>
                        <w:bCs/>
                        <w:szCs w:val="18"/>
                        <w:lang w:val="en-US"/>
                      </w:rPr>
                      <w:t xml:space="preserve">Quantity immediately used within project without biobank storage: </w:t>
                    </w:r>
                    <w:sdt>
                      <w:sdtPr>
                        <w:rPr>
                          <w:rStyle w:val="Subtielebenadrukking"/>
                          <w:szCs w:val="18"/>
                        </w:rPr>
                        <w:id w:val="637376669"/>
                        <w:lock w:val="sdtLocked"/>
                        <w:placeholder>
                          <w:docPart w:val="4CDBD692BDB34D4CB4FFFCFC1FF7DD78"/>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r w:rsidRPr="00C83D24">
                      <w:rPr>
                        <w:szCs w:val="18"/>
                        <w:lang w:val="en-US"/>
                      </w:rPr>
                      <w:t xml:space="preserve">  samples</w:t>
                    </w:r>
                  </w:p>
                  <w:p w14:paraId="27BD1596" w14:textId="072AF119" w:rsidR="00E94A1E" w:rsidRPr="00C83D24" w:rsidRDefault="00E94A1E" w:rsidP="005F1911">
                    <w:pPr>
                      <w:keepNext/>
                      <w:keepLines/>
                      <w:suppressAutoHyphens/>
                      <w:rPr>
                        <w:bCs/>
                        <w:szCs w:val="18"/>
                        <w:lang w:val="en-GB"/>
                      </w:rPr>
                    </w:pPr>
                    <w:r w:rsidRPr="00C83D24">
                      <w:rPr>
                        <w:bCs/>
                        <w:szCs w:val="18"/>
                        <w:lang w:val="en-US"/>
                      </w:rPr>
                      <w:t xml:space="preserve">Quantity stored for </w:t>
                    </w:r>
                    <w:r w:rsidR="00CC13EF" w:rsidRPr="00C83D24">
                      <w:rPr>
                        <w:bCs/>
                        <w:szCs w:val="18"/>
                        <w:lang w:val="en-US"/>
                      </w:rPr>
                      <w:t xml:space="preserve">use within the scope of the </w:t>
                    </w:r>
                    <w:r w:rsidRPr="00C83D24">
                      <w:rPr>
                        <w:bCs/>
                        <w:szCs w:val="18"/>
                        <w:lang w:val="en-US"/>
                      </w:rPr>
                      <w:t>project:</w:t>
                    </w:r>
                    <w:r w:rsidRPr="00C83D24">
                      <w:rPr>
                        <w:szCs w:val="18"/>
                        <w:lang w:val="en-US"/>
                      </w:rPr>
                      <w:t xml:space="preserve"> </w:t>
                    </w:r>
                    <w:sdt>
                      <w:sdtPr>
                        <w:rPr>
                          <w:rStyle w:val="Subtielebenadrukking"/>
                          <w:szCs w:val="18"/>
                        </w:rPr>
                        <w:id w:val="676847376"/>
                        <w:lock w:val="sdtLocked"/>
                        <w:placeholder>
                          <w:docPart w:val="AE3C31195E2848A28A5C761E57FB0E25"/>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r w:rsidRPr="00C83D24">
                      <w:rPr>
                        <w:szCs w:val="18"/>
                        <w:lang w:val="en-US"/>
                      </w:rPr>
                      <w:t xml:space="preserve">  </w:t>
                    </w:r>
                    <w:r w:rsidRPr="00C83D24">
                      <w:rPr>
                        <w:i/>
                        <w:iCs/>
                        <w:szCs w:val="18"/>
                        <w:lang w:val="en-US"/>
                      </w:rPr>
                      <w:t>samples</w:t>
                    </w:r>
                  </w:p>
                  <w:p w14:paraId="1BF1DD48" w14:textId="6A1495E4" w:rsidR="00E94A1E" w:rsidRPr="00C83D24" w:rsidRDefault="00E94A1E" w:rsidP="005F1911">
                    <w:pPr>
                      <w:keepNext/>
                      <w:keepLines/>
                      <w:suppressAutoHyphens/>
                      <w:rPr>
                        <w:szCs w:val="18"/>
                        <w:lang w:val="en-US"/>
                      </w:rPr>
                    </w:pPr>
                    <w:r w:rsidRPr="00C83D24">
                      <w:rPr>
                        <w:bCs/>
                        <w:szCs w:val="18"/>
                        <w:lang w:val="en-US"/>
                      </w:rPr>
                      <w:t>Quantity stored for future use outside the scope of this project:</w:t>
                    </w:r>
                    <w:r w:rsidRPr="00C83D24">
                      <w:rPr>
                        <w:szCs w:val="18"/>
                        <w:lang w:val="en-US"/>
                      </w:rPr>
                      <w:t xml:space="preserve"> </w:t>
                    </w:r>
                    <w:sdt>
                      <w:sdtPr>
                        <w:rPr>
                          <w:rStyle w:val="Subtielebenadrukking"/>
                          <w:szCs w:val="18"/>
                        </w:rPr>
                        <w:id w:val="-2119596558"/>
                        <w:lock w:val="sdtLocked"/>
                        <w:placeholder>
                          <w:docPart w:val="E807968A9F454AC9854068AD00D2A40E"/>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w:t>
                        </w:r>
                      </w:sdtContent>
                    </w:sdt>
                    <w:r w:rsidRPr="00C83D24">
                      <w:rPr>
                        <w:szCs w:val="18"/>
                        <w:lang w:val="en-US"/>
                      </w:rPr>
                      <w:t xml:space="preserve">  samples</w:t>
                    </w:r>
                  </w:p>
                </w:tc>
              </w:tr>
            </w:sdtContent>
          </w:sdt>
        </w:sdtContent>
      </w:sdt>
      <w:tr w:rsidR="00E94A1E" w:rsidRPr="00367D60" w14:paraId="4804BEA5"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0"/>
        </w:trPr>
        <w:tc>
          <w:tcPr>
            <w:tcW w:w="1706" w:type="dxa"/>
            <w:vMerge/>
            <w:tcBorders>
              <w:top w:val="nil"/>
              <w:left w:val="single" w:sz="4" w:space="0" w:color="auto"/>
              <w:bottom w:val="single" w:sz="4" w:space="0" w:color="auto"/>
              <w:right w:val="nil"/>
            </w:tcBorders>
            <w:shd w:val="clear" w:color="auto" w:fill="auto"/>
          </w:tcPr>
          <w:p w14:paraId="560E26B5" w14:textId="77777777" w:rsidR="00E94A1E" w:rsidRDefault="00E94A1E" w:rsidP="00B62AB1">
            <w:pPr>
              <w:keepNext/>
              <w:keepLines/>
              <w:shd w:val="clear" w:color="auto" w:fill="F3F3F3"/>
              <w:rPr>
                <w:szCs w:val="18"/>
                <w:lang w:val="en-US"/>
              </w:rPr>
            </w:pPr>
          </w:p>
        </w:tc>
        <w:tc>
          <w:tcPr>
            <w:tcW w:w="8794" w:type="dxa"/>
            <w:vMerge/>
            <w:tcBorders>
              <w:top w:val="nil"/>
              <w:left w:val="nil"/>
              <w:bottom w:val="single" w:sz="4" w:space="0" w:color="auto"/>
              <w:right w:val="single" w:sz="4" w:space="0" w:color="auto"/>
            </w:tcBorders>
            <w:shd w:val="clear" w:color="auto" w:fill="auto"/>
          </w:tcPr>
          <w:p w14:paraId="77EFDD2B" w14:textId="77777777" w:rsidR="00E94A1E" w:rsidRPr="00C1720C" w:rsidRDefault="00E94A1E" w:rsidP="00B62AB1">
            <w:pPr>
              <w:keepNext/>
              <w:keepLines/>
              <w:shd w:val="clear" w:color="auto" w:fill="F3F3F3"/>
              <w:rPr>
                <w:bCs/>
                <w:szCs w:val="18"/>
                <w:lang w:val="en-US"/>
              </w:rPr>
            </w:pPr>
          </w:p>
        </w:tc>
      </w:tr>
    </w:tbl>
    <w:p w14:paraId="79129BE0" w14:textId="77777777" w:rsidR="00E94A1E" w:rsidRPr="00E94A1E" w:rsidRDefault="00381FAD" w:rsidP="00D03C26">
      <w:pPr>
        <w:shd w:val="clear" w:color="auto" w:fill="FFFFFF" w:themeFill="background1"/>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791D6ABB" wp14:editId="78947ED7">
            <wp:extent cx="117856" cy="118139"/>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699"/>
        <w:gridCol w:w="2551"/>
        <w:gridCol w:w="3510"/>
      </w:tblGrid>
      <w:tr w:rsidR="00E94A1E" w:rsidRPr="00367D60" w14:paraId="54E387FE" w14:textId="77777777" w:rsidTr="004F65FF">
        <w:trPr>
          <w:trHeight w:val="205"/>
        </w:trPr>
        <w:tc>
          <w:tcPr>
            <w:tcW w:w="10456" w:type="dxa"/>
            <w:gridSpan w:val="4"/>
            <w:shd w:val="clear" w:color="auto" w:fill="D0CECE" w:themeFill="background2" w:themeFillShade="E6"/>
          </w:tcPr>
          <w:p w14:paraId="59F2DBB5" w14:textId="1C194F64" w:rsidR="00E94A1E" w:rsidRPr="00834371" w:rsidRDefault="00E94A1E" w:rsidP="009F5A2C">
            <w:pPr>
              <w:pStyle w:val="Kop3"/>
              <w:outlineLvl w:val="2"/>
              <w:rPr>
                <w:lang w:val="en-US"/>
              </w:rPr>
            </w:pPr>
            <w:r w:rsidRPr="008E7E40">
              <w:rPr>
                <w:lang w:val="en-US"/>
              </w:rPr>
              <w:t>Destination</w:t>
            </w:r>
            <w:r w:rsidR="00611E5F">
              <w:rPr>
                <w:lang w:val="en-US"/>
              </w:rPr>
              <w:t>/F</w:t>
            </w:r>
            <w:r w:rsidR="00354702">
              <w:rPr>
                <w:lang w:val="en-US"/>
              </w:rPr>
              <w:t>ate</w:t>
            </w:r>
            <w:r w:rsidRPr="00834371">
              <w:rPr>
                <w:lang w:val="en-US"/>
              </w:rPr>
              <w:t xml:space="preserve"> </w:t>
            </w:r>
            <w:r w:rsidRPr="00E94A1E">
              <w:rPr>
                <w:lang w:val="en-US"/>
              </w:rPr>
              <w:t xml:space="preserve">of </w:t>
            </w:r>
            <w:r w:rsidR="00733398">
              <w:rPr>
                <w:lang w:val="en-US"/>
              </w:rPr>
              <w:t>remaining</w:t>
            </w:r>
            <w:r w:rsidRPr="00E94A1E">
              <w:rPr>
                <w:lang w:val="en-US"/>
              </w:rPr>
              <w:t xml:space="preserve"> material</w:t>
            </w:r>
          </w:p>
        </w:tc>
      </w:tr>
      <w:tr w:rsidR="00E94A1E" w:rsidRPr="00367D60" w14:paraId="6787B517" w14:textId="77777777" w:rsidTr="004F65FF">
        <w:trPr>
          <w:trHeight w:val="227"/>
        </w:trPr>
        <w:tc>
          <w:tcPr>
            <w:tcW w:w="10456" w:type="dxa"/>
            <w:gridSpan w:val="4"/>
            <w:tcBorders>
              <w:bottom w:val="single" w:sz="4" w:space="0" w:color="auto"/>
            </w:tcBorders>
            <w:shd w:val="clear" w:color="auto" w:fill="auto"/>
            <w:vAlign w:val="center"/>
          </w:tcPr>
          <w:p w14:paraId="37E501ED" w14:textId="77777777" w:rsidR="00E94A1E" w:rsidRPr="00834371" w:rsidRDefault="00E94A1E" w:rsidP="003D5068">
            <w:pPr>
              <w:ind w:left="-110"/>
              <w:rPr>
                <w:b/>
                <w:bCs/>
                <w:szCs w:val="18"/>
                <w:lang w:val="en-US"/>
              </w:rPr>
            </w:pPr>
            <w:r w:rsidRPr="003D5068">
              <w:rPr>
                <w:sz w:val="16"/>
                <w:lang w:val="en-US"/>
              </w:rPr>
              <w:t>Clarify what will happen to the samples after the study has been completed</w:t>
            </w:r>
          </w:p>
        </w:tc>
      </w:tr>
      <w:tr w:rsidR="00142857" w:rsidRPr="00367D60" w14:paraId="386EF279" w14:textId="77777777" w:rsidTr="004F65FF">
        <w:trPr>
          <w:trHeight w:val="205"/>
        </w:trPr>
        <w:tc>
          <w:tcPr>
            <w:tcW w:w="1696" w:type="dxa"/>
            <w:tcBorders>
              <w:top w:val="single" w:sz="4" w:space="0" w:color="auto"/>
              <w:left w:val="single" w:sz="4" w:space="0" w:color="auto"/>
              <w:bottom w:val="single" w:sz="4" w:space="0" w:color="auto"/>
            </w:tcBorders>
            <w:shd w:val="clear" w:color="auto" w:fill="D0CECE" w:themeFill="background2" w:themeFillShade="E6"/>
          </w:tcPr>
          <w:p w14:paraId="5C3B24F2" w14:textId="77777777" w:rsidR="00142857" w:rsidRDefault="00142857" w:rsidP="005F1911">
            <w:pPr>
              <w:keepNext/>
              <w:keepLines/>
              <w:rPr>
                <w:lang w:val="en-GB"/>
              </w:rPr>
            </w:pPr>
            <w:r w:rsidRPr="009E1709">
              <w:rPr>
                <w:b/>
                <w:bCs/>
                <w:szCs w:val="18"/>
                <w:lang w:val="en-US"/>
              </w:rPr>
              <w:t>Type of HBM</w:t>
            </w:r>
            <w:r>
              <w:rPr>
                <w:b/>
                <w:bCs/>
                <w:szCs w:val="18"/>
                <w:lang w:val="en-US"/>
              </w:rPr>
              <w:t xml:space="preserve"> </w:t>
            </w:r>
          </w:p>
        </w:tc>
        <w:tc>
          <w:tcPr>
            <w:tcW w:w="8760" w:type="dxa"/>
            <w:gridSpan w:val="3"/>
            <w:tcBorders>
              <w:top w:val="single" w:sz="4" w:space="0" w:color="auto"/>
              <w:bottom w:val="single" w:sz="4" w:space="0" w:color="auto"/>
              <w:right w:val="single" w:sz="4" w:space="0" w:color="auto"/>
            </w:tcBorders>
            <w:shd w:val="clear" w:color="auto" w:fill="D0CECE" w:themeFill="background2" w:themeFillShade="E6"/>
          </w:tcPr>
          <w:p w14:paraId="64053FD6" w14:textId="33540E4C" w:rsidR="00142857" w:rsidRDefault="00142857" w:rsidP="005F1911">
            <w:pPr>
              <w:keepNext/>
              <w:keepLines/>
              <w:rPr>
                <w:lang w:val="en-GB"/>
              </w:rPr>
            </w:pPr>
            <w:r w:rsidRPr="00834371">
              <w:rPr>
                <w:b/>
                <w:bCs/>
                <w:szCs w:val="18"/>
                <w:lang w:val="en-US"/>
              </w:rPr>
              <w:t>Destination</w:t>
            </w:r>
            <w:r w:rsidR="00611E5F">
              <w:rPr>
                <w:b/>
                <w:bCs/>
                <w:szCs w:val="18"/>
                <w:lang w:val="en-US"/>
              </w:rPr>
              <w:t>/F</w:t>
            </w:r>
            <w:r w:rsidR="00354702">
              <w:rPr>
                <w:b/>
                <w:bCs/>
                <w:szCs w:val="18"/>
                <w:lang w:val="en-US"/>
              </w:rPr>
              <w:t>ate</w:t>
            </w:r>
            <w:r w:rsidRPr="00834371">
              <w:rPr>
                <w:b/>
                <w:bCs/>
                <w:szCs w:val="18"/>
                <w:lang w:val="en-US"/>
              </w:rPr>
              <w:t xml:space="preserve"> of </w:t>
            </w:r>
            <w:r w:rsidR="00733398">
              <w:rPr>
                <w:b/>
                <w:bCs/>
                <w:szCs w:val="18"/>
                <w:lang w:val="en-US"/>
              </w:rPr>
              <w:t>remaining</w:t>
            </w:r>
            <w:r w:rsidRPr="00834371">
              <w:rPr>
                <w:b/>
                <w:bCs/>
                <w:szCs w:val="18"/>
                <w:lang w:val="en-US"/>
              </w:rPr>
              <w:t xml:space="preserve"> material</w:t>
            </w:r>
          </w:p>
        </w:tc>
      </w:tr>
      <w:tr w:rsidR="00F46F64" w:rsidRPr="00367D60" w14:paraId="6E54BDA2" w14:textId="77777777" w:rsidTr="004F65FF">
        <w:trPr>
          <w:trHeight w:val="205"/>
        </w:trPr>
        <w:tc>
          <w:tcPr>
            <w:tcW w:w="1696" w:type="dxa"/>
            <w:tcBorders>
              <w:top w:val="single" w:sz="4" w:space="0" w:color="auto"/>
              <w:left w:val="single" w:sz="4" w:space="0" w:color="auto"/>
              <w:bottom w:val="single" w:sz="4" w:space="0" w:color="auto"/>
            </w:tcBorders>
            <w:shd w:val="clear" w:color="auto" w:fill="D0CECE" w:themeFill="background2" w:themeFillShade="E6"/>
          </w:tcPr>
          <w:p w14:paraId="1358DDDB" w14:textId="77777777" w:rsidR="00F46F64" w:rsidRPr="00C83D24" w:rsidRDefault="00F46F64" w:rsidP="00F46F64">
            <w:pPr>
              <w:keepNext/>
              <w:keepLines/>
              <w:rPr>
                <w:b/>
                <w:bCs/>
                <w:szCs w:val="18"/>
                <w:lang w:val="en-US"/>
              </w:rPr>
            </w:pPr>
          </w:p>
        </w:tc>
        <w:tc>
          <w:tcPr>
            <w:tcW w:w="2699" w:type="dxa"/>
            <w:tcBorders>
              <w:top w:val="single" w:sz="4" w:space="0" w:color="auto"/>
              <w:bottom w:val="single" w:sz="4" w:space="0" w:color="auto"/>
            </w:tcBorders>
            <w:shd w:val="clear" w:color="auto" w:fill="D0CECE" w:themeFill="background2" w:themeFillShade="E6"/>
          </w:tcPr>
          <w:p w14:paraId="5074B126" w14:textId="0D726FF1" w:rsidR="00F46F64" w:rsidRPr="00C83D24" w:rsidRDefault="00367D60" w:rsidP="00F46F64">
            <w:pPr>
              <w:keepNext/>
              <w:keepLines/>
              <w:rPr>
                <w:b/>
                <w:bCs/>
                <w:szCs w:val="18"/>
                <w:lang w:val="en-US"/>
              </w:rPr>
            </w:pPr>
            <w:sdt>
              <w:sdtPr>
                <w:rPr>
                  <w:rFonts w:ascii="Calibri" w:hAnsi="Calibri" w:cs="Calibri"/>
                  <w:color w:val="000000"/>
                  <w:szCs w:val="18"/>
                  <w:lang w:val="en-US"/>
                </w:rPr>
                <w:id w:val="-98084170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6061"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5343E27D" w14:textId="6CD92DF7" w:rsidR="00F46F64" w:rsidRPr="00C83D24" w:rsidRDefault="00367D60" w:rsidP="00F46F64">
            <w:pPr>
              <w:keepNext/>
              <w:keepLines/>
              <w:rPr>
                <w:b/>
                <w:bCs/>
                <w:szCs w:val="18"/>
                <w:lang w:val="en-US"/>
              </w:rPr>
            </w:pPr>
            <w:sdt>
              <w:sdtPr>
                <w:rPr>
                  <w:rFonts w:ascii="Calibri" w:hAnsi="Calibri" w:cs="Calibri"/>
                  <w:color w:val="000000"/>
                  <w:szCs w:val="18"/>
                  <w:lang w:val="en-US"/>
                </w:rPr>
                <w:id w:val="770670825"/>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rStyle w:val="Subtielebenadrukking"/>
            <w:szCs w:val="18"/>
          </w:rPr>
          <w:id w:val="735288490"/>
          <w15:repeatingSection/>
        </w:sdtPr>
        <w:sdtContent>
          <w:sdt>
            <w:sdtPr>
              <w:rPr>
                <w:rStyle w:val="Subtielebenadrukking"/>
                <w:szCs w:val="18"/>
              </w:rPr>
              <w:id w:val="-731232774"/>
              <w:placeholder>
                <w:docPart w:val="A1E70EF5A4314C7B960DB7337861D417"/>
              </w:placeholder>
              <w15:repeatingSectionItem/>
            </w:sdtPr>
            <w:sdtContent>
              <w:tr w:rsidR="00AC0AE0" w:rsidRPr="00367D60" w14:paraId="23287C94" w14:textId="77777777" w:rsidTr="004F65FF">
                <w:trPr>
                  <w:cantSplit/>
                  <w:trHeight w:val="876"/>
                </w:trPr>
                <w:tc>
                  <w:tcPr>
                    <w:tcW w:w="1696" w:type="dxa"/>
                    <w:tcBorders>
                      <w:top w:val="single" w:sz="4" w:space="0" w:color="auto"/>
                      <w:left w:val="single" w:sz="4" w:space="0" w:color="auto"/>
                      <w:bottom w:val="single" w:sz="4" w:space="0" w:color="auto"/>
                    </w:tcBorders>
                  </w:tcPr>
                  <w:p w14:paraId="43FBE317" w14:textId="5309455F" w:rsidR="00AC0AE0" w:rsidRPr="00C83D24" w:rsidRDefault="005F1911" w:rsidP="005F1911">
                    <w:pPr>
                      <w:pStyle w:val="Geenafstand"/>
                      <w:keepNext/>
                      <w:keepLines/>
                      <w:suppressAutoHyphens/>
                      <w:ind w:left="-105"/>
                      <w:rPr>
                        <w:rStyle w:val="Subtielebenadrukking"/>
                        <w:szCs w:val="18"/>
                        <w:lang w:val="en-GB"/>
                      </w:rPr>
                    </w:pPr>
                    <w:r w:rsidRPr="00C83D24">
                      <w:rPr>
                        <w:rStyle w:val="Subtielebenadrukking"/>
                        <w:szCs w:val="18"/>
                        <w:lang w:val="en-GB"/>
                      </w:rPr>
                      <w:t xml:space="preserve"> </w:t>
                    </w:r>
                    <w:sdt>
                      <w:sdtPr>
                        <w:rPr>
                          <w:rStyle w:val="Subtielebenadrukking"/>
                          <w:szCs w:val="18"/>
                        </w:rPr>
                        <w:id w:val="1521123479"/>
                        <w:placeholder>
                          <w:docPart w:val="6AB6397910A943F1B4454A0CBB0E2D74"/>
                        </w:placeholder>
                        <w:showingPlcHdr/>
                        <w:text/>
                      </w:sdtPr>
                      <w:sdtEndPr>
                        <w:rPr>
                          <w:rStyle w:val="Standaardalinea-lettertype"/>
                          <w:iCs w:val="0"/>
                          <w:color w:val="auto"/>
                          <w:sz w:val="22"/>
                          <w:lang w:val="en-US"/>
                        </w:rPr>
                      </w:sdtEndPr>
                      <w:sdtContent>
                        <w:r w:rsidR="00AC0AE0" w:rsidRPr="00C83D24">
                          <w:rPr>
                            <w:rStyle w:val="Tekstvantijdelijkeaanduiding"/>
                            <w:sz w:val="18"/>
                            <w:szCs w:val="18"/>
                            <w:lang w:val="en-US"/>
                          </w:rPr>
                          <w:t>HBM type</w:t>
                        </w:r>
                      </w:sdtContent>
                    </w:sdt>
                  </w:p>
                  <w:p w14:paraId="29A3F04F" w14:textId="10BA66BC" w:rsidR="00D95B00" w:rsidRPr="00C83D24" w:rsidRDefault="005F1911" w:rsidP="005F1911">
                    <w:pPr>
                      <w:pStyle w:val="Geenafstand"/>
                      <w:keepNext/>
                      <w:keepLines/>
                      <w:suppressAutoHyphens/>
                      <w:ind w:left="-105"/>
                      <w:rPr>
                        <w:rStyle w:val="Subtielebenadrukking"/>
                        <w:szCs w:val="18"/>
                        <w:lang w:val="en-GB"/>
                      </w:rPr>
                    </w:pPr>
                    <w:r w:rsidRPr="00C83D24">
                      <w:rPr>
                        <w:rStyle w:val="Subtielebenadrukking"/>
                        <w:szCs w:val="18"/>
                        <w:lang w:val="en-GB"/>
                      </w:rPr>
                      <w:t xml:space="preserve"> </w:t>
                    </w:r>
                  </w:p>
                  <w:p w14:paraId="3143D148" w14:textId="0ABD4A14" w:rsidR="00AC0AE0" w:rsidRPr="00C83D24" w:rsidRDefault="00F46F64" w:rsidP="005F1911">
                    <w:pPr>
                      <w:keepNext/>
                      <w:keepLines/>
                      <w:suppressAutoHyphens/>
                      <w:ind w:left="-105"/>
                      <w:rPr>
                        <w:szCs w:val="18"/>
                        <w:lang w:val="en-GB"/>
                      </w:rPr>
                    </w:pPr>
                    <w:r w:rsidRPr="00C83D24">
                      <w:rPr>
                        <w:szCs w:val="18"/>
                        <w:lang w:val="en-US"/>
                      </w:rPr>
                      <w:t xml:space="preserve"> </w:t>
                    </w:r>
                    <w:sdt>
                      <w:sdtPr>
                        <w:rPr>
                          <w:szCs w:val="18"/>
                          <w:lang w:val="en-US"/>
                        </w:rPr>
                        <w:id w:val="-1099017777"/>
                        <w:lock w:val="sdtLocked"/>
                        <w14:checkbox>
                          <w14:checked w14:val="0"/>
                          <w14:checkedState w14:val="2612" w14:font="MS Gothic"/>
                          <w14:uncheckedState w14:val="2610" w14:font="MS Gothic"/>
                        </w14:checkbox>
                      </w:sdtPr>
                      <w:sdtContent>
                        <w:r w:rsidRPr="00C83D24">
                          <w:rPr>
                            <w:rFonts w:ascii="MS Gothic" w:eastAsia="MS Gothic" w:hAnsi="MS Gothic" w:hint="eastAsia"/>
                            <w:szCs w:val="18"/>
                            <w:lang w:val="en-US"/>
                          </w:rPr>
                          <w:t>☐</w:t>
                        </w:r>
                      </w:sdtContent>
                    </w:sdt>
                    <w:r w:rsidR="00D95B00" w:rsidRPr="00C83D24">
                      <w:rPr>
                        <w:szCs w:val="18"/>
                        <w:lang w:val="en-US"/>
                      </w:rPr>
                      <w:t xml:space="preserve">  All </w:t>
                    </w:r>
                    <w:r w:rsidR="005F1911" w:rsidRPr="00C83D24">
                      <w:rPr>
                        <w:szCs w:val="18"/>
                        <w:lang w:val="en-US"/>
                      </w:rPr>
                      <w:t>HBM</w:t>
                    </w:r>
                    <w:r w:rsidR="00D95B00" w:rsidRPr="00C83D24">
                      <w:rPr>
                        <w:szCs w:val="18"/>
                        <w:lang w:val="en-US"/>
                      </w:rPr>
                      <w:t xml:space="preserve"> types</w:t>
                    </w:r>
                  </w:p>
                </w:tc>
                <w:tc>
                  <w:tcPr>
                    <w:tcW w:w="2699" w:type="dxa"/>
                    <w:tcBorders>
                      <w:top w:val="single" w:sz="4" w:space="0" w:color="auto"/>
                      <w:bottom w:val="single" w:sz="4" w:space="0" w:color="auto"/>
                    </w:tcBorders>
                  </w:tcPr>
                  <w:p w14:paraId="0825336C" w14:textId="35A4A275" w:rsidR="00AC0AE0" w:rsidRPr="00C83D24" w:rsidRDefault="00367D60" w:rsidP="005F1911">
                    <w:pPr>
                      <w:keepNext/>
                      <w:keepLines/>
                      <w:suppressAutoHyphens/>
                      <w:rPr>
                        <w:szCs w:val="18"/>
                        <w:lang w:val="en-US"/>
                      </w:rPr>
                    </w:pPr>
                    <w:sdt>
                      <w:sdtPr>
                        <w:rPr>
                          <w:rStyle w:val="Subtielebenadrukking"/>
                          <w:szCs w:val="18"/>
                        </w:rPr>
                        <w:id w:val="-2133084930"/>
                        <w:lock w:val="sdtLocked"/>
                        <w:placeholder>
                          <w:docPart w:val="4C72EA1308FB4D0BB57914281BDB2730"/>
                        </w:placeholder>
                        <w:showingPlcHdr/>
                        <w:dropDownList>
                          <w:listItem w:displayText="Select an item" w:value=""/>
                          <w:listItem w:displayText="Destroyed" w:value="Destroyed"/>
                          <w:listItem w:displayText="No remaining material" w:value="No remaining material"/>
                          <w:listItem w:displayText="Returned" w:value="Returned"/>
                          <w:listItem w:displayText="Stored for future use" w:value="Stored for future use"/>
                        </w:dropDownList>
                      </w:sdtPr>
                      <w:sdtEndPr>
                        <w:rPr>
                          <w:rStyle w:val="Standaardalinea-lettertype"/>
                          <w:iCs w:val="0"/>
                          <w:color w:val="000000" w:themeColor="text1"/>
                        </w:rPr>
                      </w:sdtEndPr>
                      <w:sdtContent>
                        <w:r w:rsidR="00AC0AE0" w:rsidRPr="00C83D24">
                          <w:rPr>
                            <w:rStyle w:val="Tekstvantijdelijkeaanduiding"/>
                            <w:szCs w:val="18"/>
                            <w:lang w:val="en-US"/>
                          </w:rPr>
                          <w:t>Select destination of remaining material</w:t>
                        </w:r>
                      </w:sdtContent>
                    </w:sdt>
                    <w:r w:rsidR="00AC0AE0" w:rsidRPr="00C83D24">
                      <w:rPr>
                        <w:rStyle w:val="Subtielebenadrukking"/>
                        <w:szCs w:val="18"/>
                        <w:lang w:val="en-US"/>
                      </w:rPr>
                      <w:t xml:space="preserve">   </w:t>
                    </w:r>
                  </w:p>
                </w:tc>
                <w:tc>
                  <w:tcPr>
                    <w:tcW w:w="2551" w:type="dxa"/>
                    <w:tcBorders>
                      <w:top w:val="single" w:sz="4" w:space="0" w:color="auto"/>
                      <w:bottom w:val="single" w:sz="4" w:space="0" w:color="auto"/>
                    </w:tcBorders>
                  </w:tcPr>
                  <w:p w14:paraId="6F5EDB77" w14:textId="77777777" w:rsidR="00AA0192" w:rsidRPr="00C83D24" w:rsidRDefault="00AC0AE0" w:rsidP="005F1911">
                    <w:pPr>
                      <w:keepNext/>
                      <w:keepLines/>
                      <w:suppressAutoHyphens/>
                      <w:rPr>
                        <w:szCs w:val="18"/>
                        <w:lang w:val="en-US"/>
                      </w:rPr>
                    </w:pPr>
                    <w:r w:rsidRPr="00C83D24">
                      <w:rPr>
                        <w:szCs w:val="18"/>
                        <w:lang w:val="en-US"/>
                      </w:rPr>
                      <w:t xml:space="preserve">If stored for future use: </w:t>
                    </w:r>
                  </w:p>
                  <w:p w14:paraId="4671F9F6" w14:textId="57CD05A8" w:rsidR="00AA0192" w:rsidRPr="00C83D24" w:rsidRDefault="00AA0192" w:rsidP="005F1911">
                    <w:pPr>
                      <w:keepNext/>
                      <w:keepLines/>
                      <w:suppressAutoHyphens/>
                      <w:rPr>
                        <w:szCs w:val="18"/>
                        <w:lang w:val="en-US"/>
                      </w:rPr>
                    </w:pPr>
                    <w:r w:rsidRPr="00C83D24">
                      <w:rPr>
                        <w:szCs w:val="18"/>
                        <w:lang w:val="en-US"/>
                      </w:rPr>
                      <w:t>Name institution:</w:t>
                    </w:r>
                    <w:sdt>
                      <w:sdtPr>
                        <w:rPr>
                          <w:rStyle w:val="Subtielebenadrukking"/>
                          <w:szCs w:val="18"/>
                          <w:lang w:val="en-GB"/>
                        </w:rPr>
                        <w:id w:val="-1877145728"/>
                        <w:lock w:val="sdtLocked"/>
                        <w:placeholder>
                          <w:docPart w:val="AC917256E8404423BCD019ED816716DA"/>
                        </w:placeholder>
                        <w:showingPlcHdr/>
                        <w:text/>
                      </w:sdtPr>
                      <w:sdtEndPr>
                        <w:rPr>
                          <w:rStyle w:val="Standaardalinea-lettertype"/>
                          <w:iCs w:val="0"/>
                          <w:color w:val="000000" w:themeColor="text1"/>
                        </w:rPr>
                      </w:sdtEndPr>
                      <w:sdtContent>
                        <w:r w:rsidRPr="00C83D24">
                          <w:rPr>
                            <w:rStyle w:val="Tekstvantijdelijkeaanduiding"/>
                            <w:szCs w:val="18"/>
                            <w:lang w:val="en-US"/>
                          </w:rPr>
                          <w:t>Institution</w:t>
                        </w:r>
                      </w:sdtContent>
                    </w:sdt>
                    <w:r w:rsidRPr="00C83D24">
                      <w:rPr>
                        <w:szCs w:val="18"/>
                        <w:lang w:val="en-US"/>
                      </w:rPr>
                      <w:t xml:space="preserve"> </w:t>
                    </w:r>
                  </w:p>
                  <w:p w14:paraId="0C928870" w14:textId="5AF9A7D4" w:rsidR="00AC0AE0" w:rsidRPr="00C83D24" w:rsidRDefault="00AA0192" w:rsidP="005F1911">
                    <w:pPr>
                      <w:keepNext/>
                      <w:keepLines/>
                      <w:suppressAutoHyphens/>
                      <w:rPr>
                        <w:szCs w:val="18"/>
                        <w:lang w:val="en-US"/>
                      </w:rPr>
                    </w:pPr>
                    <w:r w:rsidRPr="00C83D24">
                      <w:rPr>
                        <w:szCs w:val="18"/>
                        <w:lang w:val="en-US"/>
                      </w:rPr>
                      <w:t xml:space="preserve">Period (years): </w:t>
                    </w:r>
                    <w:sdt>
                      <w:sdtPr>
                        <w:rPr>
                          <w:rStyle w:val="Subtielebenadrukking"/>
                          <w:szCs w:val="18"/>
                        </w:rPr>
                        <w:id w:val="196433844"/>
                        <w:lock w:val="sdtLocked"/>
                        <w:placeholder>
                          <w:docPart w:val="5596A6E1035545A9B984CCE2CFFA1AB7"/>
                        </w:placeholder>
                        <w:showingPlcHdr/>
                        <w:text/>
                      </w:sdtPr>
                      <w:sdtEndPr>
                        <w:rPr>
                          <w:rStyle w:val="Standaardalinea-lettertype"/>
                          <w:iCs w:val="0"/>
                          <w:color w:val="000000" w:themeColor="text1"/>
                        </w:rPr>
                      </w:sdtEndPr>
                      <w:sdtContent>
                        <w:r w:rsidRPr="00C83D24">
                          <w:rPr>
                            <w:rStyle w:val="Tekstvantijdelijkeaanduiding"/>
                            <w:szCs w:val="18"/>
                            <w:lang w:val="en-US"/>
                          </w:rPr>
                          <w:t>###</w:t>
                        </w:r>
                      </w:sdtContent>
                    </w:sdt>
                    <w:r w:rsidRPr="00C83D24">
                      <w:rPr>
                        <w:szCs w:val="18"/>
                        <w:lang w:val="en-US"/>
                      </w:rPr>
                      <w:t xml:space="preserve"> </w:t>
                    </w:r>
                  </w:p>
                </w:tc>
                <w:tc>
                  <w:tcPr>
                    <w:tcW w:w="3510" w:type="dxa"/>
                    <w:tcBorders>
                      <w:top w:val="single" w:sz="4" w:space="0" w:color="auto"/>
                      <w:left w:val="nil"/>
                      <w:bottom w:val="single" w:sz="4" w:space="0" w:color="auto"/>
                      <w:right w:val="single" w:sz="4" w:space="0" w:color="auto"/>
                    </w:tcBorders>
                    <w:vAlign w:val="center"/>
                  </w:tcPr>
                  <w:p w14:paraId="4849F676" w14:textId="15A3A93E" w:rsidR="007D1468" w:rsidRPr="00C83D24" w:rsidRDefault="00AC0AE0" w:rsidP="005F1911">
                    <w:pPr>
                      <w:keepNext/>
                      <w:keepLines/>
                      <w:suppressAutoHyphens/>
                      <w:rPr>
                        <w:color w:val="767171" w:themeColor="background2" w:themeShade="80"/>
                        <w:szCs w:val="18"/>
                        <w:lang w:val="en-US"/>
                      </w:rPr>
                    </w:pPr>
                    <w:r w:rsidRPr="00C83D24">
                      <w:rPr>
                        <w:szCs w:val="18"/>
                        <w:lang w:val="en-US"/>
                      </w:rPr>
                      <w:t>Address:</w:t>
                    </w:r>
                    <w:r w:rsidRPr="00C83D24">
                      <w:rPr>
                        <w:color w:val="767171" w:themeColor="background2" w:themeShade="80"/>
                        <w:szCs w:val="18"/>
                        <w:lang w:val="en-US"/>
                      </w:rPr>
                      <w:t xml:space="preserve"> </w:t>
                    </w:r>
                    <w:sdt>
                      <w:sdtPr>
                        <w:rPr>
                          <w:rStyle w:val="Subtielebenadrukking"/>
                          <w:szCs w:val="18"/>
                        </w:rPr>
                        <w:id w:val="83895455"/>
                        <w:lock w:val="sdtLocked"/>
                        <w:placeholder>
                          <w:docPart w:val="FD9849E2A60345DEAD7CC09B7C640001"/>
                        </w:placeholder>
                        <w:showingPlcHdr/>
                        <w:text/>
                      </w:sdtPr>
                      <w:sdtEndPr>
                        <w:rPr>
                          <w:rStyle w:val="Standaardalinea-lettertype"/>
                          <w:iCs w:val="0"/>
                          <w:color w:val="000000" w:themeColor="text1"/>
                        </w:rPr>
                      </w:sdtEndPr>
                      <w:sdtContent>
                        <w:r w:rsidR="007F4954" w:rsidRPr="00C83D24">
                          <w:rPr>
                            <w:rStyle w:val="Tekstvantijdelijkeaanduiding"/>
                            <w:szCs w:val="18"/>
                            <w:lang w:val="en-US"/>
                          </w:rPr>
                          <w:t>Address</w:t>
                        </w:r>
                      </w:sdtContent>
                    </w:sdt>
                  </w:p>
                  <w:p w14:paraId="11C08E87" w14:textId="106DF682" w:rsidR="00AC0AE0" w:rsidRPr="00C83D24" w:rsidRDefault="007D1468" w:rsidP="005F1911">
                    <w:pPr>
                      <w:keepNext/>
                      <w:keepLines/>
                      <w:suppressAutoHyphens/>
                      <w:rPr>
                        <w:szCs w:val="18"/>
                        <w:lang w:val="en-US"/>
                      </w:rPr>
                    </w:pPr>
                    <w:r w:rsidRPr="00C83D24">
                      <w:rPr>
                        <w:szCs w:val="18"/>
                        <w:lang w:val="en-US"/>
                      </w:rPr>
                      <w:t>FAM</w:t>
                    </w:r>
                    <w:r w:rsidR="00761AA0" w:rsidRPr="00C83D24">
                      <w:rPr>
                        <w:szCs w:val="18"/>
                        <w:lang w:val="en-US"/>
                      </w:rPr>
                      <w:t>HP</w:t>
                    </w:r>
                    <w:r w:rsidRPr="00C83D24">
                      <w:rPr>
                        <w:szCs w:val="18"/>
                        <w:lang w:val="en-US"/>
                      </w:rPr>
                      <w:t xml:space="preserve"> notification number</w:t>
                    </w:r>
                    <w:r w:rsidR="00AB21F7" w:rsidRPr="00C83D24">
                      <w:rPr>
                        <w:szCs w:val="18"/>
                        <w:vertAlign w:val="superscript"/>
                        <w:lang w:val="en-US"/>
                      </w:rPr>
                      <w:t>12</w:t>
                    </w:r>
                    <w:r w:rsidRPr="00C83D24">
                      <w:rPr>
                        <w:szCs w:val="18"/>
                        <w:lang w:val="en-US"/>
                      </w:rPr>
                      <w:t>:</w:t>
                    </w:r>
                    <w:r w:rsidRPr="00C83D24">
                      <w:rPr>
                        <w:rStyle w:val="Subtielebenadrukking"/>
                        <w:szCs w:val="18"/>
                        <w:lang w:val="en-US"/>
                      </w:rPr>
                      <w:t xml:space="preserve"> </w:t>
                    </w:r>
                    <w:sdt>
                      <w:sdtPr>
                        <w:rPr>
                          <w:rStyle w:val="Subtielebenadrukking"/>
                          <w:szCs w:val="18"/>
                        </w:rPr>
                        <w:id w:val="-769159829"/>
                        <w:lock w:val="sdtLocked"/>
                        <w:placeholder>
                          <w:docPart w:val="A42F2BC882DB48958E5AA86D15DAEA86"/>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BB######</w:t>
                        </w:r>
                      </w:sdtContent>
                    </w:sdt>
                  </w:p>
                </w:tc>
              </w:tr>
            </w:sdtContent>
          </w:sdt>
        </w:sdtContent>
      </w:sdt>
    </w:tbl>
    <w:p w14:paraId="410A5739" w14:textId="2BB8221E" w:rsidR="00142857" w:rsidRDefault="00E94A1E">
      <w:pPr>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73D3087F" wp14:editId="01F9DCDD">
            <wp:extent cx="117856" cy="1181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bookmarkEnd w:id="7"/>
    <w:p w14:paraId="497D940B" w14:textId="6F44EFFB" w:rsidR="00040DFB" w:rsidRPr="00381FAD" w:rsidRDefault="00040DFB">
      <w:pPr>
        <w:rPr>
          <w:lang w:val="en-GB"/>
        </w:rPr>
        <w:sectPr w:rsidR="00040DFB" w:rsidRPr="00381FAD" w:rsidSect="008E7E40">
          <w:endnotePr>
            <w:numFmt w:val="decimal"/>
          </w:endnotePr>
          <w:type w:val="continuous"/>
          <w:pgSz w:w="11906" w:h="16838"/>
          <w:pgMar w:top="1560" w:right="720" w:bottom="720" w:left="720" w:header="426" w:footer="1112" w:gutter="0"/>
          <w:cols w:space="708"/>
          <w:formProt w:val="0"/>
          <w:titlePg/>
          <w:docGrid w:linePitch="360"/>
        </w:sectPr>
      </w:pPr>
    </w:p>
    <w:tbl>
      <w:tblPr>
        <w:tblStyle w:val="Tabelraster"/>
        <w:tblW w:w="10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left w:w="28" w:type="dxa"/>
        </w:tblCellMar>
        <w:tblLook w:val="04A0" w:firstRow="1" w:lastRow="0" w:firstColumn="1" w:lastColumn="0" w:noHBand="0" w:noVBand="1"/>
      </w:tblPr>
      <w:tblGrid>
        <w:gridCol w:w="10456"/>
      </w:tblGrid>
      <w:tr w:rsidR="00547B46" w14:paraId="3C9F5DF2" w14:textId="77777777" w:rsidTr="00543B2E">
        <w:trPr>
          <w:trHeight w:val="283"/>
        </w:trPr>
        <w:tc>
          <w:tcPr>
            <w:tcW w:w="10456" w:type="dxa"/>
            <w:shd w:val="clear" w:color="auto" w:fill="AEAAAA" w:themeFill="background2" w:themeFillShade="BF"/>
          </w:tcPr>
          <w:p w14:paraId="44C109BD" w14:textId="77777777" w:rsidR="00547B46" w:rsidRPr="00F22E6B" w:rsidRDefault="00547B46" w:rsidP="00C260F5">
            <w:pPr>
              <w:pStyle w:val="Kop2"/>
              <w:outlineLvl w:val="1"/>
              <w:rPr>
                <w:lang w:val="en-US"/>
              </w:rPr>
            </w:pPr>
            <w:bookmarkStart w:id="8" w:name="_Ref35850492"/>
            <w:bookmarkStart w:id="9" w:name="Sec"/>
            <w:r w:rsidRPr="00F22E6B">
              <w:rPr>
                <w:lang w:val="en-US"/>
              </w:rPr>
              <w:t>HBM - Secondary use</w:t>
            </w:r>
            <w:bookmarkEnd w:id="8"/>
          </w:p>
        </w:tc>
      </w:tr>
      <w:tr w:rsidR="00F22E6B" w:rsidRPr="00367D60" w14:paraId="668634E9" w14:textId="77777777" w:rsidTr="00543B2E">
        <w:trPr>
          <w:trHeight w:val="624"/>
        </w:trPr>
        <w:tc>
          <w:tcPr>
            <w:tcW w:w="10456" w:type="dxa"/>
            <w:shd w:val="clear" w:color="auto" w:fill="FFFFFF" w:themeFill="background1"/>
            <w:vAlign w:val="center"/>
          </w:tcPr>
          <w:p w14:paraId="48E3CEED" w14:textId="51B1E3C4" w:rsidR="007327EB" w:rsidRPr="003D5068" w:rsidRDefault="00A2737F" w:rsidP="009F6AB8">
            <w:pPr>
              <w:rPr>
                <w:sz w:val="16"/>
                <w:szCs w:val="16"/>
                <w:lang w:val="en-US"/>
              </w:rPr>
            </w:pPr>
            <w:r w:rsidRPr="003D5068">
              <w:rPr>
                <w:sz w:val="16"/>
                <w:szCs w:val="16"/>
                <w:lang w:val="en-US"/>
              </w:rPr>
              <w:t xml:space="preserve">Please complete the following sections for all use of </w:t>
            </w:r>
            <w:r w:rsidR="0095644A" w:rsidRPr="003D5068">
              <w:rPr>
                <w:sz w:val="16"/>
                <w:szCs w:val="16"/>
                <w:lang w:val="en-US"/>
              </w:rPr>
              <w:t>HBM</w:t>
            </w:r>
            <w:r w:rsidRPr="003D5068">
              <w:rPr>
                <w:sz w:val="16"/>
                <w:szCs w:val="16"/>
                <w:lang w:val="en-US"/>
              </w:rPr>
              <w:t xml:space="preserve"> for which the donor has not given explicitly </w:t>
            </w:r>
            <w:r w:rsidR="000A134F" w:rsidRPr="003D5068">
              <w:rPr>
                <w:sz w:val="16"/>
                <w:szCs w:val="16"/>
                <w:lang w:val="en-US"/>
              </w:rPr>
              <w:t>and</w:t>
            </w:r>
            <w:r w:rsidRPr="003D5068">
              <w:rPr>
                <w:sz w:val="16"/>
                <w:szCs w:val="16"/>
                <w:lang w:val="en-US"/>
              </w:rPr>
              <w:t xml:space="preserve"> specifically consent in the context of the removal</w:t>
            </w:r>
            <w:r w:rsidR="00C241DE">
              <w:rPr>
                <w:sz w:val="16"/>
                <w:szCs w:val="16"/>
                <w:lang w:val="en-US"/>
              </w:rPr>
              <w:t>, stor</w:t>
            </w:r>
            <w:r w:rsidR="001F38F7">
              <w:rPr>
                <w:sz w:val="16"/>
                <w:szCs w:val="16"/>
                <w:lang w:val="en-US"/>
              </w:rPr>
              <w:t>a</w:t>
            </w:r>
            <w:r w:rsidR="00C241DE">
              <w:rPr>
                <w:sz w:val="16"/>
                <w:szCs w:val="16"/>
                <w:lang w:val="en-US"/>
              </w:rPr>
              <w:t>ge and/or use</w:t>
            </w:r>
            <w:r w:rsidRPr="003D5068">
              <w:rPr>
                <w:sz w:val="16"/>
                <w:szCs w:val="16"/>
                <w:lang w:val="en-US"/>
              </w:rPr>
              <w:t xml:space="preserve"> of the material. This includes the use of </w:t>
            </w:r>
            <w:r w:rsidR="005A5B8C" w:rsidRPr="003D5068">
              <w:rPr>
                <w:sz w:val="16"/>
                <w:szCs w:val="16"/>
                <w:lang w:val="en-US"/>
              </w:rPr>
              <w:t>residuary</w:t>
            </w:r>
            <w:r w:rsidR="005A5B8C" w:rsidRPr="003D5068" w:rsidDel="005A5B8C">
              <w:rPr>
                <w:sz w:val="16"/>
                <w:szCs w:val="16"/>
                <w:lang w:val="en-US"/>
              </w:rPr>
              <w:t xml:space="preserve"> </w:t>
            </w:r>
            <w:r w:rsidRPr="003D5068">
              <w:rPr>
                <w:sz w:val="16"/>
                <w:szCs w:val="16"/>
                <w:lang w:val="en-US"/>
              </w:rPr>
              <w:t>material</w:t>
            </w:r>
            <w:r w:rsidR="006B03DD" w:rsidRPr="003D5068">
              <w:rPr>
                <w:sz w:val="16"/>
                <w:szCs w:val="16"/>
                <w:lang w:val="en-US"/>
              </w:rPr>
              <w:t xml:space="preserve"> </w:t>
            </w:r>
            <w:r w:rsidR="000A134F" w:rsidRPr="003D5068">
              <w:rPr>
                <w:sz w:val="16"/>
                <w:szCs w:val="16"/>
                <w:lang w:val="en-US"/>
              </w:rPr>
              <w:t xml:space="preserve">and </w:t>
            </w:r>
            <w:r w:rsidRPr="003D5068">
              <w:rPr>
                <w:sz w:val="16"/>
                <w:szCs w:val="16"/>
                <w:lang w:val="en-US"/>
              </w:rPr>
              <w:t xml:space="preserve">the use of </w:t>
            </w:r>
            <w:r w:rsidR="0095644A" w:rsidRPr="003D5068">
              <w:rPr>
                <w:sz w:val="16"/>
                <w:szCs w:val="16"/>
                <w:lang w:val="en-US"/>
              </w:rPr>
              <w:t>HBM</w:t>
            </w:r>
            <w:r w:rsidR="000A134F" w:rsidRPr="003D5068">
              <w:rPr>
                <w:sz w:val="16"/>
                <w:szCs w:val="16"/>
                <w:lang w:val="en-US"/>
              </w:rPr>
              <w:t xml:space="preserve"> that was obtained</w:t>
            </w:r>
            <w:r w:rsidRPr="003D5068">
              <w:rPr>
                <w:sz w:val="16"/>
                <w:szCs w:val="16"/>
                <w:lang w:val="en-US"/>
              </w:rPr>
              <w:t xml:space="preserve"> </w:t>
            </w:r>
            <w:r w:rsidR="000A134F" w:rsidRPr="003D5068">
              <w:rPr>
                <w:sz w:val="16"/>
                <w:szCs w:val="16"/>
                <w:lang w:val="en-US"/>
              </w:rPr>
              <w:t xml:space="preserve">within a research </w:t>
            </w:r>
            <w:r w:rsidR="008E2BEC" w:rsidRPr="003D5068">
              <w:rPr>
                <w:sz w:val="16"/>
                <w:szCs w:val="16"/>
                <w:lang w:val="en-US"/>
              </w:rPr>
              <w:t xml:space="preserve">specific </w:t>
            </w:r>
            <w:r w:rsidR="000A134F" w:rsidRPr="003D5068">
              <w:rPr>
                <w:sz w:val="16"/>
                <w:szCs w:val="16"/>
                <w:lang w:val="en-US"/>
              </w:rPr>
              <w:t xml:space="preserve">context other </w:t>
            </w:r>
            <w:r w:rsidR="009F6AB8" w:rsidRPr="003D5068">
              <w:rPr>
                <w:sz w:val="16"/>
                <w:szCs w:val="16"/>
                <w:lang w:val="en-US"/>
              </w:rPr>
              <w:t>than the project that is the subject of the current application.</w:t>
            </w:r>
          </w:p>
        </w:tc>
      </w:tr>
    </w:tbl>
    <w:p w14:paraId="798243A3" w14:textId="77777777" w:rsidR="00543B2E" w:rsidRDefault="00543B2E" w:rsidP="00F46F64">
      <w:pPr>
        <w:pStyle w:val="Kop3"/>
        <w:numPr>
          <w:ilvl w:val="0"/>
          <w:numId w:val="0"/>
        </w:numPr>
        <w:rPr>
          <w:lang w:val="en-GB"/>
        </w:rPr>
        <w:sectPr w:rsidR="00543B2E" w:rsidSect="00165FD3">
          <w:footerReference w:type="default" r:id="rId16"/>
          <w:footerReference w:type="first" r:id="rId17"/>
          <w:endnotePr>
            <w:numFmt w:val="decimal"/>
          </w:endnotePr>
          <w:pgSz w:w="11906" w:h="16838"/>
          <w:pgMar w:top="1560" w:right="720" w:bottom="567" w:left="720" w:header="426" w:footer="594" w:gutter="0"/>
          <w:cols w:space="708"/>
          <w:docGrid w:linePitch="360"/>
        </w:sectPr>
      </w:pPr>
    </w:p>
    <w:tbl>
      <w:tblPr>
        <w:tblStyle w:val="Tabel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1276"/>
        <w:gridCol w:w="2273"/>
        <w:gridCol w:w="4678"/>
        <w:gridCol w:w="2263"/>
      </w:tblGrid>
      <w:tr w:rsidR="008D36D4" w:rsidRPr="00A2737F" w14:paraId="732EE4E3" w14:textId="77777777" w:rsidTr="00F46F64">
        <w:trPr>
          <w:trHeight w:val="170"/>
        </w:trPr>
        <w:tc>
          <w:tcPr>
            <w:tcW w:w="10490" w:type="dxa"/>
            <w:gridSpan w:val="4"/>
            <w:shd w:val="clear" w:color="auto" w:fill="D0CECE" w:themeFill="background2" w:themeFillShade="E6"/>
            <w:vAlign w:val="center"/>
          </w:tcPr>
          <w:p w14:paraId="45A8AE2E" w14:textId="4C371DE2" w:rsidR="00DD248C" w:rsidRPr="003D5068" w:rsidRDefault="00DD248C" w:rsidP="009F5A2C">
            <w:pPr>
              <w:pStyle w:val="Kop3"/>
              <w:outlineLvl w:val="2"/>
              <w:rPr>
                <w:lang w:val="en-GB"/>
              </w:rPr>
            </w:pPr>
            <w:r w:rsidRPr="003D5068">
              <w:rPr>
                <w:lang w:val="en-GB"/>
              </w:rPr>
              <w:t>Origin of the HBM</w:t>
            </w:r>
          </w:p>
        </w:tc>
      </w:tr>
      <w:tr w:rsidR="00DD248C" w:rsidRPr="00367D60" w14:paraId="40128FD9" w14:textId="77777777" w:rsidTr="00F46F64">
        <w:tblPrEx>
          <w:shd w:val="clear" w:color="auto" w:fill="D0CECE" w:themeFill="background2" w:themeFillShade="E6"/>
        </w:tblPrEx>
        <w:trPr>
          <w:trHeight w:val="794"/>
        </w:trPr>
        <w:tc>
          <w:tcPr>
            <w:tcW w:w="10490" w:type="dxa"/>
            <w:gridSpan w:val="4"/>
            <w:tcBorders>
              <w:bottom w:val="single" w:sz="4" w:space="0" w:color="auto"/>
            </w:tcBorders>
            <w:shd w:val="clear" w:color="auto" w:fill="FFFFFF" w:themeFill="background1"/>
            <w:vAlign w:val="center"/>
          </w:tcPr>
          <w:p w14:paraId="1EF53582" w14:textId="1F07EFA7" w:rsidR="00DD248C" w:rsidRPr="00C14974" w:rsidRDefault="00B02A4D" w:rsidP="009F5A2C">
            <w:pPr>
              <w:spacing w:line="276" w:lineRule="auto"/>
              <w:jc w:val="both"/>
              <w:rPr>
                <w:lang w:val="en-US"/>
              </w:rPr>
            </w:pPr>
            <w:r w:rsidRPr="003D5068">
              <w:rPr>
                <w:sz w:val="16"/>
                <w:lang w:val="en-US"/>
              </w:rPr>
              <w:t xml:space="preserve">List all samples that will be obtained using the table below. Complete one </w:t>
            </w:r>
            <w:r w:rsidR="00541C3C">
              <w:rPr>
                <w:sz w:val="16"/>
                <w:lang w:val="en-US"/>
              </w:rPr>
              <w:t>row</w:t>
            </w:r>
            <w:r w:rsidR="00595007" w:rsidRPr="003D5068">
              <w:rPr>
                <w:sz w:val="16"/>
                <w:lang w:val="en-US"/>
              </w:rPr>
              <w:t xml:space="preserve"> </w:t>
            </w:r>
            <w:r w:rsidRPr="003D5068">
              <w:rPr>
                <w:sz w:val="16"/>
                <w:lang w:val="en-US"/>
              </w:rPr>
              <w:t xml:space="preserve">per sample type. Indicate the sample origin </w:t>
            </w:r>
            <w:r w:rsidR="0015387B" w:rsidRPr="003D5068">
              <w:rPr>
                <w:sz w:val="16"/>
                <w:lang w:val="en-US"/>
              </w:rPr>
              <w:t>and the</w:t>
            </w:r>
            <w:r w:rsidRPr="003D5068">
              <w:rPr>
                <w:sz w:val="16"/>
                <w:lang w:val="en-US"/>
              </w:rPr>
              <w:t xml:space="preserve"> obtained quantities. Clarify whether the sample originates from a</w:t>
            </w:r>
            <w:r w:rsidR="00067A0F">
              <w:rPr>
                <w:sz w:val="16"/>
                <w:lang w:val="en-US"/>
              </w:rPr>
              <w:t>n established -</w:t>
            </w:r>
            <w:r w:rsidR="00682871" w:rsidRPr="003D5068">
              <w:rPr>
                <w:sz w:val="16"/>
                <w:lang w:val="en-US"/>
              </w:rPr>
              <w:t xml:space="preserve"> research specifi</w:t>
            </w:r>
            <w:r w:rsidR="00067A0F">
              <w:rPr>
                <w:sz w:val="16"/>
                <w:lang w:val="en-US"/>
              </w:rPr>
              <w:t>c -</w:t>
            </w:r>
            <w:r w:rsidR="00682871" w:rsidRPr="003D5068">
              <w:rPr>
                <w:sz w:val="16"/>
                <w:lang w:val="en-US"/>
              </w:rPr>
              <w:t xml:space="preserve"> </w:t>
            </w:r>
            <w:r w:rsidRPr="003D5068">
              <w:rPr>
                <w:sz w:val="16"/>
                <w:lang w:val="en-US"/>
              </w:rPr>
              <w:t>collection</w:t>
            </w:r>
            <w:r w:rsidR="00682871" w:rsidRPr="003D5068">
              <w:rPr>
                <w:sz w:val="16"/>
                <w:lang w:val="en-US"/>
              </w:rPr>
              <w:t xml:space="preserve"> of HBM</w:t>
            </w:r>
            <w:r w:rsidR="00067A0F">
              <w:rPr>
                <w:sz w:val="16"/>
                <w:lang w:val="en-US"/>
              </w:rPr>
              <w:t>,</w:t>
            </w:r>
            <w:r w:rsidR="00A709FF">
              <w:rPr>
                <w:sz w:val="16"/>
                <w:lang w:val="en-US"/>
              </w:rPr>
              <w:t xml:space="preserve"> has been </w:t>
            </w:r>
            <w:r w:rsidR="008D3C2C">
              <w:rPr>
                <w:sz w:val="16"/>
                <w:lang w:val="en-US"/>
              </w:rPr>
              <w:t xml:space="preserve">obtained through an external </w:t>
            </w:r>
            <w:r w:rsidR="00530D2B">
              <w:rPr>
                <w:sz w:val="16"/>
                <w:lang w:val="en-US"/>
              </w:rPr>
              <w:t>provider</w:t>
            </w:r>
            <w:r w:rsidRPr="003D5068">
              <w:rPr>
                <w:sz w:val="16"/>
                <w:lang w:val="en-US"/>
              </w:rPr>
              <w:t xml:space="preserve"> or has initially been collected </w:t>
            </w:r>
            <w:r w:rsidR="000A134F" w:rsidRPr="003D5068">
              <w:rPr>
                <w:sz w:val="16"/>
                <w:lang w:val="en-US"/>
              </w:rPr>
              <w:t>with</w:t>
            </w:r>
            <w:r w:rsidRPr="003D5068">
              <w:rPr>
                <w:sz w:val="16"/>
                <w:lang w:val="en-US"/>
              </w:rPr>
              <w:t xml:space="preserve"> a diagnostic</w:t>
            </w:r>
            <w:r w:rsidR="005A5B8C" w:rsidRPr="003D5068">
              <w:rPr>
                <w:sz w:val="16"/>
                <w:lang w:val="en-US"/>
              </w:rPr>
              <w:t xml:space="preserve"> and/or therapeutic</w:t>
            </w:r>
            <w:r w:rsidRPr="003D5068">
              <w:rPr>
                <w:sz w:val="16"/>
                <w:lang w:val="en-US"/>
              </w:rPr>
              <w:t xml:space="preserve"> purpose</w:t>
            </w:r>
            <w:r w:rsidR="00682871" w:rsidRPr="003D5068">
              <w:rPr>
                <w:sz w:val="16"/>
                <w:lang w:val="en-US"/>
              </w:rPr>
              <w:t xml:space="preserve"> (i.e. residuary material)</w:t>
            </w:r>
            <w:r w:rsidR="00C14974" w:rsidRPr="003D5068">
              <w:rPr>
                <w:sz w:val="16"/>
                <w:lang w:val="en-US"/>
              </w:rPr>
              <w:t>.</w:t>
            </w:r>
            <w:r w:rsidR="00473910" w:rsidRPr="003D5068">
              <w:rPr>
                <w:sz w:val="16"/>
                <w:lang w:val="en-US"/>
              </w:rPr>
              <w:t xml:space="preserve"> </w:t>
            </w:r>
            <w:r w:rsidR="00C14974" w:rsidRPr="003D5068">
              <w:rPr>
                <w:sz w:val="16"/>
                <w:lang w:val="en-US"/>
              </w:rPr>
              <w:t xml:space="preserve">Indicate </w:t>
            </w:r>
            <w:r w:rsidR="00473910" w:rsidRPr="003D5068">
              <w:rPr>
                <w:sz w:val="16"/>
                <w:lang w:val="en-US"/>
              </w:rPr>
              <w:t>whether the intended use is allowed within the scope of the</w:t>
            </w:r>
            <w:r w:rsidR="001B12B9" w:rsidRPr="003D5068">
              <w:rPr>
                <w:sz w:val="16"/>
                <w:lang w:val="en-US"/>
              </w:rPr>
              <w:t xml:space="preserve"> previously</w:t>
            </w:r>
            <w:r w:rsidR="00473910" w:rsidRPr="003D5068">
              <w:rPr>
                <w:sz w:val="16"/>
                <w:lang w:val="en-US"/>
              </w:rPr>
              <w:t xml:space="preserve"> obtained approvals </w:t>
            </w:r>
            <w:r w:rsidR="00C14974" w:rsidRPr="003D5068">
              <w:rPr>
                <w:sz w:val="16"/>
                <w:lang w:val="en-US"/>
              </w:rPr>
              <w:t xml:space="preserve">from the </w:t>
            </w:r>
            <w:r w:rsidR="00571829" w:rsidRPr="003D5068">
              <w:rPr>
                <w:sz w:val="16"/>
                <w:lang w:val="en-US"/>
              </w:rPr>
              <w:t xml:space="preserve">Ethics Committee </w:t>
            </w:r>
            <w:r w:rsidR="00C14974" w:rsidRPr="003D5068">
              <w:rPr>
                <w:sz w:val="16"/>
                <w:lang w:val="en-US"/>
              </w:rPr>
              <w:t xml:space="preserve">and biobank </w:t>
            </w:r>
            <w:r w:rsidR="00571829" w:rsidRPr="003D5068">
              <w:rPr>
                <w:sz w:val="16"/>
                <w:lang w:val="en-US"/>
              </w:rPr>
              <w:t xml:space="preserve">and </w:t>
            </w:r>
            <w:r w:rsidR="00C14974" w:rsidRPr="003D5068">
              <w:rPr>
                <w:sz w:val="16"/>
                <w:lang w:val="en-US"/>
              </w:rPr>
              <w:t xml:space="preserve">confirm that the patient's rights with regard to their consent were </w:t>
            </w:r>
            <w:r w:rsidR="0015387B" w:rsidRPr="003D5068">
              <w:rPr>
                <w:sz w:val="16"/>
                <w:lang w:val="en-US"/>
              </w:rPr>
              <w:t>respected</w:t>
            </w:r>
            <w:r w:rsidR="00473910" w:rsidRPr="003D5068">
              <w:rPr>
                <w:sz w:val="16"/>
                <w:lang w:val="en-US"/>
              </w:rPr>
              <w:t>.</w:t>
            </w:r>
          </w:p>
        </w:tc>
      </w:tr>
      <w:tr w:rsidR="00DD4EE3" w14:paraId="2C2BAD83" w14:textId="77777777" w:rsidTr="00F46F64">
        <w:tblPrEx>
          <w:tblBorders>
            <w:top w:val="single" w:sz="4" w:space="0" w:color="000000"/>
            <w:bottom w:val="single" w:sz="4" w:space="0" w:color="000000"/>
          </w:tblBorders>
        </w:tblPrEx>
        <w:trPr>
          <w:cantSplit/>
        </w:trPr>
        <w:tc>
          <w:tcPr>
            <w:tcW w:w="1276" w:type="dxa"/>
            <w:tcBorders>
              <w:top w:val="single" w:sz="4" w:space="0" w:color="auto"/>
              <w:left w:val="single" w:sz="4" w:space="0" w:color="auto"/>
              <w:bottom w:val="single" w:sz="4" w:space="0" w:color="000000"/>
            </w:tcBorders>
            <w:shd w:val="clear" w:color="auto" w:fill="D0CECE" w:themeFill="background2" w:themeFillShade="E6"/>
            <w:vAlign w:val="center"/>
          </w:tcPr>
          <w:p w14:paraId="23254695" w14:textId="77777777" w:rsidR="005A2AA2" w:rsidRDefault="005A2AA2" w:rsidP="005F1911">
            <w:pPr>
              <w:keepNext/>
              <w:keepLines/>
              <w:rPr>
                <w:lang w:val="en-US"/>
              </w:rPr>
            </w:pPr>
            <w:r w:rsidRPr="00DB0A38">
              <w:rPr>
                <w:b/>
                <w:bCs/>
                <w:szCs w:val="18"/>
                <w:lang w:val="en-US"/>
              </w:rPr>
              <w:t xml:space="preserve">Type of HBM </w:t>
            </w:r>
          </w:p>
        </w:tc>
        <w:tc>
          <w:tcPr>
            <w:tcW w:w="2273" w:type="dxa"/>
            <w:tcBorders>
              <w:top w:val="single" w:sz="4" w:space="0" w:color="auto"/>
              <w:bottom w:val="single" w:sz="4" w:space="0" w:color="000000"/>
            </w:tcBorders>
            <w:shd w:val="clear" w:color="auto" w:fill="D0CECE" w:themeFill="background2" w:themeFillShade="E6"/>
            <w:vAlign w:val="center"/>
          </w:tcPr>
          <w:p w14:paraId="6811984B" w14:textId="77777777" w:rsidR="005A2AA2" w:rsidRDefault="005A2AA2" w:rsidP="005F1911">
            <w:pPr>
              <w:keepNext/>
              <w:keepLines/>
              <w:rPr>
                <w:b/>
                <w:bCs/>
                <w:szCs w:val="18"/>
                <w:lang w:val="en-US"/>
              </w:rPr>
            </w:pPr>
            <w:r w:rsidRPr="00DB0A38">
              <w:rPr>
                <w:b/>
                <w:bCs/>
                <w:szCs w:val="18"/>
                <w:lang w:val="en-US"/>
              </w:rPr>
              <w:t>Origin/collection site</w:t>
            </w:r>
          </w:p>
        </w:tc>
        <w:tc>
          <w:tcPr>
            <w:tcW w:w="4678" w:type="dxa"/>
            <w:tcBorders>
              <w:top w:val="single" w:sz="4" w:space="0" w:color="auto"/>
              <w:bottom w:val="single" w:sz="4" w:space="0" w:color="000000"/>
            </w:tcBorders>
            <w:shd w:val="clear" w:color="auto" w:fill="D0CECE" w:themeFill="background2" w:themeFillShade="E6"/>
          </w:tcPr>
          <w:p w14:paraId="060C711B" w14:textId="5727A3C4" w:rsidR="005A2AA2" w:rsidRPr="00DB0A38" w:rsidRDefault="005A5B8C" w:rsidP="005F1911">
            <w:pPr>
              <w:keepNext/>
              <w:keepLines/>
              <w:rPr>
                <w:b/>
                <w:bCs/>
                <w:szCs w:val="18"/>
                <w:lang w:val="en-US"/>
              </w:rPr>
            </w:pPr>
            <w:r>
              <w:rPr>
                <w:b/>
                <w:bCs/>
                <w:szCs w:val="18"/>
                <w:lang w:val="en-US"/>
              </w:rPr>
              <w:t>Residuary</w:t>
            </w:r>
            <w:r w:rsidR="007228AD">
              <w:rPr>
                <w:b/>
                <w:bCs/>
                <w:szCs w:val="18"/>
                <w:lang w:val="en-US"/>
              </w:rPr>
              <w:t>/research specific material</w:t>
            </w:r>
          </w:p>
        </w:tc>
        <w:tc>
          <w:tcPr>
            <w:tcW w:w="2263" w:type="dxa"/>
            <w:tcBorders>
              <w:top w:val="single" w:sz="4" w:space="0" w:color="auto"/>
              <w:bottom w:val="single" w:sz="4" w:space="0" w:color="000000"/>
              <w:right w:val="single" w:sz="4" w:space="0" w:color="auto"/>
            </w:tcBorders>
            <w:shd w:val="clear" w:color="auto" w:fill="D0CECE" w:themeFill="background2" w:themeFillShade="E6"/>
            <w:vAlign w:val="center"/>
          </w:tcPr>
          <w:p w14:paraId="265BD5F4" w14:textId="77777777" w:rsidR="005A2AA2" w:rsidRDefault="005A2AA2" w:rsidP="005F1911">
            <w:pPr>
              <w:keepNext/>
              <w:keepLines/>
              <w:rPr>
                <w:lang w:val="en-US"/>
              </w:rPr>
            </w:pPr>
            <w:r w:rsidRPr="00DB0A38">
              <w:rPr>
                <w:b/>
                <w:bCs/>
                <w:szCs w:val="18"/>
                <w:lang w:val="en-US"/>
              </w:rPr>
              <w:t>Quantity</w:t>
            </w:r>
          </w:p>
        </w:tc>
      </w:tr>
      <w:tr w:rsidR="00F46F64" w:rsidRPr="00367D60" w14:paraId="54271F4C" w14:textId="77777777" w:rsidTr="00F46F64">
        <w:tblPrEx>
          <w:tblBorders>
            <w:top w:val="single" w:sz="4" w:space="0" w:color="000000"/>
            <w:bottom w:val="single" w:sz="4" w:space="0" w:color="000000"/>
          </w:tblBorders>
          <w:shd w:val="clear" w:color="auto" w:fill="D0CECE" w:themeFill="background2" w:themeFillShade="E6"/>
        </w:tblPrEx>
        <w:trPr>
          <w:cantSplit/>
          <w:trHeight w:val="170"/>
        </w:trPr>
        <w:tc>
          <w:tcPr>
            <w:tcW w:w="1276" w:type="dxa"/>
            <w:tcBorders>
              <w:top w:val="single" w:sz="4" w:space="0" w:color="000000"/>
              <w:left w:val="single" w:sz="4" w:space="0" w:color="auto"/>
              <w:bottom w:val="single" w:sz="4" w:space="0" w:color="000000"/>
            </w:tcBorders>
            <w:shd w:val="clear" w:color="auto" w:fill="D0CECE" w:themeFill="background2" w:themeFillShade="E6"/>
            <w:vAlign w:val="center"/>
          </w:tcPr>
          <w:p w14:paraId="22AC3317" w14:textId="77777777" w:rsidR="00F46F64" w:rsidRPr="00C83D24" w:rsidRDefault="00F46F64" w:rsidP="00F46F64">
            <w:pPr>
              <w:keepNext/>
              <w:keepLines/>
              <w:rPr>
                <w:szCs w:val="18"/>
                <w:lang w:val="en-US"/>
              </w:rPr>
            </w:pPr>
          </w:p>
        </w:tc>
        <w:tc>
          <w:tcPr>
            <w:tcW w:w="2273" w:type="dxa"/>
            <w:tcBorders>
              <w:top w:val="single" w:sz="4" w:space="0" w:color="000000"/>
              <w:bottom w:val="single" w:sz="4" w:space="0" w:color="000000"/>
            </w:tcBorders>
            <w:shd w:val="clear" w:color="auto" w:fill="D0CECE" w:themeFill="background2" w:themeFillShade="E6"/>
          </w:tcPr>
          <w:p w14:paraId="4330AB2F" w14:textId="18DE83FD" w:rsidR="00F46F64" w:rsidRPr="00C83D24" w:rsidRDefault="00367D60" w:rsidP="00F46F64">
            <w:pPr>
              <w:keepNext/>
              <w:keepLines/>
              <w:rPr>
                <w:szCs w:val="18"/>
                <w:lang w:val="en-US"/>
              </w:rPr>
            </w:pPr>
            <w:sdt>
              <w:sdtPr>
                <w:rPr>
                  <w:rFonts w:ascii="Calibri" w:hAnsi="Calibri" w:cs="Calibri"/>
                  <w:color w:val="000000"/>
                  <w:szCs w:val="18"/>
                  <w:lang w:val="en-US"/>
                </w:rPr>
                <w:id w:val="-1095160366"/>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4678" w:type="dxa"/>
            <w:tcBorders>
              <w:top w:val="single" w:sz="4" w:space="0" w:color="000000"/>
              <w:bottom w:val="single" w:sz="4" w:space="0" w:color="000000"/>
            </w:tcBorders>
            <w:shd w:val="clear" w:color="auto" w:fill="D0CECE" w:themeFill="background2" w:themeFillShade="E6"/>
          </w:tcPr>
          <w:p w14:paraId="3D23FBE5" w14:textId="7976619F" w:rsidR="00F46F64" w:rsidRPr="00C83D24" w:rsidRDefault="00367D60" w:rsidP="00F46F64">
            <w:pPr>
              <w:keepNext/>
              <w:keepLines/>
              <w:rPr>
                <w:szCs w:val="18"/>
                <w:lang w:val="en-US"/>
              </w:rPr>
            </w:pPr>
            <w:sdt>
              <w:sdtPr>
                <w:rPr>
                  <w:rFonts w:ascii="Calibri" w:hAnsi="Calibri" w:cs="Calibri"/>
                  <w:color w:val="000000"/>
                  <w:szCs w:val="18"/>
                  <w:lang w:val="en-US"/>
                </w:rPr>
                <w:id w:val="32825835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2263" w:type="dxa"/>
            <w:tcBorders>
              <w:top w:val="single" w:sz="4" w:space="0" w:color="000000"/>
              <w:bottom w:val="single" w:sz="4" w:space="0" w:color="000000"/>
              <w:right w:val="single" w:sz="4" w:space="0" w:color="auto"/>
            </w:tcBorders>
            <w:shd w:val="clear" w:color="auto" w:fill="D0CECE" w:themeFill="background2" w:themeFillShade="E6"/>
          </w:tcPr>
          <w:p w14:paraId="28836785" w14:textId="3E3DAE87" w:rsidR="00F46F64" w:rsidRPr="00C83D24" w:rsidRDefault="00367D60" w:rsidP="00F46F64">
            <w:pPr>
              <w:keepNext/>
              <w:keepLines/>
              <w:rPr>
                <w:szCs w:val="18"/>
                <w:lang w:val="en-US"/>
              </w:rPr>
            </w:pPr>
            <w:sdt>
              <w:sdtPr>
                <w:rPr>
                  <w:rFonts w:ascii="Calibri" w:hAnsi="Calibri" w:cs="Calibri"/>
                  <w:color w:val="000000"/>
                  <w:szCs w:val="18"/>
                  <w:lang w:val="en-US"/>
                </w:rPr>
                <w:id w:val="626598192"/>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color w:val="000000" w:themeColor="text1"/>
            <w:sz w:val="18"/>
            <w:szCs w:val="18"/>
            <w:lang w:val="en-US"/>
          </w:rPr>
          <w:id w:val="-1118984510"/>
          <w15:repeatingSection/>
        </w:sdtPr>
        <w:sdtEndPr>
          <w:rPr>
            <w:rStyle w:val="Subtielebenadrukking"/>
            <w:iCs/>
            <w:color w:val="2E74B5" w:themeColor="accent1" w:themeShade="BF"/>
            <w:szCs w:val="22"/>
            <w:lang w:val="nl-BE"/>
          </w:rPr>
        </w:sdtEndPr>
        <w:sdtContent>
          <w:sdt>
            <w:sdtPr>
              <w:rPr>
                <w:color w:val="000000" w:themeColor="text1"/>
                <w:sz w:val="18"/>
                <w:szCs w:val="18"/>
                <w:lang w:val="en-US"/>
              </w:rPr>
              <w:id w:val="-1177888498"/>
              <w:placeholder>
                <w:docPart w:val="7372856CC4844032847C7B77A191BB5E"/>
              </w:placeholder>
              <w15:repeatingSectionItem/>
            </w:sdtPr>
            <w:sdtEndPr>
              <w:rPr>
                <w:rStyle w:val="Subtielebenadrukking"/>
                <w:iCs/>
                <w:color w:val="2E74B5" w:themeColor="accent1" w:themeShade="BF"/>
                <w:szCs w:val="22"/>
                <w:lang w:val="nl-BE"/>
              </w:rPr>
            </w:sdtEndPr>
            <w:sdtContent>
              <w:tr w:rsidR="00F346D5" w:rsidRPr="00E15461" w14:paraId="28F72026" w14:textId="77777777" w:rsidTr="00F46F64">
                <w:tblPrEx>
                  <w:tblBorders>
                    <w:top w:val="single" w:sz="4" w:space="0" w:color="000000"/>
                    <w:bottom w:val="single" w:sz="4" w:space="0" w:color="000000"/>
                  </w:tblBorders>
                </w:tblPrEx>
                <w:trPr>
                  <w:cantSplit/>
                  <w:trHeight w:val="1797"/>
                </w:trPr>
                <w:tc>
                  <w:tcPr>
                    <w:tcW w:w="1276" w:type="dxa"/>
                    <w:tcBorders>
                      <w:top w:val="single" w:sz="4" w:space="0" w:color="000000"/>
                      <w:left w:val="single" w:sz="4" w:space="0" w:color="auto"/>
                    </w:tcBorders>
                    <w:shd w:val="clear" w:color="auto" w:fill="FFFFFF" w:themeFill="background1"/>
                  </w:tcPr>
                  <w:p w14:paraId="3ED382AA" w14:textId="4A5534EC" w:rsidR="00F346D5" w:rsidRPr="00C83D24" w:rsidRDefault="00F346D5" w:rsidP="005F1911">
                    <w:pPr>
                      <w:pStyle w:val="Geenafstand"/>
                      <w:keepLines/>
                      <w:suppressAutoHyphens/>
                      <w:rPr>
                        <w:sz w:val="18"/>
                        <w:szCs w:val="18"/>
                        <w:lang w:val="en-US"/>
                      </w:rPr>
                    </w:pPr>
                    <w:r w:rsidRPr="00C83D24">
                      <w:rPr>
                        <w:sz w:val="18"/>
                        <w:szCs w:val="18"/>
                        <w:lang w:val="en-US"/>
                      </w:rPr>
                      <w:t>HBM type:</w:t>
                    </w:r>
                  </w:p>
                  <w:p w14:paraId="7BE89979" w14:textId="330B7F61" w:rsidR="00F346D5" w:rsidRPr="00C83D24" w:rsidRDefault="00367D60" w:rsidP="005F1911">
                    <w:pPr>
                      <w:keepLines/>
                      <w:suppressAutoHyphens/>
                      <w:rPr>
                        <w:szCs w:val="18"/>
                        <w:lang w:val="en-US"/>
                      </w:rPr>
                    </w:pPr>
                    <w:sdt>
                      <w:sdtPr>
                        <w:rPr>
                          <w:rStyle w:val="Subtielebenadrukking"/>
                          <w:szCs w:val="18"/>
                        </w:rPr>
                        <w:id w:val="-642270203"/>
                        <w:lock w:val="sdtLocked"/>
                        <w:placeholder>
                          <w:docPart w:val="89922CA4B3174C23B5A9A98D2A4AE795"/>
                        </w:placeholder>
                        <w:showingPlcHdr/>
                        <w:text/>
                      </w:sdtPr>
                      <w:sdtEndPr>
                        <w:rPr>
                          <w:rStyle w:val="Standaardalinea-lettertype"/>
                          <w:iCs w:val="0"/>
                          <w:color w:val="000000" w:themeColor="text1"/>
                          <w:lang w:val="en-US"/>
                        </w:rPr>
                      </w:sdtEndPr>
                      <w:sdtContent>
                        <w:r w:rsidR="00F346D5" w:rsidRPr="00C83D24">
                          <w:rPr>
                            <w:rStyle w:val="Tekstvantijdelijkeaanduiding"/>
                            <w:szCs w:val="18"/>
                          </w:rPr>
                          <w:t>HBM type</w:t>
                        </w:r>
                      </w:sdtContent>
                    </w:sdt>
                  </w:p>
                  <w:p w14:paraId="16AAD3B8" w14:textId="77777777" w:rsidR="00F346D5" w:rsidRPr="00C83D24" w:rsidRDefault="00F346D5" w:rsidP="005F1911">
                    <w:pPr>
                      <w:keepLines/>
                      <w:suppressAutoHyphens/>
                      <w:rPr>
                        <w:szCs w:val="18"/>
                        <w:lang w:val="en-US"/>
                      </w:rPr>
                    </w:pPr>
                  </w:p>
                  <w:p w14:paraId="0A766AFE" w14:textId="77777777" w:rsidR="00F346D5" w:rsidRPr="00C83D24" w:rsidRDefault="00F346D5" w:rsidP="005F1911">
                    <w:pPr>
                      <w:keepLines/>
                      <w:suppressAutoHyphens/>
                      <w:rPr>
                        <w:szCs w:val="18"/>
                        <w:lang w:val="en-US"/>
                      </w:rPr>
                    </w:pPr>
                    <w:r w:rsidRPr="00C83D24">
                      <w:rPr>
                        <w:szCs w:val="18"/>
                        <w:lang w:val="en-US"/>
                      </w:rPr>
                      <w:t>Donor type</w:t>
                    </w:r>
                  </w:p>
                  <w:sdt>
                    <w:sdtPr>
                      <w:rPr>
                        <w:rStyle w:val="Subtielebenadrukking"/>
                        <w:szCs w:val="18"/>
                      </w:rPr>
                      <w:id w:val="-235017443"/>
                      <w:lock w:val="sdtLocked"/>
                      <w:placeholder>
                        <w:docPart w:val="2C978C7344CF4D7E938678EA663A4183"/>
                      </w:placeholder>
                      <w:showingPlcHdr/>
                      <w:comboBox>
                        <w:listItem w:value="Select item."/>
                        <w:listItem w:displayText="Living donor" w:value="Living donor"/>
                        <w:listItem w:displayText="Deceased donor" w:value="Deceased donor"/>
                        <w:listItem w:displayText="Both" w:value="Both"/>
                      </w:comboBox>
                    </w:sdtPr>
                    <w:sdtEndPr>
                      <w:rPr>
                        <w:rStyle w:val="Standaardalinea-lettertype"/>
                        <w:iCs w:val="0"/>
                        <w:color w:val="000000" w:themeColor="text1"/>
                        <w:lang w:val="en-US"/>
                      </w:rPr>
                    </w:sdtEndPr>
                    <w:sdtContent>
                      <w:p w14:paraId="2554A242" w14:textId="7BF33975" w:rsidR="00F346D5" w:rsidRPr="00C83D24" w:rsidRDefault="00F346D5" w:rsidP="005F1911">
                        <w:pPr>
                          <w:keepLines/>
                          <w:suppressAutoHyphens/>
                          <w:rPr>
                            <w:szCs w:val="18"/>
                            <w:lang w:val="en-US"/>
                          </w:rPr>
                        </w:pPr>
                        <w:r w:rsidRPr="00C83D24">
                          <w:rPr>
                            <w:rStyle w:val="Tekstvantijdelijkeaanduiding"/>
                            <w:szCs w:val="18"/>
                          </w:rPr>
                          <w:t>Kies een item.</w:t>
                        </w:r>
                      </w:p>
                    </w:sdtContent>
                  </w:sdt>
                </w:tc>
                <w:tc>
                  <w:tcPr>
                    <w:tcW w:w="2273" w:type="dxa"/>
                    <w:tcBorders>
                      <w:top w:val="single" w:sz="4" w:space="0" w:color="000000"/>
                    </w:tcBorders>
                    <w:shd w:val="clear" w:color="auto" w:fill="FFFFFF" w:themeFill="background1"/>
                  </w:tcPr>
                  <w:sdt>
                    <w:sdtPr>
                      <w:rPr>
                        <w:rStyle w:val="Subtielebenadrukking"/>
                        <w:szCs w:val="18"/>
                      </w:rPr>
                      <w:id w:val="-53001430"/>
                      <w:lock w:val="sdtLocked"/>
                      <w:placeholder>
                        <w:docPart w:val="B5F3A578DBB64F519B1E76F1856371C8"/>
                      </w:placeholder>
                      <w:showingPlcHdr/>
                      <w:dropDownList>
                        <w:listItem w:displayText="Select an item" w:value=""/>
                        <w:listItem w:displayText="Biobank" w:value="Biobank"/>
                        <w:listItem w:displayText="Cell &amp; tissue bank" w:value="Cell &amp; tissue bank"/>
                        <w:listItem w:displayText="Hospital" w:value="Hospital"/>
                        <w:listItem w:displayText="Physician" w:value="Physician"/>
                        <w:listItem w:displayText="Home" w:value="Home"/>
                        <w:listItem w:displayText="Other" w:value="Other"/>
                      </w:dropDownList>
                    </w:sdtPr>
                    <w:sdtEndPr>
                      <w:rPr>
                        <w:rStyle w:val="Standaardalinea-lettertype"/>
                        <w:iCs w:val="0"/>
                        <w:color w:val="000000" w:themeColor="text1"/>
                        <w:lang w:val="en-US"/>
                      </w:rPr>
                    </w:sdtEndPr>
                    <w:sdtContent>
                      <w:p w14:paraId="3AE175A6" w14:textId="15C99760" w:rsidR="00F346D5" w:rsidRPr="00C83D24" w:rsidRDefault="00F346D5" w:rsidP="005F1911">
                        <w:pPr>
                          <w:keepLines/>
                          <w:suppressAutoHyphens/>
                          <w:rPr>
                            <w:rStyle w:val="Tekstvantijdelijkeaanduiding"/>
                            <w:i/>
                            <w:iCs/>
                            <w:color w:val="2E74B5" w:themeColor="accent1" w:themeShade="BF"/>
                            <w:szCs w:val="18"/>
                            <w:lang w:val="en-US"/>
                          </w:rPr>
                        </w:pPr>
                        <w:r w:rsidRPr="00C83D24">
                          <w:rPr>
                            <w:rStyle w:val="Tekstvantijdelijkeaanduiding"/>
                            <w:szCs w:val="18"/>
                            <w:lang w:val="en-US"/>
                          </w:rPr>
                          <w:t>Select origin</w:t>
                        </w:r>
                      </w:p>
                    </w:sdtContent>
                  </w:sdt>
                  <w:p w14:paraId="766B3991" w14:textId="77777777" w:rsidR="00F346D5" w:rsidRPr="00C83D24" w:rsidRDefault="00F346D5" w:rsidP="005F1911">
                    <w:pPr>
                      <w:keepLines/>
                      <w:suppressAutoHyphens/>
                      <w:rPr>
                        <w:szCs w:val="18"/>
                        <w:lang w:val="en-US"/>
                      </w:rPr>
                    </w:pPr>
                    <w:r w:rsidRPr="00C83D24">
                      <w:rPr>
                        <w:szCs w:val="18"/>
                        <w:lang w:val="en-US"/>
                      </w:rPr>
                      <w:t>Name institution:</w:t>
                    </w:r>
                  </w:p>
                  <w:sdt>
                    <w:sdtPr>
                      <w:rPr>
                        <w:rStyle w:val="Subtielebenadrukking"/>
                        <w:szCs w:val="18"/>
                      </w:rPr>
                      <w:id w:val="201142968"/>
                      <w:lock w:val="sdtLocked"/>
                      <w:placeholder>
                        <w:docPart w:val="9A524694873C42879AE7D675EBD54A88"/>
                      </w:placeholder>
                      <w:showingPlcHdr/>
                      <w:text/>
                    </w:sdtPr>
                    <w:sdtEndPr>
                      <w:rPr>
                        <w:rStyle w:val="Standaardalinea-lettertype"/>
                        <w:iCs w:val="0"/>
                        <w:color w:val="000000" w:themeColor="text1"/>
                        <w:lang w:val="en-GB"/>
                      </w:rPr>
                    </w:sdtEndPr>
                    <w:sdtContent>
                      <w:p w14:paraId="0A8C6ED5" w14:textId="77777777" w:rsidR="00F346D5" w:rsidRPr="00C83D24" w:rsidRDefault="00F346D5" w:rsidP="005F1911">
                        <w:pPr>
                          <w:keepLines/>
                          <w:suppressAutoHyphens/>
                          <w:rPr>
                            <w:szCs w:val="18"/>
                            <w:lang w:val="en-US"/>
                          </w:rPr>
                        </w:pPr>
                        <w:r w:rsidRPr="00C83D24">
                          <w:rPr>
                            <w:rStyle w:val="Tekstvantijdelijkeaanduiding"/>
                            <w:szCs w:val="18"/>
                            <w:lang w:val="en-US"/>
                          </w:rPr>
                          <w:t>Institution</w:t>
                        </w:r>
                      </w:p>
                    </w:sdtContent>
                  </w:sdt>
                  <w:p w14:paraId="48849E4C" w14:textId="77777777" w:rsidR="00F346D5" w:rsidRPr="00C83D24" w:rsidRDefault="00F346D5" w:rsidP="005F1911">
                    <w:pPr>
                      <w:keepLines/>
                      <w:suppressAutoHyphens/>
                      <w:rPr>
                        <w:szCs w:val="18"/>
                        <w:lang w:val="en-US"/>
                      </w:rPr>
                    </w:pPr>
                    <w:r w:rsidRPr="00C83D24">
                      <w:rPr>
                        <w:szCs w:val="18"/>
                        <w:lang w:val="en-US"/>
                      </w:rPr>
                      <w:t>Address:</w:t>
                    </w:r>
                  </w:p>
                  <w:p w14:paraId="7044035E" w14:textId="77777777" w:rsidR="00F346D5" w:rsidRPr="00C83D24" w:rsidRDefault="00367D60" w:rsidP="005F1911">
                    <w:pPr>
                      <w:keepLines/>
                      <w:suppressAutoHyphens/>
                      <w:spacing w:line="276" w:lineRule="auto"/>
                      <w:rPr>
                        <w:rStyle w:val="Subtielebenadrukking"/>
                        <w:szCs w:val="18"/>
                        <w:lang w:val="en-US"/>
                      </w:rPr>
                    </w:pPr>
                    <w:sdt>
                      <w:sdtPr>
                        <w:rPr>
                          <w:rStyle w:val="Subtielebenadrukking"/>
                          <w:szCs w:val="18"/>
                        </w:rPr>
                        <w:id w:val="178939265"/>
                        <w:lock w:val="sdtLocked"/>
                        <w:placeholder>
                          <w:docPart w:val="7A93763E12584D3FB39312BEFCB304E0"/>
                        </w:placeholder>
                        <w:showingPlcHdr/>
                        <w:text/>
                      </w:sdtPr>
                      <w:sdtEndPr>
                        <w:rPr>
                          <w:rStyle w:val="Standaardalinea-lettertype"/>
                          <w:iCs w:val="0"/>
                          <w:color w:val="000000" w:themeColor="text1"/>
                          <w:lang w:val="en-US"/>
                        </w:rPr>
                      </w:sdtEndPr>
                      <w:sdtContent>
                        <w:r w:rsidR="00F346D5" w:rsidRPr="00C83D24">
                          <w:rPr>
                            <w:rStyle w:val="Tekstvantijdelijkeaanduiding"/>
                            <w:szCs w:val="18"/>
                            <w:lang w:val="en-US"/>
                          </w:rPr>
                          <w:t>Address</w:t>
                        </w:r>
                      </w:sdtContent>
                    </w:sdt>
                  </w:p>
                  <w:p w14:paraId="775A3540" w14:textId="2236C008" w:rsidR="00F346D5" w:rsidRPr="00C83D24" w:rsidRDefault="00B25181" w:rsidP="005F1911">
                    <w:pPr>
                      <w:keepLines/>
                      <w:suppressAutoHyphens/>
                      <w:rPr>
                        <w:szCs w:val="18"/>
                        <w:lang w:val="en-US"/>
                      </w:rPr>
                    </w:pPr>
                    <w:r w:rsidRPr="00C83D24">
                      <w:rPr>
                        <w:szCs w:val="18"/>
                        <w:lang w:val="en-US"/>
                      </w:rPr>
                      <w:t>H</w:t>
                    </w:r>
                    <w:r w:rsidR="00F346D5" w:rsidRPr="00C83D24">
                      <w:rPr>
                        <w:szCs w:val="18"/>
                        <w:lang w:val="en-US"/>
                      </w:rPr>
                      <w:t>MTA available (import):</w:t>
                    </w:r>
                  </w:p>
                  <w:p w14:paraId="44E03A0C" w14:textId="2473CEDB" w:rsidR="00F346D5" w:rsidRPr="00C83D24" w:rsidRDefault="00367D60" w:rsidP="00F46F64">
                    <w:pPr>
                      <w:keepLines/>
                      <w:suppressAutoHyphens/>
                      <w:spacing w:line="276" w:lineRule="auto"/>
                      <w:rPr>
                        <w:szCs w:val="18"/>
                        <w:lang w:val="en-US"/>
                      </w:rPr>
                    </w:pPr>
                    <w:sdt>
                      <w:sdtPr>
                        <w:rPr>
                          <w:rFonts w:ascii="Calibri" w:hAnsi="Calibri" w:cs="Calibri"/>
                          <w:color w:val="000000"/>
                          <w:szCs w:val="18"/>
                          <w:lang w:val="en-US"/>
                        </w:rPr>
                        <w:id w:val="1370956194"/>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696067680"/>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 </w:t>
                    </w:r>
                    <w:sdt>
                      <w:sdtPr>
                        <w:rPr>
                          <w:rFonts w:ascii="Calibri" w:hAnsi="Calibri" w:cs="Calibri"/>
                          <w:color w:val="000000"/>
                          <w:szCs w:val="18"/>
                          <w:lang w:val="en-US"/>
                        </w:rPr>
                        <w:id w:val="-1303151850"/>
                        <w:lock w:val="sdtLocked"/>
                        <w14:checkbox>
                          <w14:checked w14:val="0"/>
                          <w14:checkedState w14:val="2612" w14:font="MS Gothic"/>
                          <w14:uncheckedState w14:val="2610" w14:font="MS Gothic"/>
                        </w14:checkbox>
                      </w:sdtPr>
                      <w:sdtContent>
                        <w:r w:rsidR="00C83D24">
                          <w:rPr>
                            <w:rFonts w:ascii="MS Gothic" w:eastAsia="MS Gothic" w:hAnsi="MS Gothic" w:cs="Calibri" w:hint="eastAsia"/>
                            <w:color w:val="000000"/>
                            <w:szCs w:val="18"/>
                            <w:lang w:val="en-US"/>
                          </w:rPr>
                          <w:t>☐</w:t>
                        </w:r>
                      </w:sdtContent>
                    </w:sdt>
                    <w:r w:rsidR="00F46F64" w:rsidRPr="00C83D24">
                      <w:rPr>
                        <w:szCs w:val="18"/>
                        <w:lang w:val="en-US"/>
                      </w:rPr>
                      <w:t xml:space="preserve"> NA</w:t>
                    </w:r>
                  </w:p>
                </w:tc>
                <w:tc>
                  <w:tcPr>
                    <w:tcW w:w="4678" w:type="dxa"/>
                    <w:tcBorders>
                      <w:top w:val="single" w:sz="4" w:space="0" w:color="000000"/>
                    </w:tcBorders>
                    <w:shd w:val="clear" w:color="auto" w:fill="FFFFFF" w:themeFill="background1"/>
                  </w:tcPr>
                  <w:p w14:paraId="691FB56D" w14:textId="77777777" w:rsidR="00F346D5" w:rsidRPr="00C83D24" w:rsidRDefault="00367D60" w:rsidP="005F1911">
                    <w:pPr>
                      <w:keepLines/>
                      <w:suppressAutoHyphens/>
                      <w:rPr>
                        <w:szCs w:val="18"/>
                        <w:lang w:val="en-GB"/>
                      </w:rPr>
                    </w:pPr>
                    <w:sdt>
                      <w:sdtPr>
                        <w:rPr>
                          <w:rStyle w:val="Subtielebenadrukking"/>
                          <w:szCs w:val="18"/>
                          <w:lang w:val="en-US"/>
                        </w:rPr>
                        <w:id w:val="1341818243"/>
                        <w:lock w:val="sdtLocked"/>
                        <w:placeholder>
                          <w:docPart w:val="05142898AD1340569A2AF04D7837CB66"/>
                        </w:placeholder>
                        <w:showingPlcHdr/>
                        <w:dropDownList>
                          <w:listItem w:displayText="Select an item" w:value=""/>
                          <w:listItem w:displayText="Reseach specific collection" w:value="Reseach specific collection"/>
                          <w:listItem w:displayText="Residuary material" w:value="Residuary material"/>
                          <w:listItem w:displayText="Commercially obtained HBM" w:value="Commercially obtained HBM"/>
                        </w:dropDownList>
                      </w:sdtPr>
                      <w:sdtEndPr>
                        <w:rPr>
                          <w:rStyle w:val="Standaardalinea-lettertype"/>
                          <w:iCs w:val="0"/>
                          <w:color w:val="000000" w:themeColor="text1"/>
                        </w:rPr>
                      </w:sdtEndPr>
                      <w:sdtContent>
                        <w:r w:rsidR="00F346D5" w:rsidRPr="00C83D24">
                          <w:rPr>
                            <w:rStyle w:val="Tekstvantijdelijkeaanduiding"/>
                            <w:szCs w:val="18"/>
                            <w:lang w:val="en-US"/>
                          </w:rPr>
                          <w:t>Select Origin Type</w:t>
                        </w:r>
                      </w:sdtContent>
                    </w:sdt>
                  </w:p>
                  <w:p w14:paraId="27D8881D" w14:textId="77777777" w:rsidR="00F346D5" w:rsidRPr="00C83D24" w:rsidRDefault="00F346D5" w:rsidP="005F1911">
                    <w:pPr>
                      <w:keepLines/>
                      <w:suppressAutoHyphens/>
                      <w:spacing w:line="276" w:lineRule="auto"/>
                      <w:rPr>
                        <w:szCs w:val="18"/>
                        <w:lang w:val="en-US"/>
                      </w:rPr>
                    </w:pPr>
                    <w:r w:rsidRPr="00C83D24">
                      <w:rPr>
                        <w:szCs w:val="18"/>
                        <w:lang w:val="en-US"/>
                      </w:rPr>
                      <w:t>If originating from an established collection:</w:t>
                    </w:r>
                  </w:p>
                  <w:p w14:paraId="036059C2" w14:textId="15A94349" w:rsidR="00F346D5" w:rsidRPr="00C83D24" w:rsidRDefault="007B47DE" w:rsidP="005F1911">
                    <w:pPr>
                      <w:keepLines/>
                      <w:suppressAutoHyphens/>
                      <w:spacing w:line="276" w:lineRule="auto"/>
                      <w:rPr>
                        <w:szCs w:val="18"/>
                        <w:lang w:val="en-US"/>
                      </w:rPr>
                    </w:pPr>
                    <w:r w:rsidRPr="00C83D24">
                      <w:rPr>
                        <w:szCs w:val="18"/>
                        <w:lang w:val="en-US"/>
                      </w:rPr>
                      <w:t xml:space="preserve">  - </w:t>
                    </w:r>
                    <w:r w:rsidR="00F346D5" w:rsidRPr="00C83D24">
                      <w:rPr>
                        <w:szCs w:val="18"/>
                        <w:lang w:val="en-US"/>
                      </w:rPr>
                      <w:t xml:space="preserve">ID of the collection protocol:  </w:t>
                    </w:r>
                    <w:sdt>
                      <w:sdtPr>
                        <w:rPr>
                          <w:rStyle w:val="Subtielebenadrukking"/>
                          <w:szCs w:val="18"/>
                        </w:rPr>
                        <w:id w:val="-1081759268"/>
                        <w:lock w:val="sdtLocked"/>
                        <w:placeholder>
                          <w:docPart w:val="3188452FC02B47B4AEA8864350A0E1BE"/>
                        </w:placeholder>
                        <w:showingPlcHdr/>
                        <w:text/>
                      </w:sdtPr>
                      <w:sdtEndPr>
                        <w:rPr>
                          <w:rStyle w:val="Standaardalinea-lettertype"/>
                          <w:iCs w:val="0"/>
                          <w:color w:val="000000" w:themeColor="text1"/>
                          <w:lang w:val="en-US"/>
                        </w:rPr>
                      </w:sdtEndPr>
                      <w:sdtContent>
                        <w:r w:rsidR="00F346D5" w:rsidRPr="00C83D24">
                          <w:rPr>
                            <w:rStyle w:val="Tekstvantijdelijkeaanduiding"/>
                            <w:szCs w:val="18"/>
                          </w:rPr>
                          <w:t>S</w:t>
                        </w:r>
                        <w:r w:rsidR="00F346D5" w:rsidRPr="00C83D24">
                          <w:rPr>
                            <w:rStyle w:val="Tekstvantijdelijkeaanduiding"/>
                            <w:szCs w:val="18"/>
                            <w:lang w:val="en-US"/>
                          </w:rPr>
                          <w:t>#####</w:t>
                        </w:r>
                      </w:sdtContent>
                    </w:sdt>
                  </w:p>
                  <w:p w14:paraId="44B5803F" w14:textId="3C9B0672" w:rsidR="007B47DE" w:rsidRPr="00C83D24" w:rsidRDefault="007B47DE" w:rsidP="005F1911">
                    <w:pPr>
                      <w:keepLines/>
                      <w:suppressAutoHyphens/>
                      <w:spacing w:line="276" w:lineRule="auto"/>
                      <w:rPr>
                        <w:szCs w:val="18"/>
                        <w:lang w:val="en-US"/>
                      </w:rPr>
                    </w:pPr>
                    <w:r w:rsidRPr="00C83D24">
                      <w:rPr>
                        <w:szCs w:val="18"/>
                        <w:lang w:val="en-US"/>
                      </w:rPr>
                      <w:t xml:space="preserve">  - </w:t>
                    </w:r>
                    <w:r w:rsidR="00F346D5" w:rsidRPr="00C83D24">
                      <w:rPr>
                        <w:szCs w:val="18"/>
                        <w:lang w:val="en-US"/>
                      </w:rPr>
                      <w:t>Collection protocol approved by EC</w:t>
                    </w:r>
                    <w:r w:rsidR="00AB21F7" w:rsidRPr="00C83D24">
                      <w:rPr>
                        <w:szCs w:val="18"/>
                        <w:vertAlign w:val="superscript"/>
                        <w:lang w:val="en-US"/>
                      </w:rPr>
                      <w:t>13</w:t>
                    </w:r>
                    <w:r w:rsidR="00F346D5" w:rsidRPr="00C83D24">
                      <w:rPr>
                        <w:szCs w:val="18"/>
                        <w:lang w:val="en-US"/>
                      </w:rPr>
                      <w:t xml:space="preserve">        </w:t>
                    </w:r>
                    <w:r w:rsidR="00D86FF8" w:rsidRPr="00C83D24">
                      <w:rPr>
                        <w:szCs w:val="18"/>
                        <w:lang w:val="en-US"/>
                      </w:rPr>
                      <w:t xml:space="preserve">   </w:t>
                    </w:r>
                    <w:r w:rsidR="00F346D5" w:rsidRPr="00C83D24">
                      <w:rPr>
                        <w:szCs w:val="18"/>
                        <w:lang w:val="en-US"/>
                      </w:rPr>
                      <w:t xml:space="preserve">  </w:t>
                    </w:r>
                    <w:sdt>
                      <w:sdtPr>
                        <w:rPr>
                          <w:rFonts w:ascii="Calibri" w:hAnsi="Calibri" w:cs="Calibri"/>
                          <w:color w:val="000000"/>
                          <w:szCs w:val="18"/>
                          <w:lang w:val="en-US"/>
                        </w:rPr>
                        <w:id w:val="-1537193714"/>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416013747"/>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5E7D9736" w14:textId="12346B46" w:rsidR="00F346D5" w:rsidRPr="00C83D24" w:rsidRDefault="007B47DE" w:rsidP="005F1911">
                    <w:pPr>
                      <w:keepLines/>
                      <w:suppressAutoHyphens/>
                      <w:spacing w:line="276" w:lineRule="auto"/>
                      <w:rPr>
                        <w:szCs w:val="18"/>
                        <w:lang w:val="en-US"/>
                      </w:rPr>
                    </w:pPr>
                    <w:r w:rsidRPr="00C83D24">
                      <w:rPr>
                        <w:szCs w:val="18"/>
                        <w:lang w:val="en-US"/>
                      </w:rPr>
                      <w:t xml:space="preserve">  - </w:t>
                    </w:r>
                    <w:r w:rsidR="00F346D5" w:rsidRPr="00C83D24">
                      <w:rPr>
                        <w:szCs w:val="18"/>
                        <w:lang w:val="en-US"/>
                      </w:rPr>
                      <w:t>Collection protocol approved by biobank</w:t>
                    </w:r>
                    <w:r w:rsidR="00AB21F7" w:rsidRPr="00C83D24">
                      <w:rPr>
                        <w:szCs w:val="18"/>
                        <w:vertAlign w:val="superscript"/>
                        <w:lang w:val="en-US"/>
                      </w:rPr>
                      <w:t>14</w:t>
                    </w:r>
                    <w:r w:rsidR="00AB21F7" w:rsidRPr="00C83D24">
                      <w:rPr>
                        <w:szCs w:val="18"/>
                        <w:lang w:val="en-US"/>
                      </w:rPr>
                      <w:t xml:space="preserve">   </w:t>
                    </w:r>
                    <w:sdt>
                      <w:sdtPr>
                        <w:rPr>
                          <w:rFonts w:ascii="Calibri" w:hAnsi="Calibri" w:cs="Calibri"/>
                          <w:color w:val="000000"/>
                          <w:szCs w:val="18"/>
                          <w:lang w:val="en-US"/>
                        </w:rPr>
                        <w:id w:val="-638109631"/>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613325643"/>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5BAAF139" w14:textId="24638491" w:rsidR="00165FD3" w:rsidRPr="00C83D24" w:rsidRDefault="007B47DE" w:rsidP="005F1911">
                    <w:pPr>
                      <w:keepLines/>
                      <w:suppressAutoHyphens/>
                      <w:spacing w:line="276" w:lineRule="auto"/>
                      <w:rPr>
                        <w:szCs w:val="18"/>
                        <w:lang w:val="en-US"/>
                      </w:rPr>
                    </w:pPr>
                    <w:r w:rsidRPr="00C83D24">
                      <w:rPr>
                        <w:szCs w:val="18"/>
                        <w:lang w:val="en-US"/>
                      </w:rPr>
                      <w:t xml:space="preserve">  - </w:t>
                    </w:r>
                    <w:r w:rsidR="00F346D5" w:rsidRPr="00C83D24">
                      <w:rPr>
                        <w:szCs w:val="18"/>
                        <w:lang w:val="en-US"/>
                      </w:rPr>
                      <w:t xml:space="preserve">If </w:t>
                    </w:r>
                    <w:r w:rsidR="00CF7B98" w:rsidRPr="00C83D24">
                      <w:rPr>
                        <w:szCs w:val="18"/>
                        <w:lang w:val="en-US"/>
                      </w:rPr>
                      <w:t>ICF does not allow</w:t>
                    </w:r>
                    <w:r w:rsidR="00165FD3" w:rsidRPr="00C83D24">
                      <w:rPr>
                        <w:szCs w:val="18"/>
                        <w:lang w:val="en-US"/>
                      </w:rPr>
                      <w:t xml:space="preserve"> the intended use </w:t>
                    </w:r>
                  </w:p>
                  <w:p w14:paraId="244ADFFD" w14:textId="6AC29260" w:rsidR="00F346D5" w:rsidRPr="00C83D24" w:rsidRDefault="00165FD3" w:rsidP="005F1911">
                    <w:pPr>
                      <w:keepLines/>
                      <w:suppressAutoHyphens/>
                      <w:spacing w:line="276" w:lineRule="auto"/>
                      <w:rPr>
                        <w:szCs w:val="18"/>
                        <w:lang w:val="en-US"/>
                      </w:rPr>
                    </w:pPr>
                    <w:r w:rsidRPr="00C83D24">
                      <w:rPr>
                        <w:szCs w:val="18"/>
                        <w:lang w:val="en-US"/>
                      </w:rPr>
                      <w:t xml:space="preserve">                    </w:t>
                    </w:r>
                    <w:r w:rsidR="007B47DE" w:rsidRPr="00C83D24">
                      <w:rPr>
                        <w:szCs w:val="18"/>
                        <w:lang w:val="en-US"/>
                      </w:rPr>
                      <w:t xml:space="preserve"> -</w:t>
                    </w:r>
                    <w:r w:rsidRPr="00C83D24">
                      <w:rPr>
                        <w:szCs w:val="18"/>
                        <w:lang w:val="en-US"/>
                      </w:rPr>
                      <w:t xml:space="preserve"> </w:t>
                    </w:r>
                    <w:r w:rsidR="00F346D5" w:rsidRPr="00C83D24">
                      <w:rPr>
                        <w:szCs w:val="18"/>
                        <w:lang w:val="en-US"/>
                      </w:rPr>
                      <w:t xml:space="preserve">New ICF will be obtained         </w:t>
                    </w:r>
                    <w:sdt>
                      <w:sdtPr>
                        <w:rPr>
                          <w:rFonts w:ascii="Calibri" w:hAnsi="Calibri" w:cs="Calibri"/>
                          <w:color w:val="000000"/>
                          <w:szCs w:val="18"/>
                          <w:lang w:val="en-US"/>
                        </w:rPr>
                        <w:id w:val="1507629270"/>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203934450"/>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007FF2FD" w14:textId="05AAB3A9" w:rsidR="00F346D5" w:rsidRPr="00C83D24" w:rsidRDefault="00F346D5" w:rsidP="007B47DE">
                    <w:pPr>
                      <w:keepLines/>
                      <w:suppressAutoHyphens/>
                      <w:spacing w:line="276" w:lineRule="auto"/>
                      <w:rPr>
                        <w:szCs w:val="18"/>
                        <w:lang w:val="en-US"/>
                      </w:rPr>
                    </w:pPr>
                    <w:r w:rsidRPr="00C83D24">
                      <w:rPr>
                        <w:szCs w:val="18"/>
                        <w:lang w:val="en-US"/>
                      </w:rPr>
                      <w:t xml:space="preserve">        </w:t>
                    </w:r>
                    <w:r w:rsidR="00165FD3" w:rsidRPr="00C83D24">
                      <w:rPr>
                        <w:szCs w:val="18"/>
                        <w:lang w:val="en-US"/>
                      </w:rPr>
                      <w:t xml:space="preserve">           </w:t>
                    </w:r>
                    <w:r w:rsidRPr="00C83D24">
                      <w:rPr>
                        <w:szCs w:val="18"/>
                        <w:lang w:val="en-US"/>
                      </w:rPr>
                      <w:t xml:space="preserve"> </w:t>
                    </w:r>
                    <w:r w:rsidR="007B47DE" w:rsidRPr="00C83D24">
                      <w:rPr>
                        <w:szCs w:val="18"/>
                        <w:lang w:val="en-US"/>
                      </w:rPr>
                      <w:t xml:space="preserve"> -</w:t>
                    </w:r>
                    <w:r w:rsidRPr="00C83D24">
                      <w:rPr>
                        <w:szCs w:val="18"/>
                        <w:lang w:val="en-US"/>
                      </w:rPr>
                      <w:t xml:space="preserve"> EC waiver will be requested    </w:t>
                    </w:r>
                    <w:sdt>
                      <w:sdtPr>
                        <w:rPr>
                          <w:rFonts w:ascii="Calibri" w:hAnsi="Calibri" w:cs="Calibri"/>
                          <w:color w:val="000000"/>
                          <w:szCs w:val="18"/>
                          <w:lang w:val="en-US"/>
                        </w:rPr>
                        <w:id w:val="-524715615"/>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643301785"/>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tc>
                <w:tc>
                  <w:tcPr>
                    <w:tcW w:w="2263" w:type="dxa"/>
                    <w:tcBorders>
                      <w:top w:val="single" w:sz="4" w:space="0" w:color="000000"/>
                      <w:right w:val="single" w:sz="4" w:space="0" w:color="auto"/>
                    </w:tcBorders>
                    <w:shd w:val="clear" w:color="auto" w:fill="FFFFFF" w:themeFill="background1"/>
                  </w:tcPr>
                  <w:p w14:paraId="479985F6" w14:textId="77777777" w:rsidR="00F346D5" w:rsidRDefault="00F346D5" w:rsidP="005F1911">
                    <w:pPr>
                      <w:keepLines/>
                      <w:suppressAutoHyphens/>
                      <w:spacing w:line="276" w:lineRule="auto"/>
                      <w:rPr>
                        <w:szCs w:val="18"/>
                        <w:lang w:val="en-US"/>
                      </w:rPr>
                    </w:pPr>
                    <w:r w:rsidRPr="00C106C1">
                      <w:rPr>
                        <w:szCs w:val="18"/>
                        <w:lang w:val="en-US"/>
                      </w:rPr>
                      <w:t>Number of donors</w:t>
                    </w:r>
                  </w:p>
                  <w:p w14:paraId="2D09D3DF" w14:textId="77777777" w:rsidR="00F346D5" w:rsidRPr="00C106C1" w:rsidRDefault="00367D60" w:rsidP="005F1911">
                    <w:pPr>
                      <w:keepLines/>
                      <w:suppressAutoHyphens/>
                      <w:spacing w:line="276" w:lineRule="auto"/>
                      <w:rPr>
                        <w:szCs w:val="18"/>
                        <w:lang w:val="en-US"/>
                      </w:rPr>
                    </w:pPr>
                    <w:sdt>
                      <w:sdtPr>
                        <w:rPr>
                          <w:rStyle w:val="Subtielebenadrukking"/>
                        </w:rPr>
                        <w:id w:val="68705620"/>
                        <w:lock w:val="sdtLocked"/>
                        <w:placeholder>
                          <w:docPart w:val="D8DD1848A03845B8A109F048AABEEC7C"/>
                        </w:placeholder>
                        <w:showingPlcHdr/>
                        <w:text/>
                      </w:sdtPr>
                      <w:sdtEndPr>
                        <w:rPr>
                          <w:rStyle w:val="Standaardalinea-lettertype"/>
                          <w:iCs w:val="0"/>
                          <w:color w:val="000000" w:themeColor="text1"/>
                          <w:szCs w:val="18"/>
                          <w:lang w:val="en-US"/>
                        </w:rPr>
                      </w:sdtEndPr>
                      <w:sdtContent>
                        <w:r w:rsidR="00F346D5" w:rsidRPr="00025C12">
                          <w:rPr>
                            <w:rStyle w:val="Tekstvantijdelijkeaanduiding"/>
                            <w:lang w:val="en-US"/>
                          </w:rPr>
                          <w:t>###</w:t>
                        </w:r>
                      </w:sdtContent>
                    </w:sdt>
                  </w:p>
                  <w:p w14:paraId="7905798A" w14:textId="77777777" w:rsidR="00F346D5" w:rsidRPr="00C106C1" w:rsidRDefault="00F346D5" w:rsidP="005F1911">
                    <w:pPr>
                      <w:keepLines/>
                      <w:suppressAutoHyphens/>
                      <w:spacing w:line="276" w:lineRule="auto"/>
                      <w:rPr>
                        <w:szCs w:val="18"/>
                        <w:lang w:val="en-US"/>
                      </w:rPr>
                    </w:pPr>
                    <w:r w:rsidRPr="00C106C1">
                      <w:rPr>
                        <w:szCs w:val="18"/>
                        <w:lang w:val="en-US"/>
                      </w:rPr>
                      <w:t>Number o</w:t>
                    </w:r>
                    <w:r w:rsidRPr="00025C12">
                      <w:rPr>
                        <w:lang w:val="en-US"/>
                      </w:rPr>
                      <w:t xml:space="preserve">f </w:t>
                    </w:r>
                    <w:r w:rsidRPr="00C106C1">
                      <w:rPr>
                        <w:szCs w:val="18"/>
                        <w:lang w:val="en-US"/>
                      </w:rPr>
                      <w:t xml:space="preserve">samples/donor </w:t>
                    </w:r>
                  </w:p>
                  <w:p w14:paraId="6214A0A3" w14:textId="77777777" w:rsidR="00F346D5" w:rsidRPr="008D442D" w:rsidRDefault="00367D60" w:rsidP="005F1911">
                    <w:pPr>
                      <w:keepLines/>
                      <w:suppressAutoHyphens/>
                      <w:spacing w:line="276" w:lineRule="auto"/>
                      <w:rPr>
                        <w:szCs w:val="18"/>
                        <w:lang w:val="en-US"/>
                      </w:rPr>
                    </w:pPr>
                    <w:sdt>
                      <w:sdtPr>
                        <w:rPr>
                          <w:rStyle w:val="Subtielebenadrukking"/>
                        </w:rPr>
                        <w:id w:val="-1454936489"/>
                        <w:lock w:val="sdtLocked"/>
                        <w:placeholder>
                          <w:docPart w:val="D21B1B370E374327944B8FA72A048296"/>
                        </w:placeholder>
                        <w:showingPlcHdr/>
                        <w:text/>
                      </w:sdtPr>
                      <w:sdtEndPr>
                        <w:rPr>
                          <w:rStyle w:val="Standaardalinea-lettertype"/>
                          <w:iCs w:val="0"/>
                          <w:color w:val="000000" w:themeColor="text1"/>
                          <w:szCs w:val="18"/>
                          <w:lang w:val="en-US"/>
                        </w:rPr>
                      </w:sdtEndPr>
                      <w:sdtContent>
                        <w:r w:rsidR="00F346D5" w:rsidRPr="007C65AD">
                          <w:rPr>
                            <w:rStyle w:val="Tekstvantijdelijkeaanduiding"/>
                          </w:rPr>
                          <w:t>###</w:t>
                        </w:r>
                      </w:sdtContent>
                    </w:sdt>
                  </w:p>
                  <w:p w14:paraId="3F4324F0" w14:textId="77777777" w:rsidR="00F346D5" w:rsidRPr="00C106C1" w:rsidRDefault="00F346D5" w:rsidP="005F1911">
                    <w:pPr>
                      <w:keepLines/>
                      <w:suppressAutoHyphens/>
                      <w:spacing w:line="276" w:lineRule="auto"/>
                      <w:rPr>
                        <w:szCs w:val="18"/>
                        <w:lang w:val="en-US"/>
                      </w:rPr>
                    </w:pPr>
                    <w:r w:rsidRPr="00C106C1">
                      <w:rPr>
                        <w:szCs w:val="18"/>
                        <w:lang w:val="en-US"/>
                      </w:rPr>
                      <w:t>Sample quantity</w:t>
                    </w:r>
                  </w:p>
                  <w:p w14:paraId="67B51518" w14:textId="79E5061E" w:rsidR="00F346D5" w:rsidRPr="00C106C1" w:rsidRDefault="00367D60" w:rsidP="005F1911">
                    <w:pPr>
                      <w:keepLines/>
                      <w:suppressAutoHyphens/>
                      <w:spacing w:line="276" w:lineRule="auto"/>
                      <w:rPr>
                        <w:szCs w:val="18"/>
                        <w:lang w:val="en-US"/>
                      </w:rPr>
                    </w:pPr>
                    <w:sdt>
                      <w:sdtPr>
                        <w:rPr>
                          <w:rStyle w:val="Subtielebenadrukking"/>
                        </w:rPr>
                        <w:id w:val="1600215993"/>
                        <w:lock w:val="sdtLocked"/>
                        <w:placeholder>
                          <w:docPart w:val="5DB03C4B46D2472F9D894A453DACD3DD"/>
                        </w:placeholder>
                        <w:showingPlcHdr/>
                        <w:text/>
                      </w:sdtPr>
                      <w:sdtEndPr>
                        <w:rPr>
                          <w:rStyle w:val="Standaardalinea-lettertype"/>
                          <w:iCs w:val="0"/>
                          <w:color w:val="000000" w:themeColor="text1"/>
                          <w:szCs w:val="18"/>
                          <w:lang w:val="en-US"/>
                        </w:rPr>
                      </w:sdtEndPr>
                      <w:sdtContent>
                        <w:r w:rsidR="00F346D5" w:rsidRPr="007C65AD">
                          <w:rPr>
                            <w:rStyle w:val="Tekstvantijdelijkeaanduiding"/>
                          </w:rPr>
                          <w:t>###</w:t>
                        </w:r>
                      </w:sdtContent>
                    </w:sdt>
                    <w:r w:rsidR="00F346D5" w:rsidRPr="00C106C1">
                      <w:rPr>
                        <w:szCs w:val="18"/>
                        <w:lang w:val="en-US"/>
                      </w:rPr>
                      <w:t xml:space="preserve">  </w:t>
                    </w:r>
                    <w:sdt>
                      <w:sdtPr>
                        <w:rPr>
                          <w:rStyle w:val="Subtielebenadrukking"/>
                        </w:rPr>
                        <w:id w:val="400096110"/>
                        <w:lock w:val="sdtLocked"/>
                        <w:placeholder>
                          <w:docPart w:val="9E3BBF8A20424BABB438D74943257AF8"/>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dropDownList>
                      </w:sdtPr>
                      <w:sdtEndPr>
                        <w:rPr>
                          <w:rStyle w:val="Standaardalinea-lettertype"/>
                          <w:iCs w:val="0"/>
                          <w:color w:val="000000" w:themeColor="text1"/>
                          <w:szCs w:val="18"/>
                          <w:lang w:val="en-US"/>
                        </w:rPr>
                      </w:sdtEndPr>
                      <w:sdtContent>
                        <w:r w:rsidR="00F346D5" w:rsidRPr="00C106C1">
                          <w:rPr>
                            <w:color w:val="808080" w:themeColor="background1" w:themeShade="80"/>
                            <w:szCs w:val="18"/>
                            <w:lang w:val="en-US"/>
                          </w:rPr>
                          <w:t>Unit</w:t>
                        </w:r>
                      </w:sdtContent>
                    </w:sdt>
                  </w:p>
                </w:tc>
              </w:tr>
            </w:sdtContent>
          </w:sdt>
        </w:sdtContent>
      </w:sdt>
    </w:tbl>
    <w:p w14:paraId="3D2507CC" w14:textId="43F279F1" w:rsidR="00786FF2" w:rsidRDefault="00786FF2" w:rsidP="008D442D">
      <w:pPr>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699AACFA" wp14:editId="6DEAD07B">
            <wp:extent cx="117856" cy="118139"/>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tbl>
      <w:tblPr>
        <w:tblStyle w:val="Tabelraster"/>
        <w:tblW w:w="10495" w:type="dxa"/>
        <w:tblInd w:w="-10" w:type="dxa"/>
        <w:tblBorders>
          <w:insideH w:val="none" w:sz="0" w:space="0" w:color="auto"/>
          <w:insideV w:val="none" w:sz="0" w:space="0" w:color="auto"/>
        </w:tblBorders>
        <w:tblLayout w:type="fixed"/>
        <w:tblCellMar>
          <w:left w:w="28" w:type="dxa"/>
        </w:tblCellMar>
        <w:tblLook w:val="04A0" w:firstRow="1" w:lastRow="0" w:firstColumn="1" w:lastColumn="0" w:noHBand="0" w:noVBand="1"/>
      </w:tblPr>
      <w:tblGrid>
        <w:gridCol w:w="2137"/>
        <w:gridCol w:w="141"/>
        <w:gridCol w:w="1985"/>
        <w:gridCol w:w="2961"/>
        <w:gridCol w:w="3271"/>
      </w:tblGrid>
      <w:tr w:rsidR="00DD248C" w:rsidRPr="00367D60" w14:paraId="7C1105B7" w14:textId="77777777" w:rsidTr="00F46F64">
        <w:trPr>
          <w:trHeight w:val="227"/>
        </w:trPr>
        <w:tc>
          <w:tcPr>
            <w:tcW w:w="10495" w:type="dxa"/>
            <w:gridSpan w:val="5"/>
            <w:tcBorders>
              <w:top w:val="nil"/>
              <w:left w:val="nil"/>
              <w:bottom w:val="nil"/>
              <w:right w:val="nil"/>
            </w:tcBorders>
            <w:shd w:val="clear" w:color="auto" w:fill="D0CECE" w:themeFill="background2" w:themeFillShade="E6"/>
          </w:tcPr>
          <w:p w14:paraId="50A8F021" w14:textId="6AF438D9" w:rsidR="00DD248C" w:rsidRPr="008D36D4" w:rsidRDefault="00DD248C" w:rsidP="009F5A2C">
            <w:pPr>
              <w:pStyle w:val="Kop3"/>
              <w:outlineLvl w:val="2"/>
              <w:rPr>
                <w:lang w:val="en-US"/>
              </w:rPr>
            </w:pPr>
            <w:r w:rsidRPr="001566B6">
              <w:rPr>
                <w:lang w:val="en-US"/>
              </w:rPr>
              <w:t>Processing</w:t>
            </w:r>
            <w:r w:rsidRPr="008D36D4">
              <w:rPr>
                <w:lang w:val="en-US"/>
              </w:rPr>
              <w:t xml:space="preserve"> and storage of HBM</w:t>
            </w:r>
          </w:p>
        </w:tc>
      </w:tr>
      <w:tr w:rsidR="00DD248C" w:rsidRPr="00367D60" w14:paraId="2C90640C" w14:textId="77777777" w:rsidTr="00F46F64">
        <w:trPr>
          <w:trHeight w:val="340"/>
        </w:trPr>
        <w:tc>
          <w:tcPr>
            <w:tcW w:w="10495" w:type="dxa"/>
            <w:gridSpan w:val="5"/>
            <w:tcBorders>
              <w:top w:val="nil"/>
              <w:left w:val="nil"/>
              <w:bottom w:val="single" w:sz="4" w:space="0" w:color="auto"/>
              <w:right w:val="nil"/>
            </w:tcBorders>
            <w:shd w:val="clear" w:color="auto" w:fill="FFFFFF" w:themeFill="background1"/>
            <w:vAlign w:val="center"/>
          </w:tcPr>
          <w:p w14:paraId="3415349E" w14:textId="79046377" w:rsidR="00DD248C" w:rsidRPr="00082764" w:rsidRDefault="00082764" w:rsidP="00473910">
            <w:pPr>
              <w:spacing w:line="276" w:lineRule="auto"/>
              <w:jc w:val="both"/>
              <w:rPr>
                <w:lang w:val="en-US"/>
              </w:rPr>
            </w:pPr>
            <w:r w:rsidRPr="003D5068">
              <w:rPr>
                <w:sz w:val="16"/>
                <w:lang w:val="en-US"/>
              </w:rPr>
              <w:t xml:space="preserve">Please list all derivatives obtained from the samples mentioned above in the table below. Indicate where these samples will be stored, </w:t>
            </w:r>
            <w:r w:rsidR="006930F4">
              <w:rPr>
                <w:sz w:val="16"/>
                <w:lang w:val="en-US"/>
              </w:rPr>
              <w:t>for which period of time</w:t>
            </w:r>
            <w:r w:rsidRPr="003D5068">
              <w:rPr>
                <w:sz w:val="16"/>
                <w:lang w:val="en-US"/>
              </w:rPr>
              <w:t xml:space="preserve"> and at which condition as well as the </w:t>
            </w:r>
            <w:r w:rsidR="00530D2B">
              <w:rPr>
                <w:sz w:val="16"/>
                <w:lang w:val="en-US"/>
              </w:rPr>
              <w:t xml:space="preserve">intended </w:t>
            </w:r>
            <w:r w:rsidRPr="003D5068">
              <w:rPr>
                <w:sz w:val="16"/>
                <w:lang w:val="en-US"/>
              </w:rPr>
              <w:t xml:space="preserve">quantities that will be obtained per derivative type. Complete the shipment details </w:t>
            </w:r>
            <w:r w:rsidR="0063736E">
              <w:rPr>
                <w:sz w:val="16"/>
                <w:lang w:val="en-US"/>
              </w:rPr>
              <w:t>i</w:t>
            </w:r>
            <w:r w:rsidRPr="003D5068">
              <w:rPr>
                <w:sz w:val="16"/>
                <w:lang w:val="en-US"/>
              </w:rPr>
              <w:t>f you intend to store/analyze these samples at a site other than UZ/KU Leuven.</w:t>
            </w:r>
          </w:p>
        </w:tc>
      </w:tr>
      <w:tr w:rsidR="008D442D" w14:paraId="67ECF175" w14:textId="77777777" w:rsidTr="00F46F64">
        <w:tblPrEx>
          <w:tblBorders>
            <w:top w:val="single" w:sz="4" w:space="0" w:color="000000"/>
            <w:left w:val="none" w:sz="0" w:space="0" w:color="auto"/>
            <w:bottom w:val="single" w:sz="4" w:space="0" w:color="000000"/>
            <w:right w:val="none" w:sz="0" w:space="0" w:color="auto"/>
          </w:tblBorders>
        </w:tblPrEx>
        <w:trPr>
          <w:cantSplit/>
          <w:trHeight w:val="227"/>
        </w:trPr>
        <w:tc>
          <w:tcPr>
            <w:tcW w:w="2278" w:type="dxa"/>
            <w:gridSpan w:val="2"/>
            <w:tcBorders>
              <w:top w:val="single" w:sz="4" w:space="0" w:color="auto"/>
              <w:left w:val="single" w:sz="4" w:space="0" w:color="auto"/>
              <w:bottom w:val="single" w:sz="4" w:space="0" w:color="000000"/>
            </w:tcBorders>
            <w:shd w:val="clear" w:color="auto" w:fill="D0CECE" w:themeFill="background2" w:themeFillShade="E6"/>
          </w:tcPr>
          <w:p w14:paraId="3A5AE13F" w14:textId="77777777" w:rsidR="008D442D" w:rsidRDefault="008D442D" w:rsidP="005F1911">
            <w:pPr>
              <w:keepNext/>
              <w:keepLines/>
              <w:rPr>
                <w:lang w:val="en-US"/>
              </w:rPr>
            </w:pPr>
            <w:r w:rsidRPr="009E1709">
              <w:rPr>
                <w:b/>
                <w:bCs/>
                <w:szCs w:val="18"/>
                <w:lang w:val="en-US"/>
              </w:rPr>
              <w:t>Type of HBM</w:t>
            </w:r>
            <w:r>
              <w:rPr>
                <w:b/>
                <w:bCs/>
                <w:szCs w:val="18"/>
                <w:lang w:val="en-US"/>
              </w:rPr>
              <w:t xml:space="preserve"> </w:t>
            </w:r>
          </w:p>
        </w:tc>
        <w:tc>
          <w:tcPr>
            <w:tcW w:w="1985" w:type="dxa"/>
            <w:tcBorders>
              <w:top w:val="single" w:sz="4" w:space="0" w:color="auto"/>
              <w:bottom w:val="single" w:sz="4" w:space="0" w:color="000000"/>
            </w:tcBorders>
            <w:shd w:val="clear" w:color="auto" w:fill="D0CECE" w:themeFill="background2" w:themeFillShade="E6"/>
          </w:tcPr>
          <w:p w14:paraId="4B801344" w14:textId="77777777" w:rsidR="008D442D" w:rsidRDefault="008D36D4" w:rsidP="005F1911">
            <w:pPr>
              <w:keepNext/>
              <w:keepLines/>
              <w:rPr>
                <w:lang w:val="en-US"/>
              </w:rPr>
            </w:pPr>
            <w:r>
              <w:rPr>
                <w:b/>
                <w:bCs/>
                <w:szCs w:val="18"/>
                <w:lang w:val="en-US"/>
              </w:rPr>
              <w:t>Quantity</w:t>
            </w:r>
          </w:p>
        </w:tc>
        <w:tc>
          <w:tcPr>
            <w:tcW w:w="2961" w:type="dxa"/>
            <w:tcBorders>
              <w:top w:val="single" w:sz="4" w:space="0" w:color="auto"/>
              <w:bottom w:val="single" w:sz="4" w:space="0" w:color="000000"/>
            </w:tcBorders>
            <w:shd w:val="clear" w:color="auto" w:fill="D0CECE" w:themeFill="background2" w:themeFillShade="E6"/>
          </w:tcPr>
          <w:p w14:paraId="0B6FE854" w14:textId="77777777" w:rsidR="008D442D" w:rsidRDefault="008D442D" w:rsidP="005F1911">
            <w:pPr>
              <w:keepNext/>
              <w:keepLines/>
              <w:rPr>
                <w:lang w:val="en-US"/>
              </w:rPr>
            </w:pPr>
            <w:r>
              <w:rPr>
                <w:b/>
                <w:bCs/>
                <w:szCs w:val="18"/>
                <w:lang w:val="en-US"/>
              </w:rPr>
              <w:t>Storage</w:t>
            </w:r>
          </w:p>
        </w:tc>
        <w:tc>
          <w:tcPr>
            <w:tcW w:w="3271" w:type="dxa"/>
            <w:tcBorders>
              <w:top w:val="single" w:sz="4" w:space="0" w:color="auto"/>
              <w:bottom w:val="single" w:sz="4" w:space="0" w:color="000000"/>
              <w:right w:val="single" w:sz="4" w:space="0" w:color="auto"/>
            </w:tcBorders>
            <w:shd w:val="clear" w:color="auto" w:fill="D0CECE" w:themeFill="background2" w:themeFillShade="E6"/>
          </w:tcPr>
          <w:p w14:paraId="5F30A313" w14:textId="77777777" w:rsidR="008D442D" w:rsidRDefault="008D442D" w:rsidP="005F1911">
            <w:pPr>
              <w:keepNext/>
              <w:keepLines/>
              <w:rPr>
                <w:lang w:val="en-US"/>
              </w:rPr>
            </w:pPr>
            <w:r>
              <w:rPr>
                <w:b/>
                <w:bCs/>
                <w:szCs w:val="18"/>
                <w:lang w:val="en-US"/>
              </w:rPr>
              <w:t>Shipment</w:t>
            </w:r>
          </w:p>
        </w:tc>
      </w:tr>
      <w:tr w:rsidR="00F46F64" w:rsidRPr="00367D60" w14:paraId="4DA0CD44" w14:textId="77777777" w:rsidTr="00F46F64">
        <w:tblPrEx>
          <w:tblBorders>
            <w:top w:val="single" w:sz="4" w:space="0" w:color="000000"/>
            <w:left w:val="none" w:sz="0" w:space="0" w:color="auto"/>
            <w:bottom w:val="single" w:sz="4" w:space="0" w:color="000000"/>
            <w:right w:val="none" w:sz="0" w:space="0" w:color="auto"/>
          </w:tblBorders>
        </w:tblPrEx>
        <w:trPr>
          <w:cantSplit/>
          <w:trHeight w:val="170"/>
        </w:trPr>
        <w:tc>
          <w:tcPr>
            <w:tcW w:w="2137" w:type="dxa"/>
            <w:tcBorders>
              <w:top w:val="single" w:sz="4" w:space="0" w:color="000000"/>
              <w:left w:val="single" w:sz="4" w:space="0" w:color="auto"/>
              <w:bottom w:val="single" w:sz="4" w:space="0" w:color="000000"/>
            </w:tcBorders>
            <w:shd w:val="clear" w:color="auto" w:fill="D0CECE" w:themeFill="background2" w:themeFillShade="E6"/>
          </w:tcPr>
          <w:p w14:paraId="07F80261" w14:textId="77777777" w:rsidR="00F46F64" w:rsidRPr="00C83D24" w:rsidRDefault="00F46F64" w:rsidP="00F46F64">
            <w:pPr>
              <w:keepNext/>
              <w:keepLines/>
              <w:rPr>
                <w:szCs w:val="18"/>
                <w:lang w:val="en-US"/>
              </w:rPr>
            </w:pPr>
          </w:p>
        </w:tc>
        <w:tc>
          <w:tcPr>
            <w:tcW w:w="2126" w:type="dxa"/>
            <w:gridSpan w:val="2"/>
            <w:tcBorders>
              <w:top w:val="single" w:sz="4" w:space="0" w:color="000000"/>
              <w:bottom w:val="single" w:sz="4" w:space="0" w:color="000000"/>
            </w:tcBorders>
            <w:shd w:val="clear" w:color="auto" w:fill="D0CECE" w:themeFill="background2" w:themeFillShade="E6"/>
          </w:tcPr>
          <w:p w14:paraId="507FF3CB" w14:textId="157BD53A" w:rsidR="00F46F64" w:rsidRPr="00C83D24" w:rsidRDefault="00367D60" w:rsidP="00F46F64">
            <w:pPr>
              <w:keepNext/>
              <w:keepLines/>
              <w:rPr>
                <w:szCs w:val="18"/>
                <w:lang w:val="en-US"/>
              </w:rPr>
            </w:pPr>
            <w:sdt>
              <w:sdtPr>
                <w:rPr>
                  <w:rFonts w:ascii="Calibri" w:hAnsi="Calibri" w:cs="Calibri"/>
                  <w:color w:val="000000"/>
                  <w:szCs w:val="18"/>
                  <w:lang w:val="en-US"/>
                </w:rPr>
                <w:id w:val="-1936502654"/>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2961" w:type="dxa"/>
            <w:tcBorders>
              <w:top w:val="single" w:sz="4" w:space="0" w:color="000000"/>
              <w:bottom w:val="single" w:sz="4" w:space="0" w:color="000000"/>
            </w:tcBorders>
            <w:shd w:val="clear" w:color="auto" w:fill="D0CECE" w:themeFill="background2" w:themeFillShade="E6"/>
          </w:tcPr>
          <w:p w14:paraId="57B88132" w14:textId="57814516" w:rsidR="00F46F64" w:rsidRPr="00C83D24" w:rsidRDefault="00367D60" w:rsidP="00F46F64">
            <w:pPr>
              <w:keepNext/>
              <w:keepLines/>
              <w:rPr>
                <w:szCs w:val="18"/>
                <w:lang w:val="en-US"/>
              </w:rPr>
            </w:pPr>
            <w:sdt>
              <w:sdtPr>
                <w:rPr>
                  <w:rFonts w:ascii="Calibri" w:hAnsi="Calibri" w:cs="Calibri"/>
                  <w:color w:val="000000"/>
                  <w:szCs w:val="18"/>
                  <w:lang w:val="en-US"/>
                </w:rPr>
                <w:id w:val="-1502727485"/>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3271" w:type="dxa"/>
            <w:tcBorders>
              <w:top w:val="single" w:sz="4" w:space="0" w:color="000000"/>
              <w:bottom w:val="single" w:sz="4" w:space="0" w:color="000000"/>
              <w:right w:val="single" w:sz="4" w:space="0" w:color="auto"/>
            </w:tcBorders>
            <w:shd w:val="clear" w:color="auto" w:fill="D0CECE" w:themeFill="background2" w:themeFillShade="E6"/>
          </w:tcPr>
          <w:p w14:paraId="5C413BD2" w14:textId="06CECAE4" w:rsidR="00F46F64" w:rsidRPr="00C83D24" w:rsidRDefault="00367D60" w:rsidP="00F46F64">
            <w:pPr>
              <w:keepNext/>
              <w:keepLines/>
              <w:rPr>
                <w:szCs w:val="18"/>
                <w:lang w:val="en-US"/>
              </w:rPr>
            </w:pPr>
            <w:sdt>
              <w:sdtPr>
                <w:rPr>
                  <w:rFonts w:ascii="Calibri" w:hAnsi="Calibri" w:cs="Calibri"/>
                  <w:color w:val="000000"/>
                  <w:szCs w:val="18"/>
                  <w:lang w:val="en-US"/>
                </w:rPr>
                <w:id w:val="-390502434"/>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szCs w:val="18"/>
            <w:lang w:val="en-US"/>
          </w:rPr>
          <w:id w:val="1544326277"/>
          <w15:repeatingSection/>
        </w:sdtPr>
        <w:sdtContent>
          <w:sdt>
            <w:sdtPr>
              <w:rPr>
                <w:szCs w:val="18"/>
                <w:lang w:val="en-US"/>
              </w:rPr>
              <w:id w:val="699821575"/>
              <w:placeholder>
                <w:docPart w:val="2D79F185023B48838581AB1EF4D2389F"/>
              </w:placeholder>
              <w15:repeatingSectionItem/>
            </w:sdtPr>
            <w:sdtContent>
              <w:tr w:rsidR="008D442D" w:rsidRPr="0076611F" w14:paraId="5F1E84D0" w14:textId="77777777" w:rsidTr="00F46F64">
                <w:tblPrEx>
                  <w:tblBorders>
                    <w:top w:val="single" w:sz="4" w:space="0" w:color="000000"/>
                    <w:left w:val="none" w:sz="0" w:space="0" w:color="auto"/>
                    <w:bottom w:val="single" w:sz="4" w:space="0" w:color="000000"/>
                    <w:right w:val="none" w:sz="0" w:space="0" w:color="auto"/>
                  </w:tblBorders>
                </w:tblPrEx>
                <w:trPr>
                  <w:cantSplit/>
                  <w:trHeight w:val="1611"/>
                </w:trPr>
                <w:tc>
                  <w:tcPr>
                    <w:tcW w:w="2278" w:type="dxa"/>
                    <w:gridSpan w:val="2"/>
                    <w:tcBorders>
                      <w:top w:val="single" w:sz="4" w:space="0" w:color="000000"/>
                      <w:left w:val="single" w:sz="4" w:space="0" w:color="auto"/>
                      <w:bottom w:val="single" w:sz="4" w:space="0" w:color="auto"/>
                    </w:tcBorders>
                    <w:shd w:val="clear" w:color="auto" w:fill="FFFFFF" w:themeFill="background1"/>
                  </w:tcPr>
                  <w:p w14:paraId="2CEF8BB6" w14:textId="77777777" w:rsidR="008D442D" w:rsidRPr="00C83D24" w:rsidRDefault="008D442D" w:rsidP="005F1911">
                    <w:pPr>
                      <w:keepLines/>
                      <w:suppressAutoHyphens/>
                      <w:rPr>
                        <w:szCs w:val="18"/>
                        <w:lang w:val="en-US"/>
                      </w:rPr>
                    </w:pPr>
                    <w:r w:rsidRPr="00C83D24">
                      <w:rPr>
                        <w:szCs w:val="18"/>
                        <w:lang w:val="en-US"/>
                      </w:rPr>
                      <w:t>Parent sample:</w:t>
                    </w:r>
                  </w:p>
                  <w:sdt>
                    <w:sdtPr>
                      <w:rPr>
                        <w:rStyle w:val="Subtielebenadrukking"/>
                        <w:szCs w:val="18"/>
                      </w:rPr>
                      <w:id w:val="1531384882"/>
                      <w:lock w:val="sdtLocked"/>
                      <w:placeholder>
                        <w:docPart w:val="604D8FF6633C48FFB54823E391DE2B61"/>
                      </w:placeholder>
                      <w:showingPlcHdr/>
                      <w:text/>
                    </w:sdtPr>
                    <w:sdtEndPr>
                      <w:rPr>
                        <w:rStyle w:val="Standaardalinea-lettertype"/>
                        <w:iCs w:val="0"/>
                        <w:color w:val="000000" w:themeColor="text1"/>
                        <w:lang w:val="en-US"/>
                      </w:rPr>
                    </w:sdtEndPr>
                    <w:sdtContent>
                      <w:p w14:paraId="7CCF8F11" w14:textId="77777777" w:rsidR="008D442D" w:rsidRPr="00C83D24" w:rsidRDefault="00675C4A" w:rsidP="005F1911">
                        <w:pPr>
                          <w:keepLines/>
                          <w:suppressAutoHyphens/>
                          <w:rPr>
                            <w:szCs w:val="18"/>
                            <w:lang w:val="en-US"/>
                          </w:rPr>
                        </w:pPr>
                        <w:r w:rsidRPr="00C83D24">
                          <w:rPr>
                            <w:rStyle w:val="Tekstvantijdelijkeaanduiding"/>
                            <w:szCs w:val="18"/>
                            <w:lang w:val="en-US"/>
                          </w:rPr>
                          <w:t>HBM type</w:t>
                        </w:r>
                      </w:p>
                    </w:sdtContent>
                  </w:sdt>
                  <w:p w14:paraId="41B08A18" w14:textId="77777777" w:rsidR="008D442D" w:rsidRPr="00C83D24" w:rsidRDefault="008D442D" w:rsidP="005F1911">
                    <w:pPr>
                      <w:keepLines/>
                      <w:suppressAutoHyphens/>
                      <w:rPr>
                        <w:szCs w:val="18"/>
                        <w:lang w:val="en-GB"/>
                      </w:rPr>
                    </w:pPr>
                  </w:p>
                  <w:p w14:paraId="2CAE8B91" w14:textId="77777777" w:rsidR="008D442D" w:rsidRPr="00C83D24" w:rsidRDefault="008D442D" w:rsidP="005F1911">
                    <w:pPr>
                      <w:keepLines/>
                      <w:suppressAutoHyphens/>
                      <w:rPr>
                        <w:szCs w:val="18"/>
                        <w:lang w:val="en-GB"/>
                      </w:rPr>
                    </w:pPr>
                    <w:r w:rsidRPr="00C83D24">
                      <w:rPr>
                        <w:szCs w:val="18"/>
                        <w:lang w:val="en-GB"/>
                      </w:rPr>
                      <w:t>Derivative</w:t>
                    </w:r>
                  </w:p>
                  <w:sdt>
                    <w:sdtPr>
                      <w:rPr>
                        <w:rStyle w:val="Subtielebenadrukking"/>
                        <w:szCs w:val="18"/>
                      </w:rPr>
                      <w:id w:val="419294937"/>
                      <w:lock w:val="sdtLocked"/>
                      <w:placeholder>
                        <w:docPart w:val="58E20830D315474787867A2AF8AC1AE3"/>
                      </w:placeholder>
                      <w:showingPlcHdr/>
                      <w:text/>
                    </w:sdtPr>
                    <w:sdtEndPr>
                      <w:rPr>
                        <w:rStyle w:val="Standaardalinea-lettertype"/>
                        <w:iCs w:val="0"/>
                        <w:color w:val="000000" w:themeColor="text1"/>
                        <w:lang w:val="en-US"/>
                      </w:rPr>
                    </w:sdtEndPr>
                    <w:sdtContent>
                      <w:p w14:paraId="3F2D1324" w14:textId="12BC0706" w:rsidR="008D442D" w:rsidRPr="00C83D24" w:rsidRDefault="00AB3FA0" w:rsidP="005F1911">
                        <w:pPr>
                          <w:keepLines/>
                          <w:suppressAutoHyphens/>
                          <w:rPr>
                            <w:szCs w:val="18"/>
                            <w:lang w:val="en-US"/>
                          </w:rPr>
                        </w:pPr>
                        <w:r w:rsidRPr="00C83D24">
                          <w:rPr>
                            <w:rStyle w:val="Tekstvantijdelijkeaanduiding"/>
                            <w:szCs w:val="18"/>
                            <w:lang w:val="en-US"/>
                          </w:rPr>
                          <w:t>HBM type</w:t>
                        </w:r>
                      </w:p>
                    </w:sdtContent>
                  </w:sdt>
                  <w:p w14:paraId="3F442146" w14:textId="17D828CB" w:rsidR="00166363" w:rsidRPr="00C83D24" w:rsidRDefault="00367D60" w:rsidP="005F1911">
                    <w:pPr>
                      <w:keepLines/>
                      <w:suppressAutoHyphens/>
                      <w:rPr>
                        <w:szCs w:val="18"/>
                        <w:lang w:val="en-US"/>
                      </w:rPr>
                    </w:pPr>
                    <w:sdt>
                      <w:sdtPr>
                        <w:rPr>
                          <w:szCs w:val="18"/>
                          <w:lang w:val="en-US"/>
                        </w:rPr>
                        <w:id w:val="262191124"/>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166363" w:rsidRPr="00C83D24">
                      <w:rPr>
                        <w:szCs w:val="18"/>
                        <w:lang w:val="en-US"/>
                      </w:rPr>
                      <w:t xml:space="preserve"> no derivatives obtained</w:t>
                    </w:r>
                    <w:r w:rsidR="00AB21F7" w:rsidRPr="00C83D24">
                      <w:rPr>
                        <w:szCs w:val="18"/>
                        <w:vertAlign w:val="superscript"/>
                        <w:lang w:val="en-US"/>
                      </w:rPr>
                      <w:t>15</w:t>
                    </w:r>
                  </w:p>
                  <w:p w14:paraId="7E9C2C29" w14:textId="42B6A06D" w:rsidR="008D442D" w:rsidRPr="00C83D24" w:rsidRDefault="008D442D" w:rsidP="005F1911">
                    <w:pPr>
                      <w:keepLines/>
                      <w:suppressAutoHyphens/>
                      <w:rPr>
                        <w:szCs w:val="18"/>
                        <w:lang w:val="en-US"/>
                      </w:rPr>
                    </w:pPr>
                  </w:p>
                </w:tc>
                <w:tc>
                  <w:tcPr>
                    <w:tcW w:w="1985" w:type="dxa"/>
                    <w:tcBorders>
                      <w:top w:val="single" w:sz="4" w:space="0" w:color="000000"/>
                      <w:bottom w:val="single" w:sz="4" w:space="0" w:color="auto"/>
                    </w:tcBorders>
                    <w:shd w:val="clear" w:color="auto" w:fill="FFFFFF" w:themeFill="background1"/>
                  </w:tcPr>
                  <w:p w14:paraId="4857249E" w14:textId="1068E968" w:rsidR="008D442D" w:rsidRPr="00C83D24" w:rsidRDefault="008D442D" w:rsidP="005F1911">
                    <w:pPr>
                      <w:keepLines/>
                      <w:suppressAutoHyphens/>
                      <w:spacing w:line="276" w:lineRule="auto"/>
                      <w:rPr>
                        <w:szCs w:val="18"/>
                        <w:lang w:val="en-US"/>
                      </w:rPr>
                    </w:pPr>
                    <w:r w:rsidRPr="00C83D24">
                      <w:rPr>
                        <w:szCs w:val="18"/>
                        <w:lang w:val="en-US"/>
                      </w:rPr>
                      <w:t>Number of aliquots/parent</w:t>
                    </w:r>
                    <w:r w:rsidR="00AB21F7" w:rsidRPr="00C83D24">
                      <w:rPr>
                        <w:szCs w:val="18"/>
                        <w:vertAlign w:val="superscript"/>
                        <w:lang w:val="en-US"/>
                      </w:rPr>
                      <w:t>16</w:t>
                    </w:r>
                    <w:r w:rsidRPr="00C83D24">
                      <w:rPr>
                        <w:szCs w:val="18"/>
                        <w:lang w:val="en-US"/>
                      </w:rPr>
                      <w:t xml:space="preserve"> </w:t>
                    </w:r>
                  </w:p>
                  <w:p w14:paraId="5224A7D3" w14:textId="77777777" w:rsidR="008D442D" w:rsidRPr="00C83D24" w:rsidRDefault="00367D60" w:rsidP="005F1911">
                    <w:pPr>
                      <w:keepLines/>
                      <w:suppressAutoHyphens/>
                      <w:spacing w:line="276" w:lineRule="auto"/>
                      <w:rPr>
                        <w:szCs w:val="18"/>
                        <w:lang w:val="en-US"/>
                      </w:rPr>
                    </w:pPr>
                    <w:sdt>
                      <w:sdtPr>
                        <w:rPr>
                          <w:rStyle w:val="Subtielebenadrukking"/>
                          <w:szCs w:val="18"/>
                        </w:rPr>
                        <w:id w:val="1648245451"/>
                        <w:lock w:val="sdtLocked"/>
                        <w:placeholder>
                          <w:docPart w:val="2BEA2964DEC4488CB62D555E5E9A0E16"/>
                        </w:placeholder>
                        <w:showingPlcHdr/>
                        <w:text/>
                      </w:sdtPr>
                      <w:sdtContent>
                        <w:r w:rsidR="00B12E13" w:rsidRPr="00C83D24">
                          <w:rPr>
                            <w:rStyle w:val="Tekstvantijdelijkeaanduiding"/>
                            <w:szCs w:val="18"/>
                            <w:lang w:val="en-US"/>
                          </w:rPr>
                          <w:t>###</w:t>
                        </w:r>
                      </w:sdtContent>
                    </w:sdt>
                  </w:p>
                  <w:p w14:paraId="63472F1A" w14:textId="77777777" w:rsidR="008D442D" w:rsidRPr="00C83D24" w:rsidRDefault="008D442D" w:rsidP="005F1911">
                    <w:pPr>
                      <w:keepLines/>
                      <w:suppressAutoHyphens/>
                      <w:spacing w:line="276" w:lineRule="auto"/>
                      <w:rPr>
                        <w:szCs w:val="18"/>
                        <w:lang w:val="en-US"/>
                      </w:rPr>
                    </w:pPr>
                  </w:p>
                  <w:p w14:paraId="3CE6F666" w14:textId="358F8FF5" w:rsidR="008D442D" w:rsidRPr="00C83D24" w:rsidRDefault="008D442D" w:rsidP="005F1911">
                    <w:pPr>
                      <w:keepLines/>
                      <w:suppressAutoHyphens/>
                      <w:spacing w:line="276" w:lineRule="auto"/>
                      <w:rPr>
                        <w:szCs w:val="18"/>
                        <w:lang w:val="en-US"/>
                      </w:rPr>
                    </w:pPr>
                    <w:r w:rsidRPr="00C83D24">
                      <w:rPr>
                        <w:szCs w:val="18"/>
                        <w:lang w:val="en-US"/>
                      </w:rPr>
                      <w:t>Aliquot quantity</w:t>
                    </w:r>
                  </w:p>
                  <w:p w14:paraId="03878DDC" w14:textId="77777777" w:rsidR="008D442D" w:rsidRPr="00C83D24" w:rsidRDefault="00367D60" w:rsidP="005F1911">
                    <w:pPr>
                      <w:keepLines/>
                      <w:suppressAutoHyphens/>
                      <w:rPr>
                        <w:szCs w:val="18"/>
                        <w:lang w:val="en-US"/>
                      </w:rPr>
                    </w:pPr>
                    <w:sdt>
                      <w:sdtPr>
                        <w:rPr>
                          <w:rStyle w:val="Subtielebenadrukking"/>
                          <w:szCs w:val="18"/>
                        </w:rPr>
                        <w:id w:val="-768774164"/>
                        <w:lock w:val="sdtLocked"/>
                        <w:placeholder>
                          <w:docPart w:val="C7F2842BCF0B4770A343A262E5D52E63"/>
                        </w:placeholder>
                        <w:showingPlcHdr/>
                        <w:text/>
                      </w:sdtPr>
                      <w:sdtEndPr>
                        <w:rPr>
                          <w:rStyle w:val="Standaardalinea-lettertype"/>
                          <w:iCs w:val="0"/>
                          <w:color w:val="000000" w:themeColor="text1"/>
                          <w:lang w:val="en-US"/>
                        </w:rPr>
                      </w:sdtEndPr>
                      <w:sdtContent>
                        <w:r w:rsidR="008D442D" w:rsidRPr="00C83D24">
                          <w:rPr>
                            <w:rStyle w:val="Tekstvantijdelijkeaanduiding"/>
                            <w:szCs w:val="18"/>
                            <w:lang w:val="en-US"/>
                          </w:rPr>
                          <w:t>###</w:t>
                        </w:r>
                      </w:sdtContent>
                    </w:sdt>
                    <w:r w:rsidR="008D442D" w:rsidRPr="00C83D24">
                      <w:rPr>
                        <w:szCs w:val="18"/>
                        <w:lang w:val="en-US"/>
                      </w:rPr>
                      <w:t xml:space="preserve">  </w:t>
                    </w:r>
                    <w:sdt>
                      <w:sdtPr>
                        <w:rPr>
                          <w:rStyle w:val="Subtielebenadrukking"/>
                          <w:szCs w:val="18"/>
                        </w:rPr>
                        <w:id w:val="-21784365"/>
                        <w:lock w:val="sdtLocked"/>
                        <w:placeholder>
                          <w:docPart w:val="934E4756988243D3A904B2EE551D0ACD"/>
                        </w:placeholder>
                        <w:showingPlcHdr/>
                        <w:dropDownList>
                          <w:listItem w:displayText="Select an item" w:value=""/>
                          <w:listItem w:displayText="L" w:value="L"/>
                          <w:listItem w:displayText="mL" w:value="mL"/>
                          <w:listItem w:displayText="µL" w:value="µL"/>
                          <w:listItem w:displayText="kg" w:value="kg"/>
                          <w:listItem w:displayText="g" w:value="g"/>
                          <w:listItem w:displayText="mg" w:value="mg"/>
                          <w:listItem w:displayText="µg" w:value="µg"/>
                          <w:listItem w:displayText="Slide" w:value="Slide"/>
                          <w:listItem w:displayText="Block" w:value="Block"/>
                          <w:listItem w:displayText="Piece" w:value="Piece"/>
                          <w:listItem w:displayText="Core " w:value="Core "/>
                          <w:listItem w:displayText="Pellet" w:value="Pellet"/>
                        </w:dropDownList>
                      </w:sdtPr>
                      <w:sdtEndPr>
                        <w:rPr>
                          <w:rStyle w:val="Standaardalinea-lettertype"/>
                          <w:iCs w:val="0"/>
                          <w:color w:val="000000" w:themeColor="text1"/>
                          <w:lang w:val="en-US"/>
                        </w:rPr>
                      </w:sdtEndPr>
                      <w:sdtContent>
                        <w:r w:rsidR="008D442D" w:rsidRPr="00C83D24">
                          <w:rPr>
                            <w:color w:val="808080" w:themeColor="background1" w:themeShade="80"/>
                            <w:szCs w:val="18"/>
                            <w:lang w:val="en-US"/>
                          </w:rPr>
                          <w:t>Unit</w:t>
                        </w:r>
                      </w:sdtContent>
                    </w:sdt>
                  </w:p>
                </w:tc>
                <w:tc>
                  <w:tcPr>
                    <w:tcW w:w="2961" w:type="dxa"/>
                    <w:tcBorders>
                      <w:top w:val="single" w:sz="4" w:space="0" w:color="000000"/>
                      <w:bottom w:val="single" w:sz="4" w:space="0" w:color="auto"/>
                    </w:tcBorders>
                    <w:shd w:val="clear" w:color="auto" w:fill="FFFFFF" w:themeFill="background1"/>
                  </w:tcPr>
                  <w:p w14:paraId="1C08EAFB" w14:textId="5540C2F9" w:rsidR="00B40231" w:rsidRPr="00C83D24" w:rsidRDefault="00B40231" w:rsidP="005F1911">
                    <w:pPr>
                      <w:keepLines/>
                      <w:suppressAutoHyphens/>
                      <w:rPr>
                        <w:szCs w:val="18"/>
                        <w:lang w:val="en-US"/>
                      </w:rPr>
                    </w:pPr>
                    <w:r w:rsidRPr="00C83D24">
                      <w:rPr>
                        <w:szCs w:val="18"/>
                        <w:lang w:val="en-US"/>
                      </w:rPr>
                      <w:t xml:space="preserve">Samples stored: </w:t>
                    </w:r>
                    <w:sdt>
                      <w:sdtPr>
                        <w:rPr>
                          <w:rFonts w:ascii="Calibri" w:hAnsi="Calibri" w:cs="Calibri"/>
                          <w:color w:val="000000"/>
                          <w:szCs w:val="18"/>
                          <w:lang w:val="en-US"/>
                        </w:rPr>
                        <w:id w:val="-1101949802"/>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642810145"/>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0259EC7E" w14:textId="68B1FD91" w:rsidR="008D442D" w:rsidRPr="00C83D24" w:rsidRDefault="008D442D" w:rsidP="005F1911">
                    <w:pPr>
                      <w:keepLines/>
                      <w:suppressAutoHyphens/>
                      <w:rPr>
                        <w:szCs w:val="18"/>
                        <w:lang w:val="en-US"/>
                      </w:rPr>
                    </w:pPr>
                    <w:r w:rsidRPr="00C83D24">
                      <w:rPr>
                        <w:szCs w:val="18"/>
                        <w:lang w:val="en-US"/>
                      </w:rPr>
                      <w:t>Condition</w:t>
                    </w:r>
                    <w:r w:rsidR="00AC0AE0" w:rsidRPr="00C83D24">
                      <w:rPr>
                        <w:szCs w:val="18"/>
                        <w:lang w:val="en-US"/>
                      </w:rPr>
                      <w:t>:</w:t>
                    </w:r>
                    <w:r w:rsidR="00675C4A" w:rsidRPr="00C83D24">
                      <w:rPr>
                        <w:szCs w:val="18"/>
                        <w:lang w:val="en-US"/>
                      </w:rPr>
                      <w:t xml:space="preserve"> </w:t>
                    </w:r>
                    <w:sdt>
                      <w:sdtPr>
                        <w:rPr>
                          <w:rStyle w:val="Subtielebenadrukking"/>
                          <w:szCs w:val="18"/>
                        </w:rPr>
                        <w:id w:val="1214469937"/>
                        <w:lock w:val="sdtLocked"/>
                        <w:placeholder>
                          <w:docPart w:val="184E9768A5374BC6B0FFB3685B6E4B5F"/>
                        </w:placeholder>
                        <w:showingPlcHdr/>
                        <w:dropDownList>
                          <w:listItem w:displayText="Select an item" w:value=""/>
                          <w:listItem w:displayText="&lt;-135°C " w:value="&lt;-135°C "/>
                          <w:listItem w:displayText=" -85 to -60°C" w:value=" -85 to -60°C"/>
                          <w:listItem w:displayText=" -35  to -18°C" w:value=" -35  to -18°C"/>
                          <w:listItem w:displayText="LN" w:value="LN"/>
                          <w:listItem w:displayText="RT" w:value="RT"/>
                          <w:listItem w:displayText=" 2-10 °C" w:value=" 2-10 °C"/>
                          <w:listItem w:displayText="Other" w:value="Other"/>
                        </w:dropDownList>
                      </w:sdtPr>
                      <w:sdtEndPr>
                        <w:rPr>
                          <w:rStyle w:val="Standaardalinea-lettertype"/>
                          <w:iCs w:val="0"/>
                          <w:color w:val="000000" w:themeColor="text1"/>
                          <w:lang w:val="en-US"/>
                        </w:rPr>
                      </w:sdtEndPr>
                      <w:sdtContent>
                        <w:r w:rsidR="00675C4A" w:rsidRPr="00C83D24">
                          <w:rPr>
                            <w:rStyle w:val="Tekstvantijdelijkeaanduiding"/>
                            <w:szCs w:val="18"/>
                            <w:lang w:val="en-US"/>
                          </w:rPr>
                          <w:t>Select condition</w:t>
                        </w:r>
                      </w:sdtContent>
                    </w:sdt>
                  </w:p>
                  <w:p w14:paraId="77D6DB27" w14:textId="7A169D8B" w:rsidR="008D442D" w:rsidRPr="00C83D24" w:rsidRDefault="0076611F" w:rsidP="005F1911">
                    <w:pPr>
                      <w:keepLines/>
                      <w:suppressAutoHyphens/>
                      <w:rPr>
                        <w:szCs w:val="18"/>
                        <w:lang w:val="en-US"/>
                      </w:rPr>
                    </w:pPr>
                    <w:r w:rsidRPr="00C83D24">
                      <w:rPr>
                        <w:szCs w:val="18"/>
                        <w:lang w:val="en-US"/>
                      </w:rPr>
                      <w:t>I</w:t>
                    </w:r>
                    <w:r w:rsidR="008D442D" w:rsidRPr="00C83D24">
                      <w:rPr>
                        <w:szCs w:val="18"/>
                        <w:lang w:val="en-US"/>
                      </w:rPr>
                      <w:t>nstitution:</w:t>
                    </w:r>
                    <w:r w:rsidRPr="00C83D24">
                      <w:rPr>
                        <w:szCs w:val="18"/>
                        <w:lang w:val="en-US"/>
                      </w:rPr>
                      <w:t xml:space="preserve"> </w:t>
                    </w:r>
                    <w:sdt>
                      <w:sdtPr>
                        <w:rPr>
                          <w:rStyle w:val="Subtielebenadrukking"/>
                          <w:szCs w:val="18"/>
                        </w:rPr>
                        <w:id w:val="1073001681"/>
                        <w:lock w:val="sdtLocked"/>
                        <w:placeholder>
                          <w:docPart w:val="8330DB650C444E5386D3E507405FAA0B"/>
                        </w:placeholder>
                        <w:showingPlcHdr/>
                        <w:text/>
                      </w:sdtPr>
                      <w:sdtEndPr>
                        <w:rPr>
                          <w:rStyle w:val="Standaardalinea-lettertype"/>
                          <w:iCs w:val="0"/>
                          <w:color w:val="000000" w:themeColor="text1"/>
                          <w:lang w:val="en-US"/>
                        </w:rPr>
                      </w:sdtEndPr>
                      <w:sdtContent>
                        <w:r w:rsidR="00675C4A" w:rsidRPr="00C83D24">
                          <w:rPr>
                            <w:rStyle w:val="Tekstvantijdelijkeaanduiding"/>
                            <w:szCs w:val="18"/>
                            <w:lang w:val="en-US"/>
                          </w:rPr>
                          <w:t>Institution</w:t>
                        </w:r>
                      </w:sdtContent>
                    </w:sdt>
                  </w:p>
                  <w:p w14:paraId="55AA2432" w14:textId="77777777" w:rsidR="008D442D" w:rsidRPr="00C83D24" w:rsidRDefault="008D442D" w:rsidP="005F1911">
                    <w:pPr>
                      <w:keepLines/>
                      <w:suppressAutoHyphens/>
                      <w:rPr>
                        <w:szCs w:val="18"/>
                        <w:lang w:val="en-US"/>
                      </w:rPr>
                    </w:pPr>
                    <w:r w:rsidRPr="00C83D24">
                      <w:rPr>
                        <w:szCs w:val="18"/>
                        <w:lang w:val="en-US"/>
                      </w:rPr>
                      <w:t>Address:</w:t>
                    </w:r>
                  </w:p>
                  <w:sdt>
                    <w:sdtPr>
                      <w:rPr>
                        <w:rStyle w:val="Subtielebenadrukking"/>
                        <w:szCs w:val="18"/>
                      </w:rPr>
                      <w:id w:val="391550003"/>
                      <w:lock w:val="sdtLocked"/>
                      <w:placeholder>
                        <w:docPart w:val="08554FCD6AE444F6969A11EE2063CA8F"/>
                      </w:placeholder>
                      <w:showingPlcHdr/>
                      <w:text/>
                    </w:sdtPr>
                    <w:sdtEndPr>
                      <w:rPr>
                        <w:rStyle w:val="Standaardalinea-lettertype"/>
                        <w:iCs w:val="0"/>
                        <w:color w:val="000000" w:themeColor="text1"/>
                        <w:lang w:val="en-US"/>
                      </w:rPr>
                    </w:sdtEndPr>
                    <w:sdtContent>
                      <w:p w14:paraId="7B3B65A2" w14:textId="77777777" w:rsidR="008D442D" w:rsidRPr="00C83D24" w:rsidRDefault="00675C4A" w:rsidP="005F1911">
                        <w:pPr>
                          <w:keepLines/>
                          <w:suppressAutoHyphens/>
                          <w:rPr>
                            <w:szCs w:val="18"/>
                            <w:lang w:val="en-US"/>
                          </w:rPr>
                        </w:pPr>
                        <w:r w:rsidRPr="00C83D24">
                          <w:rPr>
                            <w:rStyle w:val="Tekstvantijdelijkeaanduiding"/>
                            <w:szCs w:val="18"/>
                            <w:lang w:val="en-US"/>
                          </w:rPr>
                          <w:t>Address</w:t>
                        </w:r>
                      </w:p>
                    </w:sdtContent>
                  </w:sdt>
                  <w:p w14:paraId="7296EE06" w14:textId="43984F8A" w:rsidR="008D442D" w:rsidRPr="00C83D24" w:rsidRDefault="00BA1AFC" w:rsidP="005F1911">
                    <w:pPr>
                      <w:keepLines/>
                      <w:suppressAutoHyphens/>
                      <w:rPr>
                        <w:szCs w:val="18"/>
                        <w:lang w:val="en-US"/>
                      </w:rPr>
                    </w:pPr>
                    <w:r w:rsidRPr="00C83D24">
                      <w:rPr>
                        <w:szCs w:val="18"/>
                        <w:lang w:val="en-US"/>
                      </w:rPr>
                      <w:t>Period (</w:t>
                    </w:r>
                    <w:r w:rsidR="003F17EB" w:rsidRPr="00C83D24">
                      <w:rPr>
                        <w:szCs w:val="18"/>
                        <w:lang w:val="en-US"/>
                      </w:rPr>
                      <w:t>during research project</w:t>
                    </w:r>
                    <w:r w:rsidRPr="00C83D24">
                      <w:rPr>
                        <w:szCs w:val="18"/>
                        <w:lang w:val="en-US"/>
                      </w:rPr>
                      <w:t xml:space="preserve">): </w:t>
                    </w:r>
                    <w:sdt>
                      <w:sdtPr>
                        <w:rPr>
                          <w:rStyle w:val="Subtielebenadrukking"/>
                          <w:szCs w:val="18"/>
                        </w:rPr>
                        <w:id w:val="233059963"/>
                        <w:lock w:val="sdtLocked"/>
                        <w:placeholder>
                          <w:docPart w:val="3CAF996C71F34740B8C5F94FAD321D30"/>
                        </w:placeholder>
                        <w:showingPlcHdr/>
                        <w:text w:multiLine="1"/>
                      </w:sdtPr>
                      <w:sdtEndPr>
                        <w:rPr>
                          <w:rStyle w:val="Standaardalinea-lettertype"/>
                          <w:iCs w:val="0"/>
                          <w:color w:val="000000" w:themeColor="text1"/>
                          <w:lang w:val="en-US"/>
                        </w:rPr>
                      </w:sdtEndPr>
                      <w:sdtContent>
                        <w:r w:rsidRPr="00C83D24">
                          <w:rPr>
                            <w:color w:val="767171" w:themeColor="background2" w:themeShade="80"/>
                            <w:szCs w:val="18"/>
                            <w:lang w:val="en-US"/>
                          </w:rPr>
                          <w:t>###</w:t>
                        </w:r>
                      </w:sdtContent>
                    </w:sdt>
                  </w:p>
                </w:tc>
                <w:tc>
                  <w:tcPr>
                    <w:tcW w:w="3271" w:type="dxa"/>
                    <w:tcBorders>
                      <w:top w:val="single" w:sz="4" w:space="0" w:color="000000"/>
                      <w:bottom w:val="single" w:sz="4" w:space="0" w:color="auto"/>
                      <w:right w:val="single" w:sz="4" w:space="0" w:color="auto"/>
                    </w:tcBorders>
                    <w:shd w:val="clear" w:color="auto" w:fill="FFFFFF" w:themeFill="background1"/>
                  </w:tcPr>
                  <w:p w14:paraId="23365E42" w14:textId="4C05F865" w:rsidR="008D442D" w:rsidRPr="00C83D24" w:rsidRDefault="008D442D" w:rsidP="005F1911">
                    <w:pPr>
                      <w:keepLines/>
                      <w:suppressAutoHyphens/>
                      <w:rPr>
                        <w:szCs w:val="18"/>
                        <w:lang w:val="en-US"/>
                      </w:rPr>
                    </w:pPr>
                    <w:r w:rsidRPr="00C83D24">
                      <w:rPr>
                        <w:szCs w:val="18"/>
                        <w:lang w:val="en-US"/>
                      </w:rPr>
                      <w:t xml:space="preserve">Samples shipped: </w:t>
                    </w:r>
                    <w:sdt>
                      <w:sdtPr>
                        <w:rPr>
                          <w:rFonts w:ascii="Calibri" w:hAnsi="Calibri" w:cs="Calibri"/>
                          <w:color w:val="000000"/>
                          <w:szCs w:val="18"/>
                          <w:lang w:val="en-US"/>
                        </w:rPr>
                        <w:id w:val="-394284218"/>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79905002"/>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Cs w:val="18"/>
                            <w:lang w:val="en-US"/>
                          </w:rPr>
                          <w:t>☐</w:t>
                        </w:r>
                      </w:sdtContent>
                    </w:sdt>
                    <w:r w:rsidR="00F46F64" w:rsidRPr="00C83D24">
                      <w:rPr>
                        <w:szCs w:val="18"/>
                        <w:lang w:val="en-US"/>
                      </w:rPr>
                      <w:t xml:space="preserve"> No</w:t>
                    </w:r>
                  </w:p>
                  <w:p w14:paraId="46884A7C" w14:textId="77777777" w:rsidR="0076611F" w:rsidRPr="00C83D24" w:rsidRDefault="0076611F" w:rsidP="0076611F">
                    <w:pPr>
                      <w:keepLines/>
                      <w:suppressAutoHyphens/>
                      <w:rPr>
                        <w:szCs w:val="18"/>
                        <w:lang w:val="en-US"/>
                      </w:rPr>
                    </w:pPr>
                    <w:r w:rsidRPr="00C83D24">
                      <w:rPr>
                        <w:szCs w:val="18"/>
                        <w:lang w:val="en-US"/>
                      </w:rPr>
                      <w:t xml:space="preserve">Institution: </w:t>
                    </w:r>
                    <w:sdt>
                      <w:sdtPr>
                        <w:rPr>
                          <w:rStyle w:val="Subtielebenadrukking"/>
                          <w:szCs w:val="18"/>
                        </w:rPr>
                        <w:id w:val="-1057556460"/>
                        <w:lock w:val="sdtLocked"/>
                        <w:placeholder>
                          <w:docPart w:val="DDAD2D1CC21F43A092AE8D954C135E32"/>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Institution</w:t>
                        </w:r>
                      </w:sdtContent>
                    </w:sdt>
                  </w:p>
                  <w:p w14:paraId="77CACA0A" w14:textId="217BE3FC" w:rsidR="008D442D" w:rsidRPr="00C83D24" w:rsidRDefault="008D442D" w:rsidP="005F1911">
                    <w:pPr>
                      <w:keepLines/>
                      <w:suppressAutoHyphens/>
                      <w:rPr>
                        <w:szCs w:val="18"/>
                        <w:lang w:val="en-US"/>
                      </w:rPr>
                    </w:pPr>
                    <w:r w:rsidRPr="00C83D24">
                      <w:rPr>
                        <w:szCs w:val="18"/>
                        <w:lang w:val="en-US"/>
                      </w:rPr>
                      <w:t>Consignee Name:</w:t>
                    </w:r>
                  </w:p>
                  <w:sdt>
                    <w:sdtPr>
                      <w:rPr>
                        <w:rStyle w:val="Subtielebenadrukking"/>
                        <w:szCs w:val="18"/>
                      </w:rPr>
                      <w:id w:val="441660164"/>
                      <w:lock w:val="sdtLocked"/>
                      <w:placeholder>
                        <w:docPart w:val="96D4B4FE005B44369743EF16EBE77E27"/>
                      </w:placeholder>
                      <w:showingPlcHdr/>
                      <w:text/>
                    </w:sdtPr>
                    <w:sdtEndPr>
                      <w:rPr>
                        <w:rStyle w:val="Standaardalinea-lettertype"/>
                        <w:iCs w:val="0"/>
                        <w:color w:val="000000" w:themeColor="text1"/>
                        <w:lang w:val="en-US"/>
                      </w:rPr>
                    </w:sdtEndPr>
                    <w:sdtContent>
                      <w:p w14:paraId="39B5C716" w14:textId="77777777" w:rsidR="008D442D" w:rsidRPr="00C83D24" w:rsidRDefault="008D442D" w:rsidP="005F1911">
                        <w:pPr>
                          <w:keepLines/>
                          <w:suppressAutoHyphens/>
                          <w:rPr>
                            <w:szCs w:val="18"/>
                            <w:lang w:val="en-US"/>
                          </w:rPr>
                        </w:pPr>
                        <w:r w:rsidRPr="00C83D24">
                          <w:rPr>
                            <w:rStyle w:val="Tekstvantijdelijkeaanduiding"/>
                            <w:szCs w:val="18"/>
                            <w:lang w:val="en-US"/>
                          </w:rPr>
                          <w:t>Consignee</w:t>
                        </w:r>
                      </w:p>
                    </w:sdtContent>
                  </w:sdt>
                  <w:p w14:paraId="51DBF0AC" w14:textId="02312B0B" w:rsidR="008D442D" w:rsidRPr="00C83D24" w:rsidRDefault="008D442D" w:rsidP="005F1911">
                    <w:pPr>
                      <w:keepLines/>
                      <w:suppressAutoHyphens/>
                      <w:rPr>
                        <w:szCs w:val="18"/>
                        <w:lang w:val="en-US"/>
                      </w:rPr>
                    </w:pPr>
                    <w:r w:rsidRPr="00C83D24">
                      <w:rPr>
                        <w:szCs w:val="18"/>
                        <w:lang w:val="en-US"/>
                      </w:rPr>
                      <w:t xml:space="preserve">Consignee </w:t>
                    </w:r>
                    <w:r w:rsidR="00CF7B98" w:rsidRPr="00C83D24">
                      <w:rPr>
                        <w:szCs w:val="18"/>
                        <w:lang w:val="en-US"/>
                      </w:rPr>
                      <w:t>P</w:t>
                    </w:r>
                    <w:r w:rsidRPr="00C83D24">
                      <w:rPr>
                        <w:szCs w:val="18"/>
                        <w:lang w:val="en-US"/>
                      </w:rPr>
                      <w:t>hone:</w:t>
                    </w:r>
                    <w:r w:rsidR="009F5A2C" w:rsidRPr="00C83D24">
                      <w:rPr>
                        <w:szCs w:val="18"/>
                        <w:lang w:val="en-US"/>
                      </w:rPr>
                      <w:t xml:space="preserve"> </w:t>
                    </w:r>
                    <w:sdt>
                      <w:sdtPr>
                        <w:rPr>
                          <w:rStyle w:val="Subtielebenadrukking"/>
                          <w:szCs w:val="18"/>
                        </w:rPr>
                        <w:id w:val="-2132551584"/>
                        <w:lock w:val="sdtLocked"/>
                        <w:placeholder>
                          <w:docPart w:val="FD33F803F6DF4E3E9587244464D7819F"/>
                        </w:placeholder>
                        <w:showingPlcHdr/>
                        <w:text/>
                      </w:sdtPr>
                      <w:sdtEndPr>
                        <w:rPr>
                          <w:rStyle w:val="Standaardalinea-lettertype"/>
                          <w:iCs w:val="0"/>
                          <w:color w:val="000000" w:themeColor="text1"/>
                          <w:lang w:val="en-US"/>
                        </w:rPr>
                      </w:sdtEndPr>
                      <w:sdtContent>
                        <w:r w:rsidR="00532C75" w:rsidRPr="00C83D24">
                          <w:rPr>
                            <w:rStyle w:val="Tekstvantijdelijkeaanduiding"/>
                            <w:szCs w:val="18"/>
                            <w:lang w:val="en-US"/>
                          </w:rPr>
                          <w:t>Phone</w:t>
                        </w:r>
                      </w:sdtContent>
                    </w:sdt>
                  </w:p>
                  <w:p w14:paraId="69BB1215" w14:textId="4D79105E" w:rsidR="008D442D" w:rsidRPr="00C83D24" w:rsidRDefault="008D442D" w:rsidP="005F1911">
                    <w:pPr>
                      <w:keepLines/>
                      <w:suppressAutoHyphens/>
                      <w:rPr>
                        <w:szCs w:val="18"/>
                        <w:lang w:val="en-US"/>
                      </w:rPr>
                    </w:pPr>
                    <w:r w:rsidRPr="00C83D24">
                      <w:rPr>
                        <w:szCs w:val="18"/>
                        <w:lang w:val="en-US"/>
                      </w:rPr>
                      <w:t>Consignee Email:</w:t>
                    </w:r>
                    <w:r w:rsidR="009F5A2C" w:rsidRPr="00C83D24">
                      <w:rPr>
                        <w:szCs w:val="18"/>
                        <w:lang w:val="en-US"/>
                      </w:rPr>
                      <w:t xml:space="preserve"> </w:t>
                    </w:r>
                    <w:sdt>
                      <w:sdtPr>
                        <w:rPr>
                          <w:rStyle w:val="Subtielebenadrukking"/>
                          <w:szCs w:val="18"/>
                        </w:rPr>
                        <w:id w:val="1426002216"/>
                        <w:lock w:val="sdtLocked"/>
                        <w:placeholder>
                          <w:docPart w:val="6EAC0B78214A480F9FFDBA25D71C415E"/>
                        </w:placeholder>
                        <w:showingPlcHdr/>
                        <w:text/>
                      </w:sdtPr>
                      <w:sdtEndPr>
                        <w:rPr>
                          <w:rStyle w:val="Standaardalinea-lettertype"/>
                          <w:iCs w:val="0"/>
                          <w:color w:val="000000" w:themeColor="text1"/>
                          <w:lang w:val="en-US"/>
                        </w:rPr>
                      </w:sdtEndPr>
                      <w:sdtContent>
                        <w:r w:rsidRPr="00C83D24">
                          <w:rPr>
                            <w:rStyle w:val="Tekstvantijdelijkeaanduiding"/>
                            <w:szCs w:val="18"/>
                            <w:lang w:val="en-US"/>
                          </w:rPr>
                          <w:t>Email</w:t>
                        </w:r>
                      </w:sdtContent>
                    </w:sdt>
                  </w:p>
                  <w:p w14:paraId="41B0BBDB" w14:textId="163531EA" w:rsidR="00530D2B" w:rsidRPr="00C83D24" w:rsidRDefault="00531B83" w:rsidP="005F1911">
                    <w:pPr>
                      <w:keepLines/>
                      <w:suppressAutoHyphens/>
                      <w:rPr>
                        <w:szCs w:val="18"/>
                        <w:lang w:val="en-US"/>
                      </w:rPr>
                    </w:pPr>
                    <w:r w:rsidRPr="00C83D24">
                      <w:rPr>
                        <w:szCs w:val="18"/>
                        <w:lang w:val="en-US"/>
                      </w:rPr>
                      <w:t>HMTA available (e</w:t>
                    </w:r>
                    <w:r w:rsidR="00530D2B" w:rsidRPr="00C83D24">
                      <w:rPr>
                        <w:szCs w:val="18"/>
                        <w:lang w:val="en-US"/>
                      </w:rPr>
                      <w:t>xport):</w:t>
                    </w:r>
                  </w:p>
                  <w:p w14:paraId="48B19143" w14:textId="3593A2F6" w:rsidR="008D442D" w:rsidRPr="00C83D24" w:rsidRDefault="00367D60" w:rsidP="005F1911">
                    <w:pPr>
                      <w:keepLines/>
                      <w:suppressAutoHyphens/>
                      <w:rPr>
                        <w:szCs w:val="18"/>
                        <w:lang w:val="en-US"/>
                      </w:rPr>
                    </w:pPr>
                    <w:sdt>
                      <w:sdtPr>
                        <w:rPr>
                          <w:rFonts w:ascii="Calibri" w:hAnsi="Calibri" w:cs="Calibri"/>
                          <w:color w:val="000000"/>
                          <w:szCs w:val="18"/>
                          <w:lang w:val="en-US"/>
                        </w:rPr>
                        <w:id w:val="-20243384"/>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Cs w:val="18"/>
                            <w:lang w:val="en-US"/>
                          </w:rPr>
                          <w:t>☐</w:t>
                        </w:r>
                      </w:sdtContent>
                    </w:sdt>
                    <w:r w:rsidR="00F46F64" w:rsidRPr="00C83D24">
                      <w:rPr>
                        <w:szCs w:val="18"/>
                        <w:lang w:val="en-US"/>
                      </w:rPr>
                      <w:t xml:space="preserve"> Yes </w:t>
                    </w:r>
                    <w:sdt>
                      <w:sdtPr>
                        <w:rPr>
                          <w:rFonts w:ascii="Calibri" w:hAnsi="Calibri" w:cs="Calibri"/>
                          <w:color w:val="000000"/>
                          <w:szCs w:val="18"/>
                          <w:lang w:val="en-US"/>
                        </w:rPr>
                        <w:id w:val="1194421066"/>
                        <w:lock w:val="sdtLocked"/>
                        <w14:checkbox>
                          <w14:checked w14:val="0"/>
                          <w14:checkedState w14:val="2612" w14:font="MS Gothic"/>
                          <w14:uncheckedState w14:val="2610" w14:font="MS Gothic"/>
                        </w14:checkbox>
                      </w:sdtPr>
                      <w:sdtContent>
                        <w:r w:rsidR="0046379C">
                          <w:rPr>
                            <w:rFonts w:ascii="MS Gothic" w:eastAsia="MS Gothic" w:hAnsi="MS Gothic" w:cs="Calibri" w:hint="eastAsia"/>
                            <w:color w:val="000000"/>
                            <w:szCs w:val="18"/>
                            <w:lang w:val="en-US"/>
                          </w:rPr>
                          <w:t>☐</w:t>
                        </w:r>
                      </w:sdtContent>
                    </w:sdt>
                    <w:r w:rsidR="00F46F64" w:rsidRPr="00C83D24">
                      <w:rPr>
                        <w:szCs w:val="18"/>
                        <w:lang w:val="en-US"/>
                      </w:rPr>
                      <w:t xml:space="preserve"> No </w:t>
                    </w:r>
                    <w:sdt>
                      <w:sdtPr>
                        <w:rPr>
                          <w:rFonts w:ascii="Calibri" w:hAnsi="Calibri" w:cs="Calibri"/>
                          <w:color w:val="000000"/>
                          <w:szCs w:val="18"/>
                          <w:lang w:val="en-US"/>
                        </w:rPr>
                        <w:id w:val="1484965033"/>
                        <w:lock w:val="sdtLocked"/>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szCs w:val="18"/>
                        <w:lang w:val="en-US"/>
                      </w:rPr>
                      <w:t xml:space="preserve"> NA</w:t>
                    </w:r>
                  </w:p>
                </w:tc>
              </w:tr>
            </w:sdtContent>
          </w:sdt>
        </w:sdtContent>
      </w:sdt>
    </w:tbl>
    <w:p w14:paraId="5C7928CF" w14:textId="77777777" w:rsidR="006A657C" w:rsidRDefault="00786FF2" w:rsidP="003D5068">
      <w:pPr>
        <w:tabs>
          <w:tab w:val="left" w:pos="2010"/>
        </w:tabs>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644CF179" wp14:editId="76D89348">
            <wp:extent cx="117856" cy="118139"/>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p>
    <w:tbl>
      <w:tblPr>
        <w:tblStyle w:val="Tabelraster"/>
        <w:tblW w:w="0" w:type="auto"/>
        <w:tblInd w:w="-10" w:type="dxa"/>
        <w:tblLayout w:type="fixed"/>
        <w:tblCellMar>
          <w:left w:w="28" w:type="dxa"/>
        </w:tblCellMar>
        <w:tblLook w:val="04A0" w:firstRow="1" w:lastRow="0" w:firstColumn="1" w:lastColumn="0" w:noHBand="0" w:noVBand="1"/>
      </w:tblPr>
      <w:tblGrid>
        <w:gridCol w:w="1706"/>
        <w:gridCol w:w="8794"/>
      </w:tblGrid>
      <w:tr w:rsidR="006A657C" w:rsidRPr="008D36D4" w14:paraId="45C0040A" w14:textId="77777777" w:rsidTr="004F65FF">
        <w:trPr>
          <w:trHeight w:val="189"/>
        </w:trPr>
        <w:tc>
          <w:tcPr>
            <w:tcW w:w="10500" w:type="dxa"/>
            <w:gridSpan w:val="2"/>
            <w:tcBorders>
              <w:top w:val="nil"/>
              <w:left w:val="nil"/>
              <w:bottom w:val="nil"/>
              <w:right w:val="nil"/>
            </w:tcBorders>
            <w:shd w:val="clear" w:color="auto" w:fill="D0CECE" w:themeFill="background2" w:themeFillShade="E6"/>
          </w:tcPr>
          <w:p w14:paraId="60C3772E" w14:textId="77777777" w:rsidR="006A657C" w:rsidRPr="008D36D4" w:rsidRDefault="006A657C" w:rsidP="009F5A2C">
            <w:pPr>
              <w:pStyle w:val="Kop3"/>
              <w:outlineLvl w:val="2"/>
              <w:rPr>
                <w:lang w:val="en-US"/>
              </w:rPr>
            </w:pPr>
            <w:proofErr w:type="spellStart"/>
            <w:r w:rsidRPr="0038252C">
              <w:t>Use</w:t>
            </w:r>
            <w:proofErr w:type="spellEnd"/>
            <w:r w:rsidRPr="008D36D4">
              <w:rPr>
                <w:lang w:val="en-US"/>
              </w:rPr>
              <w:t xml:space="preserve"> of HBM</w:t>
            </w:r>
          </w:p>
        </w:tc>
      </w:tr>
      <w:tr w:rsidR="006A657C" w:rsidRPr="00367D60" w14:paraId="14817E47" w14:textId="77777777" w:rsidTr="004F65FF">
        <w:trPr>
          <w:trHeight w:val="227"/>
        </w:trPr>
        <w:tc>
          <w:tcPr>
            <w:tcW w:w="10500" w:type="dxa"/>
            <w:gridSpan w:val="2"/>
            <w:tcBorders>
              <w:top w:val="nil"/>
              <w:left w:val="nil"/>
              <w:bottom w:val="single" w:sz="4" w:space="0" w:color="auto"/>
              <w:right w:val="nil"/>
            </w:tcBorders>
            <w:shd w:val="clear" w:color="auto" w:fill="auto"/>
            <w:vAlign w:val="center"/>
          </w:tcPr>
          <w:p w14:paraId="7267D5C9" w14:textId="1214DF29" w:rsidR="006A657C" w:rsidRPr="003D5068" w:rsidRDefault="006A657C" w:rsidP="006A657C">
            <w:pPr>
              <w:spacing w:line="276" w:lineRule="auto"/>
              <w:rPr>
                <w:sz w:val="16"/>
                <w:lang w:val="en-US"/>
              </w:rPr>
            </w:pPr>
            <w:r w:rsidRPr="003D5068">
              <w:rPr>
                <w:sz w:val="16"/>
                <w:lang w:val="en-US"/>
              </w:rPr>
              <w:t>Indicate the intended sample usage in the table below</w:t>
            </w:r>
            <w:r w:rsidR="00A45C58">
              <w:rPr>
                <w:sz w:val="16"/>
                <w:lang w:val="en-US"/>
              </w:rPr>
              <w:t>.</w:t>
            </w:r>
          </w:p>
        </w:tc>
      </w:tr>
      <w:tr w:rsidR="006A657C" w:rsidRPr="00617E8A" w14:paraId="5C628955"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7"/>
        </w:trPr>
        <w:tc>
          <w:tcPr>
            <w:tcW w:w="1706" w:type="dxa"/>
            <w:tcBorders>
              <w:top w:val="single" w:sz="4" w:space="0" w:color="auto"/>
              <w:left w:val="single" w:sz="4" w:space="0" w:color="auto"/>
              <w:bottom w:val="single" w:sz="4" w:space="0" w:color="auto"/>
            </w:tcBorders>
            <w:shd w:val="clear" w:color="auto" w:fill="D0CECE" w:themeFill="background2" w:themeFillShade="E6"/>
          </w:tcPr>
          <w:p w14:paraId="46D61FD1" w14:textId="77777777" w:rsidR="006A657C" w:rsidRDefault="006A657C" w:rsidP="005F1911">
            <w:pPr>
              <w:keepNext/>
              <w:keepLines/>
              <w:rPr>
                <w:lang w:val="en-US"/>
              </w:rPr>
            </w:pPr>
            <w:r w:rsidRPr="009E1709">
              <w:rPr>
                <w:b/>
                <w:bCs/>
                <w:szCs w:val="18"/>
                <w:lang w:val="en-US"/>
              </w:rPr>
              <w:t>Type of HBM</w:t>
            </w:r>
            <w:r>
              <w:rPr>
                <w:b/>
                <w:bCs/>
                <w:szCs w:val="18"/>
                <w:lang w:val="en-US"/>
              </w:rPr>
              <w:t xml:space="preserve"> </w:t>
            </w:r>
          </w:p>
        </w:tc>
        <w:tc>
          <w:tcPr>
            <w:tcW w:w="8794" w:type="dxa"/>
            <w:tcBorders>
              <w:top w:val="single" w:sz="4" w:space="0" w:color="auto"/>
              <w:bottom w:val="single" w:sz="4" w:space="0" w:color="000000"/>
              <w:right w:val="single" w:sz="4" w:space="0" w:color="auto"/>
            </w:tcBorders>
            <w:shd w:val="clear" w:color="auto" w:fill="D0CECE" w:themeFill="background2" w:themeFillShade="E6"/>
          </w:tcPr>
          <w:p w14:paraId="1F8F6D58" w14:textId="77777777" w:rsidR="006A657C" w:rsidRDefault="006A657C" w:rsidP="005F1911">
            <w:pPr>
              <w:keepNext/>
              <w:keepLines/>
              <w:rPr>
                <w:lang w:val="en-US"/>
              </w:rPr>
            </w:pPr>
            <w:r w:rsidRPr="00834371">
              <w:rPr>
                <w:b/>
                <w:bCs/>
                <w:szCs w:val="18"/>
                <w:lang w:val="en-US"/>
              </w:rPr>
              <w:t>Sample use</w:t>
            </w:r>
          </w:p>
        </w:tc>
      </w:tr>
      <w:tr w:rsidR="006A657C" w:rsidRPr="00367D60" w14:paraId="368E9CB4"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7"/>
        </w:trPr>
        <w:tc>
          <w:tcPr>
            <w:tcW w:w="1706" w:type="dxa"/>
            <w:tcBorders>
              <w:top w:val="single" w:sz="4" w:space="0" w:color="000000"/>
              <w:left w:val="single" w:sz="4" w:space="0" w:color="auto"/>
              <w:bottom w:val="single" w:sz="4" w:space="0" w:color="auto"/>
            </w:tcBorders>
            <w:shd w:val="clear" w:color="auto" w:fill="D0CECE" w:themeFill="background2" w:themeFillShade="E6"/>
          </w:tcPr>
          <w:p w14:paraId="4B3B5CD7" w14:textId="77777777" w:rsidR="006A657C" w:rsidRDefault="006A657C" w:rsidP="005F1911">
            <w:pPr>
              <w:keepNext/>
              <w:keepLines/>
              <w:rPr>
                <w:lang w:val="en-US"/>
              </w:rPr>
            </w:pPr>
          </w:p>
        </w:tc>
        <w:tc>
          <w:tcPr>
            <w:tcW w:w="8794" w:type="dxa"/>
            <w:tcBorders>
              <w:top w:val="single" w:sz="4" w:space="0" w:color="000000"/>
              <w:bottom w:val="single" w:sz="4" w:space="0" w:color="auto"/>
              <w:right w:val="single" w:sz="4" w:space="0" w:color="auto"/>
            </w:tcBorders>
            <w:shd w:val="clear" w:color="auto" w:fill="D0CECE" w:themeFill="background2" w:themeFillShade="E6"/>
          </w:tcPr>
          <w:p w14:paraId="3F659193" w14:textId="66DCE536" w:rsidR="006A657C" w:rsidRPr="00C83D24" w:rsidRDefault="00367D60" w:rsidP="005F1911">
            <w:pPr>
              <w:keepNext/>
              <w:keepLines/>
              <w:rPr>
                <w:szCs w:val="18"/>
                <w:lang w:val="en-US"/>
              </w:rPr>
            </w:pPr>
            <w:sdt>
              <w:sdtPr>
                <w:rPr>
                  <w:rFonts w:ascii="Calibri" w:hAnsi="Calibri" w:cs="Calibri"/>
                  <w:color w:val="000000"/>
                  <w:szCs w:val="18"/>
                  <w:lang w:val="en-US"/>
                </w:rPr>
                <w:id w:val="-937751023"/>
                <w14:checkbox>
                  <w14:checked w14:val="0"/>
                  <w14:checkedState w14:val="2612" w14:font="MS Gothic"/>
                  <w14:uncheckedState w14:val="2610" w14:font="MS Gothic"/>
                </w14:checkbox>
              </w:sdtPr>
              <w:sdtContent>
                <w:r w:rsid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color w:val="000000" w:themeColor="text1"/>
            <w:sz w:val="18"/>
            <w:szCs w:val="18"/>
            <w:lang w:val="en-US"/>
          </w:rPr>
          <w:id w:val="-2017764114"/>
          <w15:repeatingSection/>
        </w:sdtPr>
        <w:sdtContent>
          <w:sdt>
            <w:sdtPr>
              <w:rPr>
                <w:color w:val="000000" w:themeColor="text1"/>
                <w:sz w:val="18"/>
                <w:szCs w:val="18"/>
                <w:lang w:val="en-US"/>
              </w:rPr>
              <w:id w:val="1538472035"/>
              <w:placeholder>
                <w:docPart w:val="DB9E50AFABD341ABA6E8F92AB5D68489"/>
              </w:placeholder>
              <w15:repeatingSectionItem/>
            </w:sdtPr>
            <w:sdtContent>
              <w:tr w:rsidR="006A657C" w:rsidRPr="00367D60" w14:paraId="6C2C2A1C"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454"/>
                </w:trPr>
                <w:tc>
                  <w:tcPr>
                    <w:tcW w:w="1706" w:type="dxa"/>
                    <w:vMerge w:val="restart"/>
                    <w:tcBorders>
                      <w:top w:val="single" w:sz="4" w:space="0" w:color="auto"/>
                      <w:left w:val="single" w:sz="4" w:space="0" w:color="auto"/>
                      <w:bottom w:val="single" w:sz="4" w:space="0" w:color="auto"/>
                      <w:right w:val="nil"/>
                    </w:tcBorders>
                    <w:shd w:val="clear" w:color="auto" w:fill="auto"/>
                  </w:tcPr>
                  <w:sdt>
                    <w:sdtPr>
                      <w:rPr>
                        <w:rStyle w:val="Subtielebenadrukking"/>
                      </w:rPr>
                      <w:id w:val="1867166029"/>
                      <w:placeholder>
                        <w:docPart w:val="E3D9D8765D6240A0B08C3F26ACA89F64"/>
                      </w:placeholder>
                      <w:showingPlcHdr/>
                      <w:text/>
                    </w:sdtPr>
                    <w:sdtEndPr>
                      <w:rPr>
                        <w:rStyle w:val="Standaardalinea-lettertype"/>
                        <w:iCs w:val="0"/>
                        <w:color w:val="auto"/>
                        <w:sz w:val="22"/>
                        <w:szCs w:val="18"/>
                        <w:lang w:val="en-US"/>
                      </w:rPr>
                    </w:sdtEndPr>
                    <w:sdtContent>
                      <w:p w14:paraId="181E793D" w14:textId="217CBC80" w:rsidR="006A657C" w:rsidRPr="005F1911" w:rsidRDefault="006A657C" w:rsidP="005F1911">
                        <w:pPr>
                          <w:pStyle w:val="Geenafstand"/>
                          <w:keepLines/>
                          <w:suppressAutoHyphens/>
                          <w:rPr>
                            <w:rStyle w:val="Subtielebenadrukking"/>
                            <w:lang w:val="en-GB"/>
                          </w:rPr>
                        </w:pPr>
                        <w:r w:rsidRPr="009E1709">
                          <w:rPr>
                            <w:rStyle w:val="Tekstvantijdelijkeaanduiding"/>
                            <w:sz w:val="18"/>
                            <w:szCs w:val="18"/>
                            <w:lang w:val="en-US"/>
                          </w:rPr>
                          <w:t>HBM type</w:t>
                        </w:r>
                      </w:p>
                    </w:sdtContent>
                  </w:sdt>
                  <w:p w14:paraId="49583CF6" w14:textId="65ED4F15" w:rsidR="00D95B00" w:rsidRPr="005F1911" w:rsidRDefault="00D95B00" w:rsidP="005F1911">
                    <w:pPr>
                      <w:pStyle w:val="Geenafstand"/>
                      <w:keepLines/>
                      <w:suppressAutoHyphens/>
                      <w:rPr>
                        <w:rStyle w:val="Subtielebenadrukking"/>
                        <w:lang w:val="en-GB"/>
                      </w:rPr>
                    </w:pPr>
                  </w:p>
                  <w:p w14:paraId="641DD673" w14:textId="626C77A3" w:rsidR="006A657C" w:rsidRPr="00F46F64" w:rsidRDefault="00367D60" w:rsidP="00F46F64">
                    <w:pPr>
                      <w:pStyle w:val="Geenafstand"/>
                      <w:keepLines/>
                      <w:suppressAutoHyphens/>
                      <w:rPr>
                        <w:sz w:val="18"/>
                        <w:szCs w:val="18"/>
                        <w:lang w:val="en-US"/>
                      </w:rPr>
                    </w:pPr>
                    <w:sdt>
                      <w:sdtPr>
                        <w:rPr>
                          <w:iCs/>
                          <w:color w:val="2E74B5" w:themeColor="accent1" w:themeShade="BF"/>
                          <w:sz w:val="18"/>
                          <w:szCs w:val="18"/>
                          <w:lang w:val="en-US"/>
                        </w:rPr>
                        <w:id w:val="1706761710"/>
                        <w:lock w:val="sdtLocked"/>
                        <w14:checkbox>
                          <w14:checked w14:val="0"/>
                          <w14:checkedState w14:val="2612" w14:font="MS Gothic"/>
                          <w14:uncheckedState w14:val="2610" w14:font="MS Gothic"/>
                        </w14:checkbox>
                      </w:sdtPr>
                      <w:sdtContent>
                        <w:r w:rsidR="00F46F64">
                          <w:rPr>
                            <w:rFonts w:ascii="MS Gothic" w:eastAsia="MS Gothic" w:hAnsi="MS Gothic" w:hint="eastAsia"/>
                            <w:sz w:val="18"/>
                            <w:szCs w:val="18"/>
                            <w:lang w:val="en-US"/>
                          </w:rPr>
                          <w:t>☐</w:t>
                        </w:r>
                      </w:sdtContent>
                    </w:sdt>
                    <w:r w:rsidR="00D95B00" w:rsidRPr="00D95B00">
                      <w:rPr>
                        <w:sz w:val="18"/>
                        <w:szCs w:val="18"/>
                        <w:lang w:val="en-US"/>
                      </w:rPr>
                      <w:t xml:space="preserve">  All </w:t>
                    </w:r>
                    <w:r w:rsidR="005F1911">
                      <w:rPr>
                        <w:sz w:val="18"/>
                        <w:szCs w:val="18"/>
                        <w:lang w:val="en-US"/>
                      </w:rPr>
                      <w:t>HBM</w:t>
                    </w:r>
                    <w:r w:rsidR="00D95B00" w:rsidRPr="00D95B00">
                      <w:rPr>
                        <w:sz w:val="18"/>
                        <w:szCs w:val="18"/>
                        <w:lang w:val="en-US"/>
                      </w:rPr>
                      <w:t xml:space="preserve"> types</w:t>
                    </w:r>
                  </w:p>
                </w:tc>
                <w:tc>
                  <w:tcPr>
                    <w:tcW w:w="8794" w:type="dxa"/>
                    <w:vMerge w:val="restart"/>
                    <w:tcBorders>
                      <w:top w:val="single" w:sz="4" w:space="0" w:color="auto"/>
                      <w:left w:val="nil"/>
                      <w:bottom w:val="single" w:sz="4" w:space="0" w:color="auto"/>
                      <w:right w:val="single" w:sz="4" w:space="0" w:color="auto"/>
                    </w:tcBorders>
                    <w:shd w:val="clear" w:color="auto" w:fill="auto"/>
                    <w:vAlign w:val="center"/>
                  </w:tcPr>
                  <w:p w14:paraId="67B8E9F1" w14:textId="77777777" w:rsidR="006A657C" w:rsidRPr="00E94A1E" w:rsidRDefault="006A657C" w:rsidP="005F1911">
                    <w:pPr>
                      <w:keepLines/>
                      <w:suppressAutoHyphens/>
                      <w:rPr>
                        <w:szCs w:val="18"/>
                        <w:lang w:val="en-US"/>
                      </w:rPr>
                    </w:pPr>
                    <w:r>
                      <w:rPr>
                        <w:bCs/>
                        <w:szCs w:val="18"/>
                        <w:lang w:val="en-US"/>
                      </w:rPr>
                      <w:t>Q</w:t>
                    </w:r>
                    <w:r w:rsidRPr="00C1720C">
                      <w:rPr>
                        <w:bCs/>
                        <w:szCs w:val="18"/>
                        <w:lang w:val="en-US"/>
                      </w:rPr>
                      <w:t>uantity immediately used within project</w:t>
                    </w:r>
                    <w:r>
                      <w:rPr>
                        <w:bCs/>
                        <w:szCs w:val="18"/>
                        <w:lang w:val="en-US"/>
                      </w:rPr>
                      <w:t xml:space="preserve"> without biobank storage: </w:t>
                    </w:r>
                    <w:sdt>
                      <w:sdtPr>
                        <w:rPr>
                          <w:rStyle w:val="Subtielebenadrukking"/>
                        </w:rPr>
                        <w:id w:val="806290635"/>
                        <w:lock w:val="sdtLocked"/>
                        <w:placeholder>
                          <w:docPart w:val="B737926EE9D3424C8E45D437B4A23BBE"/>
                        </w:placeholder>
                        <w:showingPlcHdr/>
                        <w:text/>
                      </w:sdtPr>
                      <w:sdtEndPr>
                        <w:rPr>
                          <w:rStyle w:val="Standaardalinea-lettertype"/>
                          <w:iCs w:val="0"/>
                          <w:color w:val="000000" w:themeColor="text1"/>
                          <w:szCs w:val="18"/>
                          <w:lang w:val="en-US"/>
                        </w:rPr>
                      </w:sdtEndPr>
                      <w:sdtContent>
                        <w:r w:rsidRPr="009E1709">
                          <w:rPr>
                            <w:rStyle w:val="Tekstvantijdelijkeaanduiding"/>
                            <w:szCs w:val="18"/>
                            <w:lang w:val="en-US"/>
                          </w:rPr>
                          <w:t>###</w:t>
                        </w:r>
                      </w:sdtContent>
                    </w:sdt>
                    <w:r>
                      <w:rPr>
                        <w:szCs w:val="18"/>
                        <w:lang w:val="en-US"/>
                      </w:rPr>
                      <w:t xml:space="preserve">  samples</w:t>
                    </w:r>
                  </w:p>
                  <w:p w14:paraId="3BF3BF88" w14:textId="55BCB728" w:rsidR="006A657C" w:rsidRPr="00E94A1E" w:rsidRDefault="00CC13EF" w:rsidP="005F1911">
                    <w:pPr>
                      <w:keepLines/>
                      <w:suppressAutoHyphens/>
                      <w:rPr>
                        <w:bCs/>
                        <w:szCs w:val="18"/>
                        <w:lang w:val="en-GB"/>
                      </w:rPr>
                    </w:pPr>
                    <w:r w:rsidRPr="00B94D3B">
                      <w:rPr>
                        <w:bCs/>
                        <w:szCs w:val="18"/>
                        <w:lang w:val="en-US"/>
                      </w:rPr>
                      <w:t xml:space="preserve">Quantity stored for </w:t>
                    </w:r>
                    <w:r>
                      <w:rPr>
                        <w:bCs/>
                        <w:szCs w:val="18"/>
                        <w:lang w:val="en-US"/>
                      </w:rPr>
                      <w:t xml:space="preserve">use within the scope of the </w:t>
                    </w:r>
                    <w:r w:rsidRPr="00B94D3B">
                      <w:rPr>
                        <w:bCs/>
                        <w:szCs w:val="18"/>
                        <w:lang w:val="en-US"/>
                      </w:rPr>
                      <w:t>project:</w:t>
                    </w:r>
                    <w:r w:rsidRPr="00B94D3B">
                      <w:rPr>
                        <w:szCs w:val="18"/>
                        <w:lang w:val="en-US"/>
                      </w:rPr>
                      <w:t xml:space="preserve"> </w:t>
                    </w:r>
                    <w:sdt>
                      <w:sdtPr>
                        <w:rPr>
                          <w:rStyle w:val="Subtielebenadrukking"/>
                        </w:rPr>
                        <w:id w:val="-1873520811"/>
                        <w:lock w:val="sdtLocked"/>
                        <w:placeholder>
                          <w:docPart w:val="37A2BDD5560A4B9087C1057BA4720D55"/>
                        </w:placeholder>
                        <w:showingPlcHdr/>
                        <w:text/>
                      </w:sdtPr>
                      <w:sdtEndPr>
                        <w:rPr>
                          <w:rStyle w:val="Standaardalinea-lettertype"/>
                          <w:iCs w:val="0"/>
                          <w:color w:val="000000" w:themeColor="text1"/>
                          <w:szCs w:val="18"/>
                          <w:lang w:val="en-US"/>
                        </w:rPr>
                      </w:sdtEndPr>
                      <w:sdtContent>
                        <w:r w:rsidR="006A657C" w:rsidRPr="009E1709">
                          <w:rPr>
                            <w:rStyle w:val="Tekstvantijdelijkeaanduiding"/>
                            <w:szCs w:val="18"/>
                            <w:lang w:val="en-US"/>
                          </w:rPr>
                          <w:t>###</w:t>
                        </w:r>
                      </w:sdtContent>
                    </w:sdt>
                    <w:r w:rsidR="006A657C">
                      <w:rPr>
                        <w:szCs w:val="18"/>
                        <w:lang w:val="en-US"/>
                      </w:rPr>
                      <w:t xml:space="preserve">  </w:t>
                    </w:r>
                    <w:r w:rsidR="006A657C" w:rsidRPr="00DC1560">
                      <w:rPr>
                        <w:i/>
                        <w:iCs/>
                        <w:szCs w:val="18"/>
                        <w:lang w:val="en-US"/>
                      </w:rPr>
                      <w:t>samples</w:t>
                    </w:r>
                  </w:p>
                  <w:p w14:paraId="11079D59" w14:textId="77B78295" w:rsidR="006A657C" w:rsidRPr="00B94D3B" w:rsidRDefault="006A657C" w:rsidP="005F1911">
                    <w:pPr>
                      <w:keepLines/>
                      <w:suppressAutoHyphens/>
                      <w:rPr>
                        <w:szCs w:val="18"/>
                        <w:lang w:val="en-US"/>
                      </w:rPr>
                    </w:pPr>
                    <w:r>
                      <w:rPr>
                        <w:bCs/>
                        <w:szCs w:val="18"/>
                        <w:lang w:val="en-US"/>
                      </w:rPr>
                      <w:t>Q</w:t>
                    </w:r>
                    <w:r w:rsidRPr="00C1720C">
                      <w:rPr>
                        <w:bCs/>
                        <w:szCs w:val="18"/>
                        <w:lang w:val="en-US"/>
                      </w:rPr>
                      <w:t xml:space="preserve">uantity stored for future use </w:t>
                    </w:r>
                    <w:r>
                      <w:rPr>
                        <w:bCs/>
                        <w:szCs w:val="18"/>
                        <w:lang w:val="en-US"/>
                      </w:rPr>
                      <w:t>outside the scope of this project:</w:t>
                    </w:r>
                    <w:r>
                      <w:rPr>
                        <w:szCs w:val="18"/>
                        <w:lang w:val="en-US"/>
                      </w:rPr>
                      <w:t xml:space="preserve"> </w:t>
                    </w:r>
                    <w:sdt>
                      <w:sdtPr>
                        <w:rPr>
                          <w:rStyle w:val="Subtielebenadrukking"/>
                        </w:rPr>
                        <w:id w:val="-1235625631"/>
                        <w:lock w:val="sdtLocked"/>
                        <w:placeholder>
                          <w:docPart w:val="D6740AAB9D4F48B5BC87B65217035997"/>
                        </w:placeholder>
                        <w:showingPlcHdr/>
                        <w:text/>
                      </w:sdtPr>
                      <w:sdtEndPr>
                        <w:rPr>
                          <w:rStyle w:val="Standaardalinea-lettertype"/>
                          <w:iCs w:val="0"/>
                          <w:color w:val="000000" w:themeColor="text1"/>
                          <w:szCs w:val="18"/>
                          <w:lang w:val="en-US"/>
                        </w:rPr>
                      </w:sdtEndPr>
                      <w:sdtContent>
                        <w:r w:rsidRPr="009E1709">
                          <w:rPr>
                            <w:rStyle w:val="Tekstvantijdelijkeaanduiding"/>
                            <w:szCs w:val="18"/>
                            <w:lang w:val="en-US"/>
                          </w:rPr>
                          <w:t>###</w:t>
                        </w:r>
                      </w:sdtContent>
                    </w:sdt>
                    <w:r>
                      <w:rPr>
                        <w:szCs w:val="18"/>
                        <w:lang w:val="en-US"/>
                      </w:rPr>
                      <w:t xml:space="preserve">  samples</w:t>
                    </w:r>
                  </w:p>
                </w:tc>
              </w:tr>
            </w:sdtContent>
          </w:sdt>
        </w:sdtContent>
      </w:sdt>
      <w:tr w:rsidR="006A657C" w:rsidRPr="00367D60" w14:paraId="1810A0A7" w14:textId="77777777" w:rsidTr="004F65F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PrEx>
        <w:trPr>
          <w:cantSplit/>
          <w:trHeight w:val="220"/>
        </w:trPr>
        <w:tc>
          <w:tcPr>
            <w:tcW w:w="1706" w:type="dxa"/>
            <w:vMerge/>
            <w:tcBorders>
              <w:top w:val="nil"/>
              <w:left w:val="single" w:sz="4" w:space="0" w:color="auto"/>
              <w:bottom w:val="single" w:sz="4" w:space="0" w:color="auto"/>
              <w:right w:val="nil"/>
            </w:tcBorders>
            <w:shd w:val="clear" w:color="auto" w:fill="auto"/>
          </w:tcPr>
          <w:p w14:paraId="755858A6" w14:textId="77777777" w:rsidR="006A657C" w:rsidRDefault="006A657C" w:rsidP="006A657C">
            <w:pPr>
              <w:keepNext/>
              <w:keepLines/>
              <w:shd w:val="clear" w:color="auto" w:fill="F3F3F3"/>
              <w:rPr>
                <w:szCs w:val="18"/>
                <w:lang w:val="en-US"/>
              </w:rPr>
            </w:pPr>
          </w:p>
        </w:tc>
        <w:tc>
          <w:tcPr>
            <w:tcW w:w="8794" w:type="dxa"/>
            <w:vMerge/>
            <w:tcBorders>
              <w:top w:val="nil"/>
              <w:left w:val="nil"/>
              <w:bottom w:val="single" w:sz="4" w:space="0" w:color="auto"/>
              <w:right w:val="single" w:sz="4" w:space="0" w:color="auto"/>
            </w:tcBorders>
            <w:shd w:val="clear" w:color="auto" w:fill="auto"/>
          </w:tcPr>
          <w:p w14:paraId="594DC879" w14:textId="77777777" w:rsidR="006A657C" w:rsidRPr="00C1720C" w:rsidRDefault="006A657C" w:rsidP="006A657C">
            <w:pPr>
              <w:keepNext/>
              <w:keepLines/>
              <w:shd w:val="clear" w:color="auto" w:fill="F3F3F3"/>
              <w:rPr>
                <w:bCs/>
                <w:szCs w:val="18"/>
                <w:lang w:val="en-US"/>
              </w:rPr>
            </w:pPr>
          </w:p>
        </w:tc>
      </w:tr>
    </w:tbl>
    <w:p w14:paraId="6A042DEC" w14:textId="232C1F02" w:rsidR="0015387B" w:rsidRDefault="006A657C" w:rsidP="003D5068">
      <w:pPr>
        <w:tabs>
          <w:tab w:val="left" w:pos="2010"/>
        </w:tabs>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1D7964A4" wp14:editId="5516A611">
            <wp:extent cx="117856" cy="11813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982"/>
        <w:gridCol w:w="2410"/>
        <w:gridCol w:w="3368"/>
      </w:tblGrid>
      <w:tr w:rsidR="0015387B" w:rsidRPr="00367D60" w14:paraId="25F19462" w14:textId="77777777" w:rsidTr="004F65FF">
        <w:trPr>
          <w:trHeight w:val="205"/>
        </w:trPr>
        <w:tc>
          <w:tcPr>
            <w:tcW w:w="10456" w:type="dxa"/>
            <w:gridSpan w:val="4"/>
            <w:shd w:val="clear" w:color="auto" w:fill="D0CECE" w:themeFill="background2" w:themeFillShade="E6"/>
          </w:tcPr>
          <w:p w14:paraId="1F83FF9B" w14:textId="065A1947" w:rsidR="0015387B" w:rsidRPr="00834371" w:rsidRDefault="0015387B" w:rsidP="009F5A2C">
            <w:pPr>
              <w:pStyle w:val="Kop3"/>
              <w:outlineLvl w:val="2"/>
              <w:rPr>
                <w:lang w:val="en-US"/>
              </w:rPr>
            </w:pPr>
            <w:r w:rsidRPr="008E7E40">
              <w:rPr>
                <w:lang w:val="en-US"/>
              </w:rPr>
              <w:t>Destination</w:t>
            </w:r>
            <w:r w:rsidR="00CF7B98">
              <w:rPr>
                <w:lang w:val="en-US"/>
              </w:rPr>
              <w:t>/F</w:t>
            </w:r>
            <w:r w:rsidR="00354702">
              <w:rPr>
                <w:lang w:val="en-US"/>
              </w:rPr>
              <w:t>ate</w:t>
            </w:r>
            <w:r w:rsidRPr="00834371">
              <w:rPr>
                <w:lang w:val="en-US"/>
              </w:rPr>
              <w:t xml:space="preserve"> </w:t>
            </w:r>
            <w:r w:rsidRPr="00E94A1E">
              <w:rPr>
                <w:lang w:val="en-US"/>
              </w:rPr>
              <w:t xml:space="preserve">of </w:t>
            </w:r>
            <w:r w:rsidR="00733398">
              <w:rPr>
                <w:lang w:val="en-US"/>
              </w:rPr>
              <w:t>remaining</w:t>
            </w:r>
            <w:r w:rsidRPr="00E94A1E">
              <w:rPr>
                <w:lang w:val="en-US"/>
              </w:rPr>
              <w:t xml:space="preserve"> material</w:t>
            </w:r>
          </w:p>
        </w:tc>
      </w:tr>
      <w:tr w:rsidR="0015387B" w:rsidRPr="00367D60" w14:paraId="188E7A72" w14:textId="77777777" w:rsidTr="004F65FF">
        <w:trPr>
          <w:trHeight w:val="227"/>
        </w:trPr>
        <w:tc>
          <w:tcPr>
            <w:tcW w:w="10456" w:type="dxa"/>
            <w:gridSpan w:val="4"/>
            <w:tcBorders>
              <w:bottom w:val="single" w:sz="4" w:space="0" w:color="auto"/>
            </w:tcBorders>
            <w:shd w:val="clear" w:color="auto" w:fill="auto"/>
            <w:vAlign w:val="center"/>
          </w:tcPr>
          <w:p w14:paraId="3FD63A7C" w14:textId="70E0B0FF" w:rsidR="0015387B" w:rsidRPr="00834371" w:rsidRDefault="0015387B" w:rsidP="003D5068">
            <w:pPr>
              <w:ind w:left="-110"/>
              <w:rPr>
                <w:b/>
                <w:bCs/>
                <w:szCs w:val="18"/>
                <w:lang w:val="en-US"/>
              </w:rPr>
            </w:pPr>
            <w:r w:rsidRPr="003D5068">
              <w:rPr>
                <w:sz w:val="16"/>
                <w:lang w:val="en-US"/>
              </w:rPr>
              <w:t>Clarify what will happen to the samples after the study has been completed</w:t>
            </w:r>
            <w:r w:rsidR="00842E50">
              <w:rPr>
                <w:sz w:val="16"/>
                <w:lang w:val="en-US"/>
              </w:rPr>
              <w:t>.</w:t>
            </w:r>
          </w:p>
        </w:tc>
      </w:tr>
      <w:tr w:rsidR="0015387B" w:rsidRPr="00367D60" w14:paraId="691D2698" w14:textId="77777777" w:rsidTr="004F65FF">
        <w:trPr>
          <w:trHeight w:val="205"/>
        </w:trPr>
        <w:tc>
          <w:tcPr>
            <w:tcW w:w="1696" w:type="dxa"/>
            <w:tcBorders>
              <w:top w:val="single" w:sz="4" w:space="0" w:color="auto"/>
              <w:left w:val="single" w:sz="4" w:space="0" w:color="auto"/>
              <w:bottom w:val="single" w:sz="4" w:space="0" w:color="auto"/>
            </w:tcBorders>
            <w:shd w:val="clear" w:color="auto" w:fill="D0CECE" w:themeFill="background2" w:themeFillShade="E6"/>
          </w:tcPr>
          <w:p w14:paraId="2CFC2143" w14:textId="77777777" w:rsidR="0015387B" w:rsidRDefault="0015387B" w:rsidP="005F1911">
            <w:pPr>
              <w:keepNext/>
              <w:keepLines/>
              <w:rPr>
                <w:lang w:val="en-GB"/>
              </w:rPr>
            </w:pPr>
            <w:r w:rsidRPr="009E1709">
              <w:rPr>
                <w:b/>
                <w:bCs/>
                <w:szCs w:val="18"/>
                <w:lang w:val="en-US"/>
              </w:rPr>
              <w:t>Type of HBM</w:t>
            </w:r>
            <w:r>
              <w:rPr>
                <w:b/>
                <w:bCs/>
                <w:szCs w:val="18"/>
                <w:lang w:val="en-US"/>
              </w:rPr>
              <w:t xml:space="preserve"> </w:t>
            </w:r>
          </w:p>
        </w:tc>
        <w:tc>
          <w:tcPr>
            <w:tcW w:w="8760" w:type="dxa"/>
            <w:gridSpan w:val="3"/>
            <w:tcBorders>
              <w:top w:val="single" w:sz="4" w:space="0" w:color="auto"/>
              <w:bottom w:val="single" w:sz="4" w:space="0" w:color="auto"/>
              <w:right w:val="single" w:sz="4" w:space="0" w:color="auto"/>
            </w:tcBorders>
            <w:shd w:val="clear" w:color="auto" w:fill="D0CECE" w:themeFill="background2" w:themeFillShade="E6"/>
          </w:tcPr>
          <w:p w14:paraId="5F94C381" w14:textId="3A629E09" w:rsidR="0015387B" w:rsidRDefault="0015387B" w:rsidP="005F1911">
            <w:pPr>
              <w:keepNext/>
              <w:keepLines/>
              <w:rPr>
                <w:lang w:val="en-GB"/>
              </w:rPr>
            </w:pPr>
            <w:r w:rsidRPr="00834371">
              <w:rPr>
                <w:b/>
                <w:bCs/>
                <w:szCs w:val="18"/>
                <w:lang w:val="en-US"/>
              </w:rPr>
              <w:t>Destination</w:t>
            </w:r>
            <w:r w:rsidR="00CF7B98">
              <w:rPr>
                <w:b/>
                <w:bCs/>
                <w:szCs w:val="18"/>
                <w:lang w:val="en-US"/>
              </w:rPr>
              <w:t>/F</w:t>
            </w:r>
            <w:r w:rsidR="00354702">
              <w:rPr>
                <w:b/>
                <w:bCs/>
                <w:szCs w:val="18"/>
                <w:lang w:val="en-US"/>
              </w:rPr>
              <w:t>ate</w:t>
            </w:r>
            <w:r w:rsidRPr="00834371">
              <w:rPr>
                <w:b/>
                <w:bCs/>
                <w:szCs w:val="18"/>
                <w:lang w:val="en-US"/>
              </w:rPr>
              <w:t xml:space="preserve"> of </w:t>
            </w:r>
            <w:r w:rsidR="00733398">
              <w:rPr>
                <w:b/>
                <w:bCs/>
                <w:szCs w:val="18"/>
                <w:lang w:val="en-US"/>
              </w:rPr>
              <w:t>remaining</w:t>
            </w:r>
            <w:r w:rsidRPr="00834371">
              <w:rPr>
                <w:b/>
                <w:bCs/>
                <w:szCs w:val="18"/>
                <w:lang w:val="en-US"/>
              </w:rPr>
              <w:t xml:space="preserve"> material</w:t>
            </w:r>
          </w:p>
        </w:tc>
      </w:tr>
      <w:tr w:rsidR="00F46F64" w:rsidRPr="00367D60" w14:paraId="6CA2B5A3" w14:textId="77777777" w:rsidTr="004F65FF">
        <w:trPr>
          <w:trHeight w:val="205"/>
        </w:trPr>
        <w:tc>
          <w:tcPr>
            <w:tcW w:w="1696" w:type="dxa"/>
            <w:tcBorders>
              <w:top w:val="single" w:sz="4" w:space="0" w:color="auto"/>
              <w:left w:val="single" w:sz="4" w:space="0" w:color="auto"/>
              <w:bottom w:val="single" w:sz="4" w:space="0" w:color="auto"/>
            </w:tcBorders>
            <w:shd w:val="clear" w:color="auto" w:fill="D0CECE" w:themeFill="background2" w:themeFillShade="E6"/>
          </w:tcPr>
          <w:p w14:paraId="1E5E834A" w14:textId="77777777" w:rsidR="00F46F64" w:rsidRPr="00C83D24" w:rsidRDefault="00F46F64" w:rsidP="00F46F64">
            <w:pPr>
              <w:keepNext/>
              <w:keepLines/>
              <w:rPr>
                <w:b/>
                <w:bCs/>
                <w:szCs w:val="18"/>
                <w:lang w:val="en-US"/>
              </w:rPr>
            </w:pPr>
          </w:p>
        </w:tc>
        <w:tc>
          <w:tcPr>
            <w:tcW w:w="2982" w:type="dxa"/>
            <w:tcBorders>
              <w:top w:val="single" w:sz="4" w:space="0" w:color="auto"/>
              <w:bottom w:val="single" w:sz="4" w:space="0" w:color="auto"/>
            </w:tcBorders>
            <w:shd w:val="clear" w:color="auto" w:fill="D0CECE" w:themeFill="background2" w:themeFillShade="E6"/>
          </w:tcPr>
          <w:p w14:paraId="2ADF8134" w14:textId="10175D8B" w:rsidR="00F46F64" w:rsidRPr="00C83D24" w:rsidRDefault="00367D60" w:rsidP="00F46F64">
            <w:pPr>
              <w:keepNext/>
              <w:keepLines/>
              <w:rPr>
                <w:b/>
                <w:bCs/>
                <w:szCs w:val="18"/>
                <w:lang w:val="en-US"/>
              </w:rPr>
            </w:pPr>
            <w:sdt>
              <w:sdtPr>
                <w:rPr>
                  <w:rFonts w:ascii="Calibri" w:hAnsi="Calibri" w:cs="Calibri"/>
                  <w:color w:val="000000"/>
                  <w:szCs w:val="18"/>
                  <w:lang w:val="en-US"/>
                </w:rPr>
                <w:id w:val="-1455252945"/>
                <w14:checkbox>
                  <w14:checked w14:val="0"/>
                  <w14:checkedState w14:val="2612" w14:font="MS Gothic"/>
                  <w14:uncheckedState w14:val="2610" w14:font="MS Gothic"/>
                </w14:checkbox>
              </w:sdtPr>
              <w:sdtContent>
                <w:r w:rsid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5778"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5B6C8121" w14:textId="2E5381A5" w:rsidR="00F46F64" w:rsidRPr="00C83D24" w:rsidRDefault="00367D60" w:rsidP="00F46F64">
            <w:pPr>
              <w:keepNext/>
              <w:keepLines/>
              <w:rPr>
                <w:b/>
                <w:bCs/>
                <w:szCs w:val="18"/>
                <w:lang w:val="en-US"/>
              </w:rPr>
            </w:pPr>
            <w:sdt>
              <w:sdtPr>
                <w:rPr>
                  <w:rFonts w:ascii="Calibri" w:hAnsi="Calibri" w:cs="Calibri"/>
                  <w:color w:val="000000"/>
                  <w:szCs w:val="18"/>
                  <w:lang w:val="en-US"/>
                </w:rPr>
                <w:id w:val="204855786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rStyle w:val="Subtielebenadrukking"/>
            <w:szCs w:val="18"/>
          </w:rPr>
          <w:id w:val="1559056344"/>
          <w15:repeatingSection/>
        </w:sdtPr>
        <w:sdtEndPr>
          <w:rPr>
            <w:rStyle w:val="Subtielebenadrukking"/>
            <w:szCs w:val="22"/>
          </w:rPr>
        </w:sdtEndPr>
        <w:sdtContent>
          <w:sdt>
            <w:sdtPr>
              <w:rPr>
                <w:rStyle w:val="Subtielebenadrukking"/>
                <w:szCs w:val="18"/>
              </w:rPr>
              <w:id w:val="1506860969"/>
              <w:placeholder>
                <w:docPart w:val="49E4E2F5C26747C69010AF8EAF694996"/>
              </w:placeholder>
              <w15:repeatingSectionItem/>
            </w:sdtPr>
            <w:sdtEndPr>
              <w:rPr>
                <w:rStyle w:val="Subtielebenadrukking"/>
                <w:szCs w:val="22"/>
              </w:rPr>
            </w:sdtEndPr>
            <w:sdtContent>
              <w:tr w:rsidR="007166A9" w:rsidRPr="00367D60" w14:paraId="3F404E8F" w14:textId="77777777" w:rsidTr="004F65FF">
                <w:trPr>
                  <w:cantSplit/>
                  <w:trHeight w:val="283"/>
                </w:trPr>
                <w:tc>
                  <w:tcPr>
                    <w:tcW w:w="1696" w:type="dxa"/>
                    <w:tcBorders>
                      <w:top w:val="single" w:sz="4" w:space="0" w:color="auto"/>
                      <w:left w:val="single" w:sz="4" w:space="0" w:color="auto"/>
                      <w:bottom w:val="single" w:sz="4" w:space="0" w:color="auto"/>
                    </w:tcBorders>
                  </w:tcPr>
                  <w:sdt>
                    <w:sdtPr>
                      <w:rPr>
                        <w:rStyle w:val="Subtielebenadrukking"/>
                        <w:szCs w:val="18"/>
                      </w:rPr>
                      <w:id w:val="-822509666"/>
                      <w:placeholder>
                        <w:docPart w:val="366F8203661E4CA8BA12CA808AEAEF2B"/>
                      </w:placeholder>
                      <w:showingPlcHdr/>
                      <w:text/>
                    </w:sdtPr>
                    <w:sdtEndPr>
                      <w:rPr>
                        <w:rStyle w:val="Standaardalinea-lettertype"/>
                        <w:iCs w:val="0"/>
                        <w:color w:val="auto"/>
                        <w:sz w:val="22"/>
                        <w:lang w:val="en-US"/>
                      </w:rPr>
                    </w:sdtEndPr>
                    <w:sdtContent>
                      <w:p w14:paraId="391F2893" w14:textId="76A5CBEB" w:rsidR="007166A9" w:rsidRPr="00F46F64" w:rsidRDefault="007166A9" w:rsidP="005F1911">
                        <w:pPr>
                          <w:pStyle w:val="Geenafstand"/>
                          <w:keepLines/>
                          <w:suppressAutoHyphens/>
                          <w:rPr>
                            <w:rStyle w:val="Subtielebenadrukking"/>
                            <w:szCs w:val="18"/>
                            <w:lang w:val="en-GB"/>
                          </w:rPr>
                        </w:pPr>
                        <w:r w:rsidRPr="00F46F64">
                          <w:rPr>
                            <w:rStyle w:val="Tekstvantijdelijkeaanduiding"/>
                            <w:sz w:val="18"/>
                            <w:szCs w:val="18"/>
                            <w:lang w:val="en-US"/>
                          </w:rPr>
                          <w:t>HBM type</w:t>
                        </w:r>
                      </w:p>
                    </w:sdtContent>
                  </w:sdt>
                  <w:p w14:paraId="518CFB4B" w14:textId="77777777" w:rsidR="00D95B00" w:rsidRPr="00F46F64" w:rsidRDefault="00D95B00" w:rsidP="005F1911">
                    <w:pPr>
                      <w:pStyle w:val="Geenafstand"/>
                      <w:keepLines/>
                      <w:suppressAutoHyphens/>
                      <w:rPr>
                        <w:rStyle w:val="Subtielebenadrukking"/>
                        <w:szCs w:val="18"/>
                        <w:lang w:val="en-GB"/>
                      </w:rPr>
                    </w:pPr>
                  </w:p>
                  <w:p w14:paraId="7B645AB4" w14:textId="7E82F340" w:rsidR="007166A9" w:rsidRPr="00F46F64" w:rsidRDefault="00367D60" w:rsidP="005F1911">
                    <w:pPr>
                      <w:keepLines/>
                      <w:suppressAutoHyphens/>
                      <w:rPr>
                        <w:szCs w:val="18"/>
                        <w:lang w:val="en-GB"/>
                      </w:rPr>
                    </w:pPr>
                    <w:sdt>
                      <w:sdtPr>
                        <w:rPr>
                          <w:rFonts w:ascii="Calibri" w:hAnsi="Calibri" w:cs="Calibri"/>
                          <w:iCs/>
                          <w:color w:val="000000"/>
                          <w:szCs w:val="18"/>
                          <w:lang w:val="en-US"/>
                        </w:rPr>
                        <w:id w:val="-1566630338"/>
                        <w:lock w:val="sdtLocked"/>
                        <w14:checkbox>
                          <w14:checked w14:val="0"/>
                          <w14:checkedState w14:val="2612" w14:font="MS Gothic"/>
                          <w14:uncheckedState w14:val="2610" w14:font="MS Gothic"/>
                        </w14:checkbox>
                      </w:sdtPr>
                      <w:sdtContent>
                        <w:r w:rsidR="00C83D24">
                          <w:rPr>
                            <w:rFonts w:ascii="MS Gothic" w:eastAsia="MS Gothic" w:hAnsi="MS Gothic" w:cs="Calibri" w:hint="eastAsia"/>
                            <w:color w:val="000000"/>
                            <w:szCs w:val="18"/>
                            <w:lang w:val="en-US"/>
                          </w:rPr>
                          <w:t>☐</w:t>
                        </w:r>
                      </w:sdtContent>
                    </w:sdt>
                    <w:r w:rsidR="00D95B00" w:rsidRPr="00F46F64">
                      <w:rPr>
                        <w:szCs w:val="18"/>
                        <w:lang w:val="en-US"/>
                      </w:rPr>
                      <w:t xml:space="preserve">  All </w:t>
                    </w:r>
                    <w:r w:rsidR="005F1911" w:rsidRPr="00F46F64">
                      <w:rPr>
                        <w:szCs w:val="18"/>
                        <w:lang w:val="en-US"/>
                      </w:rPr>
                      <w:t xml:space="preserve">HBM </w:t>
                    </w:r>
                    <w:r w:rsidR="00D95B00" w:rsidRPr="00F46F64">
                      <w:rPr>
                        <w:szCs w:val="18"/>
                        <w:lang w:val="en-US"/>
                      </w:rPr>
                      <w:t xml:space="preserve"> types</w:t>
                    </w:r>
                  </w:p>
                </w:tc>
                <w:tc>
                  <w:tcPr>
                    <w:tcW w:w="2982" w:type="dxa"/>
                    <w:tcBorders>
                      <w:top w:val="single" w:sz="4" w:space="0" w:color="auto"/>
                      <w:bottom w:val="single" w:sz="4" w:space="0" w:color="auto"/>
                    </w:tcBorders>
                  </w:tcPr>
                  <w:p w14:paraId="53F89A49" w14:textId="29889E4A" w:rsidR="007166A9" w:rsidRPr="00F46F64" w:rsidRDefault="00367D60" w:rsidP="005F1911">
                    <w:pPr>
                      <w:keepLines/>
                      <w:suppressAutoHyphens/>
                      <w:rPr>
                        <w:szCs w:val="18"/>
                        <w:lang w:val="en-US"/>
                      </w:rPr>
                    </w:pPr>
                    <w:sdt>
                      <w:sdtPr>
                        <w:rPr>
                          <w:rStyle w:val="Subtielebenadrukking"/>
                          <w:szCs w:val="18"/>
                        </w:rPr>
                        <w:id w:val="695508393"/>
                        <w:lock w:val="sdtLocked"/>
                        <w:placeholder>
                          <w:docPart w:val="ABA81D2F341B4D4B8009C205794706C2"/>
                        </w:placeholder>
                        <w:showingPlcHdr/>
                        <w:dropDownList>
                          <w:listItem w:displayText="Select an item" w:value=""/>
                          <w:listItem w:displayText="Destroyed" w:value="Destroyed"/>
                          <w:listItem w:displayText="No remaining material" w:value="No remaining material"/>
                          <w:listItem w:displayText="Returned" w:value="Returned"/>
                          <w:listItem w:displayText="Stored for future use" w:value="Stored for future use"/>
                        </w:dropDownList>
                      </w:sdtPr>
                      <w:sdtEndPr>
                        <w:rPr>
                          <w:rStyle w:val="Standaardalinea-lettertype"/>
                          <w:iCs w:val="0"/>
                          <w:color w:val="000000" w:themeColor="text1"/>
                        </w:rPr>
                      </w:sdtEndPr>
                      <w:sdtContent>
                        <w:r w:rsidR="007166A9" w:rsidRPr="00F46F64">
                          <w:rPr>
                            <w:rStyle w:val="Tekstvantijdelijkeaanduiding"/>
                            <w:szCs w:val="18"/>
                            <w:lang w:val="en-US"/>
                          </w:rPr>
                          <w:t xml:space="preserve">Select destination of </w:t>
                        </w:r>
                        <w:r w:rsidR="00AC0AE0" w:rsidRPr="00F46F64">
                          <w:rPr>
                            <w:rStyle w:val="Tekstvantijdelijkeaanduiding"/>
                            <w:szCs w:val="18"/>
                            <w:lang w:val="en-US"/>
                          </w:rPr>
                          <w:t>remaining</w:t>
                        </w:r>
                        <w:r w:rsidR="007166A9" w:rsidRPr="00F46F64">
                          <w:rPr>
                            <w:rStyle w:val="Tekstvantijdelijkeaanduiding"/>
                            <w:szCs w:val="18"/>
                            <w:lang w:val="en-US"/>
                          </w:rPr>
                          <w:t xml:space="preserve"> material</w:t>
                        </w:r>
                      </w:sdtContent>
                    </w:sdt>
                  </w:p>
                </w:tc>
                <w:tc>
                  <w:tcPr>
                    <w:tcW w:w="2410" w:type="dxa"/>
                    <w:tcBorders>
                      <w:top w:val="single" w:sz="4" w:space="0" w:color="auto"/>
                      <w:bottom w:val="single" w:sz="4" w:space="0" w:color="auto"/>
                    </w:tcBorders>
                  </w:tcPr>
                  <w:p w14:paraId="790E02D9" w14:textId="77777777" w:rsidR="007166A9" w:rsidRDefault="007166A9" w:rsidP="005F1911">
                    <w:pPr>
                      <w:keepLines/>
                      <w:suppressAutoHyphens/>
                      <w:rPr>
                        <w:lang w:val="en-US"/>
                      </w:rPr>
                    </w:pPr>
                    <w:r w:rsidRPr="00E94A1E">
                      <w:rPr>
                        <w:lang w:val="en-US"/>
                      </w:rPr>
                      <w:t>If stored</w:t>
                    </w:r>
                    <w:r>
                      <w:rPr>
                        <w:lang w:val="en-US"/>
                      </w:rPr>
                      <w:t xml:space="preserve"> for future use</w:t>
                    </w:r>
                    <w:r w:rsidRPr="00E94A1E">
                      <w:rPr>
                        <w:lang w:val="en-US"/>
                      </w:rPr>
                      <w:t>:</w:t>
                    </w:r>
                    <w:r>
                      <w:rPr>
                        <w:lang w:val="en-US"/>
                      </w:rPr>
                      <w:t xml:space="preserve"> </w:t>
                    </w:r>
                  </w:p>
                  <w:p w14:paraId="236CB001" w14:textId="161F2145" w:rsidR="00761AA0" w:rsidRDefault="00761AA0" w:rsidP="005F1911">
                    <w:pPr>
                      <w:keepLines/>
                      <w:suppressAutoHyphens/>
                      <w:rPr>
                        <w:lang w:val="en-US"/>
                      </w:rPr>
                    </w:pPr>
                    <w:r w:rsidRPr="00F7151F">
                      <w:rPr>
                        <w:lang w:val="en-US"/>
                      </w:rPr>
                      <w:t>Name institution:</w:t>
                    </w:r>
                    <w:sdt>
                      <w:sdtPr>
                        <w:rPr>
                          <w:rStyle w:val="Subtielebenadrukking"/>
                        </w:rPr>
                        <w:id w:val="-1315180820"/>
                        <w:lock w:val="sdtLocked"/>
                        <w:placeholder>
                          <w:docPart w:val="68CB079691964AB99EE79825192E77FE"/>
                        </w:placeholder>
                        <w:showingPlcHdr/>
                        <w:text/>
                      </w:sdtPr>
                      <w:sdtEndPr>
                        <w:rPr>
                          <w:rStyle w:val="Standaardalinea-lettertype"/>
                          <w:iCs w:val="0"/>
                          <w:color w:val="000000" w:themeColor="text1"/>
                        </w:rPr>
                      </w:sdtEndPr>
                      <w:sdtContent>
                        <w:r w:rsidRPr="00AA527F">
                          <w:rPr>
                            <w:rStyle w:val="Tekstvantijdelijkeaanduiding"/>
                            <w:szCs w:val="18"/>
                            <w:lang w:val="en-US"/>
                          </w:rPr>
                          <w:t>Institution</w:t>
                        </w:r>
                      </w:sdtContent>
                    </w:sdt>
                  </w:p>
                  <w:p w14:paraId="326C88CE" w14:textId="42BB3853" w:rsidR="0073598D" w:rsidRPr="00F7151F" w:rsidRDefault="00761AA0" w:rsidP="005F1911">
                    <w:pPr>
                      <w:keepLines/>
                      <w:suppressAutoHyphens/>
                      <w:rPr>
                        <w:lang w:val="en-US"/>
                      </w:rPr>
                    </w:pPr>
                    <w:r w:rsidRPr="00E94A1E">
                      <w:rPr>
                        <w:lang w:val="en-US"/>
                      </w:rPr>
                      <w:t xml:space="preserve">Period (years): </w:t>
                    </w:r>
                    <w:sdt>
                      <w:sdtPr>
                        <w:rPr>
                          <w:rStyle w:val="Subtielebenadrukking"/>
                        </w:rPr>
                        <w:id w:val="1259026296"/>
                        <w:lock w:val="sdtLocked"/>
                        <w:placeholder>
                          <w:docPart w:val="0D40E53B8275428DBE6A5F66EAA295F8"/>
                        </w:placeholder>
                        <w:showingPlcHdr/>
                        <w:text/>
                      </w:sdtPr>
                      <w:sdtEndPr>
                        <w:rPr>
                          <w:rStyle w:val="Standaardalinea-lettertype"/>
                          <w:iCs w:val="0"/>
                          <w:color w:val="000000" w:themeColor="text1"/>
                        </w:rPr>
                      </w:sdtEndPr>
                      <w:sdtContent>
                        <w:r w:rsidRPr="00AA527F">
                          <w:rPr>
                            <w:rStyle w:val="Tekstvantijdelijkeaanduiding"/>
                            <w:szCs w:val="18"/>
                            <w:lang w:val="en-US"/>
                          </w:rPr>
                          <w:t>###</w:t>
                        </w:r>
                      </w:sdtContent>
                    </w:sdt>
                  </w:p>
                </w:tc>
                <w:tc>
                  <w:tcPr>
                    <w:tcW w:w="3368" w:type="dxa"/>
                    <w:tcBorders>
                      <w:top w:val="single" w:sz="4" w:space="0" w:color="auto"/>
                      <w:bottom w:val="single" w:sz="4" w:space="0" w:color="auto"/>
                      <w:right w:val="single" w:sz="4" w:space="0" w:color="auto"/>
                    </w:tcBorders>
                    <w:vAlign w:val="center"/>
                  </w:tcPr>
                  <w:p w14:paraId="29B19B34" w14:textId="722D19F1" w:rsidR="007166A9" w:rsidRDefault="007166A9" w:rsidP="005F1911">
                    <w:pPr>
                      <w:keepLines/>
                      <w:suppressAutoHyphens/>
                      <w:rPr>
                        <w:lang w:val="en-US"/>
                      </w:rPr>
                    </w:pPr>
                  </w:p>
                  <w:p w14:paraId="2691C0DA" w14:textId="2F77BACD" w:rsidR="0073598D" w:rsidRDefault="004D6667" w:rsidP="005F1911">
                    <w:pPr>
                      <w:keepLines/>
                      <w:suppressAutoHyphens/>
                      <w:rPr>
                        <w:color w:val="767171" w:themeColor="background2" w:themeShade="80"/>
                        <w:lang w:val="en-US"/>
                      </w:rPr>
                    </w:pPr>
                    <w:r w:rsidRPr="00F7151F">
                      <w:rPr>
                        <w:lang w:val="en-US"/>
                      </w:rPr>
                      <w:t>Address:</w:t>
                    </w:r>
                    <w:r w:rsidRPr="00F7151F">
                      <w:rPr>
                        <w:color w:val="767171" w:themeColor="background2" w:themeShade="80"/>
                        <w:lang w:val="en-US"/>
                      </w:rPr>
                      <w:t xml:space="preserve"> </w:t>
                    </w:r>
                    <w:sdt>
                      <w:sdtPr>
                        <w:rPr>
                          <w:rStyle w:val="Subtielebenadrukking"/>
                        </w:rPr>
                        <w:id w:val="-1040821265"/>
                        <w:lock w:val="sdtLocked"/>
                        <w:placeholder>
                          <w:docPart w:val="C66B00D961DA40C2BDC6CE498628EDB0"/>
                        </w:placeholder>
                        <w:showingPlcHdr/>
                        <w:text/>
                      </w:sdtPr>
                      <w:sdtEndPr>
                        <w:rPr>
                          <w:rStyle w:val="Standaardalinea-lettertype"/>
                          <w:iCs w:val="0"/>
                          <w:color w:val="000000" w:themeColor="text1"/>
                        </w:rPr>
                      </w:sdtEndPr>
                      <w:sdtContent>
                        <w:r w:rsidR="007F4954">
                          <w:rPr>
                            <w:rStyle w:val="Tekstvantijdelijkeaanduiding"/>
                            <w:szCs w:val="18"/>
                            <w:lang w:val="en-US"/>
                          </w:rPr>
                          <w:t>Address</w:t>
                        </w:r>
                      </w:sdtContent>
                    </w:sdt>
                  </w:p>
                  <w:p w14:paraId="5482F6BB" w14:textId="446B9C32" w:rsidR="007166A9" w:rsidRPr="00E94A1E" w:rsidRDefault="0073598D" w:rsidP="005F1911">
                    <w:pPr>
                      <w:keepLines/>
                      <w:suppressAutoHyphens/>
                      <w:rPr>
                        <w:lang w:val="en-US"/>
                      </w:rPr>
                    </w:pPr>
                    <w:r>
                      <w:rPr>
                        <w:lang w:val="en-US"/>
                      </w:rPr>
                      <w:t>F</w:t>
                    </w:r>
                    <w:r w:rsidR="00761AA0">
                      <w:rPr>
                        <w:lang w:val="en-US"/>
                      </w:rPr>
                      <w:t>AMHP</w:t>
                    </w:r>
                    <w:r>
                      <w:rPr>
                        <w:lang w:val="en-US"/>
                      </w:rPr>
                      <w:t xml:space="preserve"> notification number</w:t>
                    </w:r>
                    <w:r w:rsidR="00AB21F7" w:rsidRPr="00AB21F7">
                      <w:rPr>
                        <w:vertAlign w:val="superscript"/>
                        <w:lang w:val="en-US"/>
                      </w:rPr>
                      <w:t>17</w:t>
                    </w:r>
                    <w:r>
                      <w:rPr>
                        <w:lang w:val="en-US"/>
                      </w:rPr>
                      <w:t>:</w:t>
                    </w:r>
                    <w:r w:rsidRPr="00334435">
                      <w:rPr>
                        <w:rStyle w:val="Subtielebenadrukking"/>
                        <w:lang w:val="en-US"/>
                      </w:rPr>
                      <w:t xml:space="preserve"> </w:t>
                    </w:r>
                    <w:sdt>
                      <w:sdtPr>
                        <w:rPr>
                          <w:rStyle w:val="Subtielebenadrukking"/>
                        </w:rPr>
                        <w:id w:val="-109815784"/>
                        <w:lock w:val="sdtLocked"/>
                        <w:placeholder>
                          <w:docPart w:val="6C2EBB18546E452B92A0C6F44C0E857B"/>
                        </w:placeholder>
                        <w:showingPlcHdr/>
                        <w:text/>
                      </w:sdtPr>
                      <w:sdtEndPr>
                        <w:rPr>
                          <w:rStyle w:val="Standaardalinea-lettertype"/>
                          <w:iCs w:val="0"/>
                          <w:color w:val="000000" w:themeColor="text1"/>
                          <w:szCs w:val="18"/>
                          <w:lang w:val="en-US"/>
                        </w:rPr>
                      </w:sdtEndPr>
                      <w:sdtContent>
                        <w:r>
                          <w:rPr>
                            <w:rStyle w:val="Tekstvantijdelijkeaanduiding"/>
                            <w:szCs w:val="18"/>
                            <w:lang w:val="en-US"/>
                          </w:rPr>
                          <w:t>BB######</w:t>
                        </w:r>
                      </w:sdtContent>
                    </w:sdt>
                  </w:p>
                </w:tc>
              </w:tr>
            </w:sdtContent>
          </w:sdt>
        </w:sdtContent>
      </w:sdt>
    </w:tbl>
    <w:p w14:paraId="4AE3AE11" w14:textId="7B147C11" w:rsidR="00786FF2" w:rsidRDefault="0015387B" w:rsidP="008D442D">
      <w:pPr>
        <w:rPr>
          <w:i/>
          <w:iCs/>
          <w:color w:val="808080" w:themeColor="background1" w:themeShade="80"/>
          <w:sz w:val="16"/>
          <w:szCs w:val="16"/>
          <w:lang w:val="en-US"/>
        </w:rPr>
      </w:pPr>
      <w:r w:rsidRPr="008107B0">
        <w:rPr>
          <w:i/>
          <w:iCs/>
          <w:color w:val="808080" w:themeColor="background1" w:themeShade="80"/>
          <w:sz w:val="16"/>
          <w:szCs w:val="16"/>
          <w:lang w:val="en-US"/>
        </w:rPr>
        <w:t xml:space="preserve">To add an additional sample type,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5F36E2D7" wp14:editId="57A94DE3">
            <wp:extent cx="117856" cy="11813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p w14:paraId="79F50B74" w14:textId="3D261239" w:rsidR="00165FD3" w:rsidRPr="00165FD3" w:rsidRDefault="00165FD3" w:rsidP="00165FD3">
      <w:pPr>
        <w:rPr>
          <w:lang w:val="en-US"/>
        </w:rPr>
        <w:sectPr w:rsidR="00165FD3" w:rsidRPr="00165FD3" w:rsidSect="00543B2E">
          <w:endnotePr>
            <w:numFmt w:val="decimal"/>
          </w:endnotePr>
          <w:type w:val="continuous"/>
          <w:pgSz w:w="11906" w:h="16838"/>
          <w:pgMar w:top="1560" w:right="720" w:bottom="567" w:left="720" w:header="426" w:footer="594" w:gutter="0"/>
          <w:cols w:space="708"/>
          <w:formProt w:val="0"/>
          <w:docGrid w:linePitch="360"/>
        </w:sectPr>
      </w:pPr>
      <w:bookmarkStart w:id="10" w:name="_Ref35850510"/>
      <w:bookmarkStart w:id="11" w:name="Cell"/>
      <w:bookmarkEnd w:id="9"/>
    </w:p>
    <w:tbl>
      <w:tblPr>
        <w:tblStyle w:val="Tabelraster"/>
        <w:tblW w:w="10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left w:w="28" w:type="dxa"/>
        </w:tblCellMar>
        <w:tblLook w:val="04A0" w:firstRow="1" w:lastRow="0" w:firstColumn="1" w:lastColumn="0" w:noHBand="0" w:noVBand="1"/>
      </w:tblPr>
      <w:tblGrid>
        <w:gridCol w:w="10456"/>
      </w:tblGrid>
      <w:tr w:rsidR="00F22E6B" w:rsidRPr="00367D60" w14:paraId="71789ACD" w14:textId="77777777" w:rsidTr="00543B2E">
        <w:trPr>
          <w:trHeight w:val="283"/>
        </w:trPr>
        <w:tc>
          <w:tcPr>
            <w:tcW w:w="10456" w:type="dxa"/>
            <w:shd w:val="clear" w:color="auto" w:fill="AEAAAA" w:themeFill="background2" w:themeFillShade="BF"/>
          </w:tcPr>
          <w:p w14:paraId="1B99AC6D" w14:textId="1E968D17" w:rsidR="00F22E6B" w:rsidRPr="00F22E6B" w:rsidRDefault="00F22E6B" w:rsidP="00C260F5">
            <w:pPr>
              <w:pStyle w:val="Kop2"/>
              <w:outlineLvl w:val="1"/>
              <w:rPr>
                <w:lang w:val="en-US"/>
              </w:rPr>
            </w:pPr>
            <w:bookmarkStart w:id="12" w:name="_Ref39586609"/>
            <w:r w:rsidRPr="00F22E6B">
              <w:rPr>
                <w:lang w:val="en-US"/>
              </w:rPr>
              <w:t xml:space="preserve">HBM </w:t>
            </w:r>
            <w:r w:rsidR="00175797">
              <w:rPr>
                <w:lang w:val="en-US"/>
              </w:rPr>
              <w:t>–</w:t>
            </w:r>
            <w:r w:rsidRPr="00F22E6B">
              <w:rPr>
                <w:lang w:val="en-US"/>
              </w:rPr>
              <w:t xml:space="preserve"> </w:t>
            </w:r>
            <w:r w:rsidR="00175797">
              <w:rPr>
                <w:lang w:val="en-US"/>
              </w:rPr>
              <w:t xml:space="preserve">Use </w:t>
            </w:r>
            <w:r w:rsidR="00175797" w:rsidRPr="00EB4798">
              <w:rPr>
                <w:lang w:val="en-US"/>
              </w:rPr>
              <w:t>of</w:t>
            </w:r>
            <w:r w:rsidR="00175797">
              <w:rPr>
                <w:lang w:val="en-US"/>
              </w:rPr>
              <w:t xml:space="preserve"> established</w:t>
            </w:r>
            <w:r w:rsidRPr="00F22E6B">
              <w:rPr>
                <w:lang w:val="en-US"/>
              </w:rPr>
              <w:t xml:space="preserve"> cell lines</w:t>
            </w:r>
            <w:r w:rsidR="00D96E4F">
              <w:rPr>
                <w:lang w:val="en-US"/>
              </w:rPr>
              <w:t>/in vitro models/animal models</w:t>
            </w:r>
            <w:bookmarkEnd w:id="10"/>
            <w:bookmarkEnd w:id="12"/>
          </w:p>
        </w:tc>
      </w:tr>
      <w:tr w:rsidR="00F22E6B" w:rsidRPr="00367D60" w14:paraId="7BA50415" w14:textId="77777777" w:rsidTr="00543B2E">
        <w:trPr>
          <w:trHeight w:val="454"/>
        </w:trPr>
        <w:tc>
          <w:tcPr>
            <w:tcW w:w="10456" w:type="dxa"/>
            <w:shd w:val="clear" w:color="auto" w:fill="FFFFFF" w:themeFill="background1"/>
            <w:vAlign w:val="center"/>
          </w:tcPr>
          <w:p w14:paraId="3AD79612" w14:textId="21DB9669" w:rsidR="00F22E6B" w:rsidRPr="00F22E6B" w:rsidRDefault="008E2BEC" w:rsidP="00EB4798">
            <w:pPr>
              <w:rPr>
                <w:szCs w:val="18"/>
                <w:lang w:val="en-US"/>
              </w:rPr>
            </w:pPr>
            <w:r w:rsidRPr="003D5068">
              <w:rPr>
                <w:sz w:val="16"/>
                <w:lang w:val="en-US"/>
              </w:rPr>
              <w:t>Please</w:t>
            </w:r>
            <w:r w:rsidR="00393AEC">
              <w:rPr>
                <w:sz w:val="16"/>
                <w:lang w:val="en-US"/>
              </w:rPr>
              <w:t xml:space="preserve"> complete the following section</w:t>
            </w:r>
            <w:r w:rsidRPr="003D5068">
              <w:rPr>
                <w:sz w:val="16"/>
                <w:lang w:val="en-US"/>
              </w:rPr>
              <w:t xml:space="preserve"> for all </w:t>
            </w:r>
            <w:r w:rsidRPr="00EB4798">
              <w:rPr>
                <w:sz w:val="16"/>
                <w:szCs w:val="18"/>
                <w:lang w:val="en-US"/>
              </w:rPr>
              <w:t>use of</w:t>
            </w:r>
            <w:r w:rsidR="00175797" w:rsidRPr="003D5068">
              <w:rPr>
                <w:sz w:val="16"/>
                <w:szCs w:val="18"/>
                <w:lang w:val="en-US"/>
              </w:rPr>
              <w:t xml:space="preserve"> established cell lines</w:t>
            </w:r>
            <w:r w:rsidR="00D96E4F">
              <w:rPr>
                <w:sz w:val="16"/>
                <w:szCs w:val="18"/>
                <w:lang w:val="en-US"/>
              </w:rPr>
              <w:t>/</w:t>
            </w:r>
            <w:r w:rsidR="00D96E4F" w:rsidRPr="00EB4798">
              <w:rPr>
                <w:sz w:val="16"/>
                <w:szCs w:val="18"/>
                <w:lang w:val="en-US"/>
              </w:rPr>
              <w:t xml:space="preserve"> in vitro models/ animal models</w:t>
            </w:r>
            <w:r w:rsidR="00393AEC">
              <w:rPr>
                <w:sz w:val="16"/>
                <w:szCs w:val="18"/>
                <w:lang w:val="en-US"/>
              </w:rPr>
              <w:t>. These include</w:t>
            </w:r>
            <w:r w:rsidR="00D96E4F">
              <w:rPr>
                <w:sz w:val="16"/>
                <w:szCs w:val="18"/>
                <w:lang w:val="en-US"/>
              </w:rPr>
              <w:t xml:space="preserve"> commercially obtained </w:t>
            </w:r>
            <w:r w:rsidR="00D96E4F" w:rsidRPr="00EB4798">
              <w:rPr>
                <w:sz w:val="16"/>
                <w:szCs w:val="18"/>
                <w:lang w:val="en-US"/>
              </w:rPr>
              <w:t>cell lines/in vitro models/animal models</w:t>
            </w:r>
            <w:r w:rsidR="000806A5">
              <w:rPr>
                <w:sz w:val="16"/>
                <w:szCs w:val="18"/>
                <w:lang w:val="en-US"/>
              </w:rPr>
              <w:t xml:space="preserve">, </w:t>
            </w:r>
            <w:r w:rsidR="000806A5" w:rsidRPr="003D5068">
              <w:rPr>
                <w:sz w:val="16"/>
                <w:szCs w:val="18"/>
                <w:lang w:val="en-US"/>
              </w:rPr>
              <w:t>as</w:t>
            </w:r>
            <w:r w:rsidR="00175797" w:rsidRPr="003D5068">
              <w:rPr>
                <w:sz w:val="16"/>
                <w:szCs w:val="18"/>
                <w:lang w:val="en-US"/>
              </w:rPr>
              <w:t xml:space="preserve"> well as previously created or obtained from a</w:t>
            </w:r>
            <w:r w:rsidR="006C5F2C">
              <w:rPr>
                <w:sz w:val="16"/>
                <w:szCs w:val="18"/>
                <w:lang w:val="en-US"/>
              </w:rPr>
              <w:t>n</w:t>
            </w:r>
            <w:r w:rsidR="00175797" w:rsidRPr="003D5068">
              <w:rPr>
                <w:sz w:val="16"/>
                <w:szCs w:val="18"/>
                <w:lang w:val="en-US"/>
              </w:rPr>
              <w:t xml:space="preserve"> </w:t>
            </w:r>
            <w:r w:rsidR="006C5F2C">
              <w:rPr>
                <w:sz w:val="16"/>
                <w:szCs w:val="18"/>
                <w:lang w:val="en-US"/>
              </w:rPr>
              <w:t>external, non-commercial, provider</w:t>
            </w:r>
            <w:r w:rsidR="00175797" w:rsidRPr="003D5068">
              <w:rPr>
                <w:sz w:val="16"/>
                <w:szCs w:val="18"/>
                <w:lang w:val="en-US"/>
              </w:rPr>
              <w:t xml:space="preserve">. </w:t>
            </w:r>
            <w:r w:rsidR="00ED271A" w:rsidRPr="003D5068">
              <w:rPr>
                <w:sz w:val="16"/>
                <w:szCs w:val="18"/>
                <w:lang w:val="en-US"/>
              </w:rPr>
              <w:t xml:space="preserve">No distinction is made based on whether cells are </w:t>
            </w:r>
            <w:r w:rsidR="00655FB4">
              <w:rPr>
                <w:sz w:val="16"/>
                <w:szCs w:val="18"/>
                <w:lang w:val="en-US"/>
              </w:rPr>
              <w:t>immortalized or not.</w:t>
            </w:r>
          </w:p>
        </w:tc>
      </w:tr>
    </w:tbl>
    <w:p w14:paraId="6FA245E3" w14:textId="77777777" w:rsidR="00543B2E" w:rsidRDefault="00543B2E" w:rsidP="009F5A2C">
      <w:pPr>
        <w:pStyle w:val="Kop3"/>
        <w:rPr>
          <w:lang w:val="en-US"/>
        </w:rPr>
        <w:sectPr w:rsidR="00543B2E" w:rsidSect="00E83EC5">
          <w:footerReference w:type="default" r:id="rId18"/>
          <w:endnotePr>
            <w:numFmt w:val="decimal"/>
          </w:endnotePr>
          <w:pgSz w:w="11906" w:h="16838"/>
          <w:pgMar w:top="1560" w:right="720" w:bottom="720" w:left="720" w:header="426" w:footer="594" w:gutter="0"/>
          <w:cols w:space="708"/>
          <w:docGrid w:linePitch="360"/>
        </w:sectPr>
      </w:pPr>
    </w:p>
    <w:tbl>
      <w:tblPr>
        <w:tblStyle w:val="Tabelraster"/>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2840"/>
        <w:gridCol w:w="2977"/>
        <w:gridCol w:w="2263"/>
        <w:gridCol w:w="2410"/>
      </w:tblGrid>
      <w:tr w:rsidR="008D36D4" w:rsidRPr="008E2BEC" w14:paraId="3757915E" w14:textId="77777777" w:rsidTr="00F46F64">
        <w:trPr>
          <w:trHeight w:val="113"/>
        </w:trPr>
        <w:tc>
          <w:tcPr>
            <w:tcW w:w="10490" w:type="dxa"/>
            <w:gridSpan w:val="4"/>
            <w:shd w:val="clear" w:color="auto" w:fill="D0CECE" w:themeFill="background2" w:themeFillShade="E6"/>
            <w:vAlign w:val="center"/>
          </w:tcPr>
          <w:p w14:paraId="049A87C7" w14:textId="2DFD75F0" w:rsidR="00DF3D8F" w:rsidRPr="008D36D4" w:rsidRDefault="00DF3D8F" w:rsidP="009F5A2C">
            <w:pPr>
              <w:pStyle w:val="Kop3"/>
              <w:outlineLvl w:val="2"/>
              <w:rPr>
                <w:lang w:val="en-US"/>
              </w:rPr>
            </w:pPr>
            <w:r w:rsidRPr="008D36D4">
              <w:rPr>
                <w:lang w:val="en-US"/>
              </w:rPr>
              <w:t xml:space="preserve">Origin </w:t>
            </w:r>
            <w:r w:rsidRPr="0038252C">
              <w:t>of</w:t>
            </w:r>
            <w:r w:rsidRPr="008D36D4">
              <w:rPr>
                <w:lang w:val="en-US"/>
              </w:rPr>
              <w:t xml:space="preserve"> the </w:t>
            </w:r>
            <w:r w:rsidRPr="004D30E7">
              <w:t>HBM</w:t>
            </w:r>
          </w:p>
        </w:tc>
      </w:tr>
      <w:tr w:rsidR="00DF3D8F" w:rsidRPr="00367D60" w14:paraId="3DA4F7AD" w14:textId="77777777" w:rsidTr="00F46F64">
        <w:trPr>
          <w:trHeight w:val="454"/>
        </w:trPr>
        <w:tc>
          <w:tcPr>
            <w:tcW w:w="10490" w:type="dxa"/>
            <w:gridSpan w:val="4"/>
            <w:tcBorders>
              <w:bottom w:val="single" w:sz="4" w:space="0" w:color="auto"/>
            </w:tcBorders>
            <w:shd w:val="clear" w:color="auto" w:fill="FFFFFF" w:themeFill="background1"/>
            <w:vAlign w:val="center"/>
          </w:tcPr>
          <w:p w14:paraId="3570A634" w14:textId="7D9CD0AF" w:rsidR="00DF3D8F" w:rsidRDefault="009F6AEE" w:rsidP="006C5F2C">
            <w:pPr>
              <w:jc w:val="both"/>
              <w:rPr>
                <w:lang w:val="en-US"/>
              </w:rPr>
            </w:pPr>
            <w:r w:rsidRPr="003D5068">
              <w:rPr>
                <w:sz w:val="16"/>
                <w:lang w:val="en-US"/>
              </w:rPr>
              <w:t>List all cell lines</w:t>
            </w:r>
            <w:r w:rsidR="00D96E4F" w:rsidRPr="00EB4798">
              <w:rPr>
                <w:sz w:val="16"/>
                <w:lang w:val="en-US"/>
              </w:rPr>
              <w:t>/ in vitro models/ animal models</w:t>
            </w:r>
            <w:r w:rsidRPr="003D5068">
              <w:rPr>
                <w:sz w:val="16"/>
                <w:lang w:val="en-US"/>
              </w:rPr>
              <w:t xml:space="preserve"> that </w:t>
            </w:r>
            <w:r w:rsidR="00967B4E" w:rsidRPr="003D5068">
              <w:rPr>
                <w:sz w:val="16"/>
                <w:lang w:val="en-US"/>
              </w:rPr>
              <w:t>will be used in the research project that is the subject of this application</w:t>
            </w:r>
            <w:r w:rsidRPr="003D5068">
              <w:rPr>
                <w:sz w:val="16"/>
                <w:lang w:val="en-US"/>
              </w:rPr>
              <w:t xml:space="preserve"> using the table below. Complete one </w:t>
            </w:r>
            <w:r w:rsidR="00541C3C">
              <w:rPr>
                <w:sz w:val="16"/>
                <w:lang w:val="en-US"/>
              </w:rPr>
              <w:t>row</w:t>
            </w:r>
            <w:r w:rsidR="00595007" w:rsidRPr="003D5068">
              <w:rPr>
                <w:sz w:val="16"/>
                <w:lang w:val="en-US"/>
              </w:rPr>
              <w:t xml:space="preserve"> </w:t>
            </w:r>
            <w:r w:rsidRPr="003D5068">
              <w:rPr>
                <w:sz w:val="16"/>
                <w:lang w:val="en-US"/>
              </w:rPr>
              <w:t>per cell line. Indicate the origin as well as the obtained quantities and storage location, period and condition</w:t>
            </w:r>
            <w:r w:rsidR="006C5F2C">
              <w:rPr>
                <w:sz w:val="16"/>
                <w:lang w:val="en-US"/>
              </w:rPr>
              <w:t>s</w:t>
            </w:r>
            <w:r w:rsidRPr="003D5068">
              <w:rPr>
                <w:sz w:val="16"/>
                <w:lang w:val="en-US"/>
              </w:rPr>
              <w:t>.</w:t>
            </w:r>
          </w:p>
        </w:tc>
      </w:tr>
      <w:tr w:rsidR="00DF3D8F" w14:paraId="200FA9D8" w14:textId="77777777" w:rsidTr="00F46F64">
        <w:tblPrEx>
          <w:tblBorders>
            <w:top w:val="single" w:sz="4" w:space="0" w:color="000000"/>
            <w:bottom w:val="single" w:sz="4" w:space="0" w:color="000000"/>
          </w:tblBorders>
        </w:tblPrEx>
        <w:trPr>
          <w:cantSplit/>
          <w:trHeight w:val="227"/>
        </w:trPr>
        <w:tc>
          <w:tcPr>
            <w:tcW w:w="2840" w:type="dxa"/>
            <w:tcBorders>
              <w:top w:val="single" w:sz="4" w:space="0" w:color="auto"/>
              <w:left w:val="single" w:sz="4" w:space="0" w:color="auto"/>
              <w:bottom w:val="single" w:sz="4" w:space="0" w:color="000000"/>
            </w:tcBorders>
            <w:shd w:val="clear" w:color="auto" w:fill="D0CECE" w:themeFill="background2" w:themeFillShade="E6"/>
            <w:vAlign w:val="center"/>
          </w:tcPr>
          <w:p w14:paraId="7CBE7911" w14:textId="20691A92" w:rsidR="00DF3D8F" w:rsidRPr="00C83D24" w:rsidRDefault="00393AEC" w:rsidP="005F1911">
            <w:pPr>
              <w:keepLines/>
              <w:suppressAutoHyphens/>
              <w:rPr>
                <w:szCs w:val="18"/>
                <w:lang w:val="en-US"/>
              </w:rPr>
            </w:pPr>
            <w:r w:rsidRPr="00C83D24">
              <w:rPr>
                <w:b/>
                <w:bCs/>
                <w:szCs w:val="18"/>
                <w:lang w:val="en-US"/>
              </w:rPr>
              <w:t>Cell lines - In vitro/A</w:t>
            </w:r>
            <w:r w:rsidR="00EB4798" w:rsidRPr="00C83D24">
              <w:rPr>
                <w:b/>
                <w:bCs/>
                <w:szCs w:val="18"/>
                <w:lang w:val="en-US"/>
              </w:rPr>
              <w:t>nimal model</w:t>
            </w:r>
          </w:p>
        </w:tc>
        <w:tc>
          <w:tcPr>
            <w:tcW w:w="2977" w:type="dxa"/>
            <w:tcBorders>
              <w:top w:val="single" w:sz="4" w:space="0" w:color="auto"/>
              <w:bottom w:val="single" w:sz="4" w:space="0" w:color="000000"/>
            </w:tcBorders>
            <w:shd w:val="clear" w:color="auto" w:fill="D0CECE" w:themeFill="background2" w:themeFillShade="E6"/>
            <w:vAlign w:val="center"/>
          </w:tcPr>
          <w:p w14:paraId="32377D7C" w14:textId="77777777" w:rsidR="00DF3D8F" w:rsidRPr="00C83D24" w:rsidRDefault="00231C4A" w:rsidP="005F1911">
            <w:pPr>
              <w:keepLines/>
              <w:suppressAutoHyphens/>
              <w:rPr>
                <w:b/>
                <w:bCs/>
                <w:szCs w:val="18"/>
                <w:lang w:val="en-US"/>
              </w:rPr>
            </w:pPr>
            <w:r w:rsidRPr="00C83D24">
              <w:rPr>
                <w:b/>
                <w:bCs/>
                <w:szCs w:val="18"/>
                <w:lang w:val="en-US"/>
              </w:rPr>
              <w:t>Origin</w:t>
            </w:r>
          </w:p>
        </w:tc>
        <w:tc>
          <w:tcPr>
            <w:tcW w:w="2263" w:type="dxa"/>
            <w:tcBorders>
              <w:top w:val="single" w:sz="4" w:space="0" w:color="auto"/>
              <w:bottom w:val="single" w:sz="4" w:space="0" w:color="000000"/>
            </w:tcBorders>
            <w:shd w:val="clear" w:color="auto" w:fill="D0CECE" w:themeFill="background2" w:themeFillShade="E6"/>
          </w:tcPr>
          <w:p w14:paraId="15D5BEB7" w14:textId="77777777" w:rsidR="00DF3D8F" w:rsidRPr="00C83D24" w:rsidRDefault="003C4A42" w:rsidP="005F1911">
            <w:pPr>
              <w:keepLines/>
              <w:suppressAutoHyphens/>
              <w:rPr>
                <w:b/>
                <w:bCs/>
                <w:szCs w:val="18"/>
                <w:lang w:val="en-US"/>
              </w:rPr>
            </w:pPr>
            <w:r w:rsidRPr="00C83D24">
              <w:rPr>
                <w:b/>
                <w:bCs/>
                <w:szCs w:val="18"/>
                <w:lang w:val="en-US"/>
              </w:rPr>
              <w:t>Storage</w:t>
            </w:r>
          </w:p>
        </w:tc>
        <w:tc>
          <w:tcPr>
            <w:tcW w:w="2410" w:type="dxa"/>
            <w:tcBorders>
              <w:top w:val="single" w:sz="4" w:space="0" w:color="auto"/>
              <w:bottom w:val="single" w:sz="4" w:space="0" w:color="000000"/>
              <w:right w:val="single" w:sz="4" w:space="0" w:color="auto"/>
            </w:tcBorders>
            <w:shd w:val="clear" w:color="auto" w:fill="D0CECE" w:themeFill="background2" w:themeFillShade="E6"/>
            <w:vAlign w:val="center"/>
          </w:tcPr>
          <w:p w14:paraId="44021C97" w14:textId="79C2B898" w:rsidR="00DF3D8F" w:rsidRPr="00C83D24" w:rsidRDefault="00DF3D8F" w:rsidP="005F1911">
            <w:pPr>
              <w:keepLines/>
              <w:suppressAutoHyphens/>
              <w:rPr>
                <w:szCs w:val="18"/>
                <w:lang w:val="en-US"/>
              </w:rPr>
            </w:pPr>
            <w:r w:rsidRPr="00C83D24">
              <w:rPr>
                <w:b/>
                <w:bCs/>
                <w:szCs w:val="18"/>
                <w:lang w:val="en-US"/>
              </w:rPr>
              <w:t>Quantity</w:t>
            </w:r>
            <w:r w:rsidR="00AB21F7" w:rsidRPr="00C83D24">
              <w:rPr>
                <w:b/>
                <w:bCs/>
                <w:szCs w:val="18"/>
                <w:vertAlign w:val="superscript"/>
                <w:lang w:val="en-US"/>
              </w:rPr>
              <w:t>18</w:t>
            </w:r>
          </w:p>
        </w:tc>
      </w:tr>
      <w:tr w:rsidR="00F46F64" w:rsidRPr="00367D60" w14:paraId="6A07057A" w14:textId="77777777" w:rsidTr="00F46F64">
        <w:tblPrEx>
          <w:tblBorders>
            <w:top w:val="single" w:sz="4" w:space="0" w:color="000000"/>
            <w:bottom w:val="single" w:sz="4" w:space="0" w:color="000000"/>
          </w:tblBorders>
        </w:tblPrEx>
        <w:trPr>
          <w:cantSplit/>
          <w:trHeight w:val="227"/>
        </w:trPr>
        <w:tc>
          <w:tcPr>
            <w:tcW w:w="2840" w:type="dxa"/>
            <w:tcBorders>
              <w:top w:val="single" w:sz="4" w:space="0" w:color="000000"/>
              <w:left w:val="single" w:sz="4" w:space="0" w:color="auto"/>
              <w:bottom w:val="single" w:sz="4" w:space="0" w:color="000000"/>
            </w:tcBorders>
            <w:shd w:val="clear" w:color="auto" w:fill="D0CECE" w:themeFill="background2" w:themeFillShade="E6"/>
            <w:vAlign w:val="center"/>
          </w:tcPr>
          <w:p w14:paraId="13F386E8" w14:textId="77777777" w:rsidR="00F46F64" w:rsidRPr="00C83D24" w:rsidRDefault="00F46F64" w:rsidP="00F46F64">
            <w:pPr>
              <w:keepLines/>
              <w:suppressAutoHyphens/>
              <w:rPr>
                <w:szCs w:val="18"/>
                <w:lang w:val="en-US"/>
              </w:rPr>
            </w:pPr>
          </w:p>
        </w:tc>
        <w:tc>
          <w:tcPr>
            <w:tcW w:w="2977" w:type="dxa"/>
            <w:tcBorders>
              <w:top w:val="single" w:sz="4" w:space="0" w:color="000000"/>
              <w:bottom w:val="single" w:sz="4" w:space="0" w:color="000000"/>
            </w:tcBorders>
            <w:shd w:val="clear" w:color="auto" w:fill="D0CECE" w:themeFill="background2" w:themeFillShade="E6"/>
          </w:tcPr>
          <w:p w14:paraId="008B380B" w14:textId="06027B10" w:rsidR="00F46F64" w:rsidRPr="00C83D24" w:rsidRDefault="00367D60" w:rsidP="00F46F64">
            <w:pPr>
              <w:keepLines/>
              <w:suppressAutoHyphens/>
              <w:rPr>
                <w:szCs w:val="18"/>
                <w:lang w:val="en-US"/>
              </w:rPr>
            </w:pPr>
            <w:sdt>
              <w:sdtPr>
                <w:rPr>
                  <w:rFonts w:ascii="Calibri" w:hAnsi="Calibri" w:cs="Calibri"/>
                  <w:color w:val="000000"/>
                  <w:szCs w:val="18"/>
                  <w:lang w:val="en-US"/>
                </w:rPr>
                <w:id w:val="1508869277"/>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2263" w:type="dxa"/>
            <w:tcBorders>
              <w:top w:val="single" w:sz="4" w:space="0" w:color="000000"/>
              <w:bottom w:val="single" w:sz="4" w:space="0" w:color="000000"/>
            </w:tcBorders>
            <w:shd w:val="clear" w:color="auto" w:fill="D0CECE" w:themeFill="background2" w:themeFillShade="E6"/>
          </w:tcPr>
          <w:p w14:paraId="77F1B597" w14:textId="5DE139AC" w:rsidR="00F46F64" w:rsidRPr="00C83D24" w:rsidRDefault="00367D60" w:rsidP="00F46F64">
            <w:pPr>
              <w:keepLines/>
              <w:suppressAutoHyphens/>
              <w:rPr>
                <w:szCs w:val="18"/>
                <w:lang w:val="en-US"/>
              </w:rPr>
            </w:pPr>
            <w:sdt>
              <w:sdtPr>
                <w:rPr>
                  <w:rFonts w:ascii="Calibri" w:hAnsi="Calibri" w:cs="Calibri"/>
                  <w:color w:val="000000"/>
                  <w:szCs w:val="18"/>
                  <w:lang w:val="en-US"/>
                </w:rPr>
                <w:id w:val="-95810400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c>
          <w:tcPr>
            <w:tcW w:w="2410" w:type="dxa"/>
            <w:tcBorders>
              <w:top w:val="single" w:sz="4" w:space="0" w:color="000000"/>
              <w:bottom w:val="single" w:sz="4" w:space="0" w:color="000000"/>
              <w:right w:val="single" w:sz="4" w:space="0" w:color="auto"/>
            </w:tcBorders>
            <w:shd w:val="clear" w:color="auto" w:fill="D0CECE" w:themeFill="background2" w:themeFillShade="E6"/>
          </w:tcPr>
          <w:p w14:paraId="0ED05985" w14:textId="5B38CC07" w:rsidR="00F46F64" w:rsidRPr="00C83D24" w:rsidRDefault="00367D60" w:rsidP="00F46F64">
            <w:pPr>
              <w:keepLines/>
              <w:suppressAutoHyphens/>
              <w:rPr>
                <w:szCs w:val="18"/>
                <w:lang w:val="en-US"/>
              </w:rPr>
            </w:pPr>
            <w:sdt>
              <w:sdtPr>
                <w:rPr>
                  <w:rFonts w:ascii="Calibri" w:hAnsi="Calibri" w:cs="Calibri"/>
                  <w:color w:val="000000"/>
                  <w:szCs w:val="18"/>
                  <w:lang w:val="en-US"/>
                </w:rPr>
                <w:id w:val="1927610270"/>
                <w14:checkbox>
                  <w14:checked w14:val="0"/>
                  <w14:checkedState w14:val="2612" w14:font="MS Gothic"/>
                  <w14:uncheckedState w14:val="2610" w14:font="MS Gothic"/>
                </w14:checkbox>
              </w:sdtPr>
              <w:sdtContent>
                <w:r w:rsidR="00F46F64" w:rsidRPr="00C83D24">
                  <w:rPr>
                    <w:rFonts w:ascii="MS Gothic" w:eastAsia="MS Gothic" w:hAnsi="MS Gothic" w:cs="Calibri" w:hint="eastAsia"/>
                    <w:color w:val="000000"/>
                    <w:szCs w:val="18"/>
                    <w:lang w:val="en-US"/>
                  </w:rPr>
                  <w:t>☐</w:t>
                </w:r>
              </w:sdtContent>
            </w:sdt>
            <w:r w:rsidR="00F46F64" w:rsidRPr="00C83D24">
              <w:rPr>
                <w:rFonts w:cstheme="minorHAnsi"/>
                <w:color w:val="000000"/>
                <w:szCs w:val="18"/>
                <w:lang w:val="en-US"/>
              </w:rPr>
              <w:t xml:space="preserve"> </w:t>
            </w:r>
            <w:r w:rsidR="00F46F64" w:rsidRPr="00C83D24">
              <w:rPr>
                <w:szCs w:val="18"/>
                <w:lang w:val="en-US"/>
              </w:rPr>
              <w:t>All info equal to 1st row</w:t>
            </w:r>
          </w:p>
        </w:tc>
      </w:tr>
      <w:sdt>
        <w:sdtPr>
          <w:rPr>
            <w:rFonts w:ascii="Calibri" w:eastAsia="Times New Roman" w:hAnsi="Calibri" w:cs="Calibri"/>
            <w:color w:val="000000"/>
            <w:szCs w:val="18"/>
            <w:lang w:val="en-US" w:eastAsia="nl-BE"/>
          </w:rPr>
          <w:id w:val="-852023750"/>
          <w:lock w:val="sdtLocked"/>
          <w15:repeatingSection/>
        </w:sdtPr>
        <w:sdtEndPr>
          <w:rPr>
            <w:rFonts w:asciiTheme="minorHAnsi" w:eastAsiaTheme="minorHAnsi" w:hAnsiTheme="minorHAnsi" w:cstheme="minorBidi"/>
            <w:color w:val="000000" w:themeColor="text1"/>
            <w:lang w:eastAsia="en-US"/>
          </w:rPr>
        </w:sdtEndPr>
        <w:sdtContent>
          <w:sdt>
            <w:sdtPr>
              <w:rPr>
                <w:rFonts w:ascii="Calibri" w:eastAsia="Times New Roman" w:hAnsi="Calibri" w:cs="Calibri"/>
                <w:color w:val="000000"/>
                <w:szCs w:val="18"/>
                <w:lang w:val="en-US" w:eastAsia="nl-BE"/>
              </w:rPr>
              <w:id w:val="946583725"/>
              <w:lock w:val="sdtLocked"/>
              <w:placeholder>
                <w:docPart w:val="DefaultPlaceholder_-1854013436"/>
              </w:placeholder>
              <w15:repeatingSectionItem/>
            </w:sdtPr>
            <w:sdtEndPr>
              <w:rPr>
                <w:rFonts w:asciiTheme="minorHAnsi" w:eastAsiaTheme="minorHAnsi" w:hAnsiTheme="minorHAnsi" w:cstheme="minorBidi"/>
                <w:color w:val="000000" w:themeColor="text1"/>
                <w:lang w:eastAsia="en-US"/>
              </w:rPr>
            </w:sdtEndPr>
            <w:sdtContent>
              <w:tr w:rsidR="003C4A42" w:rsidRPr="00205A10" w14:paraId="0256C66E" w14:textId="77777777" w:rsidTr="00F46F64">
                <w:tblPrEx>
                  <w:tblBorders>
                    <w:top w:val="single" w:sz="4" w:space="0" w:color="000000"/>
                    <w:bottom w:val="single" w:sz="4" w:space="0" w:color="000000"/>
                  </w:tblBorders>
                </w:tblPrEx>
                <w:trPr>
                  <w:cantSplit/>
                </w:trPr>
                <w:tc>
                  <w:tcPr>
                    <w:tcW w:w="2840" w:type="dxa"/>
                    <w:tcBorders>
                      <w:top w:val="single" w:sz="4" w:space="0" w:color="000000"/>
                      <w:left w:val="single" w:sz="4" w:space="0" w:color="auto"/>
                      <w:bottom w:val="single" w:sz="4" w:space="0" w:color="000000"/>
                    </w:tcBorders>
                    <w:shd w:val="clear" w:color="auto" w:fill="FFFFFF" w:themeFill="background1"/>
                  </w:tcPr>
                  <w:p w14:paraId="2A6A0212" w14:textId="0A28EEE8" w:rsidR="003C4A42" w:rsidRPr="00C83D24" w:rsidRDefault="00D96E4F" w:rsidP="00D86FF8">
                    <w:pPr>
                      <w:keepNext/>
                      <w:keepLines/>
                      <w:suppressAutoHyphens/>
                      <w:rPr>
                        <w:rFonts w:ascii="Calibri" w:eastAsia="Times New Roman" w:hAnsi="Calibri" w:cs="Calibri"/>
                        <w:color w:val="000000"/>
                        <w:szCs w:val="18"/>
                        <w:lang w:val="en-US" w:eastAsia="nl-BE"/>
                      </w:rPr>
                    </w:pPr>
                    <w:r w:rsidRPr="00C83D24">
                      <w:rPr>
                        <w:rFonts w:ascii="Calibri" w:eastAsia="Times New Roman" w:hAnsi="Calibri" w:cs="Calibri"/>
                        <w:color w:val="000000"/>
                        <w:szCs w:val="18"/>
                        <w:lang w:val="en-US" w:eastAsia="nl-BE"/>
                      </w:rPr>
                      <w:t>Name -</w:t>
                    </w:r>
                    <w:r w:rsidR="00075621" w:rsidRPr="00C83D24">
                      <w:rPr>
                        <w:rFonts w:ascii="Calibri" w:eastAsia="Times New Roman" w:hAnsi="Calibri" w:cs="Calibri"/>
                        <w:color w:val="000000"/>
                        <w:szCs w:val="18"/>
                        <w:lang w:val="en-US" w:eastAsia="nl-BE"/>
                      </w:rPr>
                      <w:t xml:space="preserve"> ID</w:t>
                    </w:r>
                  </w:p>
                  <w:sdt>
                    <w:sdtPr>
                      <w:rPr>
                        <w:rStyle w:val="Subtielebenadrukking"/>
                        <w:szCs w:val="18"/>
                      </w:rPr>
                      <w:id w:val="-1156071600"/>
                      <w:lock w:val="sdtLocked"/>
                      <w:placeholder>
                        <w:docPart w:val="8656C3FCA113439A88AC698083290921"/>
                      </w:placeholder>
                      <w:showingPlcHdr/>
                      <w:text/>
                    </w:sdtPr>
                    <w:sdtEndPr>
                      <w:rPr>
                        <w:rStyle w:val="Tekstvantijdelijkeaanduiding"/>
                        <w:iCs w:val="0"/>
                        <w:color w:val="808080"/>
                      </w:rPr>
                    </w:sdtEndPr>
                    <w:sdtContent>
                      <w:p w14:paraId="3FDE43D5" w14:textId="714605E6" w:rsidR="00180D4A" w:rsidRPr="00C83D24" w:rsidRDefault="00180D4A" w:rsidP="00D86FF8">
                        <w:pPr>
                          <w:keepNext/>
                          <w:keepLines/>
                          <w:suppressAutoHyphens/>
                          <w:rPr>
                            <w:rStyle w:val="Tekstvantijdelijkeaanduiding"/>
                            <w:szCs w:val="18"/>
                            <w:lang w:val="en-GB"/>
                          </w:rPr>
                        </w:pPr>
                        <w:r w:rsidRPr="00C83D24">
                          <w:rPr>
                            <w:rStyle w:val="Tekstvantijdelijkeaanduiding"/>
                            <w:szCs w:val="18"/>
                            <w:lang w:val="en-GB"/>
                          </w:rPr>
                          <w:t>ID</w:t>
                        </w:r>
                        <w:r w:rsidR="00132330" w:rsidRPr="00C83D24">
                          <w:rPr>
                            <w:rStyle w:val="Tekstvantijdelijkeaanduiding"/>
                            <w:szCs w:val="18"/>
                            <w:lang w:val="en-GB"/>
                          </w:rPr>
                          <w:t xml:space="preserve"> - Name</w:t>
                        </w:r>
                      </w:p>
                    </w:sdtContent>
                  </w:sdt>
                  <w:p w14:paraId="4CDD0D4F" w14:textId="77777777" w:rsidR="00075621" w:rsidRPr="00C83D24" w:rsidRDefault="00075621" w:rsidP="00D86FF8">
                    <w:pPr>
                      <w:keepNext/>
                      <w:keepLines/>
                      <w:suppressAutoHyphens/>
                      <w:rPr>
                        <w:rStyle w:val="Tekstvantijdelijkeaanduiding"/>
                        <w:szCs w:val="18"/>
                        <w:lang w:val="en-GB"/>
                      </w:rPr>
                    </w:pPr>
                  </w:p>
                  <w:p w14:paraId="57545BC0" w14:textId="120086EF" w:rsidR="001961B2" w:rsidRPr="00C83D24" w:rsidRDefault="001961B2" w:rsidP="00D86FF8">
                    <w:pPr>
                      <w:keepNext/>
                      <w:keepLines/>
                      <w:suppressAutoHyphens/>
                      <w:rPr>
                        <w:szCs w:val="18"/>
                        <w:lang w:val="en-US"/>
                      </w:rPr>
                    </w:pPr>
                    <w:r w:rsidRPr="00C83D24">
                      <w:rPr>
                        <w:rFonts w:ascii="Calibri" w:eastAsia="Times New Roman" w:hAnsi="Calibri" w:cs="Calibri"/>
                        <w:color w:val="000000"/>
                        <w:szCs w:val="18"/>
                        <w:lang w:val="en-GB" w:eastAsia="nl-BE"/>
                      </w:rPr>
                      <w:t>ICF available</w:t>
                    </w:r>
                    <w:r w:rsidR="00393AEC" w:rsidRPr="00C83D24">
                      <w:rPr>
                        <w:rFonts w:ascii="Calibri" w:eastAsia="Times New Roman" w:hAnsi="Calibri" w:cs="Calibri"/>
                        <w:color w:val="000000"/>
                        <w:szCs w:val="18"/>
                        <w:lang w:val="en-GB" w:eastAsia="nl-BE"/>
                      </w:rPr>
                      <w:t>:</w:t>
                    </w:r>
                  </w:p>
                  <w:p w14:paraId="5A50BC99" w14:textId="77E9F448" w:rsidR="001961B2" w:rsidRPr="00C83D24" w:rsidRDefault="00367D60" w:rsidP="00D86FF8">
                    <w:pPr>
                      <w:keepNext/>
                      <w:keepLines/>
                      <w:suppressAutoHyphens/>
                      <w:rPr>
                        <w:rFonts w:ascii="Calibri" w:eastAsia="Times New Roman" w:hAnsi="Calibri" w:cs="Calibri"/>
                        <w:color w:val="000000"/>
                        <w:szCs w:val="18"/>
                        <w:lang w:val="en-GB" w:eastAsia="nl-BE"/>
                      </w:rPr>
                    </w:pPr>
                    <w:sdt>
                      <w:sdtPr>
                        <w:rPr>
                          <w:szCs w:val="18"/>
                          <w:lang w:val="en-US"/>
                        </w:rPr>
                        <w:id w:val="-765845398"/>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1961B2" w:rsidRPr="00C83D24">
                      <w:rPr>
                        <w:szCs w:val="18"/>
                        <w:lang w:val="en-US"/>
                      </w:rPr>
                      <w:t xml:space="preserve">Yes </w:t>
                    </w:r>
                    <w:sdt>
                      <w:sdtPr>
                        <w:rPr>
                          <w:szCs w:val="18"/>
                          <w:lang w:val="en-US"/>
                        </w:rPr>
                        <w:id w:val="1404258572"/>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1961B2" w:rsidRPr="00C83D24">
                      <w:rPr>
                        <w:szCs w:val="18"/>
                        <w:lang w:val="en-US"/>
                      </w:rPr>
                      <w:t xml:space="preserve"> No </w:t>
                    </w:r>
                    <w:sdt>
                      <w:sdtPr>
                        <w:rPr>
                          <w:szCs w:val="18"/>
                          <w:lang w:val="en-US"/>
                        </w:rPr>
                        <w:id w:val="229517794"/>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1961B2" w:rsidRPr="00C83D24">
                      <w:rPr>
                        <w:szCs w:val="18"/>
                        <w:lang w:val="en-US"/>
                      </w:rPr>
                      <w:t xml:space="preserve"> NA</w:t>
                    </w:r>
                    <w:r w:rsidR="00132330" w:rsidRPr="00C83D24">
                      <w:rPr>
                        <w:szCs w:val="18"/>
                        <w:lang w:val="en-US"/>
                      </w:rPr>
                      <w:t xml:space="preserve">  </w:t>
                    </w:r>
                    <w:sdt>
                      <w:sdtPr>
                        <w:rPr>
                          <w:szCs w:val="18"/>
                          <w:lang w:val="en-US"/>
                        </w:rPr>
                        <w:id w:val="-1358890158"/>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132330" w:rsidRPr="00C83D24">
                      <w:rPr>
                        <w:szCs w:val="18"/>
                        <w:lang w:val="en-US"/>
                      </w:rPr>
                      <w:t xml:space="preserve"> Unknown</w:t>
                    </w:r>
                  </w:p>
                  <w:p w14:paraId="132B75FD" w14:textId="23F83448" w:rsidR="00075621" w:rsidRPr="00C83D24" w:rsidRDefault="00180D4A" w:rsidP="00D86FF8">
                    <w:pPr>
                      <w:keepNext/>
                      <w:keepLines/>
                      <w:suppressAutoHyphens/>
                      <w:rPr>
                        <w:szCs w:val="18"/>
                        <w:lang w:val="en-US"/>
                      </w:rPr>
                    </w:pPr>
                    <w:r w:rsidRPr="00C83D24">
                      <w:rPr>
                        <w:rFonts w:ascii="Calibri" w:eastAsia="Times New Roman" w:hAnsi="Calibri" w:cs="Calibri"/>
                        <w:color w:val="000000"/>
                        <w:szCs w:val="18"/>
                        <w:lang w:val="en-GB" w:eastAsia="nl-BE"/>
                      </w:rPr>
                      <w:t>Ethical declaration available</w:t>
                    </w:r>
                    <w:r w:rsidR="00393AEC" w:rsidRPr="00C83D24">
                      <w:rPr>
                        <w:rFonts w:ascii="Calibri" w:eastAsia="Times New Roman" w:hAnsi="Calibri" w:cs="Calibri"/>
                        <w:color w:val="000000"/>
                        <w:szCs w:val="18"/>
                        <w:lang w:val="en-GB" w:eastAsia="nl-BE"/>
                      </w:rPr>
                      <w:t>:</w:t>
                    </w:r>
                  </w:p>
                  <w:p w14:paraId="38E80518" w14:textId="4C9AC7D9" w:rsidR="00393AEC" w:rsidRPr="00C83D24" w:rsidRDefault="00367D60" w:rsidP="00D86FF8">
                    <w:pPr>
                      <w:keepNext/>
                      <w:keepLines/>
                      <w:suppressAutoHyphens/>
                      <w:rPr>
                        <w:szCs w:val="18"/>
                        <w:lang w:val="en-US"/>
                      </w:rPr>
                    </w:pPr>
                    <w:sdt>
                      <w:sdtPr>
                        <w:rPr>
                          <w:szCs w:val="18"/>
                          <w:lang w:val="en-US"/>
                        </w:rPr>
                        <w:id w:val="1964002888"/>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A17A9F" w:rsidRPr="00C83D24">
                      <w:rPr>
                        <w:szCs w:val="18"/>
                        <w:lang w:val="en-US"/>
                      </w:rPr>
                      <w:t xml:space="preserve">Yes </w:t>
                    </w:r>
                    <w:sdt>
                      <w:sdtPr>
                        <w:rPr>
                          <w:szCs w:val="18"/>
                          <w:lang w:val="en-US"/>
                        </w:rPr>
                        <w:id w:val="-1505430660"/>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A17A9F" w:rsidRPr="00C83D24">
                      <w:rPr>
                        <w:szCs w:val="18"/>
                        <w:lang w:val="en-US"/>
                      </w:rPr>
                      <w:t xml:space="preserve"> No </w:t>
                    </w:r>
                    <w:sdt>
                      <w:sdtPr>
                        <w:rPr>
                          <w:szCs w:val="18"/>
                          <w:lang w:val="en-US"/>
                        </w:rPr>
                        <w:id w:val="897092644"/>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A17A9F" w:rsidRPr="00C83D24">
                      <w:rPr>
                        <w:szCs w:val="18"/>
                        <w:lang w:val="en-US"/>
                      </w:rPr>
                      <w:t xml:space="preserve"> NA </w:t>
                    </w:r>
                  </w:p>
                  <w:p w14:paraId="65152BA4" w14:textId="167245AF" w:rsidR="00531B83" w:rsidRPr="00C83D24" w:rsidRDefault="00531B83" w:rsidP="00D86FF8">
                    <w:pPr>
                      <w:keepNext/>
                      <w:keepLines/>
                      <w:suppressAutoHyphens/>
                      <w:rPr>
                        <w:szCs w:val="18"/>
                        <w:lang w:val="en-US"/>
                      </w:rPr>
                    </w:pPr>
                    <w:r w:rsidRPr="00C83D24">
                      <w:rPr>
                        <w:szCs w:val="18"/>
                        <w:lang w:val="en-US"/>
                      </w:rPr>
                      <w:t>HMTA available (import):</w:t>
                    </w:r>
                  </w:p>
                  <w:p w14:paraId="055A3278" w14:textId="28FCCE16" w:rsidR="00531B83" w:rsidRPr="00C83D24" w:rsidRDefault="00367D60" w:rsidP="00F46F64">
                    <w:pPr>
                      <w:keepNext/>
                      <w:keepLines/>
                      <w:suppressAutoHyphens/>
                      <w:rPr>
                        <w:szCs w:val="18"/>
                        <w:lang w:val="en-US"/>
                      </w:rPr>
                    </w:pPr>
                    <w:sdt>
                      <w:sdtPr>
                        <w:rPr>
                          <w:szCs w:val="18"/>
                          <w:lang w:val="en-US"/>
                        </w:rPr>
                        <w:id w:val="-1692682833"/>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F46F64" w:rsidRPr="00C83D24">
                      <w:rPr>
                        <w:szCs w:val="18"/>
                        <w:lang w:val="en-US"/>
                      </w:rPr>
                      <w:t xml:space="preserve"> </w:t>
                    </w:r>
                    <w:r w:rsidR="00D95B00" w:rsidRPr="00C83D24">
                      <w:rPr>
                        <w:szCs w:val="18"/>
                        <w:lang w:val="en-US"/>
                      </w:rPr>
                      <w:t xml:space="preserve">Yes </w:t>
                    </w:r>
                    <w:sdt>
                      <w:sdtPr>
                        <w:rPr>
                          <w:szCs w:val="18"/>
                          <w:lang w:val="en-US"/>
                        </w:rPr>
                        <w:id w:val="530081874"/>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D95B00" w:rsidRPr="00C83D24">
                      <w:rPr>
                        <w:rFonts w:cstheme="minorHAnsi"/>
                        <w:color w:val="000000"/>
                        <w:szCs w:val="18"/>
                        <w:lang w:val="en-US"/>
                      </w:rPr>
                      <w:t xml:space="preserve"> </w:t>
                    </w:r>
                    <w:r w:rsidR="00D95B00" w:rsidRPr="00C83D24">
                      <w:rPr>
                        <w:szCs w:val="18"/>
                        <w:lang w:val="en-US"/>
                      </w:rPr>
                      <w:t xml:space="preserve">No </w:t>
                    </w:r>
                    <w:sdt>
                      <w:sdtPr>
                        <w:rPr>
                          <w:szCs w:val="18"/>
                          <w:lang w:val="en-US"/>
                        </w:rPr>
                        <w:id w:val="533695555"/>
                        <w:lock w:val="sdtLocked"/>
                        <w14:checkbox>
                          <w14:checked w14:val="0"/>
                          <w14:checkedState w14:val="2612" w14:font="MS Gothic"/>
                          <w14:uncheckedState w14:val="2610" w14:font="MS Gothic"/>
                        </w14:checkbox>
                      </w:sdtPr>
                      <w:sdtContent>
                        <w:r w:rsidR="00F46F64" w:rsidRPr="00C83D24">
                          <w:rPr>
                            <w:rFonts w:ascii="MS Gothic" w:eastAsia="MS Gothic" w:hAnsi="MS Gothic" w:hint="eastAsia"/>
                            <w:szCs w:val="18"/>
                            <w:lang w:val="en-US"/>
                          </w:rPr>
                          <w:t>☐</w:t>
                        </w:r>
                      </w:sdtContent>
                    </w:sdt>
                    <w:r w:rsidR="00393AEC" w:rsidRPr="00C83D24">
                      <w:rPr>
                        <w:rFonts w:cstheme="minorHAnsi"/>
                        <w:color w:val="000000"/>
                        <w:szCs w:val="18"/>
                        <w:lang w:val="en-US"/>
                      </w:rPr>
                      <w:t xml:space="preserve"> </w:t>
                    </w:r>
                    <w:r w:rsidR="00D95B00" w:rsidRPr="00C83D24">
                      <w:rPr>
                        <w:szCs w:val="18"/>
                        <w:lang w:val="en-US"/>
                      </w:rPr>
                      <w:t>NA</w:t>
                    </w:r>
                  </w:p>
                </w:tc>
                <w:tc>
                  <w:tcPr>
                    <w:tcW w:w="2977" w:type="dxa"/>
                    <w:tcBorders>
                      <w:top w:val="single" w:sz="4" w:space="0" w:color="000000"/>
                      <w:bottom w:val="single" w:sz="4" w:space="0" w:color="000000"/>
                    </w:tcBorders>
                    <w:shd w:val="clear" w:color="auto" w:fill="FFFFFF" w:themeFill="background1"/>
                  </w:tcPr>
                  <w:sdt>
                    <w:sdtPr>
                      <w:rPr>
                        <w:rStyle w:val="Subtielebenadrukking"/>
                        <w:szCs w:val="18"/>
                        <w:lang w:val="en-US"/>
                      </w:rPr>
                      <w:id w:val="-472899923"/>
                      <w:lock w:val="sdtLocked"/>
                      <w:placeholder>
                        <w:docPart w:val="684011ADDB3649788CE261F5163199E6"/>
                      </w:placeholder>
                      <w:showingPlcHdr/>
                      <w:dropDownList>
                        <w:listItem w:displayText="Choose an item" w:value=""/>
                        <w:listItem w:displayText="From primary use" w:value="From primary use"/>
                        <w:listItem w:displayText="From secondary use" w:value="From secondary use"/>
                        <w:listItem w:displayText="Commercial " w:value="Commercial "/>
                      </w:dropDownList>
                    </w:sdtPr>
                    <w:sdtEndPr>
                      <w:rPr>
                        <w:rStyle w:val="Standaardalinea-lettertype"/>
                        <w:rFonts w:ascii="Calibri" w:eastAsia="Times New Roman" w:hAnsi="Calibri" w:cs="Calibri"/>
                        <w:iCs w:val="0"/>
                        <w:color w:val="000000"/>
                        <w:lang w:eastAsia="nl-BE"/>
                      </w:rPr>
                    </w:sdtEndPr>
                    <w:sdtContent>
                      <w:p w14:paraId="704EEAFA" w14:textId="788C8BC9" w:rsidR="00967B4E" w:rsidRPr="00C83D24" w:rsidRDefault="0083168C" w:rsidP="00D86FF8">
                        <w:pPr>
                          <w:keepNext/>
                          <w:keepLines/>
                          <w:suppressAutoHyphens/>
                          <w:rPr>
                            <w:rFonts w:ascii="Calibri" w:eastAsia="Times New Roman" w:hAnsi="Calibri" w:cs="Calibri"/>
                            <w:color w:val="000000"/>
                            <w:szCs w:val="18"/>
                            <w:lang w:val="en-US" w:eastAsia="nl-BE"/>
                          </w:rPr>
                        </w:pPr>
                        <w:r w:rsidRPr="00C83D24">
                          <w:rPr>
                            <w:rStyle w:val="Tekstvantijdelijkeaanduiding"/>
                            <w:szCs w:val="18"/>
                            <w:lang w:val="en-US"/>
                          </w:rPr>
                          <w:t>Origin</w:t>
                        </w:r>
                      </w:p>
                    </w:sdtContent>
                  </w:sdt>
                  <w:p w14:paraId="1E995A4E" w14:textId="77777777" w:rsidR="00180D4A" w:rsidRPr="00C83D24" w:rsidRDefault="00033108" w:rsidP="00D86FF8">
                    <w:pPr>
                      <w:keepNext/>
                      <w:keepLines/>
                      <w:suppressAutoHyphens/>
                      <w:rPr>
                        <w:szCs w:val="18"/>
                        <w:lang w:val="en-US"/>
                      </w:rPr>
                    </w:pPr>
                    <w:r w:rsidRPr="00C83D24">
                      <w:rPr>
                        <w:szCs w:val="18"/>
                        <w:lang w:val="en-US"/>
                      </w:rPr>
                      <w:t>Name institution</w:t>
                    </w:r>
                    <w:r w:rsidR="00132330" w:rsidRPr="00C83D24">
                      <w:rPr>
                        <w:szCs w:val="18"/>
                        <w:lang w:val="en-US"/>
                      </w:rPr>
                      <w:t xml:space="preserve"> or vendor</w:t>
                    </w:r>
                    <w:r w:rsidRPr="00C83D24">
                      <w:rPr>
                        <w:szCs w:val="18"/>
                        <w:lang w:val="en-US"/>
                      </w:rPr>
                      <w:t>:</w:t>
                    </w:r>
                  </w:p>
                  <w:sdt>
                    <w:sdtPr>
                      <w:rPr>
                        <w:rStyle w:val="Subtielebenadrukking"/>
                        <w:szCs w:val="18"/>
                      </w:rPr>
                      <w:id w:val="971718482"/>
                      <w:lock w:val="sdtLocked"/>
                      <w:placeholder>
                        <w:docPart w:val="D8DBD1F2EF234B4B8374FBA10E0775BA"/>
                      </w:placeholder>
                      <w:showingPlcHdr/>
                      <w:text/>
                    </w:sdtPr>
                    <w:sdtEndPr>
                      <w:rPr>
                        <w:rStyle w:val="Standaardalinea-lettertype"/>
                        <w:iCs w:val="0"/>
                        <w:color w:val="000000" w:themeColor="text1"/>
                        <w:lang w:val="en-US"/>
                      </w:rPr>
                    </w:sdtEndPr>
                    <w:sdtContent>
                      <w:p w14:paraId="7C2A21F2" w14:textId="77777777" w:rsidR="00180D4A" w:rsidRPr="00C83D24" w:rsidRDefault="001961B2" w:rsidP="00D86FF8">
                        <w:pPr>
                          <w:keepNext/>
                          <w:keepLines/>
                          <w:suppressAutoHyphens/>
                          <w:rPr>
                            <w:szCs w:val="18"/>
                            <w:lang w:val="en-US"/>
                          </w:rPr>
                        </w:pPr>
                        <w:r w:rsidRPr="00C83D24">
                          <w:rPr>
                            <w:rStyle w:val="Tekstvantijdelijkeaanduiding"/>
                            <w:szCs w:val="18"/>
                            <w:lang w:val="en-GB"/>
                          </w:rPr>
                          <w:t>Name</w:t>
                        </w:r>
                      </w:p>
                    </w:sdtContent>
                  </w:sdt>
                  <w:p w14:paraId="77654948" w14:textId="77777777" w:rsidR="001620A8" w:rsidRPr="00C83D24" w:rsidRDefault="001620A8" w:rsidP="00D86FF8">
                    <w:pPr>
                      <w:keepNext/>
                      <w:keepLines/>
                      <w:suppressAutoHyphens/>
                      <w:rPr>
                        <w:szCs w:val="18"/>
                        <w:lang w:val="en-US"/>
                      </w:rPr>
                    </w:pPr>
                  </w:p>
                  <w:p w14:paraId="03B93F7A" w14:textId="77777777" w:rsidR="001961B2" w:rsidRPr="00C83D24" w:rsidRDefault="001961B2" w:rsidP="00D86FF8">
                    <w:pPr>
                      <w:keepNext/>
                      <w:keepLines/>
                      <w:suppressAutoHyphens/>
                      <w:rPr>
                        <w:szCs w:val="18"/>
                        <w:lang w:val="en-US"/>
                      </w:rPr>
                    </w:pPr>
                    <w:r w:rsidRPr="00C83D24">
                      <w:rPr>
                        <w:szCs w:val="18"/>
                        <w:lang w:val="en-US"/>
                      </w:rPr>
                      <w:t>Address:</w:t>
                    </w:r>
                  </w:p>
                  <w:sdt>
                    <w:sdtPr>
                      <w:rPr>
                        <w:rStyle w:val="Subtielebenadrukking"/>
                        <w:szCs w:val="18"/>
                      </w:rPr>
                      <w:id w:val="-808397601"/>
                      <w:lock w:val="sdtLocked"/>
                      <w:placeholder>
                        <w:docPart w:val="8B6534CDF9E44E2EB703E46C70CCFF1E"/>
                      </w:placeholder>
                      <w:showingPlcHdr/>
                      <w:text/>
                    </w:sdtPr>
                    <w:sdtEndPr>
                      <w:rPr>
                        <w:rStyle w:val="Standaardalinea-lettertype"/>
                        <w:iCs w:val="0"/>
                        <w:color w:val="000000" w:themeColor="text1"/>
                        <w:lang w:val="en-US"/>
                      </w:rPr>
                    </w:sdtEndPr>
                    <w:sdtContent>
                      <w:p w14:paraId="74C4E995" w14:textId="77777777" w:rsidR="001961B2" w:rsidRPr="00C83D24" w:rsidRDefault="001961B2" w:rsidP="00D86FF8">
                        <w:pPr>
                          <w:keepNext/>
                          <w:keepLines/>
                          <w:suppressAutoHyphens/>
                          <w:rPr>
                            <w:szCs w:val="18"/>
                            <w:lang w:val="en-US"/>
                          </w:rPr>
                        </w:pPr>
                        <w:r w:rsidRPr="00C83D24">
                          <w:rPr>
                            <w:rStyle w:val="Tekstvantijdelijkeaanduiding"/>
                            <w:szCs w:val="18"/>
                            <w:lang w:val="en-GB"/>
                          </w:rPr>
                          <w:t>Address</w:t>
                        </w:r>
                      </w:p>
                    </w:sdtContent>
                  </w:sdt>
                  <w:p w14:paraId="4141F729" w14:textId="77777777" w:rsidR="00075621" w:rsidRPr="00C83D24" w:rsidRDefault="00075621" w:rsidP="00D86FF8">
                    <w:pPr>
                      <w:keepNext/>
                      <w:keepLines/>
                      <w:suppressAutoHyphens/>
                      <w:rPr>
                        <w:szCs w:val="18"/>
                        <w:lang w:val="en-US"/>
                      </w:rPr>
                    </w:pPr>
                  </w:p>
                  <w:p w14:paraId="1AB3A774" w14:textId="169A75E9" w:rsidR="00387702" w:rsidRPr="00C83D24" w:rsidRDefault="009D2EEC" w:rsidP="00D86FF8">
                    <w:pPr>
                      <w:keepNext/>
                      <w:keepLines/>
                      <w:suppressAutoHyphens/>
                      <w:spacing w:line="276" w:lineRule="auto"/>
                      <w:rPr>
                        <w:szCs w:val="18"/>
                        <w:lang w:val="en-US"/>
                      </w:rPr>
                    </w:pPr>
                    <w:r w:rsidRPr="00C83D24">
                      <w:rPr>
                        <w:szCs w:val="18"/>
                        <w:lang w:val="en-US"/>
                      </w:rPr>
                      <w:t xml:space="preserve">ID of the protocol under which the cell line was created (if applicable):  </w:t>
                    </w:r>
                    <w:sdt>
                      <w:sdtPr>
                        <w:rPr>
                          <w:rStyle w:val="Subtielebenadrukking"/>
                          <w:szCs w:val="18"/>
                        </w:rPr>
                        <w:id w:val="-215659981"/>
                        <w:lock w:val="sdtLocked"/>
                        <w:placeholder>
                          <w:docPart w:val="AFB7FCFD371040E5879338DC143DEA19"/>
                        </w:placeholder>
                        <w:showingPlcHdr/>
                        <w:text/>
                      </w:sdtPr>
                      <w:sdtEndPr>
                        <w:rPr>
                          <w:rStyle w:val="Standaardalinea-lettertype"/>
                          <w:iCs w:val="0"/>
                          <w:color w:val="000000" w:themeColor="text1"/>
                          <w:lang w:val="en-US"/>
                        </w:rPr>
                      </w:sdtEndPr>
                      <w:sdtContent>
                        <w:r w:rsidRPr="00C83D24">
                          <w:rPr>
                            <w:rStyle w:val="Tekstvantijdelijkeaanduiding"/>
                            <w:szCs w:val="18"/>
                          </w:rPr>
                          <w:t>S</w:t>
                        </w:r>
                        <w:r w:rsidRPr="00C83D24">
                          <w:rPr>
                            <w:rStyle w:val="Tekstvantijdelijkeaanduiding"/>
                            <w:szCs w:val="18"/>
                            <w:lang w:val="en-US"/>
                          </w:rPr>
                          <w:t>#####</w:t>
                        </w:r>
                      </w:sdtContent>
                    </w:sdt>
                  </w:p>
                </w:tc>
                <w:tc>
                  <w:tcPr>
                    <w:tcW w:w="2263" w:type="dxa"/>
                    <w:tcBorders>
                      <w:top w:val="single" w:sz="4" w:space="0" w:color="000000"/>
                      <w:bottom w:val="single" w:sz="4" w:space="0" w:color="000000"/>
                    </w:tcBorders>
                    <w:shd w:val="clear" w:color="auto" w:fill="FFFFFF" w:themeFill="background1"/>
                  </w:tcPr>
                  <w:p w14:paraId="792BD285" w14:textId="6472218F" w:rsidR="00180D4A" w:rsidRPr="00C83D24" w:rsidRDefault="00180D4A" w:rsidP="00D86FF8">
                    <w:pPr>
                      <w:keepNext/>
                      <w:keepLines/>
                      <w:suppressAutoHyphens/>
                      <w:rPr>
                        <w:szCs w:val="18"/>
                        <w:lang w:val="en-US"/>
                      </w:rPr>
                    </w:pPr>
                    <w:r w:rsidRPr="00C83D24">
                      <w:rPr>
                        <w:szCs w:val="18"/>
                        <w:lang w:val="en-US"/>
                      </w:rPr>
                      <w:t>Condition</w:t>
                    </w:r>
                    <w:r w:rsidR="00205A10" w:rsidRPr="00C83D24">
                      <w:rPr>
                        <w:szCs w:val="18"/>
                        <w:lang w:val="en-US"/>
                      </w:rPr>
                      <w:t>:</w:t>
                    </w:r>
                    <w:r w:rsidR="00675C4A" w:rsidRPr="00C83D24">
                      <w:rPr>
                        <w:szCs w:val="18"/>
                        <w:lang w:val="en-US"/>
                      </w:rPr>
                      <w:t xml:space="preserve"> </w:t>
                    </w:r>
                    <w:sdt>
                      <w:sdtPr>
                        <w:rPr>
                          <w:rStyle w:val="Subtielebenadrukking"/>
                          <w:szCs w:val="18"/>
                        </w:rPr>
                        <w:id w:val="-1042670450"/>
                        <w:lock w:val="sdtLocked"/>
                        <w:placeholder>
                          <w:docPart w:val="B0A6634855D042289BF2945C7E0AE84A"/>
                        </w:placeholder>
                        <w:showingPlcHdr/>
                        <w:dropDownList>
                          <w:listItem w:value="Select an item"/>
                          <w:listItem w:displayText="&lt;-135°C " w:value="&lt;-135°C "/>
                          <w:listItem w:displayText=" -85 to -60°C" w:value=" -85 to -60°C"/>
                          <w:listItem w:displayText=" -35  to -18°C" w:value=" -35  to -18°C"/>
                          <w:listItem w:displayText="Liquid nitrogen" w:value="Liquid nitrogen"/>
                          <w:listItem w:displayText="Room temperature" w:value="Room temperature"/>
                          <w:listItem w:displayText=" 2-10 °C" w:value=" 2-10 °C"/>
                          <w:listItem w:displayText="Other" w:value="Other"/>
                        </w:dropDownList>
                      </w:sdtPr>
                      <w:sdtEndPr>
                        <w:rPr>
                          <w:rStyle w:val="Standaardalinea-lettertype"/>
                          <w:iCs w:val="0"/>
                          <w:color w:val="000000" w:themeColor="text1"/>
                          <w:lang w:val="en-US"/>
                        </w:rPr>
                      </w:sdtEndPr>
                      <w:sdtContent>
                        <w:r w:rsidR="00EB4798" w:rsidRPr="00C83D24">
                          <w:rPr>
                            <w:rStyle w:val="Tekstvantijdelijkeaanduiding"/>
                            <w:szCs w:val="18"/>
                            <w:lang w:val="en-US"/>
                          </w:rPr>
                          <w:t>Select condition</w:t>
                        </w:r>
                      </w:sdtContent>
                    </w:sdt>
                    <w:r w:rsidRPr="00C83D24">
                      <w:rPr>
                        <w:szCs w:val="18"/>
                        <w:lang w:val="en-US"/>
                      </w:rPr>
                      <w:t xml:space="preserve"> </w:t>
                    </w:r>
                  </w:p>
                  <w:p w14:paraId="2138402A" w14:textId="77777777" w:rsidR="00180D4A" w:rsidRPr="00C83D24" w:rsidRDefault="00180D4A" w:rsidP="00D86FF8">
                    <w:pPr>
                      <w:keepNext/>
                      <w:keepLines/>
                      <w:suppressAutoHyphens/>
                      <w:rPr>
                        <w:szCs w:val="18"/>
                        <w:lang w:val="en-US"/>
                      </w:rPr>
                    </w:pPr>
                    <w:r w:rsidRPr="00C83D24">
                      <w:rPr>
                        <w:szCs w:val="18"/>
                        <w:lang w:val="en-US"/>
                      </w:rPr>
                      <w:t>Name institution:</w:t>
                    </w:r>
                  </w:p>
                  <w:sdt>
                    <w:sdtPr>
                      <w:rPr>
                        <w:rStyle w:val="Subtielebenadrukking"/>
                        <w:szCs w:val="18"/>
                      </w:rPr>
                      <w:id w:val="-1547215328"/>
                      <w:lock w:val="sdtLocked"/>
                      <w:placeholder>
                        <w:docPart w:val="2A828946CD0842ACA731FA5095F725BB"/>
                      </w:placeholder>
                      <w:showingPlcHdr/>
                      <w:text/>
                    </w:sdtPr>
                    <w:sdtEndPr>
                      <w:rPr>
                        <w:rStyle w:val="Standaardalinea-lettertype"/>
                        <w:iCs w:val="0"/>
                        <w:color w:val="000000" w:themeColor="text1"/>
                        <w:lang w:val="en-US"/>
                      </w:rPr>
                    </w:sdtEndPr>
                    <w:sdtContent>
                      <w:p w14:paraId="06024AE0" w14:textId="77777777" w:rsidR="00180D4A" w:rsidRPr="00C83D24" w:rsidRDefault="00180D4A" w:rsidP="00D86FF8">
                        <w:pPr>
                          <w:keepNext/>
                          <w:keepLines/>
                          <w:suppressAutoHyphens/>
                          <w:rPr>
                            <w:szCs w:val="18"/>
                            <w:lang w:val="en-US"/>
                          </w:rPr>
                        </w:pPr>
                        <w:r w:rsidRPr="00C83D24">
                          <w:rPr>
                            <w:rStyle w:val="Tekstvantijdelijkeaanduiding"/>
                            <w:szCs w:val="18"/>
                            <w:lang w:val="en-US"/>
                          </w:rPr>
                          <w:t>Institution</w:t>
                        </w:r>
                      </w:p>
                    </w:sdtContent>
                  </w:sdt>
                  <w:p w14:paraId="20FF2F05" w14:textId="77777777" w:rsidR="00180D4A" w:rsidRPr="00C83D24" w:rsidRDefault="00180D4A" w:rsidP="00D86FF8">
                    <w:pPr>
                      <w:keepNext/>
                      <w:keepLines/>
                      <w:suppressAutoHyphens/>
                      <w:rPr>
                        <w:szCs w:val="18"/>
                        <w:lang w:val="en-US"/>
                      </w:rPr>
                    </w:pPr>
                  </w:p>
                  <w:p w14:paraId="78BB9CC4" w14:textId="77777777" w:rsidR="00180D4A" w:rsidRPr="00C83D24" w:rsidRDefault="00180D4A" w:rsidP="00D86FF8">
                    <w:pPr>
                      <w:keepNext/>
                      <w:keepLines/>
                      <w:suppressAutoHyphens/>
                      <w:rPr>
                        <w:szCs w:val="18"/>
                        <w:lang w:val="en-US"/>
                      </w:rPr>
                    </w:pPr>
                    <w:r w:rsidRPr="00C83D24">
                      <w:rPr>
                        <w:szCs w:val="18"/>
                        <w:lang w:val="en-US"/>
                      </w:rPr>
                      <w:t>Address:</w:t>
                    </w:r>
                  </w:p>
                  <w:sdt>
                    <w:sdtPr>
                      <w:rPr>
                        <w:rStyle w:val="Subtielebenadrukking"/>
                        <w:szCs w:val="18"/>
                      </w:rPr>
                      <w:id w:val="1341965681"/>
                      <w:lock w:val="sdtLocked"/>
                      <w:placeholder>
                        <w:docPart w:val="D1FBE6D6599840EEAD31F6D7395607CA"/>
                      </w:placeholder>
                      <w:showingPlcHdr/>
                      <w:text/>
                    </w:sdtPr>
                    <w:sdtEndPr>
                      <w:rPr>
                        <w:rStyle w:val="Standaardalinea-lettertype"/>
                        <w:iCs w:val="0"/>
                        <w:color w:val="000000" w:themeColor="text1"/>
                        <w:lang w:val="en-US"/>
                      </w:rPr>
                    </w:sdtEndPr>
                    <w:sdtContent>
                      <w:p w14:paraId="507A161F" w14:textId="77777777" w:rsidR="00180D4A" w:rsidRPr="00C83D24" w:rsidRDefault="00180D4A" w:rsidP="00D86FF8">
                        <w:pPr>
                          <w:keepNext/>
                          <w:keepLines/>
                          <w:suppressAutoHyphens/>
                          <w:rPr>
                            <w:szCs w:val="18"/>
                            <w:lang w:val="en-US"/>
                          </w:rPr>
                        </w:pPr>
                        <w:r w:rsidRPr="00C83D24">
                          <w:rPr>
                            <w:rStyle w:val="Tekstvantijdelijkeaanduiding"/>
                            <w:szCs w:val="18"/>
                            <w:lang w:val="en-US"/>
                          </w:rPr>
                          <w:t>Address</w:t>
                        </w:r>
                      </w:p>
                    </w:sdtContent>
                  </w:sdt>
                  <w:p w14:paraId="76AF741B" w14:textId="77777777" w:rsidR="00180D4A" w:rsidRPr="00C83D24" w:rsidRDefault="00180D4A" w:rsidP="00D86FF8">
                    <w:pPr>
                      <w:keepNext/>
                      <w:keepLines/>
                      <w:suppressAutoHyphens/>
                      <w:rPr>
                        <w:szCs w:val="18"/>
                        <w:lang w:val="en-US"/>
                      </w:rPr>
                    </w:pPr>
                  </w:p>
                  <w:p w14:paraId="44062FA3" w14:textId="77777777" w:rsidR="003C4A42" w:rsidRPr="00C83D24" w:rsidRDefault="00180D4A" w:rsidP="00D86FF8">
                    <w:pPr>
                      <w:keepNext/>
                      <w:keepLines/>
                      <w:suppressAutoHyphens/>
                      <w:rPr>
                        <w:szCs w:val="18"/>
                        <w:lang w:val="en-US"/>
                      </w:rPr>
                    </w:pPr>
                    <w:r w:rsidRPr="00C83D24">
                      <w:rPr>
                        <w:szCs w:val="18"/>
                        <w:lang w:val="en-US"/>
                      </w:rPr>
                      <w:t xml:space="preserve">Period (years): </w:t>
                    </w:r>
                    <w:sdt>
                      <w:sdtPr>
                        <w:rPr>
                          <w:rStyle w:val="Subtielebenadrukking"/>
                          <w:szCs w:val="18"/>
                        </w:rPr>
                        <w:id w:val="-2013137025"/>
                        <w:placeholder>
                          <w:docPart w:val="C2235A866E784F82A60362DAACF8C63B"/>
                        </w:placeholder>
                        <w:showingPlcHdr/>
                        <w:text w:multiLine="1"/>
                      </w:sdtPr>
                      <w:sdtEndPr>
                        <w:rPr>
                          <w:rStyle w:val="Standaardalinea-lettertype"/>
                          <w:iCs w:val="0"/>
                          <w:color w:val="000000" w:themeColor="text1"/>
                          <w:lang w:val="en-US"/>
                        </w:rPr>
                      </w:sdtEndPr>
                      <w:sdtContent>
                        <w:r w:rsidRPr="00C83D24">
                          <w:rPr>
                            <w:color w:val="767171" w:themeColor="background2" w:themeShade="80"/>
                            <w:szCs w:val="18"/>
                            <w:lang w:val="en-US"/>
                          </w:rPr>
                          <w:t>###</w:t>
                        </w:r>
                      </w:sdtContent>
                    </w:sdt>
                  </w:p>
                </w:tc>
                <w:tc>
                  <w:tcPr>
                    <w:tcW w:w="2410" w:type="dxa"/>
                    <w:tcBorders>
                      <w:top w:val="single" w:sz="4" w:space="0" w:color="000000"/>
                      <w:bottom w:val="single" w:sz="4" w:space="0" w:color="000000"/>
                      <w:right w:val="single" w:sz="4" w:space="0" w:color="auto"/>
                    </w:tcBorders>
                    <w:shd w:val="clear" w:color="auto" w:fill="FFFFFF" w:themeFill="background1"/>
                  </w:tcPr>
                  <w:p w14:paraId="3C5E558F" w14:textId="77777777" w:rsidR="003C4A42" w:rsidRPr="00C83D24" w:rsidRDefault="00180D4A" w:rsidP="00D86FF8">
                    <w:pPr>
                      <w:keepNext/>
                      <w:keepLines/>
                      <w:suppressAutoHyphens/>
                      <w:rPr>
                        <w:rFonts w:ascii="Calibri" w:eastAsia="Times New Roman" w:hAnsi="Calibri" w:cs="Calibri"/>
                        <w:color w:val="000000"/>
                        <w:szCs w:val="18"/>
                        <w:lang w:val="en-US" w:eastAsia="nl-BE"/>
                      </w:rPr>
                    </w:pPr>
                    <w:r w:rsidRPr="00C83D24">
                      <w:rPr>
                        <w:rFonts w:ascii="Calibri" w:eastAsia="Times New Roman" w:hAnsi="Calibri" w:cs="Calibri"/>
                        <w:color w:val="000000"/>
                        <w:szCs w:val="18"/>
                        <w:lang w:val="en-US" w:eastAsia="nl-BE"/>
                      </w:rPr>
                      <w:t>Number of cells</w:t>
                    </w:r>
                  </w:p>
                  <w:p w14:paraId="0A052485" w14:textId="77777777" w:rsidR="00180D4A" w:rsidRPr="00C83D24" w:rsidRDefault="00367D60" w:rsidP="00D86FF8">
                    <w:pPr>
                      <w:keepNext/>
                      <w:keepLines/>
                      <w:suppressAutoHyphens/>
                      <w:rPr>
                        <w:szCs w:val="18"/>
                        <w:lang w:val="en-US"/>
                      </w:rPr>
                    </w:pPr>
                    <w:sdt>
                      <w:sdtPr>
                        <w:rPr>
                          <w:rStyle w:val="Subtielebenadrukking"/>
                          <w:szCs w:val="18"/>
                        </w:rPr>
                        <w:id w:val="363789999"/>
                        <w:lock w:val="sdtLocked"/>
                        <w:placeholder>
                          <w:docPart w:val="3F5165FFA1EF4010A9CADA66349264DF"/>
                        </w:placeholder>
                        <w:showingPlcHdr/>
                        <w:text/>
                      </w:sdtPr>
                      <w:sdtEndPr>
                        <w:rPr>
                          <w:rStyle w:val="Standaardalinea-lettertype"/>
                          <w:iCs w:val="0"/>
                          <w:color w:val="000000" w:themeColor="text1"/>
                          <w:lang w:val="en-US"/>
                        </w:rPr>
                      </w:sdtEndPr>
                      <w:sdtContent>
                        <w:r w:rsidR="00180D4A" w:rsidRPr="00C83D24">
                          <w:rPr>
                            <w:rStyle w:val="Tekstvantijdelijkeaanduiding"/>
                            <w:szCs w:val="18"/>
                            <w:lang w:val="en-US"/>
                          </w:rPr>
                          <w:t>###</w:t>
                        </w:r>
                      </w:sdtContent>
                    </w:sdt>
                  </w:p>
                </w:tc>
              </w:tr>
            </w:sdtContent>
          </w:sdt>
        </w:sdtContent>
      </w:sdt>
    </w:tbl>
    <w:p w14:paraId="41B7712D" w14:textId="77777777" w:rsidR="00543B2E" w:rsidRDefault="00593104" w:rsidP="008D442D">
      <w:pPr>
        <w:rPr>
          <w:i/>
          <w:iCs/>
          <w:color w:val="808080" w:themeColor="background1" w:themeShade="80"/>
          <w:sz w:val="16"/>
          <w:szCs w:val="16"/>
          <w:lang w:val="en-US"/>
        </w:rPr>
        <w:sectPr w:rsidR="00543B2E" w:rsidSect="00543B2E">
          <w:endnotePr>
            <w:numFmt w:val="decimal"/>
          </w:endnotePr>
          <w:type w:val="continuous"/>
          <w:pgSz w:w="11906" w:h="16838"/>
          <w:pgMar w:top="1560" w:right="720" w:bottom="720" w:left="720" w:header="426" w:footer="594" w:gutter="0"/>
          <w:cols w:space="708"/>
          <w:formProt w:val="0"/>
          <w:docGrid w:linePitch="360"/>
        </w:sectPr>
      </w:pPr>
      <w:r w:rsidRPr="008107B0">
        <w:rPr>
          <w:i/>
          <w:iCs/>
          <w:color w:val="808080" w:themeColor="background1" w:themeShade="80"/>
          <w:sz w:val="16"/>
          <w:szCs w:val="16"/>
          <w:lang w:val="en-US"/>
        </w:rPr>
        <w:t xml:space="preserve">To add an additional </w:t>
      </w:r>
      <w:r w:rsidR="00387702">
        <w:rPr>
          <w:i/>
          <w:iCs/>
          <w:color w:val="808080" w:themeColor="background1" w:themeShade="80"/>
          <w:sz w:val="16"/>
          <w:szCs w:val="16"/>
          <w:lang w:val="en-US"/>
        </w:rPr>
        <w:t>cell line</w:t>
      </w:r>
      <w:r w:rsidRPr="008107B0">
        <w:rPr>
          <w:i/>
          <w:iCs/>
          <w:color w:val="808080" w:themeColor="background1" w:themeShade="80"/>
          <w:sz w:val="16"/>
          <w:szCs w:val="16"/>
          <w:lang w:val="en-US"/>
        </w:rPr>
        <w:t xml:space="preserve">, please click on </w:t>
      </w:r>
      <w:r>
        <w:rPr>
          <w:i/>
          <w:iCs/>
          <w:color w:val="808080" w:themeColor="background1" w:themeShade="80"/>
          <w:sz w:val="16"/>
          <w:szCs w:val="16"/>
          <w:lang w:val="en-US"/>
        </w:rPr>
        <w:t xml:space="preserve">the table and select </w:t>
      </w:r>
      <w:r w:rsidRPr="008107B0">
        <w:rPr>
          <w:i/>
          <w:iCs/>
          <w:color w:val="808080" w:themeColor="background1" w:themeShade="80"/>
          <w:sz w:val="16"/>
          <w:szCs w:val="16"/>
          <w:lang w:val="en-US"/>
        </w:rPr>
        <w:t xml:space="preserve">the </w:t>
      </w:r>
      <w:r w:rsidRPr="008107B0">
        <w:rPr>
          <w:i/>
          <w:iCs/>
          <w:noProof/>
          <w:color w:val="808080" w:themeColor="background1" w:themeShade="80"/>
          <w:sz w:val="16"/>
          <w:szCs w:val="16"/>
          <w:lang w:eastAsia="nl-BE"/>
        </w:rPr>
        <w:drawing>
          <wp:inline distT="0" distB="0" distL="0" distR="0" wp14:anchorId="712CE3C9" wp14:editId="622B8C8E">
            <wp:extent cx="117856" cy="118139"/>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25760" cy="126062"/>
                    </a:xfrm>
                    <a:prstGeom prst="rect">
                      <a:avLst/>
                    </a:prstGeom>
                  </pic:spPr>
                </pic:pic>
              </a:graphicData>
            </a:graphic>
          </wp:inline>
        </w:drawing>
      </w:r>
      <w:r w:rsidRPr="008107B0">
        <w:rPr>
          <w:i/>
          <w:iCs/>
          <w:color w:val="808080" w:themeColor="background1" w:themeShade="80"/>
          <w:sz w:val="16"/>
          <w:szCs w:val="16"/>
          <w:lang w:val="en-US"/>
        </w:rPr>
        <w:t xml:space="preserve"> sign </w:t>
      </w:r>
      <w:r>
        <w:rPr>
          <w:i/>
          <w:iCs/>
          <w:color w:val="808080" w:themeColor="background1" w:themeShade="80"/>
          <w:sz w:val="16"/>
          <w:szCs w:val="16"/>
          <w:lang w:val="en-US"/>
        </w:rPr>
        <w:t xml:space="preserve">which will become visible </w:t>
      </w:r>
      <w:r w:rsidRPr="008107B0">
        <w:rPr>
          <w:i/>
          <w:iCs/>
          <w:color w:val="808080" w:themeColor="background1" w:themeShade="80"/>
          <w:sz w:val="16"/>
          <w:szCs w:val="16"/>
          <w:lang w:val="en-US"/>
        </w:rPr>
        <w:t>at the bottom right corner of the table</w:t>
      </w:r>
      <w:r>
        <w:rPr>
          <w:i/>
          <w:iCs/>
          <w:color w:val="808080" w:themeColor="background1" w:themeShade="80"/>
          <w:sz w:val="16"/>
          <w:szCs w:val="16"/>
          <w:lang w:val="en-US"/>
        </w:rPr>
        <w:t>.</w:t>
      </w:r>
    </w:p>
    <w:tbl>
      <w:tblPr>
        <w:tblStyle w:val="Tabelraster"/>
        <w:tblW w:w="10632" w:type="dxa"/>
        <w:tblLook w:val="04A0" w:firstRow="1" w:lastRow="0" w:firstColumn="1" w:lastColumn="0" w:noHBand="0" w:noVBand="1"/>
      </w:tblPr>
      <w:tblGrid>
        <w:gridCol w:w="567"/>
        <w:gridCol w:w="10035"/>
        <w:gridCol w:w="30"/>
      </w:tblGrid>
      <w:tr w:rsidR="00547B46" w:rsidRPr="00547B46" w14:paraId="3D280015" w14:textId="77777777" w:rsidTr="0091228B">
        <w:trPr>
          <w:gridAfter w:val="1"/>
          <w:wAfter w:w="30" w:type="dxa"/>
          <w:trHeight w:val="283"/>
        </w:trPr>
        <w:tc>
          <w:tcPr>
            <w:tcW w:w="10602" w:type="dxa"/>
            <w:gridSpan w:val="2"/>
            <w:tcBorders>
              <w:top w:val="nil"/>
              <w:left w:val="nil"/>
              <w:bottom w:val="nil"/>
              <w:right w:val="nil"/>
            </w:tcBorders>
            <w:shd w:val="clear" w:color="auto" w:fill="AEAAAA" w:themeFill="background2" w:themeFillShade="BF"/>
          </w:tcPr>
          <w:p w14:paraId="21B879DE" w14:textId="2D314EEF" w:rsidR="001961B2" w:rsidRPr="008D36D4" w:rsidRDefault="001475AA" w:rsidP="00694096">
            <w:pPr>
              <w:pStyle w:val="Kop1"/>
              <w:outlineLvl w:val="0"/>
              <w:rPr>
                <w:lang w:val="en-GB"/>
              </w:rPr>
            </w:pPr>
            <w:bookmarkStart w:id="13" w:name="_Ref35851620"/>
            <w:bookmarkStart w:id="14" w:name="Doc" w:colFirst="0" w:colLast="0"/>
            <w:bookmarkEnd w:id="11"/>
            <w:r>
              <w:rPr>
                <w:lang w:val="en-GB"/>
              </w:rPr>
              <w:t>Sample and donor c</w:t>
            </w:r>
            <w:r w:rsidR="001961B2" w:rsidRPr="008D36D4">
              <w:rPr>
                <w:lang w:val="en-GB"/>
              </w:rPr>
              <w:t>oding</w:t>
            </w:r>
            <w:bookmarkEnd w:id="13"/>
            <w:r w:rsidR="00132330">
              <w:rPr>
                <w:lang w:val="en-GB"/>
              </w:rPr>
              <w:t xml:space="preserve"> </w:t>
            </w:r>
          </w:p>
        </w:tc>
      </w:tr>
      <w:tr w:rsidR="00A44871" w:rsidRPr="00367D60" w14:paraId="5F499E2D" w14:textId="77777777" w:rsidTr="0091228B">
        <w:trPr>
          <w:gridAfter w:val="1"/>
          <w:wAfter w:w="30" w:type="dxa"/>
          <w:trHeight w:val="283"/>
        </w:trPr>
        <w:tc>
          <w:tcPr>
            <w:tcW w:w="10602" w:type="dxa"/>
            <w:gridSpan w:val="2"/>
            <w:tcBorders>
              <w:top w:val="nil"/>
              <w:left w:val="nil"/>
              <w:bottom w:val="nil"/>
              <w:right w:val="nil"/>
            </w:tcBorders>
            <w:vAlign w:val="bottom"/>
          </w:tcPr>
          <w:p w14:paraId="6D012086" w14:textId="2DFCEA8E" w:rsidR="00A44871" w:rsidRPr="00331A30" w:rsidRDefault="00E227C1" w:rsidP="00AB21F7">
            <w:pPr>
              <w:rPr>
                <w:szCs w:val="18"/>
                <w:lang w:val="en-GB"/>
              </w:rPr>
            </w:pPr>
            <w:r w:rsidRPr="00331A30">
              <w:rPr>
                <w:szCs w:val="18"/>
                <w:lang w:val="en-GB"/>
              </w:rPr>
              <w:t xml:space="preserve">Describe the </w:t>
            </w:r>
            <w:r w:rsidR="00BF7ED2" w:rsidRPr="00331A30">
              <w:rPr>
                <w:szCs w:val="18"/>
                <w:lang w:val="en-GB"/>
              </w:rPr>
              <w:t>method</w:t>
            </w:r>
            <w:r w:rsidRPr="00331A30">
              <w:rPr>
                <w:szCs w:val="18"/>
                <w:lang w:val="en-GB"/>
              </w:rPr>
              <w:t xml:space="preserve"> that will be applied to </w:t>
            </w:r>
            <w:r w:rsidR="00E91518">
              <w:rPr>
                <w:szCs w:val="18"/>
                <w:lang w:val="en-GB"/>
              </w:rPr>
              <w:t>code</w:t>
            </w:r>
            <w:r w:rsidRPr="00331A30">
              <w:rPr>
                <w:szCs w:val="18"/>
                <w:lang w:val="en-GB"/>
              </w:rPr>
              <w:t xml:space="preserve"> the samples and donors</w:t>
            </w:r>
            <w:r w:rsidR="00AB21F7" w:rsidRPr="00AB21F7">
              <w:rPr>
                <w:szCs w:val="18"/>
                <w:vertAlign w:val="superscript"/>
                <w:lang w:val="en-GB"/>
              </w:rPr>
              <w:t>19</w:t>
            </w:r>
            <w:r w:rsidRPr="00331A30">
              <w:rPr>
                <w:szCs w:val="18"/>
                <w:lang w:val="en-GB"/>
              </w:rPr>
              <w:t>:</w:t>
            </w:r>
          </w:p>
        </w:tc>
      </w:tr>
      <w:tr w:rsidR="00F46F64" w:rsidRPr="00BF7ED2" w14:paraId="0EE16694" w14:textId="77777777" w:rsidTr="00F46F64">
        <w:trPr>
          <w:gridAfter w:val="1"/>
          <w:wAfter w:w="30" w:type="dxa"/>
          <w:trHeight w:val="227"/>
        </w:trPr>
        <w:tc>
          <w:tcPr>
            <w:tcW w:w="567" w:type="dxa"/>
            <w:tcBorders>
              <w:top w:val="nil"/>
              <w:left w:val="nil"/>
              <w:bottom w:val="nil"/>
              <w:right w:val="nil"/>
            </w:tcBorders>
          </w:tcPr>
          <w:p w14:paraId="26461AF6" w14:textId="1BBBF1B1" w:rsidR="00F46F64" w:rsidRPr="00D95B00" w:rsidRDefault="00367D60" w:rsidP="00F46F64">
            <w:pPr>
              <w:jc w:val="right"/>
              <w:rPr>
                <w:sz w:val="16"/>
                <w:szCs w:val="18"/>
                <w:lang w:val="en-GB"/>
              </w:rPr>
            </w:pPr>
            <w:sdt>
              <w:sdtPr>
                <w:rPr>
                  <w:rFonts w:ascii="Calibri" w:hAnsi="Calibri" w:cs="Calibri"/>
                  <w:color w:val="000000"/>
                  <w:sz w:val="20"/>
                  <w:szCs w:val="20"/>
                  <w:lang w:val="en-US"/>
                </w:rPr>
                <w:id w:val="1023440582"/>
                <w14:checkbox>
                  <w14:checked w14:val="0"/>
                  <w14:checkedState w14:val="2612" w14:font="MS Gothic"/>
                  <w14:uncheckedState w14:val="2610" w14:font="MS Gothic"/>
                </w14:checkbox>
              </w:sdtPr>
              <w:sdtContent>
                <w:r w:rsidR="00F46F64" w:rsidRPr="003E7C24">
                  <w:rPr>
                    <w:rFonts w:ascii="MS Gothic" w:eastAsia="MS Gothic" w:hAnsi="MS Gothic" w:cs="Calibri" w:hint="eastAsia"/>
                    <w:color w:val="000000"/>
                    <w:sz w:val="20"/>
                    <w:szCs w:val="20"/>
                    <w:lang w:val="en-US"/>
                  </w:rPr>
                  <w:t>☐</w:t>
                </w:r>
              </w:sdtContent>
            </w:sdt>
          </w:p>
        </w:tc>
        <w:tc>
          <w:tcPr>
            <w:tcW w:w="10035" w:type="dxa"/>
            <w:tcBorders>
              <w:top w:val="nil"/>
              <w:left w:val="nil"/>
              <w:bottom w:val="nil"/>
              <w:right w:val="nil"/>
            </w:tcBorders>
            <w:vAlign w:val="center"/>
          </w:tcPr>
          <w:p w14:paraId="6A851772" w14:textId="19C60CDD" w:rsidR="00F46F64" w:rsidRPr="00372B46" w:rsidRDefault="00F46F64" w:rsidP="00F46F64">
            <w:pPr>
              <w:jc w:val="both"/>
              <w:rPr>
                <w:szCs w:val="18"/>
                <w:lang w:val="en-GB"/>
              </w:rPr>
            </w:pPr>
            <w:r w:rsidRPr="00372B46">
              <w:rPr>
                <w:szCs w:val="18"/>
                <w:lang w:val="en-US"/>
              </w:rPr>
              <w:t>Anonymization</w:t>
            </w:r>
            <w:r w:rsidRPr="00AB21F7">
              <w:rPr>
                <w:szCs w:val="18"/>
                <w:vertAlign w:val="superscript"/>
                <w:lang w:val="en-US"/>
              </w:rPr>
              <w:t>20</w:t>
            </w:r>
          </w:p>
        </w:tc>
      </w:tr>
      <w:tr w:rsidR="00F46F64" w:rsidRPr="00BF7ED2" w14:paraId="40D7E397" w14:textId="77777777" w:rsidTr="00F46F64">
        <w:trPr>
          <w:gridAfter w:val="1"/>
          <w:wAfter w:w="30" w:type="dxa"/>
          <w:trHeight w:val="227"/>
        </w:trPr>
        <w:tc>
          <w:tcPr>
            <w:tcW w:w="567" w:type="dxa"/>
            <w:tcBorders>
              <w:top w:val="nil"/>
              <w:left w:val="nil"/>
              <w:bottom w:val="nil"/>
              <w:right w:val="nil"/>
            </w:tcBorders>
          </w:tcPr>
          <w:p w14:paraId="78290066" w14:textId="210F79F3" w:rsidR="00F46F64" w:rsidRPr="00D95B00" w:rsidRDefault="00367D60" w:rsidP="00F46F64">
            <w:pPr>
              <w:jc w:val="right"/>
              <w:rPr>
                <w:sz w:val="16"/>
                <w:szCs w:val="18"/>
                <w:lang w:val="en-GB"/>
              </w:rPr>
            </w:pPr>
            <w:sdt>
              <w:sdtPr>
                <w:rPr>
                  <w:rFonts w:ascii="Calibri" w:hAnsi="Calibri" w:cs="Calibri"/>
                  <w:color w:val="000000"/>
                  <w:sz w:val="20"/>
                  <w:szCs w:val="20"/>
                  <w:lang w:val="en-US"/>
                </w:rPr>
                <w:id w:val="1127821189"/>
                <w14:checkbox>
                  <w14:checked w14:val="0"/>
                  <w14:checkedState w14:val="2612" w14:font="MS Gothic"/>
                  <w14:uncheckedState w14:val="2610" w14:font="MS Gothic"/>
                </w14:checkbox>
              </w:sdtPr>
              <w:sdtContent>
                <w:r w:rsidR="00F46F64" w:rsidRPr="003E7C24">
                  <w:rPr>
                    <w:rFonts w:ascii="MS Gothic" w:eastAsia="MS Gothic" w:hAnsi="MS Gothic" w:cs="Calibri" w:hint="eastAsia"/>
                    <w:color w:val="000000"/>
                    <w:sz w:val="20"/>
                    <w:szCs w:val="20"/>
                    <w:lang w:val="en-US"/>
                  </w:rPr>
                  <w:t>☐</w:t>
                </w:r>
              </w:sdtContent>
            </w:sdt>
          </w:p>
        </w:tc>
        <w:tc>
          <w:tcPr>
            <w:tcW w:w="10035" w:type="dxa"/>
            <w:tcBorders>
              <w:top w:val="nil"/>
              <w:left w:val="nil"/>
              <w:bottom w:val="nil"/>
              <w:right w:val="nil"/>
            </w:tcBorders>
            <w:vAlign w:val="center"/>
          </w:tcPr>
          <w:p w14:paraId="58013194" w14:textId="77777777" w:rsidR="00F46F64" w:rsidRPr="00372B46" w:rsidRDefault="00F46F64" w:rsidP="00F46F64">
            <w:pPr>
              <w:rPr>
                <w:szCs w:val="18"/>
                <w:lang w:val="en-GB"/>
              </w:rPr>
            </w:pPr>
            <w:r w:rsidRPr="00372B46">
              <w:rPr>
                <w:szCs w:val="18"/>
                <w:lang w:val="en-GB"/>
              </w:rPr>
              <w:t>Pseudonymisation</w:t>
            </w:r>
          </w:p>
        </w:tc>
      </w:tr>
      <w:tr w:rsidR="00F46F64" w:rsidRPr="00367D60" w14:paraId="4BDD232E" w14:textId="77777777" w:rsidTr="00F46F64">
        <w:trPr>
          <w:gridAfter w:val="1"/>
          <w:wAfter w:w="30" w:type="dxa"/>
          <w:trHeight w:val="227"/>
        </w:trPr>
        <w:tc>
          <w:tcPr>
            <w:tcW w:w="567" w:type="dxa"/>
            <w:tcBorders>
              <w:top w:val="nil"/>
              <w:left w:val="nil"/>
              <w:bottom w:val="nil"/>
              <w:right w:val="nil"/>
            </w:tcBorders>
          </w:tcPr>
          <w:p w14:paraId="3542F61E" w14:textId="325FC11D" w:rsidR="00F46F64" w:rsidRPr="00D95B00" w:rsidRDefault="00367D60" w:rsidP="00F46F64">
            <w:pPr>
              <w:jc w:val="right"/>
              <w:rPr>
                <w:sz w:val="16"/>
                <w:szCs w:val="18"/>
                <w:lang w:val="en-GB"/>
              </w:rPr>
            </w:pPr>
            <w:sdt>
              <w:sdtPr>
                <w:rPr>
                  <w:rFonts w:ascii="Calibri" w:hAnsi="Calibri" w:cs="Calibri"/>
                  <w:color w:val="000000"/>
                  <w:sz w:val="20"/>
                  <w:szCs w:val="20"/>
                  <w:lang w:val="en-US"/>
                </w:rPr>
                <w:id w:val="-459258083"/>
                <w14:checkbox>
                  <w14:checked w14:val="0"/>
                  <w14:checkedState w14:val="2612" w14:font="MS Gothic"/>
                  <w14:uncheckedState w14:val="2610" w14:font="MS Gothic"/>
                </w14:checkbox>
              </w:sdtPr>
              <w:sdtContent>
                <w:r w:rsidR="00F46F64" w:rsidRPr="003E7C24">
                  <w:rPr>
                    <w:rFonts w:ascii="MS Gothic" w:eastAsia="MS Gothic" w:hAnsi="MS Gothic" w:cs="Calibri" w:hint="eastAsia"/>
                    <w:color w:val="000000"/>
                    <w:sz w:val="20"/>
                    <w:szCs w:val="20"/>
                    <w:lang w:val="en-US"/>
                  </w:rPr>
                  <w:t>☐</w:t>
                </w:r>
              </w:sdtContent>
            </w:sdt>
          </w:p>
        </w:tc>
        <w:tc>
          <w:tcPr>
            <w:tcW w:w="10035" w:type="dxa"/>
            <w:tcBorders>
              <w:top w:val="nil"/>
              <w:left w:val="nil"/>
              <w:bottom w:val="nil"/>
              <w:right w:val="nil"/>
            </w:tcBorders>
            <w:vAlign w:val="center"/>
          </w:tcPr>
          <w:p w14:paraId="64E8A3B4" w14:textId="5953CF02" w:rsidR="00F46F64" w:rsidRPr="00331A30" w:rsidRDefault="00F46F64" w:rsidP="00F46F64">
            <w:pPr>
              <w:rPr>
                <w:szCs w:val="18"/>
                <w:lang w:val="en-GB"/>
              </w:rPr>
            </w:pPr>
            <w:r w:rsidRPr="00331A30">
              <w:rPr>
                <w:szCs w:val="18"/>
                <w:lang w:val="en-GB"/>
              </w:rPr>
              <w:t>Fully identifiable donors and samples</w:t>
            </w:r>
          </w:p>
        </w:tc>
      </w:tr>
      <w:tr w:rsidR="001961B2" w:rsidRPr="00BF7ED2" w14:paraId="0A5FE2F3" w14:textId="77777777" w:rsidTr="00DB24A4">
        <w:trPr>
          <w:gridAfter w:val="1"/>
          <w:wAfter w:w="30" w:type="dxa"/>
          <w:trHeight w:val="1020"/>
        </w:trPr>
        <w:tc>
          <w:tcPr>
            <w:tcW w:w="10602" w:type="dxa"/>
            <w:gridSpan w:val="2"/>
            <w:tcBorders>
              <w:top w:val="nil"/>
              <w:left w:val="nil"/>
              <w:bottom w:val="nil"/>
              <w:right w:val="nil"/>
            </w:tcBorders>
            <w:vAlign w:val="center"/>
          </w:tcPr>
          <w:p w14:paraId="5F3C84D7" w14:textId="39315A7F" w:rsidR="00BA1559" w:rsidRPr="00331A30" w:rsidRDefault="00617E8A" w:rsidP="00915F88">
            <w:pPr>
              <w:rPr>
                <w:szCs w:val="18"/>
                <w:lang w:val="en-GB"/>
              </w:rPr>
            </w:pPr>
            <w:r w:rsidRPr="00FC7BD7">
              <w:rPr>
                <w:szCs w:val="18"/>
                <w:lang w:val="en-GB"/>
              </w:rPr>
              <w:t>In case of p</w:t>
            </w:r>
            <w:r w:rsidRPr="00694096">
              <w:rPr>
                <w:szCs w:val="18"/>
                <w:lang w:val="en-GB"/>
              </w:rPr>
              <w:t>seudonymisation</w:t>
            </w:r>
            <w:r w:rsidRPr="002F2712">
              <w:rPr>
                <w:szCs w:val="18"/>
                <w:lang w:val="en-GB"/>
              </w:rPr>
              <w:t>,</w:t>
            </w:r>
            <w:r w:rsidRPr="001867D4" w:rsidDel="00E227C1">
              <w:rPr>
                <w:szCs w:val="18"/>
                <w:lang w:val="en-GB"/>
              </w:rPr>
              <w:t xml:space="preserve"> </w:t>
            </w:r>
            <w:r w:rsidRPr="00331A30">
              <w:rPr>
                <w:szCs w:val="18"/>
                <w:lang w:val="en-GB"/>
              </w:rPr>
              <w:t>c</w:t>
            </w:r>
            <w:r w:rsidR="00915F88" w:rsidRPr="00331A30">
              <w:rPr>
                <w:szCs w:val="18"/>
                <w:lang w:val="en-GB"/>
              </w:rPr>
              <w:t xml:space="preserve">ontrol over the identification key </w:t>
            </w:r>
            <w:r w:rsidR="00B53A0E" w:rsidRPr="00331A30">
              <w:rPr>
                <w:szCs w:val="18"/>
                <w:lang w:val="en-GB"/>
              </w:rPr>
              <w:t>and the responsibility to communicate</w:t>
            </w:r>
            <w:r w:rsidR="00716D06" w:rsidRPr="00331A30">
              <w:rPr>
                <w:szCs w:val="18"/>
                <w:lang w:val="en-GB"/>
              </w:rPr>
              <w:t xml:space="preserve"> any</w:t>
            </w:r>
            <w:r w:rsidR="00B53A0E" w:rsidRPr="00331A30">
              <w:rPr>
                <w:szCs w:val="18"/>
                <w:lang w:val="en-GB"/>
              </w:rPr>
              <w:t xml:space="preserve"> </w:t>
            </w:r>
            <w:r w:rsidR="006B03DD" w:rsidRPr="00331A30">
              <w:rPr>
                <w:szCs w:val="18"/>
                <w:lang w:val="en-GB"/>
              </w:rPr>
              <w:t>information</w:t>
            </w:r>
            <w:r w:rsidR="00716D06" w:rsidRPr="00331A30">
              <w:rPr>
                <w:szCs w:val="18"/>
                <w:lang w:val="en-US"/>
              </w:rPr>
              <w:t xml:space="preserve"> to the donor</w:t>
            </w:r>
            <w:r w:rsidR="00A2509A">
              <w:rPr>
                <w:szCs w:val="18"/>
                <w:lang w:val="en-US"/>
              </w:rPr>
              <w:t>,</w:t>
            </w:r>
            <w:r w:rsidR="00716D06" w:rsidRPr="00331A30">
              <w:rPr>
                <w:szCs w:val="18"/>
                <w:lang w:val="en-US"/>
              </w:rPr>
              <w:t xml:space="preserve"> in the event that the analyses </w:t>
            </w:r>
            <w:r w:rsidR="0052681D" w:rsidRPr="00331A30">
              <w:rPr>
                <w:szCs w:val="18"/>
                <w:lang w:val="en-US"/>
              </w:rPr>
              <w:t xml:space="preserve">of the samples </w:t>
            </w:r>
            <w:r w:rsidR="00716D06" w:rsidRPr="00372B46">
              <w:rPr>
                <w:szCs w:val="18"/>
                <w:lang w:val="en-US"/>
              </w:rPr>
              <w:t xml:space="preserve">generate </w:t>
            </w:r>
            <w:r w:rsidR="006B03DD" w:rsidRPr="00372B46">
              <w:rPr>
                <w:szCs w:val="18"/>
                <w:lang w:val="en-US"/>
              </w:rPr>
              <w:t>findings</w:t>
            </w:r>
            <w:r w:rsidR="00716D06" w:rsidRPr="00372B46">
              <w:rPr>
                <w:szCs w:val="18"/>
                <w:lang w:val="en-US"/>
              </w:rPr>
              <w:t xml:space="preserve"> that ha</w:t>
            </w:r>
            <w:r w:rsidR="006B03DD" w:rsidRPr="00372B46">
              <w:rPr>
                <w:szCs w:val="18"/>
                <w:lang w:val="en-US"/>
              </w:rPr>
              <w:t>ve</w:t>
            </w:r>
            <w:r w:rsidR="00716D06" w:rsidRPr="00372B46">
              <w:rPr>
                <w:szCs w:val="18"/>
                <w:lang w:val="en-US"/>
              </w:rPr>
              <w:t xml:space="preserve"> a significant impact on his/her health status</w:t>
            </w:r>
            <w:r w:rsidR="00A2509A">
              <w:rPr>
                <w:szCs w:val="18"/>
                <w:lang w:val="en-US"/>
              </w:rPr>
              <w:t>,</w:t>
            </w:r>
            <w:r w:rsidR="00716D06" w:rsidRPr="00372B46">
              <w:rPr>
                <w:szCs w:val="18"/>
                <w:lang w:val="en-US"/>
              </w:rPr>
              <w:t xml:space="preserve"> rests on</w:t>
            </w:r>
            <w:r w:rsidR="00915F88" w:rsidRPr="00372B46">
              <w:rPr>
                <w:szCs w:val="18"/>
                <w:lang w:val="en-GB"/>
              </w:rPr>
              <w:t>:</w:t>
            </w:r>
          </w:p>
          <w:p w14:paraId="2FC124BE" w14:textId="77777777" w:rsidR="00617E8A" w:rsidRPr="003D5068" w:rsidRDefault="00915F88" w:rsidP="00617E8A">
            <w:pPr>
              <w:pStyle w:val="Lijstalinea"/>
              <w:keepNext/>
              <w:keepLines/>
              <w:numPr>
                <w:ilvl w:val="0"/>
                <w:numId w:val="24"/>
              </w:numPr>
              <w:rPr>
                <w:color w:val="auto"/>
                <w:szCs w:val="18"/>
              </w:rPr>
            </w:pPr>
            <w:r w:rsidRPr="00331A30">
              <w:rPr>
                <w:szCs w:val="18"/>
              </w:rPr>
              <w:t xml:space="preserve">Name: </w:t>
            </w:r>
            <w:sdt>
              <w:sdtPr>
                <w:rPr>
                  <w:rStyle w:val="Subtielebenadrukking"/>
                  <w:szCs w:val="18"/>
                </w:rPr>
                <w:id w:val="1291169034"/>
                <w:placeholder>
                  <w:docPart w:val="8E7242DB19E4409780F955F921472FB9"/>
                </w:placeholder>
                <w:showingPlcHdr/>
                <w:text/>
              </w:sdtPr>
              <w:sdtEndPr>
                <w:rPr>
                  <w:rStyle w:val="Standaardalinea-lettertype"/>
                  <w:iCs w:val="0"/>
                  <w:color w:val="000000" w:themeColor="text1"/>
                  <w:lang w:val="en-US"/>
                </w:rPr>
              </w:sdtEndPr>
              <w:sdtContent>
                <w:r w:rsidR="00617E8A" w:rsidRPr="00617E8A">
                  <w:rPr>
                    <w:rStyle w:val="Tekstvantijdelijkeaanduiding"/>
                    <w:i/>
                    <w:iCs/>
                    <w:szCs w:val="18"/>
                    <w:lang w:val="en-GB"/>
                  </w:rPr>
                  <w:t>Name</w:t>
                </w:r>
              </w:sdtContent>
            </w:sdt>
          </w:p>
          <w:p w14:paraId="16BFF7AE" w14:textId="77777777" w:rsidR="0072131B" w:rsidRPr="009F5A2C" w:rsidRDefault="00BF7ED2" w:rsidP="00531B83">
            <w:pPr>
              <w:pStyle w:val="Lijstalinea"/>
              <w:keepNext/>
              <w:keepLines/>
              <w:numPr>
                <w:ilvl w:val="0"/>
                <w:numId w:val="24"/>
              </w:numPr>
              <w:rPr>
                <w:rStyle w:val="Subtielebenadrukking"/>
                <w:iCs w:val="0"/>
                <w:szCs w:val="18"/>
              </w:rPr>
            </w:pPr>
            <w:r w:rsidRPr="00331A30">
              <w:rPr>
                <w:szCs w:val="18"/>
              </w:rPr>
              <w:t xml:space="preserve">Contact details: </w:t>
            </w:r>
            <w:sdt>
              <w:sdtPr>
                <w:rPr>
                  <w:rStyle w:val="Subtielebenadrukking"/>
                  <w:szCs w:val="18"/>
                </w:rPr>
                <w:id w:val="-42593715"/>
                <w:placeholder>
                  <w:docPart w:val="9D4C74A3DCC14634B2B60F99B6A8BA77"/>
                </w:placeholder>
                <w:showingPlcHdr/>
                <w:text/>
              </w:sdtPr>
              <w:sdtEndPr>
                <w:rPr>
                  <w:rStyle w:val="Standaardalinea-lettertype"/>
                  <w:iCs w:val="0"/>
                  <w:color w:val="000000" w:themeColor="text1"/>
                  <w:lang w:val="en-US"/>
                </w:rPr>
              </w:sdtEndPr>
              <w:sdtContent>
                <w:r w:rsidR="00617E8A">
                  <w:rPr>
                    <w:rStyle w:val="Tekstvantijdelijkeaanduiding"/>
                    <w:szCs w:val="18"/>
                    <w:lang w:val="en-GB"/>
                  </w:rPr>
                  <w:t>Contact</w:t>
                </w:r>
              </w:sdtContent>
            </w:sdt>
          </w:p>
          <w:p w14:paraId="1FAB516F" w14:textId="0323FD7B" w:rsidR="009F5A2C" w:rsidRPr="00531B83" w:rsidRDefault="009F5A2C" w:rsidP="009F5A2C">
            <w:pPr>
              <w:pStyle w:val="Lijstalinea"/>
              <w:keepNext/>
              <w:keepLines/>
              <w:rPr>
                <w:i/>
                <w:color w:val="2E74B5" w:themeColor="accent1" w:themeShade="BF"/>
                <w:szCs w:val="18"/>
              </w:rPr>
            </w:pPr>
          </w:p>
        </w:tc>
      </w:tr>
      <w:tr w:rsidR="008D36D4" w:rsidRPr="008D36D4" w14:paraId="51C84BED" w14:textId="77777777" w:rsidTr="0091228B">
        <w:trPr>
          <w:trHeight w:val="283"/>
        </w:trPr>
        <w:tc>
          <w:tcPr>
            <w:tcW w:w="10632" w:type="dxa"/>
            <w:gridSpan w:val="3"/>
            <w:tcBorders>
              <w:top w:val="nil"/>
              <w:left w:val="nil"/>
              <w:bottom w:val="nil"/>
              <w:right w:val="nil"/>
            </w:tcBorders>
            <w:shd w:val="clear" w:color="auto" w:fill="AEAAAA" w:themeFill="background2" w:themeFillShade="BF"/>
          </w:tcPr>
          <w:p w14:paraId="1B922CAB" w14:textId="77777777" w:rsidR="001961B2" w:rsidRPr="008D36D4" w:rsidRDefault="001961B2" w:rsidP="0038252C">
            <w:pPr>
              <w:pStyle w:val="Kop1"/>
              <w:outlineLvl w:val="0"/>
              <w:rPr>
                <w:lang w:val="en-GB"/>
              </w:rPr>
            </w:pPr>
            <w:r w:rsidRPr="008D36D4">
              <w:rPr>
                <w:lang w:val="en-GB"/>
              </w:rPr>
              <w:t>Documents</w:t>
            </w:r>
          </w:p>
        </w:tc>
      </w:tr>
      <w:tr w:rsidR="001961B2" w:rsidRPr="00367D60" w14:paraId="2C5E224B" w14:textId="77777777" w:rsidTr="0029558F">
        <w:trPr>
          <w:trHeight w:val="3855"/>
        </w:trPr>
        <w:tc>
          <w:tcPr>
            <w:tcW w:w="10632" w:type="dxa"/>
            <w:gridSpan w:val="3"/>
            <w:tcBorders>
              <w:top w:val="nil"/>
              <w:left w:val="nil"/>
              <w:bottom w:val="nil"/>
              <w:right w:val="nil"/>
            </w:tcBorders>
            <w:vAlign w:val="center"/>
          </w:tcPr>
          <w:p w14:paraId="66798DC8" w14:textId="68C4E66E" w:rsidR="0029558F" w:rsidRDefault="001961B2" w:rsidP="0029558F">
            <w:pPr>
              <w:spacing w:line="276" w:lineRule="auto"/>
              <w:rPr>
                <w:rFonts w:cstheme="minorHAnsi"/>
                <w:color w:val="000000"/>
                <w:szCs w:val="16"/>
                <w:lang w:val="en-US"/>
              </w:rPr>
            </w:pPr>
            <w:r w:rsidRPr="00331A30">
              <w:rPr>
                <w:rFonts w:cstheme="minorHAnsi"/>
                <w:color w:val="000000"/>
                <w:szCs w:val="16"/>
                <w:lang w:val="en-US"/>
              </w:rPr>
              <w:t>In order to allow the UZ</w:t>
            </w:r>
            <w:r w:rsidR="00FB03EB" w:rsidRPr="00331A30">
              <w:rPr>
                <w:rFonts w:cstheme="minorHAnsi"/>
                <w:color w:val="000000"/>
                <w:szCs w:val="16"/>
                <w:lang w:val="en-US"/>
              </w:rPr>
              <w:t>/</w:t>
            </w:r>
            <w:r w:rsidRPr="00331A30">
              <w:rPr>
                <w:rFonts w:cstheme="minorHAnsi"/>
                <w:color w:val="000000"/>
                <w:szCs w:val="16"/>
                <w:lang w:val="en-US"/>
              </w:rPr>
              <w:t>K</w:t>
            </w:r>
            <w:r w:rsidR="00FB03EB" w:rsidRPr="00331A30">
              <w:rPr>
                <w:rFonts w:cstheme="minorHAnsi"/>
                <w:color w:val="000000"/>
                <w:szCs w:val="16"/>
                <w:lang w:val="en-US"/>
              </w:rPr>
              <w:t>U</w:t>
            </w:r>
            <w:r w:rsidRPr="00331A30">
              <w:rPr>
                <w:rFonts w:cstheme="minorHAnsi"/>
                <w:color w:val="000000"/>
                <w:szCs w:val="16"/>
                <w:lang w:val="en-US"/>
              </w:rPr>
              <w:t xml:space="preserve"> Leuven biobank to </w:t>
            </w:r>
            <w:r w:rsidR="00DB24A4">
              <w:rPr>
                <w:rFonts w:cstheme="minorHAnsi"/>
                <w:color w:val="000000"/>
                <w:szCs w:val="16"/>
                <w:lang w:val="en-US"/>
              </w:rPr>
              <w:t>perform</w:t>
            </w:r>
            <w:r w:rsidRPr="00331A30">
              <w:rPr>
                <w:rFonts w:cstheme="minorHAnsi"/>
                <w:color w:val="000000"/>
                <w:szCs w:val="16"/>
                <w:lang w:val="en-US"/>
              </w:rPr>
              <w:t xml:space="preserve"> an inf</w:t>
            </w:r>
            <w:r w:rsidR="00617E8A" w:rsidRPr="00331A30">
              <w:rPr>
                <w:rFonts w:cstheme="minorHAnsi"/>
                <w:color w:val="000000"/>
                <w:szCs w:val="16"/>
                <w:lang w:val="en-US"/>
              </w:rPr>
              <w:t>ormed assessment of the content</w:t>
            </w:r>
            <w:r w:rsidRPr="00331A30">
              <w:rPr>
                <w:rFonts w:cstheme="minorHAnsi"/>
                <w:color w:val="000000"/>
                <w:szCs w:val="16"/>
                <w:lang w:val="en-US"/>
              </w:rPr>
              <w:t xml:space="preserve"> of the research project</w:t>
            </w:r>
            <w:r w:rsidR="00327A28">
              <w:rPr>
                <w:rFonts w:cstheme="minorHAnsi"/>
                <w:color w:val="000000"/>
                <w:szCs w:val="16"/>
                <w:lang w:val="en-US"/>
              </w:rPr>
              <w:t>,</w:t>
            </w:r>
            <w:r w:rsidRPr="00331A30">
              <w:rPr>
                <w:rFonts w:cstheme="minorHAnsi"/>
                <w:color w:val="000000"/>
                <w:szCs w:val="16"/>
                <w:lang w:val="en-US"/>
              </w:rPr>
              <w:t xml:space="preserve"> we ask you to include the following documents with your application</w:t>
            </w:r>
            <w:r w:rsidR="00DB787C">
              <w:rPr>
                <w:rFonts w:cstheme="minorHAnsi"/>
                <w:color w:val="000000"/>
                <w:szCs w:val="16"/>
                <w:lang w:val="en-US"/>
              </w:rPr>
              <w:t xml:space="preserve"> if applicable</w:t>
            </w:r>
            <w:r w:rsidR="00BF0654">
              <w:rPr>
                <w:rFonts w:cstheme="minorHAnsi"/>
                <w:color w:val="000000"/>
                <w:szCs w:val="16"/>
                <w:lang w:val="en-US"/>
              </w:rPr>
              <w:t xml:space="preserve">. </w:t>
            </w:r>
          </w:p>
          <w:p w14:paraId="3117646B" w14:textId="55562FEE" w:rsidR="005664F9" w:rsidRPr="000169D4" w:rsidRDefault="005664F9" w:rsidP="0029558F">
            <w:pPr>
              <w:spacing w:line="276" w:lineRule="auto"/>
              <w:rPr>
                <w:lang w:val="en-US"/>
              </w:rPr>
            </w:pPr>
            <w:r w:rsidRPr="000169D4">
              <w:rPr>
                <w:lang w:val="en-US"/>
              </w:rPr>
              <w:t>Required</w:t>
            </w:r>
            <w:r>
              <w:rPr>
                <w:lang w:val="en-US"/>
              </w:rPr>
              <w:t xml:space="preserve"> for all dossiers</w:t>
            </w:r>
            <w:r w:rsidRPr="000169D4">
              <w:rPr>
                <w:lang w:val="en-US"/>
              </w:rPr>
              <w:t>:</w:t>
            </w:r>
          </w:p>
          <w:p w14:paraId="697437D6" w14:textId="2903C36C" w:rsidR="005664F9" w:rsidRPr="000169D4" w:rsidRDefault="005664F9" w:rsidP="005664F9">
            <w:pPr>
              <w:pStyle w:val="Lijstalinea"/>
              <w:numPr>
                <w:ilvl w:val="1"/>
                <w:numId w:val="32"/>
              </w:numPr>
              <w:rPr>
                <w:lang w:val="en-US"/>
              </w:rPr>
            </w:pPr>
            <w:r w:rsidRPr="000169D4">
              <w:rPr>
                <w:lang w:val="en-US"/>
              </w:rPr>
              <w:t>The biobank application form</w:t>
            </w:r>
            <w:r w:rsidR="0029558F">
              <w:rPr>
                <w:lang w:val="en-US"/>
              </w:rPr>
              <w:t xml:space="preserve"> (BB-GEN002-FO03</w:t>
            </w:r>
            <w:r w:rsidR="00BF0654">
              <w:rPr>
                <w:lang w:val="en-US"/>
              </w:rPr>
              <w:t>)</w:t>
            </w:r>
          </w:p>
          <w:p w14:paraId="2A8EEADB" w14:textId="77777777" w:rsidR="005664F9" w:rsidRPr="000169D4" w:rsidRDefault="005664F9" w:rsidP="005664F9">
            <w:pPr>
              <w:pStyle w:val="Lijstalinea"/>
              <w:numPr>
                <w:ilvl w:val="1"/>
                <w:numId w:val="32"/>
              </w:numPr>
              <w:rPr>
                <w:lang w:val="en-US"/>
              </w:rPr>
            </w:pPr>
            <w:r w:rsidRPr="000169D4">
              <w:rPr>
                <w:lang w:val="en-US"/>
              </w:rPr>
              <w:t xml:space="preserve">A copy of the </w:t>
            </w:r>
            <w:r>
              <w:rPr>
                <w:lang w:val="en-US"/>
              </w:rPr>
              <w:t xml:space="preserve">study </w:t>
            </w:r>
            <w:r w:rsidRPr="000169D4">
              <w:rPr>
                <w:lang w:val="en-US"/>
              </w:rPr>
              <w:t>protocol</w:t>
            </w:r>
          </w:p>
          <w:p w14:paraId="47D48C6E" w14:textId="546D9EC2" w:rsidR="005664F9" w:rsidRPr="000169D4" w:rsidRDefault="005664F9" w:rsidP="005664F9">
            <w:pPr>
              <w:pStyle w:val="Lijstalinea"/>
              <w:numPr>
                <w:ilvl w:val="1"/>
                <w:numId w:val="32"/>
              </w:numPr>
              <w:rPr>
                <w:lang w:val="en-US"/>
              </w:rPr>
            </w:pPr>
            <w:r w:rsidRPr="000169D4">
              <w:rPr>
                <w:lang w:val="en-US"/>
              </w:rPr>
              <w:t xml:space="preserve">A copy of the CTC </w:t>
            </w:r>
            <w:r w:rsidR="00531B83">
              <w:rPr>
                <w:lang w:val="en-US"/>
              </w:rPr>
              <w:t>registration</w:t>
            </w:r>
            <w:r w:rsidR="00BF0654">
              <w:rPr>
                <w:lang w:val="en-US"/>
              </w:rPr>
              <w:t xml:space="preserve"> form</w:t>
            </w:r>
          </w:p>
          <w:p w14:paraId="2A7E39F3" w14:textId="29091EF4" w:rsidR="00354702" w:rsidRPr="00013CFF" w:rsidRDefault="005664F9" w:rsidP="00013CFF">
            <w:pPr>
              <w:pStyle w:val="Lijstalinea"/>
              <w:numPr>
                <w:ilvl w:val="1"/>
                <w:numId w:val="32"/>
              </w:numPr>
              <w:rPr>
                <w:lang w:val="en-US"/>
              </w:rPr>
            </w:pPr>
            <w:r w:rsidRPr="000169D4">
              <w:rPr>
                <w:lang w:val="en-US"/>
              </w:rPr>
              <w:t xml:space="preserve">A </w:t>
            </w:r>
            <w:r>
              <w:rPr>
                <w:lang w:val="en-US"/>
              </w:rPr>
              <w:t>model</w:t>
            </w:r>
            <w:r w:rsidRPr="000169D4">
              <w:rPr>
                <w:lang w:val="en-US"/>
              </w:rPr>
              <w:t xml:space="preserve"> of the </w:t>
            </w:r>
            <w:r w:rsidR="006C5F2C">
              <w:rPr>
                <w:lang w:val="en-US"/>
              </w:rPr>
              <w:t>i</w:t>
            </w:r>
            <w:r w:rsidRPr="000169D4">
              <w:rPr>
                <w:lang w:val="en-US"/>
              </w:rPr>
              <w:t>nformed consent form</w:t>
            </w:r>
            <w:r>
              <w:rPr>
                <w:lang w:val="en-US"/>
              </w:rPr>
              <w:t xml:space="preserve"> if required according to the applicable regulation</w:t>
            </w:r>
          </w:p>
          <w:p w14:paraId="1B646C91" w14:textId="1A55E89C" w:rsidR="006C5F2C" w:rsidRDefault="00327A28" w:rsidP="006C5F2C">
            <w:pPr>
              <w:pStyle w:val="Lijstalinea"/>
              <w:numPr>
                <w:ilvl w:val="0"/>
                <w:numId w:val="32"/>
              </w:numPr>
              <w:rPr>
                <w:lang w:val="en-US"/>
              </w:rPr>
            </w:pPr>
            <w:r>
              <w:rPr>
                <w:lang w:val="en-US"/>
              </w:rPr>
              <w:t>Additionally, i</w:t>
            </w:r>
            <w:r w:rsidR="006C5F2C">
              <w:rPr>
                <w:lang w:val="en-US"/>
              </w:rPr>
              <w:t>n case of</w:t>
            </w:r>
            <w:r w:rsidR="006C5F2C" w:rsidRPr="000169D4">
              <w:rPr>
                <w:lang w:val="en-US"/>
              </w:rPr>
              <w:t>:</w:t>
            </w:r>
          </w:p>
          <w:p w14:paraId="76A5B2C4" w14:textId="6EDB1CCA" w:rsidR="006C5F2C" w:rsidRDefault="006C5F2C" w:rsidP="006C5F2C">
            <w:pPr>
              <w:pStyle w:val="Lijstalinea"/>
              <w:numPr>
                <w:ilvl w:val="1"/>
                <w:numId w:val="32"/>
              </w:numPr>
              <w:rPr>
                <w:lang w:val="en-US"/>
              </w:rPr>
            </w:pPr>
            <w:r>
              <w:rPr>
                <w:lang w:val="en-US"/>
              </w:rPr>
              <w:t xml:space="preserve"> HBM obtained from an external provider</w:t>
            </w:r>
            <w:r w:rsidR="00327A28">
              <w:rPr>
                <w:lang w:val="en-US"/>
              </w:rPr>
              <w:t>:</w:t>
            </w:r>
          </w:p>
          <w:p w14:paraId="5B08658A" w14:textId="48CA968D" w:rsidR="00BF0654" w:rsidRDefault="00BF0654" w:rsidP="00BF0654">
            <w:pPr>
              <w:pStyle w:val="Lijstalinea"/>
              <w:numPr>
                <w:ilvl w:val="2"/>
                <w:numId w:val="32"/>
              </w:numPr>
              <w:rPr>
                <w:lang w:val="en-US"/>
              </w:rPr>
            </w:pPr>
            <w:r>
              <w:rPr>
                <w:lang w:val="en-US"/>
              </w:rPr>
              <w:t>A</w:t>
            </w:r>
            <w:r w:rsidRPr="00C4081F">
              <w:rPr>
                <w:lang w:val="en-US"/>
              </w:rPr>
              <w:t xml:space="preserve"> collection protocol approved by an </w:t>
            </w:r>
            <w:r>
              <w:rPr>
                <w:lang w:val="en-US"/>
              </w:rPr>
              <w:t xml:space="preserve">EC /IRB and </w:t>
            </w:r>
            <w:r w:rsidR="00327A28">
              <w:rPr>
                <w:lang w:val="en-US"/>
              </w:rPr>
              <w:t>model of the i</w:t>
            </w:r>
            <w:r w:rsidRPr="00C4081F">
              <w:rPr>
                <w:lang w:val="en-US"/>
              </w:rPr>
              <w:t>nformed consent form</w:t>
            </w:r>
            <w:r w:rsidR="00327A28">
              <w:rPr>
                <w:lang w:val="en-US"/>
              </w:rPr>
              <w:t>.</w:t>
            </w:r>
          </w:p>
          <w:p w14:paraId="4DC7FCF8" w14:textId="22C3E989" w:rsidR="006C5F2C" w:rsidRDefault="00327A28" w:rsidP="006C5F2C">
            <w:pPr>
              <w:pStyle w:val="Lijstalinea"/>
              <w:numPr>
                <w:ilvl w:val="2"/>
                <w:numId w:val="32"/>
              </w:numPr>
              <w:rPr>
                <w:lang w:val="en-US"/>
              </w:rPr>
            </w:pPr>
            <w:r>
              <w:rPr>
                <w:lang w:val="en-US"/>
              </w:rPr>
              <w:t>A</w:t>
            </w:r>
            <w:r w:rsidR="006C5F2C">
              <w:rPr>
                <w:lang w:val="en-US"/>
              </w:rPr>
              <w:t xml:space="preserve">n ethical declaration </w:t>
            </w:r>
            <w:r w:rsidR="00BF0654">
              <w:rPr>
                <w:lang w:val="en-US"/>
              </w:rPr>
              <w:t>from</w:t>
            </w:r>
            <w:r w:rsidR="006C5F2C">
              <w:rPr>
                <w:lang w:val="en-US"/>
              </w:rPr>
              <w:t xml:space="preserve"> the </w:t>
            </w:r>
            <w:r w:rsidR="00BF0654">
              <w:rPr>
                <w:lang w:val="en-US"/>
              </w:rPr>
              <w:t>provider</w:t>
            </w:r>
            <w:r w:rsidR="006C5F2C">
              <w:rPr>
                <w:lang w:val="en-US"/>
              </w:rPr>
              <w:t xml:space="preserve"> or manufacturer stating that the concerning HBM was obtained </w:t>
            </w:r>
            <w:r w:rsidR="006C5F2C" w:rsidRPr="00C4081F">
              <w:rPr>
                <w:lang w:val="en-US"/>
              </w:rPr>
              <w:t>in accordance with the legislation in force in the country of origin and in accordance with international standards of ethics and protection of privacy and personal data</w:t>
            </w:r>
            <w:r w:rsidR="006C5F2C">
              <w:rPr>
                <w:lang w:val="en-US"/>
              </w:rPr>
              <w:t xml:space="preserve"> when ob</w:t>
            </w:r>
            <w:r>
              <w:rPr>
                <w:lang w:val="en-US"/>
              </w:rPr>
              <w:t>tained from a commercial vendor</w:t>
            </w:r>
            <w:r w:rsidR="006C5F2C">
              <w:rPr>
                <w:lang w:val="en-US"/>
              </w:rPr>
              <w:t>.</w:t>
            </w:r>
          </w:p>
          <w:p w14:paraId="21C7ED8E" w14:textId="3A3D5715" w:rsidR="006C5F2C" w:rsidRDefault="006C5F2C" w:rsidP="006C5F2C">
            <w:pPr>
              <w:pStyle w:val="Lijstalinea"/>
              <w:numPr>
                <w:ilvl w:val="2"/>
                <w:numId w:val="32"/>
              </w:numPr>
              <w:rPr>
                <w:lang w:val="en-US"/>
              </w:rPr>
            </w:pPr>
            <w:r>
              <w:rPr>
                <w:lang w:val="en-US"/>
              </w:rPr>
              <w:t>HBM Transfer Agreement in case the HBM originates from outside Belgium, if available.</w:t>
            </w:r>
          </w:p>
          <w:p w14:paraId="27767F30" w14:textId="77777777" w:rsidR="006C5F2C" w:rsidRDefault="006C5F2C" w:rsidP="006C5F2C">
            <w:pPr>
              <w:pStyle w:val="Lijstalinea"/>
              <w:numPr>
                <w:ilvl w:val="0"/>
                <w:numId w:val="32"/>
              </w:numPr>
              <w:rPr>
                <w:lang w:val="en-US"/>
              </w:rPr>
            </w:pPr>
            <w:r>
              <w:rPr>
                <w:lang w:val="en-US"/>
              </w:rPr>
              <w:t>Optional:</w:t>
            </w:r>
          </w:p>
          <w:p w14:paraId="5E70E716" w14:textId="3F5270F3" w:rsidR="004D6667" w:rsidRPr="00566CD8" w:rsidRDefault="006C5F2C" w:rsidP="00566CD8">
            <w:pPr>
              <w:pStyle w:val="Lijstalinea"/>
              <w:numPr>
                <w:ilvl w:val="1"/>
                <w:numId w:val="32"/>
              </w:numPr>
              <w:rPr>
                <w:lang w:val="en-US"/>
              </w:rPr>
            </w:pPr>
            <w:r>
              <w:rPr>
                <w:lang w:val="en-US"/>
              </w:rPr>
              <w:t>Lab manual</w:t>
            </w:r>
            <w:r w:rsidR="00327A28">
              <w:rPr>
                <w:lang w:val="en-US"/>
              </w:rPr>
              <w:t>, HBM Transfer A</w:t>
            </w:r>
            <w:r w:rsidR="00566CD8">
              <w:rPr>
                <w:lang w:val="en-US"/>
              </w:rPr>
              <w:t>greement or a</w:t>
            </w:r>
            <w:r w:rsidRPr="00566CD8">
              <w:rPr>
                <w:lang w:val="en-US"/>
              </w:rPr>
              <w:t>ny other relevant information with regard to the HBM.</w:t>
            </w:r>
          </w:p>
        </w:tc>
      </w:tr>
    </w:tbl>
    <w:p w14:paraId="0F07852C" w14:textId="77777777" w:rsidR="003F0809" w:rsidRDefault="003F0809" w:rsidP="00C95977">
      <w:pPr>
        <w:pStyle w:val="Kop1"/>
        <w:rPr>
          <w:lang w:val="en-GB"/>
        </w:rPr>
        <w:sectPr w:rsidR="003F0809" w:rsidSect="00543B2E">
          <w:endnotePr>
            <w:numFmt w:val="decimal"/>
          </w:endnotePr>
          <w:type w:val="continuous"/>
          <w:pgSz w:w="11906" w:h="16838"/>
          <w:pgMar w:top="1560" w:right="720" w:bottom="720" w:left="720" w:header="426" w:footer="594" w:gutter="0"/>
          <w:cols w:space="708"/>
          <w:docGrid w:linePitch="360"/>
        </w:sectPr>
      </w:pPr>
      <w:bookmarkStart w:id="15" w:name="TC" w:colFirst="0" w:colLast="0"/>
      <w:bookmarkEnd w:id="14"/>
    </w:p>
    <w:tbl>
      <w:tblPr>
        <w:tblStyle w:val="Tabelraster"/>
        <w:tblW w:w="10456" w:type="dxa"/>
        <w:tblLook w:val="04A0" w:firstRow="1" w:lastRow="0" w:firstColumn="1" w:lastColumn="0" w:noHBand="0" w:noVBand="1"/>
      </w:tblPr>
      <w:tblGrid>
        <w:gridCol w:w="10456"/>
      </w:tblGrid>
      <w:tr w:rsidR="008D36D4" w:rsidRPr="008D36D4" w14:paraId="0D2DF702" w14:textId="77777777" w:rsidTr="003F0809">
        <w:trPr>
          <w:trHeight w:val="283"/>
        </w:trPr>
        <w:tc>
          <w:tcPr>
            <w:tcW w:w="10456" w:type="dxa"/>
            <w:tcBorders>
              <w:top w:val="nil"/>
              <w:left w:val="nil"/>
              <w:bottom w:val="nil"/>
              <w:right w:val="nil"/>
            </w:tcBorders>
            <w:shd w:val="clear" w:color="auto" w:fill="AEAAAA" w:themeFill="background2" w:themeFillShade="BF"/>
          </w:tcPr>
          <w:p w14:paraId="341E65A3" w14:textId="2091A8DA" w:rsidR="007C13AF" w:rsidRPr="008D36D4" w:rsidRDefault="007C13AF" w:rsidP="00C95977">
            <w:pPr>
              <w:pStyle w:val="Kop1"/>
              <w:outlineLvl w:val="0"/>
              <w:rPr>
                <w:lang w:val="en-GB"/>
              </w:rPr>
            </w:pPr>
            <w:r w:rsidRPr="008D36D4">
              <w:rPr>
                <w:lang w:val="en-GB"/>
              </w:rPr>
              <w:t xml:space="preserve">Terms </w:t>
            </w:r>
            <w:proofErr w:type="spellStart"/>
            <w:r w:rsidRPr="00C95977">
              <w:t>and</w:t>
            </w:r>
            <w:proofErr w:type="spellEnd"/>
            <w:r w:rsidRPr="008D36D4">
              <w:rPr>
                <w:lang w:val="en-GB"/>
              </w:rPr>
              <w:t xml:space="preserve"> conditions</w:t>
            </w:r>
          </w:p>
        </w:tc>
      </w:tr>
      <w:tr w:rsidR="007C13AF" w:rsidRPr="00367D60" w14:paraId="5B5DD1E8" w14:textId="77777777" w:rsidTr="00211CE5">
        <w:trPr>
          <w:trHeight w:val="6747"/>
        </w:trPr>
        <w:tc>
          <w:tcPr>
            <w:tcW w:w="10456" w:type="dxa"/>
            <w:tcBorders>
              <w:top w:val="nil"/>
              <w:left w:val="nil"/>
              <w:bottom w:val="nil"/>
              <w:right w:val="nil"/>
            </w:tcBorders>
            <w:vAlign w:val="center"/>
          </w:tcPr>
          <w:p w14:paraId="3769C492" w14:textId="5D9BC692" w:rsidR="00E542CF" w:rsidRPr="00E542CF" w:rsidRDefault="00E542CF" w:rsidP="004D30E7">
            <w:pPr>
              <w:spacing w:line="276" w:lineRule="auto"/>
              <w:jc w:val="both"/>
              <w:rPr>
                <w:lang w:val="en-GB"/>
              </w:rPr>
            </w:pPr>
            <w:r>
              <w:rPr>
                <w:lang w:val="en-GB"/>
              </w:rPr>
              <w:t>T</w:t>
            </w:r>
            <w:r w:rsidRPr="00EC3F79">
              <w:rPr>
                <w:lang w:val="en-GB"/>
              </w:rPr>
              <w:t xml:space="preserve">he </w:t>
            </w:r>
            <w:r>
              <w:rPr>
                <w:lang w:val="en-GB"/>
              </w:rPr>
              <w:t>principle investigator:</w:t>
            </w:r>
          </w:p>
          <w:p w14:paraId="6FA6DB65" w14:textId="5AF299BE" w:rsidR="00EC3F79" w:rsidRDefault="00EC3F79" w:rsidP="004D1BF4">
            <w:pPr>
              <w:pStyle w:val="Lijstalinea"/>
              <w:numPr>
                <w:ilvl w:val="0"/>
                <w:numId w:val="13"/>
              </w:numPr>
              <w:spacing w:line="276" w:lineRule="auto"/>
              <w:jc w:val="both"/>
              <w:rPr>
                <w:lang w:val="en-GB"/>
              </w:rPr>
            </w:pPr>
            <w:r w:rsidRPr="00EC3F79">
              <w:rPr>
                <w:lang w:val="en-GB"/>
              </w:rPr>
              <w:t xml:space="preserve">confirms that the data provided in this </w:t>
            </w:r>
            <w:r>
              <w:rPr>
                <w:lang w:val="en-GB"/>
              </w:rPr>
              <w:t xml:space="preserve">application </w:t>
            </w:r>
            <w:r w:rsidRPr="00EC3F79">
              <w:rPr>
                <w:lang w:val="en-GB"/>
              </w:rPr>
              <w:t>form is complete and correct</w:t>
            </w:r>
            <w:r>
              <w:rPr>
                <w:lang w:val="en-GB"/>
              </w:rPr>
              <w:t>.</w:t>
            </w:r>
          </w:p>
          <w:p w14:paraId="6F3BA108" w14:textId="32368DCC" w:rsidR="007C13AF" w:rsidRDefault="00EC3F79" w:rsidP="004D1BF4">
            <w:pPr>
              <w:pStyle w:val="Lijstalinea"/>
              <w:numPr>
                <w:ilvl w:val="0"/>
                <w:numId w:val="13"/>
              </w:numPr>
              <w:spacing w:line="276" w:lineRule="auto"/>
              <w:jc w:val="both"/>
              <w:rPr>
                <w:lang w:val="en-GB"/>
              </w:rPr>
            </w:pPr>
            <w:r w:rsidRPr="00EC3F79">
              <w:rPr>
                <w:lang w:val="en-GB"/>
              </w:rPr>
              <w:t>confirms that the collection, processing, storage and</w:t>
            </w:r>
            <w:r w:rsidR="00F910F5">
              <w:rPr>
                <w:lang w:val="en-GB"/>
              </w:rPr>
              <w:t>/or</w:t>
            </w:r>
            <w:r w:rsidRPr="00EC3F79">
              <w:rPr>
                <w:lang w:val="en-GB"/>
              </w:rPr>
              <w:t xml:space="preserve"> use of the </w:t>
            </w:r>
            <w:r w:rsidR="0095644A" w:rsidRPr="00331A30">
              <w:rPr>
                <w:lang w:val="en-GB"/>
              </w:rPr>
              <w:t>HBM</w:t>
            </w:r>
            <w:r w:rsidRPr="00EC3F79">
              <w:rPr>
                <w:lang w:val="en-GB"/>
              </w:rPr>
              <w:t xml:space="preserve"> </w:t>
            </w:r>
            <w:r>
              <w:rPr>
                <w:lang w:val="en-GB"/>
              </w:rPr>
              <w:t xml:space="preserve">within the context of this research project </w:t>
            </w:r>
            <w:r w:rsidRPr="00EC3F79">
              <w:rPr>
                <w:lang w:val="en-GB"/>
              </w:rPr>
              <w:t xml:space="preserve">will remain limited to what </w:t>
            </w:r>
            <w:r>
              <w:rPr>
                <w:lang w:val="en-GB"/>
              </w:rPr>
              <w:t>is</w:t>
            </w:r>
            <w:r w:rsidRPr="00EC3F79">
              <w:rPr>
                <w:lang w:val="en-GB"/>
              </w:rPr>
              <w:t xml:space="preserve"> described </w:t>
            </w:r>
            <w:r w:rsidR="00533412">
              <w:rPr>
                <w:lang w:val="en-GB"/>
              </w:rPr>
              <w:t>with</w:t>
            </w:r>
            <w:r w:rsidRPr="00EC3F79">
              <w:rPr>
                <w:lang w:val="en-GB"/>
              </w:rPr>
              <w:t xml:space="preserve">in this application form and </w:t>
            </w:r>
            <w:r>
              <w:rPr>
                <w:lang w:val="en-GB"/>
              </w:rPr>
              <w:t xml:space="preserve">the </w:t>
            </w:r>
            <w:r w:rsidRPr="00EC3F79">
              <w:rPr>
                <w:lang w:val="en-GB"/>
              </w:rPr>
              <w:t>accompanying study documents</w:t>
            </w:r>
            <w:r>
              <w:rPr>
                <w:lang w:val="en-GB"/>
              </w:rPr>
              <w:t>.</w:t>
            </w:r>
          </w:p>
          <w:p w14:paraId="013C4950" w14:textId="291B0F53" w:rsidR="00982B40" w:rsidRDefault="009D2EEC" w:rsidP="009D2EEC">
            <w:pPr>
              <w:pStyle w:val="Lijstalinea"/>
              <w:numPr>
                <w:ilvl w:val="0"/>
                <w:numId w:val="13"/>
              </w:numPr>
              <w:spacing w:line="276" w:lineRule="auto"/>
              <w:jc w:val="both"/>
              <w:rPr>
                <w:lang w:val="en-GB"/>
              </w:rPr>
            </w:pPr>
            <w:r w:rsidRPr="009D2EEC">
              <w:rPr>
                <w:lang w:val="en-GB"/>
              </w:rPr>
              <w:t>agrees that the removal of HBM from living donors intended exclusively for procurement by a notified biobank is carried out</w:t>
            </w:r>
            <w:r w:rsidR="00982B40">
              <w:rPr>
                <w:lang w:val="en-GB"/>
              </w:rPr>
              <w:t xml:space="preserve"> by a </w:t>
            </w:r>
            <w:r w:rsidR="00982B40" w:rsidRPr="00BF0654">
              <w:rPr>
                <w:lang w:val="en-GB"/>
              </w:rPr>
              <w:t xml:space="preserve">healthcare </w:t>
            </w:r>
            <w:r w:rsidR="00982B40">
              <w:rPr>
                <w:lang w:val="en-GB"/>
              </w:rPr>
              <w:t>professional as defined in the c</w:t>
            </w:r>
            <w:r w:rsidR="00982B40" w:rsidRPr="00BF0654">
              <w:rPr>
                <w:lang w:val="en-GB"/>
              </w:rPr>
              <w:t>oordinated Law of 10 May 2015 on the exercise of healthcare professions</w:t>
            </w:r>
            <w:r w:rsidR="00982B40">
              <w:rPr>
                <w:lang w:val="en-GB"/>
              </w:rPr>
              <w:t xml:space="preserve"> (i.e. </w:t>
            </w:r>
            <w:r w:rsidR="00982B40" w:rsidRPr="00BF0654">
              <w:rPr>
                <w:lang w:val="en-GB"/>
              </w:rPr>
              <w:t>physicians, dentists, nurses, midwives, pharmacists and chemists authorized to conduct clinical biology analyses</w:t>
            </w:r>
            <w:r w:rsidR="00982B40">
              <w:rPr>
                <w:lang w:val="en-GB"/>
              </w:rPr>
              <w:t xml:space="preserve"> or</w:t>
            </w:r>
            <w:r w:rsidR="00982B40" w:rsidRPr="00BF0654">
              <w:rPr>
                <w:lang w:val="en-GB"/>
              </w:rPr>
              <w:t xml:space="preserve"> medical laboratory </w:t>
            </w:r>
            <w:r w:rsidR="00982B40">
              <w:rPr>
                <w:lang w:val="en-GB"/>
              </w:rPr>
              <w:t>t</w:t>
            </w:r>
            <w:r w:rsidR="00982B40" w:rsidRPr="00BF0654">
              <w:rPr>
                <w:lang w:val="en-GB"/>
              </w:rPr>
              <w:t>echnician</w:t>
            </w:r>
            <w:r w:rsidR="00982B40">
              <w:rPr>
                <w:lang w:val="en-GB"/>
              </w:rPr>
              <w:t>s).</w:t>
            </w:r>
          </w:p>
          <w:p w14:paraId="5D9DAD1C" w14:textId="2BECEE89" w:rsidR="00922BA4" w:rsidRDefault="00706B25" w:rsidP="004D1BF4">
            <w:pPr>
              <w:pStyle w:val="Lijstalinea"/>
              <w:numPr>
                <w:ilvl w:val="0"/>
                <w:numId w:val="13"/>
              </w:numPr>
              <w:spacing w:line="276" w:lineRule="auto"/>
              <w:jc w:val="both"/>
              <w:rPr>
                <w:lang w:val="en-GB"/>
              </w:rPr>
            </w:pPr>
            <w:r w:rsidRPr="00706B25">
              <w:rPr>
                <w:lang w:val="en-GB"/>
              </w:rPr>
              <w:t xml:space="preserve">agrees to </w:t>
            </w:r>
            <w:r w:rsidR="00A200BC">
              <w:rPr>
                <w:lang w:val="en-GB"/>
              </w:rPr>
              <w:t>maintain</w:t>
            </w:r>
            <w:r w:rsidRPr="00706B25">
              <w:rPr>
                <w:lang w:val="en-GB"/>
              </w:rPr>
              <w:t xml:space="preserve"> traceability as described in Article 22 of the </w:t>
            </w:r>
            <w:r w:rsidR="00B54BC6">
              <w:rPr>
                <w:lang w:val="en-GB"/>
              </w:rPr>
              <w:t>Belgian L</w:t>
            </w:r>
            <w:r w:rsidR="00C95977">
              <w:rPr>
                <w:lang w:val="en-GB"/>
              </w:rPr>
              <w:t xml:space="preserve">aw on </w:t>
            </w:r>
            <w:r w:rsidR="00B54BC6">
              <w:rPr>
                <w:lang w:val="en-US"/>
              </w:rPr>
              <w:t>Human Bodily</w:t>
            </w:r>
            <w:r w:rsidR="00C95977" w:rsidRPr="0049006F">
              <w:rPr>
                <w:lang w:val="en-US"/>
              </w:rPr>
              <w:t xml:space="preserve"> Material </w:t>
            </w:r>
            <w:r w:rsidR="00B54BC6">
              <w:rPr>
                <w:lang w:val="en-US"/>
              </w:rPr>
              <w:t>of</w:t>
            </w:r>
            <w:r w:rsidR="00C95977">
              <w:rPr>
                <w:lang w:val="en-US"/>
              </w:rPr>
              <w:t xml:space="preserve"> </w:t>
            </w:r>
            <w:r w:rsidR="00B54BC6">
              <w:rPr>
                <w:lang w:val="en-GB"/>
              </w:rPr>
              <w:t xml:space="preserve">19 December </w:t>
            </w:r>
            <w:r w:rsidRPr="00706B25">
              <w:rPr>
                <w:lang w:val="en-GB"/>
              </w:rPr>
              <w:t>2008</w:t>
            </w:r>
            <w:r w:rsidR="00A200BC">
              <w:rPr>
                <w:lang w:val="en-GB"/>
              </w:rPr>
              <w:t xml:space="preserve"> </w:t>
            </w:r>
            <w:r w:rsidR="001517AE">
              <w:rPr>
                <w:lang w:val="en-GB"/>
              </w:rPr>
              <w:t xml:space="preserve">using any inventory management system or documenting system such as </w:t>
            </w:r>
            <w:r w:rsidR="000806A5">
              <w:rPr>
                <w:lang w:val="en-GB"/>
              </w:rPr>
              <w:t>a(</w:t>
            </w:r>
            <w:r w:rsidR="00BF0654">
              <w:rPr>
                <w:lang w:val="en-GB"/>
              </w:rPr>
              <w:t>n)</w:t>
            </w:r>
            <w:r w:rsidR="001517AE">
              <w:rPr>
                <w:lang w:val="en-GB"/>
              </w:rPr>
              <w:t xml:space="preserve"> (electronic) lab notebook.</w:t>
            </w:r>
          </w:p>
          <w:p w14:paraId="68B0DE35" w14:textId="4BDE5C75" w:rsidR="00331A30" w:rsidRPr="00331A30" w:rsidRDefault="00372B46" w:rsidP="004D1BF4">
            <w:pPr>
              <w:pStyle w:val="Lijstalinea"/>
              <w:numPr>
                <w:ilvl w:val="0"/>
                <w:numId w:val="13"/>
              </w:numPr>
              <w:spacing w:line="276" w:lineRule="auto"/>
              <w:jc w:val="both"/>
              <w:rPr>
                <w:lang w:val="en-GB"/>
              </w:rPr>
            </w:pPr>
            <w:r>
              <w:rPr>
                <w:lang w:val="en-GB"/>
              </w:rPr>
              <w:t>agrees that, in case</w:t>
            </w:r>
            <w:r w:rsidR="0003448E">
              <w:rPr>
                <w:lang w:val="en-GB"/>
              </w:rPr>
              <w:t xml:space="preserve"> that</w:t>
            </w:r>
            <w:r w:rsidR="00B54BC6">
              <w:rPr>
                <w:lang w:val="en-GB"/>
              </w:rPr>
              <w:t xml:space="preserve"> A</w:t>
            </w:r>
            <w:r>
              <w:rPr>
                <w:lang w:val="en-GB"/>
              </w:rPr>
              <w:t xml:space="preserve">rt. 11 of </w:t>
            </w:r>
            <w:r w:rsidR="00B54BC6">
              <w:rPr>
                <w:lang w:val="en-GB"/>
              </w:rPr>
              <w:t>the Belgian L</w:t>
            </w:r>
            <w:r w:rsidRPr="00331A30">
              <w:rPr>
                <w:lang w:val="en-GB"/>
              </w:rPr>
              <w:t xml:space="preserve">aw on </w:t>
            </w:r>
            <w:r w:rsidR="00B54BC6">
              <w:rPr>
                <w:lang w:val="en-US"/>
              </w:rPr>
              <w:t xml:space="preserve">Human Bodily Material of </w:t>
            </w:r>
            <w:r w:rsidRPr="00331A30">
              <w:rPr>
                <w:lang w:val="en-GB"/>
              </w:rPr>
              <w:t>1</w:t>
            </w:r>
            <w:r w:rsidR="00B54BC6">
              <w:rPr>
                <w:lang w:val="en-GB"/>
              </w:rPr>
              <w:t xml:space="preserve">9 December </w:t>
            </w:r>
            <w:r w:rsidRPr="00331A30">
              <w:rPr>
                <w:lang w:val="en-GB"/>
              </w:rPr>
              <w:t>2008</w:t>
            </w:r>
            <w:r>
              <w:rPr>
                <w:lang w:val="en-GB"/>
              </w:rPr>
              <w:t xml:space="preserve"> applies, </w:t>
            </w:r>
            <w:r w:rsidRPr="003D5068">
              <w:rPr>
                <w:lang w:val="en-US"/>
              </w:rPr>
              <w:t>any feedback</w:t>
            </w:r>
            <w:r>
              <w:rPr>
                <w:lang w:val="en-US"/>
              </w:rPr>
              <w:t>,</w:t>
            </w:r>
            <w:r w:rsidRPr="003D5068">
              <w:rPr>
                <w:lang w:val="en-US"/>
              </w:rPr>
              <w:t xml:space="preserve"> in the event that </w:t>
            </w:r>
            <w:r w:rsidR="008129C5">
              <w:rPr>
                <w:lang w:val="en-US"/>
              </w:rPr>
              <w:t xml:space="preserve">sample </w:t>
            </w:r>
            <w:r w:rsidRPr="003D5068">
              <w:rPr>
                <w:lang w:val="en-US"/>
              </w:rPr>
              <w:t xml:space="preserve">analyses generate </w:t>
            </w:r>
            <w:r w:rsidR="00B54BC6">
              <w:rPr>
                <w:lang w:val="en-US"/>
              </w:rPr>
              <w:t>findings</w:t>
            </w:r>
            <w:r w:rsidRPr="003D5068">
              <w:rPr>
                <w:lang w:val="en-US"/>
              </w:rPr>
              <w:t xml:space="preserve"> that </w:t>
            </w:r>
            <w:r w:rsidR="00B54BC6">
              <w:rPr>
                <w:lang w:val="en-US"/>
              </w:rPr>
              <w:t>have</w:t>
            </w:r>
            <w:r w:rsidRPr="003D5068">
              <w:rPr>
                <w:lang w:val="en-US"/>
              </w:rPr>
              <w:t xml:space="preserve"> a significant impact on </w:t>
            </w:r>
            <w:r w:rsidR="00F95D85">
              <w:rPr>
                <w:lang w:val="en-US"/>
              </w:rPr>
              <w:t>the donor’s</w:t>
            </w:r>
            <w:r w:rsidRPr="003D5068">
              <w:rPr>
                <w:lang w:val="en-US"/>
              </w:rPr>
              <w:t xml:space="preserve"> health status</w:t>
            </w:r>
            <w:r>
              <w:rPr>
                <w:lang w:val="en-US"/>
              </w:rPr>
              <w:t xml:space="preserve">, will be communicated to the </w:t>
            </w:r>
            <w:r w:rsidR="004D6667">
              <w:rPr>
                <w:lang w:val="en-US"/>
              </w:rPr>
              <w:t>biobank</w:t>
            </w:r>
            <w:r>
              <w:rPr>
                <w:lang w:val="en-US"/>
              </w:rPr>
              <w:t>.</w:t>
            </w:r>
          </w:p>
          <w:p w14:paraId="778ED319" w14:textId="32F9CBDE" w:rsidR="00706B25" w:rsidRDefault="00706B25" w:rsidP="00A229BC">
            <w:pPr>
              <w:pStyle w:val="Lijstalinea"/>
              <w:numPr>
                <w:ilvl w:val="0"/>
                <w:numId w:val="13"/>
              </w:numPr>
              <w:spacing w:line="276" w:lineRule="auto"/>
              <w:jc w:val="both"/>
              <w:rPr>
                <w:lang w:val="en-GB"/>
              </w:rPr>
            </w:pPr>
            <w:r>
              <w:rPr>
                <w:lang w:val="en-GB"/>
              </w:rPr>
              <w:t xml:space="preserve">agrees to register the </w:t>
            </w:r>
            <w:r w:rsidR="0095644A" w:rsidRPr="00331A30">
              <w:rPr>
                <w:lang w:val="en-GB"/>
              </w:rPr>
              <w:t>HBM</w:t>
            </w:r>
            <w:r>
              <w:rPr>
                <w:lang w:val="en-GB"/>
              </w:rPr>
              <w:t xml:space="preserve"> into the UZ/KU Leuven biobank registry a</w:t>
            </w:r>
            <w:r w:rsidR="00A229BC">
              <w:rPr>
                <w:lang w:val="en-GB"/>
              </w:rPr>
              <w:t xml:space="preserve">s described </w:t>
            </w:r>
            <w:r w:rsidR="006D2259">
              <w:rPr>
                <w:lang w:val="en-GB"/>
              </w:rPr>
              <w:t>in</w:t>
            </w:r>
            <w:r w:rsidR="005630E4">
              <w:rPr>
                <w:lang w:val="en-GB"/>
              </w:rPr>
              <w:t xml:space="preserve"> annex </w:t>
            </w:r>
            <w:r w:rsidR="00A229BC">
              <w:rPr>
                <w:lang w:val="en-GB"/>
              </w:rPr>
              <w:t>BB-TEC002-AN01.</w:t>
            </w:r>
            <w:r w:rsidR="005630E4">
              <w:rPr>
                <w:lang w:val="en-GB"/>
              </w:rPr>
              <w:t xml:space="preserve"> </w:t>
            </w:r>
            <w:r w:rsidR="00982B40">
              <w:rPr>
                <w:lang w:val="en-GB"/>
              </w:rPr>
              <w:t>All documents related to the registration of the HBM within the registry will be provided after the approval of the research project.</w:t>
            </w:r>
          </w:p>
          <w:p w14:paraId="3D456DED" w14:textId="74362EB4" w:rsidR="00706B25" w:rsidRDefault="008E346A" w:rsidP="00C95977">
            <w:pPr>
              <w:pStyle w:val="Lijstalinea"/>
              <w:numPr>
                <w:ilvl w:val="0"/>
                <w:numId w:val="13"/>
              </w:numPr>
              <w:spacing w:line="276" w:lineRule="auto"/>
              <w:jc w:val="both"/>
              <w:rPr>
                <w:lang w:val="en-GB"/>
              </w:rPr>
            </w:pPr>
            <w:r>
              <w:rPr>
                <w:lang w:val="en-GB"/>
              </w:rPr>
              <w:t xml:space="preserve">confirms that all required technical and organisational measures are in place in </w:t>
            </w:r>
            <w:r w:rsidR="00D05FFB">
              <w:rPr>
                <w:lang w:val="en-GB"/>
              </w:rPr>
              <w:t xml:space="preserve">order </w:t>
            </w:r>
            <w:r>
              <w:rPr>
                <w:lang w:val="en-GB"/>
              </w:rPr>
              <w:t xml:space="preserve">to guaranty the protection of the donor’s personal data in accordance with the </w:t>
            </w:r>
            <w:r w:rsidRPr="008E346A">
              <w:rPr>
                <w:lang w:val="en-GB"/>
              </w:rPr>
              <w:t xml:space="preserve">provisions stated in </w:t>
            </w:r>
            <w:r>
              <w:rPr>
                <w:lang w:val="en-GB"/>
              </w:rPr>
              <w:t xml:space="preserve">EU regulation </w:t>
            </w:r>
            <w:r w:rsidRPr="008E346A">
              <w:rPr>
                <w:lang w:val="en-GB"/>
              </w:rPr>
              <w:t>2016/679</w:t>
            </w:r>
            <w:r w:rsidR="006D2259">
              <w:rPr>
                <w:lang w:val="en-GB"/>
              </w:rPr>
              <w:t xml:space="preserve"> and the Belgian L</w:t>
            </w:r>
            <w:r>
              <w:rPr>
                <w:lang w:val="en-GB"/>
              </w:rPr>
              <w:t xml:space="preserve">aw </w:t>
            </w:r>
            <w:r w:rsidR="00C95977" w:rsidRPr="00C95977">
              <w:rPr>
                <w:lang w:val="en-GB"/>
              </w:rPr>
              <w:t>on the protection of natural persons with regard to the processing of personal data</w:t>
            </w:r>
            <w:r w:rsidR="00C95977">
              <w:rPr>
                <w:lang w:val="en-GB"/>
              </w:rPr>
              <w:t xml:space="preserve"> dd</w:t>
            </w:r>
            <w:r>
              <w:rPr>
                <w:lang w:val="en-GB"/>
              </w:rPr>
              <w:t xml:space="preserve"> 30 July 2018.</w:t>
            </w:r>
          </w:p>
          <w:p w14:paraId="245B82AA" w14:textId="25430CC5" w:rsidR="009A2C5B" w:rsidRDefault="006D2259" w:rsidP="00C95977">
            <w:pPr>
              <w:pStyle w:val="Lijstalinea"/>
              <w:numPr>
                <w:ilvl w:val="0"/>
                <w:numId w:val="13"/>
              </w:numPr>
              <w:spacing w:line="276" w:lineRule="auto"/>
              <w:jc w:val="both"/>
              <w:rPr>
                <w:lang w:val="en-GB"/>
              </w:rPr>
            </w:pPr>
            <w:r>
              <w:rPr>
                <w:lang w:val="en-GB"/>
              </w:rPr>
              <w:t>a</w:t>
            </w:r>
            <w:r w:rsidR="00982B40">
              <w:rPr>
                <w:lang w:val="en-GB"/>
              </w:rPr>
              <w:t>grees that,</w:t>
            </w:r>
            <w:r w:rsidR="000806A5">
              <w:rPr>
                <w:lang w:val="en-GB"/>
              </w:rPr>
              <w:t xml:space="preserve"> in case of residuary material,</w:t>
            </w:r>
            <w:r w:rsidR="00982B40">
              <w:rPr>
                <w:lang w:val="en-GB"/>
              </w:rPr>
              <w:t xml:space="preserve"> he/she will check</w:t>
            </w:r>
            <w:r w:rsidR="009A2C5B">
              <w:rPr>
                <w:lang w:val="en-GB"/>
              </w:rPr>
              <w:t xml:space="preserve"> whether the </w:t>
            </w:r>
            <w:r w:rsidR="002A4150">
              <w:rPr>
                <w:lang w:val="en-GB"/>
              </w:rPr>
              <w:t>subjects</w:t>
            </w:r>
            <w:r w:rsidR="000806A5">
              <w:rPr>
                <w:lang w:val="en-GB"/>
              </w:rPr>
              <w:t>,</w:t>
            </w:r>
            <w:r w:rsidR="002A4150">
              <w:rPr>
                <w:lang w:val="en-GB"/>
              </w:rPr>
              <w:t xml:space="preserve"> intended to be included in the research project</w:t>
            </w:r>
            <w:r w:rsidR="000806A5">
              <w:rPr>
                <w:lang w:val="en-GB"/>
              </w:rPr>
              <w:t>,</w:t>
            </w:r>
            <w:r w:rsidR="002A4150">
              <w:rPr>
                <w:lang w:val="en-GB"/>
              </w:rPr>
              <w:t xml:space="preserve"> have not objected against the use of their HBM</w:t>
            </w:r>
            <w:r w:rsidR="00982B40">
              <w:rPr>
                <w:lang w:val="en-GB"/>
              </w:rPr>
              <w:t>.</w:t>
            </w:r>
            <w:r w:rsidR="002A4150">
              <w:rPr>
                <w:lang w:val="en-GB"/>
              </w:rPr>
              <w:t xml:space="preserve"> </w:t>
            </w:r>
          </w:p>
          <w:p w14:paraId="424F1CEB" w14:textId="1FABE89F" w:rsidR="0082136F" w:rsidRDefault="006A5C73" w:rsidP="0082136F">
            <w:pPr>
              <w:pStyle w:val="Lijstalinea"/>
              <w:numPr>
                <w:ilvl w:val="0"/>
                <w:numId w:val="13"/>
              </w:numPr>
              <w:spacing w:line="276" w:lineRule="auto"/>
              <w:jc w:val="both"/>
              <w:rPr>
                <w:lang w:val="en-GB"/>
              </w:rPr>
            </w:pPr>
            <w:r>
              <w:rPr>
                <w:lang w:val="en-GB"/>
              </w:rPr>
              <w:t>agrees that</w:t>
            </w:r>
            <w:r w:rsidR="00F24BC5">
              <w:rPr>
                <w:lang w:val="en-GB"/>
              </w:rPr>
              <w:t>, if applicable,</w:t>
            </w:r>
            <w:r>
              <w:rPr>
                <w:lang w:val="en-GB"/>
              </w:rPr>
              <w:t xml:space="preserve"> </w:t>
            </w:r>
            <w:r w:rsidR="0082136F" w:rsidRPr="0082136F">
              <w:rPr>
                <w:lang w:val="en-GB"/>
              </w:rPr>
              <w:t>all long-term storage is located within the cen</w:t>
            </w:r>
            <w:r w:rsidR="00982B40">
              <w:rPr>
                <w:lang w:val="en-GB"/>
              </w:rPr>
              <w:t>tral storage facility of the UZ/</w:t>
            </w:r>
            <w:r w:rsidR="0082136F" w:rsidRPr="0082136F">
              <w:rPr>
                <w:lang w:val="en-GB"/>
              </w:rPr>
              <w:t>KU Leuven bioba</w:t>
            </w:r>
            <w:r w:rsidR="00067A0F">
              <w:rPr>
                <w:lang w:val="en-GB"/>
              </w:rPr>
              <w:t>nk unless otherwise agreed on a</w:t>
            </w:r>
            <w:r w:rsidR="0082136F" w:rsidRPr="0082136F">
              <w:rPr>
                <w:lang w:val="en-GB"/>
              </w:rPr>
              <w:t xml:space="preserve"> </w:t>
            </w:r>
            <w:r w:rsidR="00067A0F">
              <w:rPr>
                <w:lang w:val="en-GB"/>
              </w:rPr>
              <w:t>case-by-case</w:t>
            </w:r>
            <w:r w:rsidR="0082136F">
              <w:rPr>
                <w:lang w:val="en-GB"/>
              </w:rPr>
              <w:t xml:space="preserve"> basis</w:t>
            </w:r>
            <w:r w:rsidR="0082136F" w:rsidRPr="0082136F">
              <w:rPr>
                <w:lang w:val="en-GB"/>
              </w:rPr>
              <w:t xml:space="preserve">. </w:t>
            </w:r>
          </w:p>
          <w:p w14:paraId="06D51CFC" w14:textId="4FDB373E" w:rsidR="003C687E" w:rsidRDefault="00A44949" w:rsidP="00A44949">
            <w:pPr>
              <w:pStyle w:val="Lijstalinea"/>
              <w:numPr>
                <w:ilvl w:val="0"/>
                <w:numId w:val="13"/>
              </w:numPr>
              <w:spacing w:line="276" w:lineRule="auto"/>
              <w:jc w:val="both"/>
              <w:rPr>
                <w:lang w:val="en-GB"/>
              </w:rPr>
            </w:pPr>
            <w:r w:rsidRPr="00A44949">
              <w:rPr>
                <w:lang w:val="en-GB"/>
              </w:rPr>
              <w:t>in case the present biobank application concerns the alignment of a (historical/legacy) project to the current biobank regulation and policy, he/she confirms that the necessary steps and approvals, required at the time the project was initiated, were achieved for this study</w:t>
            </w:r>
            <w:r>
              <w:rPr>
                <w:lang w:val="en-GB"/>
              </w:rPr>
              <w:t>.</w:t>
            </w:r>
          </w:p>
          <w:p w14:paraId="2B970314" w14:textId="345882BD" w:rsidR="00A2509A" w:rsidRPr="00211CE5" w:rsidRDefault="008E346A" w:rsidP="00211CE5">
            <w:pPr>
              <w:pStyle w:val="Lijstalinea"/>
              <w:numPr>
                <w:ilvl w:val="0"/>
                <w:numId w:val="13"/>
              </w:numPr>
              <w:spacing w:line="276" w:lineRule="auto"/>
              <w:jc w:val="both"/>
              <w:rPr>
                <w:lang w:val="en-GB"/>
              </w:rPr>
            </w:pPr>
            <w:r>
              <w:rPr>
                <w:lang w:val="en-GB"/>
              </w:rPr>
              <w:t xml:space="preserve">agrees to notify the biobank of any substantial amendments that affect </w:t>
            </w:r>
            <w:r w:rsidR="004D1BF4">
              <w:rPr>
                <w:lang w:val="en-GB"/>
              </w:rPr>
              <w:t xml:space="preserve">the </w:t>
            </w:r>
            <w:r w:rsidR="00A200BC">
              <w:rPr>
                <w:lang w:val="en-GB"/>
              </w:rPr>
              <w:t>HBM</w:t>
            </w:r>
            <w:r w:rsidR="004D1BF4">
              <w:rPr>
                <w:lang w:val="en-GB"/>
              </w:rPr>
              <w:t xml:space="preserve"> aspects of the research project.</w:t>
            </w:r>
          </w:p>
        </w:tc>
      </w:tr>
    </w:tbl>
    <w:p w14:paraId="664146C0" w14:textId="77777777" w:rsidR="00543B2E" w:rsidRDefault="00543B2E" w:rsidP="00C95977">
      <w:pPr>
        <w:pStyle w:val="Kop1"/>
        <w:rPr>
          <w:lang w:val="en-GB"/>
        </w:rPr>
        <w:sectPr w:rsidR="00543B2E" w:rsidSect="00E83EC5">
          <w:footerReference w:type="default" r:id="rId19"/>
          <w:pgSz w:w="11906" w:h="16838"/>
          <w:pgMar w:top="1560" w:right="720" w:bottom="720" w:left="720" w:header="426" w:footer="594" w:gutter="0"/>
          <w:cols w:space="708"/>
          <w:docGrid w:linePitch="360"/>
        </w:sectPr>
      </w:pPr>
      <w:bookmarkStart w:id="16" w:name="Approval" w:colFirst="0" w:colLast="2"/>
      <w:bookmarkEnd w:id="15"/>
    </w:p>
    <w:tbl>
      <w:tblPr>
        <w:tblStyle w:val="Tabelraster"/>
        <w:tblW w:w="10456" w:type="dxa"/>
        <w:tblLook w:val="04A0" w:firstRow="1" w:lastRow="0" w:firstColumn="1" w:lastColumn="0" w:noHBand="0" w:noVBand="1"/>
      </w:tblPr>
      <w:tblGrid>
        <w:gridCol w:w="5102"/>
        <w:gridCol w:w="285"/>
        <w:gridCol w:w="5044"/>
        <w:gridCol w:w="25"/>
      </w:tblGrid>
      <w:tr w:rsidR="008D36D4" w:rsidRPr="009D0FFB" w14:paraId="7F264F22" w14:textId="77777777" w:rsidTr="003F0809">
        <w:trPr>
          <w:trHeight w:val="283"/>
        </w:trPr>
        <w:tc>
          <w:tcPr>
            <w:tcW w:w="10456" w:type="dxa"/>
            <w:gridSpan w:val="4"/>
            <w:tcBorders>
              <w:top w:val="nil"/>
              <w:left w:val="nil"/>
              <w:bottom w:val="nil"/>
              <w:right w:val="nil"/>
            </w:tcBorders>
            <w:shd w:val="clear" w:color="auto" w:fill="AEAAAA" w:themeFill="background2" w:themeFillShade="BF"/>
          </w:tcPr>
          <w:p w14:paraId="394AA199" w14:textId="24AB9A0A" w:rsidR="007C13AF" w:rsidRPr="008D36D4" w:rsidRDefault="00BF0654" w:rsidP="00211CE5">
            <w:pPr>
              <w:pStyle w:val="Kop1"/>
              <w:numPr>
                <w:ilvl w:val="0"/>
                <w:numId w:val="0"/>
              </w:numPr>
              <w:ind w:left="360"/>
              <w:outlineLvl w:val="0"/>
              <w:rPr>
                <w:lang w:val="en-GB"/>
              </w:rPr>
            </w:pPr>
            <w:r>
              <w:rPr>
                <w:lang w:val="en-GB"/>
              </w:rPr>
              <w:t xml:space="preserve"> </w:t>
            </w:r>
            <w:bookmarkStart w:id="17" w:name="_Ref35851628"/>
            <w:r w:rsidR="009F5A2C">
              <w:rPr>
                <w:lang w:val="en-GB"/>
              </w:rPr>
              <w:t>Approval</w:t>
            </w:r>
            <w:bookmarkEnd w:id="17"/>
          </w:p>
        </w:tc>
      </w:tr>
      <w:tr w:rsidR="007C13AF" w:rsidRPr="009D0FFB" w14:paraId="2D4D281D" w14:textId="77777777" w:rsidTr="003F0809">
        <w:tc>
          <w:tcPr>
            <w:tcW w:w="10456" w:type="dxa"/>
            <w:gridSpan w:val="4"/>
            <w:tcBorders>
              <w:top w:val="nil"/>
              <w:left w:val="nil"/>
              <w:bottom w:val="nil"/>
              <w:right w:val="nil"/>
            </w:tcBorders>
          </w:tcPr>
          <w:p w14:paraId="7BB6C269" w14:textId="77777777" w:rsidR="007C13AF" w:rsidRPr="004D1BF4" w:rsidRDefault="007C13AF" w:rsidP="004D1BF4">
            <w:pPr>
              <w:rPr>
                <w:lang w:val="en-GB"/>
              </w:rPr>
            </w:pPr>
          </w:p>
        </w:tc>
      </w:tr>
      <w:tr w:rsidR="004D1BF4" w14:paraId="14C7F474" w14:textId="77777777" w:rsidTr="003F0809">
        <w:trPr>
          <w:gridAfter w:val="1"/>
          <w:wAfter w:w="25" w:type="dxa"/>
          <w:trHeight w:val="283"/>
        </w:trPr>
        <w:tc>
          <w:tcPr>
            <w:tcW w:w="5102" w:type="dxa"/>
            <w:tcBorders>
              <w:top w:val="nil"/>
              <w:left w:val="nil"/>
              <w:bottom w:val="nil"/>
              <w:right w:val="nil"/>
            </w:tcBorders>
            <w:shd w:val="clear" w:color="auto" w:fill="D0CECE" w:themeFill="background2" w:themeFillShade="E6"/>
            <w:vAlign w:val="center"/>
          </w:tcPr>
          <w:p w14:paraId="04089EA8" w14:textId="77777777" w:rsidR="00D30E2B" w:rsidRPr="00E101D7" w:rsidRDefault="00D30E2B" w:rsidP="00D30E2B">
            <w:pPr>
              <w:rPr>
                <w:b/>
                <w:bCs/>
                <w:sz w:val="22"/>
                <w:lang w:val="en-GB"/>
              </w:rPr>
            </w:pPr>
            <w:r w:rsidRPr="00E101D7">
              <w:rPr>
                <w:b/>
                <w:bCs/>
                <w:sz w:val="22"/>
                <w:lang w:val="en-GB"/>
              </w:rPr>
              <w:t>Signature Principle Investigator</w:t>
            </w:r>
          </w:p>
        </w:tc>
        <w:tc>
          <w:tcPr>
            <w:tcW w:w="285" w:type="dxa"/>
            <w:tcBorders>
              <w:top w:val="nil"/>
              <w:left w:val="nil"/>
              <w:bottom w:val="nil"/>
              <w:right w:val="nil"/>
            </w:tcBorders>
            <w:vAlign w:val="center"/>
          </w:tcPr>
          <w:p w14:paraId="59BB3665" w14:textId="77777777" w:rsidR="00D30E2B" w:rsidRPr="00D30E2B" w:rsidRDefault="00D30E2B" w:rsidP="00D30E2B">
            <w:pPr>
              <w:rPr>
                <w:lang w:val="en-GB"/>
              </w:rPr>
            </w:pPr>
          </w:p>
        </w:tc>
        <w:tc>
          <w:tcPr>
            <w:tcW w:w="5044" w:type="dxa"/>
            <w:tcBorders>
              <w:top w:val="nil"/>
              <w:left w:val="nil"/>
              <w:bottom w:val="nil"/>
              <w:right w:val="nil"/>
            </w:tcBorders>
            <w:shd w:val="clear" w:color="auto" w:fill="D0CECE" w:themeFill="background2" w:themeFillShade="E6"/>
            <w:vAlign w:val="center"/>
          </w:tcPr>
          <w:p w14:paraId="7E22B6B3" w14:textId="0C1D5BF5" w:rsidR="00D30E2B" w:rsidRPr="00E101D7" w:rsidRDefault="00D30E2B" w:rsidP="004378A4">
            <w:pPr>
              <w:rPr>
                <w:b/>
                <w:bCs/>
                <w:sz w:val="22"/>
                <w:lang w:val="en-GB"/>
              </w:rPr>
            </w:pPr>
            <w:r w:rsidRPr="00E101D7">
              <w:rPr>
                <w:b/>
                <w:bCs/>
                <w:sz w:val="22"/>
                <w:lang w:val="en-GB"/>
              </w:rPr>
              <w:t xml:space="preserve">Signature Biobank </w:t>
            </w:r>
            <w:r w:rsidR="004378A4">
              <w:rPr>
                <w:b/>
                <w:bCs/>
                <w:sz w:val="22"/>
                <w:lang w:val="en-GB"/>
              </w:rPr>
              <w:t>Manager</w:t>
            </w:r>
          </w:p>
        </w:tc>
      </w:tr>
      <w:tr w:rsidR="00D30E2B" w:rsidRPr="004378A4" w14:paraId="7A1BCA36" w14:textId="77777777" w:rsidTr="003F0809">
        <w:trPr>
          <w:gridAfter w:val="1"/>
          <w:wAfter w:w="25" w:type="dxa"/>
          <w:trHeight w:val="454"/>
        </w:trPr>
        <w:tc>
          <w:tcPr>
            <w:tcW w:w="5102" w:type="dxa"/>
            <w:tcBorders>
              <w:top w:val="nil"/>
              <w:left w:val="nil"/>
              <w:bottom w:val="nil"/>
              <w:right w:val="nil"/>
            </w:tcBorders>
            <w:vAlign w:val="center"/>
          </w:tcPr>
          <w:p w14:paraId="55F9D0B1" w14:textId="7D8B451C" w:rsidR="00D30E2B" w:rsidRPr="00D30E2B" w:rsidRDefault="00D30E2B" w:rsidP="00D30E2B">
            <w:pPr>
              <w:rPr>
                <w:lang w:val="en-GB"/>
              </w:rPr>
            </w:pPr>
            <w:r>
              <w:rPr>
                <w:lang w:val="en-GB"/>
              </w:rPr>
              <w:t xml:space="preserve">Name: </w:t>
            </w:r>
          </w:p>
        </w:tc>
        <w:tc>
          <w:tcPr>
            <w:tcW w:w="285" w:type="dxa"/>
            <w:tcBorders>
              <w:top w:val="nil"/>
              <w:left w:val="nil"/>
              <w:bottom w:val="nil"/>
              <w:right w:val="nil"/>
            </w:tcBorders>
            <w:vAlign w:val="center"/>
          </w:tcPr>
          <w:p w14:paraId="6BC80C3C" w14:textId="77777777" w:rsidR="00D30E2B" w:rsidRPr="00D30E2B" w:rsidRDefault="00D30E2B" w:rsidP="00D30E2B">
            <w:pPr>
              <w:rPr>
                <w:lang w:val="en-GB"/>
              </w:rPr>
            </w:pPr>
          </w:p>
        </w:tc>
        <w:tc>
          <w:tcPr>
            <w:tcW w:w="5044" w:type="dxa"/>
            <w:tcBorders>
              <w:top w:val="nil"/>
              <w:left w:val="nil"/>
              <w:bottom w:val="nil"/>
              <w:right w:val="nil"/>
            </w:tcBorders>
            <w:vAlign w:val="center"/>
          </w:tcPr>
          <w:p w14:paraId="748A5640" w14:textId="608B8127" w:rsidR="00D30E2B" w:rsidRPr="00D30E2B" w:rsidRDefault="00D30E2B" w:rsidP="004378A4">
            <w:pPr>
              <w:rPr>
                <w:lang w:val="en-GB"/>
              </w:rPr>
            </w:pPr>
            <w:r>
              <w:rPr>
                <w:lang w:val="en-GB"/>
              </w:rPr>
              <w:t xml:space="preserve">Name: </w:t>
            </w:r>
          </w:p>
        </w:tc>
      </w:tr>
      <w:tr w:rsidR="00D30E2B" w:rsidRPr="004378A4" w14:paraId="5BC3C725" w14:textId="77777777" w:rsidTr="003F0809">
        <w:trPr>
          <w:gridAfter w:val="1"/>
          <w:wAfter w:w="25" w:type="dxa"/>
          <w:trHeight w:val="454"/>
        </w:trPr>
        <w:tc>
          <w:tcPr>
            <w:tcW w:w="5102" w:type="dxa"/>
            <w:tcBorders>
              <w:top w:val="nil"/>
              <w:left w:val="nil"/>
              <w:bottom w:val="nil"/>
              <w:right w:val="nil"/>
            </w:tcBorders>
            <w:vAlign w:val="center"/>
          </w:tcPr>
          <w:p w14:paraId="1729684A" w14:textId="77777777" w:rsidR="00D30E2B" w:rsidRPr="00D30E2B" w:rsidRDefault="00D30E2B" w:rsidP="00D30E2B">
            <w:pPr>
              <w:rPr>
                <w:lang w:val="en-GB"/>
              </w:rPr>
            </w:pPr>
            <w:r>
              <w:rPr>
                <w:lang w:val="en-GB"/>
              </w:rPr>
              <w:t xml:space="preserve">Date: </w:t>
            </w:r>
          </w:p>
        </w:tc>
        <w:tc>
          <w:tcPr>
            <w:tcW w:w="285" w:type="dxa"/>
            <w:tcBorders>
              <w:top w:val="nil"/>
              <w:left w:val="nil"/>
              <w:bottom w:val="nil"/>
              <w:right w:val="nil"/>
            </w:tcBorders>
            <w:vAlign w:val="center"/>
          </w:tcPr>
          <w:p w14:paraId="2A929D4D" w14:textId="77777777" w:rsidR="00D30E2B" w:rsidRPr="00D30E2B" w:rsidRDefault="00D30E2B" w:rsidP="00D30E2B">
            <w:pPr>
              <w:rPr>
                <w:lang w:val="en-GB"/>
              </w:rPr>
            </w:pPr>
          </w:p>
        </w:tc>
        <w:tc>
          <w:tcPr>
            <w:tcW w:w="5044" w:type="dxa"/>
            <w:tcBorders>
              <w:top w:val="nil"/>
              <w:left w:val="nil"/>
              <w:bottom w:val="nil"/>
              <w:right w:val="nil"/>
            </w:tcBorders>
            <w:vAlign w:val="center"/>
          </w:tcPr>
          <w:p w14:paraId="55A95236" w14:textId="77777777" w:rsidR="00D30E2B" w:rsidRPr="00D30E2B" w:rsidRDefault="00D30E2B" w:rsidP="00D30E2B">
            <w:pPr>
              <w:rPr>
                <w:lang w:val="en-GB"/>
              </w:rPr>
            </w:pPr>
            <w:r>
              <w:rPr>
                <w:lang w:val="en-GB"/>
              </w:rPr>
              <w:t xml:space="preserve">Date: </w:t>
            </w:r>
          </w:p>
        </w:tc>
      </w:tr>
      <w:tr w:rsidR="00D30E2B" w:rsidRPr="004378A4" w14:paraId="76AFB53E" w14:textId="77777777" w:rsidTr="003F0809">
        <w:trPr>
          <w:gridAfter w:val="1"/>
          <w:wAfter w:w="25" w:type="dxa"/>
          <w:trHeight w:val="510"/>
        </w:trPr>
        <w:tc>
          <w:tcPr>
            <w:tcW w:w="5102" w:type="dxa"/>
            <w:tcBorders>
              <w:top w:val="nil"/>
              <w:left w:val="nil"/>
              <w:bottom w:val="nil"/>
              <w:right w:val="nil"/>
            </w:tcBorders>
            <w:vAlign w:val="center"/>
          </w:tcPr>
          <w:p w14:paraId="00BBB501" w14:textId="77777777" w:rsidR="00D30E2B" w:rsidRPr="00D30E2B" w:rsidRDefault="00D30E2B" w:rsidP="00D30E2B">
            <w:pPr>
              <w:rPr>
                <w:lang w:val="en-GB"/>
              </w:rPr>
            </w:pPr>
            <w:r>
              <w:rPr>
                <w:lang w:val="en-GB"/>
              </w:rPr>
              <w:t xml:space="preserve">Signature: </w:t>
            </w:r>
          </w:p>
        </w:tc>
        <w:tc>
          <w:tcPr>
            <w:tcW w:w="285" w:type="dxa"/>
            <w:tcBorders>
              <w:top w:val="nil"/>
              <w:left w:val="nil"/>
              <w:bottom w:val="nil"/>
              <w:right w:val="nil"/>
            </w:tcBorders>
            <w:vAlign w:val="center"/>
          </w:tcPr>
          <w:p w14:paraId="3C1BA3AE" w14:textId="77777777" w:rsidR="00D30E2B" w:rsidRPr="00D30E2B" w:rsidRDefault="00D30E2B" w:rsidP="00D30E2B">
            <w:pPr>
              <w:rPr>
                <w:lang w:val="en-GB"/>
              </w:rPr>
            </w:pPr>
          </w:p>
        </w:tc>
        <w:tc>
          <w:tcPr>
            <w:tcW w:w="5044" w:type="dxa"/>
            <w:tcBorders>
              <w:top w:val="nil"/>
              <w:left w:val="nil"/>
              <w:bottom w:val="nil"/>
              <w:right w:val="nil"/>
            </w:tcBorders>
            <w:vAlign w:val="center"/>
          </w:tcPr>
          <w:p w14:paraId="0B632C86" w14:textId="77777777" w:rsidR="00D30E2B" w:rsidRPr="00D30E2B" w:rsidRDefault="00D30E2B" w:rsidP="00D30E2B">
            <w:pPr>
              <w:rPr>
                <w:lang w:val="en-GB"/>
              </w:rPr>
            </w:pPr>
            <w:r>
              <w:rPr>
                <w:lang w:val="en-GB"/>
              </w:rPr>
              <w:t xml:space="preserve">Signature: </w:t>
            </w:r>
          </w:p>
        </w:tc>
      </w:tr>
      <w:bookmarkEnd w:id="16"/>
    </w:tbl>
    <w:p w14:paraId="0A50ABB2" w14:textId="77777777" w:rsidR="00165FD3" w:rsidRDefault="00165FD3">
      <w:pPr>
        <w:rPr>
          <w:lang w:val="en-GB"/>
        </w:rPr>
        <w:sectPr w:rsidR="00165FD3" w:rsidSect="00543B2E">
          <w:type w:val="continuous"/>
          <w:pgSz w:w="11906" w:h="16838"/>
          <w:pgMar w:top="1560" w:right="720" w:bottom="720" w:left="720" w:header="426" w:footer="594" w:gutter="0"/>
          <w:cols w:space="708"/>
          <w:formProt w:val="0"/>
          <w:docGrid w:linePitch="360"/>
        </w:sectPr>
      </w:pPr>
    </w:p>
    <w:tbl>
      <w:tblPr>
        <w:tblStyle w:val="Tabelraster"/>
        <w:tblpPr w:leftFromText="141" w:rightFromText="141" w:vertAnchor="page" w:horzAnchor="margin" w:tblpY="1831"/>
        <w:tblW w:w="10632" w:type="dxa"/>
        <w:tblLook w:val="04A0" w:firstRow="1" w:lastRow="0" w:firstColumn="1" w:lastColumn="0" w:noHBand="0" w:noVBand="1"/>
      </w:tblPr>
      <w:tblGrid>
        <w:gridCol w:w="1843"/>
        <w:gridCol w:w="8789"/>
      </w:tblGrid>
      <w:tr w:rsidR="0072131B" w:rsidRPr="004378A4" w14:paraId="53D2AA85" w14:textId="77777777" w:rsidTr="00373248">
        <w:trPr>
          <w:trHeight w:val="283"/>
        </w:trPr>
        <w:tc>
          <w:tcPr>
            <w:tcW w:w="10632" w:type="dxa"/>
            <w:gridSpan w:val="2"/>
            <w:tcBorders>
              <w:top w:val="nil"/>
              <w:left w:val="nil"/>
              <w:bottom w:val="nil"/>
              <w:right w:val="nil"/>
            </w:tcBorders>
            <w:shd w:val="clear" w:color="auto" w:fill="AEAAAA" w:themeFill="background2" w:themeFillShade="BF"/>
          </w:tcPr>
          <w:p w14:paraId="48B145E1" w14:textId="6924A3FF" w:rsidR="0072131B" w:rsidRPr="008D36D4" w:rsidRDefault="00373248" w:rsidP="00373248">
            <w:pPr>
              <w:pStyle w:val="Kop1"/>
              <w:outlineLvl w:val="0"/>
              <w:rPr>
                <w:lang w:val="en-GB"/>
              </w:rPr>
            </w:pPr>
            <w:bookmarkStart w:id="18" w:name="_Ref35851780"/>
            <w:bookmarkStart w:id="19" w:name="def"/>
            <w:r>
              <w:rPr>
                <w:lang w:val="en-GB"/>
              </w:rPr>
              <w:t>Definitions and abbreviations</w:t>
            </w:r>
            <w:bookmarkEnd w:id="18"/>
          </w:p>
        </w:tc>
      </w:tr>
      <w:tr w:rsidR="0072131B" w:rsidRPr="004378A4" w14:paraId="01D14F7E" w14:textId="77777777" w:rsidTr="00373248">
        <w:trPr>
          <w:trHeight w:val="80"/>
        </w:trPr>
        <w:tc>
          <w:tcPr>
            <w:tcW w:w="10632" w:type="dxa"/>
            <w:gridSpan w:val="2"/>
            <w:tcBorders>
              <w:top w:val="nil"/>
              <w:left w:val="nil"/>
              <w:bottom w:val="nil"/>
              <w:right w:val="nil"/>
            </w:tcBorders>
            <w:shd w:val="clear" w:color="auto" w:fill="auto"/>
          </w:tcPr>
          <w:p w14:paraId="53E48BBA" w14:textId="77777777" w:rsidR="0072131B" w:rsidRPr="00925F92" w:rsidRDefault="0072131B" w:rsidP="00373248">
            <w:pPr>
              <w:rPr>
                <w:b/>
                <w:bCs/>
                <w:sz w:val="6"/>
                <w:szCs w:val="24"/>
                <w:lang w:val="en-GB"/>
              </w:rPr>
            </w:pPr>
          </w:p>
        </w:tc>
      </w:tr>
      <w:tr w:rsidR="00197527" w:rsidRPr="004378A4" w14:paraId="68B6A152" w14:textId="77777777" w:rsidTr="00373248">
        <w:trPr>
          <w:trHeight w:val="80"/>
        </w:trPr>
        <w:tc>
          <w:tcPr>
            <w:tcW w:w="10632" w:type="dxa"/>
            <w:gridSpan w:val="2"/>
            <w:tcBorders>
              <w:top w:val="nil"/>
              <w:left w:val="nil"/>
              <w:bottom w:val="nil"/>
              <w:right w:val="nil"/>
            </w:tcBorders>
            <w:shd w:val="clear" w:color="auto" w:fill="auto"/>
          </w:tcPr>
          <w:p w14:paraId="4418064D" w14:textId="77777777" w:rsidR="00197527" w:rsidRPr="00925F92" w:rsidRDefault="00197527" w:rsidP="00373248">
            <w:pPr>
              <w:rPr>
                <w:b/>
                <w:bCs/>
                <w:sz w:val="6"/>
                <w:szCs w:val="24"/>
                <w:lang w:val="en-GB"/>
              </w:rPr>
            </w:pPr>
          </w:p>
        </w:tc>
      </w:tr>
      <w:tr w:rsidR="0072131B" w:rsidRPr="00DE51F0" w14:paraId="606B315E" w14:textId="77777777" w:rsidTr="00373248">
        <w:tc>
          <w:tcPr>
            <w:tcW w:w="1843" w:type="dxa"/>
            <w:tcBorders>
              <w:top w:val="nil"/>
              <w:left w:val="nil"/>
              <w:bottom w:val="nil"/>
              <w:right w:val="nil"/>
            </w:tcBorders>
          </w:tcPr>
          <w:p w14:paraId="55E33DFC" w14:textId="0CFAA5E3" w:rsidR="0072131B" w:rsidRPr="003D5068" w:rsidRDefault="00197527" w:rsidP="00373248">
            <w:pPr>
              <w:rPr>
                <w:rFonts w:ascii="Calibri" w:hAnsi="Calibri" w:cs="Calibri"/>
                <w:b/>
                <w:color w:val="000000"/>
                <w:sz w:val="16"/>
                <w:szCs w:val="16"/>
                <w:lang w:val="en-US"/>
              </w:rPr>
            </w:pPr>
            <w:r>
              <w:rPr>
                <w:rFonts w:ascii="Calibri" w:hAnsi="Calibri" w:cs="Calibri"/>
                <w:b/>
                <w:color w:val="000000"/>
                <w:sz w:val="16"/>
                <w:szCs w:val="16"/>
                <w:lang w:val="en-US"/>
              </w:rPr>
              <w:t>A</w:t>
            </w:r>
            <w:r w:rsidRPr="00197527">
              <w:rPr>
                <w:rFonts w:ascii="Calibri" w:hAnsi="Calibri" w:cs="Calibri"/>
                <w:b/>
                <w:color w:val="000000"/>
                <w:sz w:val="16"/>
                <w:szCs w:val="16"/>
                <w:lang w:val="en-US"/>
              </w:rPr>
              <w:t>nonymization</w:t>
            </w:r>
            <w:r w:rsidR="00225E8C">
              <w:rPr>
                <w:rFonts w:ascii="Calibri" w:hAnsi="Calibri" w:cs="Calibri"/>
                <w:b/>
                <w:color w:val="000000"/>
                <w:sz w:val="16"/>
                <w:szCs w:val="16"/>
                <w:lang w:val="en-US"/>
              </w:rPr>
              <w:t>:</w:t>
            </w:r>
          </w:p>
        </w:tc>
        <w:tc>
          <w:tcPr>
            <w:tcW w:w="8789" w:type="dxa"/>
            <w:tcBorders>
              <w:top w:val="nil"/>
              <w:left w:val="nil"/>
              <w:bottom w:val="nil"/>
              <w:right w:val="nil"/>
            </w:tcBorders>
          </w:tcPr>
          <w:p w14:paraId="423E464D" w14:textId="61B0FB87" w:rsidR="0072131B" w:rsidRDefault="00197527" w:rsidP="00197527">
            <w:pPr>
              <w:jc w:val="both"/>
              <w:rPr>
                <w:sz w:val="16"/>
                <w:szCs w:val="16"/>
                <w:lang w:val="en-US"/>
              </w:rPr>
            </w:pPr>
            <w:r>
              <w:rPr>
                <w:sz w:val="16"/>
                <w:szCs w:val="16"/>
                <w:lang w:val="en-US"/>
              </w:rPr>
              <w:t>P</w:t>
            </w:r>
            <w:r w:rsidRPr="00197527">
              <w:rPr>
                <w:sz w:val="16"/>
                <w:szCs w:val="16"/>
                <w:lang w:val="en-US"/>
              </w:rPr>
              <w:t>rocess by which personal data is irreversibly altered in such a way that a data subject can no longer be identified directly or indirectly, either by the data controller alone or in collaboration with any other party</w:t>
            </w:r>
            <w:r>
              <w:rPr>
                <w:sz w:val="16"/>
                <w:szCs w:val="16"/>
                <w:lang w:val="en-US"/>
              </w:rPr>
              <w:t xml:space="preserve">. </w:t>
            </w:r>
            <w:r w:rsidR="00DE51F0">
              <w:rPr>
                <w:sz w:val="16"/>
                <w:szCs w:val="16"/>
                <w:lang w:val="en-US"/>
              </w:rPr>
              <w:t>T</w:t>
            </w:r>
            <w:r w:rsidRPr="00197527">
              <w:rPr>
                <w:sz w:val="16"/>
                <w:szCs w:val="16"/>
                <w:lang w:val="en-US"/>
              </w:rPr>
              <w:t>he concept is absolute, and in practice, it may be difficult to obtain.</w:t>
            </w:r>
            <w:r w:rsidR="00912449">
              <w:rPr>
                <w:sz w:val="16"/>
                <w:szCs w:val="16"/>
                <w:lang w:val="en-US"/>
              </w:rPr>
              <w:t xml:space="preserve"> </w:t>
            </w:r>
            <w:r>
              <w:rPr>
                <w:sz w:val="16"/>
                <w:szCs w:val="16"/>
                <w:lang w:val="en-US"/>
              </w:rPr>
              <w:t>(</w:t>
            </w:r>
            <w:r w:rsidRPr="00197527">
              <w:rPr>
                <w:sz w:val="16"/>
                <w:szCs w:val="16"/>
                <w:lang w:val="en-US"/>
              </w:rPr>
              <w:t>ISO 25237:2017)</w:t>
            </w:r>
          </w:p>
          <w:p w14:paraId="35B0F31B" w14:textId="145CABFA" w:rsidR="00197527" w:rsidRPr="00197527" w:rsidRDefault="00197527" w:rsidP="00197527">
            <w:pPr>
              <w:jc w:val="both"/>
              <w:rPr>
                <w:sz w:val="16"/>
                <w:szCs w:val="16"/>
                <w:lang w:val="en-US"/>
              </w:rPr>
            </w:pPr>
          </w:p>
        </w:tc>
      </w:tr>
      <w:tr w:rsidR="00197527" w:rsidRPr="00367D60" w14:paraId="093D2142" w14:textId="77777777" w:rsidTr="00373248">
        <w:tc>
          <w:tcPr>
            <w:tcW w:w="1843" w:type="dxa"/>
            <w:tcBorders>
              <w:top w:val="nil"/>
              <w:left w:val="nil"/>
              <w:bottom w:val="nil"/>
              <w:right w:val="nil"/>
            </w:tcBorders>
          </w:tcPr>
          <w:p w14:paraId="4CD88D66" w14:textId="5BAFF2D8" w:rsidR="00197527" w:rsidRPr="003D5068" w:rsidRDefault="00197527" w:rsidP="00197527">
            <w:pPr>
              <w:rPr>
                <w:rFonts w:ascii="Calibri" w:hAnsi="Calibri" w:cs="Calibri"/>
                <w:b/>
                <w:color w:val="000000"/>
                <w:sz w:val="16"/>
                <w:szCs w:val="16"/>
                <w:lang w:val="en-US"/>
              </w:rPr>
            </w:pPr>
            <w:r w:rsidRPr="003D5068">
              <w:rPr>
                <w:rFonts w:ascii="Calibri" w:hAnsi="Calibri" w:cs="Calibri"/>
                <w:b/>
                <w:color w:val="000000"/>
                <w:sz w:val="16"/>
                <w:szCs w:val="16"/>
                <w:lang w:val="en-US"/>
              </w:rPr>
              <w:t xml:space="preserve">Cell lines: </w:t>
            </w:r>
          </w:p>
        </w:tc>
        <w:tc>
          <w:tcPr>
            <w:tcW w:w="8789" w:type="dxa"/>
            <w:tcBorders>
              <w:top w:val="nil"/>
              <w:left w:val="nil"/>
              <w:bottom w:val="nil"/>
              <w:right w:val="nil"/>
            </w:tcBorders>
          </w:tcPr>
          <w:p w14:paraId="08042469" w14:textId="213F2385" w:rsidR="00197527" w:rsidRPr="00373248" w:rsidRDefault="00197527" w:rsidP="00197527">
            <w:pPr>
              <w:jc w:val="both"/>
              <w:rPr>
                <w:sz w:val="16"/>
                <w:szCs w:val="16"/>
                <w:lang w:val="en-US"/>
              </w:rPr>
            </w:pPr>
            <w:r w:rsidRPr="00373248">
              <w:rPr>
                <w:sz w:val="16"/>
                <w:szCs w:val="16"/>
                <w:lang w:val="en-US"/>
              </w:rPr>
              <w:t>Cell lines (= cells that are manipulated in such a way that their characteristics differ from the original cell, such as industrial preparations) fall within the scope of the Law</w:t>
            </w:r>
            <w:r w:rsidR="009A79DC">
              <w:rPr>
                <w:sz w:val="16"/>
                <w:szCs w:val="16"/>
                <w:lang w:val="en-US"/>
              </w:rPr>
              <w:t xml:space="preserve"> on HBM</w:t>
            </w:r>
            <w:r w:rsidRPr="00373248">
              <w:rPr>
                <w:sz w:val="16"/>
                <w:szCs w:val="16"/>
                <w:lang w:val="en-US"/>
              </w:rPr>
              <w:t xml:space="preserve">. Art. 21 of this Law describes that any secondary use of </w:t>
            </w:r>
            <w:r w:rsidR="000806A5" w:rsidRPr="00373248">
              <w:rPr>
                <w:sz w:val="16"/>
                <w:szCs w:val="16"/>
                <w:lang w:val="en-US"/>
              </w:rPr>
              <w:t>HBM (</w:t>
            </w:r>
            <w:r w:rsidRPr="00373248">
              <w:rPr>
                <w:sz w:val="16"/>
                <w:szCs w:val="16"/>
                <w:lang w:val="en-US"/>
              </w:rPr>
              <w:t>including cell lines, regardless of the degree of their manipulation) requires EC approval before the start of the research. (cfr. Newsletter Ethics Committee Research UZ/KU Leuven Number 6 – June 2019)</w:t>
            </w:r>
          </w:p>
          <w:p w14:paraId="2AB552FB" w14:textId="77777777" w:rsidR="00197527" w:rsidRPr="00373248" w:rsidRDefault="00197527" w:rsidP="00197527">
            <w:pPr>
              <w:jc w:val="both"/>
              <w:rPr>
                <w:sz w:val="16"/>
                <w:szCs w:val="16"/>
                <w:lang w:val="en-US"/>
              </w:rPr>
            </w:pPr>
          </w:p>
        </w:tc>
      </w:tr>
      <w:tr w:rsidR="00197527" w:rsidRPr="001E04F0" w14:paraId="101F8C79" w14:textId="77777777" w:rsidTr="00373248">
        <w:tc>
          <w:tcPr>
            <w:tcW w:w="1843" w:type="dxa"/>
            <w:tcBorders>
              <w:top w:val="nil"/>
              <w:left w:val="nil"/>
              <w:bottom w:val="nil"/>
              <w:right w:val="nil"/>
            </w:tcBorders>
          </w:tcPr>
          <w:p w14:paraId="0B51C5D5" w14:textId="77777777" w:rsidR="00197527" w:rsidRPr="003D5068" w:rsidRDefault="00197527" w:rsidP="00197527">
            <w:pPr>
              <w:rPr>
                <w:rFonts w:ascii="Calibri" w:hAnsi="Calibri" w:cs="Calibri"/>
                <w:b/>
                <w:color w:val="000000"/>
                <w:sz w:val="16"/>
                <w:szCs w:val="16"/>
                <w:lang w:val="en-US"/>
              </w:rPr>
            </w:pPr>
            <w:r w:rsidRPr="003D5068">
              <w:rPr>
                <w:rFonts w:ascii="Calibri" w:hAnsi="Calibri" w:cs="Calibri"/>
                <w:b/>
                <w:color w:val="000000"/>
                <w:sz w:val="16"/>
                <w:szCs w:val="16"/>
                <w:lang w:val="en-US"/>
              </w:rPr>
              <w:t>Clinical trial:</w:t>
            </w:r>
          </w:p>
        </w:tc>
        <w:tc>
          <w:tcPr>
            <w:tcW w:w="8789" w:type="dxa"/>
            <w:tcBorders>
              <w:top w:val="nil"/>
              <w:left w:val="nil"/>
              <w:bottom w:val="nil"/>
              <w:right w:val="nil"/>
            </w:tcBorders>
          </w:tcPr>
          <w:p w14:paraId="5B1F3852" w14:textId="42EC8CEA" w:rsidR="00197527" w:rsidRPr="00373248" w:rsidRDefault="00197527" w:rsidP="00197527">
            <w:pPr>
              <w:jc w:val="both"/>
              <w:rPr>
                <w:sz w:val="16"/>
                <w:szCs w:val="16"/>
                <w:lang w:val="en-US"/>
              </w:rPr>
            </w:pPr>
            <w:r w:rsidRPr="00373248">
              <w:rPr>
                <w:sz w:val="16"/>
                <w:szCs w:val="16"/>
                <w:lang w:val="en-GB"/>
              </w:rPr>
              <w:t>A</w:t>
            </w:r>
            <w:proofErr w:type="spellStart"/>
            <w:r w:rsidRPr="00373248">
              <w:rPr>
                <w:sz w:val="16"/>
                <w:szCs w:val="16"/>
                <w:lang w:val="en-US"/>
              </w:rPr>
              <w:t>ny</w:t>
            </w:r>
            <w:proofErr w:type="spellEnd"/>
            <w:r w:rsidRPr="00373248">
              <w:rPr>
                <w:sz w:val="16"/>
                <w:szCs w:val="16"/>
                <w:lang w:val="en-US"/>
              </w:rPr>
              <w:t xml:space="preserve"> investigation in human subjects intended to discover or verify the clinical, pharmacologic</w:t>
            </w:r>
            <w:r w:rsidR="001E04F0">
              <w:rPr>
                <w:sz w:val="16"/>
                <w:szCs w:val="16"/>
                <w:lang w:val="en-US"/>
              </w:rPr>
              <w:t xml:space="preserve">al and/or other </w:t>
            </w:r>
            <w:proofErr w:type="spellStart"/>
            <w:r w:rsidR="001E04F0">
              <w:rPr>
                <w:sz w:val="16"/>
                <w:szCs w:val="16"/>
                <w:lang w:val="en-US"/>
              </w:rPr>
              <w:t>pharmacodynamic</w:t>
            </w:r>
            <w:proofErr w:type="spellEnd"/>
            <w:r w:rsidRPr="00373248">
              <w:rPr>
                <w:sz w:val="16"/>
                <w:szCs w:val="16"/>
                <w:lang w:val="en-US"/>
              </w:rPr>
              <w:t xml:space="preserve"> effects of one or more investigational medicinal product(s), and/or to identify any adverse reactions to one or more investigational medicinal product(s) and/or to study absorption, distribution, metabolism and excretion of one or more investigational medicinal product(s) with the </w:t>
            </w:r>
            <w:r w:rsidR="001E04F0">
              <w:rPr>
                <w:sz w:val="16"/>
                <w:szCs w:val="16"/>
                <w:lang w:val="en-US"/>
              </w:rPr>
              <w:t>goal</w:t>
            </w:r>
            <w:r w:rsidRPr="00373248">
              <w:rPr>
                <w:sz w:val="16"/>
                <w:szCs w:val="16"/>
                <w:lang w:val="en-US"/>
              </w:rPr>
              <w:t xml:space="preserve"> of ascertaining its (their) safety and/or efficacy. (cfr. Art. 2, 7°, Law on experiments on </w:t>
            </w:r>
            <w:r w:rsidR="001E04F0">
              <w:rPr>
                <w:sz w:val="16"/>
                <w:szCs w:val="16"/>
                <w:lang w:val="en-US"/>
              </w:rPr>
              <w:t>man</w:t>
            </w:r>
            <w:r w:rsidRPr="00373248">
              <w:rPr>
                <w:sz w:val="16"/>
                <w:szCs w:val="16"/>
                <w:lang w:val="en-US"/>
              </w:rPr>
              <w:t xml:space="preserve"> dd </w:t>
            </w:r>
            <w:r w:rsidR="001E04F0">
              <w:rPr>
                <w:sz w:val="16"/>
                <w:szCs w:val="16"/>
                <w:lang w:val="en-US"/>
              </w:rPr>
              <w:t>07 May 2004</w:t>
            </w:r>
            <w:r w:rsidRPr="00373248">
              <w:rPr>
                <w:sz w:val="16"/>
                <w:szCs w:val="16"/>
                <w:lang w:val="en-US"/>
              </w:rPr>
              <w:t>)</w:t>
            </w:r>
          </w:p>
          <w:p w14:paraId="57C0879E" w14:textId="77777777" w:rsidR="00197527" w:rsidRPr="00373248" w:rsidRDefault="00197527" w:rsidP="00197527">
            <w:pPr>
              <w:jc w:val="both"/>
              <w:rPr>
                <w:sz w:val="16"/>
                <w:szCs w:val="16"/>
                <w:lang w:val="en-GB"/>
              </w:rPr>
            </w:pPr>
          </w:p>
        </w:tc>
      </w:tr>
      <w:tr w:rsidR="00197527" w:rsidRPr="00100F47" w14:paraId="1DB0762A" w14:textId="77777777" w:rsidTr="00373248">
        <w:tc>
          <w:tcPr>
            <w:tcW w:w="1843" w:type="dxa"/>
            <w:tcBorders>
              <w:top w:val="nil"/>
              <w:left w:val="nil"/>
              <w:bottom w:val="nil"/>
              <w:right w:val="nil"/>
            </w:tcBorders>
          </w:tcPr>
          <w:p w14:paraId="255CA9CB" w14:textId="29B41721" w:rsidR="00197527" w:rsidRPr="003D5068" w:rsidRDefault="00197527" w:rsidP="00883192">
            <w:pPr>
              <w:rPr>
                <w:rFonts w:ascii="Calibri" w:hAnsi="Calibri" w:cs="Calibri"/>
                <w:b/>
                <w:color w:val="000000"/>
                <w:sz w:val="16"/>
                <w:szCs w:val="16"/>
                <w:lang w:val="en-US"/>
              </w:rPr>
            </w:pPr>
            <w:r>
              <w:rPr>
                <w:rFonts w:ascii="Calibri" w:hAnsi="Calibri" w:cs="Calibri"/>
                <w:b/>
                <w:color w:val="000000"/>
                <w:sz w:val="16"/>
                <w:szCs w:val="16"/>
                <w:lang w:val="en-US"/>
              </w:rPr>
              <w:t>Collection of</w:t>
            </w:r>
            <w:r w:rsidRPr="003D5068">
              <w:rPr>
                <w:rFonts w:ascii="Calibri" w:hAnsi="Calibri" w:cs="Calibri"/>
                <w:b/>
                <w:color w:val="000000"/>
                <w:sz w:val="16"/>
                <w:szCs w:val="16"/>
                <w:lang w:val="en-US"/>
              </w:rPr>
              <w:t xml:space="preserve"> </w:t>
            </w:r>
            <w:r>
              <w:rPr>
                <w:rFonts w:ascii="Calibri" w:hAnsi="Calibri" w:cs="Calibri"/>
                <w:b/>
                <w:color w:val="000000"/>
                <w:sz w:val="16"/>
                <w:szCs w:val="16"/>
                <w:lang w:val="en-US"/>
              </w:rPr>
              <w:t>material for future use within a clinical trial:</w:t>
            </w:r>
          </w:p>
        </w:tc>
        <w:tc>
          <w:tcPr>
            <w:tcW w:w="8789" w:type="dxa"/>
            <w:tcBorders>
              <w:top w:val="nil"/>
              <w:left w:val="nil"/>
              <w:bottom w:val="nil"/>
              <w:right w:val="nil"/>
            </w:tcBorders>
          </w:tcPr>
          <w:p w14:paraId="6EEA8E2F" w14:textId="53EDAF3D" w:rsidR="00197527" w:rsidRPr="00373248" w:rsidRDefault="00197527" w:rsidP="00197527">
            <w:pPr>
              <w:jc w:val="both"/>
              <w:rPr>
                <w:sz w:val="16"/>
                <w:szCs w:val="16"/>
                <w:lang w:val="en-US"/>
              </w:rPr>
            </w:pPr>
            <w:r w:rsidRPr="00373248">
              <w:rPr>
                <w:sz w:val="16"/>
                <w:szCs w:val="16"/>
                <w:lang w:val="en-US"/>
              </w:rPr>
              <w:t>HBM c</w:t>
            </w:r>
            <w:r w:rsidR="00883192">
              <w:rPr>
                <w:sz w:val="16"/>
                <w:szCs w:val="16"/>
                <w:lang w:val="en-US"/>
              </w:rPr>
              <w:t>ollected within clinical trials</w:t>
            </w:r>
            <w:r w:rsidRPr="00373248">
              <w:rPr>
                <w:sz w:val="16"/>
                <w:szCs w:val="16"/>
                <w:lang w:val="en-US"/>
              </w:rPr>
              <w:t xml:space="preserve"> is excluded from the scope of the Law</w:t>
            </w:r>
            <w:r w:rsidR="001E04F0">
              <w:rPr>
                <w:sz w:val="16"/>
                <w:szCs w:val="16"/>
                <w:lang w:val="en-US"/>
              </w:rPr>
              <w:t xml:space="preserve"> on HBM</w:t>
            </w:r>
            <w:r w:rsidRPr="00373248">
              <w:rPr>
                <w:sz w:val="16"/>
                <w:szCs w:val="16"/>
                <w:lang w:val="en-US"/>
              </w:rPr>
              <w:t xml:space="preserve">. This means that there are no additional requirements when the material is collected and used as described in a clinical trial application </w:t>
            </w:r>
            <w:r w:rsidR="00883192">
              <w:rPr>
                <w:sz w:val="16"/>
                <w:szCs w:val="16"/>
                <w:lang w:val="en-US"/>
              </w:rPr>
              <w:t>submitted to</w:t>
            </w:r>
            <w:r w:rsidR="00100F47">
              <w:rPr>
                <w:sz w:val="16"/>
                <w:szCs w:val="16"/>
                <w:lang w:val="en-US"/>
              </w:rPr>
              <w:t xml:space="preserve"> the FAMHP and an Ethics C</w:t>
            </w:r>
            <w:r w:rsidRPr="00373248">
              <w:rPr>
                <w:sz w:val="16"/>
                <w:szCs w:val="16"/>
                <w:lang w:val="en-US"/>
              </w:rPr>
              <w:t xml:space="preserve">ommittee. However, </w:t>
            </w:r>
            <w:r w:rsidR="00883192">
              <w:rPr>
                <w:sz w:val="16"/>
                <w:szCs w:val="16"/>
                <w:lang w:val="en-US"/>
              </w:rPr>
              <w:t>i</w:t>
            </w:r>
            <w:r w:rsidRPr="00373248">
              <w:rPr>
                <w:sz w:val="16"/>
                <w:szCs w:val="16"/>
                <w:lang w:val="en-US"/>
              </w:rPr>
              <w:t>n the event of the human bod</w:t>
            </w:r>
            <w:r w:rsidR="00883192">
              <w:rPr>
                <w:sz w:val="16"/>
                <w:szCs w:val="16"/>
                <w:lang w:val="en-US"/>
              </w:rPr>
              <w:t>il</w:t>
            </w:r>
            <w:r w:rsidRPr="00373248">
              <w:rPr>
                <w:sz w:val="16"/>
                <w:szCs w:val="16"/>
                <w:lang w:val="en-US"/>
              </w:rPr>
              <w:t>y material being used within experiments for a d</w:t>
            </w:r>
            <w:r w:rsidR="001811C4">
              <w:rPr>
                <w:sz w:val="16"/>
                <w:szCs w:val="16"/>
                <w:lang w:val="en-US"/>
              </w:rPr>
              <w:t>ifferent purpose, the human bodily</w:t>
            </w:r>
            <w:r w:rsidRPr="00373248">
              <w:rPr>
                <w:sz w:val="16"/>
                <w:szCs w:val="16"/>
                <w:lang w:val="en-US"/>
              </w:rPr>
              <w:t xml:space="preserve"> material being distributed for a dif</w:t>
            </w:r>
            <w:r w:rsidR="001811C4">
              <w:rPr>
                <w:sz w:val="16"/>
                <w:szCs w:val="16"/>
                <w:lang w:val="en-US"/>
              </w:rPr>
              <w:t>ferent purpose or the human bodily</w:t>
            </w:r>
            <w:r w:rsidRPr="00373248">
              <w:rPr>
                <w:sz w:val="16"/>
                <w:szCs w:val="16"/>
                <w:lang w:val="en-US"/>
              </w:rPr>
              <w:t xml:space="preserve"> material being intended for a different purpose,  the concerning samples fall within the scope of the Law </w:t>
            </w:r>
            <w:r w:rsidR="00100F47">
              <w:rPr>
                <w:sz w:val="16"/>
                <w:szCs w:val="16"/>
                <w:lang w:val="en-US"/>
              </w:rPr>
              <w:t xml:space="preserve">on HBM </w:t>
            </w:r>
            <w:r w:rsidRPr="00373248">
              <w:rPr>
                <w:sz w:val="16"/>
                <w:szCs w:val="16"/>
                <w:lang w:val="en-US"/>
              </w:rPr>
              <w:t>as referred to in Article 22. A biobank will have to obtain the concerning samples in accordan</w:t>
            </w:r>
            <w:r w:rsidR="00100F47">
              <w:rPr>
                <w:sz w:val="16"/>
                <w:szCs w:val="16"/>
                <w:lang w:val="en-US"/>
              </w:rPr>
              <w:t>ce with the provisions of this L</w:t>
            </w:r>
            <w:r w:rsidRPr="00373248">
              <w:rPr>
                <w:sz w:val="16"/>
                <w:szCs w:val="16"/>
                <w:lang w:val="en-US"/>
              </w:rPr>
              <w:t xml:space="preserve">aw. (cfr. Art. 3, </w:t>
            </w:r>
            <w:r w:rsidRPr="00373248">
              <w:rPr>
                <w:rFonts w:cstheme="minorHAnsi"/>
                <w:sz w:val="16"/>
                <w:szCs w:val="16"/>
                <w:lang w:val="en-US"/>
              </w:rPr>
              <w:t>§</w:t>
            </w:r>
            <w:r w:rsidRPr="00373248">
              <w:rPr>
                <w:sz w:val="16"/>
                <w:szCs w:val="16"/>
                <w:lang w:val="en-US"/>
              </w:rPr>
              <w:t>3, f)</w:t>
            </w:r>
            <w:r w:rsidR="00100F47">
              <w:rPr>
                <w:sz w:val="16"/>
                <w:szCs w:val="16"/>
                <w:lang w:val="en-US"/>
              </w:rPr>
              <w:t xml:space="preserve">, </w:t>
            </w:r>
            <w:r w:rsidRPr="00373248">
              <w:rPr>
                <w:sz w:val="16"/>
                <w:szCs w:val="16"/>
                <w:lang w:val="en-GB"/>
              </w:rPr>
              <w:t>Law</w:t>
            </w:r>
            <w:r w:rsidR="00100F47">
              <w:rPr>
                <w:sz w:val="16"/>
                <w:szCs w:val="16"/>
                <w:lang w:val="en-GB"/>
              </w:rPr>
              <w:t xml:space="preserve"> on HBM</w:t>
            </w:r>
            <w:r w:rsidRPr="00373248">
              <w:rPr>
                <w:sz w:val="16"/>
                <w:szCs w:val="16"/>
                <w:lang w:val="en-GB"/>
              </w:rPr>
              <w:t xml:space="preserve"> </w:t>
            </w:r>
            <w:r w:rsidR="00100F47">
              <w:rPr>
                <w:sz w:val="16"/>
                <w:szCs w:val="16"/>
                <w:lang w:val="en-US"/>
              </w:rPr>
              <w:t xml:space="preserve">dd 19 December </w:t>
            </w:r>
            <w:r w:rsidRPr="00373248">
              <w:rPr>
                <w:sz w:val="16"/>
                <w:szCs w:val="16"/>
                <w:lang w:val="en-US"/>
              </w:rPr>
              <w:t>2008)</w:t>
            </w:r>
          </w:p>
          <w:p w14:paraId="375D9F2E" w14:textId="77777777" w:rsidR="00197527" w:rsidRPr="00373248" w:rsidRDefault="00197527" w:rsidP="00197527">
            <w:pPr>
              <w:jc w:val="both"/>
              <w:rPr>
                <w:sz w:val="16"/>
                <w:szCs w:val="16"/>
                <w:lang w:val="en-GB"/>
              </w:rPr>
            </w:pPr>
          </w:p>
        </w:tc>
      </w:tr>
      <w:tr w:rsidR="00197527" w:rsidRPr="00367D60" w14:paraId="222DEDBA" w14:textId="77777777" w:rsidTr="00373248">
        <w:tc>
          <w:tcPr>
            <w:tcW w:w="1843" w:type="dxa"/>
            <w:tcBorders>
              <w:top w:val="nil"/>
              <w:left w:val="nil"/>
              <w:bottom w:val="nil"/>
              <w:right w:val="nil"/>
            </w:tcBorders>
          </w:tcPr>
          <w:p w14:paraId="15B1E38E" w14:textId="77777777" w:rsidR="00197527" w:rsidRPr="00EC41E3" w:rsidRDefault="00197527" w:rsidP="00197527">
            <w:pPr>
              <w:rPr>
                <w:rFonts w:ascii="Calibri" w:hAnsi="Calibri" w:cs="Calibri"/>
                <w:b/>
                <w:color w:val="000000"/>
                <w:sz w:val="16"/>
                <w:szCs w:val="16"/>
                <w:lang w:val="en-US"/>
              </w:rPr>
            </w:pPr>
            <w:r w:rsidRPr="00EC41E3">
              <w:rPr>
                <w:rFonts w:ascii="Calibri" w:hAnsi="Calibri" w:cs="Calibri"/>
                <w:b/>
                <w:color w:val="000000"/>
                <w:sz w:val="16"/>
                <w:szCs w:val="16"/>
                <w:lang w:val="en-US"/>
              </w:rPr>
              <w:t>Commercial material:</w:t>
            </w:r>
          </w:p>
        </w:tc>
        <w:tc>
          <w:tcPr>
            <w:tcW w:w="8789" w:type="dxa"/>
            <w:tcBorders>
              <w:top w:val="nil"/>
              <w:left w:val="nil"/>
              <w:bottom w:val="nil"/>
              <w:right w:val="nil"/>
            </w:tcBorders>
          </w:tcPr>
          <w:p w14:paraId="79C568E8" w14:textId="4E3DDD26" w:rsidR="009E4413" w:rsidRPr="00373248" w:rsidRDefault="00197527" w:rsidP="00197527">
            <w:pPr>
              <w:jc w:val="both"/>
              <w:rPr>
                <w:sz w:val="16"/>
                <w:szCs w:val="16"/>
                <w:lang w:val="en-US"/>
              </w:rPr>
            </w:pPr>
            <w:r w:rsidRPr="00373248">
              <w:rPr>
                <w:sz w:val="16"/>
                <w:szCs w:val="16"/>
                <w:lang w:val="en-US"/>
              </w:rPr>
              <w:t xml:space="preserve">Any HBM </w:t>
            </w:r>
            <w:r w:rsidR="00883192">
              <w:rPr>
                <w:sz w:val="16"/>
                <w:szCs w:val="16"/>
                <w:lang w:val="en-US"/>
              </w:rPr>
              <w:t>originating from</w:t>
            </w:r>
            <w:r w:rsidRPr="00373248">
              <w:rPr>
                <w:sz w:val="16"/>
                <w:szCs w:val="16"/>
                <w:lang w:val="en-US"/>
              </w:rPr>
              <w:t xml:space="preserve"> a </w:t>
            </w:r>
            <w:r w:rsidR="0001517D">
              <w:rPr>
                <w:sz w:val="16"/>
                <w:szCs w:val="16"/>
                <w:lang w:val="en-US"/>
              </w:rPr>
              <w:t>provider</w:t>
            </w:r>
            <w:r w:rsidRPr="00373248">
              <w:rPr>
                <w:sz w:val="16"/>
                <w:szCs w:val="16"/>
                <w:lang w:val="en-US"/>
              </w:rPr>
              <w:t xml:space="preserve"> which activitie</w:t>
            </w:r>
            <w:r w:rsidR="0001517D">
              <w:rPr>
                <w:sz w:val="16"/>
                <w:szCs w:val="16"/>
                <w:lang w:val="en-US"/>
              </w:rPr>
              <w:t xml:space="preserve">s are driven by a profit motive, including but not limited to </w:t>
            </w:r>
            <w:r w:rsidRPr="00373248">
              <w:rPr>
                <w:sz w:val="16"/>
                <w:szCs w:val="16"/>
                <w:lang w:val="en-US"/>
              </w:rPr>
              <w:t>commercial cell lines</w:t>
            </w:r>
            <w:r w:rsidR="0001517D">
              <w:rPr>
                <w:sz w:val="16"/>
                <w:szCs w:val="16"/>
                <w:lang w:val="en-US"/>
              </w:rPr>
              <w:t>.</w:t>
            </w:r>
          </w:p>
          <w:p w14:paraId="3DBD4C89" w14:textId="77777777" w:rsidR="00197527" w:rsidRPr="00373248" w:rsidRDefault="00197527" w:rsidP="00197527">
            <w:pPr>
              <w:jc w:val="both"/>
              <w:rPr>
                <w:sz w:val="16"/>
                <w:szCs w:val="16"/>
                <w:lang w:val="en-US"/>
              </w:rPr>
            </w:pPr>
          </w:p>
        </w:tc>
      </w:tr>
      <w:tr w:rsidR="009E4413" w:rsidRPr="003E0FFC" w14:paraId="6774917B" w14:textId="77777777" w:rsidTr="00373248">
        <w:tc>
          <w:tcPr>
            <w:tcW w:w="1843" w:type="dxa"/>
            <w:tcBorders>
              <w:top w:val="nil"/>
              <w:left w:val="nil"/>
              <w:bottom w:val="nil"/>
              <w:right w:val="nil"/>
            </w:tcBorders>
          </w:tcPr>
          <w:p w14:paraId="682C79CF" w14:textId="7436D8B2" w:rsidR="009E4413" w:rsidRPr="00EC41E3" w:rsidRDefault="009E4413" w:rsidP="00197527">
            <w:pPr>
              <w:rPr>
                <w:rFonts w:ascii="Calibri" w:hAnsi="Calibri" w:cs="Calibri"/>
                <w:b/>
                <w:color w:val="000000"/>
                <w:sz w:val="16"/>
                <w:szCs w:val="16"/>
                <w:lang w:val="en-US"/>
              </w:rPr>
            </w:pPr>
            <w:r>
              <w:rPr>
                <w:rFonts w:ascii="Calibri" w:hAnsi="Calibri" w:cs="Calibri"/>
                <w:b/>
                <w:color w:val="000000"/>
                <w:sz w:val="16"/>
                <w:szCs w:val="16"/>
                <w:lang w:val="en-US"/>
              </w:rPr>
              <w:t>CRA:</w:t>
            </w:r>
          </w:p>
        </w:tc>
        <w:tc>
          <w:tcPr>
            <w:tcW w:w="8789" w:type="dxa"/>
            <w:tcBorders>
              <w:top w:val="nil"/>
              <w:left w:val="nil"/>
              <w:bottom w:val="nil"/>
              <w:right w:val="nil"/>
            </w:tcBorders>
          </w:tcPr>
          <w:p w14:paraId="2499131D" w14:textId="77777777" w:rsidR="009E4413" w:rsidRDefault="009E4413" w:rsidP="00197527">
            <w:pPr>
              <w:jc w:val="both"/>
              <w:rPr>
                <w:sz w:val="16"/>
                <w:szCs w:val="16"/>
                <w:lang w:val="en-US"/>
              </w:rPr>
            </w:pPr>
            <w:r>
              <w:rPr>
                <w:sz w:val="16"/>
                <w:szCs w:val="16"/>
                <w:lang w:val="en-US"/>
              </w:rPr>
              <w:t>Clinical Research Associate</w:t>
            </w:r>
          </w:p>
          <w:p w14:paraId="0D49E8CC" w14:textId="38154F89" w:rsidR="009E4413" w:rsidRPr="00373248" w:rsidRDefault="009E4413" w:rsidP="00197527">
            <w:pPr>
              <w:jc w:val="both"/>
              <w:rPr>
                <w:sz w:val="16"/>
                <w:szCs w:val="16"/>
                <w:lang w:val="en-US"/>
              </w:rPr>
            </w:pPr>
          </w:p>
        </w:tc>
      </w:tr>
      <w:tr w:rsidR="00197527" w:rsidRPr="00367D60" w14:paraId="2D37C4D5" w14:textId="77777777" w:rsidTr="00373248">
        <w:tc>
          <w:tcPr>
            <w:tcW w:w="1843" w:type="dxa"/>
            <w:tcBorders>
              <w:top w:val="nil"/>
              <w:left w:val="nil"/>
              <w:bottom w:val="nil"/>
              <w:right w:val="nil"/>
            </w:tcBorders>
          </w:tcPr>
          <w:p w14:paraId="5705B6C2" w14:textId="4895D41E" w:rsidR="00197527" w:rsidRPr="003D5068" w:rsidRDefault="00197527" w:rsidP="00197527">
            <w:pPr>
              <w:rPr>
                <w:rFonts w:ascii="Calibri" w:hAnsi="Calibri" w:cs="Calibri"/>
                <w:b/>
                <w:color w:val="000000"/>
                <w:sz w:val="16"/>
                <w:szCs w:val="16"/>
                <w:lang w:val="en-US"/>
              </w:rPr>
            </w:pPr>
            <w:r w:rsidRPr="005C2968">
              <w:rPr>
                <w:rFonts w:ascii="Calibri" w:hAnsi="Calibri" w:cs="Calibri"/>
                <w:b/>
                <w:color w:val="000000"/>
                <w:sz w:val="16"/>
                <w:szCs w:val="16"/>
                <w:lang w:val="en-US"/>
              </w:rPr>
              <w:t>EC waiver</w:t>
            </w:r>
            <w:r w:rsidR="009E4413">
              <w:rPr>
                <w:rFonts w:ascii="Calibri" w:hAnsi="Calibri" w:cs="Calibri"/>
                <w:b/>
                <w:color w:val="000000"/>
                <w:sz w:val="16"/>
                <w:szCs w:val="16"/>
                <w:lang w:val="en-US"/>
              </w:rPr>
              <w:t>:</w:t>
            </w:r>
          </w:p>
        </w:tc>
        <w:tc>
          <w:tcPr>
            <w:tcW w:w="8789" w:type="dxa"/>
            <w:tcBorders>
              <w:top w:val="nil"/>
              <w:left w:val="nil"/>
              <w:bottom w:val="nil"/>
              <w:right w:val="nil"/>
            </w:tcBorders>
          </w:tcPr>
          <w:p w14:paraId="1141278A" w14:textId="215EAB6C" w:rsidR="00197527" w:rsidRPr="00373248" w:rsidRDefault="00197527" w:rsidP="00197527">
            <w:pPr>
              <w:jc w:val="both"/>
              <w:rPr>
                <w:sz w:val="16"/>
                <w:szCs w:val="16"/>
                <w:lang w:val="en-GB"/>
              </w:rPr>
            </w:pPr>
            <w:r w:rsidRPr="00373248">
              <w:rPr>
                <w:sz w:val="16"/>
                <w:szCs w:val="16"/>
                <w:lang w:val="en-GB"/>
              </w:rPr>
              <w:t>For research that implies no more than minimal risk, the Ethical Committee (EC) may approve a request to waive the required elements of informed consent</w:t>
            </w:r>
            <w:r w:rsidR="0001517D">
              <w:rPr>
                <w:sz w:val="16"/>
                <w:szCs w:val="16"/>
                <w:lang w:val="en-GB"/>
              </w:rPr>
              <w:t xml:space="preserve"> under specific circumstances. </w:t>
            </w:r>
            <w:r w:rsidRPr="00373248">
              <w:rPr>
                <w:sz w:val="16"/>
                <w:szCs w:val="16"/>
                <w:lang w:val="en-GB"/>
              </w:rPr>
              <w:t xml:space="preserve">Waivers of informed consent are primarily requested for projects involving secondary analysis in which there are minimal risks to </w:t>
            </w:r>
            <w:r w:rsidR="0001517D">
              <w:rPr>
                <w:sz w:val="16"/>
                <w:szCs w:val="16"/>
                <w:lang w:val="en-GB"/>
              </w:rPr>
              <w:t xml:space="preserve">the </w:t>
            </w:r>
            <w:r w:rsidRPr="00373248">
              <w:rPr>
                <w:sz w:val="16"/>
                <w:szCs w:val="16"/>
                <w:lang w:val="en-GB"/>
              </w:rPr>
              <w:t>subjects.</w:t>
            </w:r>
          </w:p>
          <w:p w14:paraId="0B96A4AA" w14:textId="77777777" w:rsidR="00197527" w:rsidRPr="00373248" w:rsidRDefault="00197527" w:rsidP="00197527">
            <w:pPr>
              <w:jc w:val="both"/>
              <w:rPr>
                <w:sz w:val="16"/>
                <w:szCs w:val="16"/>
                <w:lang w:val="en-US"/>
              </w:rPr>
            </w:pPr>
          </w:p>
        </w:tc>
      </w:tr>
      <w:tr w:rsidR="00197527" w:rsidRPr="009E4413" w14:paraId="1D409665" w14:textId="77777777" w:rsidTr="00373248">
        <w:tc>
          <w:tcPr>
            <w:tcW w:w="1843" w:type="dxa"/>
            <w:tcBorders>
              <w:top w:val="nil"/>
              <w:left w:val="nil"/>
              <w:bottom w:val="nil"/>
              <w:right w:val="nil"/>
            </w:tcBorders>
          </w:tcPr>
          <w:p w14:paraId="4F86E643" w14:textId="77777777" w:rsidR="00197527" w:rsidRPr="003D5068" w:rsidRDefault="00197527" w:rsidP="00197527">
            <w:pPr>
              <w:rPr>
                <w:rFonts w:ascii="Calibri" w:hAnsi="Calibri" w:cs="Calibri"/>
                <w:b/>
                <w:color w:val="000000"/>
                <w:sz w:val="16"/>
                <w:szCs w:val="16"/>
                <w:lang w:val="en-US"/>
              </w:rPr>
            </w:pPr>
            <w:r w:rsidRPr="003D5068">
              <w:rPr>
                <w:rFonts w:ascii="Calibri" w:hAnsi="Calibri" w:cs="Calibri"/>
                <w:b/>
                <w:color w:val="000000"/>
                <w:sz w:val="16"/>
                <w:szCs w:val="16"/>
                <w:lang w:val="en-US"/>
              </w:rPr>
              <w:t>Export:</w:t>
            </w:r>
          </w:p>
        </w:tc>
        <w:tc>
          <w:tcPr>
            <w:tcW w:w="8789" w:type="dxa"/>
            <w:tcBorders>
              <w:top w:val="nil"/>
              <w:left w:val="nil"/>
              <w:bottom w:val="nil"/>
              <w:right w:val="nil"/>
            </w:tcBorders>
          </w:tcPr>
          <w:p w14:paraId="053C6BBD" w14:textId="59390EA6" w:rsidR="00197527" w:rsidRPr="00373248" w:rsidRDefault="00197527" w:rsidP="00197527">
            <w:pPr>
              <w:jc w:val="both"/>
              <w:rPr>
                <w:sz w:val="16"/>
                <w:szCs w:val="16"/>
                <w:lang w:val="en-GB"/>
              </w:rPr>
            </w:pPr>
            <w:r w:rsidRPr="00373248">
              <w:rPr>
                <w:sz w:val="16"/>
                <w:szCs w:val="16"/>
                <w:lang w:val="en-GB"/>
              </w:rPr>
              <w:t>All samples exported outside Belgium must first be registered in one (or more) Belgian biobank(s) before being sent abroad. There must be a contract or framework agreement with the end user or biobank abroad. Through this contract or agreement, it is determined how the obligations relating to traceability, the control of the donor's consent and the feedbac</w:t>
            </w:r>
            <w:r w:rsidR="009E4413">
              <w:rPr>
                <w:sz w:val="16"/>
                <w:szCs w:val="16"/>
                <w:lang w:val="en-GB"/>
              </w:rPr>
              <w:t>k to the donor of the human bodily</w:t>
            </w:r>
            <w:r w:rsidRPr="00373248">
              <w:rPr>
                <w:sz w:val="16"/>
                <w:szCs w:val="16"/>
                <w:lang w:val="en-GB"/>
              </w:rPr>
              <w:t xml:space="preserve"> material will be respected. (</w:t>
            </w:r>
            <w:r w:rsidRPr="00373248">
              <w:rPr>
                <w:sz w:val="16"/>
                <w:szCs w:val="16"/>
                <w:lang w:val="en-US"/>
              </w:rPr>
              <w:t>Compendium bioban</w:t>
            </w:r>
            <w:r w:rsidR="009E4413">
              <w:rPr>
                <w:sz w:val="16"/>
                <w:szCs w:val="16"/>
                <w:lang w:val="en-US"/>
              </w:rPr>
              <w:t>ken/</w:t>
            </w:r>
            <w:proofErr w:type="spellStart"/>
            <w:r w:rsidR="009E4413">
              <w:rPr>
                <w:sz w:val="16"/>
                <w:szCs w:val="16"/>
                <w:lang w:val="en-US"/>
              </w:rPr>
              <w:t>biobanques</w:t>
            </w:r>
            <w:proofErr w:type="spellEnd"/>
            <w:r w:rsidR="009E4413">
              <w:rPr>
                <w:sz w:val="16"/>
                <w:szCs w:val="16"/>
                <w:lang w:val="en-US"/>
              </w:rPr>
              <w:t xml:space="preserve">/biobanks – 20 July </w:t>
            </w:r>
            <w:r w:rsidRPr="00373248">
              <w:rPr>
                <w:sz w:val="16"/>
                <w:szCs w:val="16"/>
                <w:lang w:val="en-US"/>
              </w:rPr>
              <w:t>2018</w:t>
            </w:r>
            <w:r w:rsidR="00761AA0">
              <w:rPr>
                <w:sz w:val="16"/>
                <w:szCs w:val="16"/>
                <w:lang w:val="en-GB"/>
              </w:rPr>
              <w:t>, FAM</w:t>
            </w:r>
            <w:r w:rsidRPr="00373248">
              <w:rPr>
                <w:sz w:val="16"/>
                <w:szCs w:val="16"/>
                <w:lang w:val="en-GB"/>
              </w:rPr>
              <w:t>H</w:t>
            </w:r>
            <w:r w:rsidR="00761AA0">
              <w:rPr>
                <w:sz w:val="16"/>
                <w:szCs w:val="16"/>
                <w:lang w:val="en-GB"/>
              </w:rPr>
              <w:t>P</w:t>
            </w:r>
            <w:r w:rsidRPr="00373248">
              <w:rPr>
                <w:sz w:val="16"/>
                <w:szCs w:val="16"/>
                <w:lang w:val="en-GB"/>
              </w:rPr>
              <w:t>)</w:t>
            </w:r>
          </w:p>
          <w:p w14:paraId="79FDEB80" w14:textId="77777777" w:rsidR="00197527" w:rsidRPr="00373248" w:rsidRDefault="00197527" w:rsidP="00197527">
            <w:pPr>
              <w:jc w:val="both"/>
              <w:rPr>
                <w:sz w:val="16"/>
                <w:szCs w:val="16"/>
                <w:lang w:val="en-US"/>
              </w:rPr>
            </w:pPr>
          </w:p>
        </w:tc>
      </w:tr>
      <w:tr w:rsidR="00197527" w:rsidRPr="00367D60" w14:paraId="5AE35F92" w14:textId="77777777" w:rsidTr="00373248">
        <w:tc>
          <w:tcPr>
            <w:tcW w:w="1843" w:type="dxa"/>
            <w:tcBorders>
              <w:top w:val="nil"/>
              <w:left w:val="nil"/>
              <w:bottom w:val="nil"/>
              <w:right w:val="nil"/>
            </w:tcBorders>
          </w:tcPr>
          <w:p w14:paraId="0617A9A5" w14:textId="4247D947" w:rsidR="00197527" w:rsidRPr="003D5068" w:rsidRDefault="00197527" w:rsidP="00197527">
            <w:pPr>
              <w:rPr>
                <w:rFonts w:ascii="Calibri" w:hAnsi="Calibri" w:cs="Calibri"/>
                <w:b/>
                <w:color w:val="000000"/>
                <w:sz w:val="16"/>
                <w:szCs w:val="16"/>
                <w:lang w:val="en-US"/>
              </w:rPr>
            </w:pPr>
            <w:r w:rsidRPr="007D4B98">
              <w:rPr>
                <w:rFonts w:ascii="Calibri" w:hAnsi="Calibri" w:cs="Calibri"/>
                <w:b/>
                <w:color w:val="000000"/>
                <w:sz w:val="16"/>
                <w:szCs w:val="16"/>
                <w:lang w:val="en-US"/>
              </w:rPr>
              <w:t>Externally obtained HBM</w:t>
            </w:r>
            <w:r w:rsidR="003D5B01">
              <w:rPr>
                <w:rFonts w:ascii="Calibri" w:hAnsi="Calibri" w:cs="Calibri"/>
                <w:b/>
                <w:color w:val="000000"/>
                <w:sz w:val="16"/>
                <w:szCs w:val="16"/>
                <w:lang w:val="en-US"/>
              </w:rPr>
              <w:t>:</w:t>
            </w:r>
          </w:p>
        </w:tc>
        <w:tc>
          <w:tcPr>
            <w:tcW w:w="8789" w:type="dxa"/>
            <w:tcBorders>
              <w:top w:val="nil"/>
              <w:left w:val="nil"/>
              <w:bottom w:val="nil"/>
              <w:right w:val="nil"/>
            </w:tcBorders>
          </w:tcPr>
          <w:p w14:paraId="722B2E4A" w14:textId="4DBE0DA0" w:rsidR="00197527" w:rsidRPr="00373248" w:rsidRDefault="00197527" w:rsidP="00197527">
            <w:pPr>
              <w:jc w:val="both"/>
              <w:rPr>
                <w:sz w:val="16"/>
                <w:szCs w:val="16"/>
                <w:lang w:val="en-US"/>
              </w:rPr>
            </w:pPr>
            <w:r w:rsidRPr="00373248">
              <w:rPr>
                <w:sz w:val="16"/>
                <w:szCs w:val="16"/>
                <w:lang w:val="en-US"/>
              </w:rPr>
              <w:t>Any HBM obtained from a provider not related to UZ Leuven, KU Leuven or VIB Leuven such as a vendor, a Belgian biobank different from the UZ/KU Leuven biobank (collaborations betw</w:t>
            </w:r>
            <w:r w:rsidR="003D5B01">
              <w:rPr>
                <w:sz w:val="16"/>
                <w:szCs w:val="16"/>
                <w:lang w:val="en-US"/>
              </w:rPr>
              <w:t>een Belgian researchers require</w:t>
            </w:r>
            <w:r w:rsidRPr="00373248">
              <w:rPr>
                <w:sz w:val="16"/>
                <w:szCs w:val="16"/>
                <w:lang w:val="en-US"/>
              </w:rPr>
              <w:t xml:space="preserve"> a provision of HBM by a Belgian biobank) or foreign collaborating researchers.</w:t>
            </w:r>
          </w:p>
          <w:p w14:paraId="54D3C2C2" w14:textId="5E049DEB" w:rsidR="00197527" w:rsidRPr="003D5B01" w:rsidRDefault="00197527" w:rsidP="00197527">
            <w:pPr>
              <w:jc w:val="both"/>
              <w:rPr>
                <w:sz w:val="16"/>
                <w:szCs w:val="16"/>
                <w:lang w:val="en-US"/>
              </w:rPr>
            </w:pPr>
          </w:p>
        </w:tc>
      </w:tr>
      <w:tr w:rsidR="00197527" w:rsidRPr="00367D60" w14:paraId="6FB951A8" w14:textId="77777777" w:rsidTr="00373248">
        <w:tc>
          <w:tcPr>
            <w:tcW w:w="1843" w:type="dxa"/>
            <w:tcBorders>
              <w:top w:val="nil"/>
              <w:left w:val="nil"/>
              <w:bottom w:val="nil"/>
              <w:right w:val="nil"/>
            </w:tcBorders>
          </w:tcPr>
          <w:p w14:paraId="51D67523" w14:textId="3D7BCC4D" w:rsidR="00197527" w:rsidRPr="00E37958" w:rsidRDefault="00197527" w:rsidP="00912449">
            <w:pPr>
              <w:rPr>
                <w:rFonts w:ascii="Calibri" w:hAnsi="Calibri" w:cs="Calibri"/>
                <w:b/>
                <w:color w:val="000000"/>
                <w:sz w:val="16"/>
                <w:szCs w:val="16"/>
                <w:lang w:val="en-US"/>
              </w:rPr>
            </w:pPr>
            <w:r w:rsidRPr="00925F92">
              <w:rPr>
                <w:rFonts w:ascii="Calibri" w:hAnsi="Calibri" w:cs="Calibri"/>
                <w:b/>
                <w:color w:val="000000"/>
                <w:sz w:val="16"/>
                <w:szCs w:val="16"/>
                <w:lang w:val="en-US"/>
              </w:rPr>
              <w:t>Ethical declaration</w:t>
            </w:r>
            <w:r w:rsidR="003D5B01">
              <w:rPr>
                <w:rFonts w:ascii="Calibri" w:hAnsi="Calibri" w:cs="Calibri"/>
                <w:b/>
                <w:color w:val="000000"/>
                <w:sz w:val="16"/>
                <w:szCs w:val="16"/>
                <w:lang w:val="en-US"/>
              </w:rPr>
              <w:t>:</w:t>
            </w:r>
            <w:r w:rsidRPr="00925F92">
              <w:rPr>
                <w:rFonts w:ascii="Calibri" w:hAnsi="Calibri" w:cs="Calibri"/>
                <w:b/>
                <w:color w:val="000000"/>
                <w:sz w:val="16"/>
                <w:szCs w:val="16"/>
                <w:lang w:val="en-US"/>
              </w:rPr>
              <w:t xml:space="preserve"> </w:t>
            </w:r>
          </w:p>
        </w:tc>
        <w:tc>
          <w:tcPr>
            <w:tcW w:w="8789" w:type="dxa"/>
            <w:tcBorders>
              <w:top w:val="nil"/>
              <w:left w:val="nil"/>
              <w:bottom w:val="nil"/>
              <w:right w:val="nil"/>
            </w:tcBorders>
          </w:tcPr>
          <w:p w14:paraId="2B588E64" w14:textId="1DE0D3ED" w:rsidR="00197527" w:rsidRPr="00373248" w:rsidRDefault="00197527" w:rsidP="00197527">
            <w:pPr>
              <w:jc w:val="both"/>
              <w:rPr>
                <w:sz w:val="16"/>
                <w:szCs w:val="16"/>
                <w:lang w:val="en-US"/>
              </w:rPr>
            </w:pPr>
            <w:r w:rsidRPr="00373248">
              <w:rPr>
                <w:sz w:val="16"/>
                <w:szCs w:val="16"/>
                <w:lang w:val="en-US"/>
              </w:rPr>
              <w:t>A statement of the vendor providing the necessary guarantees that the sample has been taken in accordance with the legislation in force in the country of origin and in accordance with international standards of ethics and protection of privacy and personal data.</w:t>
            </w:r>
          </w:p>
          <w:p w14:paraId="7F5B6186" w14:textId="77777777" w:rsidR="00197527" w:rsidRPr="00373248" w:rsidRDefault="00197527" w:rsidP="00197527">
            <w:pPr>
              <w:jc w:val="both"/>
              <w:rPr>
                <w:sz w:val="16"/>
                <w:szCs w:val="16"/>
                <w:lang w:val="en-US"/>
              </w:rPr>
            </w:pPr>
          </w:p>
        </w:tc>
      </w:tr>
      <w:tr w:rsidR="0019240C" w:rsidRPr="00367D60" w14:paraId="350F3876" w14:textId="77777777" w:rsidTr="00373248">
        <w:tc>
          <w:tcPr>
            <w:tcW w:w="1843" w:type="dxa"/>
            <w:tcBorders>
              <w:top w:val="nil"/>
              <w:left w:val="nil"/>
              <w:bottom w:val="nil"/>
              <w:right w:val="nil"/>
            </w:tcBorders>
          </w:tcPr>
          <w:p w14:paraId="4B08DAD4" w14:textId="54D09875" w:rsidR="0019240C" w:rsidRPr="00925F92" w:rsidRDefault="0019240C" w:rsidP="00912449">
            <w:pPr>
              <w:rPr>
                <w:rFonts w:ascii="Calibri" w:hAnsi="Calibri" w:cs="Calibri"/>
                <w:b/>
                <w:color w:val="000000"/>
                <w:sz w:val="16"/>
                <w:szCs w:val="16"/>
                <w:lang w:val="en-US"/>
              </w:rPr>
            </w:pPr>
            <w:r>
              <w:rPr>
                <w:rFonts w:ascii="Calibri" w:hAnsi="Calibri" w:cs="Calibri"/>
                <w:b/>
                <w:color w:val="000000"/>
                <w:sz w:val="16"/>
                <w:szCs w:val="16"/>
                <w:lang w:val="en-US"/>
              </w:rPr>
              <w:t>FAMHP:</w:t>
            </w:r>
          </w:p>
        </w:tc>
        <w:tc>
          <w:tcPr>
            <w:tcW w:w="8789" w:type="dxa"/>
            <w:tcBorders>
              <w:top w:val="nil"/>
              <w:left w:val="nil"/>
              <w:bottom w:val="nil"/>
              <w:right w:val="nil"/>
            </w:tcBorders>
          </w:tcPr>
          <w:p w14:paraId="58E752D3" w14:textId="77777777" w:rsidR="0019240C" w:rsidRDefault="0019240C" w:rsidP="00197527">
            <w:pPr>
              <w:jc w:val="both"/>
              <w:rPr>
                <w:sz w:val="16"/>
                <w:szCs w:val="16"/>
                <w:lang w:val="en-US"/>
              </w:rPr>
            </w:pPr>
            <w:r>
              <w:rPr>
                <w:sz w:val="16"/>
                <w:szCs w:val="16"/>
                <w:lang w:val="en-US"/>
              </w:rPr>
              <w:t>Federal Agency for Medicines and Health Products</w:t>
            </w:r>
          </w:p>
          <w:p w14:paraId="2DBFE05E" w14:textId="12657287" w:rsidR="0019240C" w:rsidRPr="00373248" w:rsidRDefault="0019240C" w:rsidP="00197527">
            <w:pPr>
              <w:jc w:val="both"/>
              <w:rPr>
                <w:sz w:val="16"/>
                <w:szCs w:val="16"/>
                <w:lang w:val="en-US"/>
              </w:rPr>
            </w:pPr>
          </w:p>
        </w:tc>
      </w:tr>
      <w:tr w:rsidR="00660822" w:rsidRPr="00987378" w14:paraId="3B504C00" w14:textId="77777777" w:rsidTr="00373248">
        <w:tc>
          <w:tcPr>
            <w:tcW w:w="1843" w:type="dxa"/>
            <w:tcBorders>
              <w:top w:val="nil"/>
              <w:left w:val="nil"/>
              <w:bottom w:val="nil"/>
              <w:right w:val="nil"/>
            </w:tcBorders>
          </w:tcPr>
          <w:p w14:paraId="1EC3E94F" w14:textId="2AAB778F" w:rsidR="00660822" w:rsidRPr="00925F92" w:rsidRDefault="00660822" w:rsidP="00197527">
            <w:pPr>
              <w:rPr>
                <w:rFonts w:ascii="Calibri" w:hAnsi="Calibri" w:cs="Calibri"/>
                <w:b/>
                <w:color w:val="000000"/>
                <w:sz w:val="16"/>
                <w:szCs w:val="16"/>
                <w:lang w:val="en-US"/>
              </w:rPr>
            </w:pPr>
            <w:r>
              <w:rPr>
                <w:rFonts w:ascii="Calibri" w:hAnsi="Calibri" w:cs="Calibri"/>
                <w:b/>
                <w:color w:val="000000"/>
                <w:sz w:val="16"/>
                <w:szCs w:val="16"/>
                <w:lang w:val="en-US"/>
              </w:rPr>
              <w:t>GDPR</w:t>
            </w:r>
            <w:r w:rsidR="003D5B01">
              <w:rPr>
                <w:rFonts w:ascii="Calibri" w:hAnsi="Calibri" w:cs="Calibri"/>
                <w:b/>
                <w:color w:val="000000"/>
                <w:sz w:val="16"/>
                <w:szCs w:val="16"/>
                <w:lang w:val="en-US"/>
              </w:rPr>
              <w:t>:</w:t>
            </w:r>
          </w:p>
        </w:tc>
        <w:tc>
          <w:tcPr>
            <w:tcW w:w="8789" w:type="dxa"/>
            <w:tcBorders>
              <w:top w:val="nil"/>
              <w:left w:val="nil"/>
              <w:bottom w:val="nil"/>
              <w:right w:val="nil"/>
            </w:tcBorders>
          </w:tcPr>
          <w:p w14:paraId="0BABD1F0" w14:textId="3B55F286" w:rsidR="00660822" w:rsidRDefault="003D5B01" w:rsidP="00197527">
            <w:pPr>
              <w:jc w:val="both"/>
              <w:rPr>
                <w:sz w:val="16"/>
                <w:szCs w:val="16"/>
                <w:lang w:val="en-US"/>
              </w:rPr>
            </w:pPr>
            <w:r>
              <w:rPr>
                <w:sz w:val="16"/>
                <w:szCs w:val="16"/>
                <w:lang w:val="en-US"/>
              </w:rPr>
              <w:t>General Data P</w:t>
            </w:r>
            <w:r w:rsidR="00660822">
              <w:rPr>
                <w:sz w:val="16"/>
                <w:szCs w:val="16"/>
                <w:lang w:val="en-US"/>
              </w:rPr>
              <w:t>rotection Regulation</w:t>
            </w:r>
          </w:p>
          <w:p w14:paraId="5CDA3C83" w14:textId="5BE574DA" w:rsidR="00660822" w:rsidRPr="00373248" w:rsidRDefault="00660822" w:rsidP="006D1A92">
            <w:pPr>
              <w:jc w:val="both"/>
              <w:rPr>
                <w:sz w:val="16"/>
                <w:szCs w:val="16"/>
                <w:lang w:val="en-US"/>
              </w:rPr>
            </w:pPr>
          </w:p>
        </w:tc>
      </w:tr>
      <w:tr w:rsidR="00197527" w:rsidRPr="00367D60" w14:paraId="2CD71965" w14:textId="77777777" w:rsidTr="00373248">
        <w:tc>
          <w:tcPr>
            <w:tcW w:w="1843" w:type="dxa"/>
            <w:tcBorders>
              <w:top w:val="nil"/>
              <w:left w:val="nil"/>
              <w:bottom w:val="nil"/>
              <w:right w:val="nil"/>
            </w:tcBorders>
          </w:tcPr>
          <w:p w14:paraId="73D0E25B" w14:textId="0BDF61CC" w:rsidR="00197527" w:rsidRPr="00925F92" w:rsidRDefault="00197527" w:rsidP="00197527">
            <w:pPr>
              <w:rPr>
                <w:rFonts w:ascii="Calibri" w:hAnsi="Calibri" w:cs="Calibri"/>
                <w:b/>
                <w:color w:val="000000"/>
                <w:sz w:val="16"/>
                <w:szCs w:val="16"/>
                <w:lang w:val="en-US"/>
              </w:rPr>
            </w:pPr>
            <w:r>
              <w:rPr>
                <w:rFonts w:ascii="Calibri" w:hAnsi="Calibri" w:cs="Calibri"/>
                <w:b/>
                <w:color w:val="000000"/>
                <w:sz w:val="16"/>
                <w:szCs w:val="16"/>
                <w:lang w:val="en-US"/>
              </w:rPr>
              <w:t>Human bodily material (HBM)</w:t>
            </w:r>
            <w:r w:rsidR="006F551A">
              <w:rPr>
                <w:rFonts w:ascii="Calibri" w:hAnsi="Calibri" w:cs="Calibri"/>
                <w:b/>
                <w:color w:val="000000"/>
                <w:sz w:val="16"/>
                <w:szCs w:val="16"/>
                <w:lang w:val="en-US"/>
              </w:rPr>
              <w:t>:</w:t>
            </w:r>
          </w:p>
        </w:tc>
        <w:tc>
          <w:tcPr>
            <w:tcW w:w="8789" w:type="dxa"/>
            <w:tcBorders>
              <w:top w:val="nil"/>
              <w:left w:val="nil"/>
              <w:bottom w:val="nil"/>
              <w:right w:val="nil"/>
            </w:tcBorders>
          </w:tcPr>
          <w:p w14:paraId="3542EB6B" w14:textId="16035CCA" w:rsidR="00197527" w:rsidRDefault="00197527" w:rsidP="00197527">
            <w:pPr>
              <w:jc w:val="both"/>
              <w:rPr>
                <w:sz w:val="16"/>
                <w:szCs w:val="16"/>
                <w:lang w:val="en-US"/>
              </w:rPr>
            </w:pPr>
            <w:r w:rsidRPr="00373248">
              <w:rPr>
                <w:sz w:val="16"/>
                <w:szCs w:val="16"/>
                <w:lang w:val="en-US"/>
              </w:rPr>
              <w:t xml:space="preserve">Any human biological material, including human tissues and cells, gametes, embryos, </w:t>
            </w:r>
            <w:proofErr w:type="spellStart"/>
            <w:r w:rsidRPr="00373248">
              <w:rPr>
                <w:sz w:val="16"/>
                <w:szCs w:val="16"/>
                <w:lang w:val="en-US"/>
              </w:rPr>
              <w:t>f</w:t>
            </w:r>
            <w:r w:rsidR="006F551A">
              <w:rPr>
                <w:sz w:val="16"/>
                <w:szCs w:val="16"/>
                <w:lang w:val="en-US"/>
              </w:rPr>
              <w:t>o</w:t>
            </w:r>
            <w:r w:rsidRPr="00373248">
              <w:rPr>
                <w:sz w:val="16"/>
                <w:szCs w:val="16"/>
                <w:lang w:val="en-US"/>
              </w:rPr>
              <w:t>etuses</w:t>
            </w:r>
            <w:proofErr w:type="spellEnd"/>
            <w:r w:rsidRPr="00373248">
              <w:rPr>
                <w:sz w:val="16"/>
                <w:szCs w:val="16"/>
                <w:lang w:val="en-US"/>
              </w:rPr>
              <w:t>, and substances derived therefrom, and regardless of the degree of their transformation</w:t>
            </w:r>
            <w:r w:rsidR="00B70B56">
              <w:rPr>
                <w:sz w:val="16"/>
                <w:szCs w:val="16"/>
                <w:lang w:val="en-US"/>
              </w:rPr>
              <w:t>.</w:t>
            </w:r>
          </w:p>
          <w:p w14:paraId="2F88C415" w14:textId="26CA2D91" w:rsidR="00983237" w:rsidRPr="00373248" w:rsidRDefault="00983237" w:rsidP="00197527">
            <w:pPr>
              <w:jc w:val="both"/>
              <w:rPr>
                <w:sz w:val="16"/>
                <w:szCs w:val="16"/>
                <w:lang w:val="en-US"/>
              </w:rPr>
            </w:pPr>
          </w:p>
        </w:tc>
      </w:tr>
      <w:tr w:rsidR="00197527" w:rsidRPr="00367D60" w14:paraId="59A0678A" w14:textId="77777777" w:rsidTr="00373248">
        <w:tc>
          <w:tcPr>
            <w:tcW w:w="1843" w:type="dxa"/>
            <w:tcBorders>
              <w:top w:val="nil"/>
              <w:left w:val="nil"/>
              <w:bottom w:val="nil"/>
              <w:right w:val="nil"/>
            </w:tcBorders>
          </w:tcPr>
          <w:p w14:paraId="337E7D2A" w14:textId="50514724" w:rsidR="00197527" w:rsidRDefault="00197527" w:rsidP="00197527">
            <w:pPr>
              <w:rPr>
                <w:rFonts w:ascii="Calibri" w:hAnsi="Calibri" w:cs="Calibri"/>
                <w:b/>
                <w:color w:val="000000"/>
                <w:sz w:val="16"/>
                <w:szCs w:val="16"/>
                <w:lang w:val="en-US"/>
              </w:rPr>
            </w:pPr>
            <w:r w:rsidRPr="00D96F1F">
              <w:rPr>
                <w:rFonts w:ascii="Calibri" w:hAnsi="Calibri" w:cs="Calibri"/>
                <w:b/>
                <w:color w:val="000000"/>
                <w:sz w:val="16"/>
                <w:szCs w:val="16"/>
                <w:lang w:val="en-US"/>
              </w:rPr>
              <w:t>HBM transfer agreement</w:t>
            </w:r>
            <w:r>
              <w:rPr>
                <w:rFonts w:ascii="Calibri" w:hAnsi="Calibri" w:cs="Calibri"/>
                <w:b/>
                <w:color w:val="000000"/>
                <w:sz w:val="16"/>
                <w:szCs w:val="16"/>
                <w:lang w:val="en-US"/>
              </w:rPr>
              <w:t xml:space="preserve"> (HMTA)</w:t>
            </w:r>
            <w:r w:rsidR="006F551A">
              <w:rPr>
                <w:rFonts w:ascii="Calibri" w:hAnsi="Calibri" w:cs="Calibri"/>
                <w:b/>
                <w:color w:val="000000"/>
                <w:sz w:val="16"/>
                <w:szCs w:val="16"/>
                <w:lang w:val="en-US"/>
              </w:rPr>
              <w:t>:</w:t>
            </w:r>
          </w:p>
        </w:tc>
        <w:tc>
          <w:tcPr>
            <w:tcW w:w="8789" w:type="dxa"/>
            <w:tcBorders>
              <w:top w:val="nil"/>
              <w:left w:val="nil"/>
              <w:bottom w:val="nil"/>
              <w:right w:val="nil"/>
            </w:tcBorders>
          </w:tcPr>
          <w:p w14:paraId="169473BA" w14:textId="2E66EA61" w:rsidR="00197527" w:rsidRPr="00373248" w:rsidRDefault="00197527" w:rsidP="00197527">
            <w:pPr>
              <w:rPr>
                <w:sz w:val="16"/>
                <w:szCs w:val="16"/>
                <w:lang w:val="en-GB"/>
              </w:rPr>
            </w:pPr>
            <w:r w:rsidRPr="00373248">
              <w:rPr>
                <w:sz w:val="16"/>
                <w:szCs w:val="16"/>
                <w:lang w:val="en-GB"/>
              </w:rPr>
              <w:t>Before making samples available, a written agreement must be concluded between the biobank and another biobank or an end user. This applies to bo</w:t>
            </w:r>
            <w:r w:rsidR="006F551A">
              <w:rPr>
                <w:sz w:val="16"/>
                <w:szCs w:val="16"/>
                <w:lang w:val="en-GB"/>
              </w:rPr>
              <w:t>th the transfer of human bodily</w:t>
            </w:r>
            <w:r w:rsidRPr="00373248">
              <w:rPr>
                <w:sz w:val="16"/>
                <w:szCs w:val="16"/>
                <w:lang w:val="en-GB"/>
              </w:rPr>
              <w:t xml:space="preserve"> material in Belgium and to export. The content of the written agreement includes the following items at the minimum: </w:t>
            </w:r>
          </w:p>
          <w:p w14:paraId="58285447" w14:textId="5857BE07" w:rsidR="00197527" w:rsidRPr="00373248" w:rsidRDefault="00197527" w:rsidP="00197527">
            <w:pPr>
              <w:pStyle w:val="Lijstalinea"/>
              <w:numPr>
                <w:ilvl w:val="0"/>
                <w:numId w:val="31"/>
              </w:numPr>
              <w:ind w:left="455"/>
              <w:rPr>
                <w:sz w:val="16"/>
                <w:szCs w:val="16"/>
                <w:lang w:val="en-GB"/>
              </w:rPr>
            </w:pPr>
            <w:r w:rsidRPr="00373248">
              <w:rPr>
                <w:sz w:val="16"/>
                <w:szCs w:val="16"/>
                <w:lang w:val="en-GB"/>
              </w:rPr>
              <w:t>The object of the scientific r</w:t>
            </w:r>
            <w:r w:rsidR="006F551A">
              <w:rPr>
                <w:sz w:val="16"/>
                <w:szCs w:val="16"/>
                <w:lang w:val="en-GB"/>
              </w:rPr>
              <w:t>esearch for which the human bodily</w:t>
            </w:r>
            <w:r w:rsidRPr="00373248">
              <w:rPr>
                <w:sz w:val="16"/>
                <w:szCs w:val="16"/>
                <w:lang w:val="en-GB"/>
              </w:rPr>
              <w:t xml:space="preserve"> material is made available;</w:t>
            </w:r>
          </w:p>
          <w:p w14:paraId="1E35F9FE" w14:textId="77777777" w:rsidR="00197527" w:rsidRPr="00373248" w:rsidRDefault="00197527" w:rsidP="00197527">
            <w:pPr>
              <w:pStyle w:val="Lijstalinea"/>
              <w:numPr>
                <w:ilvl w:val="0"/>
                <w:numId w:val="31"/>
              </w:numPr>
              <w:ind w:left="455"/>
              <w:rPr>
                <w:sz w:val="16"/>
                <w:szCs w:val="16"/>
                <w:lang w:val="en-GB"/>
              </w:rPr>
            </w:pPr>
            <w:r w:rsidRPr="00373248">
              <w:rPr>
                <w:sz w:val="16"/>
                <w:szCs w:val="16"/>
                <w:lang w:val="en-GB"/>
              </w:rPr>
              <w:t>Responsibilities to ensure traceability;</w:t>
            </w:r>
          </w:p>
          <w:p w14:paraId="17C442B8" w14:textId="2553A1A3" w:rsidR="00197527" w:rsidRPr="00373248" w:rsidRDefault="00197527" w:rsidP="00197527">
            <w:pPr>
              <w:pStyle w:val="Lijstalinea"/>
              <w:numPr>
                <w:ilvl w:val="0"/>
                <w:numId w:val="31"/>
              </w:numPr>
              <w:ind w:left="455"/>
              <w:rPr>
                <w:sz w:val="16"/>
                <w:szCs w:val="16"/>
                <w:lang w:val="en-GB"/>
              </w:rPr>
            </w:pPr>
            <w:r w:rsidRPr="00373248">
              <w:rPr>
                <w:sz w:val="16"/>
                <w:szCs w:val="16"/>
                <w:lang w:val="en-GB"/>
              </w:rPr>
              <w:t>If personal data are provi</w:t>
            </w:r>
            <w:r w:rsidR="006F551A">
              <w:rPr>
                <w:sz w:val="16"/>
                <w:szCs w:val="16"/>
                <w:lang w:val="en-GB"/>
              </w:rPr>
              <w:t>ded by a biobank when human bodily</w:t>
            </w:r>
            <w:r w:rsidRPr="00373248">
              <w:rPr>
                <w:sz w:val="16"/>
                <w:szCs w:val="16"/>
                <w:lang w:val="en-GB"/>
              </w:rPr>
              <w:t xml:space="preserve"> material is made available, the description of the appropriate technical and organisational measures;</w:t>
            </w:r>
          </w:p>
          <w:p w14:paraId="5F403E38" w14:textId="77777777" w:rsidR="00197527" w:rsidRPr="00373248" w:rsidRDefault="00197527" w:rsidP="00197527">
            <w:pPr>
              <w:pStyle w:val="Lijstalinea"/>
              <w:numPr>
                <w:ilvl w:val="0"/>
                <w:numId w:val="31"/>
              </w:numPr>
              <w:ind w:left="455"/>
              <w:rPr>
                <w:sz w:val="16"/>
                <w:szCs w:val="16"/>
                <w:lang w:val="en-GB"/>
              </w:rPr>
            </w:pPr>
            <w:r w:rsidRPr="00373248">
              <w:rPr>
                <w:sz w:val="16"/>
                <w:szCs w:val="16"/>
                <w:lang w:val="en-GB"/>
              </w:rPr>
              <w:t xml:space="preserve">In the case where the biobank, following the provision of HBM, communicates personal data to another biobank: </w:t>
            </w:r>
          </w:p>
          <w:p w14:paraId="3E9FDF15" w14:textId="77777777" w:rsidR="00197527" w:rsidRPr="00373248" w:rsidRDefault="00197527" w:rsidP="00197527">
            <w:pPr>
              <w:pStyle w:val="Lijstalinea"/>
              <w:numPr>
                <w:ilvl w:val="1"/>
                <w:numId w:val="31"/>
              </w:numPr>
              <w:ind w:left="881"/>
              <w:rPr>
                <w:sz w:val="16"/>
                <w:szCs w:val="16"/>
                <w:lang w:val="en-GB"/>
              </w:rPr>
            </w:pPr>
            <w:r w:rsidRPr="00373248">
              <w:rPr>
                <w:sz w:val="16"/>
                <w:szCs w:val="16"/>
                <w:lang w:val="en-GB"/>
              </w:rPr>
              <w:t xml:space="preserve">In the case of living donors, a template of the consent form (with the contents of the consent) is attached to the agreement; </w:t>
            </w:r>
          </w:p>
          <w:p w14:paraId="163E0252" w14:textId="69A5EF48" w:rsidR="00197527" w:rsidRPr="00373248" w:rsidRDefault="00197527" w:rsidP="00197527">
            <w:pPr>
              <w:pStyle w:val="Lijstalinea"/>
              <w:numPr>
                <w:ilvl w:val="1"/>
                <w:numId w:val="31"/>
              </w:numPr>
              <w:ind w:left="881"/>
              <w:rPr>
                <w:sz w:val="16"/>
                <w:szCs w:val="16"/>
                <w:lang w:val="en-GB"/>
              </w:rPr>
            </w:pPr>
            <w:r w:rsidRPr="00373248">
              <w:rPr>
                <w:sz w:val="16"/>
                <w:szCs w:val="16"/>
                <w:lang w:val="en-GB"/>
              </w:rPr>
              <w:t>In the case of deceas</w:t>
            </w:r>
            <w:r w:rsidR="00A75E74">
              <w:rPr>
                <w:sz w:val="16"/>
                <w:szCs w:val="16"/>
                <w:lang w:val="en-GB"/>
              </w:rPr>
              <w:t>ed donors or residual human bodily</w:t>
            </w:r>
            <w:r w:rsidRPr="00373248">
              <w:rPr>
                <w:sz w:val="16"/>
                <w:szCs w:val="16"/>
                <w:lang w:val="en-GB"/>
              </w:rPr>
              <w:t xml:space="preserve"> material, the declaration that the legal provisions have been complied with is attached to the agreement.</w:t>
            </w:r>
          </w:p>
          <w:p w14:paraId="63EBC786" w14:textId="0440FA75" w:rsidR="00197527" w:rsidRPr="00373248" w:rsidRDefault="00197527" w:rsidP="00197527">
            <w:pPr>
              <w:jc w:val="both"/>
              <w:rPr>
                <w:sz w:val="16"/>
                <w:szCs w:val="16"/>
                <w:lang w:val="en-GB"/>
              </w:rPr>
            </w:pPr>
            <w:r w:rsidRPr="00373248">
              <w:rPr>
                <w:sz w:val="16"/>
                <w:szCs w:val="16"/>
                <w:lang w:val="en-GB"/>
              </w:rPr>
              <w:t>(</w:t>
            </w:r>
            <w:r w:rsidRPr="006F551A">
              <w:rPr>
                <w:sz w:val="16"/>
                <w:szCs w:val="16"/>
                <w:lang w:val="en-US"/>
              </w:rPr>
              <w:t>Compendium bioban</w:t>
            </w:r>
            <w:r w:rsidR="006F551A" w:rsidRPr="006F551A">
              <w:rPr>
                <w:sz w:val="16"/>
                <w:szCs w:val="16"/>
                <w:lang w:val="en-US"/>
              </w:rPr>
              <w:t>ken/</w:t>
            </w:r>
            <w:proofErr w:type="spellStart"/>
            <w:r w:rsidR="006F551A" w:rsidRPr="006F551A">
              <w:rPr>
                <w:sz w:val="16"/>
                <w:szCs w:val="16"/>
                <w:lang w:val="en-US"/>
              </w:rPr>
              <w:t>biobanques</w:t>
            </w:r>
            <w:proofErr w:type="spellEnd"/>
            <w:r w:rsidR="006F551A" w:rsidRPr="006F551A">
              <w:rPr>
                <w:sz w:val="16"/>
                <w:szCs w:val="16"/>
                <w:lang w:val="en-US"/>
              </w:rPr>
              <w:t xml:space="preserve">/biobanks – 20 July </w:t>
            </w:r>
            <w:r w:rsidRPr="006F551A">
              <w:rPr>
                <w:sz w:val="16"/>
                <w:szCs w:val="16"/>
                <w:lang w:val="en-US"/>
              </w:rPr>
              <w:t>2018</w:t>
            </w:r>
            <w:r w:rsidR="00761AA0">
              <w:rPr>
                <w:sz w:val="16"/>
                <w:szCs w:val="16"/>
                <w:lang w:val="en-GB"/>
              </w:rPr>
              <w:t>, FAMHP</w:t>
            </w:r>
            <w:r w:rsidRPr="00373248">
              <w:rPr>
                <w:sz w:val="16"/>
                <w:szCs w:val="16"/>
                <w:lang w:val="en-GB"/>
              </w:rPr>
              <w:t>)</w:t>
            </w:r>
          </w:p>
          <w:p w14:paraId="6752414F" w14:textId="77777777" w:rsidR="00197527" w:rsidRPr="00373248" w:rsidRDefault="00197527" w:rsidP="00197527">
            <w:pPr>
              <w:jc w:val="both"/>
              <w:rPr>
                <w:sz w:val="16"/>
                <w:szCs w:val="16"/>
                <w:lang w:val="en-GB"/>
              </w:rPr>
            </w:pPr>
          </w:p>
        </w:tc>
      </w:tr>
      <w:tr w:rsidR="00660822" w:rsidRPr="00FC7BD7" w14:paraId="72F8D79E" w14:textId="77777777" w:rsidTr="00373248">
        <w:tc>
          <w:tcPr>
            <w:tcW w:w="1843" w:type="dxa"/>
            <w:tcBorders>
              <w:top w:val="nil"/>
              <w:left w:val="nil"/>
              <w:bottom w:val="nil"/>
              <w:right w:val="nil"/>
            </w:tcBorders>
          </w:tcPr>
          <w:p w14:paraId="2B2EF870" w14:textId="1412F0CD" w:rsidR="00660822" w:rsidRPr="00D96F1F" w:rsidRDefault="00660822" w:rsidP="00197527">
            <w:pPr>
              <w:rPr>
                <w:rFonts w:ascii="Calibri" w:hAnsi="Calibri" w:cs="Calibri"/>
                <w:b/>
                <w:color w:val="000000"/>
                <w:sz w:val="16"/>
                <w:szCs w:val="16"/>
                <w:lang w:val="en-US"/>
              </w:rPr>
            </w:pPr>
            <w:r>
              <w:rPr>
                <w:rFonts w:ascii="Calibri" w:hAnsi="Calibri" w:cs="Calibri"/>
                <w:b/>
                <w:color w:val="000000"/>
                <w:sz w:val="16"/>
                <w:szCs w:val="16"/>
                <w:lang w:val="en-US"/>
              </w:rPr>
              <w:t>ICF</w:t>
            </w:r>
            <w:r w:rsidR="005B7250">
              <w:rPr>
                <w:rFonts w:ascii="Calibri" w:hAnsi="Calibri" w:cs="Calibri"/>
                <w:b/>
                <w:color w:val="000000"/>
                <w:sz w:val="16"/>
                <w:szCs w:val="16"/>
                <w:lang w:val="en-US"/>
              </w:rPr>
              <w:t>:</w:t>
            </w:r>
          </w:p>
        </w:tc>
        <w:tc>
          <w:tcPr>
            <w:tcW w:w="8789" w:type="dxa"/>
            <w:tcBorders>
              <w:top w:val="nil"/>
              <w:left w:val="nil"/>
              <w:bottom w:val="nil"/>
              <w:right w:val="nil"/>
            </w:tcBorders>
          </w:tcPr>
          <w:p w14:paraId="53F7947A" w14:textId="77777777" w:rsidR="00660822" w:rsidRDefault="00660822" w:rsidP="00197527">
            <w:pPr>
              <w:rPr>
                <w:sz w:val="16"/>
                <w:szCs w:val="16"/>
                <w:lang w:val="en-GB"/>
              </w:rPr>
            </w:pPr>
            <w:r>
              <w:rPr>
                <w:sz w:val="16"/>
                <w:szCs w:val="16"/>
                <w:lang w:val="en-GB"/>
              </w:rPr>
              <w:t>Informed consent form</w:t>
            </w:r>
          </w:p>
          <w:p w14:paraId="43FD998F" w14:textId="118C71D4" w:rsidR="00660822" w:rsidRPr="00373248" w:rsidRDefault="00660822" w:rsidP="00197527">
            <w:pPr>
              <w:rPr>
                <w:sz w:val="16"/>
                <w:szCs w:val="16"/>
                <w:lang w:val="en-GB"/>
              </w:rPr>
            </w:pPr>
          </w:p>
        </w:tc>
      </w:tr>
      <w:tr w:rsidR="00660822" w:rsidRPr="00FC7BD7" w14:paraId="3833D69C" w14:textId="77777777" w:rsidTr="00373248">
        <w:tc>
          <w:tcPr>
            <w:tcW w:w="1843" w:type="dxa"/>
            <w:tcBorders>
              <w:top w:val="nil"/>
              <w:left w:val="nil"/>
              <w:bottom w:val="nil"/>
              <w:right w:val="nil"/>
            </w:tcBorders>
          </w:tcPr>
          <w:p w14:paraId="4DB78106" w14:textId="2AA61014" w:rsidR="00660822" w:rsidRPr="00D96F1F" w:rsidRDefault="00660822" w:rsidP="00197527">
            <w:pPr>
              <w:rPr>
                <w:rFonts w:ascii="Calibri" w:hAnsi="Calibri" w:cs="Calibri"/>
                <w:b/>
                <w:color w:val="000000"/>
                <w:sz w:val="16"/>
                <w:szCs w:val="16"/>
                <w:lang w:val="en-US"/>
              </w:rPr>
            </w:pPr>
            <w:r>
              <w:rPr>
                <w:rFonts w:ascii="Calibri" w:hAnsi="Calibri" w:cs="Calibri"/>
                <w:b/>
                <w:color w:val="000000"/>
                <w:sz w:val="16"/>
                <w:szCs w:val="16"/>
                <w:lang w:val="en-US"/>
              </w:rPr>
              <w:t>ID</w:t>
            </w:r>
            <w:r w:rsidR="005B7250">
              <w:rPr>
                <w:rFonts w:ascii="Calibri" w:hAnsi="Calibri" w:cs="Calibri"/>
                <w:b/>
                <w:color w:val="000000"/>
                <w:sz w:val="16"/>
                <w:szCs w:val="16"/>
                <w:lang w:val="en-US"/>
              </w:rPr>
              <w:t>:</w:t>
            </w:r>
          </w:p>
        </w:tc>
        <w:tc>
          <w:tcPr>
            <w:tcW w:w="8789" w:type="dxa"/>
            <w:tcBorders>
              <w:top w:val="nil"/>
              <w:left w:val="nil"/>
              <w:bottom w:val="nil"/>
              <w:right w:val="nil"/>
            </w:tcBorders>
          </w:tcPr>
          <w:p w14:paraId="44EC45E5" w14:textId="09A880AE" w:rsidR="00660822" w:rsidRDefault="00660822" w:rsidP="00197527">
            <w:pPr>
              <w:rPr>
                <w:sz w:val="16"/>
                <w:szCs w:val="16"/>
                <w:lang w:val="en-GB"/>
              </w:rPr>
            </w:pPr>
            <w:r>
              <w:rPr>
                <w:sz w:val="16"/>
                <w:szCs w:val="16"/>
                <w:lang w:val="en-GB"/>
              </w:rPr>
              <w:t>I</w:t>
            </w:r>
            <w:r w:rsidR="00B70B56">
              <w:rPr>
                <w:sz w:val="16"/>
                <w:szCs w:val="16"/>
                <w:lang w:val="en-GB"/>
              </w:rPr>
              <w:t>dentification</w:t>
            </w:r>
          </w:p>
          <w:p w14:paraId="13DD9F45" w14:textId="7DFF444D" w:rsidR="00660822" w:rsidRPr="00373248" w:rsidRDefault="00660822" w:rsidP="00197527">
            <w:pPr>
              <w:rPr>
                <w:sz w:val="16"/>
                <w:szCs w:val="16"/>
                <w:lang w:val="en-GB"/>
              </w:rPr>
            </w:pPr>
          </w:p>
        </w:tc>
      </w:tr>
    </w:tbl>
    <w:p w14:paraId="051EBC01" w14:textId="77777777" w:rsidR="00CC31CD" w:rsidRDefault="00CC31CD" w:rsidP="00197527">
      <w:pPr>
        <w:rPr>
          <w:rFonts w:ascii="Calibri" w:hAnsi="Calibri" w:cs="Calibri"/>
          <w:b/>
          <w:color w:val="000000"/>
          <w:sz w:val="16"/>
          <w:szCs w:val="16"/>
          <w:lang w:val="en-US"/>
        </w:rPr>
        <w:sectPr w:rsidR="00CC31CD" w:rsidSect="00E83EC5">
          <w:footerReference w:type="default" r:id="rId20"/>
          <w:pgSz w:w="11906" w:h="16838"/>
          <w:pgMar w:top="1560" w:right="720" w:bottom="720" w:left="720" w:header="426" w:footer="594" w:gutter="0"/>
          <w:cols w:space="708"/>
          <w:docGrid w:linePitch="360"/>
        </w:sectPr>
      </w:pPr>
    </w:p>
    <w:tbl>
      <w:tblPr>
        <w:tblStyle w:val="Tabelraster"/>
        <w:tblpPr w:leftFromText="141" w:rightFromText="141" w:vertAnchor="page" w:horzAnchor="margin" w:tblpY="1831"/>
        <w:tblW w:w="10632" w:type="dxa"/>
        <w:tblLook w:val="04A0" w:firstRow="1" w:lastRow="0" w:firstColumn="1" w:lastColumn="0" w:noHBand="0" w:noVBand="1"/>
      </w:tblPr>
      <w:tblGrid>
        <w:gridCol w:w="1843"/>
        <w:gridCol w:w="8789"/>
      </w:tblGrid>
      <w:tr w:rsidR="00197527" w:rsidRPr="004D1BF4" w14:paraId="2DAA0F68" w14:textId="77777777" w:rsidTr="00373248">
        <w:tc>
          <w:tcPr>
            <w:tcW w:w="1843" w:type="dxa"/>
            <w:tcBorders>
              <w:top w:val="nil"/>
              <w:left w:val="nil"/>
              <w:bottom w:val="nil"/>
              <w:right w:val="nil"/>
            </w:tcBorders>
          </w:tcPr>
          <w:p w14:paraId="79B0EBED" w14:textId="0CE34019" w:rsidR="00197527" w:rsidRPr="003D5068" w:rsidRDefault="00197527" w:rsidP="00197527">
            <w:pPr>
              <w:rPr>
                <w:rFonts w:ascii="Calibri" w:hAnsi="Calibri" w:cs="Calibri"/>
                <w:b/>
                <w:color w:val="000000"/>
                <w:sz w:val="16"/>
                <w:szCs w:val="16"/>
                <w:lang w:val="en-US"/>
              </w:rPr>
            </w:pPr>
            <w:r w:rsidRPr="003D5068">
              <w:rPr>
                <w:rFonts w:ascii="Calibri" w:hAnsi="Calibri" w:cs="Calibri"/>
                <w:b/>
                <w:color w:val="000000"/>
                <w:sz w:val="16"/>
                <w:szCs w:val="16"/>
                <w:lang w:val="en-US"/>
              </w:rPr>
              <w:t xml:space="preserve">Import: </w:t>
            </w:r>
          </w:p>
        </w:tc>
        <w:tc>
          <w:tcPr>
            <w:tcW w:w="8789" w:type="dxa"/>
            <w:tcBorders>
              <w:top w:val="nil"/>
              <w:left w:val="nil"/>
              <w:bottom w:val="nil"/>
              <w:right w:val="nil"/>
            </w:tcBorders>
          </w:tcPr>
          <w:p w14:paraId="1357D84A" w14:textId="45BC5F49" w:rsidR="00197527" w:rsidRPr="00373248" w:rsidRDefault="00197527" w:rsidP="00197527">
            <w:pPr>
              <w:jc w:val="both"/>
              <w:rPr>
                <w:sz w:val="16"/>
                <w:szCs w:val="16"/>
                <w:lang w:val="en-GB"/>
              </w:rPr>
            </w:pPr>
            <w:r w:rsidRPr="00373248">
              <w:rPr>
                <w:sz w:val="16"/>
                <w:szCs w:val="16"/>
                <w:lang w:val="en-GB"/>
              </w:rPr>
              <w:t>The procurement of any HBM from an external provider originating from outside Belgium. All samples imported from abroad for use in Belgium, to the extent that they fall within the s</w:t>
            </w:r>
            <w:r w:rsidR="005B7250">
              <w:rPr>
                <w:sz w:val="16"/>
                <w:szCs w:val="16"/>
                <w:lang w:val="en-GB"/>
              </w:rPr>
              <w:t xml:space="preserve">cope of the </w:t>
            </w:r>
            <w:r w:rsidRPr="00373248">
              <w:rPr>
                <w:sz w:val="16"/>
                <w:szCs w:val="16"/>
                <w:lang w:val="en-GB"/>
              </w:rPr>
              <w:t>Law</w:t>
            </w:r>
            <w:r w:rsidR="005B7250">
              <w:rPr>
                <w:sz w:val="16"/>
                <w:szCs w:val="16"/>
                <w:lang w:val="en-GB"/>
              </w:rPr>
              <w:t xml:space="preserve"> on HBM</w:t>
            </w:r>
            <w:r w:rsidRPr="00373248">
              <w:rPr>
                <w:sz w:val="16"/>
                <w:szCs w:val="16"/>
                <w:lang w:val="en-GB"/>
              </w:rPr>
              <w:t>, must be registered upon entry into Belgium by a Belgian biobank with which a contract or framework agreement is concluded. This obligation is independent of whether it concerns samples from another biobank, a commercial organization or a hospital. (Compendium biobanken/</w:t>
            </w:r>
            <w:proofErr w:type="spellStart"/>
            <w:r w:rsidRPr="00373248">
              <w:rPr>
                <w:sz w:val="16"/>
                <w:szCs w:val="16"/>
                <w:lang w:val="en-GB"/>
              </w:rPr>
              <w:t>biobanques</w:t>
            </w:r>
            <w:proofErr w:type="spellEnd"/>
            <w:r w:rsidRPr="00373248">
              <w:rPr>
                <w:sz w:val="16"/>
                <w:szCs w:val="16"/>
                <w:lang w:val="en-GB"/>
              </w:rPr>
              <w:t>/biobanks – 20</w:t>
            </w:r>
            <w:r w:rsidR="002C31FD">
              <w:rPr>
                <w:sz w:val="16"/>
                <w:szCs w:val="16"/>
                <w:lang w:val="en-GB"/>
              </w:rPr>
              <w:t xml:space="preserve"> July </w:t>
            </w:r>
            <w:r w:rsidR="00761AA0">
              <w:rPr>
                <w:sz w:val="16"/>
                <w:szCs w:val="16"/>
                <w:lang w:val="en-GB"/>
              </w:rPr>
              <w:t>2018, FAMHP</w:t>
            </w:r>
            <w:r w:rsidRPr="00373248">
              <w:rPr>
                <w:sz w:val="16"/>
                <w:szCs w:val="16"/>
                <w:lang w:val="en-GB"/>
              </w:rPr>
              <w:t>)</w:t>
            </w:r>
          </w:p>
          <w:p w14:paraId="2C1145A8" w14:textId="77777777" w:rsidR="00197527" w:rsidRPr="00373248" w:rsidRDefault="00197527" w:rsidP="00197527">
            <w:pPr>
              <w:jc w:val="both"/>
              <w:rPr>
                <w:sz w:val="16"/>
                <w:szCs w:val="16"/>
                <w:lang w:val="en-US"/>
              </w:rPr>
            </w:pPr>
          </w:p>
        </w:tc>
      </w:tr>
      <w:tr w:rsidR="00EB2732" w:rsidRPr="00367D60" w14:paraId="46CE0E47" w14:textId="77777777" w:rsidTr="00373248">
        <w:tc>
          <w:tcPr>
            <w:tcW w:w="1843" w:type="dxa"/>
            <w:tcBorders>
              <w:top w:val="nil"/>
              <w:left w:val="nil"/>
              <w:bottom w:val="nil"/>
              <w:right w:val="nil"/>
            </w:tcBorders>
          </w:tcPr>
          <w:p w14:paraId="7D846D22" w14:textId="19735356" w:rsidR="00EB2732" w:rsidRPr="003D5068" w:rsidRDefault="00EB2732" w:rsidP="00EB2732">
            <w:pPr>
              <w:rPr>
                <w:rFonts w:ascii="Calibri" w:hAnsi="Calibri" w:cs="Calibri"/>
                <w:b/>
                <w:color w:val="000000"/>
                <w:sz w:val="16"/>
                <w:szCs w:val="16"/>
                <w:lang w:val="en-US"/>
              </w:rPr>
            </w:pPr>
            <w:r>
              <w:rPr>
                <w:rFonts w:ascii="Calibri" w:hAnsi="Calibri" w:cs="Calibri"/>
                <w:b/>
                <w:color w:val="000000"/>
                <w:sz w:val="16"/>
                <w:szCs w:val="16"/>
                <w:lang w:val="en-US"/>
              </w:rPr>
              <w:t>Notified biobank:</w:t>
            </w:r>
          </w:p>
        </w:tc>
        <w:tc>
          <w:tcPr>
            <w:tcW w:w="8789" w:type="dxa"/>
            <w:tcBorders>
              <w:top w:val="nil"/>
              <w:left w:val="nil"/>
              <w:bottom w:val="nil"/>
              <w:right w:val="nil"/>
            </w:tcBorders>
          </w:tcPr>
          <w:p w14:paraId="7850B9D2" w14:textId="77777777" w:rsidR="00EB2732" w:rsidRPr="00373248" w:rsidRDefault="00EB2732" w:rsidP="00EB2732">
            <w:pPr>
              <w:jc w:val="both"/>
              <w:rPr>
                <w:sz w:val="16"/>
                <w:szCs w:val="16"/>
                <w:lang w:val="en-GB"/>
              </w:rPr>
            </w:pPr>
            <w:r w:rsidRPr="00373248">
              <w:rPr>
                <w:sz w:val="16"/>
                <w:szCs w:val="16"/>
                <w:lang w:val="en-GB"/>
              </w:rPr>
              <w:t>An</w:t>
            </w:r>
            <w:r w:rsidRPr="00373248">
              <w:rPr>
                <w:sz w:val="16"/>
                <w:szCs w:val="16"/>
                <w:lang w:val="en-US"/>
              </w:rPr>
              <w:t xml:space="preserve"> </w:t>
            </w:r>
            <w:r w:rsidRPr="00373248">
              <w:rPr>
                <w:sz w:val="16"/>
                <w:szCs w:val="16"/>
                <w:lang w:val="en-GB"/>
              </w:rPr>
              <w:t xml:space="preserve">institution recognized by the FAMHP which, in the context of scientific research (excluding research with </w:t>
            </w:r>
            <w:r>
              <w:rPr>
                <w:sz w:val="16"/>
                <w:szCs w:val="16"/>
                <w:lang w:val="en-GB"/>
              </w:rPr>
              <w:t xml:space="preserve">human </w:t>
            </w:r>
            <w:r w:rsidRPr="00373248">
              <w:rPr>
                <w:sz w:val="16"/>
                <w:szCs w:val="16"/>
                <w:lang w:val="en-GB"/>
              </w:rPr>
              <w:t>medical</w:t>
            </w:r>
            <w:r>
              <w:rPr>
                <w:sz w:val="16"/>
                <w:szCs w:val="16"/>
                <w:lang w:val="en-GB"/>
              </w:rPr>
              <w:t xml:space="preserve"> application</w:t>
            </w:r>
            <w:r w:rsidRPr="00373248">
              <w:rPr>
                <w:sz w:val="16"/>
                <w:szCs w:val="16"/>
                <w:lang w:val="en-GB"/>
              </w:rPr>
              <w:t>), obtains, processes, stores and provides HBM, as well as, if applicable, the data relating to the HBM and the donor.</w:t>
            </w:r>
          </w:p>
          <w:p w14:paraId="5C5BBF7D" w14:textId="77777777" w:rsidR="00EB2732" w:rsidRPr="00373248" w:rsidRDefault="00EB2732" w:rsidP="00EB2732">
            <w:pPr>
              <w:jc w:val="both"/>
              <w:rPr>
                <w:sz w:val="16"/>
                <w:szCs w:val="16"/>
                <w:lang w:val="en-GB"/>
              </w:rPr>
            </w:pPr>
          </w:p>
        </w:tc>
      </w:tr>
      <w:tr w:rsidR="00EB2732" w:rsidRPr="00367D60" w14:paraId="3E2D740F" w14:textId="77777777" w:rsidTr="00373248">
        <w:tc>
          <w:tcPr>
            <w:tcW w:w="1843" w:type="dxa"/>
            <w:tcBorders>
              <w:top w:val="nil"/>
              <w:left w:val="nil"/>
              <w:bottom w:val="nil"/>
              <w:right w:val="nil"/>
            </w:tcBorders>
          </w:tcPr>
          <w:p w14:paraId="701DC64B" w14:textId="181BE462" w:rsidR="00EB2732" w:rsidRPr="00E37958" w:rsidRDefault="00EB2732" w:rsidP="00EB2732">
            <w:pPr>
              <w:rPr>
                <w:rFonts w:ascii="Calibri" w:hAnsi="Calibri" w:cs="Calibri"/>
                <w:b/>
                <w:color w:val="000000"/>
                <w:sz w:val="16"/>
                <w:szCs w:val="16"/>
                <w:lang w:val="en-US"/>
              </w:rPr>
            </w:pPr>
            <w:r w:rsidRPr="00BC547A">
              <w:rPr>
                <w:rFonts w:ascii="Calibri" w:hAnsi="Calibri" w:cs="Calibri"/>
                <w:b/>
                <w:color w:val="000000"/>
                <w:sz w:val="16"/>
                <w:szCs w:val="16"/>
                <w:lang w:val="en-US"/>
              </w:rPr>
              <w:t>Parent</w:t>
            </w:r>
            <w:r>
              <w:rPr>
                <w:rFonts w:ascii="Calibri" w:hAnsi="Calibri" w:cs="Calibri"/>
                <w:b/>
                <w:color w:val="000000"/>
                <w:sz w:val="16"/>
                <w:szCs w:val="16"/>
                <w:lang w:val="en-US"/>
              </w:rPr>
              <w:t xml:space="preserve"> sample:</w:t>
            </w:r>
          </w:p>
        </w:tc>
        <w:tc>
          <w:tcPr>
            <w:tcW w:w="8789" w:type="dxa"/>
            <w:tcBorders>
              <w:top w:val="nil"/>
              <w:left w:val="nil"/>
              <w:bottom w:val="nil"/>
              <w:right w:val="nil"/>
            </w:tcBorders>
          </w:tcPr>
          <w:p w14:paraId="414D3052" w14:textId="654360D0" w:rsidR="00EB2732" w:rsidRPr="00373248" w:rsidRDefault="00EB2732" w:rsidP="00EB2732">
            <w:pPr>
              <w:jc w:val="both"/>
              <w:rPr>
                <w:sz w:val="16"/>
                <w:szCs w:val="16"/>
                <w:lang w:val="en-US"/>
              </w:rPr>
            </w:pPr>
            <w:r w:rsidRPr="00373248">
              <w:rPr>
                <w:sz w:val="16"/>
                <w:szCs w:val="16"/>
                <w:lang w:val="en-US"/>
              </w:rPr>
              <w:t>HBM that is the starting point for obtaining derived samples, irrespective of the degree of processing, for which a parent/child-like lineage between the HBM and its derivatives can be established (e.g. whole blood (parent) from which serum (child) is extracted).</w:t>
            </w:r>
          </w:p>
          <w:p w14:paraId="4943840B" w14:textId="77777777" w:rsidR="00EB2732" w:rsidRPr="00373248" w:rsidRDefault="00EB2732" w:rsidP="00EB2732">
            <w:pPr>
              <w:jc w:val="both"/>
              <w:rPr>
                <w:sz w:val="16"/>
                <w:szCs w:val="16"/>
                <w:lang w:val="en-US"/>
              </w:rPr>
            </w:pPr>
          </w:p>
        </w:tc>
      </w:tr>
      <w:tr w:rsidR="00EB2732" w:rsidRPr="003E0FFC" w14:paraId="2A891441" w14:textId="77777777" w:rsidTr="00373248">
        <w:tc>
          <w:tcPr>
            <w:tcW w:w="1843" w:type="dxa"/>
            <w:tcBorders>
              <w:top w:val="nil"/>
              <w:left w:val="nil"/>
              <w:bottom w:val="nil"/>
              <w:right w:val="nil"/>
            </w:tcBorders>
          </w:tcPr>
          <w:p w14:paraId="6E0A33ED" w14:textId="66E0BFF8" w:rsidR="00EB2732" w:rsidRPr="00BC547A" w:rsidRDefault="00EB2732" w:rsidP="00EB2732">
            <w:pPr>
              <w:rPr>
                <w:rFonts w:ascii="Calibri" w:hAnsi="Calibri" w:cs="Calibri"/>
                <w:b/>
                <w:color w:val="000000"/>
                <w:sz w:val="16"/>
                <w:szCs w:val="16"/>
                <w:lang w:val="en-US"/>
              </w:rPr>
            </w:pPr>
            <w:r>
              <w:rPr>
                <w:rFonts w:ascii="Calibri" w:hAnsi="Calibri" w:cs="Calibri"/>
                <w:b/>
                <w:color w:val="000000"/>
                <w:sz w:val="16"/>
                <w:szCs w:val="16"/>
                <w:lang w:val="en-US"/>
              </w:rPr>
              <w:t>PI:</w:t>
            </w:r>
          </w:p>
        </w:tc>
        <w:tc>
          <w:tcPr>
            <w:tcW w:w="8789" w:type="dxa"/>
            <w:tcBorders>
              <w:top w:val="nil"/>
              <w:left w:val="nil"/>
              <w:bottom w:val="nil"/>
              <w:right w:val="nil"/>
            </w:tcBorders>
          </w:tcPr>
          <w:p w14:paraId="78308816" w14:textId="77777777" w:rsidR="00EB2732" w:rsidRDefault="00EB2732" w:rsidP="00EB2732">
            <w:pPr>
              <w:jc w:val="both"/>
              <w:rPr>
                <w:sz w:val="16"/>
                <w:szCs w:val="16"/>
                <w:lang w:val="en-US"/>
              </w:rPr>
            </w:pPr>
            <w:r>
              <w:rPr>
                <w:sz w:val="16"/>
                <w:szCs w:val="16"/>
                <w:lang w:val="en-US"/>
              </w:rPr>
              <w:t>Principle Investigator</w:t>
            </w:r>
          </w:p>
          <w:p w14:paraId="18770F0D" w14:textId="7B9E04F1" w:rsidR="00EB2732" w:rsidRPr="00373248" w:rsidRDefault="00EB2732" w:rsidP="00EB2732">
            <w:pPr>
              <w:jc w:val="both"/>
              <w:rPr>
                <w:sz w:val="16"/>
                <w:szCs w:val="16"/>
                <w:lang w:val="en-US"/>
              </w:rPr>
            </w:pPr>
          </w:p>
        </w:tc>
      </w:tr>
      <w:tr w:rsidR="00EB2732" w:rsidRPr="00ED6496" w14:paraId="36AD8084" w14:textId="77777777" w:rsidTr="00373248">
        <w:tc>
          <w:tcPr>
            <w:tcW w:w="1843" w:type="dxa"/>
            <w:tcBorders>
              <w:top w:val="nil"/>
              <w:left w:val="nil"/>
              <w:bottom w:val="nil"/>
              <w:right w:val="nil"/>
            </w:tcBorders>
          </w:tcPr>
          <w:p w14:paraId="70CA4A06" w14:textId="77777777" w:rsidR="00EB2732" w:rsidRPr="003D5068" w:rsidRDefault="00EB2732" w:rsidP="00EB2732">
            <w:pPr>
              <w:rPr>
                <w:rFonts w:ascii="Calibri" w:hAnsi="Calibri" w:cs="Calibri"/>
                <w:b/>
                <w:color w:val="000000"/>
                <w:sz w:val="16"/>
                <w:szCs w:val="16"/>
                <w:lang w:val="en-US"/>
              </w:rPr>
            </w:pPr>
            <w:r w:rsidRPr="003D5068">
              <w:rPr>
                <w:rFonts w:ascii="Calibri" w:hAnsi="Calibri" w:cs="Calibri"/>
                <w:b/>
                <w:color w:val="000000"/>
                <w:sz w:val="16"/>
                <w:szCs w:val="16"/>
                <w:lang w:val="en-US"/>
              </w:rPr>
              <w:t>Primary Use:</w:t>
            </w:r>
          </w:p>
        </w:tc>
        <w:tc>
          <w:tcPr>
            <w:tcW w:w="8789" w:type="dxa"/>
            <w:tcBorders>
              <w:top w:val="nil"/>
              <w:left w:val="nil"/>
              <w:bottom w:val="nil"/>
              <w:right w:val="nil"/>
            </w:tcBorders>
          </w:tcPr>
          <w:p w14:paraId="1B86BB92" w14:textId="4AF36DCB" w:rsidR="00EB2732" w:rsidRPr="00373248" w:rsidRDefault="00EB2732" w:rsidP="00EB2732">
            <w:pPr>
              <w:jc w:val="both"/>
              <w:rPr>
                <w:sz w:val="16"/>
                <w:szCs w:val="16"/>
                <w:lang w:val="en-GB"/>
              </w:rPr>
            </w:pPr>
            <w:r w:rsidRPr="00373248">
              <w:rPr>
                <w:sz w:val="16"/>
                <w:szCs w:val="16"/>
                <w:lang w:val="en-GB"/>
              </w:rPr>
              <w:t xml:space="preserve">Any use of HBM for which the donor has </w:t>
            </w:r>
            <w:r w:rsidRPr="00373248">
              <w:rPr>
                <w:sz w:val="16"/>
                <w:szCs w:val="16"/>
                <w:lang w:val="en-US"/>
              </w:rPr>
              <w:t>explicitly and specifically</w:t>
            </w:r>
            <w:r w:rsidRPr="00373248">
              <w:rPr>
                <w:sz w:val="16"/>
                <w:szCs w:val="16"/>
                <w:lang w:val="en-GB"/>
              </w:rPr>
              <w:t xml:space="preserve"> given his/her consent in the context of the removal of the material. </w:t>
            </w:r>
            <w:r w:rsidRPr="00373248">
              <w:rPr>
                <w:sz w:val="16"/>
                <w:szCs w:val="16"/>
                <w:lang w:val="en-US"/>
              </w:rPr>
              <w:t xml:space="preserve">(cfr. Art. 2, </w:t>
            </w:r>
            <w:r w:rsidRPr="00373248">
              <w:rPr>
                <w:rFonts w:cstheme="minorHAnsi"/>
                <w:sz w:val="16"/>
                <w:szCs w:val="16"/>
                <w:lang w:val="en-US"/>
              </w:rPr>
              <w:t>29°,</w:t>
            </w:r>
            <w:r>
              <w:rPr>
                <w:sz w:val="16"/>
                <w:szCs w:val="16"/>
                <w:lang w:val="en-US"/>
              </w:rPr>
              <w:t xml:space="preserve"> </w:t>
            </w:r>
            <w:r w:rsidRPr="00373248">
              <w:rPr>
                <w:sz w:val="16"/>
                <w:szCs w:val="16"/>
                <w:lang w:val="en-US"/>
              </w:rPr>
              <w:t>Law</w:t>
            </w:r>
            <w:r>
              <w:rPr>
                <w:sz w:val="16"/>
                <w:szCs w:val="16"/>
                <w:lang w:val="en-US"/>
              </w:rPr>
              <w:t xml:space="preserve"> on HBM dd 19 December </w:t>
            </w:r>
            <w:r w:rsidRPr="00373248">
              <w:rPr>
                <w:sz w:val="16"/>
                <w:szCs w:val="16"/>
                <w:lang w:val="en-US"/>
              </w:rPr>
              <w:t>2008)</w:t>
            </w:r>
          </w:p>
          <w:p w14:paraId="1AD69F64" w14:textId="77777777" w:rsidR="00EB2732" w:rsidRPr="00373248" w:rsidRDefault="00EB2732" w:rsidP="00EB2732">
            <w:pPr>
              <w:jc w:val="both"/>
              <w:rPr>
                <w:sz w:val="16"/>
                <w:szCs w:val="16"/>
                <w:lang w:val="en-US"/>
              </w:rPr>
            </w:pPr>
          </w:p>
        </w:tc>
      </w:tr>
      <w:tr w:rsidR="00EB2732" w:rsidRPr="00ED6496" w14:paraId="5AD9DF67" w14:textId="77777777" w:rsidTr="00373248">
        <w:tc>
          <w:tcPr>
            <w:tcW w:w="1843" w:type="dxa"/>
            <w:tcBorders>
              <w:top w:val="nil"/>
              <w:left w:val="nil"/>
              <w:bottom w:val="nil"/>
              <w:right w:val="nil"/>
            </w:tcBorders>
          </w:tcPr>
          <w:p w14:paraId="392822D8" w14:textId="0D0C714F" w:rsidR="00EB2732" w:rsidRPr="00E37958" w:rsidRDefault="00EB2732" w:rsidP="00EB2732">
            <w:pPr>
              <w:rPr>
                <w:rFonts w:ascii="Calibri" w:hAnsi="Calibri" w:cs="Calibri"/>
                <w:b/>
                <w:color w:val="000000"/>
                <w:sz w:val="16"/>
                <w:szCs w:val="16"/>
                <w:lang w:val="en-US"/>
              </w:rPr>
            </w:pPr>
            <w:r w:rsidRPr="008A1AB2">
              <w:rPr>
                <w:rFonts w:ascii="Calibri" w:hAnsi="Calibri" w:cs="Calibri"/>
                <w:b/>
                <w:color w:val="000000"/>
                <w:sz w:val="16"/>
                <w:szCs w:val="16"/>
                <w:lang w:val="en-US"/>
              </w:rPr>
              <w:t>Processing</w:t>
            </w:r>
            <w:r>
              <w:rPr>
                <w:rFonts w:ascii="Calibri" w:hAnsi="Calibri" w:cs="Calibri"/>
                <w:b/>
                <w:color w:val="000000"/>
                <w:sz w:val="16"/>
                <w:szCs w:val="16"/>
                <w:lang w:val="en-US"/>
              </w:rPr>
              <w:t>:</w:t>
            </w:r>
          </w:p>
        </w:tc>
        <w:tc>
          <w:tcPr>
            <w:tcW w:w="8789" w:type="dxa"/>
            <w:tcBorders>
              <w:top w:val="nil"/>
              <w:left w:val="nil"/>
              <w:bottom w:val="nil"/>
              <w:right w:val="nil"/>
            </w:tcBorders>
          </w:tcPr>
          <w:p w14:paraId="53CD789B" w14:textId="77777777" w:rsidR="00EB2732" w:rsidRPr="00373248" w:rsidRDefault="00EB2732" w:rsidP="00EB2732">
            <w:pPr>
              <w:jc w:val="both"/>
              <w:rPr>
                <w:sz w:val="16"/>
                <w:szCs w:val="16"/>
                <w:lang w:val="en-GB"/>
              </w:rPr>
            </w:pPr>
            <w:r w:rsidRPr="00373248">
              <w:rPr>
                <w:sz w:val="16"/>
                <w:szCs w:val="16"/>
                <w:lang w:val="en-GB"/>
              </w:rPr>
              <w:t>Performing any activity on biological material and associated data during all stages of the consecutive and interlinked processes applied to biological material and associated data from collection, if applicable, acquisition or reception to distribution, disposal or destruction. (ISO 20387:2018 Biotechnology — Biobanking — General requirements for biobanking)</w:t>
            </w:r>
          </w:p>
          <w:p w14:paraId="0C98BEBC" w14:textId="77777777" w:rsidR="00EB2732" w:rsidRPr="00373248" w:rsidRDefault="00EB2732" w:rsidP="00EB2732">
            <w:pPr>
              <w:jc w:val="both"/>
              <w:rPr>
                <w:sz w:val="16"/>
                <w:szCs w:val="16"/>
                <w:lang w:val="en-GB"/>
              </w:rPr>
            </w:pPr>
          </w:p>
        </w:tc>
      </w:tr>
      <w:tr w:rsidR="00EB2732" w:rsidRPr="003E0FFC" w14:paraId="448B9780" w14:textId="77777777" w:rsidTr="00373248">
        <w:tc>
          <w:tcPr>
            <w:tcW w:w="1843" w:type="dxa"/>
            <w:tcBorders>
              <w:top w:val="nil"/>
              <w:left w:val="nil"/>
              <w:bottom w:val="nil"/>
              <w:right w:val="nil"/>
            </w:tcBorders>
          </w:tcPr>
          <w:p w14:paraId="3A801BD5" w14:textId="35876371" w:rsidR="00EB2732" w:rsidRPr="008A1AB2" w:rsidRDefault="00EB2732" w:rsidP="00EB2732">
            <w:pPr>
              <w:rPr>
                <w:rFonts w:ascii="Calibri" w:hAnsi="Calibri" w:cs="Calibri"/>
                <w:b/>
                <w:color w:val="000000"/>
                <w:sz w:val="16"/>
                <w:szCs w:val="16"/>
                <w:lang w:val="en-US"/>
              </w:rPr>
            </w:pPr>
            <w:r>
              <w:rPr>
                <w:rFonts w:ascii="Calibri" w:hAnsi="Calibri" w:cs="Calibri"/>
                <w:b/>
                <w:color w:val="000000"/>
                <w:sz w:val="16"/>
                <w:szCs w:val="16"/>
                <w:lang w:val="en-US"/>
              </w:rPr>
              <w:t>P</w:t>
            </w:r>
            <w:r w:rsidRPr="00197527">
              <w:rPr>
                <w:rFonts w:ascii="Calibri" w:hAnsi="Calibri" w:cs="Calibri"/>
                <w:b/>
                <w:color w:val="000000"/>
                <w:sz w:val="16"/>
                <w:szCs w:val="16"/>
                <w:lang w:val="en-US"/>
              </w:rPr>
              <w:t>seudonymisation</w:t>
            </w:r>
            <w:r>
              <w:rPr>
                <w:rFonts w:ascii="Calibri" w:hAnsi="Calibri" w:cs="Calibri"/>
                <w:b/>
                <w:color w:val="000000"/>
                <w:sz w:val="16"/>
                <w:szCs w:val="16"/>
                <w:lang w:val="en-US"/>
              </w:rPr>
              <w:t>:</w:t>
            </w:r>
          </w:p>
        </w:tc>
        <w:tc>
          <w:tcPr>
            <w:tcW w:w="8789" w:type="dxa"/>
            <w:tcBorders>
              <w:top w:val="nil"/>
              <w:left w:val="nil"/>
              <w:bottom w:val="nil"/>
              <w:right w:val="nil"/>
            </w:tcBorders>
          </w:tcPr>
          <w:p w14:paraId="081ECE75" w14:textId="3E08D471" w:rsidR="00EB2732" w:rsidRPr="00197527" w:rsidRDefault="00EB2732" w:rsidP="00EB2732">
            <w:pPr>
              <w:jc w:val="both"/>
              <w:rPr>
                <w:sz w:val="16"/>
                <w:szCs w:val="16"/>
                <w:lang w:val="en-US"/>
              </w:rPr>
            </w:pPr>
            <w:r>
              <w:rPr>
                <w:sz w:val="16"/>
                <w:szCs w:val="16"/>
                <w:lang w:val="en-GB"/>
              </w:rPr>
              <w:t>P</w:t>
            </w:r>
            <w:r w:rsidRPr="00197527">
              <w:rPr>
                <w:sz w:val="16"/>
                <w:szCs w:val="16"/>
                <w:lang w:val="en-GB"/>
              </w:rPr>
              <w:t>articular type of reducing the association between a set of identifying data and the data subject that both removes the association with a data subject</w:t>
            </w:r>
            <w:r>
              <w:rPr>
                <w:sz w:val="16"/>
                <w:szCs w:val="16"/>
                <w:lang w:val="en-GB"/>
              </w:rPr>
              <w:t xml:space="preserve"> </w:t>
            </w:r>
            <w:r w:rsidRPr="00197527">
              <w:rPr>
                <w:sz w:val="16"/>
                <w:szCs w:val="16"/>
                <w:lang w:val="en-GB"/>
              </w:rPr>
              <w:t>and adds an association between a particular set of characteristics relating to the data subject and one or more pseudonyms</w:t>
            </w:r>
            <w:r>
              <w:rPr>
                <w:sz w:val="16"/>
                <w:szCs w:val="16"/>
                <w:lang w:val="en-GB"/>
              </w:rPr>
              <w:t xml:space="preserve"> (</w:t>
            </w:r>
            <w:r w:rsidRPr="00660822">
              <w:rPr>
                <w:sz w:val="16"/>
                <w:szCs w:val="16"/>
                <w:lang w:val="en-GB"/>
              </w:rPr>
              <w:t>personal identifier that is different from the normally used personal identifier</w:t>
            </w:r>
            <w:r>
              <w:rPr>
                <w:sz w:val="16"/>
                <w:szCs w:val="16"/>
                <w:lang w:val="en-GB"/>
              </w:rPr>
              <w:t>).</w:t>
            </w:r>
            <w:r w:rsidRPr="00197527">
              <w:rPr>
                <w:sz w:val="16"/>
                <w:szCs w:val="16"/>
                <w:lang w:val="en-GB"/>
              </w:rPr>
              <w:t xml:space="preserve"> </w:t>
            </w:r>
            <w:r>
              <w:rPr>
                <w:lang w:val="en-US"/>
              </w:rPr>
              <w:t>(</w:t>
            </w:r>
            <w:r w:rsidRPr="00197527">
              <w:rPr>
                <w:sz w:val="16"/>
                <w:szCs w:val="16"/>
                <w:lang w:val="en-GB"/>
              </w:rPr>
              <w:t>ISO 25237:2017</w:t>
            </w:r>
            <w:r>
              <w:rPr>
                <w:sz w:val="16"/>
                <w:szCs w:val="16"/>
                <w:lang w:val="en-GB"/>
              </w:rPr>
              <w:t>)</w:t>
            </w:r>
          </w:p>
          <w:p w14:paraId="5FB88322" w14:textId="07B36463" w:rsidR="00EB2732" w:rsidRPr="00197527" w:rsidRDefault="00EB2732" w:rsidP="00EB2732">
            <w:pPr>
              <w:jc w:val="both"/>
              <w:rPr>
                <w:sz w:val="16"/>
                <w:szCs w:val="16"/>
                <w:lang w:val="en-US"/>
              </w:rPr>
            </w:pPr>
          </w:p>
        </w:tc>
      </w:tr>
      <w:tr w:rsidR="00EB2732" w:rsidRPr="00367D60" w14:paraId="70040CFB" w14:textId="77777777" w:rsidTr="00373248">
        <w:tc>
          <w:tcPr>
            <w:tcW w:w="1843" w:type="dxa"/>
            <w:tcBorders>
              <w:top w:val="nil"/>
              <w:left w:val="nil"/>
              <w:bottom w:val="nil"/>
              <w:right w:val="nil"/>
            </w:tcBorders>
          </w:tcPr>
          <w:p w14:paraId="735C5997" w14:textId="58C24FA7" w:rsidR="00EB2732" w:rsidRPr="008A1AB2" w:rsidRDefault="00EB2732" w:rsidP="00EB2732">
            <w:pPr>
              <w:rPr>
                <w:rFonts w:ascii="Calibri" w:hAnsi="Calibri" w:cs="Calibri"/>
                <w:b/>
                <w:color w:val="000000"/>
                <w:sz w:val="16"/>
                <w:szCs w:val="16"/>
                <w:lang w:val="en-US"/>
              </w:rPr>
            </w:pPr>
            <w:r>
              <w:rPr>
                <w:rFonts w:ascii="Calibri" w:hAnsi="Calibri" w:cs="Calibri"/>
                <w:b/>
                <w:color w:val="000000"/>
                <w:sz w:val="16"/>
                <w:szCs w:val="16"/>
                <w:lang w:val="en-US"/>
              </w:rPr>
              <w:t>Remaining material:</w:t>
            </w:r>
          </w:p>
        </w:tc>
        <w:tc>
          <w:tcPr>
            <w:tcW w:w="8789" w:type="dxa"/>
            <w:tcBorders>
              <w:top w:val="nil"/>
              <w:left w:val="nil"/>
              <w:bottom w:val="nil"/>
              <w:right w:val="nil"/>
            </w:tcBorders>
          </w:tcPr>
          <w:p w14:paraId="38E5FAA1" w14:textId="15774E2D" w:rsidR="00EB2732" w:rsidRPr="00373248" w:rsidRDefault="00EB2732" w:rsidP="00EB2732">
            <w:pPr>
              <w:jc w:val="both"/>
              <w:rPr>
                <w:sz w:val="16"/>
                <w:szCs w:val="16"/>
                <w:lang w:val="en-GB"/>
              </w:rPr>
            </w:pPr>
            <w:r w:rsidRPr="00373248">
              <w:rPr>
                <w:sz w:val="16"/>
                <w:szCs w:val="16"/>
                <w:lang w:val="en-GB"/>
              </w:rPr>
              <w:t>Any HBM that was collected within the context of a research project that remains after the project has been concluded.</w:t>
            </w:r>
          </w:p>
          <w:p w14:paraId="69CCC73B" w14:textId="77777777" w:rsidR="00EB2732" w:rsidRPr="00373248" w:rsidRDefault="00EB2732" w:rsidP="00EB2732">
            <w:pPr>
              <w:jc w:val="both"/>
              <w:rPr>
                <w:sz w:val="16"/>
                <w:szCs w:val="16"/>
                <w:lang w:val="en-GB"/>
              </w:rPr>
            </w:pPr>
          </w:p>
        </w:tc>
      </w:tr>
      <w:tr w:rsidR="00EB2732" w:rsidRPr="00AE09C2" w14:paraId="1E377306" w14:textId="77777777" w:rsidTr="00373248">
        <w:tc>
          <w:tcPr>
            <w:tcW w:w="1843" w:type="dxa"/>
            <w:tcBorders>
              <w:top w:val="nil"/>
              <w:left w:val="nil"/>
              <w:bottom w:val="nil"/>
              <w:right w:val="nil"/>
            </w:tcBorders>
          </w:tcPr>
          <w:p w14:paraId="6672DE43" w14:textId="77777777" w:rsidR="00EB2732" w:rsidRPr="003D5068" w:rsidRDefault="00EB2732" w:rsidP="00EB2732">
            <w:pPr>
              <w:rPr>
                <w:b/>
                <w:sz w:val="16"/>
                <w:szCs w:val="16"/>
                <w:lang w:val="en-GB"/>
              </w:rPr>
            </w:pPr>
            <w:r w:rsidRPr="003D5068">
              <w:rPr>
                <w:rFonts w:ascii="Calibri" w:hAnsi="Calibri" w:cs="Calibri"/>
                <w:b/>
                <w:color w:val="000000"/>
                <w:sz w:val="16"/>
                <w:szCs w:val="16"/>
                <w:lang w:val="en-US"/>
              </w:rPr>
              <w:t>Residuary Material:</w:t>
            </w:r>
          </w:p>
        </w:tc>
        <w:tc>
          <w:tcPr>
            <w:tcW w:w="8789" w:type="dxa"/>
            <w:tcBorders>
              <w:top w:val="nil"/>
              <w:left w:val="nil"/>
              <w:bottom w:val="nil"/>
              <w:right w:val="nil"/>
            </w:tcBorders>
          </w:tcPr>
          <w:p w14:paraId="5FC58B87" w14:textId="36D38B6D" w:rsidR="00EB2732" w:rsidRPr="00373248" w:rsidRDefault="00EB2732" w:rsidP="00EB2732">
            <w:pPr>
              <w:jc w:val="both"/>
              <w:rPr>
                <w:sz w:val="16"/>
                <w:szCs w:val="16"/>
                <w:lang w:val="en-GB"/>
              </w:rPr>
            </w:pPr>
            <w:r w:rsidRPr="00373248">
              <w:rPr>
                <w:sz w:val="16"/>
                <w:szCs w:val="16"/>
                <w:lang w:val="en-GB"/>
              </w:rPr>
              <w:t>Any HBM that has been removed for the purpose of diagnosis or treatment of the donor that - after a sufficient and relevant part is retained for making, refining or completing the diagnosis or treatment of the donor based on new scientific data - could be destroyed.</w:t>
            </w:r>
            <w:r w:rsidRPr="00373248">
              <w:rPr>
                <w:sz w:val="16"/>
                <w:szCs w:val="16"/>
                <w:lang w:val="en-US"/>
              </w:rPr>
              <w:t xml:space="preserve"> (cfr. Art. 2, </w:t>
            </w:r>
            <w:r w:rsidRPr="00373248">
              <w:rPr>
                <w:rFonts w:cstheme="minorHAnsi"/>
                <w:sz w:val="16"/>
                <w:szCs w:val="16"/>
                <w:lang w:val="en-US"/>
              </w:rPr>
              <w:t>33°,</w:t>
            </w:r>
            <w:r>
              <w:rPr>
                <w:sz w:val="16"/>
                <w:szCs w:val="16"/>
                <w:lang w:val="en-US"/>
              </w:rPr>
              <w:t xml:space="preserve"> </w:t>
            </w:r>
            <w:r w:rsidRPr="00373248">
              <w:rPr>
                <w:sz w:val="16"/>
                <w:szCs w:val="16"/>
                <w:lang w:val="en-US"/>
              </w:rPr>
              <w:t>Law</w:t>
            </w:r>
            <w:r>
              <w:rPr>
                <w:sz w:val="16"/>
                <w:szCs w:val="16"/>
                <w:lang w:val="en-US"/>
              </w:rPr>
              <w:t xml:space="preserve"> on HBM dd 19 December </w:t>
            </w:r>
            <w:r w:rsidRPr="00373248">
              <w:rPr>
                <w:sz w:val="16"/>
                <w:szCs w:val="16"/>
                <w:lang w:val="en-US"/>
              </w:rPr>
              <w:t>2008)</w:t>
            </w:r>
          </w:p>
          <w:p w14:paraId="3886960E" w14:textId="77777777" w:rsidR="00EB2732" w:rsidRPr="00373248" w:rsidRDefault="00EB2732" w:rsidP="00EB2732">
            <w:pPr>
              <w:jc w:val="both"/>
              <w:rPr>
                <w:sz w:val="16"/>
                <w:szCs w:val="16"/>
                <w:lang w:val="en-GB"/>
              </w:rPr>
            </w:pPr>
          </w:p>
        </w:tc>
      </w:tr>
      <w:tr w:rsidR="00EB2732" w:rsidRPr="0012095C" w14:paraId="1FBE6985" w14:textId="77777777" w:rsidTr="00373248">
        <w:tc>
          <w:tcPr>
            <w:tcW w:w="1843" w:type="dxa"/>
            <w:tcBorders>
              <w:top w:val="nil"/>
              <w:left w:val="nil"/>
              <w:bottom w:val="nil"/>
              <w:right w:val="nil"/>
            </w:tcBorders>
          </w:tcPr>
          <w:p w14:paraId="50448226" w14:textId="77777777" w:rsidR="00EB2732" w:rsidRPr="003D5068" w:rsidRDefault="00EB2732" w:rsidP="00EB2732">
            <w:pPr>
              <w:rPr>
                <w:b/>
                <w:sz w:val="16"/>
                <w:szCs w:val="16"/>
                <w:lang w:val="en-GB"/>
              </w:rPr>
            </w:pPr>
            <w:r w:rsidRPr="003D5068">
              <w:rPr>
                <w:rFonts w:ascii="Calibri" w:hAnsi="Calibri" w:cs="Calibri"/>
                <w:b/>
                <w:color w:val="000000"/>
                <w:sz w:val="16"/>
                <w:szCs w:val="16"/>
                <w:lang w:val="en-US"/>
              </w:rPr>
              <w:t>Secondary Use:</w:t>
            </w:r>
          </w:p>
        </w:tc>
        <w:tc>
          <w:tcPr>
            <w:tcW w:w="8789" w:type="dxa"/>
            <w:tcBorders>
              <w:top w:val="nil"/>
              <w:left w:val="nil"/>
              <w:bottom w:val="nil"/>
              <w:right w:val="nil"/>
            </w:tcBorders>
          </w:tcPr>
          <w:p w14:paraId="4B3F94DA" w14:textId="6BBBFE28" w:rsidR="00EB2732" w:rsidRPr="00373248" w:rsidRDefault="00EB2732" w:rsidP="00EB2732">
            <w:pPr>
              <w:jc w:val="both"/>
              <w:rPr>
                <w:sz w:val="16"/>
                <w:szCs w:val="16"/>
                <w:lang w:val="en-US"/>
              </w:rPr>
            </w:pPr>
            <w:r>
              <w:rPr>
                <w:sz w:val="16"/>
                <w:szCs w:val="16"/>
                <w:lang w:val="en-GB"/>
              </w:rPr>
              <w:t>Any use of human bodily</w:t>
            </w:r>
            <w:r w:rsidRPr="00373248">
              <w:rPr>
                <w:sz w:val="16"/>
                <w:szCs w:val="16"/>
                <w:lang w:val="en-GB"/>
              </w:rPr>
              <w:t xml:space="preserve"> material for a purpose other than that for which the donor has given his/her consent in the context of the removal of the material.</w:t>
            </w:r>
            <w:r w:rsidRPr="00373248">
              <w:rPr>
                <w:sz w:val="16"/>
                <w:szCs w:val="16"/>
                <w:lang w:val="en-US"/>
              </w:rPr>
              <w:t xml:space="preserve"> (cfr. Art. 2, </w:t>
            </w:r>
            <w:r w:rsidRPr="00373248">
              <w:rPr>
                <w:rFonts w:cstheme="minorHAnsi"/>
                <w:sz w:val="16"/>
                <w:szCs w:val="16"/>
                <w:lang w:val="en-US"/>
              </w:rPr>
              <w:t>30°,</w:t>
            </w:r>
            <w:r>
              <w:rPr>
                <w:sz w:val="16"/>
                <w:szCs w:val="16"/>
                <w:lang w:val="en-US"/>
              </w:rPr>
              <w:t xml:space="preserve"> </w:t>
            </w:r>
            <w:r w:rsidRPr="00373248">
              <w:rPr>
                <w:sz w:val="16"/>
                <w:szCs w:val="16"/>
                <w:lang w:val="en-US"/>
              </w:rPr>
              <w:t>Law</w:t>
            </w:r>
            <w:r>
              <w:rPr>
                <w:sz w:val="16"/>
                <w:szCs w:val="16"/>
                <w:lang w:val="en-US"/>
              </w:rPr>
              <w:t xml:space="preserve"> on HBM dd 19 December </w:t>
            </w:r>
            <w:r w:rsidRPr="00373248">
              <w:rPr>
                <w:sz w:val="16"/>
                <w:szCs w:val="16"/>
                <w:lang w:val="en-US"/>
              </w:rPr>
              <w:t>2008)</w:t>
            </w:r>
          </w:p>
          <w:p w14:paraId="492B5DE8" w14:textId="156E8060" w:rsidR="00EB2732" w:rsidRPr="00373248" w:rsidRDefault="00EB2732" w:rsidP="00EB2732">
            <w:pPr>
              <w:jc w:val="both"/>
              <w:rPr>
                <w:sz w:val="16"/>
                <w:szCs w:val="16"/>
                <w:lang w:val="en-GB"/>
              </w:rPr>
            </w:pPr>
          </w:p>
        </w:tc>
      </w:tr>
      <w:tr w:rsidR="00EB2732" w:rsidRPr="00367D60" w14:paraId="34C3E206" w14:textId="77777777" w:rsidTr="00373248">
        <w:tc>
          <w:tcPr>
            <w:tcW w:w="1843" w:type="dxa"/>
            <w:tcBorders>
              <w:top w:val="nil"/>
              <w:left w:val="nil"/>
              <w:bottom w:val="nil"/>
              <w:right w:val="nil"/>
            </w:tcBorders>
          </w:tcPr>
          <w:p w14:paraId="184D613A" w14:textId="39E48C69" w:rsidR="00EB2732" w:rsidRPr="003D5068" w:rsidRDefault="00EB2732" w:rsidP="00EB2732">
            <w:pPr>
              <w:rPr>
                <w:rFonts w:ascii="Calibri" w:hAnsi="Calibri" w:cs="Calibri"/>
                <w:b/>
                <w:color w:val="000000"/>
                <w:sz w:val="16"/>
                <w:szCs w:val="16"/>
                <w:lang w:val="en-US"/>
              </w:rPr>
            </w:pPr>
            <w:r>
              <w:rPr>
                <w:rFonts w:ascii="Calibri" w:hAnsi="Calibri" w:cs="Calibri"/>
                <w:b/>
                <w:color w:val="000000"/>
                <w:sz w:val="16"/>
                <w:szCs w:val="16"/>
                <w:lang w:val="en-US"/>
              </w:rPr>
              <w:t>Umbrella:</w:t>
            </w:r>
          </w:p>
        </w:tc>
        <w:tc>
          <w:tcPr>
            <w:tcW w:w="8789" w:type="dxa"/>
            <w:tcBorders>
              <w:top w:val="nil"/>
              <w:left w:val="nil"/>
              <w:bottom w:val="nil"/>
              <w:right w:val="nil"/>
            </w:tcBorders>
          </w:tcPr>
          <w:p w14:paraId="6B97AC8F" w14:textId="6D69C22E" w:rsidR="00EB2732" w:rsidRPr="00373248" w:rsidRDefault="00EB2732" w:rsidP="00EB2732">
            <w:pPr>
              <w:jc w:val="both"/>
              <w:rPr>
                <w:sz w:val="16"/>
                <w:szCs w:val="16"/>
                <w:lang w:val="en-GB"/>
              </w:rPr>
            </w:pPr>
            <w:r w:rsidRPr="009D2EEC">
              <w:rPr>
                <w:sz w:val="16"/>
                <w:szCs w:val="16"/>
                <w:lang w:val="en-GB"/>
              </w:rPr>
              <w:t>An over-arching protocol describing the collection of HBM that shares a common denominator, in order to serve a common, yet specific and relevant scientific research aim concerning a</w:t>
            </w:r>
            <w:r>
              <w:rPr>
                <w:sz w:val="16"/>
                <w:szCs w:val="16"/>
                <w:lang w:val="en-GB"/>
              </w:rPr>
              <w:t xml:space="preserve"> broader spectrum of conditions</w:t>
            </w:r>
            <w:r w:rsidRPr="00373248">
              <w:rPr>
                <w:sz w:val="16"/>
                <w:szCs w:val="16"/>
                <w:lang w:val="en-GB"/>
              </w:rPr>
              <w:t>. Each future use of the included biospecimens requires a new EC and biobank approval of the dossier focused on the secondary us</w:t>
            </w:r>
            <w:r>
              <w:rPr>
                <w:sz w:val="16"/>
                <w:szCs w:val="16"/>
                <w:lang w:val="en-GB"/>
              </w:rPr>
              <w:t>e</w:t>
            </w:r>
            <w:r w:rsidRPr="00373248">
              <w:rPr>
                <w:sz w:val="16"/>
                <w:szCs w:val="16"/>
                <w:lang w:val="en-GB"/>
              </w:rPr>
              <w:t>, before the start of the research.</w:t>
            </w:r>
          </w:p>
        </w:tc>
      </w:tr>
    </w:tbl>
    <w:p w14:paraId="653A45A3" w14:textId="754F3475" w:rsidR="0072131B" w:rsidRPr="0012095C" w:rsidRDefault="0072131B" w:rsidP="00B70B56">
      <w:pPr>
        <w:tabs>
          <w:tab w:val="left" w:pos="3836"/>
        </w:tabs>
        <w:rPr>
          <w:lang w:val="en-US"/>
        </w:rPr>
      </w:pPr>
      <w:bookmarkStart w:id="20" w:name="_GoBack"/>
      <w:bookmarkEnd w:id="19"/>
      <w:bookmarkEnd w:id="20"/>
    </w:p>
    <w:sectPr w:rsidR="0072131B" w:rsidRPr="0012095C" w:rsidSect="00E83EC5">
      <w:footerReference w:type="default" r:id="rId21"/>
      <w:pgSz w:w="11906" w:h="16838"/>
      <w:pgMar w:top="1560" w:right="720" w:bottom="720" w:left="720" w:header="426" w:footer="5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6F879" w16cid:durableId="219FC7D8"/>
  <w16cid:commentId w16cid:paraId="7E771C56" w16cid:durableId="219FC7D9"/>
  <w16cid:commentId w16cid:paraId="3A86FC0A" w16cid:durableId="219FC7DA"/>
  <w16cid:commentId w16cid:paraId="677FDB94" w16cid:durableId="219FC7DB"/>
  <w16cid:commentId w16cid:paraId="2F17B5B4" w16cid:durableId="219FC7DC"/>
  <w16cid:commentId w16cid:paraId="3BA27450" w16cid:durableId="219FC7DD"/>
  <w16cid:commentId w16cid:paraId="77CBC25F" w16cid:durableId="219FC7DE"/>
  <w16cid:commentId w16cid:paraId="5EECACD2" w16cid:durableId="219FC7DF"/>
  <w16cid:commentId w16cid:paraId="074DD44E" w16cid:durableId="219FC7E0"/>
  <w16cid:commentId w16cid:paraId="213D39E0" w16cid:durableId="219FC7E1"/>
  <w16cid:commentId w16cid:paraId="5D9F3501" w16cid:durableId="219FC832"/>
  <w16cid:commentId w16cid:paraId="44E204DD" w16cid:durableId="219FC7E2"/>
  <w16cid:commentId w16cid:paraId="3ECC78F7" w16cid:durableId="219FC7E3"/>
  <w16cid:commentId w16cid:paraId="45497AAA" w16cid:durableId="219FC7E4"/>
  <w16cid:commentId w16cid:paraId="2EF3AAEB" w16cid:durableId="219FC7E5"/>
  <w16cid:commentId w16cid:paraId="4BFD2CB6" w16cid:durableId="219FC887"/>
  <w16cid:commentId w16cid:paraId="3411E53E" w16cid:durableId="219FC7E6"/>
  <w16cid:commentId w16cid:paraId="3747325F" w16cid:durableId="21A27C94"/>
  <w16cid:commentId w16cid:paraId="41643437" w16cid:durableId="21A27C95"/>
  <w16cid:commentId w16cid:paraId="2B1ACACF" w16cid:durableId="219FC7E8"/>
  <w16cid:commentId w16cid:paraId="3DE32E02" w16cid:durableId="219FC7E9"/>
  <w16cid:commentId w16cid:paraId="0B1C0C9C" w16cid:durableId="21A27C99"/>
  <w16cid:commentId w16cid:paraId="02EA534B" w16cid:durableId="219FC7EA"/>
  <w16cid:commentId w16cid:paraId="44D19943" w16cid:durableId="219FCA2C"/>
  <w16cid:commentId w16cid:paraId="728A0357" w16cid:durableId="219FC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23B0" w14:textId="77777777" w:rsidR="00367D60" w:rsidRDefault="00367D60" w:rsidP="008025CB">
      <w:pPr>
        <w:spacing w:after="0" w:line="240" w:lineRule="auto"/>
      </w:pPr>
      <w:r>
        <w:separator/>
      </w:r>
    </w:p>
  </w:endnote>
  <w:endnote w:type="continuationSeparator" w:id="0">
    <w:p w14:paraId="6381DF58" w14:textId="77777777" w:rsidR="00367D60" w:rsidRDefault="00367D60" w:rsidP="008025CB">
      <w:pPr>
        <w:spacing w:after="0" w:line="240" w:lineRule="auto"/>
      </w:pPr>
      <w:r>
        <w:continuationSeparator/>
      </w:r>
    </w:p>
  </w:endnote>
  <w:endnote w:type="continuationNotice" w:id="1">
    <w:p w14:paraId="371BD5A5" w14:textId="77777777" w:rsidR="00367D60" w:rsidRDefault="00367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4E60" w14:textId="77777777" w:rsidR="00367D60" w:rsidRPr="009E50B3" w:rsidRDefault="00367D60" w:rsidP="00AB21F7">
    <w:pPr>
      <w:pStyle w:val="Footnotes"/>
    </w:pPr>
    <w:r w:rsidRPr="009E50B3">
      <w:rPr>
        <w:vertAlign w:val="superscript"/>
      </w:rPr>
      <w:t>13</w:t>
    </w:r>
    <w:r w:rsidRPr="009E50B3">
      <w:t xml:space="preserve">  In case of samples being imported or obtained from an external provider, the EC can differ from the EC Research UZ/KU Leuven.</w:t>
    </w:r>
  </w:p>
  <w:p w14:paraId="578497CF" w14:textId="77777777" w:rsidR="00367D60" w:rsidRPr="009E50B3" w:rsidRDefault="00367D60" w:rsidP="00AB21F7">
    <w:pPr>
      <w:pStyle w:val="Footnotes"/>
    </w:pPr>
    <w:r w:rsidRPr="009E50B3">
      <w:rPr>
        <w:vertAlign w:val="superscript"/>
      </w:rPr>
      <w:t>14</w:t>
    </w:r>
    <w:r w:rsidRPr="009E50B3">
      <w:t xml:space="preserve">  UZ/ KU Leuven biobank</w:t>
    </w:r>
  </w:p>
  <w:p w14:paraId="14C0BF5C" w14:textId="77777777" w:rsidR="00367D60" w:rsidRPr="009E50B3" w:rsidRDefault="00367D60" w:rsidP="00AB21F7">
    <w:pPr>
      <w:pStyle w:val="Footnotes"/>
    </w:pPr>
    <w:r w:rsidRPr="009E50B3">
      <w:rPr>
        <w:vertAlign w:val="superscript"/>
      </w:rPr>
      <w:t>15</w:t>
    </w:r>
    <w:r w:rsidRPr="009E50B3">
      <w:t xml:space="preserve">  Check this box if no further processing steps occur prior to sample storage.</w:t>
    </w:r>
  </w:p>
  <w:p w14:paraId="4179FA1F" w14:textId="77777777" w:rsidR="00367D60" w:rsidRPr="009E50B3" w:rsidRDefault="00367D60" w:rsidP="00AB21F7">
    <w:pPr>
      <w:pStyle w:val="Footnotes"/>
    </w:pPr>
    <w:r w:rsidRPr="009E50B3">
      <w:rPr>
        <w:vertAlign w:val="superscript"/>
      </w:rPr>
      <w:t>16</w:t>
    </w:r>
    <w:r w:rsidRPr="009E50B3">
      <w:t xml:space="preserve">  If no aliquots are obtained (e.g. a primary container is stored  in its entirety), the number of aliquots = 1 and aliquot quantity = quantity of the primary sample</w:t>
    </w:r>
  </w:p>
  <w:p w14:paraId="7F7D5EF5" w14:textId="77777777" w:rsidR="00367D60" w:rsidRDefault="00367D60" w:rsidP="00AB21F7">
    <w:pPr>
      <w:pStyle w:val="Footnotes"/>
    </w:pPr>
    <w:r w:rsidRPr="009E50B3">
      <w:rPr>
        <w:vertAlign w:val="superscript"/>
      </w:rPr>
      <w:t>17</w:t>
    </w:r>
    <w:r w:rsidRPr="009E50B3">
      <w:t xml:space="preserve">  FAMHP notification number of the Belgian notified biobank at which the samples will be stored if different from the UZ/KU Leuven biobank.</w:t>
    </w:r>
  </w:p>
  <w:p w14:paraId="07A50EBF" w14:textId="77777777" w:rsidR="00367D60" w:rsidRDefault="00367D60" w:rsidP="00731BB6">
    <w:pPr>
      <w:pStyle w:val="Voettekst"/>
      <w:rPr>
        <w:lang w:val="en-GB"/>
      </w:rPr>
    </w:pPr>
  </w:p>
  <w:p w14:paraId="2D044289" w14:textId="40CB88A2" w:rsidR="00367D60" w:rsidRDefault="00367D60" w:rsidP="00731BB6">
    <w:pPr>
      <w:pStyle w:val="Voettekst"/>
      <w:rPr>
        <w:lang w:val="en-GB"/>
      </w:rPr>
    </w:pPr>
    <w:r w:rsidRPr="00A62747">
      <w:rPr>
        <w:lang w:val="en-GB"/>
      </w:rPr>
      <w:t>Biobank application form</w:t>
    </w:r>
    <w:r w:rsidRPr="00A62747">
      <w:rPr>
        <w:lang w:val="en-GB"/>
      </w:rPr>
      <w:tab/>
    </w:r>
    <w:r>
      <w:rPr>
        <w:lang w:val="en-GB"/>
      </w:rPr>
      <w:t xml:space="preserve">2 Apr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CC31CD">
      <w:rPr>
        <w:noProof/>
        <w:lang w:val="en-GB"/>
      </w:rPr>
      <w:t>2</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CC31CD">
      <w:rPr>
        <w:noProof/>
        <w:lang w:val="en-GB"/>
      </w:rPr>
      <w:t>11</w:t>
    </w:r>
    <w:r>
      <w:rPr>
        <w:lang w:val="en-GB"/>
      </w:rPr>
      <w:fldChar w:fldCharType="end"/>
    </w:r>
  </w:p>
  <w:p w14:paraId="17795877" w14:textId="04AD00C7" w:rsidR="00367D60" w:rsidRPr="00DA04D6" w:rsidRDefault="00367D60">
    <w:pPr>
      <w:pStyle w:val="Voettekst"/>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6401" w14:textId="77777777" w:rsidR="00CC31CD" w:rsidRDefault="00CC31CD" w:rsidP="00731BB6">
    <w:pPr>
      <w:pStyle w:val="Voettekst"/>
      <w:rPr>
        <w:lang w:val="en-GB"/>
      </w:rPr>
    </w:pPr>
  </w:p>
  <w:p w14:paraId="159D42AC" w14:textId="77D620FC" w:rsidR="00CC31CD" w:rsidRDefault="00CC31CD" w:rsidP="00731BB6">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sidR="00C94CC4">
      <w:rPr>
        <w:lang w:val="en-GB"/>
      </w:rPr>
      <w:tab/>
    </w:r>
    <w:r w:rsidR="00C94CC4">
      <w:rPr>
        <w:lang w:val="en-GB"/>
      </w:rPr>
      <w:tab/>
    </w:r>
    <w:r>
      <w:rPr>
        <w:lang w:val="en-GB"/>
      </w:rPr>
      <w:t>I</w:t>
    </w:r>
  </w:p>
  <w:p w14:paraId="4D137ED3" w14:textId="77777777" w:rsidR="00CC31CD" w:rsidRPr="00DA04D6" w:rsidRDefault="00CC31CD">
    <w:pPr>
      <w:pStyle w:val="Voettekst"/>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98D6" w14:textId="77777777" w:rsidR="00CC31CD" w:rsidRDefault="00CC31CD" w:rsidP="00731BB6">
    <w:pPr>
      <w:pStyle w:val="Voettekst"/>
      <w:rPr>
        <w:lang w:val="en-GB"/>
      </w:rPr>
    </w:pPr>
  </w:p>
  <w:p w14:paraId="74814AFE" w14:textId="4909C9EC" w:rsidR="00CC31CD" w:rsidRDefault="00CC31CD" w:rsidP="00731BB6">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sidR="00C94CC4">
      <w:rPr>
        <w:lang w:val="en-GB"/>
      </w:rPr>
      <w:tab/>
    </w:r>
    <w:r w:rsidR="00C94CC4">
      <w:rPr>
        <w:lang w:val="en-GB"/>
      </w:rPr>
      <w:tab/>
    </w:r>
    <w:r>
      <w:rPr>
        <w:lang w:val="en-GB"/>
      </w:rPr>
      <w:tab/>
      <w:t>II</w:t>
    </w:r>
  </w:p>
  <w:p w14:paraId="1F26D8C7" w14:textId="77777777" w:rsidR="00CC31CD" w:rsidRPr="00DA04D6" w:rsidRDefault="00CC31CD">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8060" w14:textId="77777777" w:rsidR="00367D60" w:rsidRPr="008F5A49" w:rsidRDefault="00367D60" w:rsidP="008F5A49">
    <w:pPr>
      <w:pStyle w:val="Footnotes"/>
    </w:pPr>
    <w:r w:rsidRPr="008F5A49">
      <w:rPr>
        <w:vertAlign w:val="superscript"/>
      </w:rPr>
      <w:t>1</w:t>
    </w:r>
    <w:r w:rsidRPr="008F5A49">
      <w:t xml:space="preserve">  In case of an amendment, the biobank application form should only be resubmitted if the scope of the amendment includes HBM. If so, complete the application form only for those samples that are affected by the amendment.</w:t>
    </w:r>
  </w:p>
  <w:p w14:paraId="1592CDBA" w14:textId="5A7BD382" w:rsidR="00367D60" w:rsidRPr="008F5A49" w:rsidRDefault="00367D60" w:rsidP="008F5A49">
    <w:pPr>
      <w:pStyle w:val="Footnotes"/>
    </w:pPr>
    <w:r w:rsidRPr="008F5A49">
      <w:rPr>
        <w:vertAlign w:val="superscript"/>
      </w:rPr>
      <w:t>2</w:t>
    </w:r>
    <w:r>
      <w:t xml:space="preserve">  Use of human bodily</w:t>
    </w:r>
    <w:r w:rsidRPr="008F5A49">
      <w:t xml:space="preserve"> material obtained from UZ Leuven patients requires the involvement of an UZ Leuven physician.</w:t>
    </w:r>
  </w:p>
  <w:p w14:paraId="3BEB23CD" w14:textId="77777777" w:rsidR="00367D60" w:rsidRPr="008F5A49" w:rsidRDefault="00367D60" w:rsidP="008F5A49">
    <w:pPr>
      <w:pStyle w:val="Footnotes"/>
    </w:pPr>
    <w:r w:rsidRPr="008F5A49">
      <w:rPr>
        <w:vertAlign w:val="superscript"/>
      </w:rPr>
      <w:t>3</w:t>
    </w:r>
    <w:r w:rsidRPr="008F5A49">
      <w:t xml:space="preserve">  For detailed information on the application types, please refer to section 7 (Definitions &amp; abbreviations) of this form.</w:t>
    </w:r>
  </w:p>
  <w:p w14:paraId="46C93109" w14:textId="13D9A1DB" w:rsidR="00367D60" w:rsidRPr="008F5A49" w:rsidRDefault="00367D60" w:rsidP="008F5A49">
    <w:pPr>
      <w:pStyle w:val="Footnotes"/>
    </w:pPr>
    <w:r w:rsidRPr="008F5A49">
      <w:rPr>
        <w:vertAlign w:val="superscript"/>
      </w:rPr>
      <w:t>4</w:t>
    </w:r>
    <w:r w:rsidRPr="008F5A49">
      <w:t xml:space="preserve">  "</w:t>
    </w:r>
    <w:proofErr w:type="spellStart"/>
    <w:r w:rsidRPr="008F5A49">
      <w:t>klinische</w:t>
    </w:r>
    <w:proofErr w:type="spellEnd"/>
    <w:r w:rsidRPr="008F5A49">
      <w:t xml:space="preserve"> </w:t>
    </w:r>
    <w:proofErr w:type="spellStart"/>
    <w:r w:rsidRPr="008F5A49">
      <w:t>proef</w:t>
    </w:r>
    <w:proofErr w:type="spellEnd"/>
    <w:r w:rsidRPr="008F5A49">
      <w:t>", as defined in Art. 2, 7° of the  Law on</w:t>
    </w:r>
    <w:r>
      <w:t xml:space="preserve"> experiments on man dd 07 May 2004.</w:t>
    </w:r>
  </w:p>
  <w:p w14:paraId="2F6AFDA3" w14:textId="3F792953" w:rsidR="00367D60" w:rsidRPr="008F5A49" w:rsidRDefault="00367D60" w:rsidP="008F5A49">
    <w:pPr>
      <w:pStyle w:val="Footnotes"/>
    </w:pPr>
    <w:r w:rsidRPr="008F5A49">
      <w:rPr>
        <w:vertAlign w:val="superscript"/>
      </w:rPr>
      <w:t>5</w:t>
    </w:r>
    <w:r>
      <w:t xml:space="preserve">  Section 2.3</w:t>
    </w:r>
    <w:r w:rsidRPr="008F5A49">
      <w:t xml:space="preserve"> in </w:t>
    </w:r>
    <w:r>
      <w:t>case of primary use, section 2.4</w:t>
    </w:r>
    <w:r w:rsidRPr="008F5A49">
      <w:t xml:space="preserve"> in case </w:t>
    </w:r>
    <w:r>
      <w:t>of secondary use and section 2.5</w:t>
    </w:r>
    <w:r w:rsidRPr="008F5A49">
      <w:t xml:space="preserve"> in case of use of established cell lines/in vitro models/animal models.</w:t>
    </w:r>
  </w:p>
  <w:p w14:paraId="256E2759" w14:textId="77777777" w:rsidR="00367D60" w:rsidRDefault="00367D60" w:rsidP="00A62747">
    <w:pPr>
      <w:pStyle w:val="Voettekst"/>
      <w:rPr>
        <w:lang w:val="en-GB"/>
      </w:rPr>
    </w:pPr>
  </w:p>
  <w:p w14:paraId="35B9A922" w14:textId="71723138" w:rsidR="00367D60" w:rsidRDefault="00367D60" w:rsidP="00A62747">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D2C25">
      <w:rPr>
        <w:noProof/>
        <w:lang w:val="en-GB"/>
      </w:rPr>
      <w:t>1</w:t>
    </w:r>
    <w:r>
      <w:rPr>
        <w:lang w:val="en-GB"/>
      </w:rPr>
      <w:fldChar w:fldCharType="end"/>
    </w:r>
    <w:r>
      <w:rPr>
        <w:lang w:val="en-GB"/>
      </w:rPr>
      <w:t xml:space="preserve"> of  </w:t>
    </w:r>
    <w:r>
      <w:rPr>
        <w:lang w:val="en-GB"/>
      </w:rPr>
      <w:fldChar w:fldCharType="begin"/>
    </w:r>
    <w:r>
      <w:rPr>
        <w:lang w:val="en-GB"/>
      </w:rPr>
      <w:instrText xml:space="preserve"> =</w:instrText>
    </w:r>
    <w:r>
      <w:rPr>
        <w:lang w:val="en-GB"/>
      </w:rPr>
      <w:fldChar w:fldCharType="begin"/>
    </w:r>
    <w:r>
      <w:rPr>
        <w:lang w:val="en-GB"/>
      </w:rPr>
      <w:instrText xml:space="preserve"> NUMPAGES </w:instrText>
    </w:r>
    <w:r>
      <w:rPr>
        <w:lang w:val="en-GB"/>
      </w:rPr>
      <w:fldChar w:fldCharType="separate"/>
    </w:r>
    <w:r w:rsidR="00DD2C25">
      <w:rPr>
        <w:noProof/>
        <w:lang w:val="en-GB"/>
      </w:rPr>
      <w:instrText>8</w:instrText>
    </w:r>
    <w:r>
      <w:rPr>
        <w:lang w:val="en-GB"/>
      </w:rPr>
      <w:fldChar w:fldCharType="end"/>
    </w:r>
    <w:r>
      <w:rPr>
        <w:lang w:val="en-GB"/>
      </w:rPr>
      <w:instrText xml:space="preserve">-2 </w:instrText>
    </w:r>
    <w:r>
      <w:rPr>
        <w:lang w:val="en-GB"/>
      </w:rPr>
      <w:fldChar w:fldCharType="separate"/>
    </w:r>
    <w:r w:rsidR="00DD2C25">
      <w:rPr>
        <w:noProof/>
        <w:lang w:val="en-GB"/>
      </w:rPr>
      <w:t>6</w:t>
    </w:r>
    <w:r>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39D3" w14:textId="77777777" w:rsidR="00367D60" w:rsidRDefault="00367D60" w:rsidP="00731BB6">
    <w:pPr>
      <w:pStyle w:val="Voettekst"/>
      <w:rPr>
        <w:lang w:val="en-GB"/>
      </w:rPr>
    </w:pPr>
  </w:p>
  <w:p w14:paraId="6C3A5CFE" w14:textId="2C8CFADE" w:rsidR="00367D60" w:rsidRDefault="00367D60" w:rsidP="00731BB6">
    <w:pPr>
      <w:pStyle w:val="Voettekst"/>
      <w:rPr>
        <w:lang w:val="en-GB"/>
      </w:rPr>
    </w:pPr>
    <w:r w:rsidRPr="00A62747">
      <w:rPr>
        <w:lang w:val="en-GB"/>
      </w:rPr>
      <w:t>Biobank application form</w:t>
    </w:r>
    <w:r w:rsidRPr="00A62747">
      <w:rPr>
        <w:lang w:val="en-GB"/>
      </w:rPr>
      <w:tab/>
    </w:r>
    <w:r>
      <w:rPr>
        <w:lang w:val="en-GB"/>
      </w:rPr>
      <w:t xml:space="preserve">2 Apr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CC31CD">
      <w:rPr>
        <w:noProof/>
        <w:lang w:val="en-GB"/>
      </w:rPr>
      <w:t>4</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CC31CD">
      <w:rPr>
        <w:noProof/>
        <w:lang w:val="en-GB"/>
      </w:rPr>
      <w:t>11</w:t>
    </w:r>
    <w:r>
      <w:rPr>
        <w:lang w:val="en-GB"/>
      </w:rPr>
      <w:fldChar w:fldCharType="end"/>
    </w:r>
  </w:p>
  <w:p w14:paraId="160E7A88" w14:textId="77777777" w:rsidR="00367D60" w:rsidRPr="00DA04D6" w:rsidRDefault="00367D60">
    <w:pPr>
      <w:pStyle w:val="Voetteks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F0BB" w14:textId="2E5D30CE" w:rsidR="00367D60" w:rsidRPr="009F4801" w:rsidRDefault="00367D60" w:rsidP="00F83CA9">
    <w:pPr>
      <w:pStyle w:val="Footnotes"/>
    </w:pPr>
    <w:r w:rsidRPr="009F4801">
      <w:rPr>
        <w:vertAlign w:val="superscript"/>
      </w:rPr>
      <w:t>6</w:t>
    </w:r>
    <w:r w:rsidRPr="009F4801">
      <w:t xml:space="preserve">  In general, Human Bodily Material (HBM) collected within clinica</w:t>
    </w:r>
    <w:r>
      <w:t>l trials as defined within the L</w:t>
    </w:r>
    <w:r w:rsidRPr="009F4801">
      <w:t>aw is excluded from the scope of the Law</w:t>
    </w:r>
    <w:r>
      <w:t xml:space="preserve"> on HBM</w:t>
    </w:r>
    <w:r w:rsidRPr="009F4801">
      <w:t>, unless the human bodily material is being used/stored/intended for a purpose other than what was provided in the dossier submitted to the FAMHP (i.e. future use of the HBM not included in the current research project).</w:t>
    </w:r>
  </w:p>
  <w:p w14:paraId="1E31EAD6" w14:textId="452B20B9" w:rsidR="00367D60" w:rsidRPr="009F4801" w:rsidRDefault="00367D60" w:rsidP="00F83CA9">
    <w:pPr>
      <w:pStyle w:val="Footnotes"/>
    </w:pPr>
    <w:r w:rsidRPr="009F4801">
      <w:rPr>
        <w:vertAlign w:val="superscript"/>
      </w:rPr>
      <w:t>7</w:t>
    </w:r>
    <w:r>
      <w:t xml:space="preserve">  Complete section 2.2.1</w:t>
    </w:r>
  </w:p>
  <w:p w14:paraId="7C0AD05B" w14:textId="6F9CFDE4" w:rsidR="00367D60" w:rsidRPr="009F4801" w:rsidRDefault="00367D60" w:rsidP="00F83CA9">
    <w:pPr>
      <w:pStyle w:val="Footnotes"/>
    </w:pPr>
    <w:r w:rsidRPr="009F4801">
      <w:rPr>
        <w:vertAlign w:val="superscript"/>
      </w:rPr>
      <w:t>8</w:t>
    </w:r>
    <w:r>
      <w:t xml:space="preserve">  Complete section 2.3</w:t>
    </w:r>
    <w:r w:rsidRPr="009F4801">
      <w:t xml:space="preserve"> in </w:t>
    </w:r>
    <w:r>
      <w:t>case of primary use, section 2.4</w:t>
    </w:r>
    <w:r w:rsidRPr="009F4801">
      <w:t xml:space="preserve"> in case </w:t>
    </w:r>
    <w:r>
      <w:t>of secondary use and section 2.5</w:t>
    </w:r>
    <w:r w:rsidRPr="009F4801">
      <w:t xml:space="preserve"> in case of use of established cell lines/in vitro models/animal models.</w:t>
    </w:r>
  </w:p>
  <w:p w14:paraId="45E8313D" w14:textId="77777777" w:rsidR="00367D60" w:rsidRPr="009E50B3" w:rsidRDefault="00367D60" w:rsidP="00F83CA9">
    <w:pPr>
      <w:pStyle w:val="Footnotes"/>
    </w:pPr>
    <w:r w:rsidRPr="009F4801">
      <w:rPr>
        <w:vertAlign w:val="superscript"/>
      </w:rPr>
      <w:t>9</w:t>
    </w:r>
    <w:r w:rsidRPr="009F4801">
      <w:t xml:space="preserve">  In case of samples being imported or obtained from an external provider, the EC can differ from the EC Research UZ/KU Leuven.</w:t>
    </w:r>
  </w:p>
  <w:p w14:paraId="5E9D4833" w14:textId="77777777" w:rsidR="00367D60" w:rsidRDefault="00367D60" w:rsidP="008F5A49">
    <w:pPr>
      <w:pStyle w:val="Footnotes"/>
    </w:pPr>
  </w:p>
  <w:p w14:paraId="50A2F5A0" w14:textId="3FE76823" w:rsidR="00367D60" w:rsidRDefault="00367D60" w:rsidP="00A62747">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D2C25">
      <w:rPr>
        <w:noProof/>
        <w:lang w:val="en-GB"/>
      </w:rPr>
      <w:t>2</w:t>
    </w:r>
    <w:r>
      <w:rPr>
        <w:lang w:val="en-GB"/>
      </w:rPr>
      <w:fldChar w:fldCharType="end"/>
    </w:r>
    <w:r>
      <w:rPr>
        <w:lang w:val="en-GB"/>
      </w:rPr>
      <w:t xml:space="preserve"> of  </w:t>
    </w:r>
    <w:r>
      <w:rPr>
        <w:lang w:val="en-GB"/>
      </w:rPr>
      <w:fldChar w:fldCharType="begin"/>
    </w:r>
    <w:r>
      <w:rPr>
        <w:lang w:val="en-GB"/>
      </w:rPr>
      <w:instrText xml:space="preserve"> =</w:instrText>
    </w:r>
    <w:r>
      <w:rPr>
        <w:lang w:val="en-GB"/>
      </w:rPr>
      <w:fldChar w:fldCharType="begin"/>
    </w:r>
    <w:r>
      <w:rPr>
        <w:lang w:val="en-GB"/>
      </w:rPr>
      <w:instrText xml:space="preserve"> NUMPAGES </w:instrText>
    </w:r>
    <w:r>
      <w:rPr>
        <w:lang w:val="en-GB"/>
      </w:rPr>
      <w:fldChar w:fldCharType="separate"/>
    </w:r>
    <w:r w:rsidR="00DD2C25">
      <w:rPr>
        <w:noProof/>
        <w:lang w:val="en-GB"/>
      </w:rPr>
      <w:instrText>8</w:instrText>
    </w:r>
    <w:r>
      <w:rPr>
        <w:lang w:val="en-GB"/>
      </w:rPr>
      <w:fldChar w:fldCharType="end"/>
    </w:r>
    <w:r>
      <w:rPr>
        <w:lang w:val="en-GB"/>
      </w:rPr>
      <w:instrText xml:space="preserve">-2 </w:instrText>
    </w:r>
    <w:r>
      <w:rPr>
        <w:lang w:val="en-GB"/>
      </w:rPr>
      <w:fldChar w:fldCharType="separate"/>
    </w:r>
    <w:r w:rsidR="00DD2C25">
      <w:rPr>
        <w:noProof/>
        <w:lang w:val="en-GB"/>
      </w:rPr>
      <w:t>6</w:t>
    </w:r>
    <w:r>
      <w:rPr>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31A8" w14:textId="77777777" w:rsidR="00367D60" w:rsidRPr="009E50B3" w:rsidRDefault="00367D60" w:rsidP="00AB21F7">
    <w:pPr>
      <w:pStyle w:val="Footnotes"/>
    </w:pPr>
    <w:r w:rsidRPr="009E50B3">
      <w:rPr>
        <w:vertAlign w:val="superscript"/>
      </w:rPr>
      <w:t>10</w:t>
    </w:r>
    <w:r w:rsidRPr="009E50B3">
      <w:t xml:space="preserve">  Check this box if no further processing steps occur prior to sample storage.</w:t>
    </w:r>
  </w:p>
  <w:p w14:paraId="50CEE0AF" w14:textId="16968D93" w:rsidR="00367D60" w:rsidRPr="009E50B3" w:rsidRDefault="00367D60" w:rsidP="00AB21F7">
    <w:pPr>
      <w:pStyle w:val="Footnotes"/>
    </w:pPr>
    <w:r w:rsidRPr="009E50B3">
      <w:rPr>
        <w:vertAlign w:val="superscript"/>
      </w:rPr>
      <w:t>11</w:t>
    </w:r>
    <w:r w:rsidRPr="009E50B3">
      <w:t xml:space="preserve">  If no aliquots are obtained (e.g. a primary container is stored  in its entirety), the number of aliquots = 1 and aliquot quantity = quantity of the primary sample (e.g. the volume of the primary container)</w:t>
    </w:r>
    <w:r>
      <w:t>.</w:t>
    </w:r>
  </w:p>
  <w:p w14:paraId="2B8E6D92" w14:textId="77777777" w:rsidR="00367D60" w:rsidRDefault="00367D60" w:rsidP="00AB21F7">
    <w:pPr>
      <w:pStyle w:val="Footnotes"/>
    </w:pPr>
    <w:r w:rsidRPr="009E50B3">
      <w:rPr>
        <w:vertAlign w:val="superscript"/>
      </w:rPr>
      <w:t>12</w:t>
    </w:r>
    <w:r w:rsidRPr="009E50B3">
      <w:t xml:space="preserve">  FAMHP notification number of the Belgian notified biobank at which the samples will be stored if different from the UZ/KU Leuven biobank.</w:t>
    </w:r>
  </w:p>
  <w:p w14:paraId="120E4545" w14:textId="77777777" w:rsidR="00367D60" w:rsidRDefault="00367D60" w:rsidP="008F5A49">
    <w:pPr>
      <w:pStyle w:val="Footnotes"/>
    </w:pPr>
  </w:p>
  <w:p w14:paraId="488429A1" w14:textId="0909CD5E" w:rsidR="00367D60" w:rsidRDefault="00367D60" w:rsidP="00A62747">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D2C25">
      <w:rPr>
        <w:noProof/>
        <w:lang w:val="en-GB"/>
      </w:rPr>
      <w:t>3</w:t>
    </w:r>
    <w:r>
      <w:rPr>
        <w:lang w:val="en-GB"/>
      </w:rPr>
      <w:fldChar w:fldCharType="end"/>
    </w:r>
    <w:r>
      <w:rPr>
        <w:lang w:val="en-GB"/>
      </w:rPr>
      <w:t xml:space="preserve"> of  </w:t>
    </w:r>
    <w:r>
      <w:rPr>
        <w:lang w:val="en-GB"/>
      </w:rPr>
      <w:fldChar w:fldCharType="begin"/>
    </w:r>
    <w:r>
      <w:rPr>
        <w:lang w:val="en-GB"/>
      </w:rPr>
      <w:instrText xml:space="preserve"> =</w:instrText>
    </w:r>
    <w:r>
      <w:rPr>
        <w:lang w:val="en-GB"/>
      </w:rPr>
      <w:fldChar w:fldCharType="begin"/>
    </w:r>
    <w:r>
      <w:rPr>
        <w:lang w:val="en-GB"/>
      </w:rPr>
      <w:instrText xml:space="preserve"> NUMPAGES </w:instrText>
    </w:r>
    <w:r>
      <w:rPr>
        <w:lang w:val="en-GB"/>
      </w:rPr>
      <w:fldChar w:fldCharType="separate"/>
    </w:r>
    <w:r w:rsidR="00DD2C25">
      <w:rPr>
        <w:noProof/>
        <w:lang w:val="en-GB"/>
      </w:rPr>
      <w:instrText>8</w:instrText>
    </w:r>
    <w:r>
      <w:rPr>
        <w:lang w:val="en-GB"/>
      </w:rPr>
      <w:fldChar w:fldCharType="end"/>
    </w:r>
    <w:r>
      <w:rPr>
        <w:lang w:val="en-GB"/>
      </w:rPr>
      <w:instrText xml:space="preserve">-2 </w:instrText>
    </w:r>
    <w:r>
      <w:rPr>
        <w:lang w:val="en-GB"/>
      </w:rPr>
      <w:fldChar w:fldCharType="separate"/>
    </w:r>
    <w:r w:rsidR="00DD2C25">
      <w:rPr>
        <w:noProof/>
        <w:lang w:val="en-GB"/>
      </w:rPr>
      <w:t>6</w:t>
    </w:r>
    <w:r>
      <w:rPr>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D03F" w14:textId="77777777" w:rsidR="00367D60" w:rsidRPr="009E50B3" w:rsidRDefault="00367D60" w:rsidP="00AB21F7">
    <w:pPr>
      <w:pStyle w:val="Footnotes"/>
    </w:pPr>
    <w:r w:rsidRPr="009E50B3">
      <w:rPr>
        <w:vertAlign w:val="superscript"/>
      </w:rPr>
      <w:t>13</w:t>
    </w:r>
    <w:r w:rsidRPr="009E50B3">
      <w:t xml:space="preserve">  In case of samples being imported or obtained from an external provider, the EC can differ from the EC Research UZ/KU Leuven.</w:t>
    </w:r>
  </w:p>
  <w:p w14:paraId="1558B078" w14:textId="77777777" w:rsidR="00367D60" w:rsidRPr="009E50B3" w:rsidRDefault="00367D60" w:rsidP="00AB21F7">
    <w:pPr>
      <w:pStyle w:val="Footnotes"/>
    </w:pPr>
    <w:r w:rsidRPr="009E50B3">
      <w:rPr>
        <w:vertAlign w:val="superscript"/>
      </w:rPr>
      <w:t>14</w:t>
    </w:r>
    <w:r w:rsidRPr="009E50B3">
      <w:t xml:space="preserve">  UZ/ KU Leuven biobank</w:t>
    </w:r>
  </w:p>
  <w:p w14:paraId="0676AC30" w14:textId="77777777" w:rsidR="00367D60" w:rsidRPr="009E50B3" w:rsidRDefault="00367D60" w:rsidP="00AB21F7">
    <w:pPr>
      <w:pStyle w:val="Footnotes"/>
    </w:pPr>
    <w:r w:rsidRPr="009E50B3">
      <w:rPr>
        <w:vertAlign w:val="superscript"/>
      </w:rPr>
      <w:t>15</w:t>
    </w:r>
    <w:r w:rsidRPr="009E50B3">
      <w:t xml:space="preserve">  Check this box if no further processing steps occur prior to sample storage.</w:t>
    </w:r>
  </w:p>
  <w:p w14:paraId="11B85095" w14:textId="0B80E63E" w:rsidR="00367D60" w:rsidRPr="009E50B3" w:rsidRDefault="00367D60" w:rsidP="00AB21F7">
    <w:pPr>
      <w:pStyle w:val="Footnotes"/>
    </w:pPr>
    <w:r w:rsidRPr="009E50B3">
      <w:rPr>
        <w:vertAlign w:val="superscript"/>
      </w:rPr>
      <w:t>16</w:t>
    </w:r>
    <w:r w:rsidRPr="009E50B3">
      <w:t xml:space="preserve">  If no aliquots are obtained (e.g. a primary container is stored  in its entirety), the number of aliquots = 1 and aliquot quantity = quantity of the primary sample</w:t>
    </w:r>
    <w:r>
      <w:t>.</w:t>
    </w:r>
  </w:p>
  <w:p w14:paraId="66F81EDF" w14:textId="77777777" w:rsidR="00367D60" w:rsidRDefault="00367D60" w:rsidP="00AB21F7">
    <w:pPr>
      <w:pStyle w:val="Footnotes"/>
    </w:pPr>
    <w:r w:rsidRPr="009E50B3">
      <w:rPr>
        <w:vertAlign w:val="superscript"/>
      </w:rPr>
      <w:t>17</w:t>
    </w:r>
    <w:r w:rsidRPr="009E50B3">
      <w:t xml:space="preserve">  FAMHP notification number of the Belgian notified biobank at which the samples will be stored if different from the UZ/KU Leuven biobank.</w:t>
    </w:r>
  </w:p>
  <w:p w14:paraId="445FA3F8" w14:textId="636E0821" w:rsidR="00367D60" w:rsidRDefault="00367D60" w:rsidP="00731BB6">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D2C25">
      <w:rPr>
        <w:noProof/>
        <w:lang w:val="en-GB"/>
      </w:rPr>
      <w:t>4</w:t>
    </w:r>
    <w:r>
      <w:rPr>
        <w:lang w:val="en-GB"/>
      </w:rPr>
      <w:fldChar w:fldCharType="end"/>
    </w:r>
    <w:r>
      <w:rPr>
        <w:lang w:val="en-GB"/>
      </w:rPr>
      <w:t xml:space="preserve"> of  </w:t>
    </w:r>
    <w:r>
      <w:rPr>
        <w:lang w:val="en-GB"/>
      </w:rPr>
      <w:fldChar w:fldCharType="begin"/>
    </w:r>
    <w:r>
      <w:rPr>
        <w:lang w:val="en-GB"/>
      </w:rPr>
      <w:instrText xml:space="preserve"> =</w:instrText>
    </w:r>
    <w:r>
      <w:rPr>
        <w:lang w:val="en-GB"/>
      </w:rPr>
      <w:fldChar w:fldCharType="begin"/>
    </w:r>
    <w:r>
      <w:rPr>
        <w:lang w:val="en-GB"/>
      </w:rPr>
      <w:instrText xml:space="preserve"> NUMPAGES </w:instrText>
    </w:r>
    <w:r>
      <w:rPr>
        <w:lang w:val="en-GB"/>
      </w:rPr>
      <w:fldChar w:fldCharType="separate"/>
    </w:r>
    <w:r w:rsidR="00DD2C25">
      <w:rPr>
        <w:noProof/>
        <w:lang w:val="en-GB"/>
      </w:rPr>
      <w:instrText>8</w:instrText>
    </w:r>
    <w:r>
      <w:rPr>
        <w:lang w:val="en-GB"/>
      </w:rPr>
      <w:fldChar w:fldCharType="end"/>
    </w:r>
    <w:r>
      <w:rPr>
        <w:lang w:val="en-GB"/>
      </w:rPr>
      <w:instrText xml:space="preserve">-2 </w:instrText>
    </w:r>
    <w:r>
      <w:rPr>
        <w:lang w:val="en-GB"/>
      </w:rPr>
      <w:fldChar w:fldCharType="separate"/>
    </w:r>
    <w:r w:rsidR="00DD2C25">
      <w:rPr>
        <w:noProof/>
        <w:lang w:val="en-GB"/>
      </w:rPr>
      <w:t>6</w:t>
    </w:r>
    <w:r>
      <w:rPr>
        <w:lang w:val="en-GB"/>
      </w:rPr>
      <w:fldChar w:fldCharType="end"/>
    </w:r>
  </w:p>
  <w:p w14:paraId="24222D4C" w14:textId="77777777" w:rsidR="00367D60" w:rsidRPr="00DA04D6" w:rsidRDefault="00367D60">
    <w:pPr>
      <w:pStyle w:val="Voettekst"/>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4E06" w14:textId="72177538" w:rsidR="00367D60" w:rsidRDefault="00367D60" w:rsidP="00A62747">
    <w:pPr>
      <w:pStyle w:val="Voettekst"/>
      <w:rPr>
        <w:lang w:val="en-GB"/>
      </w:rPr>
    </w:pPr>
    <w:r>
      <w:rPr>
        <w:noProof/>
        <w:lang w:eastAsia="nl-BE"/>
      </w:rPr>
      <w:drawing>
        <wp:anchor distT="0" distB="0" distL="114300" distR="114300" simplePos="0" relativeHeight="251661312" behindDoc="1" locked="0" layoutInCell="1" allowOverlap="1" wp14:anchorId="581DE27F" wp14:editId="0D87056C">
          <wp:simplePos x="0" y="0"/>
          <wp:positionH relativeFrom="page">
            <wp:posOffset>0</wp:posOffset>
          </wp:positionH>
          <wp:positionV relativeFrom="paragraph">
            <wp:posOffset>-2071304</wp:posOffset>
          </wp:positionV>
          <wp:extent cx="3384550" cy="3778250"/>
          <wp:effectExtent l="0" t="0" r="6350" b="0"/>
          <wp:wrapNone/>
          <wp:docPr id="7" name="Afbeelding 48" descr="wordbottom_algemeen"/>
          <wp:cNvGraphicFramePr/>
          <a:graphic xmlns:a="http://schemas.openxmlformats.org/drawingml/2006/main">
            <a:graphicData uri="http://schemas.openxmlformats.org/drawingml/2006/picture">
              <pic:pic xmlns:pic="http://schemas.openxmlformats.org/drawingml/2006/picture">
                <pic:nvPicPr>
                  <pic:cNvPr id="22" name="Afbeelding 48" descr="wordbottom_algeme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3778250"/>
                  </a:xfrm>
                  <a:prstGeom prst="rect">
                    <a:avLst/>
                  </a:prstGeom>
                  <a:noFill/>
                </pic:spPr>
              </pic:pic>
            </a:graphicData>
          </a:graphic>
          <wp14:sizeRelH relativeFrom="page">
            <wp14:pctWidth>0</wp14:pctWidth>
          </wp14:sizeRelH>
          <wp14:sizeRelV relativeFrom="page">
            <wp14:pctHeight>0</wp14:pctHeight>
          </wp14:sizeRelV>
        </wp:anchor>
      </w:drawing>
    </w:r>
    <w:r w:rsidRPr="00A62747">
      <w:rPr>
        <w:lang w:val="en-GB"/>
      </w:rPr>
      <w:t>Biobank application form</w:t>
    </w:r>
    <w:r w:rsidRPr="00A62747">
      <w:rPr>
        <w:lang w:val="en-GB"/>
      </w:rPr>
      <w:tab/>
    </w:r>
    <w:r>
      <w:rPr>
        <w:lang w:val="en-GB"/>
      </w:rPr>
      <w:t>04</w:t>
    </w:r>
    <w:r w:rsidRPr="00A62747">
      <w:rPr>
        <w:lang w:val="en-GB"/>
      </w:rPr>
      <w:t>-NOV-2019 -V1.0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Pr>
        <w:noProof/>
        <w:lang w:val="en-GB"/>
      </w:rPr>
      <w:t>8</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noProof/>
        <w:lang w:val="en-GB"/>
      </w:rPr>
      <w:t>8</w:t>
    </w:r>
    <w:r>
      <w:rPr>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6DAD" w14:textId="77777777" w:rsidR="00367D60" w:rsidRPr="009E50B3" w:rsidRDefault="00367D60" w:rsidP="00AB21F7">
    <w:pPr>
      <w:pStyle w:val="Footnotes"/>
    </w:pPr>
    <w:r w:rsidRPr="00AB21F7">
      <w:rPr>
        <w:vertAlign w:val="superscript"/>
      </w:rPr>
      <w:t>18</w:t>
    </w:r>
    <w:r w:rsidRPr="009E50B3">
      <w:t xml:space="preserve">  Only in case of cell lines obtained from external providers.</w:t>
    </w:r>
  </w:p>
  <w:p w14:paraId="3A11355A" w14:textId="77777777" w:rsidR="00367D60" w:rsidRPr="009E50B3" w:rsidRDefault="00367D60" w:rsidP="00AB21F7">
    <w:pPr>
      <w:pStyle w:val="Footnotes"/>
    </w:pPr>
    <w:r w:rsidRPr="00AB21F7">
      <w:rPr>
        <w:vertAlign w:val="superscript"/>
      </w:rPr>
      <w:t>19</w:t>
    </w:r>
    <w:r w:rsidRPr="009E50B3">
      <w:t xml:space="preserve">  Please take into account the following aspects when coding the donor/samples:</w:t>
    </w:r>
  </w:p>
  <w:p w14:paraId="41389DAE" w14:textId="449F0FFA" w:rsidR="00367D60" w:rsidRPr="009E50B3" w:rsidRDefault="00367D60" w:rsidP="00AB21F7">
    <w:pPr>
      <w:pStyle w:val="Footnotes"/>
      <w:numPr>
        <w:ilvl w:val="0"/>
        <w:numId w:val="35"/>
      </w:numPr>
    </w:pPr>
    <w:r w:rsidRPr="009E50B3">
      <w:t xml:space="preserve">A code cannot contain any personal identifiers (any unique identifier, e.g. name or a combination of quasi-identifiers, e.g. gender). </w:t>
    </w:r>
  </w:p>
  <w:p w14:paraId="3405E9D6" w14:textId="3E7B82AC" w:rsidR="00367D60" w:rsidRPr="009E50B3" w:rsidRDefault="00367D60" w:rsidP="00AB21F7">
    <w:pPr>
      <w:pStyle w:val="Footnotes"/>
      <w:numPr>
        <w:ilvl w:val="0"/>
        <w:numId w:val="35"/>
      </w:numPr>
    </w:pPr>
    <w:r w:rsidRPr="009E50B3">
      <w:t>Each donor and sample has to receive a unique identification code.</w:t>
    </w:r>
  </w:p>
  <w:p w14:paraId="61E89779" w14:textId="77777777" w:rsidR="00367D60" w:rsidRPr="009E50B3" w:rsidRDefault="00367D60" w:rsidP="00AB21F7">
    <w:pPr>
      <w:pStyle w:val="Footnotes"/>
    </w:pPr>
    <w:r w:rsidRPr="00AB21F7">
      <w:rPr>
        <w:vertAlign w:val="superscript"/>
      </w:rPr>
      <w:t>20</w:t>
    </w:r>
    <w:r w:rsidRPr="009E50B3">
      <w:t xml:space="preserve">  Anonymization can only be done with the explicit consent of the patient or with the explicit approval of the biobank manager in case of anonymization of residuary HBM or HBM obtained from a deceased person at the time when the HBM is collected. If “anonymization” was selected on this application form, the approval of the application form implies the approval of the anonymization of the samples prior to their registration in the biobank in case of residuary HBM or HBM obtained from a deceased person.</w:t>
    </w:r>
  </w:p>
  <w:p w14:paraId="378167BE" w14:textId="77777777" w:rsidR="00367D60" w:rsidRDefault="00367D60" w:rsidP="00731BB6">
    <w:pPr>
      <w:pStyle w:val="Voettekst"/>
      <w:rPr>
        <w:lang w:val="en-GB"/>
      </w:rPr>
    </w:pPr>
  </w:p>
  <w:p w14:paraId="110A6415" w14:textId="4754C517" w:rsidR="00367D60" w:rsidRPr="00DA04D6" w:rsidRDefault="00367D60">
    <w:pPr>
      <w:pStyle w:val="Voettekst"/>
      <w:rPr>
        <w:lang w:val="en-US"/>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Pr>
        <w:lang w:val="en-GB"/>
      </w:rPr>
      <w:tab/>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D2C25">
      <w:rPr>
        <w:noProof/>
        <w:lang w:val="en-GB"/>
      </w:rPr>
      <w:t>5</w:t>
    </w:r>
    <w:r>
      <w:rPr>
        <w:lang w:val="en-GB"/>
      </w:rPr>
      <w:fldChar w:fldCharType="end"/>
    </w:r>
    <w:r>
      <w:rPr>
        <w:lang w:val="en-GB"/>
      </w:rPr>
      <w:t xml:space="preserve"> of  </w:t>
    </w:r>
    <w:r>
      <w:rPr>
        <w:lang w:val="en-GB"/>
      </w:rPr>
      <w:fldChar w:fldCharType="begin"/>
    </w:r>
    <w:r>
      <w:rPr>
        <w:lang w:val="en-GB"/>
      </w:rPr>
      <w:instrText xml:space="preserve"> =</w:instrText>
    </w:r>
    <w:r>
      <w:rPr>
        <w:lang w:val="en-GB"/>
      </w:rPr>
      <w:fldChar w:fldCharType="begin"/>
    </w:r>
    <w:r>
      <w:rPr>
        <w:lang w:val="en-GB"/>
      </w:rPr>
      <w:instrText xml:space="preserve"> NUMPAGES </w:instrText>
    </w:r>
    <w:r>
      <w:rPr>
        <w:lang w:val="en-GB"/>
      </w:rPr>
      <w:fldChar w:fldCharType="separate"/>
    </w:r>
    <w:r w:rsidR="00DD2C25">
      <w:rPr>
        <w:noProof/>
        <w:lang w:val="en-GB"/>
      </w:rPr>
      <w:instrText>8</w:instrText>
    </w:r>
    <w:r>
      <w:rPr>
        <w:lang w:val="en-GB"/>
      </w:rPr>
      <w:fldChar w:fldCharType="end"/>
    </w:r>
    <w:r>
      <w:rPr>
        <w:lang w:val="en-GB"/>
      </w:rPr>
      <w:instrText xml:space="preserve">-2 </w:instrText>
    </w:r>
    <w:r>
      <w:rPr>
        <w:lang w:val="en-GB"/>
      </w:rPr>
      <w:fldChar w:fldCharType="separate"/>
    </w:r>
    <w:r w:rsidR="00DD2C25">
      <w:rPr>
        <w:noProof/>
        <w:lang w:val="en-GB"/>
      </w:rPr>
      <w:t>6</w:t>
    </w:r>
    <w:r>
      <w:rPr>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5498" w14:textId="77777777" w:rsidR="00367D60" w:rsidRDefault="00367D60" w:rsidP="00731BB6">
    <w:pPr>
      <w:pStyle w:val="Voettekst"/>
      <w:rPr>
        <w:lang w:val="en-GB"/>
      </w:rPr>
    </w:pPr>
  </w:p>
  <w:p w14:paraId="603F3577" w14:textId="609E85E9" w:rsidR="00367D60" w:rsidRDefault="00367D60" w:rsidP="00731BB6">
    <w:pPr>
      <w:pStyle w:val="Voettekst"/>
      <w:rPr>
        <w:lang w:val="en-GB"/>
      </w:rPr>
    </w:pPr>
    <w:r w:rsidRPr="00A62747">
      <w:rPr>
        <w:lang w:val="en-GB"/>
      </w:rPr>
      <w:t>Biobank application form</w:t>
    </w:r>
    <w:r w:rsidRPr="00A62747">
      <w:rPr>
        <w:lang w:val="en-GB"/>
      </w:rPr>
      <w:tab/>
    </w:r>
    <w:r>
      <w:rPr>
        <w:lang w:val="en-GB"/>
      </w:rPr>
      <w:t xml:space="preserve">08 JUL 2020 </w:t>
    </w:r>
    <w:r w:rsidRPr="00A62747">
      <w:rPr>
        <w:lang w:val="en-GB"/>
      </w:rPr>
      <w:t>-</w:t>
    </w:r>
    <w:r>
      <w:rPr>
        <w:lang w:val="en-GB"/>
      </w:rPr>
      <w:t xml:space="preserve"> </w:t>
    </w:r>
    <w:r w:rsidRPr="00A62747">
      <w:rPr>
        <w:lang w:val="en-GB"/>
      </w:rPr>
      <w:t>V1.0</w:t>
    </w:r>
    <w:r w:rsidR="00CC31CD">
      <w:rPr>
        <w:lang w:val="en-GB"/>
      </w:rPr>
      <w:tab/>
    </w:r>
    <w:r w:rsidR="00CC31CD">
      <w:rPr>
        <w:lang w:val="en-GB"/>
      </w:rPr>
      <w:tab/>
    </w:r>
    <w:r w:rsidR="00CC31CD">
      <w:rPr>
        <w:lang w:val="en-GB"/>
      </w:rPr>
      <w:t xml:space="preserve">Page </w:t>
    </w:r>
    <w:r w:rsidR="00CC31CD">
      <w:rPr>
        <w:lang w:val="en-GB"/>
      </w:rPr>
      <w:fldChar w:fldCharType="begin"/>
    </w:r>
    <w:r w:rsidR="00CC31CD">
      <w:rPr>
        <w:lang w:val="en-GB"/>
      </w:rPr>
      <w:instrText xml:space="preserve"> PAGE   \* MERGEFORMAT </w:instrText>
    </w:r>
    <w:r w:rsidR="00CC31CD">
      <w:rPr>
        <w:lang w:val="en-GB"/>
      </w:rPr>
      <w:fldChar w:fldCharType="separate"/>
    </w:r>
    <w:r w:rsidR="00DD2C25">
      <w:rPr>
        <w:noProof/>
        <w:lang w:val="en-GB"/>
      </w:rPr>
      <w:t>6</w:t>
    </w:r>
    <w:r w:rsidR="00CC31CD">
      <w:rPr>
        <w:lang w:val="en-GB"/>
      </w:rPr>
      <w:fldChar w:fldCharType="end"/>
    </w:r>
    <w:r w:rsidR="00CC31CD">
      <w:rPr>
        <w:lang w:val="en-GB"/>
      </w:rPr>
      <w:t xml:space="preserve"> of  </w:t>
    </w:r>
    <w:r w:rsidR="00CC31CD">
      <w:rPr>
        <w:lang w:val="en-GB"/>
      </w:rPr>
      <w:fldChar w:fldCharType="begin"/>
    </w:r>
    <w:r w:rsidR="00CC31CD">
      <w:rPr>
        <w:lang w:val="en-GB"/>
      </w:rPr>
      <w:instrText xml:space="preserve"> =</w:instrText>
    </w:r>
    <w:r w:rsidR="00CC31CD">
      <w:rPr>
        <w:lang w:val="en-GB"/>
      </w:rPr>
      <w:fldChar w:fldCharType="begin"/>
    </w:r>
    <w:r w:rsidR="00CC31CD">
      <w:rPr>
        <w:lang w:val="en-GB"/>
      </w:rPr>
      <w:instrText xml:space="preserve"> NUMPAGES </w:instrText>
    </w:r>
    <w:r w:rsidR="00CC31CD">
      <w:rPr>
        <w:lang w:val="en-GB"/>
      </w:rPr>
      <w:fldChar w:fldCharType="separate"/>
    </w:r>
    <w:r w:rsidR="00DD2C25">
      <w:rPr>
        <w:noProof/>
        <w:lang w:val="en-GB"/>
      </w:rPr>
      <w:instrText>8</w:instrText>
    </w:r>
    <w:r w:rsidR="00CC31CD">
      <w:rPr>
        <w:lang w:val="en-GB"/>
      </w:rPr>
      <w:fldChar w:fldCharType="end"/>
    </w:r>
    <w:r w:rsidR="00CC31CD">
      <w:rPr>
        <w:lang w:val="en-GB"/>
      </w:rPr>
      <w:instrText xml:space="preserve">-2 </w:instrText>
    </w:r>
    <w:r w:rsidR="00CC31CD">
      <w:rPr>
        <w:lang w:val="en-GB"/>
      </w:rPr>
      <w:fldChar w:fldCharType="separate"/>
    </w:r>
    <w:r w:rsidR="00DD2C25">
      <w:rPr>
        <w:noProof/>
        <w:lang w:val="en-GB"/>
      </w:rPr>
      <w:t>6</w:t>
    </w:r>
    <w:r w:rsidR="00CC31CD">
      <w:rPr>
        <w:lang w:val="en-GB"/>
      </w:rPr>
      <w:fldChar w:fldCharType="end"/>
    </w:r>
  </w:p>
  <w:p w14:paraId="73F305CC" w14:textId="77777777" w:rsidR="00367D60" w:rsidRPr="00DA04D6" w:rsidRDefault="00367D60">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CCFB" w14:textId="77777777" w:rsidR="00367D60" w:rsidRDefault="00367D60" w:rsidP="008025CB">
      <w:pPr>
        <w:spacing w:after="0" w:line="240" w:lineRule="auto"/>
      </w:pPr>
      <w:r>
        <w:separator/>
      </w:r>
    </w:p>
  </w:footnote>
  <w:footnote w:type="continuationSeparator" w:id="0">
    <w:p w14:paraId="247BF24F" w14:textId="77777777" w:rsidR="00367D60" w:rsidRDefault="00367D60" w:rsidP="008025CB">
      <w:pPr>
        <w:spacing w:after="0" w:line="240" w:lineRule="auto"/>
      </w:pPr>
      <w:r>
        <w:continuationSeparator/>
      </w:r>
    </w:p>
  </w:footnote>
  <w:footnote w:type="continuationNotice" w:id="1">
    <w:p w14:paraId="4FBC0E41" w14:textId="77777777" w:rsidR="00367D60" w:rsidRDefault="00367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1A11" w14:textId="1F4CB8B6" w:rsidR="00367D60" w:rsidRDefault="00367D60">
    <w:pPr>
      <w:pStyle w:val="Koptekst"/>
    </w:pPr>
    <w:r>
      <w:rPr>
        <w:noProof/>
        <w:lang w:eastAsia="nl-BE"/>
      </w:rPr>
      <w:drawing>
        <wp:inline distT="0" distB="0" distL="0" distR="0" wp14:anchorId="7F8D4B6E" wp14:editId="0C63C495">
          <wp:extent cx="6645910" cy="544830"/>
          <wp:effectExtent l="0" t="0" r="254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6645910" cy="544830"/>
                  </a:xfrm>
                  <a:prstGeom prst="rect">
                    <a:avLst/>
                  </a:prstGeom>
                </pic:spPr>
              </pic:pic>
            </a:graphicData>
          </a:graphic>
        </wp:inline>
      </w:drawing>
    </w:r>
  </w:p>
  <w:tbl>
    <w:tblPr>
      <w:tblW w:w="0" w:type="auto"/>
      <w:tblInd w:w="96" w:type="dxa"/>
      <w:tblLayout w:type="fixed"/>
      <w:tblCellMar>
        <w:left w:w="96" w:type="dxa"/>
        <w:right w:w="96" w:type="dxa"/>
      </w:tblCellMar>
      <w:tblLook w:val="0000" w:firstRow="0" w:lastRow="0" w:firstColumn="0" w:lastColumn="0" w:noHBand="0" w:noVBand="0"/>
    </w:tblPr>
    <w:tblGrid>
      <w:gridCol w:w="5896"/>
      <w:gridCol w:w="238"/>
      <w:gridCol w:w="567"/>
      <w:gridCol w:w="2661"/>
      <w:gridCol w:w="212"/>
      <w:gridCol w:w="670"/>
    </w:tblGrid>
    <w:tr w:rsidR="00367D60" w:rsidRPr="00F86D29" w14:paraId="1850CACA" w14:textId="77777777" w:rsidTr="00DB787C">
      <w:trPr>
        <w:cantSplit/>
      </w:trPr>
      <w:tc>
        <w:tcPr>
          <w:tcW w:w="5896" w:type="dxa"/>
        </w:tcPr>
        <w:p w14:paraId="6F896A86" w14:textId="77777777" w:rsidR="00367D60" w:rsidRPr="00F86D29" w:rsidRDefault="00367D60" w:rsidP="00DB787C">
          <w:pPr>
            <w:pStyle w:val="Koptekst"/>
            <w:rPr>
              <w:b/>
              <w:lang w:val="nl"/>
            </w:rPr>
          </w:pPr>
        </w:p>
      </w:tc>
      <w:tc>
        <w:tcPr>
          <w:tcW w:w="238" w:type="dxa"/>
          <w:tcBorders>
            <w:left w:val="nil"/>
          </w:tcBorders>
        </w:tcPr>
        <w:p w14:paraId="05C88A5F" w14:textId="77777777" w:rsidR="00367D60" w:rsidRPr="00F86D29" w:rsidRDefault="00367D60" w:rsidP="00DB787C">
          <w:pPr>
            <w:pStyle w:val="Koptekst"/>
            <w:rPr>
              <w:b/>
              <w:lang w:val="nl"/>
            </w:rPr>
          </w:pPr>
        </w:p>
      </w:tc>
      <w:tc>
        <w:tcPr>
          <w:tcW w:w="567" w:type="dxa"/>
        </w:tcPr>
        <w:p w14:paraId="7971235E" w14:textId="77777777" w:rsidR="00367D60" w:rsidRPr="00F86D29" w:rsidRDefault="00367D60" w:rsidP="00DB787C">
          <w:pPr>
            <w:pStyle w:val="Koptekst"/>
            <w:rPr>
              <w:b/>
              <w:lang w:val="nl"/>
            </w:rPr>
          </w:pPr>
        </w:p>
      </w:tc>
      <w:tc>
        <w:tcPr>
          <w:tcW w:w="2661" w:type="dxa"/>
          <w:tcBorders>
            <w:top w:val="single" w:sz="6" w:space="0" w:color="auto"/>
            <w:left w:val="single" w:sz="6" w:space="0" w:color="auto"/>
            <w:bottom w:val="single" w:sz="6" w:space="0" w:color="auto"/>
          </w:tcBorders>
        </w:tcPr>
        <w:p w14:paraId="0466CA95" w14:textId="6D89EDEC" w:rsidR="00367D60" w:rsidRPr="00F86D29" w:rsidRDefault="00367D60" w:rsidP="00E3337F">
          <w:pPr>
            <w:pStyle w:val="Koptekst"/>
            <w:rPr>
              <w:b/>
              <w:lang w:val="nl"/>
            </w:rPr>
          </w:pPr>
          <w:r w:rsidRPr="00F86D29">
            <w:rPr>
              <w:b/>
              <w:lang w:val="nl"/>
            </w:rPr>
            <w:t>BB-</w:t>
          </w:r>
          <w:r>
            <w:rPr>
              <w:b/>
              <w:lang w:val="nl"/>
            </w:rPr>
            <w:t>GEN002</w:t>
          </w:r>
          <w:r w:rsidRPr="00F86D29">
            <w:rPr>
              <w:b/>
              <w:lang w:val="nl"/>
            </w:rPr>
            <w:t>-</w:t>
          </w:r>
          <w:r>
            <w:rPr>
              <w:b/>
              <w:lang w:val="nl"/>
            </w:rPr>
            <w:t>FO03</w:t>
          </w:r>
        </w:p>
      </w:tc>
      <w:tc>
        <w:tcPr>
          <w:tcW w:w="212" w:type="dxa"/>
          <w:tcBorders>
            <w:left w:val="single" w:sz="6" w:space="0" w:color="auto"/>
          </w:tcBorders>
        </w:tcPr>
        <w:p w14:paraId="76766C4D" w14:textId="77777777" w:rsidR="00367D60" w:rsidRPr="00F86D29" w:rsidRDefault="00367D60" w:rsidP="00DB787C">
          <w:pPr>
            <w:pStyle w:val="Koptekst"/>
            <w:rPr>
              <w:b/>
              <w:lang w:val="nl"/>
            </w:rPr>
          </w:pPr>
        </w:p>
      </w:tc>
      <w:tc>
        <w:tcPr>
          <w:tcW w:w="670" w:type="dxa"/>
          <w:tcBorders>
            <w:top w:val="single" w:sz="6" w:space="0" w:color="auto"/>
            <w:left w:val="single" w:sz="6" w:space="0" w:color="auto"/>
            <w:bottom w:val="single" w:sz="6" w:space="0" w:color="auto"/>
            <w:right w:val="single" w:sz="6" w:space="0" w:color="auto"/>
          </w:tcBorders>
        </w:tcPr>
        <w:p w14:paraId="3825AC53" w14:textId="77777777" w:rsidR="00367D60" w:rsidRPr="00F86D29" w:rsidRDefault="00367D60" w:rsidP="00DB787C">
          <w:pPr>
            <w:pStyle w:val="Koptekst"/>
            <w:rPr>
              <w:b/>
              <w:lang w:val="nl"/>
            </w:rPr>
          </w:pPr>
          <w:r w:rsidRPr="00F86D29">
            <w:rPr>
              <w:b/>
              <w:lang w:val="nl"/>
            </w:rPr>
            <w:t>V01</w:t>
          </w:r>
        </w:p>
      </w:tc>
    </w:tr>
  </w:tbl>
  <w:p w14:paraId="5A8A930B" w14:textId="77777777" w:rsidR="00367D60" w:rsidRDefault="00367D60" w:rsidP="00AB21F7">
    <w:pPr>
      <w:pStyle w:val="Footnote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46F4" w14:textId="3F53B6E6" w:rsidR="00367D60" w:rsidRDefault="00367D60">
    <w:pPr>
      <w:pStyle w:val="Koptekst"/>
    </w:pPr>
    <w:r>
      <w:rPr>
        <w:noProof/>
        <w:lang w:eastAsia="nl-BE"/>
      </w:rPr>
      <w:drawing>
        <wp:inline distT="0" distB="0" distL="0" distR="0" wp14:anchorId="099C5ACB" wp14:editId="2B1B0A0B">
          <wp:extent cx="6645910" cy="544830"/>
          <wp:effectExtent l="0" t="0" r="254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44830"/>
                  </a:xfrm>
                  <a:prstGeom prst="rect">
                    <a:avLst/>
                  </a:prstGeom>
                </pic:spPr>
              </pic:pic>
            </a:graphicData>
          </a:graphic>
        </wp:inline>
      </w:drawing>
    </w:r>
  </w:p>
  <w:tbl>
    <w:tblPr>
      <w:tblW w:w="0" w:type="auto"/>
      <w:tblInd w:w="96" w:type="dxa"/>
      <w:tblLayout w:type="fixed"/>
      <w:tblCellMar>
        <w:left w:w="96" w:type="dxa"/>
        <w:right w:w="96" w:type="dxa"/>
      </w:tblCellMar>
      <w:tblLook w:val="0000" w:firstRow="0" w:lastRow="0" w:firstColumn="0" w:lastColumn="0" w:noHBand="0" w:noVBand="0"/>
    </w:tblPr>
    <w:tblGrid>
      <w:gridCol w:w="5896"/>
      <w:gridCol w:w="238"/>
      <w:gridCol w:w="567"/>
      <w:gridCol w:w="2661"/>
      <w:gridCol w:w="212"/>
      <w:gridCol w:w="670"/>
    </w:tblGrid>
    <w:tr w:rsidR="00367D60" w:rsidRPr="00F86D29" w14:paraId="08FD1579" w14:textId="77777777" w:rsidTr="003E0FFC">
      <w:trPr>
        <w:cantSplit/>
      </w:trPr>
      <w:tc>
        <w:tcPr>
          <w:tcW w:w="5896" w:type="dxa"/>
        </w:tcPr>
        <w:p w14:paraId="633A9BCA" w14:textId="77777777" w:rsidR="00367D60" w:rsidRPr="00F86D29" w:rsidRDefault="00367D60" w:rsidP="00F86D29">
          <w:pPr>
            <w:pStyle w:val="Koptekst"/>
            <w:rPr>
              <w:b/>
              <w:lang w:val="nl"/>
            </w:rPr>
          </w:pPr>
        </w:p>
      </w:tc>
      <w:tc>
        <w:tcPr>
          <w:tcW w:w="238" w:type="dxa"/>
          <w:tcBorders>
            <w:left w:val="nil"/>
          </w:tcBorders>
        </w:tcPr>
        <w:p w14:paraId="5A7774AA" w14:textId="77777777" w:rsidR="00367D60" w:rsidRPr="00F86D29" w:rsidRDefault="00367D60" w:rsidP="00F86D29">
          <w:pPr>
            <w:pStyle w:val="Koptekst"/>
            <w:rPr>
              <w:b/>
              <w:lang w:val="nl"/>
            </w:rPr>
          </w:pPr>
        </w:p>
      </w:tc>
      <w:tc>
        <w:tcPr>
          <w:tcW w:w="567" w:type="dxa"/>
        </w:tcPr>
        <w:p w14:paraId="33C38742" w14:textId="77777777" w:rsidR="00367D60" w:rsidRPr="00F86D29" w:rsidRDefault="00367D60" w:rsidP="00F86D29">
          <w:pPr>
            <w:pStyle w:val="Koptekst"/>
            <w:rPr>
              <w:b/>
              <w:lang w:val="nl"/>
            </w:rPr>
          </w:pPr>
        </w:p>
      </w:tc>
      <w:tc>
        <w:tcPr>
          <w:tcW w:w="2661" w:type="dxa"/>
          <w:tcBorders>
            <w:top w:val="single" w:sz="6" w:space="0" w:color="auto"/>
            <w:left w:val="single" w:sz="6" w:space="0" w:color="auto"/>
            <w:bottom w:val="single" w:sz="6" w:space="0" w:color="auto"/>
          </w:tcBorders>
        </w:tcPr>
        <w:p w14:paraId="6F28BF39" w14:textId="1AFE93EC" w:rsidR="00367D60" w:rsidRPr="00F86D29" w:rsidRDefault="00367D60" w:rsidP="003E0FFC">
          <w:pPr>
            <w:pStyle w:val="Koptekst"/>
            <w:jc w:val="center"/>
            <w:rPr>
              <w:b/>
              <w:lang w:val="nl"/>
            </w:rPr>
          </w:pPr>
          <w:r w:rsidRPr="00F86D29">
            <w:rPr>
              <w:b/>
              <w:lang w:val="nl"/>
            </w:rPr>
            <w:t>BB-</w:t>
          </w:r>
          <w:r>
            <w:rPr>
              <w:b/>
              <w:lang w:val="nl"/>
            </w:rPr>
            <w:t>GEN002-FO03</w:t>
          </w:r>
        </w:p>
      </w:tc>
      <w:tc>
        <w:tcPr>
          <w:tcW w:w="212" w:type="dxa"/>
          <w:tcBorders>
            <w:left w:val="single" w:sz="6" w:space="0" w:color="auto"/>
          </w:tcBorders>
        </w:tcPr>
        <w:p w14:paraId="093CDC28" w14:textId="77777777" w:rsidR="00367D60" w:rsidRPr="00F86D29" w:rsidRDefault="00367D60" w:rsidP="003E0FFC">
          <w:pPr>
            <w:pStyle w:val="Koptekst"/>
            <w:jc w:val="center"/>
            <w:rPr>
              <w:b/>
              <w:lang w:val="nl"/>
            </w:rPr>
          </w:pPr>
        </w:p>
      </w:tc>
      <w:tc>
        <w:tcPr>
          <w:tcW w:w="670" w:type="dxa"/>
          <w:tcBorders>
            <w:top w:val="single" w:sz="6" w:space="0" w:color="auto"/>
            <w:left w:val="single" w:sz="6" w:space="0" w:color="auto"/>
            <w:bottom w:val="single" w:sz="6" w:space="0" w:color="auto"/>
            <w:right w:val="single" w:sz="6" w:space="0" w:color="auto"/>
          </w:tcBorders>
        </w:tcPr>
        <w:p w14:paraId="7ED6941D" w14:textId="77777777" w:rsidR="00367D60" w:rsidRPr="00F86D29" w:rsidRDefault="00367D60" w:rsidP="003E0FFC">
          <w:pPr>
            <w:pStyle w:val="Koptekst"/>
            <w:jc w:val="center"/>
            <w:rPr>
              <w:b/>
              <w:lang w:val="nl"/>
            </w:rPr>
          </w:pPr>
          <w:r w:rsidRPr="00F86D29">
            <w:rPr>
              <w:b/>
              <w:lang w:val="nl"/>
            </w:rPr>
            <w:t>V01</w:t>
          </w:r>
        </w:p>
      </w:tc>
    </w:tr>
  </w:tbl>
  <w:p w14:paraId="0961877B" w14:textId="77777777" w:rsidR="00367D60" w:rsidRDefault="00367D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36.55pt;height:381.75pt" o:bullet="t">
        <v:imagedata r:id="rId1" o:title="UZLogo"/>
      </v:shape>
    </w:pict>
  </w:numPicBullet>
  <w:numPicBullet w:numPicBulletId="1">
    <w:pict>
      <v:shape id="_x0000_i1154" type="#_x0000_t75" style="width:579.35pt;height:655.55pt" o:bullet="t">
        <v:imagedata r:id="rId2" o:title="logo"/>
      </v:shape>
    </w:pict>
  </w:numPicBullet>
  <w:abstractNum w:abstractNumId="0" w15:restartNumberingAfterBreak="0">
    <w:nsid w:val="07A563C3"/>
    <w:multiLevelType w:val="hybridMultilevel"/>
    <w:tmpl w:val="F3105A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012DEF"/>
    <w:multiLevelType w:val="multilevel"/>
    <w:tmpl w:val="A5A43166"/>
    <w:lvl w:ilvl="0">
      <w:start w:val="1"/>
      <w:numFmt w:val="decimal"/>
      <w:lvlText w:val="%1."/>
      <w:lvlJc w:val="left"/>
      <w:pPr>
        <w:ind w:left="360" w:hanging="360"/>
      </w:pPr>
      <w:rPr>
        <w:rFonts w:hint="default"/>
      </w:rPr>
    </w:lvl>
    <w:lvl w:ilvl="1">
      <w:start w:val="1"/>
      <w:numFmt w:val="decimal"/>
      <w:lvlText w:val="%1.%2."/>
      <w:lvlJc w:val="left"/>
      <w:pPr>
        <w:ind w:left="792" w:hanging="432"/>
      </w:pPr>
      <w:rPr>
        <w:b/>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57F24"/>
    <w:multiLevelType w:val="hybridMultilevel"/>
    <w:tmpl w:val="B1489332"/>
    <w:lvl w:ilvl="0" w:tplc="D6D08710">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187C55"/>
    <w:multiLevelType w:val="hybridMultilevel"/>
    <w:tmpl w:val="32F8D410"/>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110EDA"/>
    <w:multiLevelType w:val="multilevel"/>
    <w:tmpl w:val="3F4C95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317EE"/>
    <w:multiLevelType w:val="hybridMultilevel"/>
    <w:tmpl w:val="592A3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831814"/>
    <w:multiLevelType w:val="hybridMultilevel"/>
    <w:tmpl w:val="D4C67024"/>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86011D"/>
    <w:multiLevelType w:val="hybridMultilevel"/>
    <w:tmpl w:val="CBCAC108"/>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D25A72"/>
    <w:multiLevelType w:val="hybridMultilevel"/>
    <w:tmpl w:val="1C7C0764"/>
    <w:lvl w:ilvl="0" w:tplc="38CE813E">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2F7E77"/>
    <w:multiLevelType w:val="hybridMultilevel"/>
    <w:tmpl w:val="9992100C"/>
    <w:lvl w:ilvl="0" w:tplc="28800348">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00770A"/>
    <w:multiLevelType w:val="hybridMultilevel"/>
    <w:tmpl w:val="0CA683A6"/>
    <w:lvl w:ilvl="0" w:tplc="7690FE9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6F1B1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C6A5C"/>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F746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B1C40"/>
    <w:multiLevelType w:val="hybridMultilevel"/>
    <w:tmpl w:val="CFB0103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E027EF"/>
    <w:multiLevelType w:val="hybridMultilevel"/>
    <w:tmpl w:val="64FC7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FF38B3"/>
    <w:multiLevelType w:val="hybridMultilevel"/>
    <w:tmpl w:val="C3DA3A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785FBA"/>
    <w:multiLevelType w:val="hybridMultilevel"/>
    <w:tmpl w:val="20CCBD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954FE"/>
    <w:multiLevelType w:val="hybridMultilevel"/>
    <w:tmpl w:val="C956A452"/>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42777F"/>
    <w:multiLevelType w:val="multilevel"/>
    <w:tmpl w:val="A5A43166"/>
    <w:lvl w:ilvl="0">
      <w:start w:val="1"/>
      <w:numFmt w:val="decimal"/>
      <w:lvlText w:val="%1."/>
      <w:lvlJc w:val="left"/>
      <w:pPr>
        <w:ind w:left="360" w:hanging="360"/>
      </w:pPr>
      <w:rPr>
        <w:rFonts w:hint="default"/>
      </w:rPr>
    </w:lvl>
    <w:lvl w:ilvl="1">
      <w:start w:val="1"/>
      <w:numFmt w:val="decimal"/>
      <w:lvlText w:val="%1.%2."/>
      <w:lvlJc w:val="left"/>
      <w:pPr>
        <w:ind w:left="792" w:hanging="432"/>
      </w:pPr>
      <w:rPr>
        <w:b/>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4143C"/>
    <w:multiLevelType w:val="hybridMultilevel"/>
    <w:tmpl w:val="EA845E08"/>
    <w:lvl w:ilvl="0" w:tplc="52609808">
      <w:numFmt w:val="bullet"/>
      <w:lvlText w:val="-"/>
      <w:lvlJc w:val="left"/>
      <w:pPr>
        <w:ind w:left="405" w:hanging="360"/>
      </w:pPr>
      <w:rPr>
        <w:rFonts w:ascii="Calibri" w:eastAsiaTheme="minorHAnsi" w:hAnsi="Calibri" w:cstheme="minorBid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4C19170F"/>
    <w:multiLevelType w:val="hybridMultilevel"/>
    <w:tmpl w:val="919476EE"/>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C82F96"/>
    <w:multiLevelType w:val="hybridMultilevel"/>
    <w:tmpl w:val="2FF093B0"/>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E43DC5"/>
    <w:multiLevelType w:val="hybridMultilevel"/>
    <w:tmpl w:val="D7EC0B74"/>
    <w:lvl w:ilvl="0" w:tplc="2880034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D062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585EF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36B75"/>
    <w:multiLevelType w:val="hybridMultilevel"/>
    <w:tmpl w:val="4C7EE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691B2B"/>
    <w:multiLevelType w:val="hybridMultilevel"/>
    <w:tmpl w:val="06C864B0"/>
    <w:lvl w:ilvl="0" w:tplc="38CE813E">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3F2261"/>
    <w:multiLevelType w:val="hybridMultilevel"/>
    <w:tmpl w:val="E6DC34F2"/>
    <w:lvl w:ilvl="0" w:tplc="F29001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8C2F3C"/>
    <w:multiLevelType w:val="multilevel"/>
    <w:tmpl w:val="0200FC4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333334"/>
    <w:multiLevelType w:val="hybridMultilevel"/>
    <w:tmpl w:val="9B50DE6E"/>
    <w:lvl w:ilvl="0" w:tplc="F29001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5F2A1A"/>
    <w:multiLevelType w:val="hybridMultilevel"/>
    <w:tmpl w:val="D00AAFB8"/>
    <w:lvl w:ilvl="0" w:tplc="28800348">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765E58"/>
    <w:multiLevelType w:val="hybridMultilevel"/>
    <w:tmpl w:val="FDDCA520"/>
    <w:lvl w:ilvl="0" w:tplc="B51C82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E6115AB"/>
    <w:multiLevelType w:val="multilevel"/>
    <w:tmpl w:val="14CE6798"/>
    <w:lvl w:ilvl="0">
      <w:start w:val="1"/>
      <w:numFmt w:val="decimal"/>
      <w:pStyle w:val="Kop1"/>
      <w:lvlText w:val="%1."/>
      <w:lvlJc w:val="left"/>
      <w:pPr>
        <w:ind w:left="360" w:hanging="360"/>
      </w:pPr>
      <w:rPr>
        <w:rFonts w:ascii="Calibri" w:hAnsi="Calibri" w:hint="default"/>
        <w:b/>
        <w:i w:val="0"/>
        <w:sz w:val="24"/>
      </w:rPr>
    </w:lvl>
    <w:lvl w:ilvl="1">
      <w:start w:val="1"/>
      <w:numFmt w:val="decimal"/>
      <w:pStyle w:val="Kop2"/>
      <w:lvlText w:val="%1.%2."/>
      <w:lvlJc w:val="left"/>
      <w:pPr>
        <w:ind w:left="1350" w:hanging="357"/>
      </w:pPr>
      <w:rPr>
        <w:rFonts w:ascii="Calibri" w:hAnsi="Calibri" w:hint="default"/>
        <w:b/>
        <w:i w:val="0"/>
        <w:sz w:val="24"/>
        <w:szCs w:val="24"/>
      </w:rPr>
    </w:lvl>
    <w:lvl w:ilvl="2">
      <w:start w:val="1"/>
      <w:numFmt w:val="decimal"/>
      <w:pStyle w:val="Kop3"/>
      <w:lvlText w:val="%1.%2.%3."/>
      <w:lvlJc w:val="left"/>
      <w:pPr>
        <w:ind w:left="357" w:hanging="357"/>
      </w:pPr>
      <w:rPr>
        <w:rFonts w:ascii="Calibri" w:hAnsi="Calibri"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C8754E"/>
    <w:multiLevelType w:val="hybridMultilevel"/>
    <w:tmpl w:val="F4B444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3"/>
  </w:num>
  <w:num w:numId="4">
    <w:abstractNumId w:val="25"/>
  </w:num>
  <w:num w:numId="5">
    <w:abstractNumId w:val="11"/>
  </w:num>
  <w:num w:numId="6">
    <w:abstractNumId w:val="6"/>
  </w:num>
  <w:num w:numId="7">
    <w:abstractNumId w:val="22"/>
  </w:num>
  <w:num w:numId="8">
    <w:abstractNumId w:val="17"/>
  </w:num>
  <w:num w:numId="9">
    <w:abstractNumId w:val="16"/>
  </w:num>
  <w:num w:numId="10">
    <w:abstractNumId w:val="14"/>
  </w:num>
  <w:num w:numId="11">
    <w:abstractNumId w:val="31"/>
  </w:num>
  <w:num w:numId="12">
    <w:abstractNumId w:val="7"/>
  </w:num>
  <w:num w:numId="13">
    <w:abstractNumId w:val="21"/>
  </w:num>
  <w:num w:numId="14">
    <w:abstractNumId w:val="28"/>
  </w:num>
  <w:num w:numId="15">
    <w:abstractNumId w:val="10"/>
  </w:num>
  <w:num w:numId="16">
    <w:abstractNumId w:val="12"/>
  </w:num>
  <w:num w:numId="17">
    <w:abstractNumId w:val="4"/>
  </w:num>
  <w:num w:numId="18">
    <w:abstractNumId w:val="24"/>
  </w:num>
  <w:num w:numId="19">
    <w:abstractNumId w:val="33"/>
  </w:num>
  <w:num w:numId="20">
    <w:abstractNumId w:val="3"/>
  </w:num>
  <w:num w:numId="21">
    <w:abstractNumId w:val="32"/>
  </w:num>
  <w:num w:numId="22">
    <w:abstractNumId w:val="5"/>
  </w:num>
  <w:num w:numId="23">
    <w:abstractNumId w:val="18"/>
  </w:num>
  <w:num w:numId="24">
    <w:abstractNumId w:val="23"/>
  </w:num>
  <w:num w:numId="25">
    <w:abstractNumId w:val="1"/>
  </w:num>
  <w:num w:numId="26">
    <w:abstractNumId w:val="19"/>
  </w:num>
  <w:num w:numId="27">
    <w:abstractNumId w:val="26"/>
  </w:num>
  <w:num w:numId="28">
    <w:abstractNumId w:val="15"/>
  </w:num>
  <w:num w:numId="29">
    <w:abstractNumId w:val="27"/>
  </w:num>
  <w:num w:numId="30">
    <w:abstractNumId w:val="2"/>
  </w:num>
  <w:num w:numId="31">
    <w:abstractNumId w:val="8"/>
  </w:num>
  <w:num w:numId="32">
    <w:abstractNumId w:val="9"/>
  </w:num>
  <w:num w:numId="33">
    <w:abstractNumId w:val="0"/>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formatting="1" w:enforcement="1" w:cryptProviderType="rsaAES" w:cryptAlgorithmClass="hash" w:cryptAlgorithmType="typeAny" w:cryptAlgorithmSid="14" w:cryptSpinCount="100000" w:hash="VvCI14Off+TNmqm6GX+aVJY1XoyvdDn52QExu9pelCR9N0Yzii3stZoqTOkWsaHeNX3ei7Zo91qwb0TaA73G2Q==" w:salt="tmifAz8ba1sRgxNayLsD1A=="/>
  <w:defaultTabStop w:val="708"/>
  <w:hyphenationZone w:val="425"/>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03"/>
    <w:rsid w:val="000028F4"/>
    <w:rsid w:val="000046F0"/>
    <w:rsid w:val="00013CFF"/>
    <w:rsid w:val="0001517D"/>
    <w:rsid w:val="00020AE1"/>
    <w:rsid w:val="00022382"/>
    <w:rsid w:val="000247CC"/>
    <w:rsid w:val="00025C12"/>
    <w:rsid w:val="00027809"/>
    <w:rsid w:val="00031CAF"/>
    <w:rsid w:val="00033108"/>
    <w:rsid w:val="0003448E"/>
    <w:rsid w:val="00040DFB"/>
    <w:rsid w:val="00044F42"/>
    <w:rsid w:val="00052B87"/>
    <w:rsid w:val="000530A8"/>
    <w:rsid w:val="00064B37"/>
    <w:rsid w:val="0006766A"/>
    <w:rsid w:val="00067A0F"/>
    <w:rsid w:val="00067F15"/>
    <w:rsid w:val="00071597"/>
    <w:rsid w:val="00075621"/>
    <w:rsid w:val="000806A5"/>
    <w:rsid w:val="00082764"/>
    <w:rsid w:val="000972AF"/>
    <w:rsid w:val="000A134F"/>
    <w:rsid w:val="000A44A4"/>
    <w:rsid w:val="000B387A"/>
    <w:rsid w:val="000C51DD"/>
    <w:rsid w:val="000D2609"/>
    <w:rsid w:val="000D5A1F"/>
    <w:rsid w:val="000E0856"/>
    <w:rsid w:val="000E13FF"/>
    <w:rsid w:val="000E6A63"/>
    <w:rsid w:val="000F2E18"/>
    <w:rsid w:val="00100F45"/>
    <w:rsid w:val="00100F47"/>
    <w:rsid w:val="00101AE5"/>
    <w:rsid w:val="0010347E"/>
    <w:rsid w:val="00105D8A"/>
    <w:rsid w:val="00110122"/>
    <w:rsid w:val="00116643"/>
    <w:rsid w:val="0012095C"/>
    <w:rsid w:val="00125845"/>
    <w:rsid w:val="00126BC5"/>
    <w:rsid w:val="00126F6B"/>
    <w:rsid w:val="0013145B"/>
    <w:rsid w:val="00132330"/>
    <w:rsid w:val="00135751"/>
    <w:rsid w:val="001427AA"/>
    <w:rsid w:val="00142857"/>
    <w:rsid w:val="001442E1"/>
    <w:rsid w:val="001443CB"/>
    <w:rsid w:val="001455BF"/>
    <w:rsid w:val="0014726B"/>
    <w:rsid w:val="001475AA"/>
    <w:rsid w:val="001475EF"/>
    <w:rsid w:val="0015074E"/>
    <w:rsid w:val="001517AE"/>
    <w:rsid w:val="00152AEA"/>
    <w:rsid w:val="00152D84"/>
    <w:rsid w:val="0015387B"/>
    <w:rsid w:val="001566B6"/>
    <w:rsid w:val="001620A8"/>
    <w:rsid w:val="001639AB"/>
    <w:rsid w:val="001653AC"/>
    <w:rsid w:val="00165C48"/>
    <w:rsid w:val="00165FD3"/>
    <w:rsid w:val="00166363"/>
    <w:rsid w:val="00170DF3"/>
    <w:rsid w:val="00175797"/>
    <w:rsid w:val="00180D4A"/>
    <w:rsid w:val="001811C4"/>
    <w:rsid w:val="00181622"/>
    <w:rsid w:val="0018442C"/>
    <w:rsid w:val="001848D4"/>
    <w:rsid w:val="00185829"/>
    <w:rsid w:val="001867D4"/>
    <w:rsid w:val="0019240C"/>
    <w:rsid w:val="001945A2"/>
    <w:rsid w:val="001961B2"/>
    <w:rsid w:val="00197527"/>
    <w:rsid w:val="001B12B9"/>
    <w:rsid w:val="001B3C8D"/>
    <w:rsid w:val="001C2D2D"/>
    <w:rsid w:val="001C433E"/>
    <w:rsid w:val="001C6A30"/>
    <w:rsid w:val="001D64BB"/>
    <w:rsid w:val="001E03D3"/>
    <w:rsid w:val="001E04F0"/>
    <w:rsid w:val="001E0953"/>
    <w:rsid w:val="001E778D"/>
    <w:rsid w:val="001F38F7"/>
    <w:rsid w:val="001F4C29"/>
    <w:rsid w:val="00202875"/>
    <w:rsid w:val="00205A10"/>
    <w:rsid w:val="00211CE5"/>
    <w:rsid w:val="002216F6"/>
    <w:rsid w:val="00221F9F"/>
    <w:rsid w:val="00225E8C"/>
    <w:rsid w:val="00230595"/>
    <w:rsid w:val="00231787"/>
    <w:rsid w:val="00231C4A"/>
    <w:rsid w:val="00242FAF"/>
    <w:rsid w:val="00244633"/>
    <w:rsid w:val="00245329"/>
    <w:rsid w:val="002453FF"/>
    <w:rsid w:val="00246011"/>
    <w:rsid w:val="00246977"/>
    <w:rsid w:val="00253346"/>
    <w:rsid w:val="00253F61"/>
    <w:rsid w:val="002639AC"/>
    <w:rsid w:val="00290E47"/>
    <w:rsid w:val="0029243A"/>
    <w:rsid w:val="0029558F"/>
    <w:rsid w:val="002A3850"/>
    <w:rsid w:val="002A4150"/>
    <w:rsid w:val="002A5D85"/>
    <w:rsid w:val="002A6761"/>
    <w:rsid w:val="002B6B2B"/>
    <w:rsid w:val="002C31FD"/>
    <w:rsid w:val="002C6A6C"/>
    <w:rsid w:val="002D3F96"/>
    <w:rsid w:val="002D7E1E"/>
    <w:rsid w:val="002E1772"/>
    <w:rsid w:val="002E6214"/>
    <w:rsid w:val="002E70F2"/>
    <w:rsid w:val="002F05B4"/>
    <w:rsid w:val="002F05DF"/>
    <w:rsid w:val="002F17A4"/>
    <w:rsid w:val="002F2712"/>
    <w:rsid w:val="002F57D6"/>
    <w:rsid w:val="002F6C65"/>
    <w:rsid w:val="0030645B"/>
    <w:rsid w:val="00306BF2"/>
    <w:rsid w:val="003154BC"/>
    <w:rsid w:val="003172EC"/>
    <w:rsid w:val="003208F0"/>
    <w:rsid w:val="00325AA4"/>
    <w:rsid w:val="00325EDC"/>
    <w:rsid w:val="00327A28"/>
    <w:rsid w:val="00330075"/>
    <w:rsid w:val="00331A30"/>
    <w:rsid w:val="00334435"/>
    <w:rsid w:val="003437E7"/>
    <w:rsid w:val="00351E43"/>
    <w:rsid w:val="00354702"/>
    <w:rsid w:val="00354E8F"/>
    <w:rsid w:val="00355A86"/>
    <w:rsid w:val="003647E0"/>
    <w:rsid w:val="00366DFE"/>
    <w:rsid w:val="00367873"/>
    <w:rsid w:val="00367D60"/>
    <w:rsid w:val="00372B46"/>
    <w:rsid w:val="00372EDF"/>
    <w:rsid w:val="00373248"/>
    <w:rsid w:val="003734E0"/>
    <w:rsid w:val="0037693F"/>
    <w:rsid w:val="00376E35"/>
    <w:rsid w:val="00381FAD"/>
    <w:rsid w:val="0038252C"/>
    <w:rsid w:val="00385EF1"/>
    <w:rsid w:val="0038661A"/>
    <w:rsid w:val="003875BA"/>
    <w:rsid w:val="00387702"/>
    <w:rsid w:val="00390981"/>
    <w:rsid w:val="00392A31"/>
    <w:rsid w:val="00392B35"/>
    <w:rsid w:val="00393AEC"/>
    <w:rsid w:val="00394312"/>
    <w:rsid w:val="003954D8"/>
    <w:rsid w:val="00396805"/>
    <w:rsid w:val="003B2673"/>
    <w:rsid w:val="003C4A42"/>
    <w:rsid w:val="003C5F04"/>
    <w:rsid w:val="003C687E"/>
    <w:rsid w:val="003C6A16"/>
    <w:rsid w:val="003D36DB"/>
    <w:rsid w:val="003D5068"/>
    <w:rsid w:val="003D5B01"/>
    <w:rsid w:val="003E0FFC"/>
    <w:rsid w:val="003E1686"/>
    <w:rsid w:val="003F0809"/>
    <w:rsid w:val="003F17EB"/>
    <w:rsid w:val="003F3F5E"/>
    <w:rsid w:val="003F76CD"/>
    <w:rsid w:val="0040170C"/>
    <w:rsid w:val="00407737"/>
    <w:rsid w:val="0042546C"/>
    <w:rsid w:val="00432A91"/>
    <w:rsid w:val="004336E9"/>
    <w:rsid w:val="004378A4"/>
    <w:rsid w:val="004461C6"/>
    <w:rsid w:val="00447DFB"/>
    <w:rsid w:val="00450EC5"/>
    <w:rsid w:val="00457DE0"/>
    <w:rsid w:val="00462F3C"/>
    <w:rsid w:val="0046379C"/>
    <w:rsid w:val="00471F11"/>
    <w:rsid w:val="0047242C"/>
    <w:rsid w:val="00473237"/>
    <w:rsid w:val="00473910"/>
    <w:rsid w:val="00475467"/>
    <w:rsid w:val="0048064C"/>
    <w:rsid w:val="00483E35"/>
    <w:rsid w:val="00493894"/>
    <w:rsid w:val="0049509F"/>
    <w:rsid w:val="004A1CA5"/>
    <w:rsid w:val="004A2A49"/>
    <w:rsid w:val="004A7383"/>
    <w:rsid w:val="004C1250"/>
    <w:rsid w:val="004D1BF4"/>
    <w:rsid w:val="004D30E7"/>
    <w:rsid w:val="004D6667"/>
    <w:rsid w:val="004E5545"/>
    <w:rsid w:val="004E75A2"/>
    <w:rsid w:val="004E76EF"/>
    <w:rsid w:val="004F4BE2"/>
    <w:rsid w:val="004F5773"/>
    <w:rsid w:val="004F65FF"/>
    <w:rsid w:val="005060FA"/>
    <w:rsid w:val="005175B6"/>
    <w:rsid w:val="0052681D"/>
    <w:rsid w:val="00527F13"/>
    <w:rsid w:val="00530A91"/>
    <w:rsid w:val="00530D2B"/>
    <w:rsid w:val="00531B83"/>
    <w:rsid w:val="00532C75"/>
    <w:rsid w:val="00533412"/>
    <w:rsid w:val="00537CCE"/>
    <w:rsid w:val="005413D4"/>
    <w:rsid w:val="00541C3C"/>
    <w:rsid w:val="00543B2E"/>
    <w:rsid w:val="00546310"/>
    <w:rsid w:val="00547B46"/>
    <w:rsid w:val="005630E4"/>
    <w:rsid w:val="005664F9"/>
    <w:rsid w:val="00566CD8"/>
    <w:rsid w:val="00571829"/>
    <w:rsid w:val="00574A38"/>
    <w:rsid w:val="00575789"/>
    <w:rsid w:val="00587F48"/>
    <w:rsid w:val="00593104"/>
    <w:rsid w:val="005949BC"/>
    <w:rsid w:val="00594C14"/>
    <w:rsid w:val="00594E09"/>
    <w:rsid w:val="00595007"/>
    <w:rsid w:val="00595288"/>
    <w:rsid w:val="00595A03"/>
    <w:rsid w:val="00595A11"/>
    <w:rsid w:val="005A2AA2"/>
    <w:rsid w:val="005A4B1B"/>
    <w:rsid w:val="005A5B8C"/>
    <w:rsid w:val="005A6A02"/>
    <w:rsid w:val="005A6A5A"/>
    <w:rsid w:val="005B3E89"/>
    <w:rsid w:val="005B7250"/>
    <w:rsid w:val="005C34DC"/>
    <w:rsid w:val="005C6F83"/>
    <w:rsid w:val="005D2273"/>
    <w:rsid w:val="005D35F0"/>
    <w:rsid w:val="005E3E09"/>
    <w:rsid w:val="005F03AE"/>
    <w:rsid w:val="005F1911"/>
    <w:rsid w:val="005F34DB"/>
    <w:rsid w:val="00603204"/>
    <w:rsid w:val="00605D04"/>
    <w:rsid w:val="00606FFC"/>
    <w:rsid w:val="00611E5F"/>
    <w:rsid w:val="006127FD"/>
    <w:rsid w:val="00612C29"/>
    <w:rsid w:val="00614198"/>
    <w:rsid w:val="0061501C"/>
    <w:rsid w:val="00615743"/>
    <w:rsid w:val="00615C1F"/>
    <w:rsid w:val="00617E8A"/>
    <w:rsid w:val="00621854"/>
    <w:rsid w:val="00631FFD"/>
    <w:rsid w:val="00636E6D"/>
    <w:rsid w:val="0063734F"/>
    <w:rsid w:val="0063736E"/>
    <w:rsid w:val="00645226"/>
    <w:rsid w:val="00645A48"/>
    <w:rsid w:val="0064625C"/>
    <w:rsid w:val="00655FB4"/>
    <w:rsid w:val="00660822"/>
    <w:rsid w:val="00664F81"/>
    <w:rsid w:val="00665D6E"/>
    <w:rsid w:val="006737B9"/>
    <w:rsid w:val="00675C4A"/>
    <w:rsid w:val="00682871"/>
    <w:rsid w:val="0069150C"/>
    <w:rsid w:val="00691573"/>
    <w:rsid w:val="006930F4"/>
    <w:rsid w:val="00693E3A"/>
    <w:rsid w:val="00694096"/>
    <w:rsid w:val="006941DA"/>
    <w:rsid w:val="00695124"/>
    <w:rsid w:val="006962EC"/>
    <w:rsid w:val="00697E37"/>
    <w:rsid w:val="006A0885"/>
    <w:rsid w:val="006A5C73"/>
    <w:rsid w:val="006A657C"/>
    <w:rsid w:val="006B03DD"/>
    <w:rsid w:val="006B783A"/>
    <w:rsid w:val="006B7FD1"/>
    <w:rsid w:val="006C2D65"/>
    <w:rsid w:val="006C314C"/>
    <w:rsid w:val="006C5F2C"/>
    <w:rsid w:val="006C72EA"/>
    <w:rsid w:val="006D18D5"/>
    <w:rsid w:val="006D1A92"/>
    <w:rsid w:val="006D2259"/>
    <w:rsid w:val="006D405E"/>
    <w:rsid w:val="006E2ED6"/>
    <w:rsid w:val="006F4F2C"/>
    <w:rsid w:val="006F551A"/>
    <w:rsid w:val="006F5E50"/>
    <w:rsid w:val="006F5F93"/>
    <w:rsid w:val="00703F0A"/>
    <w:rsid w:val="007050D3"/>
    <w:rsid w:val="00706B25"/>
    <w:rsid w:val="007166A9"/>
    <w:rsid w:val="00716D06"/>
    <w:rsid w:val="00720728"/>
    <w:rsid w:val="0072131B"/>
    <w:rsid w:val="007228AD"/>
    <w:rsid w:val="007250C1"/>
    <w:rsid w:val="00725F52"/>
    <w:rsid w:val="007265EB"/>
    <w:rsid w:val="00726872"/>
    <w:rsid w:val="00731BB6"/>
    <w:rsid w:val="007327EB"/>
    <w:rsid w:val="00733398"/>
    <w:rsid w:val="0073598D"/>
    <w:rsid w:val="00752E21"/>
    <w:rsid w:val="00761AA0"/>
    <w:rsid w:val="00763AB6"/>
    <w:rsid w:val="0076611F"/>
    <w:rsid w:val="007741E6"/>
    <w:rsid w:val="00776153"/>
    <w:rsid w:val="00786FF2"/>
    <w:rsid w:val="00787DB3"/>
    <w:rsid w:val="00790F86"/>
    <w:rsid w:val="007944B8"/>
    <w:rsid w:val="00794585"/>
    <w:rsid w:val="00797D8E"/>
    <w:rsid w:val="007B0F51"/>
    <w:rsid w:val="007B32B5"/>
    <w:rsid w:val="007B47DE"/>
    <w:rsid w:val="007C13AF"/>
    <w:rsid w:val="007C3FAD"/>
    <w:rsid w:val="007C65AD"/>
    <w:rsid w:val="007D1468"/>
    <w:rsid w:val="007D4B98"/>
    <w:rsid w:val="007E6038"/>
    <w:rsid w:val="007F1058"/>
    <w:rsid w:val="007F2CCD"/>
    <w:rsid w:val="007F4329"/>
    <w:rsid w:val="007F4954"/>
    <w:rsid w:val="007F4EAF"/>
    <w:rsid w:val="007F688E"/>
    <w:rsid w:val="008004E2"/>
    <w:rsid w:val="008025CB"/>
    <w:rsid w:val="008107B0"/>
    <w:rsid w:val="008129C5"/>
    <w:rsid w:val="0082136F"/>
    <w:rsid w:val="0083109E"/>
    <w:rsid w:val="008314AD"/>
    <w:rsid w:val="0083168C"/>
    <w:rsid w:val="00832C5A"/>
    <w:rsid w:val="00834371"/>
    <w:rsid w:val="00842E50"/>
    <w:rsid w:val="008436A2"/>
    <w:rsid w:val="00846F3D"/>
    <w:rsid w:val="00847187"/>
    <w:rsid w:val="00847CAD"/>
    <w:rsid w:val="00861E9C"/>
    <w:rsid w:val="00863954"/>
    <w:rsid w:val="008678B8"/>
    <w:rsid w:val="008830C4"/>
    <w:rsid w:val="00883192"/>
    <w:rsid w:val="008943C7"/>
    <w:rsid w:val="008A730A"/>
    <w:rsid w:val="008B095E"/>
    <w:rsid w:val="008B219A"/>
    <w:rsid w:val="008C1EC0"/>
    <w:rsid w:val="008D0C63"/>
    <w:rsid w:val="008D2CD8"/>
    <w:rsid w:val="008D36D4"/>
    <w:rsid w:val="008D3C2C"/>
    <w:rsid w:val="008D442D"/>
    <w:rsid w:val="008D481B"/>
    <w:rsid w:val="008D6905"/>
    <w:rsid w:val="008E2BEC"/>
    <w:rsid w:val="008E346A"/>
    <w:rsid w:val="008E67DF"/>
    <w:rsid w:val="008E6CC9"/>
    <w:rsid w:val="008E7E40"/>
    <w:rsid w:val="008F5A49"/>
    <w:rsid w:val="008F7E4E"/>
    <w:rsid w:val="0090147F"/>
    <w:rsid w:val="00901F52"/>
    <w:rsid w:val="00907B00"/>
    <w:rsid w:val="00910633"/>
    <w:rsid w:val="0091083A"/>
    <w:rsid w:val="0091228B"/>
    <w:rsid w:val="00912449"/>
    <w:rsid w:val="00915F88"/>
    <w:rsid w:val="00917418"/>
    <w:rsid w:val="009200B7"/>
    <w:rsid w:val="00922BA4"/>
    <w:rsid w:val="0092326B"/>
    <w:rsid w:val="00924CFF"/>
    <w:rsid w:val="00925F92"/>
    <w:rsid w:val="00927981"/>
    <w:rsid w:val="00927C0B"/>
    <w:rsid w:val="00930832"/>
    <w:rsid w:val="00934F87"/>
    <w:rsid w:val="009360B6"/>
    <w:rsid w:val="00946777"/>
    <w:rsid w:val="009503E4"/>
    <w:rsid w:val="0095644A"/>
    <w:rsid w:val="009578C3"/>
    <w:rsid w:val="009617CE"/>
    <w:rsid w:val="00962257"/>
    <w:rsid w:val="009644C3"/>
    <w:rsid w:val="00967540"/>
    <w:rsid w:val="00967B4E"/>
    <w:rsid w:val="00972AC8"/>
    <w:rsid w:val="0098154B"/>
    <w:rsid w:val="00982B40"/>
    <w:rsid w:val="00983237"/>
    <w:rsid w:val="009853EA"/>
    <w:rsid w:val="00987378"/>
    <w:rsid w:val="00990ED4"/>
    <w:rsid w:val="009A0C27"/>
    <w:rsid w:val="009A0C7F"/>
    <w:rsid w:val="009A127E"/>
    <w:rsid w:val="009A2C5B"/>
    <w:rsid w:val="009A79DC"/>
    <w:rsid w:val="009B0C96"/>
    <w:rsid w:val="009B5771"/>
    <w:rsid w:val="009C2ABF"/>
    <w:rsid w:val="009D0FFB"/>
    <w:rsid w:val="009D2EEC"/>
    <w:rsid w:val="009E4413"/>
    <w:rsid w:val="009E5FA0"/>
    <w:rsid w:val="009F5A2C"/>
    <w:rsid w:val="009F6AB8"/>
    <w:rsid w:val="009F6AEE"/>
    <w:rsid w:val="00A029B8"/>
    <w:rsid w:val="00A139F2"/>
    <w:rsid w:val="00A17A9F"/>
    <w:rsid w:val="00A17D55"/>
    <w:rsid w:val="00A200BC"/>
    <w:rsid w:val="00A229BC"/>
    <w:rsid w:val="00A2509A"/>
    <w:rsid w:val="00A2737F"/>
    <w:rsid w:val="00A32DE2"/>
    <w:rsid w:val="00A36901"/>
    <w:rsid w:val="00A44871"/>
    <w:rsid w:val="00A44949"/>
    <w:rsid w:val="00A45C58"/>
    <w:rsid w:val="00A5039B"/>
    <w:rsid w:val="00A53DF0"/>
    <w:rsid w:val="00A54760"/>
    <w:rsid w:val="00A568F2"/>
    <w:rsid w:val="00A62747"/>
    <w:rsid w:val="00A643F4"/>
    <w:rsid w:val="00A6587A"/>
    <w:rsid w:val="00A709FF"/>
    <w:rsid w:val="00A75604"/>
    <w:rsid w:val="00A75E74"/>
    <w:rsid w:val="00A8622A"/>
    <w:rsid w:val="00A906E5"/>
    <w:rsid w:val="00A97085"/>
    <w:rsid w:val="00AA0192"/>
    <w:rsid w:val="00AA3586"/>
    <w:rsid w:val="00AA527F"/>
    <w:rsid w:val="00AA6BF6"/>
    <w:rsid w:val="00AB21F7"/>
    <w:rsid w:val="00AB3FA0"/>
    <w:rsid w:val="00AC0AE0"/>
    <w:rsid w:val="00AC2D37"/>
    <w:rsid w:val="00AC4EBF"/>
    <w:rsid w:val="00AD0887"/>
    <w:rsid w:val="00AD360D"/>
    <w:rsid w:val="00AE09C2"/>
    <w:rsid w:val="00AE428F"/>
    <w:rsid w:val="00AF6D77"/>
    <w:rsid w:val="00B01D55"/>
    <w:rsid w:val="00B02A4D"/>
    <w:rsid w:val="00B06E41"/>
    <w:rsid w:val="00B106FD"/>
    <w:rsid w:val="00B10DDD"/>
    <w:rsid w:val="00B12E13"/>
    <w:rsid w:val="00B22605"/>
    <w:rsid w:val="00B24CB4"/>
    <w:rsid w:val="00B25181"/>
    <w:rsid w:val="00B26556"/>
    <w:rsid w:val="00B2712B"/>
    <w:rsid w:val="00B34C0A"/>
    <w:rsid w:val="00B40231"/>
    <w:rsid w:val="00B515BE"/>
    <w:rsid w:val="00B51799"/>
    <w:rsid w:val="00B53A0E"/>
    <w:rsid w:val="00B54BC6"/>
    <w:rsid w:val="00B606A7"/>
    <w:rsid w:val="00B62AB1"/>
    <w:rsid w:val="00B702DD"/>
    <w:rsid w:val="00B705DA"/>
    <w:rsid w:val="00B70B56"/>
    <w:rsid w:val="00B70B8D"/>
    <w:rsid w:val="00B75CD2"/>
    <w:rsid w:val="00B94D3B"/>
    <w:rsid w:val="00B9707D"/>
    <w:rsid w:val="00BA1559"/>
    <w:rsid w:val="00BA1AFC"/>
    <w:rsid w:val="00BA4341"/>
    <w:rsid w:val="00BB4E47"/>
    <w:rsid w:val="00BC534C"/>
    <w:rsid w:val="00BD6333"/>
    <w:rsid w:val="00BE0C91"/>
    <w:rsid w:val="00BE7EEA"/>
    <w:rsid w:val="00BF0654"/>
    <w:rsid w:val="00BF3B25"/>
    <w:rsid w:val="00BF76A5"/>
    <w:rsid w:val="00BF7ED2"/>
    <w:rsid w:val="00C00509"/>
    <w:rsid w:val="00C07CC5"/>
    <w:rsid w:val="00C106C1"/>
    <w:rsid w:val="00C11916"/>
    <w:rsid w:val="00C144A3"/>
    <w:rsid w:val="00C14974"/>
    <w:rsid w:val="00C1720C"/>
    <w:rsid w:val="00C20D37"/>
    <w:rsid w:val="00C241DE"/>
    <w:rsid w:val="00C260F5"/>
    <w:rsid w:val="00C26AC2"/>
    <w:rsid w:val="00C30CED"/>
    <w:rsid w:val="00C34376"/>
    <w:rsid w:val="00C42DE4"/>
    <w:rsid w:val="00C433BA"/>
    <w:rsid w:val="00C57B60"/>
    <w:rsid w:val="00C670FD"/>
    <w:rsid w:val="00C73E53"/>
    <w:rsid w:val="00C76CB3"/>
    <w:rsid w:val="00C80D65"/>
    <w:rsid w:val="00C81FA2"/>
    <w:rsid w:val="00C8252A"/>
    <w:rsid w:val="00C83D24"/>
    <w:rsid w:val="00C94178"/>
    <w:rsid w:val="00C944A0"/>
    <w:rsid w:val="00C94CC4"/>
    <w:rsid w:val="00C95977"/>
    <w:rsid w:val="00C96296"/>
    <w:rsid w:val="00CA48AF"/>
    <w:rsid w:val="00CA5C6C"/>
    <w:rsid w:val="00CB4E9B"/>
    <w:rsid w:val="00CC13EF"/>
    <w:rsid w:val="00CC231B"/>
    <w:rsid w:val="00CC31CD"/>
    <w:rsid w:val="00CC3F1A"/>
    <w:rsid w:val="00CC4165"/>
    <w:rsid w:val="00CD41D5"/>
    <w:rsid w:val="00CE0383"/>
    <w:rsid w:val="00CE0F28"/>
    <w:rsid w:val="00CE2CF4"/>
    <w:rsid w:val="00CE5D71"/>
    <w:rsid w:val="00CE700D"/>
    <w:rsid w:val="00CF4B77"/>
    <w:rsid w:val="00CF5776"/>
    <w:rsid w:val="00CF794F"/>
    <w:rsid w:val="00CF7B98"/>
    <w:rsid w:val="00D03C26"/>
    <w:rsid w:val="00D0443F"/>
    <w:rsid w:val="00D05FFB"/>
    <w:rsid w:val="00D30E2B"/>
    <w:rsid w:val="00D3156C"/>
    <w:rsid w:val="00D32BBE"/>
    <w:rsid w:val="00D50679"/>
    <w:rsid w:val="00D513C9"/>
    <w:rsid w:val="00D52A66"/>
    <w:rsid w:val="00D53EEE"/>
    <w:rsid w:val="00D56460"/>
    <w:rsid w:val="00D57060"/>
    <w:rsid w:val="00D605D8"/>
    <w:rsid w:val="00D64172"/>
    <w:rsid w:val="00D64810"/>
    <w:rsid w:val="00D72D6F"/>
    <w:rsid w:val="00D74D73"/>
    <w:rsid w:val="00D75B0B"/>
    <w:rsid w:val="00D7751A"/>
    <w:rsid w:val="00D77DE3"/>
    <w:rsid w:val="00D86FF8"/>
    <w:rsid w:val="00D90C49"/>
    <w:rsid w:val="00D950B3"/>
    <w:rsid w:val="00D95B00"/>
    <w:rsid w:val="00D96E4F"/>
    <w:rsid w:val="00DA04D6"/>
    <w:rsid w:val="00DA10F9"/>
    <w:rsid w:val="00DA517B"/>
    <w:rsid w:val="00DA6A98"/>
    <w:rsid w:val="00DB0A38"/>
    <w:rsid w:val="00DB1236"/>
    <w:rsid w:val="00DB24A4"/>
    <w:rsid w:val="00DB34BA"/>
    <w:rsid w:val="00DB6455"/>
    <w:rsid w:val="00DB787C"/>
    <w:rsid w:val="00DC0B40"/>
    <w:rsid w:val="00DC1560"/>
    <w:rsid w:val="00DD1E55"/>
    <w:rsid w:val="00DD248C"/>
    <w:rsid w:val="00DD2C25"/>
    <w:rsid w:val="00DD4EE3"/>
    <w:rsid w:val="00DD7A59"/>
    <w:rsid w:val="00DE1B74"/>
    <w:rsid w:val="00DE44F8"/>
    <w:rsid w:val="00DE51F0"/>
    <w:rsid w:val="00DE5C26"/>
    <w:rsid w:val="00DE71D3"/>
    <w:rsid w:val="00DE7555"/>
    <w:rsid w:val="00DF2EF7"/>
    <w:rsid w:val="00DF3D8F"/>
    <w:rsid w:val="00DF4599"/>
    <w:rsid w:val="00DF703C"/>
    <w:rsid w:val="00E04414"/>
    <w:rsid w:val="00E101D7"/>
    <w:rsid w:val="00E12D9F"/>
    <w:rsid w:val="00E13579"/>
    <w:rsid w:val="00E15461"/>
    <w:rsid w:val="00E16B1F"/>
    <w:rsid w:val="00E210DF"/>
    <w:rsid w:val="00E227C1"/>
    <w:rsid w:val="00E22C07"/>
    <w:rsid w:val="00E30BED"/>
    <w:rsid w:val="00E3337F"/>
    <w:rsid w:val="00E37325"/>
    <w:rsid w:val="00E37958"/>
    <w:rsid w:val="00E40579"/>
    <w:rsid w:val="00E421CF"/>
    <w:rsid w:val="00E50724"/>
    <w:rsid w:val="00E508B6"/>
    <w:rsid w:val="00E51BEC"/>
    <w:rsid w:val="00E52EBD"/>
    <w:rsid w:val="00E53048"/>
    <w:rsid w:val="00E542CF"/>
    <w:rsid w:val="00E54E7F"/>
    <w:rsid w:val="00E562B1"/>
    <w:rsid w:val="00E6065C"/>
    <w:rsid w:val="00E668EE"/>
    <w:rsid w:val="00E66E9E"/>
    <w:rsid w:val="00E72DD6"/>
    <w:rsid w:val="00E765B3"/>
    <w:rsid w:val="00E82144"/>
    <w:rsid w:val="00E83BB1"/>
    <w:rsid w:val="00E83EC5"/>
    <w:rsid w:val="00E90B98"/>
    <w:rsid w:val="00E91518"/>
    <w:rsid w:val="00E94A1E"/>
    <w:rsid w:val="00E97022"/>
    <w:rsid w:val="00E97C03"/>
    <w:rsid w:val="00EB2732"/>
    <w:rsid w:val="00EB4798"/>
    <w:rsid w:val="00EC0494"/>
    <w:rsid w:val="00EC04D0"/>
    <w:rsid w:val="00EC3F79"/>
    <w:rsid w:val="00EC41E3"/>
    <w:rsid w:val="00ED1864"/>
    <w:rsid w:val="00ED271A"/>
    <w:rsid w:val="00ED4EB7"/>
    <w:rsid w:val="00ED6496"/>
    <w:rsid w:val="00ED68DE"/>
    <w:rsid w:val="00EE400B"/>
    <w:rsid w:val="00EE7329"/>
    <w:rsid w:val="00EF5C4C"/>
    <w:rsid w:val="00F1197B"/>
    <w:rsid w:val="00F142E0"/>
    <w:rsid w:val="00F156F1"/>
    <w:rsid w:val="00F1768B"/>
    <w:rsid w:val="00F22E6B"/>
    <w:rsid w:val="00F24BC5"/>
    <w:rsid w:val="00F346D5"/>
    <w:rsid w:val="00F408AC"/>
    <w:rsid w:val="00F42781"/>
    <w:rsid w:val="00F42FD9"/>
    <w:rsid w:val="00F46F64"/>
    <w:rsid w:val="00F520EB"/>
    <w:rsid w:val="00F56FA0"/>
    <w:rsid w:val="00F64F09"/>
    <w:rsid w:val="00F7151F"/>
    <w:rsid w:val="00F8183D"/>
    <w:rsid w:val="00F83CA9"/>
    <w:rsid w:val="00F86D29"/>
    <w:rsid w:val="00F910F5"/>
    <w:rsid w:val="00F92FFF"/>
    <w:rsid w:val="00F95D85"/>
    <w:rsid w:val="00FA0A82"/>
    <w:rsid w:val="00FA3704"/>
    <w:rsid w:val="00FA4BBC"/>
    <w:rsid w:val="00FB03EB"/>
    <w:rsid w:val="00FB0D4F"/>
    <w:rsid w:val="00FB19AE"/>
    <w:rsid w:val="00FB5412"/>
    <w:rsid w:val="00FC7BD7"/>
    <w:rsid w:val="00FD7DDE"/>
    <w:rsid w:val="00FE191B"/>
    <w:rsid w:val="00FF28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883F"/>
  <w15:chartTrackingRefBased/>
  <w15:docId w15:val="{FABF9B09-6B10-4FAE-A114-1AF88EE6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4F09"/>
    <w:rPr>
      <w:color w:val="000000" w:themeColor="text1"/>
      <w:sz w:val="18"/>
    </w:rPr>
  </w:style>
  <w:style w:type="paragraph" w:styleId="Kop1">
    <w:name w:val="heading 1"/>
    <w:basedOn w:val="Standaard"/>
    <w:next w:val="Standaard"/>
    <w:link w:val="Kop1Char"/>
    <w:uiPriority w:val="9"/>
    <w:qFormat/>
    <w:rsid w:val="00972AC8"/>
    <w:pPr>
      <w:keepNext/>
      <w:keepLines/>
      <w:numPr>
        <w:numId w:val="19"/>
      </w:numPr>
      <w:spacing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165FD3"/>
    <w:pPr>
      <w:keepNext/>
      <w:keepLines/>
      <w:numPr>
        <w:ilvl w:val="1"/>
        <w:numId w:val="19"/>
      </w:numPr>
      <w:spacing w:after="0"/>
      <w:ind w:left="357"/>
      <w:outlineLvl w:val="1"/>
    </w:pPr>
    <w:rPr>
      <w:rFonts w:eastAsiaTheme="majorEastAsia" w:cstheme="majorBidi"/>
      <w:b/>
      <w:sz w:val="24"/>
      <w:szCs w:val="26"/>
    </w:rPr>
  </w:style>
  <w:style w:type="paragraph" w:styleId="Kop3">
    <w:name w:val="heading 3"/>
    <w:basedOn w:val="Standaard"/>
    <w:next w:val="Standaard"/>
    <w:link w:val="Kop3Char"/>
    <w:uiPriority w:val="9"/>
    <w:unhideWhenUsed/>
    <w:qFormat/>
    <w:rsid w:val="009F5A2C"/>
    <w:pPr>
      <w:keepNext/>
      <w:keepLines/>
      <w:numPr>
        <w:ilvl w:val="2"/>
        <w:numId w:val="19"/>
      </w:numPr>
      <w:spacing w:after="0"/>
      <w:outlineLvl w:val="2"/>
    </w:pPr>
    <w:rPr>
      <w:rFonts w:eastAsiaTheme="majorEastAsia" w:cstheme="majorBidi"/>
      <w:b/>
      <w:color w:val="au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9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97C03"/>
    <w:rPr>
      <w:color w:val="808080"/>
    </w:rPr>
  </w:style>
  <w:style w:type="paragraph" w:styleId="Geenafstand">
    <w:name w:val="No Spacing"/>
    <w:link w:val="GeenafstandChar"/>
    <w:uiPriority w:val="1"/>
    <w:qFormat/>
    <w:rsid w:val="00E97C03"/>
    <w:pPr>
      <w:spacing w:after="0" w:line="240" w:lineRule="auto"/>
    </w:pPr>
  </w:style>
  <w:style w:type="paragraph" w:styleId="Ballontekst">
    <w:name w:val="Balloon Text"/>
    <w:basedOn w:val="Standaard"/>
    <w:link w:val="BallontekstChar"/>
    <w:uiPriority w:val="99"/>
    <w:semiHidden/>
    <w:unhideWhenUsed/>
    <w:rsid w:val="008025C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025CB"/>
    <w:rPr>
      <w:rFonts w:ascii="Segoe UI" w:hAnsi="Segoe UI" w:cs="Segoe UI"/>
      <w:sz w:val="18"/>
      <w:szCs w:val="18"/>
    </w:rPr>
  </w:style>
  <w:style w:type="paragraph" w:styleId="Koptekst">
    <w:name w:val="header"/>
    <w:basedOn w:val="Standaard"/>
    <w:link w:val="KoptekstChar"/>
    <w:uiPriority w:val="99"/>
    <w:unhideWhenUsed/>
    <w:rsid w:val="008025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5CB"/>
  </w:style>
  <w:style w:type="paragraph" w:styleId="Voettekst">
    <w:name w:val="footer"/>
    <w:basedOn w:val="Standaard"/>
    <w:link w:val="VoettekstChar"/>
    <w:uiPriority w:val="99"/>
    <w:unhideWhenUsed/>
    <w:rsid w:val="008025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5CB"/>
  </w:style>
  <w:style w:type="paragraph" w:styleId="Titel">
    <w:name w:val="Title"/>
    <w:basedOn w:val="Standaard"/>
    <w:next w:val="Standaard"/>
    <w:link w:val="TitelChar"/>
    <w:uiPriority w:val="10"/>
    <w:qFormat/>
    <w:rsid w:val="00392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2A3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13579"/>
    <w:pPr>
      <w:ind w:left="720"/>
      <w:contextualSpacing/>
    </w:pPr>
  </w:style>
  <w:style w:type="character" w:customStyle="1" w:styleId="Kop2Char">
    <w:name w:val="Kop 2 Char"/>
    <w:basedOn w:val="Standaardalinea-lettertype"/>
    <w:link w:val="Kop2"/>
    <w:uiPriority w:val="9"/>
    <w:rsid w:val="00165FD3"/>
    <w:rPr>
      <w:rFonts w:eastAsiaTheme="majorEastAsia" w:cstheme="majorBidi"/>
      <w:b/>
      <w:color w:val="000000" w:themeColor="text1"/>
      <w:sz w:val="24"/>
      <w:szCs w:val="26"/>
    </w:rPr>
  </w:style>
  <w:style w:type="character" w:customStyle="1" w:styleId="Kop3Char">
    <w:name w:val="Kop 3 Char"/>
    <w:basedOn w:val="Standaardalinea-lettertype"/>
    <w:link w:val="Kop3"/>
    <w:uiPriority w:val="9"/>
    <w:rsid w:val="009F5A2C"/>
    <w:rPr>
      <w:rFonts w:eastAsiaTheme="majorEastAsia" w:cstheme="majorBidi"/>
      <w:b/>
      <w:sz w:val="20"/>
      <w:szCs w:val="24"/>
    </w:rPr>
  </w:style>
  <w:style w:type="character" w:customStyle="1" w:styleId="Kop1Char">
    <w:name w:val="Kop 1 Char"/>
    <w:basedOn w:val="Standaardalinea-lettertype"/>
    <w:link w:val="Kop1"/>
    <w:uiPriority w:val="9"/>
    <w:rsid w:val="00972AC8"/>
    <w:rPr>
      <w:rFonts w:eastAsiaTheme="majorEastAsia" w:cstheme="majorBidi"/>
      <w:b/>
      <w:color w:val="000000" w:themeColor="text1"/>
      <w:sz w:val="24"/>
      <w:szCs w:val="32"/>
    </w:rPr>
  </w:style>
  <w:style w:type="character" w:styleId="Verwijzingopmerking">
    <w:name w:val="annotation reference"/>
    <w:basedOn w:val="Standaardalinea-lettertype"/>
    <w:uiPriority w:val="99"/>
    <w:semiHidden/>
    <w:unhideWhenUsed/>
    <w:rsid w:val="00CF4B77"/>
    <w:rPr>
      <w:sz w:val="16"/>
      <w:szCs w:val="16"/>
    </w:rPr>
  </w:style>
  <w:style w:type="paragraph" w:styleId="Tekstopmerking">
    <w:name w:val="annotation text"/>
    <w:basedOn w:val="Standaard"/>
    <w:link w:val="TekstopmerkingChar"/>
    <w:uiPriority w:val="99"/>
    <w:semiHidden/>
    <w:unhideWhenUsed/>
    <w:rsid w:val="00CF4B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4B77"/>
    <w:rPr>
      <w:sz w:val="20"/>
      <w:szCs w:val="20"/>
    </w:rPr>
  </w:style>
  <w:style w:type="paragraph" w:styleId="Onderwerpvanopmerking">
    <w:name w:val="annotation subject"/>
    <w:basedOn w:val="Tekstopmerking"/>
    <w:next w:val="Tekstopmerking"/>
    <w:link w:val="OnderwerpvanopmerkingChar"/>
    <w:uiPriority w:val="99"/>
    <w:semiHidden/>
    <w:unhideWhenUsed/>
    <w:rsid w:val="00CF4B77"/>
    <w:rPr>
      <w:b/>
      <w:bCs/>
    </w:rPr>
  </w:style>
  <w:style w:type="character" w:customStyle="1" w:styleId="OnderwerpvanopmerkingChar">
    <w:name w:val="Onderwerp van opmerking Char"/>
    <w:basedOn w:val="TekstopmerkingChar"/>
    <w:link w:val="Onderwerpvanopmerking"/>
    <w:uiPriority w:val="99"/>
    <w:semiHidden/>
    <w:rsid w:val="00CF4B77"/>
    <w:rPr>
      <w:b/>
      <w:bCs/>
      <w:sz w:val="20"/>
      <w:szCs w:val="20"/>
    </w:rPr>
  </w:style>
  <w:style w:type="paragraph" w:styleId="Revisie">
    <w:name w:val="Revision"/>
    <w:hidden/>
    <w:uiPriority w:val="99"/>
    <w:semiHidden/>
    <w:rsid w:val="00152AEA"/>
    <w:pPr>
      <w:spacing w:after="0" w:line="240" w:lineRule="auto"/>
    </w:pPr>
    <w:rPr>
      <w:sz w:val="18"/>
    </w:rPr>
  </w:style>
  <w:style w:type="paragraph" w:styleId="Voetnoottekst">
    <w:name w:val="footnote text"/>
    <w:basedOn w:val="Standaard"/>
    <w:link w:val="VoetnoottekstChar"/>
    <w:uiPriority w:val="99"/>
    <w:unhideWhenUsed/>
    <w:rsid w:val="007944B8"/>
    <w:pPr>
      <w:spacing w:after="0" w:line="240" w:lineRule="auto"/>
    </w:pPr>
    <w:rPr>
      <w:sz w:val="20"/>
      <w:szCs w:val="20"/>
    </w:rPr>
  </w:style>
  <w:style w:type="character" w:customStyle="1" w:styleId="VoetnoottekstChar">
    <w:name w:val="Voetnoottekst Char"/>
    <w:basedOn w:val="Standaardalinea-lettertype"/>
    <w:link w:val="Voetnoottekst"/>
    <w:uiPriority w:val="99"/>
    <w:rsid w:val="007944B8"/>
    <w:rPr>
      <w:sz w:val="20"/>
      <w:szCs w:val="20"/>
    </w:rPr>
  </w:style>
  <w:style w:type="character" w:styleId="Voetnootmarkering">
    <w:name w:val="footnote reference"/>
    <w:basedOn w:val="Standaardalinea-lettertype"/>
    <w:uiPriority w:val="99"/>
    <w:unhideWhenUsed/>
    <w:rsid w:val="007944B8"/>
    <w:rPr>
      <w:vertAlign w:val="superscript"/>
    </w:rPr>
  </w:style>
  <w:style w:type="paragraph" w:styleId="Eindnoottekst">
    <w:name w:val="endnote text"/>
    <w:basedOn w:val="Standaard"/>
    <w:link w:val="EindnoottekstChar"/>
    <w:uiPriority w:val="99"/>
    <w:semiHidden/>
    <w:unhideWhenUsed/>
    <w:rsid w:val="001443C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443CB"/>
    <w:rPr>
      <w:sz w:val="20"/>
      <w:szCs w:val="20"/>
    </w:rPr>
  </w:style>
  <w:style w:type="character" w:styleId="Eindnootmarkering">
    <w:name w:val="endnote reference"/>
    <w:basedOn w:val="Standaardalinea-lettertype"/>
    <w:uiPriority w:val="99"/>
    <w:semiHidden/>
    <w:unhideWhenUsed/>
    <w:rsid w:val="001443CB"/>
    <w:rPr>
      <w:vertAlign w:val="superscript"/>
    </w:rPr>
  </w:style>
  <w:style w:type="paragraph" w:customStyle="1" w:styleId="FormControlDefault">
    <w:name w:val="FormControlDefault"/>
    <w:basedOn w:val="Geenafstand"/>
    <w:link w:val="FormControlDefaultChar"/>
    <w:qFormat/>
    <w:rsid w:val="00F64F09"/>
    <w:rPr>
      <w:b/>
      <w:color w:val="000000" w:themeColor="text1"/>
      <w:sz w:val="18"/>
      <w:szCs w:val="18"/>
      <w:lang w:val="en-GB"/>
    </w:rPr>
  </w:style>
  <w:style w:type="paragraph" w:customStyle="1" w:styleId="FormControlFill">
    <w:name w:val="FormControlFill"/>
    <w:basedOn w:val="Standaard"/>
    <w:link w:val="FormControlFillChar"/>
    <w:qFormat/>
    <w:rsid w:val="00F64F09"/>
    <w:pPr>
      <w:spacing w:after="0" w:line="260" w:lineRule="exact"/>
      <w:ind w:right="397"/>
    </w:pPr>
    <w:rPr>
      <w:color w:val="767171" w:themeColor="background2" w:themeShade="80"/>
    </w:rPr>
  </w:style>
  <w:style w:type="character" w:customStyle="1" w:styleId="GeenafstandChar">
    <w:name w:val="Geen afstand Char"/>
    <w:basedOn w:val="Standaardalinea-lettertype"/>
    <w:link w:val="Geenafstand"/>
    <w:uiPriority w:val="1"/>
    <w:rsid w:val="00F64F09"/>
  </w:style>
  <w:style w:type="character" w:customStyle="1" w:styleId="FormControlDefaultChar">
    <w:name w:val="FormControlDefault Char"/>
    <w:basedOn w:val="GeenafstandChar"/>
    <w:link w:val="FormControlDefault"/>
    <w:rsid w:val="00F64F09"/>
    <w:rPr>
      <w:b/>
      <w:color w:val="000000" w:themeColor="text1"/>
      <w:sz w:val="18"/>
      <w:szCs w:val="18"/>
      <w:lang w:val="en-GB"/>
    </w:rPr>
  </w:style>
  <w:style w:type="character" w:styleId="Subtielebenadrukking">
    <w:name w:val="Subtle Emphasis"/>
    <w:basedOn w:val="Standaardalinea-lettertype"/>
    <w:uiPriority w:val="19"/>
    <w:qFormat/>
    <w:rsid w:val="00726872"/>
    <w:rPr>
      <w:rFonts w:asciiTheme="minorHAnsi" w:hAnsiTheme="minorHAnsi"/>
      <w:i w:val="0"/>
      <w:iCs/>
      <w:color w:val="2E74B5" w:themeColor="accent1" w:themeShade="BF"/>
      <w:sz w:val="18"/>
    </w:rPr>
  </w:style>
  <w:style w:type="character" w:customStyle="1" w:styleId="FormControlFillChar">
    <w:name w:val="FormControlFill Char"/>
    <w:basedOn w:val="Standaardalinea-lettertype"/>
    <w:link w:val="FormControlFill"/>
    <w:rsid w:val="00F64F09"/>
    <w:rPr>
      <w:color w:val="767171" w:themeColor="background2" w:themeShade="80"/>
      <w:sz w:val="18"/>
    </w:rPr>
  </w:style>
  <w:style w:type="character" w:styleId="Hyperlink">
    <w:name w:val="Hyperlink"/>
    <w:basedOn w:val="Standaardalinea-lettertype"/>
    <w:uiPriority w:val="99"/>
    <w:unhideWhenUsed/>
    <w:rsid w:val="000E13FF"/>
    <w:rPr>
      <w:color w:val="0563C1" w:themeColor="hyperlink"/>
      <w:u w:val="single"/>
    </w:rPr>
  </w:style>
  <w:style w:type="character" w:styleId="GevolgdeHyperlink">
    <w:name w:val="FollowedHyperlink"/>
    <w:basedOn w:val="Standaardalinea-lettertype"/>
    <w:uiPriority w:val="99"/>
    <w:semiHidden/>
    <w:unhideWhenUsed/>
    <w:rsid w:val="000E13FF"/>
    <w:rPr>
      <w:color w:val="954F72" w:themeColor="followedHyperlink"/>
      <w:u w:val="single"/>
    </w:rPr>
  </w:style>
  <w:style w:type="paragraph" w:customStyle="1" w:styleId="Footnotes">
    <w:name w:val="Footnotes"/>
    <w:basedOn w:val="Standaard"/>
    <w:link w:val="FootnotesChar"/>
    <w:qFormat/>
    <w:rsid w:val="008F5A49"/>
    <w:pPr>
      <w:spacing w:after="0" w:line="240" w:lineRule="auto"/>
      <w:jc w:val="both"/>
    </w:pPr>
    <w:rPr>
      <w:i/>
      <w:sz w:val="16"/>
      <w:lang w:val="en-GB"/>
    </w:rPr>
  </w:style>
  <w:style w:type="character" w:customStyle="1" w:styleId="FootnotesChar">
    <w:name w:val="Footnotes Char"/>
    <w:basedOn w:val="Standaardalinea-lettertype"/>
    <w:link w:val="Footnotes"/>
    <w:rsid w:val="008F5A49"/>
    <w:rPr>
      <w:i/>
      <w:color w:val="000000" w:themeColor="text1"/>
      <w:sz w:val="16"/>
      <w:lang w:val="en-GB"/>
    </w:rPr>
  </w:style>
  <w:style w:type="character" w:customStyle="1" w:styleId="Stijl10">
    <w:name w:val="Stijl10"/>
    <w:basedOn w:val="Standaardalinea-lettertype"/>
    <w:uiPriority w:val="1"/>
    <w:rsid w:val="00C30CED"/>
    <w:rPr>
      <w:rFonts w:ascii="Calibri" w:hAnsi="Calibri"/>
      <w:b/>
      <w:color w:val="2E74B5" w:themeColor="accent1" w:themeShade="BF"/>
      <w:sz w:val="28"/>
    </w:rPr>
  </w:style>
  <w:style w:type="character" w:customStyle="1" w:styleId="Stijl11">
    <w:name w:val="Stijl11"/>
    <w:basedOn w:val="Standaardalinea-lettertype"/>
    <w:uiPriority w:val="1"/>
    <w:rsid w:val="00C30CED"/>
    <w:rPr>
      <w:rFonts w:ascii="Calibri" w:hAnsi="Calibri"/>
      <w:b/>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264">
      <w:bodyDiv w:val="1"/>
      <w:marLeft w:val="0"/>
      <w:marRight w:val="0"/>
      <w:marTop w:val="0"/>
      <w:marBottom w:val="0"/>
      <w:divBdr>
        <w:top w:val="none" w:sz="0" w:space="0" w:color="auto"/>
        <w:left w:val="none" w:sz="0" w:space="0" w:color="auto"/>
        <w:bottom w:val="none" w:sz="0" w:space="0" w:color="auto"/>
        <w:right w:val="none" w:sz="0" w:space="0" w:color="auto"/>
      </w:divBdr>
    </w:div>
    <w:div w:id="274794337">
      <w:bodyDiv w:val="1"/>
      <w:marLeft w:val="0"/>
      <w:marRight w:val="0"/>
      <w:marTop w:val="0"/>
      <w:marBottom w:val="0"/>
      <w:divBdr>
        <w:top w:val="none" w:sz="0" w:space="0" w:color="auto"/>
        <w:left w:val="none" w:sz="0" w:space="0" w:color="auto"/>
        <w:bottom w:val="none" w:sz="0" w:space="0" w:color="auto"/>
        <w:right w:val="none" w:sz="0" w:space="0" w:color="auto"/>
      </w:divBdr>
    </w:div>
    <w:div w:id="299769476">
      <w:bodyDiv w:val="1"/>
      <w:marLeft w:val="0"/>
      <w:marRight w:val="0"/>
      <w:marTop w:val="0"/>
      <w:marBottom w:val="0"/>
      <w:divBdr>
        <w:top w:val="none" w:sz="0" w:space="0" w:color="auto"/>
        <w:left w:val="none" w:sz="0" w:space="0" w:color="auto"/>
        <w:bottom w:val="none" w:sz="0" w:space="0" w:color="auto"/>
        <w:right w:val="none" w:sz="0" w:space="0" w:color="auto"/>
      </w:divBdr>
    </w:div>
    <w:div w:id="384109772">
      <w:bodyDiv w:val="1"/>
      <w:marLeft w:val="0"/>
      <w:marRight w:val="0"/>
      <w:marTop w:val="0"/>
      <w:marBottom w:val="0"/>
      <w:divBdr>
        <w:top w:val="none" w:sz="0" w:space="0" w:color="auto"/>
        <w:left w:val="none" w:sz="0" w:space="0" w:color="auto"/>
        <w:bottom w:val="none" w:sz="0" w:space="0" w:color="auto"/>
        <w:right w:val="none" w:sz="0" w:space="0" w:color="auto"/>
      </w:divBdr>
    </w:div>
    <w:div w:id="418450040">
      <w:bodyDiv w:val="1"/>
      <w:marLeft w:val="0"/>
      <w:marRight w:val="0"/>
      <w:marTop w:val="0"/>
      <w:marBottom w:val="0"/>
      <w:divBdr>
        <w:top w:val="none" w:sz="0" w:space="0" w:color="auto"/>
        <w:left w:val="none" w:sz="0" w:space="0" w:color="auto"/>
        <w:bottom w:val="none" w:sz="0" w:space="0" w:color="auto"/>
        <w:right w:val="none" w:sz="0" w:space="0" w:color="auto"/>
      </w:divBdr>
    </w:div>
    <w:div w:id="440027004">
      <w:bodyDiv w:val="1"/>
      <w:marLeft w:val="0"/>
      <w:marRight w:val="0"/>
      <w:marTop w:val="0"/>
      <w:marBottom w:val="0"/>
      <w:divBdr>
        <w:top w:val="none" w:sz="0" w:space="0" w:color="auto"/>
        <w:left w:val="none" w:sz="0" w:space="0" w:color="auto"/>
        <w:bottom w:val="none" w:sz="0" w:space="0" w:color="auto"/>
        <w:right w:val="none" w:sz="0" w:space="0" w:color="auto"/>
      </w:divBdr>
    </w:div>
    <w:div w:id="451023695">
      <w:bodyDiv w:val="1"/>
      <w:marLeft w:val="0"/>
      <w:marRight w:val="0"/>
      <w:marTop w:val="0"/>
      <w:marBottom w:val="0"/>
      <w:divBdr>
        <w:top w:val="none" w:sz="0" w:space="0" w:color="auto"/>
        <w:left w:val="none" w:sz="0" w:space="0" w:color="auto"/>
        <w:bottom w:val="none" w:sz="0" w:space="0" w:color="auto"/>
        <w:right w:val="none" w:sz="0" w:space="0" w:color="auto"/>
      </w:divBdr>
    </w:div>
    <w:div w:id="657074231">
      <w:bodyDiv w:val="1"/>
      <w:marLeft w:val="0"/>
      <w:marRight w:val="0"/>
      <w:marTop w:val="0"/>
      <w:marBottom w:val="0"/>
      <w:divBdr>
        <w:top w:val="none" w:sz="0" w:space="0" w:color="auto"/>
        <w:left w:val="none" w:sz="0" w:space="0" w:color="auto"/>
        <w:bottom w:val="none" w:sz="0" w:space="0" w:color="auto"/>
        <w:right w:val="none" w:sz="0" w:space="0" w:color="auto"/>
      </w:divBdr>
    </w:div>
    <w:div w:id="754088787">
      <w:bodyDiv w:val="1"/>
      <w:marLeft w:val="0"/>
      <w:marRight w:val="0"/>
      <w:marTop w:val="0"/>
      <w:marBottom w:val="0"/>
      <w:divBdr>
        <w:top w:val="none" w:sz="0" w:space="0" w:color="auto"/>
        <w:left w:val="none" w:sz="0" w:space="0" w:color="auto"/>
        <w:bottom w:val="none" w:sz="0" w:space="0" w:color="auto"/>
        <w:right w:val="none" w:sz="0" w:space="0" w:color="auto"/>
      </w:divBdr>
    </w:div>
    <w:div w:id="785122430">
      <w:bodyDiv w:val="1"/>
      <w:marLeft w:val="0"/>
      <w:marRight w:val="0"/>
      <w:marTop w:val="0"/>
      <w:marBottom w:val="0"/>
      <w:divBdr>
        <w:top w:val="none" w:sz="0" w:space="0" w:color="auto"/>
        <w:left w:val="none" w:sz="0" w:space="0" w:color="auto"/>
        <w:bottom w:val="none" w:sz="0" w:space="0" w:color="auto"/>
        <w:right w:val="none" w:sz="0" w:space="0" w:color="auto"/>
      </w:divBdr>
    </w:div>
    <w:div w:id="816531543">
      <w:bodyDiv w:val="1"/>
      <w:marLeft w:val="0"/>
      <w:marRight w:val="0"/>
      <w:marTop w:val="0"/>
      <w:marBottom w:val="0"/>
      <w:divBdr>
        <w:top w:val="none" w:sz="0" w:space="0" w:color="auto"/>
        <w:left w:val="none" w:sz="0" w:space="0" w:color="auto"/>
        <w:bottom w:val="none" w:sz="0" w:space="0" w:color="auto"/>
        <w:right w:val="none" w:sz="0" w:space="0" w:color="auto"/>
      </w:divBdr>
    </w:div>
    <w:div w:id="832256548">
      <w:bodyDiv w:val="1"/>
      <w:marLeft w:val="0"/>
      <w:marRight w:val="0"/>
      <w:marTop w:val="0"/>
      <w:marBottom w:val="0"/>
      <w:divBdr>
        <w:top w:val="none" w:sz="0" w:space="0" w:color="auto"/>
        <w:left w:val="none" w:sz="0" w:space="0" w:color="auto"/>
        <w:bottom w:val="none" w:sz="0" w:space="0" w:color="auto"/>
        <w:right w:val="none" w:sz="0" w:space="0" w:color="auto"/>
      </w:divBdr>
    </w:div>
    <w:div w:id="893738272">
      <w:bodyDiv w:val="1"/>
      <w:marLeft w:val="0"/>
      <w:marRight w:val="0"/>
      <w:marTop w:val="0"/>
      <w:marBottom w:val="0"/>
      <w:divBdr>
        <w:top w:val="none" w:sz="0" w:space="0" w:color="auto"/>
        <w:left w:val="none" w:sz="0" w:space="0" w:color="auto"/>
        <w:bottom w:val="none" w:sz="0" w:space="0" w:color="auto"/>
        <w:right w:val="none" w:sz="0" w:space="0" w:color="auto"/>
      </w:divBdr>
    </w:div>
    <w:div w:id="1095440826">
      <w:bodyDiv w:val="1"/>
      <w:marLeft w:val="0"/>
      <w:marRight w:val="0"/>
      <w:marTop w:val="0"/>
      <w:marBottom w:val="0"/>
      <w:divBdr>
        <w:top w:val="none" w:sz="0" w:space="0" w:color="auto"/>
        <w:left w:val="none" w:sz="0" w:space="0" w:color="auto"/>
        <w:bottom w:val="none" w:sz="0" w:space="0" w:color="auto"/>
        <w:right w:val="none" w:sz="0" w:space="0" w:color="auto"/>
      </w:divBdr>
    </w:div>
    <w:div w:id="1106540902">
      <w:bodyDiv w:val="1"/>
      <w:marLeft w:val="0"/>
      <w:marRight w:val="0"/>
      <w:marTop w:val="0"/>
      <w:marBottom w:val="0"/>
      <w:divBdr>
        <w:top w:val="none" w:sz="0" w:space="0" w:color="auto"/>
        <w:left w:val="none" w:sz="0" w:space="0" w:color="auto"/>
        <w:bottom w:val="none" w:sz="0" w:space="0" w:color="auto"/>
        <w:right w:val="none" w:sz="0" w:space="0" w:color="auto"/>
      </w:divBdr>
    </w:div>
    <w:div w:id="1151143019">
      <w:bodyDiv w:val="1"/>
      <w:marLeft w:val="0"/>
      <w:marRight w:val="0"/>
      <w:marTop w:val="0"/>
      <w:marBottom w:val="0"/>
      <w:divBdr>
        <w:top w:val="none" w:sz="0" w:space="0" w:color="auto"/>
        <w:left w:val="none" w:sz="0" w:space="0" w:color="auto"/>
        <w:bottom w:val="none" w:sz="0" w:space="0" w:color="auto"/>
        <w:right w:val="none" w:sz="0" w:space="0" w:color="auto"/>
      </w:divBdr>
    </w:div>
    <w:div w:id="1183321350">
      <w:bodyDiv w:val="1"/>
      <w:marLeft w:val="0"/>
      <w:marRight w:val="0"/>
      <w:marTop w:val="0"/>
      <w:marBottom w:val="0"/>
      <w:divBdr>
        <w:top w:val="none" w:sz="0" w:space="0" w:color="auto"/>
        <w:left w:val="none" w:sz="0" w:space="0" w:color="auto"/>
        <w:bottom w:val="none" w:sz="0" w:space="0" w:color="auto"/>
        <w:right w:val="none" w:sz="0" w:space="0" w:color="auto"/>
      </w:divBdr>
    </w:div>
    <w:div w:id="1267229891">
      <w:bodyDiv w:val="1"/>
      <w:marLeft w:val="0"/>
      <w:marRight w:val="0"/>
      <w:marTop w:val="0"/>
      <w:marBottom w:val="0"/>
      <w:divBdr>
        <w:top w:val="none" w:sz="0" w:space="0" w:color="auto"/>
        <w:left w:val="none" w:sz="0" w:space="0" w:color="auto"/>
        <w:bottom w:val="none" w:sz="0" w:space="0" w:color="auto"/>
        <w:right w:val="none" w:sz="0" w:space="0" w:color="auto"/>
      </w:divBdr>
    </w:div>
    <w:div w:id="1286039030">
      <w:bodyDiv w:val="1"/>
      <w:marLeft w:val="0"/>
      <w:marRight w:val="0"/>
      <w:marTop w:val="0"/>
      <w:marBottom w:val="0"/>
      <w:divBdr>
        <w:top w:val="none" w:sz="0" w:space="0" w:color="auto"/>
        <w:left w:val="none" w:sz="0" w:space="0" w:color="auto"/>
        <w:bottom w:val="none" w:sz="0" w:space="0" w:color="auto"/>
        <w:right w:val="none" w:sz="0" w:space="0" w:color="auto"/>
      </w:divBdr>
    </w:div>
    <w:div w:id="1301691152">
      <w:bodyDiv w:val="1"/>
      <w:marLeft w:val="0"/>
      <w:marRight w:val="0"/>
      <w:marTop w:val="0"/>
      <w:marBottom w:val="0"/>
      <w:divBdr>
        <w:top w:val="none" w:sz="0" w:space="0" w:color="auto"/>
        <w:left w:val="none" w:sz="0" w:space="0" w:color="auto"/>
        <w:bottom w:val="none" w:sz="0" w:space="0" w:color="auto"/>
        <w:right w:val="none" w:sz="0" w:space="0" w:color="auto"/>
      </w:divBdr>
    </w:div>
    <w:div w:id="1369137601">
      <w:bodyDiv w:val="1"/>
      <w:marLeft w:val="0"/>
      <w:marRight w:val="0"/>
      <w:marTop w:val="0"/>
      <w:marBottom w:val="0"/>
      <w:divBdr>
        <w:top w:val="none" w:sz="0" w:space="0" w:color="auto"/>
        <w:left w:val="none" w:sz="0" w:space="0" w:color="auto"/>
        <w:bottom w:val="none" w:sz="0" w:space="0" w:color="auto"/>
        <w:right w:val="none" w:sz="0" w:space="0" w:color="auto"/>
      </w:divBdr>
    </w:div>
    <w:div w:id="1405100977">
      <w:bodyDiv w:val="1"/>
      <w:marLeft w:val="0"/>
      <w:marRight w:val="0"/>
      <w:marTop w:val="0"/>
      <w:marBottom w:val="0"/>
      <w:divBdr>
        <w:top w:val="none" w:sz="0" w:space="0" w:color="auto"/>
        <w:left w:val="none" w:sz="0" w:space="0" w:color="auto"/>
        <w:bottom w:val="none" w:sz="0" w:space="0" w:color="auto"/>
        <w:right w:val="none" w:sz="0" w:space="0" w:color="auto"/>
      </w:divBdr>
    </w:div>
    <w:div w:id="1460606954">
      <w:bodyDiv w:val="1"/>
      <w:marLeft w:val="0"/>
      <w:marRight w:val="0"/>
      <w:marTop w:val="0"/>
      <w:marBottom w:val="0"/>
      <w:divBdr>
        <w:top w:val="none" w:sz="0" w:space="0" w:color="auto"/>
        <w:left w:val="none" w:sz="0" w:space="0" w:color="auto"/>
        <w:bottom w:val="none" w:sz="0" w:space="0" w:color="auto"/>
        <w:right w:val="none" w:sz="0" w:space="0" w:color="auto"/>
      </w:divBdr>
    </w:div>
    <w:div w:id="1530603501">
      <w:bodyDiv w:val="1"/>
      <w:marLeft w:val="0"/>
      <w:marRight w:val="0"/>
      <w:marTop w:val="0"/>
      <w:marBottom w:val="0"/>
      <w:divBdr>
        <w:top w:val="none" w:sz="0" w:space="0" w:color="auto"/>
        <w:left w:val="none" w:sz="0" w:space="0" w:color="auto"/>
        <w:bottom w:val="none" w:sz="0" w:space="0" w:color="auto"/>
        <w:right w:val="none" w:sz="0" w:space="0" w:color="auto"/>
      </w:divBdr>
    </w:div>
    <w:div w:id="1584799069">
      <w:bodyDiv w:val="1"/>
      <w:marLeft w:val="0"/>
      <w:marRight w:val="0"/>
      <w:marTop w:val="0"/>
      <w:marBottom w:val="0"/>
      <w:divBdr>
        <w:top w:val="none" w:sz="0" w:space="0" w:color="auto"/>
        <w:left w:val="none" w:sz="0" w:space="0" w:color="auto"/>
        <w:bottom w:val="none" w:sz="0" w:space="0" w:color="auto"/>
        <w:right w:val="none" w:sz="0" w:space="0" w:color="auto"/>
      </w:divBdr>
    </w:div>
    <w:div w:id="1610233265">
      <w:bodyDiv w:val="1"/>
      <w:marLeft w:val="0"/>
      <w:marRight w:val="0"/>
      <w:marTop w:val="0"/>
      <w:marBottom w:val="0"/>
      <w:divBdr>
        <w:top w:val="none" w:sz="0" w:space="0" w:color="auto"/>
        <w:left w:val="none" w:sz="0" w:space="0" w:color="auto"/>
        <w:bottom w:val="none" w:sz="0" w:space="0" w:color="auto"/>
        <w:right w:val="none" w:sz="0" w:space="0" w:color="auto"/>
      </w:divBdr>
    </w:div>
    <w:div w:id="1611543855">
      <w:bodyDiv w:val="1"/>
      <w:marLeft w:val="0"/>
      <w:marRight w:val="0"/>
      <w:marTop w:val="0"/>
      <w:marBottom w:val="0"/>
      <w:divBdr>
        <w:top w:val="none" w:sz="0" w:space="0" w:color="auto"/>
        <w:left w:val="none" w:sz="0" w:space="0" w:color="auto"/>
        <w:bottom w:val="none" w:sz="0" w:space="0" w:color="auto"/>
        <w:right w:val="none" w:sz="0" w:space="0" w:color="auto"/>
      </w:divBdr>
    </w:div>
    <w:div w:id="1673022421">
      <w:bodyDiv w:val="1"/>
      <w:marLeft w:val="0"/>
      <w:marRight w:val="0"/>
      <w:marTop w:val="0"/>
      <w:marBottom w:val="0"/>
      <w:divBdr>
        <w:top w:val="none" w:sz="0" w:space="0" w:color="auto"/>
        <w:left w:val="none" w:sz="0" w:space="0" w:color="auto"/>
        <w:bottom w:val="none" w:sz="0" w:space="0" w:color="auto"/>
        <w:right w:val="none" w:sz="0" w:space="0" w:color="auto"/>
      </w:divBdr>
    </w:div>
    <w:div w:id="1770005429">
      <w:bodyDiv w:val="1"/>
      <w:marLeft w:val="0"/>
      <w:marRight w:val="0"/>
      <w:marTop w:val="0"/>
      <w:marBottom w:val="0"/>
      <w:divBdr>
        <w:top w:val="none" w:sz="0" w:space="0" w:color="auto"/>
        <w:left w:val="none" w:sz="0" w:space="0" w:color="auto"/>
        <w:bottom w:val="none" w:sz="0" w:space="0" w:color="auto"/>
        <w:right w:val="none" w:sz="0" w:space="0" w:color="auto"/>
      </w:divBdr>
    </w:div>
    <w:div w:id="1883395989">
      <w:bodyDiv w:val="1"/>
      <w:marLeft w:val="0"/>
      <w:marRight w:val="0"/>
      <w:marTop w:val="0"/>
      <w:marBottom w:val="0"/>
      <w:divBdr>
        <w:top w:val="none" w:sz="0" w:space="0" w:color="auto"/>
        <w:left w:val="none" w:sz="0" w:space="0" w:color="auto"/>
        <w:bottom w:val="none" w:sz="0" w:space="0" w:color="auto"/>
        <w:right w:val="none" w:sz="0" w:space="0" w:color="auto"/>
      </w:divBdr>
    </w:div>
    <w:div w:id="19084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B1B58CE7642A081DA15DD4D60602E"/>
        <w:category>
          <w:name w:val="Algemeen"/>
          <w:gallery w:val="placeholder"/>
        </w:category>
        <w:types>
          <w:type w:val="bbPlcHdr"/>
        </w:types>
        <w:behaviors>
          <w:behavior w:val="content"/>
        </w:behaviors>
        <w:guid w:val="{996AA5DE-6230-4F16-AC61-2F91C3734B3E}"/>
      </w:docPartPr>
      <w:docPartBody>
        <w:p w:rsidR="0049351B" w:rsidRDefault="00EF0574">
          <w:r w:rsidRPr="00C83D24">
            <w:rPr>
              <w:rStyle w:val="Tekstvantijdelijkeaanduiding"/>
              <w:sz w:val="18"/>
              <w:szCs w:val="18"/>
              <w:lang w:val="en-GB"/>
            </w:rPr>
            <w:t>Enter HBM type</w:t>
          </w:r>
        </w:p>
      </w:docPartBody>
    </w:docPart>
    <w:docPart>
      <w:docPartPr>
        <w:name w:val="C4474D06849D4E0BBB1444AE1E396B59"/>
        <w:category>
          <w:name w:val="Algemeen"/>
          <w:gallery w:val="placeholder"/>
        </w:category>
        <w:types>
          <w:type w:val="bbPlcHdr"/>
        </w:types>
        <w:behaviors>
          <w:behavior w:val="content"/>
        </w:behaviors>
        <w:guid w:val="{9FD91CCE-D560-43C6-B804-7EC6D35A5A96}"/>
      </w:docPartPr>
      <w:docPartBody>
        <w:p w:rsidR="0049351B" w:rsidRDefault="00EF0574">
          <w:r w:rsidRPr="00C83D24">
            <w:rPr>
              <w:rStyle w:val="Tekstvantijdelijkeaanduiding"/>
              <w:sz w:val="18"/>
              <w:szCs w:val="18"/>
              <w:lang w:val="en-US"/>
            </w:rPr>
            <w:t>Enter HBM type</w:t>
          </w:r>
        </w:p>
      </w:docPartBody>
    </w:docPart>
    <w:docPart>
      <w:docPartPr>
        <w:name w:val="DBBFB8A56E9A4A8ABECB398727B3C51D"/>
        <w:category>
          <w:name w:val="Algemeen"/>
          <w:gallery w:val="placeholder"/>
        </w:category>
        <w:types>
          <w:type w:val="bbPlcHdr"/>
        </w:types>
        <w:behaviors>
          <w:behavior w:val="content"/>
        </w:behaviors>
        <w:guid w:val="{B80F53E6-1645-40B6-B523-7063F2FE5203}"/>
      </w:docPartPr>
      <w:docPartBody>
        <w:p w:rsidR="0049351B" w:rsidRDefault="00EF0574">
          <w:r w:rsidRPr="00C83D24">
            <w:rPr>
              <w:rStyle w:val="Tekstvantijdelijkeaanduiding"/>
              <w:sz w:val="18"/>
              <w:szCs w:val="18"/>
              <w:lang w:val="en-US"/>
            </w:rPr>
            <w:t>###</w:t>
          </w:r>
        </w:p>
      </w:docPartBody>
    </w:docPart>
    <w:docPart>
      <w:docPartPr>
        <w:name w:val="1CCF81C9FDF54CE5909F1B3FB88FFEE7"/>
        <w:category>
          <w:name w:val="Algemeen"/>
          <w:gallery w:val="placeholder"/>
        </w:category>
        <w:types>
          <w:type w:val="bbPlcHdr"/>
        </w:types>
        <w:behaviors>
          <w:behavior w:val="content"/>
        </w:behaviors>
        <w:guid w:val="{9F4442D3-69E0-425F-A06C-4EE8D40E920A}"/>
      </w:docPartPr>
      <w:docPartBody>
        <w:p w:rsidR="0049351B" w:rsidRDefault="00EF0574">
          <w:r w:rsidRPr="00C83D24">
            <w:rPr>
              <w:rStyle w:val="Tekstvantijdelijkeaanduiding"/>
              <w:sz w:val="18"/>
              <w:szCs w:val="18"/>
              <w:lang w:val="en-US"/>
            </w:rPr>
            <w:t>###</w:t>
          </w:r>
        </w:p>
      </w:docPartBody>
    </w:docPart>
    <w:docPart>
      <w:docPartPr>
        <w:name w:val="3BF7852D0CB042F3B0911B74AB96C94E"/>
        <w:category>
          <w:name w:val="Algemeen"/>
          <w:gallery w:val="placeholder"/>
        </w:category>
        <w:types>
          <w:type w:val="bbPlcHdr"/>
        </w:types>
        <w:behaviors>
          <w:behavior w:val="content"/>
        </w:behaviors>
        <w:guid w:val="{58314128-9BD6-4838-BB96-46BC10D88422}"/>
      </w:docPartPr>
      <w:docPartBody>
        <w:p w:rsidR="0049351B" w:rsidRDefault="00EF0574">
          <w:r w:rsidRPr="00C83D24">
            <w:rPr>
              <w:color w:val="808080" w:themeColor="background1" w:themeShade="80"/>
              <w:sz w:val="18"/>
              <w:szCs w:val="18"/>
              <w:lang w:val="en-US"/>
            </w:rPr>
            <w:t>Unit</w:t>
          </w:r>
        </w:p>
      </w:docPartBody>
    </w:docPart>
    <w:docPart>
      <w:docPartPr>
        <w:name w:val="FB84112B539440498DB4393DD4A000E8"/>
        <w:category>
          <w:name w:val="Algemeen"/>
          <w:gallery w:val="placeholder"/>
        </w:category>
        <w:types>
          <w:type w:val="bbPlcHdr"/>
        </w:types>
        <w:behaviors>
          <w:behavior w:val="content"/>
        </w:behaviors>
        <w:guid w:val="{04EAE6DE-A4EC-4067-BD9F-D3A582CC01EA}"/>
      </w:docPartPr>
      <w:docPartBody>
        <w:p w:rsidR="0049351B" w:rsidRDefault="00EF0574">
          <w:r w:rsidRPr="00C83D24">
            <w:rPr>
              <w:rStyle w:val="Tekstvantijdelijkeaanduiding"/>
              <w:sz w:val="18"/>
              <w:szCs w:val="18"/>
              <w:lang w:val="en-US"/>
            </w:rPr>
            <w:t>Select condition</w:t>
          </w:r>
        </w:p>
      </w:docPartBody>
    </w:docPart>
    <w:docPart>
      <w:docPartPr>
        <w:name w:val="CE2C803C4750474EA86DC519AA1B9D29"/>
        <w:category>
          <w:name w:val="Algemeen"/>
          <w:gallery w:val="placeholder"/>
        </w:category>
        <w:types>
          <w:type w:val="bbPlcHdr"/>
        </w:types>
        <w:behaviors>
          <w:behavior w:val="content"/>
        </w:behaviors>
        <w:guid w:val="{8EE24D1D-535C-4AB3-A7A5-4B4BD70B0370}"/>
      </w:docPartPr>
      <w:docPartBody>
        <w:p w:rsidR="0049351B" w:rsidRDefault="00EF0574">
          <w:r w:rsidRPr="00C83D24">
            <w:rPr>
              <w:rStyle w:val="Tekstvantijdelijkeaanduiding"/>
              <w:sz w:val="18"/>
              <w:szCs w:val="18"/>
              <w:lang w:val="en-US"/>
            </w:rPr>
            <w:t>Institution</w:t>
          </w:r>
        </w:p>
      </w:docPartBody>
    </w:docPart>
    <w:docPart>
      <w:docPartPr>
        <w:name w:val="EE644C318CC94E299099F9E3C98E223B"/>
        <w:category>
          <w:name w:val="Algemeen"/>
          <w:gallery w:val="placeholder"/>
        </w:category>
        <w:types>
          <w:type w:val="bbPlcHdr"/>
        </w:types>
        <w:behaviors>
          <w:behavior w:val="content"/>
        </w:behaviors>
        <w:guid w:val="{5B850F75-97B8-4802-B3DD-331F12032F81}"/>
      </w:docPartPr>
      <w:docPartBody>
        <w:p w:rsidR="0049351B" w:rsidRDefault="00EF0574">
          <w:r w:rsidRPr="00C83D24">
            <w:rPr>
              <w:rStyle w:val="Tekstvantijdelijkeaanduiding"/>
              <w:sz w:val="18"/>
              <w:szCs w:val="18"/>
              <w:lang w:val="en-US"/>
            </w:rPr>
            <w:t>Address</w:t>
          </w:r>
        </w:p>
      </w:docPartBody>
    </w:docPart>
    <w:docPart>
      <w:docPartPr>
        <w:name w:val="F6CD6B57A9754B4787DB8C3AAB4DB131"/>
        <w:category>
          <w:name w:val="Algemeen"/>
          <w:gallery w:val="placeholder"/>
        </w:category>
        <w:types>
          <w:type w:val="bbPlcHdr"/>
        </w:types>
        <w:behaviors>
          <w:behavior w:val="content"/>
        </w:behaviors>
        <w:guid w:val="{09FF1ABF-7C7A-4159-975E-77064DB56B70}"/>
      </w:docPartPr>
      <w:docPartBody>
        <w:p w:rsidR="0049351B" w:rsidRDefault="00EF0574">
          <w:r w:rsidRPr="00C83D24">
            <w:rPr>
              <w:color w:val="767171" w:themeColor="background2" w:themeShade="80"/>
              <w:sz w:val="18"/>
              <w:szCs w:val="18"/>
              <w:lang w:val="en-US"/>
            </w:rPr>
            <w:t>###</w:t>
          </w:r>
        </w:p>
      </w:docPartBody>
    </w:docPart>
    <w:docPart>
      <w:docPartPr>
        <w:name w:val="C09033F5203C4DE1A89CEF8A4C0940EA"/>
        <w:category>
          <w:name w:val="Algemeen"/>
          <w:gallery w:val="placeholder"/>
        </w:category>
        <w:types>
          <w:type w:val="bbPlcHdr"/>
        </w:types>
        <w:behaviors>
          <w:behavior w:val="content"/>
        </w:behaviors>
        <w:guid w:val="{3671C11F-0791-41CB-820C-A43595C3FB19}"/>
      </w:docPartPr>
      <w:docPartBody>
        <w:p w:rsidR="0049351B" w:rsidRDefault="00EF0574">
          <w:r w:rsidRPr="00C83D24">
            <w:rPr>
              <w:rStyle w:val="Tekstvantijdelijkeaanduiding"/>
              <w:sz w:val="18"/>
              <w:szCs w:val="18"/>
              <w:lang w:val="en-US"/>
            </w:rPr>
            <w:t>Consignee</w:t>
          </w:r>
        </w:p>
      </w:docPartBody>
    </w:docPart>
    <w:docPart>
      <w:docPartPr>
        <w:name w:val="842129DBEA6B4846973F58BD24765A72"/>
        <w:category>
          <w:name w:val="Algemeen"/>
          <w:gallery w:val="placeholder"/>
        </w:category>
        <w:types>
          <w:type w:val="bbPlcHdr"/>
        </w:types>
        <w:behaviors>
          <w:behavior w:val="content"/>
        </w:behaviors>
        <w:guid w:val="{314E85A2-9073-4B38-8793-57F65294836C}"/>
      </w:docPartPr>
      <w:docPartBody>
        <w:p w:rsidR="0049351B" w:rsidRDefault="00EF0574">
          <w:r w:rsidRPr="00C83D24">
            <w:rPr>
              <w:rStyle w:val="Tekstvantijdelijkeaanduiding"/>
              <w:sz w:val="18"/>
              <w:szCs w:val="18"/>
              <w:lang w:val="en-US"/>
            </w:rPr>
            <w:t>Phone</w:t>
          </w:r>
        </w:p>
      </w:docPartBody>
    </w:docPart>
    <w:docPart>
      <w:docPartPr>
        <w:name w:val="6F4F7A3ACE6B4BED9842D7DB586609B7"/>
        <w:category>
          <w:name w:val="Algemeen"/>
          <w:gallery w:val="placeholder"/>
        </w:category>
        <w:types>
          <w:type w:val="bbPlcHdr"/>
        </w:types>
        <w:behaviors>
          <w:behavior w:val="content"/>
        </w:behaviors>
        <w:guid w:val="{B8662D89-EB76-482F-99FC-31838E8BCD9D}"/>
      </w:docPartPr>
      <w:docPartBody>
        <w:p w:rsidR="0049351B" w:rsidRDefault="00EF0574">
          <w:r w:rsidRPr="00C83D24">
            <w:rPr>
              <w:rStyle w:val="Tekstvantijdelijkeaanduiding"/>
              <w:sz w:val="18"/>
              <w:szCs w:val="18"/>
              <w:lang w:val="en-US"/>
            </w:rPr>
            <w:t>Email</w:t>
          </w:r>
        </w:p>
      </w:docPartBody>
    </w:docPart>
    <w:docPart>
      <w:docPartPr>
        <w:name w:val="DefaultPlaceholder_-1854013435"/>
        <w:category>
          <w:name w:val="Algemeen"/>
          <w:gallery w:val="placeholder"/>
        </w:category>
        <w:types>
          <w:type w:val="bbPlcHdr"/>
        </w:types>
        <w:behaviors>
          <w:behavior w:val="content"/>
        </w:behaviors>
        <w:guid w:val="{7D66F340-3A01-40BF-8E07-305EAB05DF2B}"/>
      </w:docPartPr>
      <w:docPartBody>
        <w:p w:rsidR="0049351B" w:rsidRDefault="0049351B">
          <w:r w:rsidRPr="00CE6553">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D79F185023B48838581AB1EF4D2389F"/>
        <w:category>
          <w:name w:val="Algemeen"/>
          <w:gallery w:val="placeholder"/>
        </w:category>
        <w:types>
          <w:type w:val="bbPlcHdr"/>
        </w:types>
        <w:behaviors>
          <w:behavior w:val="content"/>
        </w:behaviors>
        <w:guid w:val="{632C9F77-E966-4EF4-83B5-937612B6AE1B}"/>
      </w:docPartPr>
      <w:docPartBody>
        <w:p w:rsidR="0049351B" w:rsidRDefault="0049351B">
          <w:r w:rsidRPr="00CE6553">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04D8FF6633C48FFB54823E391DE2B61"/>
        <w:category>
          <w:name w:val="Algemeen"/>
          <w:gallery w:val="placeholder"/>
        </w:category>
        <w:types>
          <w:type w:val="bbPlcHdr"/>
        </w:types>
        <w:behaviors>
          <w:behavior w:val="content"/>
        </w:behaviors>
        <w:guid w:val="{0CF87E27-7D10-4AF8-AB58-641C432A24ED}"/>
      </w:docPartPr>
      <w:docPartBody>
        <w:p w:rsidR="0049351B" w:rsidRDefault="00EF0574">
          <w:r w:rsidRPr="00C83D24">
            <w:rPr>
              <w:rStyle w:val="Tekstvantijdelijkeaanduiding"/>
              <w:sz w:val="18"/>
              <w:szCs w:val="18"/>
              <w:lang w:val="en-US"/>
            </w:rPr>
            <w:t>HBM type</w:t>
          </w:r>
        </w:p>
      </w:docPartBody>
    </w:docPart>
    <w:docPart>
      <w:docPartPr>
        <w:name w:val="58E20830D315474787867A2AF8AC1AE3"/>
        <w:category>
          <w:name w:val="Algemeen"/>
          <w:gallery w:val="placeholder"/>
        </w:category>
        <w:types>
          <w:type w:val="bbPlcHdr"/>
        </w:types>
        <w:behaviors>
          <w:behavior w:val="content"/>
        </w:behaviors>
        <w:guid w:val="{BDC4286B-396C-4043-A5E3-26BB8CED0BF4}"/>
      </w:docPartPr>
      <w:docPartBody>
        <w:p w:rsidR="0049351B" w:rsidRDefault="00EF0574">
          <w:r w:rsidRPr="00C83D24">
            <w:rPr>
              <w:rStyle w:val="Tekstvantijdelijkeaanduiding"/>
              <w:sz w:val="18"/>
              <w:szCs w:val="18"/>
              <w:lang w:val="en-US"/>
            </w:rPr>
            <w:t>HBM type</w:t>
          </w:r>
        </w:p>
      </w:docPartBody>
    </w:docPart>
    <w:docPart>
      <w:docPartPr>
        <w:name w:val="2BEA2964DEC4488CB62D555E5E9A0E16"/>
        <w:category>
          <w:name w:val="Algemeen"/>
          <w:gallery w:val="placeholder"/>
        </w:category>
        <w:types>
          <w:type w:val="bbPlcHdr"/>
        </w:types>
        <w:behaviors>
          <w:behavior w:val="content"/>
        </w:behaviors>
        <w:guid w:val="{E40D5BC6-B09B-4545-969F-70672B9AFC0C}"/>
      </w:docPartPr>
      <w:docPartBody>
        <w:p w:rsidR="0049351B" w:rsidRDefault="00EF0574">
          <w:r w:rsidRPr="00C83D24">
            <w:rPr>
              <w:rStyle w:val="Tekstvantijdelijkeaanduiding"/>
              <w:sz w:val="18"/>
              <w:szCs w:val="18"/>
              <w:lang w:val="en-US"/>
            </w:rPr>
            <w:t>###</w:t>
          </w:r>
        </w:p>
      </w:docPartBody>
    </w:docPart>
    <w:docPart>
      <w:docPartPr>
        <w:name w:val="C7F2842BCF0B4770A343A262E5D52E63"/>
        <w:category>
          <w:name w:val="Algemeen"/>
          <w:gallery w:val="placeholder"/>
        </w:category>
        <w:types>
          <w:type w:val="bbPlcHdr"/>
        </w:types>
        <w:behaviors>
          <w:behavior w:val="content"/>
        </w:behaviors>
        <w:guid w:val="{D918B1A7-A395-47E0-A9C7-82C58858AF3F}"/>
      </w:docPartPr>
      <w:docPartBody>
        <w:p w:rsidR="0049351B" w:rsidRDefault="00EF0574">
          <w:r w:rsidRPr="00C83D24">
            <w:rPr>
              <w:rStyle w:val="Tekstvantijdelijkeaanduiding"/>
              <w:sz w:val="18"/>
              <w:szCs w:val="18"/>
              <w:lang w:val="en-US"/>
            </w:rPr>
            <w:t>###</w:t>
          </w:r>
        </w:p>
      </w:docPartBody>
    </w:docPart>
    <w:docPart>
      <w:docPartPr>
        <w:name w:val="934E4756988243D3A904B2EE551D0ACD"/>
        <w:category>
          <w:name w:val="Algemeen"/>
          <w:gallery w:val="placeholder"/>
        </w:category>
        <w:types>
          <w:type w:val="bbPlcHdr"/>
        </w:types>
        <w:behaviors>
          <w:behavior w:val="content"/>
        </w:behaviors>
        <w:guid w:val="{2D8AC60A-5332-467A-8362-26A328D330E7}"/>
      </w:docPartPr>
      <w:docPartBody>
        <w:p w:rsidR="0049351B" w:rsidRDefault="00EF0574">
          <w:r w:rsidRPr="00C83D24">
            <w:rPr>
              <w:color w:val="808080" w:themeColor="background1" w:themeShade="80"/>
              <w:sz w:val="18"/>
              <w:szCs w:val="18"/>
              <w:lang w:val="en-US"/>
            </w:rPr>
            <w:t>Unit</w:t>
          </w:r>
        </w:p>
      </w:docPartBody>
    </w:docPart>
    <w:docPart>
      <w:docPartPr>
        <w:name w:val="8330DB650C444E5386D3E507405FAA0B"/>
        <w:category>
          <w:name w:val="Algemeen"/>
          <w:gallery w:val="placeholder"/>
        </w:category>
        <w:types>
          <w:type w:val="bbPlcHdr"/>
        </w:types>
        <w:behaviors>
          <w:behavior w:val="content"/>
        </w:behaviors>
        <w:guid w:val="{1BC80267-03DE-4212-A457-595000974A1C}"/>
      </w:docPartPr>
      <w:docPartBody>
        <w:p w:rsidR="0049351B" w:rsidRDefault="00EF0574">
          <w:r w:rsidRPr="00C83D24">
            <w:rPr>
              <w:rStyle w:val="Tekstvantijdelijkeaanduiding"/>
              <w:sz w:val="18"/>
              <w:szCs w:val="18"/>
              <w:lang w:val="en-US"/>
            </w:rPr>
            <w:t>Institution</w:t>
          </w:r>
        </w:p>
      </w:docPartBody>
    </w:docPart>
    <w:docPart>
      <w:docPartPr>
        <w:name w:val="08554FCD6AE444F6969A11EE2063CA8F"/>
        <w:category>
          <w:name w:val="Algemeen"/>
          <w:gallery w:val="placeholder"/>
        </w:category>
        <w:types>
          <w:type w:val="bbPlcHdr"/>
        </w:types>
        <w:behaviors>
          <w:behavior w:val="content"/>
        </w:behaviors>
        <w:guid w:val="{7D044CB1-D21E-4F47-8DC4-EDF8E39B421D}"/>
      </w:docPartPr>
      <w:docPartBody>
        <w:p w:rsidR="0049351B" w:rsidRDefault="00EF0574">
          <w:r w:rsidRPr="00C83D24">
            <w:rPr>
              <w:rStyle w:val="Tekstvantijdelijkeaanduiding"/>
              <w:sz w:val="18"/>
              <w:szCs w:val="18"/>
              <w:lang w:val="en-US"/>
            </w:rPr>
            <w:t>Address</w:t>
          </w:r>
        </w:p>
      </w:docPartBody>
    </w:docPart>
    <w:docPart>
      <w:docPartPr>
        <w:name w:val="96D4B4FE005B44369743EF16EBE77E27"/>
        <w:category>
          <w:name w:val="Algemeen"/>
          <w:gallery w:val="placeholder"/>
        </w:category>
        <w:types>
          <w:type w:val="bbPlcHdr"/>
        </w:types>
        <w:behaviors>
          <w:behavior w:val="content"/>
        </w:behaviors>
        <w:guid w:val="{FBBF2B09-2F7A-447B-B5C2-37A5EB910F71}"/>
      </w:docPartPr>
      <w:docPartBody>
        <w:p w:rsidR="0049351B" w:rsidRDefault="00EF0574">
          <w:r w:rsidRPr="00C83D24">
            <w:rPr>
              <w:rStyle w:val="Tekstvantijdelijkeaanduiding"/>
              <w:sz w:val="18"/>
              <w:szCs w:val="18"/>
              <w:lang w:val="en-US"/>
            </w:rPr>
            <w:t>Consignee</w:t>
          </w:r>
        </w:p>
      </w:docPartBody>
    </w:docPart>
    <w:docPart>
      <w:docPartPr>
        <w:name w:val="FD33F803F6DF4E3E9587244464D7819F"/>
        <w:category>
          <w:name w:val="Algemeen"/>
          <w:gallery w:val="placeholder"/>
        </w:category>
        <w:types>
          <w:type w:val="bbPlcHdr"/>
        </w:types>
        <w:behaviors>
          <w:behavior w:val="content"/>
        </w:behaviors>
        <w:guid w:val="{A568922F-2009-4855-AA8D-49F19504513D}"/>
      </w:docPartPr>
      <w:docPartBody>
        <w:p w:rsidR="0049351B" w:rsidRDefault="00EF0574">
          <w:r w:rsidRPr="00C83D24">
            <w:rPr>
              <w:rStyle w:val="Tekstvantijdelijkeaanduiding"/>
              <w:sz w:val="18"/>
              <w:szCs w:val="18"/>
              <w:lang w:val="en-US"/>
            </w:rPr>
            <w:t>Phone</w:t>
          </w:r>
        </w:p>
      </w:docPartBody>
    </w:docPart>
    <w:docPart>
      <w:docPartPr>
        <w:name w:val="6EAC0B78214A480F9FFDBA25D71C415E"/>
        <w:category>
          <w:name w:val="Algemeen"/>
          <w:gallery w:val="placeholder"/>
        </w:category>
        <w:types>
          <w:type w:val="bbPlcHdr"/>
        </w:types>
        <w:behaviors>
          <w:behavior w:val="content"/>
        </w:behaviors>
        <w:guid w:val="{BD75C3AF-9251-44B0-89ED-209BA55E2A35}"/>
      </w:docPartPr>
      <w:docPartBody>
        <w:p w:rsidR="0049351B" w:rsidRDefault="00EF0574">
          <w:r w:rsidRPr="00C83D24">
            <w:rPr>
              <w:rStyle w:val="Tekstvantijdelijkeaanduiding"/>
              <w:sz w:val="18"/>
              <w:szCs w:val="18"/>
              <w:lang w:val="en-US"/>
            </w:rPr>
            <w:t>Email</w:t>
          </w:r>
        </w:p>
      </w:docPartBody>
    </w:docPart>
    <w:docPart>
      <w:docPartPr>
        <w:name w:val="24F11F930BFB46AB8654E1B2B1C40E6B"/>
        <w:category>
          <w:name w:val="Algemeen"/>
          <w:gallery w:val="placeholder"/>
        </w:category>
        <w:types>
          <w:type w:val="bbPlcHdr"/>
        </w:types>
        <w:behaviors>
          <w:behavior w:val="content"/>
        </w:behaviors>
        <w:guid w:val="{AAE7B4BA-A7E8-46EF-9BE2-D76C236C9B8B}"/>
      </w:docPartPr>
      <w:docPartBody>
        <w:p w:rsidR="0049351B" w:rsidRDefault="0049351B">
          <w:r w:rsidRPr="00CE6553">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619B91A59F4CBCA047C6E25EFE83F8"/>
        <w:category>
          <w:name w:val="Algemeen"/>
          <w:gallery w:val="placeholder"/>
        </w:category>
        <w:types>
          <w:type w:val="bbPlcHdr"/>
        </w:types>
        <w:behaviors>
          <w:behavior w:val="content"/>
        </w:behaviors>
        <w:guid w:val="{E707899D-0499-4068-BD99-CA9857154197}"/>
      </w:docPartPr>
      <w:docPartBody>
        <w:p w:rsidR="0049351B" w:rsidRDefault="00EF0574">
          <w:r w:rsidRPr="00C83D24">
            <w:rPr>
              <w:rStyle w:val="Tekstvantijdelijkeaanduiding"/>
              <w:sz w:val="18"/>
              <w:szCs w:val="18"/>
              <w:lang w:val="en-US"/>
            </w:rPr>
            <w:t>HBM type</w:t>
          </w:r>
        </w:p>
      </w:docPartBody>
    </w:docPart>
    <w:docPart>
      <w:docPartPr>
        <w:name w:val="B89E06F2BE634D91BB97465C7D9B9977"/>
        <w:category>
          <w:name w:val="Algemeen"/>
          <w:gallery w:val="placeholder"/>
        </w:category>
        <w:types>
          <w:type w:val="bbPlcHdr"/>
        </w:types>
        <w:behaviors>
          <w:behavior w:val="content"/>
        </w:behaviors>
        <w:guid w:val="{F252AEAE-32E2-42B8-8990-EA1E72F13CC5}"/>
      </w:docPartPr>
      <w:docPartBody>
        <w:p w:rsidR="0049351B" w:rsidRDefault="00EF0574">
          <w:r w:rsidRPr="00C83D24">
            <w:rPr>
              <w:rStyle w:val="Tekstvantijdelijkeaanduiding"/>
              <w:sz w:val="18"/>
              <w:szCs w:val="18"/>
              <w:lang w:val="en-US"/>
            </w:rPr>
            <w:t>Select origin</w:t>
          </w:r>
        </w:p>
      </w:docPartBody>
    </w:docPart>
    <w:docPart>
      <w:docPartPr>
        <w:name w:val="E2B4B2F954A24245A1E7A170562439DA"/>
        <w:category>
          <w:name w:val="Algemeen"/>
          <w:gallery w:val="placeholder"/>
        </w:category>
        <w:types>
          <w:type w:val="bbPlcHdr"/>
        </w:types>
        <w:behaviors>
          <w:behavior w:val="content"/>
        </w:behaviors>
        <w:guid w:val="{26FB82E7-9BF4-4626-AA7F-141EB7EDD6F6}"/>
      </w:docPartPr>
      <w:docPartBody>
        <w:p w:rsidR="0049351B" w:rsidRDefault="00EF0574">
          <w:r w:rsidRPr="00C83D24">
            <w:rPr>
              <w:rStyle w:val="Tekstvantijdelijkeaanduiding"/>
              <w:sz w:val="18"/>
              <w:szCs w:val="18"/>
              <w:lang w:val="en-US"/>
            </w:rPr>
            <w:t>Institution</w:t>
          </w:r>
        </w:p>
      </w:docPartBody>
    </w:docPart>
    <w:docPart>
      <w:docPartPr>
        <w:name w:val="73ECA8E55BD34420AB7946C59D4D8F57"/>
        <w:category>
          <w:name w:val="Algemeen"/>
          <w:gallery w:val="placeholder"/>
        </w:category>
        <w:types>
          <w:type w:val="bbPlcHdr"/>
        </w:types>
        <w:behaviors>
          <w:behavior w:val="content"/>
        </w:behaviors>
        <w:guid w:val="{93B39BD5-2CF3-4C5F-8790-2696B303AD88}"/>
      </w:docPartPr>
      <w:docPartBody>
        <w:p w:rsidR="0049351B" w:rsidRDefault="00EF0574">
          <w:r w:rsidRPr="00C83D24">
            <w:rPr>
              <w:rStyle w:val="Tekstvantijdelijkeaanduiding"/>
              <w:sz w:val="18"/>
              <w:szCs w:val="18"/>
              <w:lang w:val="en-US"/>
            </w:rPr>
            <w:t>Address</w:t>
          </w:r>
        </w:p>
      </w:docPartBody>
    </w:docPart>
    <w:docPart>
      <w:docPartPr>
        <w:name w:val="3A44A1C2E358462EA7A58EF9216D7EAD"/>
        <w:category>
          <w:name w:val="Algemeen"/>
          <w:gallery w:val="placeholder"/>
        </w:category>
        <w:types>
          <w:type w:val="bbPlcHdr"/>
        </w:types>
        <w:behaviors>
          <w:behavior w:val="content"/>
        </w:behaviors>
        <w:guid w:val="{4FC5880B-2DF0-485E-B42B-97C107F15F09}"/>
      </w:docPartPr>
      <w:docPartBody>
        <w:p w:rsidR="0049351B" w:rsidRDefault="00EF0574">
          <w:r w:rsidRPr="00C83D24">
            <w:rPr>
              <w:rStyle w:val="Tekstvantijdelijkeaanduiding"/>
              <w:sz w:val="18"/>
              <w:szCs w:val="18"/>
              <w:lang w:val="en-US"/>
            </w:rPr>
            <w:t>###</w:t>
          </w:r>
        </w:p>
      </w:docPartBody>
    </w:docPart>
    <w:docPart>
      <w:docPartPr>
        <w:name w:val="2E7054A3C0EE492195576198F9E0A85E"/>
        <w:category>
          <w:name w:val="Algemeen"/>
          <w:gallery w:val="placeholder"/>
        </w:category>
        <w:types>
          <w:type w:val="bbPlcHdr"/>
        </w:types>
        <w:behaviors>
          <w:behavior w:val="content"/>
        </w:behaviors>
        <w:guid w:val="{1C880BF0-AB1B-4BFC-A03F-D40B70047681}"/>
      </w:docPartPr>
      <w:docPartBody>
        <w:p w:rsidR="0049351B" w:rsidRDefault="00EF0574">
          <w:r w:rsidRPr="00C83D24">
            <w:rPr>
              <w:rStyle w:val="Tekstvantijdelijkeaanduiding"/>
              <w:sz w:val="18"/>
              <w:szCs w:val="18"/>
              <w:lang w:val="en-US"/>
            </w:rPr>
            <w:t>###</w:t>
          </w:r>
        </w:p>
      </w:docPartBody>
    </w:docPart>
    <w:docPart>
      <w:docPartPr>
        <w:name w:val="6887C5A2C0E946A3BAF101A6DFFA7ED1"/>
        <w:category>
          <w:name w:val="Algemeen"/>
          <w:gallery w:val="placeholder"/>
        </w:category>
        <w:types>
          <w:type w:val="bbPlcHdr"/>
        </w:types>
        <w:behaviors>
          <w:behavior w:val="content"/>
        </w:behaviors>
        <w:guid w:val="{0FC8B103-7047-465D-8F25-94C0D9A2BEF3}"/>
      </w:docPartPr>
      <w:docPartBody>
        <w:p w:rsidR="0049351B" w:rsidRDefault="00EF0574">
          <w:r w:rsidRPr="00C83D24">
            <w:rPr>
              <w:color w:val="808080" w:themeColor="background1" w:themeShade="80"/>
              <w:sz w:val="18"/>
              <w:szCs w:val="18"/>
              <w:lang w:val="en-US"/>
            </w:rPr>
            <w:t>Unit</w:t>
          </w:r>
        </w:p>
      </w:docPartBody>
    </w:docPart>
    <w:docPart>
      <w:docPartPr>
        <w:name w:val="2A828946CD0842ACA731FA5095F725BB"/>
        <w:category>
          <w:name w:val="Algemeen"/>
          <w:gallery w:val="placeholder"/>
        </w:category>
        <w:types>
          <w:type w:val="bbPlcHdr"/>
        </w:types>
        <w:behaviors>
          <w:behavior w:val="content"/>
        </w:behaviors>
        <w:guid w:val="{5B154F49-FEA0-4291-8AA5-B68F5C45237C}"/>
      </w:docPartPr>
      <w:docPartBody>
        <w:p w:rsidR="0049351B" w:rsidRDefault="00EF0574">
          <w:r w:rsidRPr="00C83D24">
            <w:rPr>
              <w:rStyle w:val="Tekstvantijdelijkeaanduiding"/>
              <w:sz w:val="18"/>
              <w:szCs w:val="18"/>
              <w:lang w:val="en-US"/>
            </w:rPr>
            <w:t>Institution</w:t>
          </w:r>
        </w:p>
      </w:docPartBody>
    </w:docPart>
    <w:docPart>
      <w:docPartPr>
        <w:name w:val="C2235A866E784F82A60362DAACF8C63B"/>
        <w:category>
          <w:name w:val="Algemeen"/>
          <w:gallery w:val="placeholder"/>
        </w:category>
        <w:types>
          <w:type w:val="bbPlcHdr"/>
        </w:types>
        <w:behaviors>
          <w:behavior w:val="content"/>
        </w:behaviors>
        <w:guid w:val="{4D782C8C-9C42-4FA4-8616-642B48FE2AC2}"/>
      </w:docPartPr>
      <w:docPartBody>
        <w:p w:rsidR="0049351B" w:rsidRDefault="00EF0574">
          <w:r w:rsidRPr="00C83D24">
            <w:rPr>
              <w:color w:val="767171" w:themeColor="background2" w:themeShade="80"/>
              <w:sz w:val="18"/>
              <w:szCs w:val="18"/>
              <w:lang w:val="en-US"/>
            </w:rPr>
            <w:t>###</w:t>
          </w:r>
        </w:p>
      </w:docPartBody>
    </w:docPart>
    <w:docPart>
      <w:docPartPr>
        <w:name w:val="3F5165FFA1EF4010A9CADA66349264DF"/>
        <w:category>
          <w:name w:val="Algemeen"/>
          <w:gallery w:val="placeholder"/>
        </w:category>
        <w:types>
          <w:type w:val="bbPlcHdr"/>
        </w:types>
        <w:behaviors>
          <w:behavior w:val="content"/>
        </w:behaviors>
        <w:guid w:val="{116F3FED-BC6C-4CC0-9283-6FAA9608994C}"/>
      </w:docPartPr>
      <w:docPartBody>
        <w:p w:rsidR="0049351B" w:rsidRDefault="00EF0574">
          <w:r w:rsidRPr="00C83D24">
            <w:rPr>
              <w:rStyle w:val="Tekstvantijdelijkeaanduiding"/>
              <w:sz w:val="18"/>
              <w:szCs w:val="18"/>
              <w:lang w:val="en-US"/>
            </w:rPr>
            <w:t>###</w:t>
          </w:r>
        </w:p>
      </w:docPartBody>
    </w:docPart>
    <w:docPart>
      <w:docPartPr>
        <w:name w:val="D8DBD1F2EF234B4B8374FBA10E0775BA"/>
        <w:category>
          <w:name w:val="Algemeen"/>
          <w:gallery w:val="placeholder"/>
        </w:category>
        <w:types>
          <w:type w:val="bbPlcHdr"/>
        </w:types>
        <w:behaviors>
          <w:behavior w:val="content"/>
        </w:behaviors>
        <w:guid w:val="{F7873C6A-447A-4739-843D-D40D93BFB42F}"/>
      </w:docPartPr>
      <w:docPartBody>
        <w:p w:rsidR="0049351B" w:rsidRDefault="00EF0574">
          <w:r w:rsidRPr="00C83D24">
            <w:rPr>
              <w:rStyle w:val="Tekstvantijdelijkeaanduiding"/>
              <w:sz w:val="18"/>
              <w:szCs w:val="18"/>
              <w:lang w:val="en-GB"/>
            </w:rPr>
            <w:t>Name</w:t>
          </w:r>
        </w:p>
      </w:docPartBody>
    </w:docPart>
    <w:docPart>
      <w:docPartPr>
        <w:name w:val="8656C3FCA113439A88AC698083290921"/>
        <w:category>
          <w:name w:val="Algemeen"/>
          <w:gallery w:val="placeholder"/>
        </w:category>
        <w:types>
          <w:type w:val="bbPlcHdr"/>
        </w:types>
        <w:behaviors>
          <w:behavior w:val="content"/>
        </w:behaviors>
        <w:guid w:val="{887439E9-2C86-47C4-A0E0-2266C8869A6C}"/>
      </w:docPartPr>
      <w:docPartBody>
        <w:p w:rsidR="0049351B" w:rsidRDefault="00EF0574">
          <w:r w:rsidRPr="00C83D24">
            <w:rPr>
              <w:rStyle w:val="Tekstvantijdelijkeaanduiding"/>
              <w:sz w:val="18"/>
              <w:szCs w:val="18"/>
              <w:lang w:val="en-GB"/>
            </w:rPr>
            <w:t>ID - Name</w:t>
          </w:r>
        </w:p>
      </w:docPartBody>
    </w:docPart>
    <w:docPart>
      <w:docPartPr>
        <w:name w:val="D1FBE6D6599840EEAD31F6D7395607CA"/>
        <w:category>
          <w:name w:val="Algemeen"/>
          <w:gallery w:val="placeholder"/>
        </w:category>
        <w:types>
          <w:type w:val="bbPlcHdr"/>
        </w:types>
        <w:behaviors>
          <w:behavior w:val="content"/>
        </w:behaviors>
        <w:guid w:val="{C95E597C-8F25-440B-A88D-960448824BE2}"/>
      </w:docPartPr>
      <w:docPartBody>
        <w:p w:rsidR="0049351B" w:rsidRDefault="00EF0574">
          <w:r w:rsidRPr="00C83D24">
            <w:rPr>
              <w:rStyle w:val="Tekstvantijdelijkeaanduiding"/>
              <w:sz w:val="18"/>
              <w:szCs w:val="18"/>
              <w:lang w:val="en-US"/>
            </w:rPr>
            <w:t>Address</w:t>
          </w:r>
        </w:p>
      </w:docPartBody>
    </w:docPart>
    <w:docPart>
      <w:docPartPr>
        <w:name w:val="8B6534CDF9E44E2EB703E46C70CCFF1E"/>
        <w:category>
          <w:name w:val="Algemeen"/>
          <w:gallery w:val="placeholder"/>
        </w:category>
        <w:types>
          <w:type w:val="bbPlcHdr"/>
        </w:types>
        <w:behaviors>
          <w:behavior w:val="content"/>
        </w:behaviors>
        <w:guid w:val="{FAF76CB9-9AC8-41F7-BEA9-0E7A24931CDF}"/>
      </w:docPartPr>
      <w:docPartBody>
        <w:p w:rsidR="0049351B" w:rsidRDefault="00EF0574">
          <w:r w:rsidRPr="00C83D24">
            <w:rPr>
              <w:rStyle w:val="Tekstvantijdelijkeaanduiding"/>
              <w:sz w:val="18"/>
              <w:szCs w:val="18"/>
              <w:lang w:val="en-GB"/>
            </w:rPr>
            <w:t>Address</w:t>
          </w:r>
        </w:p>
      </w:docPartBody>
    </w:docPart>
    <w:docPart>
      <w:docPartPr>
        <w:name w:val="684011ADDB3649788CE261F5163199E6"/>
        <w:category>
          <w:name w:val="Algemeen"/>
          <w:gallery w:val="placeholder"/>
        </w:category>
        <w:types>
          <w:type w:val="bbPlcHdr"/>
        </w:types>
        <w:behaviors>
          <w:behavior w:val="content"/>
        </w:behaviors>
        <w:guid w:val="{80A8D618-1412-4F00-B4AE-01991A2D5A79}"/>
      </w:docPartPr>
      <w:docPartBody>
        <w:p w:rsidR="009D5139" w:rsidRDefault="00EF0574">
          <w:r w:rsidRPr="00C83D24">
            <w:rPr>
              <w:rStyle w:val="Tekstvantijdelijkeaanduiding"/>
              <w:sz w:val="18"/>
              <w:szCs w:val="18"/>
              <w:lang w:val="en-US"/>
            </w:rPr>
            <w:t>Origin</w:t>
          </w:r>
        </w:p>
      </w:docPartBody>
    </w:docPart>
    <w:docPart>
      <w:docPartPr>
        <w:name w:val="E9A85D01B41645EA81E7664D43F5C5ED"/>
        <w:category>
          <w:name w:val="Algemeen"/>
          <w:gallery w:val="placeholder"/>
        </w:category>
        <w:types>
          <w:type w:val="bbPlcHdr"/>
        </w:types>
        <w:behaviors>
          <w:behavior w:val="content"/>
        </w:behaviors>
        <w:guid w:val="{DE277F4B-F73B-4E99-BC35-503B9B1BC3D0}"/>
      </w:docPartPr>
      <w:docPartBody>
        <w:p w:rsidR="002E1FF4" w:rsidRDefault="00EF0574">
          <w:r w:rsidRPr="00C83D24">
            <w:rPr>
              <w:rStyle w:val="Tekstvantijdelijkeaanduiding"/>
              <w:sz w:val="18"/>
              <w:szCs w:val="18"/>
              <w:lang w:val="en-US"/>
            </w:rPr>
            <w:t>###</w:t>
          </w:r>
        </w:p>
      </w:docPartBody>
    </w:docPart>
    <w:docPart>
      <w:docPartPr>
        <w:name w:val="DefaultPlaceholder_-1854013436"/>
        <w:category>
          <w:name w:val="Algemeen"/>
          <w:gallery w:val="placeholder"/>
        </w:category>
        <w:types>
          <w:type w:val="bbPlcHdr"/>
        </w:types>
        <w:behaviors>
          <w:behavior w:val="content"/>
        </w:behaviors>
        <w:guid w:val="{81DA643A-71E8-443E-8419-77B4570B1992}"/>
      </w:docPartPr>
      <w:docPartBody>
        <w:p w:rsidR="002F0D6E" w:rsidRDefault="002F0D6E">
          <w:r w:rsidRPr="00395D75">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4C014A7157D4E16B6487A259B30253B"/>
        <w:category>
          <w:name w:val="Algemeen"/>
          <w:gallery w:val="placeholder"/>
        </w:category>
        <w:types>
          <w:type w:val="bbPlcHdr"/>
        </w:types>
        <w:behaviors>
          <w:behavior w:val="content"/>
        </w:behaviors>
        <w:guid w:val="{2D6852DB-7FD3-41F9-97EA-8013BE306F65}"/>
      </w:docPartPr>
      <w:docPartBody>
        <w:p w:rsidR="00DE0C07" w:rsidRDefault="00EF0574">
          <w:r w:rsidRPr="00C83D24">
            <w:rPr>
              <w:rStyle w:val="Tekstvantijdelijkeaanduiding"/>
              <w:sz w:val="18"/>
              <w:szCs w:val="18"/>
              <w:lang w:val="en-US"/>
            </w:rPr>
            <w:t>###</w:t>
          </w:r>
        </w:p>
      </w:docPartBody>
    </w:docPart>
    <w:docPart>
      <w:docPartPr>
        <w:name w:val="2CB279E26174477DA7BB8BC93BCFA49D"/>
        <w:category>
          <w:name w:val="Algemeen"/>
          <w:gallery w:val="placeholder"/>
        </w:category>
        <w:types>
          <w:type w:val="bbPlcHdr"/>
        </w:types>
        <w:behaviors>
          <w:behavior w:val="content"/>
        </w:behaviors>
        <w:guid w:val="{17D30AEA-7C63-4BD3-9D5B-6F8D22424715}"/>
      </w:docPartPr>
      <w:docPartBody>
        <w:p w:rsidR="00DE0C07" w:rsidRDefault="00EF0574">
          <w:r w:rsidRPr="00C83D24">
            <w:rPr>
              <w:rStyle w:val="Tekstvantijdelijkeaanduiding"/>
              <w:sz w:val="18"/>
              <w:szCs w:val="18"/>
              <w:lang w:val="en-US"/>
            </w:rPr>
            <w:t>###</w:t>
          </w:r>
        </w:p>
      </w:docPartBody>
    </w:docPart>
    <w:docPart>
      <w:docPartPr>
        <w:name w:val="184E9768A5374BC6B0FFB3685B6E4B5F"/>
        <w:category>
          <w:name w:val="Algemeen"/>
          <w:gallery w:val="placeholder"/>
        </w:category>
        <w:types>
          <w:type w:val="bbPlcHdr"/>
        </w:types>
        <w:behaviors>
          <w:behavior w:val="content"/>
        </w:behaviors>
        <w:guid w:val="{64E3B092-B4C1-4BF5-918F-EF1BE8EB6BAF}"/>
      </w:docPartPr>
      <w:docPartBody>
        <w:p w:rsidR="00DE0C07" w:rsidRDefault="00EF0574">
          <w:r w:rsidRPr="00C83D24">
            <w:rPr>
              <w:rStyle w:val="Tekstvantijdelijkeaanduiding"/>
              <w:sz w:val="18"/>
              <w:szCs w:val="18"/>
              <w:lang w:val="en-US"/>
            </w:rPr>
            <w:t>Select condition</w:t>
          </w:r>
        </w:p>
      </w:docPartBody>
    </w:docPart>
    <w:docPart>
      <w:docPartPr>
        <w:name w:val="8E7242DB19E4409780F955F921472FB9"/>
        <w:category>
          <w:name w:val="Algemeen"/>
          <w:gallery w:val="placeholder"/>
        </w:category>
        <w:types>
          <w:type w:val="bbPlcHdr"/>
        </w:types>
        <w:behaviors>
          <w:behavior w:val="content"/>
        </w:behaviors>
        <w:guid w:val="{E50A30FD-1A06-4116-81EF-863D9A708ED3}"/>
      </w:docPartPr>
      <w:docPartBody>
        <w:p w:rsidR="009775BD" w:rsidRDefault="00EF0574">
          <w:r w:rsidRPr="00617E8A">
            <w:rPr>
              <w:rStyle w:val="Tekstvantijdelijkeaanduiding"/>
              <w:i/>
              <w:iCs/>
              <w:szCs w:val="18"/>
              <w:lang w:val="en-GB"/>
            </w:rPr>
            <w:t>Name</w:t>
          </w:r>
        </w:p>
      </w:docPartBody>
    </w:docPart>
    <w:docPart>
      <w:docPartPr>
        <w:name w:val="9D4C74A3DCC14634B2B60F99B6A8BA77"/>
        <w:category>
          <w:name w:val="Algemeen"/>
          <w:gallery w:val="placeholder"/>
        </w:category>
        <w:types>
          <w:type w:val="bbPlcHdr"/>
        </w:types>
        <w:behaviors>
          <w:behavior w:val="content"/>
        </w:behaviors>
        <w:guid w:val="{F97AFBB8-0FDF-4831-8560-55EFEE52DBC2}"/>
      </w:docPartPr>
      <w:docPartBody>
        <w:p w:rsidR="009775BD" w:rsidRDefault="00EF0574">
          <w:r>
            <w:rPr>
              <w:rStyle w:val="Tekstvantijdelijkeaanduiding"/>
              <w:szCs w:val="18"/>
              <w:lang w:val="en-GB"/>
            </w:rPr>
            <w:t>Contact</w:t>
          </w:r>
        </w:p>
      </w:docPartBody>
    </w:docPart>
    <w:docPart>
      <w:docPartPr>
        <w:name w:val="AF9E937F8CF8436CAAAB7AF2CA9D88FB"/>
        <w:category>
          <w:name w:val="Algemeen"/>
          <w:gallery w:val="placeholder"/>
        </w:category>
        <w:types>
          <w:type w:val="bbPlcHdr"/>
        </w:types>
        <w:behaviors>
          <w:behavior w:val="content"/>
        </w:behaviors>
        <w:guid w:val="{18F24E2B-BFBD-4272-8451-DE29E108E8B8}"/>
      </w:docPartPr>
      <w:docPartBody>
        <w:p w:rsidR="009775BD" w:rsidRDefault="00EF0574">
          <w:r w:rsidRPr="00C83D24">
            <w:rPr>
              <w:rStyle w:val="Tekstvantijdelijkeaanduiding"/>
              <w:sz w:val="18"/>
              <w:szCs w:val="18"/>
              <w:lang w:val="en-US"/>
            </w:rPr>
            <w:t>HBM type</w:t>
          </w:r>
        </w:p>
      </w:docPartBody>
    </w:docPart>
    <w:docPart>
      <w:docPartPr>
        <w:name w:val="4CDBD692BDB34D4CB4FFFCFC1FF7DD78"/>
        <w:category>
          <w:name w:val="Algemeen"/>
          <w:gallery w:val="placeholder"/>
        </w:category>
        <w:types>
          <w:type w:val="bbPlcHdr"/>
        </w:types>
        <w:behaviors>
          <w:behavior w:val="content"/>
        </w:behaviors>
        <w:guid w:val="{8286559B-A468-430B-8007-F987CE1E7011}"/>
      </w:docPartPr>
      <w:docPartBody>
        <w:p w:rsidR="009775BD" w:rsidRDefault="00EF0574">
          <w:r w:rsidRPr="00C83D24">
            <w:rPr>
              <w:rStyle w:val="Tekstvantijdelijkeaanduiding"/>
              <w:sz w:val="18"/>
              <w:szCs w:val="18"/>
              <w:lang w:val="en-US"/>
            </w:rPr>
            <w:t>###</w:t>
          </w:r>
        </w:p>
      </w:docPartBody>
    </w:docPart>
    <w:docPart>
      <w:docPartPr>
        <w:name w:val="AE3C31195E2848A28A5C761E57FB0E25"/>
        <w:category>
          <w:name w:val="Algemeen"/>
          <w:gallery w:val="placeholder"/>
        </w:category>
        <w:types>
          <w:type w:val="bbPlcHdr"/>
        </w:types>
        <w:behaviors>
          <w:behavior w:val="content"/>
        </w:behaviors>
        <w:guid w:val="{07A284C0-DD06-476E-9BBA-862885C5C176}"/>
      </w:docPartPr>
      <w:docPartBody>
        <w:p w:rsidR="009775BD" w:rsidRDefault="00EF0574">
          <w:r w:rsidRPr="00C83D24">
            <w:rPr>
              <w:rStyle w:val="Tekstvantijdelijkeaanduiding"/>
              <w:sz w:val="18"/>
              <w:szCs w:val="18"/>
              <w:lang w:val="en-US"/>
            </w:rPr>
            <w:t>###</w:t>
          </w:r>
        </w:p>
      </w:docPartBody>
    </w:docPart>
    <w:docPart>
      <w:docPartPr>
        <w:name w:val="E807968A9F454AC9854068AD00D2A40E"/>
        <w:category>
          <w:name w:val="Algemeen"/>
          <w:gallery w:val="placeholder"/>
        </w:category>
        <w:types>
          <w:type w:val="bbPlcHdr"/>
        </w:types>
        <w:behaviors>
          <w:behavior w:val="content"/>
        </w:behaviors>
        <w:guid w:val="{D70077FB-41E6-48AC-9845-FAD38BDB5FF8}"/>
      </w:docPartPr>
      <w:docPartBody>
        <w:p w:rsidR="009775BD" w:rsidRDefault="00EF0574">
          <w:r w:rsidRPr="00C83D24">
            <w:rPr>
              <w:rStyle w:val="Tekstvantijdelijkeaanduiding"/>
              <w:sz w:val="18"/>
              <w:szCs w:val="18"/>
              <w:lang w:val="en-US"/>
            </w:rPr>
            <w:t>###</w:t>
          </w:r>
        </w:p>
      </w:docPartBody>
    </w:docPart>
    <w:docPart>
      <w:docPartPr>
        <w:name w:val="DB9E50AFABD341ABA6E8F92AB5D68489"/>
        <w:category>
          <w:name w:val="Algemeen"/>
          <w:gallery w:val="placeholder"/>
        </w:category>
        <w:types>
          <w:type w:val="bbPlcHdr"/>
        </w:types>
        <w:behaviors>
          <w:behavior w:val="content"/>
        </w:behaviors>
        <w:guid w:val="{18D92827-7C4B-4F77-B625-F89024BA1E2C}"/>
      </w:docPartPr>
      <w:docPartBody>
        <w:p w:rsidR="00345488" w:rsidRDefault="00991FDE">
          <w:r w:rsidRPr="00CE6553">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3D9D8765D6240A0B08C3F26ACA89F64"/>
        <w:category>
          <w:name w:val="Algemeen"/>
          <w:gallery w:val="placeholder"/>
        </w:category>
        <w:types>
          <w:type w:val="bbPlcHdr"/>
        </w:types>
        <w:behaviors>
          <w:behavior w:val="content"/>
        </w:behaviors>
        <w:guid w:val="{2DB26DB5-62CE-4B1C-BA74-2B03FD48D10C}"/>
      </w:docPartPr>
      <w:docPartBody>
        <w:p w:rsidR="00345488" w:rsidRDefault="00EF0574">
          <w:r w:rsidRPr="009E1709">
            <w:rPr>
              <w:rStyle w:val="Tekstvantijdelijkeaanduiding"/>
              <w:sz w:val="18"/>
              <w:szCs w:val="18"/>
              <w:lang w:val="en-US"/>
            </w:rPr>
            <w:t>HBM type</w:t>
          </w:r>
        </w:p>
      </w:docPartBody>
    </w:docPart>
    <w:docPart>
      <w:docPartPr>
        <w:name w:val="B737926EE9D3424C8E45D437B4A23BBE"/>
        <w:category>
          <w:name w:val="Algemeen"/>
          <w:gallery w:val="placeholder"/>
        </w:category>
        <w:types>
          <w:type w:val="bbPlcHdr"/>
        </w:types>
        <w:behaviors>
          <w:behavior w:val="content"/>
        </w:behaviors>
        <w:guid w:val="{17E8A8CA-890F-492C-B710-EB34B05F6483}"/>
      </w:docPartPr>
      <w:docPartBody>
        <w:p w:rsidR="00345488" w:rsidRDefault="00EF0574">
          <w:r w:rsidRPr="009E1709">
            <w:rPr>
              <w:rStyle w:val="Tekstvantijdelijkeaanduiding"/>
              <w:szCs w:val="18"/>
              <w:lang w:val="en-US"/>
            </w:rPr>
            <w:t>###</w:t>
          </w:r>
        </w:p>
      </w:docPartBody>
    </w:docPart>
    <w:docPart>
      <w:docPartPr>
        <w:name w:val="37A2BDD5560A4B9087C1057BA4720D55"/>
        <w:category>
          <w:name w:val="Algemeen"/>
          <w:gallery w:val="placeholder"/>
        </w:category>
        <w:types>
          <w:type w:val="bbPlcHdr"/>
        </w:types>
        <w:behaviors>
          <w:behavior w:val="content"/>
        </w:behaviors>
        <w:guid w:val="{BDE88C48-E972-4FDB-9488-0752F8905ED4}"/>
      </w:docPartPr>
      <w:docPartBody>
        <w:p w:rsidR="00345488" w:rsidRDefault="00EF0574">
          <w:r w:rsidRPr="009E1709">
            <w:rPr>
              <w:rStyle w:val="Tekstvantijdelijkeaanduiding"/>
              <w:szCs w:val="18"/>
              <w:lang w:val="en-US"/>
            </w:rPr>
            <w:t>###</w:t>
          </w:r>
        </w:p>
      </w:docPartBody>
    </w:docPart>
    <w:docPart>
      <w:docPartPr>
        <w:name w:val="D6740AAB9D4F48B5BC87B65217035997"/>
        <w:category>
          <w:name w:val="Algemeen"/>
          <w:gallery w:val="placeholder"/>
        </w:category>
        <w:types>
          <w:type w:val="bbPlcHdr"/>
        </w:types>
        <w:behaviors>
          <w:behavior w:val="content"/>
        </w:behaviors>
        <w:guid w:val="{64262B06-BB2B-44E5-A235-704AB1226A20}"/>
      </w:docPartPr>
      <w:docPartBody>
        <w:p w:rsidR="00345488" w:rsidRDefault="00EF0574">
          <w:r w:rsidRPr="009E1709">
            <w:rPr>
              <w:rStyle w:val="Tekstvantijdelijkeaanduiding"/>
              <w:szCs w:val="18"/>
              <w:lang w:val="en-US"/>
            </w:rPr>
            <w:t>###</w:t>
          </w:r>
        </w:p>
      </w:docPartBody>
    </w:docPart>
    <w:docPart>
      <w:docPartPr>
        <w:name w:val="85566E8588DC434193BD4CE1D2237492"/>
        <w:category>
          <w:name w:val="Algemeen"/>
          <w:gallery w:val="placeholder"/>
        </w:category>
        <w:types>
          <w:type w:val="bbPlcHdr"/>
        </w:types>
        <w:behaviors>
          <w:behavior w:val="content"/>
        </w:behaviors>
        <w:guid w:val="{BA17EBB9-8568-4D73-8EDA-926B7B222F34}"/>
      </w:docPartPr>
      <w:docPartBody>
        <w:p w:rsidR="008D1654" w:rsidRDefault="00EF0574">
          <w:r w:rsidRPr="00F64F09">
            <w:t>Email</w:t>
          </w:r>
        </w:p>
      </w:docPartBody>
    </w:docPart>
    <w:docPart>
      <w:docPartPr>
        <w:name w:val="A7D8855498644D9CA24CDE6A7E399E7C"/>
        <w:category>
          <w:name w:val="Algemeen"/>
          <w:gallery w:val="placeholder"/>
        </w:category>
        <w:types>
          <w:type w:val="bbPlcHdr"/>
        </w:types>
        <w:behaviors>
          <w:behavior w:val="content"/>
        </w:behaviors>
        <w:guid w:val="{D93CC2B7-2E13-4E53-8899-D8F127B8CDA5}"/>
      </w:docPartPr>
      <w:docPartBody>
        <w:p w:rsidR="008D1654" w:rsidRDefault="00EF0574">
          <w:r w:rsidRPr="00F64F09">
            <w:t>Email</w:t>
          </w:r>
        </w:p>
      </w:docPartBody>
    </w:docPart>
    <w:docPart>
      <w:docPartPr>
        <w:name w:val="C39F807A5C9140EAB3FD742C940AF94F"/>
        <w:category>
          <w:name w:val="Algemeen"/>
          <w:gallery w:val="placeholder"/>
        </w:category>
        <w:types>
          <w:type w:val="bbPlcHdr"/>
        </w:types>
        <w:behaviors>
          <w:behavior w:val="content"/>
        </w:behaviors>
        <w:guid w:val="{681F17CF-6D4E-4593-8DDC-24E155F82184}"/>
      </w:docPartPr>
      <w:docPartBody>
        <w:p w:rsidR="008D1654" w:rsidRDefault="00EF0574">
          <w:r>
            <w:rPr>
              <w:rStyle w:val="Tekstvantijdelijkeaanduiding"/>
            </w:rPr>
            <w:t>P</w:t>
          </w:r>
          <w:r w:rsidRPr="0015074E">
            <w:rPr>
              <w:rStyle w:val="Tekstvantijdelijkeaanduiding"/>
              <w:lang w:val="en-US"/>
            </w:rPr>
            <w:t xml:space="preserve">hone </w:t>
          </w:r>
        </w:p>
      </w:docPartBody>
    </w:docPart>
    <w:docPart>
      <w:docPartPr>
        <w:name w:val="7342C581EB674F219281A616AF089101"/>
        <w:category>
          <w:name w:val="Algemeen"/>
          <w:gallery w:val="placeholder"/>
        </w:category>
        <w:types>
          <w:type w:val="bbPlcHdr"/>
        </w:types>
        <w:behaviors>
          <w:behavior w:val="content"/>
        </w:behaviors>
        <w:guid w:val="{5E7D500E-6714-4C96-A96D-661523870B3E}"/>
      </w:docPartPr>
      <w:docPartBody>
        <w:p w:rsidR="008D1654" w:rsidRDefault="00EF0574">
          <w:r w:rsidRPr="005A6A02">
            <w:rPr>
              <w:lang w:val="en-GB"/>
            </w:rPr>
            <w:t>Name</w:t>
          </w:r>
          <w:r w:rsidRPr="00915F88">
            <w:rPr>
              <w:rFonts w:cstheme="minorHAnsi"/>
              <w:szCs w:val="18"/>
              <w:lang w:val="en-US"/>
            </w:rPr>
            <w:t xml:space="preserve"> </w:t>
          </w:r>
        </w:p>
      </w:docPartBody>
    </w:docPart>
    <w:docPart>
      <w:docPartPr>
        <w:name w:val="164B0391D728441FAF9F057352BE90A3"/>
        <w:category>
          <w:name w:val="Algemeen"/>
          <w:gallery w:val="placeholder"/>
        </w:category>
        <w:types>
          <w:type w:val="bbPlcHdr"/>
        </w:types>
        <w:behaviors>
          <w:behavior w:val="content"/>
        </w:behaviors>
        <w:guid w:val="{B77E8EE7-988A-4EA7-8F8A-BD328EDD9736}"/>
      </w:docPartPr>
      <w:docPartBody>
        <w:p w:rsidR="008D1654" w:rsidRDefault="00EF0574">
          <w:r w:rsidRPr="005A6A02">
            <w:rPr>
              <w:lang w:val="en-GB"/>
            </w:rPr>
            <w:t>Name</w:t>
          </w:r>
          <w:r w:rsidRPr="00915F88">
            <w:rPr>
              <w:rFonts w:cstheme="minorHAnsi"/>
              <w:szCs w:val="18"/>
              <w:lang w:val="en-US"/>
            </w:rPr>
            <w:t xml:space="preserve"> </w:t>
          </w:r>
        </w:p>
      </w:docPartBody>
    </w:docPart>
    <w:docPart>
      <w:docPartPr>
        <w:name w:val="5E5A2F6EA8A64A5BA80EE3508EF88E6E"/>
        <w:category>
          <w:name w:val="Algemeen"/>
          <w:gallery w:val="placeholder"/>
        </w:category>
        <w:types>
          <w:type w:val="bbPlcHdr"/>
        </w:types>
        <w:behaviors>
          <w:behavior w:val="content"/>
        </w:behaviors>
        <w:guid w:val="{F6DD81BC-4EEF-4B1C-BFF7-290B388B63C2}"/>
      </w:docPartPr>
      <w:docPartBody>
        <w:p w:rsidR="008D1654" w:rsidRDefault="00EF0574">
          <w:r w:rsidRPr="00DA6A98">
            <w:rPr>
              <w:rStyle w:val="Tekstvantijdelijkeaanduiding"/>
              <w:sz w:val="20"/>
              <w:lang w:val="en-GB"/>
            </w:rPr>
            <w:t>S-number</w:t>
          </w:r>
        </w:p>
      </w:docPartBody>
    </w:docPart>
    <w:docPart>
      <w:docPartPr>
        <w:name w:val="49E4E2F5C26747C69010AF8EAF694996"/>
        <w:category>
          <w:name w:val="Algemeen"/>
          <w:gallery w:val="placeholder"/>
        </w:category>
        <w:types>
          <w:type w:val="bbPlcHdr"/>
        </w:types>
        <w:behaviors>
          <w:behavior w:val="content"/>
        </w:behaviors>
        <w:guid w:val="{938F6E4A-B1D1-4FBF-8056-366DFAAD68A9}"/>
      </w:docPartPr>
      <w:docPartBody>
        <w:p w:rsidR="008D1654" w:rsidRDefault="008D1654">
          <w:r w:rsidRPr="00395D75">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66F8203661E4CA8BA12CA808AEAEF2B"/>
        <w:category>
          <w:name w:val="Algemeen"/>
          <w:gallery w:val="placeholder"/>
        </w:category>
        <w:types>
          <w:type w:val="bbPlcHdr"/>
        </w:types>
        <w:behaviors>
          <w:behavior w:val="content"/>
        </w:behaviors>
        <w:guid w:val="{ACBE7D7B-3B63-4830-862E-158C65F1D810}"/>
      </w:docPartPr>
      <w:docPartBody>
        <w:p w:rsidR="008D1654" w:rsidRDefault="00EF0574">
          <w:r w:rsidRPr="00F46F64">
            <w:rPr>
              <w:rStyle w:val="Tekstvantijdelijkeaanduiding"/>
              <w:sz w:val="18"/>
              <w:szCs w:val="18"/>
              <w:lang w:val="en-US"/>
            </w:rPr>
            <w:t>HBM type</w:t>
          </w:r>
        </w:p>
      </w:docPartBody>
    </w:docPart>
    <w:docPart>
      <w:docPartPr>
        <w:name w:val="ABA81D2F341B4D4B8009C205794706C2"/>
        <w:category>
          <w:name w:val="Algemeen"/>
          <w:gallery w:val="placeholder"/>
        </w:category>
        <w:types>
          <w:type w:val="bbPlcHdr"/>
        </w:types>
        <w:behaviors>
          <w:behavior w:val="content"/>
        </w:behaviors>
        <w:guid w:val="{0075963D-2FE3-4EC3-846D-8D6AD2D8AE61}"/>
      </w:docPartPr>
      <w:docPartBody>
        <w:p w:rsidR="008D1654" w:rsidRDefault="00EF0574">
          <w:r w:rsidRPr="00F46F64">
            <w:rPr>
              <w:rStyle w:val="Tekstvantijdelijkeaanduiding"/>
              <w:szCs w:val="18"/>
              <w:lang w:val="en-US"/>
            </w:rPr>
            <w:t>Select destination of remaining material</w:t>
          </w:r>
        </w:p>
      </w:docPartBody>
    </w:docPart>
    <w:docPart>
      <w:docPartPr>
        <w:name w:val="A1E70EF5A4314C7B960DB7337861D417"/>
        <w:category>
          <w:name w:val="Algemeen"/>
          <w:gallery w:val="placeholder"/>
        </w:category>
        <w:types>
          <w:type w:val="bbPlcHdr"/>
        </w:types>
        <w:behaviors>
          <w:behavior w:val="content"/>
        </w:behaviors>
        <w:guid w:val="{B2A3D4FB-B5C9-4F46-ACC6-5CEDB4D381B6}"/>
      </w:docPartPr>
      <w:docPartBody>
        <w:p w:rsidR="008D1654" w:rsidRDefault="008D1654">
          <w:r w:rsidRPr="00395D75">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B6397910A943F1B4454A0CBB0E2D74"/>
        <w:category>
          <w:name w:val="Algemeen"/>
          <w:gallery w:val="placeholder"/>
        </w:category>
        <w:types>
          <w:type w:val="bbPlcHdr"/>
        </w:types>
        <w:behaviors>
          <w:behavior w:val="content"/>
        </w:behaviors>
        <w:guid w:val="{3C81411C-7A10-4AA1-9071-60EEB5FAC31B}"/>
      </w:docPartPr>
      <w:docPartBody>
        <w:p w:rsidR="008D1654" w:rsidRDefault="00EF0574">
          <w:r w:rsidRPr="00C83D24">
            <w:rPr>
              <w:rStyle w:val="Tekstvantijdelijkeaanduiding"/>
              <w:sz w:val="18"/>
              <w:szCs w:val="18"/>
              <w:lang w:val="en-US"/>
            </w:rPr>
            <w:t>HBM type</w:t>
          </w:r>
        </w:p>
      </w:docPartBody>
    </w:docPart>
    <w:docPart>
      <w:docPartPr>
        <w:name w:val="4C72EA1308FB4D0BB57914281BDB2730"/>
        <w:category>
          <w:name w:val="Algemeen"/>
          <w:gallery w:val="placeholder"/>
        </w:category>
        <w:types>
          <w:type w:val="bbPlcHdr"/>
        </w:types>
        <w:behaviors>
          <w:behavior w:val="content"/>
        </w:behaviors>
        <w:guid w:val="{9FE107CB-6277-434E-805D-70A8D0E0D157}"/>
      </w:docPartPr>
      <w:docPartBody>
        <w:p w:rsidR="008D1654" w:rsidRDefault="00EF0574">
          <w:r w:rsidRPr="00C83D24">
            <w:rPr>
              <w:rStyle w:val="Tekstvantijdelijkeaanduiding"/>
              <w:sz w:val="18"/>
              <w:szCs w:val="18"/>
              <w:lang w:val="en-US"/>
            </w:rPr>
            <w:t>Select destination of remaining material</w:t>
          </w:r>
        </w:p>
      </w:docPartBody>
    </w:docPart>
    <w:docPart>
      <w:docPartPr>
        <w:name w:val="3CAF996C71F34740B8C5F94FAD321D30"/>
        <w:category>
          <w:name w:val="Algemeen"/>
          <w:gallery w:val="placeholder"/>
        </w:category>
        <w:types>
          <w:type w:val="bbPlcHdr"/>
        </w:types>
        <w:behaviors>
          <w:behavior w:val="content"/>
        </w:behaviors>
        <w:guid w:val="{539272C7-31DE-4ABB-92E5-AF2D0E2CC7F0}"/>
      </w:docPartPr>
      <w:docPartBody>
        <w:p w:rsidR="008D1654" w:rsidRDefault="00EF0574">
          <w:r w:rsidRPr="00C83D24">
            <w:rPr>
              <w:color w:val="767171" w:themeColor="background2" w:themeShade="80"/>
              <w:sz w:val="18"/>
              <w:szCs w:val="18"/>
              <w:lang w:val="en-US"/>
            </w:rPr>
            <w:t>###</w:t>
          </w:r>
        </w:p>
      </w:docPartBody>
    </w:docPart>
    <w:docPart>
      <w:docPartPr>
        <w:name w:val="815FF9EFC60B41EEAF8A0EC124B0E55E"/>
        <w:category>
          <w:name w:val="Algemeen"/>
          <w:gallery w:val="placeholder"/>
        </w:category>
        <w:types>
          <w:type w:val="bbPlcHdr"/>
        </w:types>
        <w:behaviors>
          <w:behavior w:val="content"/>
        </w:behaviors>
        <w:guid w:val="{907260DA-FA7C-4A8B-8061-8AD3C781CE6C}"/>
      </w:docPartPr>
      <w:docPartBody>
        <w:p w:rsidR="003A6626" w:rsidRDefault="00EF0574">
          <w:r w:rsidRPr="00655FB4">
            <w:rPr>
              <w:rStyle w:val="Tekstvantijdelijkeaanduiding"/>
              <w:szCs w:val="18"/>
              <w:shd w:val="clear" w:color="auto" w:fill="FFFFFF" w:themeFill="background1"/>
              <w:lang w:val="en-GB"/>
            </w:rPr>
            <w:t>YYYY-NNNNNN-CC</w:t>
          </w:r>
        </w:p>
      </w:docPartBody>
    </w:docPart>
    <w:docPart>
      <w:docPartPr>
        <w:name w:val="C0F6E489630741E6B54F4E5E9258CAE9"/>
        <w:category>
          <w:name w:val="Algemeen"/>
          <w:gallery w:val="placeholder"/>
        </w:category>
        <w:types>
          <w:type w:val="bbPlcHdr"/>
        </w:types>
        <w:behaviors>
          <w:behavior w:val="content"/>
        </w:behaviors>
        <w:guid w:val="{AC0AB4CB-6726-402F-B1FA-9FF72C9C99D3}"/>
      </w:docPartPr>
      <w:docPartBody>
        <w:p w:rsidR="003A6626" w:rsidRDefault="00EF0574">
          <w:r>
            <w:rPr>
              <w:rStyle w:val="Tekstvantijdelijkeaanduiding"/>
              <w:szCs w:val="18"/>
              <w:lang w:val="en-US"/>
            </w:rPr>
            <w:t>Biobank name</w:t>
          </w:r>
        </w:p>
      </w:docPartBody>
    </w:docPart>
    <w:docPart>
      <w:docPartPr>
        <w:name w:val="04FBA18A96974C1DAB3FEC82C2D45DB4"/>
        <w:category>
          <w:name w:val="Algemeen"/>
          <w:gallery w:val="placeholder"/>
        </w:category>
        <w:types>
          <w:type w:val="bbPlcHdr"/>
        </w:types>
        <w:behaviors>
          <w:behavior w:val="content"/>
        </w:behaviors>
        <w:guid w:val="{7A54AF35-4B15-4238-A0EA-526D2CD7386C}"/>
      </w:docPartPr>
      <w:docPartBody>
        <w:p w:rsidR="003A6626" w:rsidRDefault="00EF0574">
          <w:r>
            <w:rPr>
              <w:rStyle w:val="Tekstvantijdelijkeaanduiding"/>
              <w:szCs w:val="18"/>
              <w:lang w:val="en-US"/>
            </w:rPr>
            <w:t>BB######</w:t>
          </w:r>
        </w:p>
      </w:docPartBody>
    </w:docPart>
    <w:docPart>
      <w:docPartPr>
        <w:name w:val="2F17EE94010B48518849C6F8B9A2F1E8"/>
        <w:category>
          <w:name w:val="Algemeen"/>
          <w:gallery w:val="placeholder"/>
        </w:category>
        <w:types>
          <w:type w:val="bbPlcHdr"/>
        </w:types>
        <w:behaviors>
          <w:behavior w:val="content"/>
        </w:behaviors>
        <w:guid w:val="{26F94F65-221D-4FCC-8A5E-9D7AABC11B16}"/>
      </w:docPartPr>
      <w:docPartBody>
        <w:p w:rsidR="003A6626" w:rsidRDefault="00EF0574">
          <w:r w:rsidRPr="005A6A02">
            <w:rPr>
              <w:lang w:val="en-GB"/>
            </w:rPr>
            <w:t>Name</w:t>
          </w:r>
          <w:r w:rsidRPr="00915F88">
            <w:rPr>
              <w:rFonts w:cstheme="minorHAnsi"/>
              <w:szCs w:val="18"/>
              <w:lang w:val="en-US"/>
            </w:rPr>
            <w:t xml:space="preserve"> </w:t>
          </w:r>
        </w:p>
      </w:docPartBody>
    </w:docPart>
    <w:docPart>
      <w:docPartPr>
        <w:name w:val="D594E481E46847B9ABB847D237D9855D"/>
        <w:category>
          <w:name w:val="Algemeen"/>
          <w:gallery w:val="placeholder"/>
        </w:category>
        <w:types>
          <w:type w:val="bbPlcHdr"/>
        </w:types>
        <w:behaviors>
          <w:behavior w:val="content"/>
        </w:behaviors>
        <w:guid w:val="{8DD8DC50-327A-4CA3-983C-DD21D07D60D4}"/>
      </w:docPartPr>
      <w:docPartBody>
        <w:p w:rsidR="003A6626" w:rsidRDefault="00EF0574">
          <w:r w:rsidRPr="0015074E">
            <w:rPr>
              <w:lang w:val="en-US"/>
            </w:rPr>
            <w:t>Email</w:t>
          </w:r>
        </w:p>
      </w:docPartBody>
    </w:docPart>
    <w:docPart>
      <w:docPartPr>
        <w:name w:val="64E69649CFB5454993B8F389C06CDD44"/>
        <w:category>
          <w:name w:val="Algemeen"/>
          <w:gallery w:val="placeholder"/>
        </w:category>
        <w:types>
          <w:type w:val="bbPlcHdr"/>
        </w:types>
        <w:behaviors>
          <w:behavior w:val="content"/>
        </w:behaviors>
        <w:guid w:val="{F32CF181-833C-4711-A9B8-6124B845AC88}"/>
      </w:docPartPr>
      <w:docPartBody>
        <w:p w:rsidR="003A6626" w:rsidRDefault="00EF0574">
          <w:r>
            <w:rPr>
              <w:rStyle w:val="Tekstvantijdelijkeaanduiding"/>
              <w:lang w:val="en-US"/>
            </w:rPr>
            <w:t>P</w:t>
          </w:r>
          <w:r w:rsidRPr="0015074E">
            <w:rPr>
              <w:rStyle w:val="Tekstvantijdelijkeaanduiding"/>
              <w:lang w:val="en-US"/>
            </w:rPr>
            <w:t xml:space="preserve">hone </w:t>
          </w:r>
        </w:p>
      </w:docPartBody>
    </w:docPart>
    <w:docPart>
      <w:docPartPr>
        <w:name w:val="A7BEC45AACD2468DB0E932489F905745"/>
        <w:category>
          <w:name w:val="Algemeen"/>
          <w:gallery w:val="placeholder"/>
        </w:category>
        <w:types>
          <w:type w:val="bbPlcHdr"/>
        </w:types>
        <w:behaviors>
          <w:behavior w:val="content"/>
        </w:behaviors>
        <w:guid w:val="{92574DD4-5E9A-4D46-8E9C-24EEBA8345B6}"/>
      </w:docPartPr>
      <w:docPartBody>
        <w:p w:rsidR="003A6626" w:rsidRDefault="00EF0574">
          <w:r>
            <w:rPr>
              <w:rStyle w:val="Tekstvantijdelijkeaanduiding"/>
              <w:rFonts w:cstheme="minorHAnsi"/>
              <w:szCs w:val="18"/>
              <w:lang w:val="en-GB"/>
            </w:rPr>
            <w:t>Sampling start</w:t>
          </w:r>
          <w:r w:rsidRPr="00915F88">
            <w:rPr>
              <w:rStyle w:val="Tekstvantijdelijkeaanduiding"/>
              <w:rFonts w:cstheme="minorHAnsi"/>
              <w:szCs w:val="18"/>
              <w:lang w:val="en-GB"/>
            </w:rPr>
            <w:t xml:space="preserve"> date</w:t>
          </w:r>
        </w:p>
      </w:docPartBody>
    </w:docPart>
    <w:docPart>
      <w:docPartPr>
        <w:name w:val="5C563A67DDBB45EF8D363180B48A8AC7"/>
        <w:category>
          <w:name w:val="Algemeen"/>
          <w:gallery w:val="placeholder"/>
        </w:category>
        <w:types>
          <w:type w:val="bbPlcHdr"/>
        </w:types>
        <w:behaviors>
          <w:behavior w:val="content"/>
        </w:behaviors>
        <w:guid w:val="{2A751B70-9A14-4B3B-9D59-CBACF1327196}"/>
      </w:docPartPr>
      <w:docPartBody>
        <w:p w:rsidR="003A6626" w:rsidRDefault="00EF0574">
          <w:r w:rsidRPr="00915F88">
            <w:rPr>
              <w:rStyle w:val="Tekstvantijdelijkeaanduiding"/>
              <w:rFonts w:cstheme="minorHAnsi"/>
              <w:szCs w:val="18"/>
              <w:lang w:val="en-GB"/>
            </w:rPr>
            <w:t>Sampling stop date</w:t>
          </w:r>
        </w:p>
      </w:docPartBody>
    </w:docPart>
    <w:docPart>
      <w:docPartPr>
        <w:name w:val="A42F2BC882DB48958E5AA86D15DAEA86"/>
        <w:category>
          <w:name w:val="Algemeen"/>
          <w:gallery w:val="placeholder"/>
        </w:category>
        <w:types>
          <w:type w:val="bbPlcHdr"/>
        </w:types>
        <w:behaviors>
          <w:behavior w:val="content"/>
        </w:behaviors>
        <w:guid w:val="{56B29BDC-0F19-47CF-B78A-BF28F0C764EC}"/>
      </w:docPartPr>
      <w:docPartBody>
        <w:p w:rsidR="00CB6BB5" w:rsidRDefault="00EF0574">
          <w:r w:rsidRPr="00C83D24">
            <w:rPr>
              <w:rStyle w:val="Tekstvantijdelijkeaanduiding"/>
              <w:sz w:val="18"/>
              <w:szCs w:val="18"/>
              <w:lang w:val="en-US"/>
            </w:rPr>
            <w:t>BB######</w:t>
          </w:r>
        </w:p>
      </w:docPartBody>
    </w:docPart>
    <w:docPart>
      <w:docPartPr>
        <w:name w:val="6C2EBB18546E452B92A0C6F44C0E857B"/>
        <w:category>
          <w:name w:val="Algemeen"/>
          <w:gallery w:val="placeholder"/>
        </w:category>
        <w:types>
          <w:type w:val="bbPlcHdr"/>
        </w:types>
        <w:behaviors>
          <w:behavior w:val="content"/>
        </w:behaviors>
        <w:guid w:val="{EFFB1018-E24D-4E24-872B-069E6B1331DD}"/>
      </w:docPartPr>
      <w:docPartBody>
        <w:p w:rsidR="00CB6BB5" w:rsidRDefault="00EF0574">
          <w:r>
            <w:rPr>
              <w:rStyle w:val="Tekstvantijdelijkeaanduiding"/>
              <w:szCs w:val="18"/>
              <w:lang w:val="en-US"/>
            </w:rPr>
            <w:t>BB######</w:t>
          </w:r>
        </w:p>
      </w:docPartBody>
    </w:docPart>
    <w:docPart>
      <w:docPartPr>
        <w:name w:val="BECFF69D14F1412AA5CA08B1F83529D1"/>
        <w:category>
          <w:name w:val="Algemeen"/>
          <w:gallery w:val="placeholder"/>
        </w:category>
        <w:types>
          <w:type w:val="bbPlcHdr"/>
        </w:types>
        <w:behaviors>
          <w:behavior w:val="content"/>
        </w:behaviors>
        <w:guid w:val="{2FE9D17F-9693-4709-806A-720053060936}"/>
      </w:docPartPr>
      <w:docPartBody>
        <w:p w:rsidR="00F01607" w:rsidRDefault="00EF0574">
          <w:r w:rsidRPr="00C83D24">
            <w:rPr>
              <w:rStyle w:val="Tekstvantijdelijkeaanduiding"/>
              <w:sz w:val="18"/>
              <w:szCs w:val="18"/>
            </w:rPr>
            <w:t>Select item.</w:t>
          </w:r>
        </w:p>
      </w:docPartBody>
    </w:docPart>
    <w:docPart>
      <w:docPartPr>
        <w:name w:val="B0A6634855D042289BF2945C7E0AE84A"/>
        <w:category>
          <w:name w:val="Algemeen"/>
          <w:gallery w:val="placeholder"/>
        </w:category>
        <w:types>
          <w:type w:val="bbPlcHdr"/>
        </w:types>
        <w:behaviors>
          <w:behavior w:val="content"/>
        </w:behaviors>
        <w:guid w:val="{B29A3497-1587-45A1-981C-32CD776B598B}"/>
      </w:docPartPr>
      <w:docPartBody>
        <w:p w:rsidR="00956300" w:rsidRDefault="00EF0574">
          <w:r w:rsidRPr="00C83D24">
            <w:rPr>
              <w:rStyle w:val="Tekstvantijdelijkeaanduiding"/>
              <w:sz w:val="18"/>
              <w:szCs w:val="18"/>
              <w:lang w:val="en-US"/>
            </w:rPr>
            <w:t>Select condition</w:t>
          </w:r>
        </w:p>
      </w:docPartBody>
    </w:docPart>
    <w:docPart>
      <w:docPartPr>
        <w:name w:val="FD9849E2A60345DEAD7CC09B7C640001"/>
        <w:category>
          <w:name w:val="Algemeen"/>
          <w:gallery w:val="placeholder"/>
        </w:category>
        <w:types>
          <w:type w:val="bbPlcHdr"/>
        </w:types>
        <w:behaviors>
          <w:behavior w:val="content"/>
        </w:behaviors>
        <w:guid w:val="{44B93656-49D6-4F80-9778-1B88FB6EB5F5}"/>
      </w:docPartPr>
      <w:docPartBody>
        <w:p w:rsidR="00F155A2" w:rsidRDefault="00EF0574">
          <w:r w:rsidRPr="00C83D24">
            <w:rPr>
              <w:rStyle w:val="Tekstvantijdelijkeaanduiding"/>
              <w:sz w:val="18"/>
              <w:szCs w:val="18"/>
              <w:lang w:val="en-US"/>
            </w:rPr>
            <w:t>Address</w:t>
          </w:r>
        </w:p>
      </w:docPartBody>
    </w:docPart>
    <w:docPart>
      <w:docPartPr>
        <w:name w:val="C66B00D961DA40C2BDC6CE498628EDB0"/>
        <w:category>
          <w:name w:val="Algemeen"/>
          <w:gallery w:val="placeholder"/>
        </w:category>
        <w:types>
          <w:type w:val="bbPlcHdr"/>
        </w:types>
        <w:behaviors>
          <w:behavior w:val="content"/>
        </w:behaviors>
        <w:guid w:val="{0B5C52F7-16F9-447B-9EA1-661CD8651058}"/>
      </w:docPartPr>
      <w:docPartBody>
        <w:p w:rsidR="00F155A2" w:rsidRDefault="00EF0574">
          <w:r>
            <w:rPr>
              <w:rStyle w:val="Tekstvantijdelijkeaanduiding"/>
              <w:szCs w:val="18"/>
              <w:lang w:val="en-US"/>
            </w:rPr>
            <w:t>Address</w:t>
          </w:r>
        </w:p>
      </w:docPartBody>
    </w:docPart>
    <w:docPart>
      <w:docPartPr>
        <w:name w:val="F8FDA43F823547A68B4698ADA2D8FEEF"/>
        <w:category>
          <w:name w:val="Algemeen"/>
          <w:gallery w:val="placeholder"/>
        </w:category>
        <w:types>
          <w:type w:val="bbPlcHdr"/>
        </w:types>
        <w:behaviors>
          <w:behavior w:val="content"/>
        </w:behaviors>
        <w:guid w:val="{ED8701F5-00F7-4E4D-A44C-05D20B443AC6}"/>
      </w:docPartPr>
      <w:docPartBody>
        <w:p w:rsidR="00B33E73" w:rsidRDefault="00EF0574">
          <w:r w:rsidRPr="007F4EAF">
            <w:rPr>
              <w:rStyle w:val="Tekstvantijdelijkeaanduiding"/>
              <w:szCs w:val="18"/>
              <w:lang w:val="en-GB"/>
            </w:rPr>
            <w:t>Select origin</w:t>
          </w:r>
        </w:p>
      </w:docPartBody>
    </w:docPart>
    <w:docPart>
      <w:docPartPr>
        <w:name w:val="45979CAFB86747B59FA0BF1221681164"/>
        <w:category>
          <w:name w:val="Algemeen"/>
          <w:gallery w:val="placeholder"/>
        </w:category>
        <w:types>
          <w:type w:val="bbPlcHdr"/>
        </w:types>
        <w:behaviors>
          <w:behavior w:val="content"/>
        </w:behaviors>
        <w:guid w:val="{DCB97FBB-D5C5-4133-B22F-1094DEA9E437}"/>
      </w:docPartPr>
      <w:docPartBody>
        <w:p w:rsidR="00B33E73" w:rsidRDefault="00EF0574">
          <w:r w:rsidRPr="007F4EAF">
            <w:rPr>
              <w:rStyle w:val="Tekstvantijdelijkeaanduiding"/>
              <w:szCs w:val="18"/>
              <w:lang w:val="en-GB"/>
            </w:rPr>
            <w:t>Institution</w:t>
          </w:r>
        </w:p>
      </w:docPartBody>
    </w:docPart>
    <w:docPart>
      <w:docPartPr>
        <w:name w:val="949CAC1BEA2A42B099887FFED3EB4104"/>
        <w:category>
          <w:name w:val="Algemeen"/>
          <w:gallery w:val="placeholder"/>
        </w:category>
        <w:types>
          <w:type w:val="bbPlcHdr"/>
        </w:types>
        <w:behaviors>
          <w:behavior w:val="content"/>
        </w:behaviors>
        <w:guid w:val="{26BE8AE3-049C-4F31-99F0-7301EF6D7728}"/>
      </w:docPartPr>
      <w:docPartBody>
        <w:p w:rsidR="00B33E73" w:rsidRDefault="00EF0574">
          <w:r w:rsidRPr="007F4EAF">
            <w:rPr>
              <w:rStyle w:val="Tekstvantijdelijkeaanduiding"/>
              <w:szCs w:val="18"/>
              <w:lang w:val="en-GB"/>
            </w:rPr>
            <w:t>Address</w:t>
          </w:r>
        </w:p>
      </w:docPartBody>
    </w:docPart>
    <w:docPart>
      <w:docPartPr>
        <w:name w:val="A4953C41722F4FDEAF7D976E89579E74"/>
        <w:category>
          <w:name w:val="Algemeen"/>
          <w:gallery w:val="placeholder"/>
        </w:category>
        <w:types>
          <w:type w:val="bbPlcHdr"/>
        </w:types>
        <w:behaviors>
          <w:behavior w:val="content"/>
        </w:behaviors>
        <w:guid w:val="{6F9A2F77-C2B1-4FB3-8F56-E2299CA4B757}"/>
      </w:docPartPr>
      <w:docPartBody>
        <w:p w:rsidR="00B33E73" w:rsidRDefault="00EF0574">
          <w:r w:rsidRPr="007F4EAF">
            <w:rPr>
              <w:rStyle w:val="Tekstvantijdelijkeaanduiding"/>
              <w:szCs w:val="18"/>
              <w:lang w:val="en-GB"/>
            </w:rPr>
            <w:t>HBM type</w:t>
          </w:r>
        </w:p>
      </w:docPartBody>
    </w:docPart>
    <w:docPart>
      <w:docPartPr>
        <w:name w:val="44F40E5000254F1DAE2D7C79BA9C7A21"/>
        <w:category>
          <w:name w:val="Algemeen"/>
          <w:gallery w:val="placeholder"/>
        </w:category>
        <w:types>
          <w:type w:val="bbPlcHdr"/>
        </w:types>
        <w:behaviors>
          <w:behavior w:val="content"/>
        </w:behaviors>
        <w:guid w:val="{0DAB305F-3254-4449-97EF-84222934154E}"/>
      </w:docPartPr>
      <w:docPartBody>
        <w:p w:rsidR="00B33E73" w:rsidRDefault="00EF0574">
          <w:r w:rsidRPr="004F65FF">
            <w:rPr>
              <w:rStyle w:val="Tekstvantijdelijkeaanduiding"/>
              <w:szCs w:val="18"/>
              <w:lang w:val="en-US"/>
            </w:rPr>
            <w:t>###</w:t>
          </w:r>
        </w:p>
      </w:docPartBody>
    </w:docPart>
    <w:docPart>
      <w:docPartPr>
        <w:name w:val="4577562C9A4A4C86A0C0C93F39764117"/>
        <w:category>
          <w:name w:val="Algemeen"/>
          <w:gallery w:val="placeholder"/>
        </w:category>
        <w:types>
          <w:type w:val="bbPlcHdr"/>
        </w:types>
        <w:behaviors>
          <w:behavior w:val="content"/>
        </w:behaviors>
        <w:guid w:val="{5D8B7B7D-2FE8-4972-B1B6-A80BD1E9ECC5}"/>
      </w:docPartPr>
      <w:docPartBody>
        <w:p w:rsidR="00B33E73" w:rsidRDefault="00EF0574">
          <w:r w:rsidRPr="004F65FF">
            <w:rPr>
              <w:rStyle w:val="Tekstvantijdelijkeaanduiding"/>
              <w:szCs w:val="18"/>
              <w:lang w:val="en-US"/>
            </w:rPr>
            <w:t>Unit</w:t>
          </w:r>
        </w:p>
      </w:docPartBody>
    </w:docPart>
    <w:docPart>
      <w:docPartPr>
        <w:name w:val="738C800DFBB541FEA5F42213F38B787A"/>
        <w:category>
          <w:name w:val="Algemeen"/>
          <w:gallery w:val="placeholder"/>
        </w:category>
        <w:types>
          <w:type w:val="bbPlcHdr"/>
        </w:types>
        <w:behaviors>
          <w:behavior w:val="content"/>
        </w:behaviors>
        <w:guid w:val="{ECB4AA9A-08E4-4F46-A616-F20A6E806845}"/>
      </w:docPartPr>
      <w:docPartBody>
        <w:p w:rsidR="00B33E73" w:rsidRDefault="00EF0574">
          <w:r w:rsidRPr="00532C75">
            <w:rPr>
              <w:rStyle w:val="Tekstvantijdelijkeaanduiding"/>
              <w:szCs w:val="18"/>
            </w:rPr>
            <w:t>Select destination of remaining material</w:t>
          </w:r>
        </w:p>
      </w:docPartBody>
    </w:docPart>
    <w:docPart>
      <w:docPartPr>
        <w:name w:val="7372856CC4844032847C7B77A191BB5E"/>
        <w:category>
          <w:name w:val="Algemeen"/>
          <w:gallery w:val="placeholder"/>
        </w:category>
        <w:types>
          <w:type w:val="bbPlcHdr"/>
        </w:types>
        <w:behaviors>
          <w:behavior w:val="content"/>
        </w:behaviors>
        <w:guid w:val="{D9A1A962-B5B7-484A-B7AC-DB0398FA515B}"/>
      </w:docPartPr>
      <w:docPartBody>
        <w:p w:rsidR="00B33E73" w:rsidRDefault="00B33E73">
          <w:r w:rsidRPr="00CE6553">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9922CA4B3174C23B5A9A98D2A4AE795"/>
        <w:category>
          <w:name w:val="Algemeen"/>
          <w:gallery w:val="placeholder"/>
        </w:category>
        <w:types>
          <w:type w:val="bbPlcHdr"/>
        </w:types>
        <w:behaviors>
          <w:behavior w:val="content"/>
        </w:behaviors>
        <w:guid w:val="{FF211353-52C5-4638-8259-06EDD92C7342}"/>
      </w:docPartPr>
      <w:docPartBody>
        <w:p w:rsidR="00B33E73" w:rsidRDefault="00EF0574">
          <w:r w:rsidRPr="00C83D24">
            <w:rPr>
              <w:rStyle w:val="Tekstvantijdelijkeaanduiding"/>
              <w:sz w:val="18"/>
              <w:szCs w:val="18"/>
            </w:rPr>
            <w:t>HBM type</w:t>
          </w:r>
        </w:p>
      </w:docPartBody>
    </w:docPart>
    <w:docPart>
      <w:docPartPr>
        <w:name w:val="2C978C7344CF4D7E938678EA663A4183"/>
        <w:category>
          <w:name w:val="Algemeen"/>
          <w:gallery w:val="placeholder"/>
        </w:category>
        <w:types>
          <w:type w:val="bbPlcHdr"/>
        </w:types>
        <w:behaviors>
          <w:behavior w:val="content"/>
        </w:behaviors>
        <w:guid w:val="{6381050D-F946-4BF5-8C6C-2D61CEA4E2B3}"/>
      </w:docPartPr>
      <w:docPartBody>
        <w:p w:rsidR="00B33E73" w:rsidRDefault="00EF0574">
          <w:r w:rsidRPr="00C83D24">
            <w:rPr>
              <w:rStyle w:val="Tekstvantijdelijkeaanduiding"/>
              <w:sz w:val="18"/>
              <w:szCs w:val="18"/>
            </w:rPr>
            <w:t>Kies een item.</w:t>
          </w:r>
        </w:p>
      </w:docPartBody>
    </w:docPart>
    <w:docPart>
      <w:docPartPr>
        <w:name w:val="B5F3A578DBB64F519B1E76F1856371C8"/>
        <w:category>
          <w:name w:val="Algemeen"/>
          <w:gallery w:val="placeholder"/>
        </w:category>
        <w:types>
          <w:type w:val="bbPlcHdr"/>
        </w:types>
        <w:behaviors>
          <w:behavior w:val="content"/>
        </w:behaviors>
        <w:guid w:val="{DA3459FA-9C24-4B31-B9DC-90091C346AFE}"/>
      </w:docPartPr>
      <w:docPartBody>
        <w:p w:rsidR="00B33E73" w:rsidRDefault="00EF0574">
          <w:r w:rsidRPr="00C83D24">
            <w:rPr>
              <w:rStyle w:val="Tekstvantijdelijkeaanduiding"/>
              <w:sz w:val="18"/>
              <w:szCs w:val="18"/>
              <w:lang w:val="en-US"/>
            </w:rPr>
            <w:t>Select origin</w:t>
          </w:r>
        </w:p>
      </w:docPartBody>
    </w:docPart>
    <w:docPart>
      <w:docPartPr>
        <w:name w:val="9A524694873C42879AE7D675EBD54A88"/>
        <w:category>
          <w:name w:val="Algemeen"/>
          <w:gallery w:val="placeholder"/>
        </w:category>
        <w:types>
          <w:type w:val="bbPlcHdr"/>
        </w:types>
        <w:behaviors>
          <w:behavior w:val="content"/>
        </w:behaviors>
        <w:guid w:val="{DB008052-2037-4E15-A828-8EF7FDAD01FF}"/>
      </w:docPartPr>
      <w:docPartBody>
        <w:p w:rsidR="00B33E73" w:rsidRDefault="00EF0574">
          <w:r w:rsidRPr="00C83D24">
            <w:rPr>
              <w:rStyle w:val="Tekstvantijdelijkeaanduiding"/>
              <w:sz w:val="18"/>
              <w:szCs w:val="18"/>
              <w:lang w:val="en-US"/>
            </w:rPr>
            <w:t>Institution</w:t>
          </w:r>
        </w:p>
      </w:docPartBody>
    </w:docPart>
    <w:docPart>
      <w:docPartPr>
        <w:name w:val="7A93763E12584D3FB39312BEFCB304E0"/>
        <w:category>
          <w:name w:val="Algemeen"/>
          <w:gallery w:val="placeholder"/>
        </w:category>
        <w:types>
          <w:type w:val="bbPlcHdr"/>
        </w:types>
        <w:behaviors>
          <w:behavior w:val="content"/>
        </w:behaviors>
        <w:guid w:val="{A96150F9-7677-4B47-B18A-946033ADD0A1}"/>
      </w:docPartPr>
      <w:docPartBody>
        <w:p w:rsidR="00B33E73" w:rsidRDefault="00EF0574">
          <w:r w:rsidRPr="00C83D24">
            <w:rPr>
              <w:rStyle w:val="Tekstvantijdelijkeaanduiding"/>
              <w:sz w:val="18"/>
              <w:szCs w:val="18"/>
              <w:lang w:val="en-US"/>
            </w:rPr>
            <w:t>Address</w:t>
          </w:r>
        </w:p>
      </w:docPartBody>
    </w:docPart>
    <w:docPart>
      <w:docPartPr>
        <w:name w:val="05142898AD1340569A2AF04D7837CB66"/>
        <w:category>
          <w:name w:val="Algemeen"/>
          <w:gallery w:val="placeholder"/>
        </w:category>
        <w:types>
          <w:type w:val="bbPlcHdr"/>
        </w:types>
        <w:behaviors>
          <w:behavior w:val="content"/>
        </w:behaviors>
        <w:guid w:val="{661F7A98-7270-42DE-B412-7CD73D28DC7D}"/>
      </w:docPartPr>
      <w:docPartBody>
        <w:p w:rsidR="00B33E73" w:rsidRDefault="00EF0574">
          <w:r w:rsidRPr="00C83D24">
            <w:rPr>
              <w:rStyle w:val="Tekstvantijdelijkeaanduiding"/>
              <w:sz w:val="18"/>
              <w:szCs w:val="18"/>
              <w:lang w:val="en-US"/>
            </w:rPr>
            <w:t>Select Origin Type</w:t>
          </w:r>
        </w:p>
      </w:docPartBody>
    </w:docPart>
    <w:docPart>
      <w:docPartPr>
        <w:name w:val="3188452FC02B47B4AEA8864350A0E1BE"/>
        <w:category>
          <w:name w:val="Algemeen"/>
          <w:gallery w:val="placeholder"/>
        </w:category>
        <w:types>
          <w:type w:val="bbPlcHdr"/>
        </w:types>
        <w:behaviors>
          <w:behavior w:val="content"/>
        </w:behaviors>
        <w:guid w:val="{A83BB10C-3ABD-4B35-897A-B96E27CFF0CC}"/>
      </w:docPartPr>
      <w:docPartBody>
        <w:p w:rsidR="00B33E73" w:rsidRDefault="00EF0574">
          <w:r w:rsidRPr="00C83D24">
            <w:rPr>
              <w:rStyle w:val="Tekstvantijdelijkeaanduiding"/>
              <w:sz w:val="18"/>
              <w:szCs w:val="18"/>
            </w:rPr>
            <w:t>S</w:t>
          </w:r>
          <w:r w:rsidRPr="00C83D24">
            <w:rPr>
              <w:rStyle w:val="Tekstvantijdelijkeaanduiding"/>
              <w:sz w:val="18"/>
              <w:szCs w:val="18"/>
              <w:lang w:val="en-US"/>
            </w:rPr>
            <w:t>#####</w:t>
          </w:r>
        </w:p>
      </w:docPartBody>
    </w:docPart>
    <w:docPart>
      <w:docPartPr>
        <w:name w:val="D8DD1848A03845B8A109F048AABEEC7C"/>
        <w:category>
          <w:name w:val="Algemeen"/>
          <w:gallery w:val="placeholder"/>
        </w:category>
        <w:types>
          <w:type w:val="bbPlcHdr"/>
        </w:types>
        <w:behaviors>
          <w:behavior w:val="content"/>
        </w:behaviors>
        <w:guid w:val="{149CEA34-A1ED-4627-917F-2288952B6EA5}"/>
      </w:docPartPr>
      <w:docPartBody>
        <w:p w:rsidR="00B33E73" w:rsidRDefault="00EF0574">
          <w:r w:rsidRPr="00025C12">
            <w:rPr>
              <w:rStyle w:val="Tekstvantijdelijkeaanduiding"/>
              <w:lang w:val="en-US"/>
            </w:rPr>
            <w:t>###</w:t>
          </w:r>
        </w:p>
      </w:docPartBody>
    </w:docPart>
    <w:docPart>
      <w:docPartPr>
        <w:name w:val="D21B1B370E374327944B8FA72A048296"/>
        <w:category>
          <w:name w:val="Algemeen"/>
          <w:gallery w:val="placeholder"/>
        </w:category>
        <w:types>
          <w:type w:val="bbPlcHdr"/>
        </w:types>
        <w:behaviors>
          <w:behavior w:val="content"/>
        </w:behaviors>
        <w:guid w:val="{DED29195-1EBC-4727-BD0B-6B867150D697}"/>
      </w:docPartPr>
      <w:docPartBody>
        <w:p w:rsidR="00B33E73" w:rsidRDefault="00EF0574">
          <w:r w:rsidRPr="007C65AD">
            <w:rPr>
              <w:rStyle w:val="Tekstvantijdelijkeaanduiding"/>
            </w:rPr>
            <w:t>###</w:t>
          </w:r>
        </w:p>
      </w:docPartBody>
    </w:docPart>
    <w:docPart>
      <w:docPartPr>
        <w:name w:val="5DB03C4B46D2472F9D894A453DACD3DD"/>
        <w:category>
          <w:name w:val="Algemeen"/>
          <w:gallery w:val="placeholder"/>
        </w:category>
        <w:types>
          <w:type w:val="bbPlcHdr"/>
        </w:types>
        <w:behaviors>
          <w:behavior w:val="content"/>
        </w:behaviors>
        <w:guid w:val="{FD63994F-713D-43F8-81F8-37F8DBAEA636}"/>
      </w:docPartPr>
      <w:docPartBody>
        <w:p w:rsidR="00B33E73" w:rsidRDefault="00EF0574">
          <w:r w:rsidRPr="007C65AD">
            <w:rPr>
              <w:rStyle w:val="Tekstvantijdelijkeaanduiding"/>
            </w:rPr>
            <w:t>###</w:t>
          </w:r>
        </w:p>
      </w:docPartBody>
    </w:docPart>
    <w:docPart>
      <w:docPartPr>
        <w:name w:val="9E3BBF8A20424BABB438D74943257AF8"/>
        <w:category>
          <w:name w:val="Algemeen"/>
          <w:gallery w:val="placeholder"/>
        </w:category>
        <w:types>
          <w:type w:val="bbPlcHdr"/>
        </w:types>
        <w:behaviors>
          <w:behavior w:val="content"/>
        </w:behaviors>
        <w:guid w:val="{F7FB9FA6-DAE1-4124-B0C0-3460BEADD1BF}"/>
      </w:docPartPr>
      <w:docPartBody>
        <w:p w:rsidR="00B33E73" w:rsidRDefault="00EF0574">
          <w:r w:rsidRPr="00C106C1">
            <w:rPr>
              <w:color w:val="808080" w:themeColor="background1" w:themeShade="80"/>
              <w:szCs w:val="18"/>
              <w:lang w:val="en-US"/>
            </w:rPr>
            <w:t>Unit</w:t>
          </w:r>
        </w:p>
      </w:docPartBody>
    </w:docPart>
    <w:docPart>
      <w:docPartPr>
        <w:name w:val="AFB7FCFD371040E5879338DC143DEA19"/>
        <w:category>
          <w:name w:val="Algemeen"/>
          <w:gallery w:val="placeholder"/>
        </w:category>
        <w:types>
          <w:type w:val="bbPlcHdr"/>
        </w:types>
        <w:behaviors>
          <w:behavior w:val="content"/>
        </w:behaviors>
        <w:guid w:val="{BAF29B9C-4A0B-4270-AF94-9FBC0DBA8793}"/>
      </w:docPartPr>
      <w:docPartBody>
        <w:p w:rsidR="00D55732" w:rsidRDefault="00EF0574">
          <w:r w:rsidRPr="00C83D24">
            <w:rPr>
              <w:rStyle w:val="Tekstvantijdelijkeaanduiding"/>
              <w:sz w:val="18"/>
              <w:szCs w:val="18"/>
            </w:rPr>
            <w:t>S</w:t>
          </w:r>
          <w:r w:rsidRPr="00C83D24">
            <w:rPr>
              <w:rStyle w:val="Tekstvantijdelijkeaanduiding"/>
              <w:sz w:val="18"/>
              <w:szCs w:val="18"/>
              <w:lang w:val="en-US"/>
            </w:rPr>
            <w:t>#####</w:t>
          </w:r>
        </w:p>
      </w:docPartBody>
    </w:docPart>
    <w:docPart>
      <w:docPartPr>
        <w:name w:val="0D40E53B8275428DBE6A5F66EAA295F8"/>
        <w:category>
          <w:name w:val="Algemeen"/>
          <w:gallery w:val="placeholder"/>
        </w:category>
        <w:types>
          <w:type w:val="bbPlcHdr"/>
        </w:types>
        <w:behaviors>
          <w:behavior w:val="content"/>
        </w:behaviors>
        <w:guid w:val="{0FFA64BB-FA52-423D-A3CF-1B980A696F50}"/>
      </w:docPartPr>
      <w:docPartBody>
        <w:p w:rsidR="00D43338" w:rsidRDefault="00EF0574">
          <w:r w:rsidRPr="00AA527F">
            <w:rPr>
              <w:rStyle w:val="Tekstvantijdelijkeaanduiding"/>
              <w:szCs w:val="18"/>
              <w:lang w:val="en-US"/>
            </w:rPr>
            <w:t>###</w:t>
          </w:r>
        </w:p>
      </w:docPartBody>
    </w:docPart>
    <w:docPart>
      <w:docPartPr>
        <w:name w:val="68CB079691964AB99EE79825192E77FE"/>
        <w:category>
          <w:name w:val="Algemeen"/>
          <w:gallery w:val="placeholder"/>
        </w:category>
        <w:types>
          <w:type w:val="bbPlcHdr"/>
        </w:types>
        <w:behaviors>
          <w:behavior w:val="content"/>
        </w:behaviors>
        <w:guid w:val="{312125FE-1E28-49FB-915B-7BDAEBBE954C}"/>
      </w:docPartPr>
      <w:docPartBody>
        <w:p w:rsidR="00D43338" w:rsidRDefault="00EF0574">
          <w:r w:rsidRPr="00AA527F">
            <w:rPr>
              <w:rStyle w:val="Tekstvantijdelijkeaanduiding"/>
              <w:szCs w:val="18"/>
              <w:lang w:val="en-US"/>
            </w:rPr>
            <w:t>Institution</w:t>
          </w:r>
        </w:p>
      </w:docPartBody>
    </w:docPart>
    <w:docPart>
      <w:docPartPr>
        <w:name w:val="AC917256E8404423BCD019ED816716DA"/>
        <w:category>
          <w:name w:val="Algemeen"/>
          <w:gallery w:val="placeholder"/>
        </w:category>
        <w:types>
          <w:type w:val="bbPlcHdr"/>
        </w:types>
        <w:behaviors>
          <w:behavior w:val="content"/>
        </w:behaviors>
        <w:guid w:val="{18AD6408-3529-4354-8F16-F1F64046AF68}"/>
      </w:docPartPr>
      <w:docPartBody>
        <w:p w:rsidR="008152B0" w:rsidRDefault="00EF0574">
          <w:r w:rsidRPr="00C83D24">
            <w:rPr>
              <w:rStyle w:val="Tekstvantijdelijkeaanduiding"/>
              <w:sz w:val="18"/>
              <w:szCs w:val="18"/>
              <w:lang w:val="en-US"/>
            </w:rPr>
            <w:t>Institution</w:t>
          </w:r>
        </w:p>
      </w:docPartBody>
    </w:docPart>
    <w:docPart>
      <w:docPartPr>
        <w:name w:val="5596A6E1035545A9B984CCE2CFFA1AB7"/>
        <w:category>
          <w:name w:val="Algemeen"/>
          <w:gallery w:val="placeholder"/>
        </w:category>
        <w:types>
          <w:type w:val="bbPlcHdr"/>
        </w:types>
        <w:behaviors>
          <w:behavior w:val="content"/>
        </w:behaviors>
        <w:guid w:val="{8E9A05E3-14F2-4E8D-A0B0-6F9C32F0B847}"/>
      </w:docPartPr>
      <w:docPartBody>
        <w:p w:rsidR="008152B0" w:rsidRDefault="00EF0574">
          <w:r w:rsidRPr="00C83D24">
            <w:rPr>
              <w:rStyle w:val="Tekstvantijdelijkeaanduiding"/>
              <w:sz w:val="18"/>
              <w:szCs w:val="18"/>
              <w:lang w:val="en-US"/>
            </w:rPr>
            <w:t>###</w:t>
          </w:r>
        </w:p>
      </w:docPartBody>
    </w:docPart>
    <w:docPart>
      <w:docPartPr>
        <w:name w:val="DDAD2D1CC21F43A092AE8D954C135E32"/>
        <w:category>
          <w:name w:val="Algemeen"/>
          <w:gallery w:val="placeholder"/>
        </w:category>
        <w:types>
          <w:type w:val="bbPlcHdr"/>
        </w:types>
        <w:behaviors>
          <w:behavior w:val="content"/>
        </w:behaviors>
        <w:guid w:val="{093FD8E4-E4E3-48A1-9374-9E3DF13B1847}"/>
      </w:docPartPr>
      <w:docPartBody>
        <w:p w:rsidR="008C239F" w:rsidRDefault="00EF0574">
          <w:r w:rsidRPr="00C83D24">
            <w:rPr>
              <w:rStyle w:val="Tekstvantijdelijkeaanduiding"/>
              <w:sz w:val="18"/>
              <w:szCs w:val="18"/>
              <w:lang w:val="en-US"/>
            </w:rPr>
            <w:t>Institution</w:t>
          </w:r>
        </w:p>
      </w:docPartBody>
    </w:docPart>
    <w:docPart>
      <w:docPartPr>
        <w:name w:val="7EFF783512804A388891609C63A39BA7"/>
        <w:category>
          <w:name w:val="Algemeen"/>
          <w:gallery w:val="placeholder"/>
        </w:category>
        <w:types>
          <w:type w:val="bbPlcHdr"/>
        </w:types>
        <w:behaviors>
          <w:behavior w:val="content"/>
        </w:behaviors>
        <w:guid w:val="{42C0C047-B531-44F9-98A5-0A2CDF6700C2}"/>
      </w:docPartPr>
      <w:docPartBody>
        <w:p w:rsidR="008C239F" w:rsidRDefault="00EF0574">
          <w:r w:rsidRPr="00C83D24">
            <w:rPr>
              <w:rStyle w:val="Tekstvantijdelijkeaanduiding"/>
              <w:sz w:val="18"/>
              <w:szCs w:val="18"/>
              <w:lang w:val="en-US"/>
            </w:rPr>
            <w:t>Institution</w:t>
          </w:r>
        </w:p>
      </w:docPartBody>
    </w:docPart>
    <w:docPart>
      <w:docPartPr>
        <w:name w:val="B40DD10703134313A77E4B23F957593E"/>
        <w:category>
          <w:name w:val="Algemeen"/>
          <w:gallery w:val="placeholder"/>
        </w:category>
        <w:types>
          <w:type w:val="bbPlcHdr"/>
        </w:types>
        <w:behaviors>
          <w:behavior w:val="content"/>
        </w:behaviors>
        <w:guid w:val="{63AD5C8D-372D-4F11-8278-EA799FEF3B0C}"/>
      </w:docPartPr>
      <w:docPartBody>
        <w:p w:rsidR="00EF0574" w:rsidRDefault="00EF0574">
          <w:r w:rsidRPr="004F65FF">
            <w:rPr>
              <w:rStyle w:val="Tekstvantijdelijkeaanduiding"/>
              <w:szCs w:val="18"/>
              <w:lang w:val="en-GB"/>
            </w:rPr>
            <w:t>HBM type</w:t>
          </w:r>
        </w:p>
      </w:docPartBody>
    </w:docPart>
    <w:docPart>
      <w:docPartPr>
        <w:name w:val="3E060EA840F04213AE05C59E15ADD545"/>
        <w:category>
          <w:name w:val="Algemeen"/>
          <w:gallery w:val="placeholder"/>
        </w:category>
        <w:types>
          <w:type w:val="bbPlcHdr"/>
        </w:types>
        <w:behaviors>
          <w:behavior w:val="content"/>
        </w:behaviors>
        <w:guid w:val="{8DD41AA9-4149-413D-9A62-00D4A66C4DE2}"/>
      </w:docPartPr>
      <w:docPartBody>
        <w:p w:rsidR="00EF0574" w:rsidRDefault="00EF0574">
          <w:r w:rsidRPr="004F65FF">
            <w:rPr>
              <w:rStyle w:val="Tekstvantijdelijkeaanduiding"/>
              <w:szCs w:val="18"/>
              <w:lang w:val="en-GB"/>
            </w:rPr>
            <w:t>###</w:t>
          </w:r>
        </w:p>
      </w:docPartBody>
    </w:docPart>
    <w:docPart>
      <w:docPartPr>
        <w:name w:val="77DFE58C96D342D597A8EB539C61D113"/>
        <w:category>
          <w:name w:val="Algemeen"/>
          <w:gallery w:val="placeholder"/>
        </w:category>
        <w:types>
          <w:type w:val="bbPlcHdr"/>
        </w:types>
        <w:behaviors>
          <w:behavior w:val="content"/>
        </w:behaviors>
        <w:guid w:val="{6ED1CA19-7CED-4843-9117-2A40BAB05B77}"/>
      </w:docPartPr>
      <w:docPartBody>
        <w:p w:rsidR="00EF0574" w:rsidRDefault="00EF0574">
          <w:r w:rsidRPr="004F65FF">
            <w:rPr>
              <w:rStyle w:val="Tekstvantijdelijkeaanduiding"/>
              <w:szCs w:val="18"/>
              <w:lang w:val="en-GB"/>
            </w:rPr>
            <w:t>Unit</w:t>
          </w:r>
        </w:p>
      </w:docPartBody>
    </w:docPart>
    <w:docPart>
      <w:docPartPr>
        <w:name w:val="B6D9A863E7F245C0AC44A8B3EF96F71E"/>
        <w:category>
          <w:name w:val="Algemeen"/>
          <w:gallery w:val="placeholder"/>
        </w:category>
        <w:types>
          <w:type w:val="bbPlcHdr"/>
        </w:types>
        <w:behaviors>
          <w:behavior w:val="content"/>
        </w:behaviors>
        <w:guid w:val="{FB1F57AB-B75E-4183-AA69-9FB748593DF0}"/>
      </w:docPartPr>
      <w:docPartBody>
        <w:p w:rsidR="00EF0574" w:rsidRDefault="00EF0574">
          <w:r w:rsidRPr="004F65FF">
            <w:rPr>
              <w:rStyle w:val="Tekstvantijdelijkeaanduiding"/>
              <w:szCs w:val="18"/>
              <w:lang w:val="en-GB"/>
            </w:rPr>
            <w:t>HBM type</w:t>
          </w:r>
        </w:p>
      </w:docPartBody>
    </w:docPart>
    <w:docPart>
      <w:docPartPr>
        <w:name w:val="5F7BE311F8F644969C9FF0DD3BD9E7D9"/>
        <w:category>
          <w:name w:val="Algemeen"/>
          <w:gallery w:val="placeholder"/>
        </w:category>
        <w:types>
          <w:type w:val="bbPlcHdr"/>
        </w:types>
        <w:behaviors>
          <w:behavior w:val="content"/>
        </w:behaviors>
        <w:guid w:val="{E84AF7FF-03A0-42EE-9495-9DE65AE73783}"/>
      </w:docPartPr>
      <w:docPartBody>
        <w:p w:rsidR="00EF0574" w:rsidRDefault="00EF0574">
          <w:r w:rsidRPr="004F65FF">
            <w:rPr>
              <w:rStyle w:val="Tekstvantijdelijkeaanduiding"/>
              <w:szCs w:val="18"/>
              <w:lang w:val="en-GB"/>
            </w:rPr>
            <w:t>###</w:t>
          </w:r>
        </w:p>
      </w:docPartBody>
    </w:docPart>
    <w:docPart>
      <w:docPartPr>
        <w:name w:val="593C072EDE5743F2ADD859F568D12D53"/>
        <w:category>
          <w:name w:val="Algemeen"/>
          <w:gallery w:val="placeholder"/>
        </w:category>
        <w:types>
          <w:type w:val="bbPlcHdr"/>
        </w:types>
        <w:behaviors>
          <w:behavior w:val="content"/>
        </w:behaviors>
        <w:guid w:val="{8AEABD2D-B29B-4B6F-A408-456BBE4355CC}"/>
      </w:docPartPr>
      <w:docPartBody>
        <w:p w:rsidR="00EF0574" w:rsidRDefault="00EF0574">
          <w:r w:rsidRPr="004F65FF">
            <w:rPr>
              <w:rStyle w:val="Tekstvantijdelijkeaanduiding"/>
              <w:szCs w:val="18"/>
              <w:lang w:val="en-GB"/>
            </w:rPr>
            <w:t>Unit</w:t>
          </w:r>
        </w:p>
      </w:docPartBody>
    </w:docPart>
    <w:docPart>
      <w:docPartPr>
        <w:name w:val="93FD3E4C2B4E45A58A4135A4CC7B851B"/>
        <w:category>
          <w:name w:val="Algemeen"/>
          <w:gallery w:val="placeholder"/>
        </w:category>
        <w:types>
          <w:type w:val="bbPlcHdr"/>
        </w:types>
        <w:behaviors>
          <w:behavior w:val="content"/>
        </w:behaviors>
        <w:guid w:val="{4F5AA78F-BA9D-4BAC-9933-66E83A4ED238}"/>
      </w:docPartPr>
      <w:docPartBody>
        <w:p w:rsidR="00EF0574" w:rsidRDefault="00EF0574">
          <w:r w:rsidRPr="007F4EAF">
            <w:rPr>
              <w:rStyle w:val="Tekstvantijdelijkeaanduiding"/>
              <w:szCs w:val="18"/>
              <w:lang w:val="en-GB"/>
            </w:rPr>
            <w:t>HBM type</w:t>
          </w:r>
        </w:p>
      </w:docPartBody>
    </w:docPart>
    <w:docPart>
      <w:docPartPr>
        <w:name w:val="6CFA5392F2F24E9CA7521F7548B3E186"/>
        <w:category>
          <w:name w:val="Algemeen"/>
          <w:gallery w:val="placeholder"/>
        </w:category>
        <w:types>
          <w:type w:val="bbPlcHdr"/>
        </w:types>
        <w:behaviors>
          <w:behavior w:val="content"/>
        </w:behaviors>
        <w:guid w:val="{01AA80C4-B261-40A2-9C92-9C30949C4331}"/>
      </w:docPartPr>
      <w:docPartBody>
        <w:p w:rsidR="00EF0574" w:rsidRDefault="00EF0574">
          <w:r w:rsidRPr="007F4EAF">
            <w:rPr>
              <w:rStyle w:val="Tekstvantijdelijkeaanduiding"/>
              <w:szCs w:val="18"/>
              <w:lang w:val="en-GB"/>
            </w:rPr>
            <w:t>###</w:t>
          </w:r>
        </w:p>
      </w:docPartBody>
    </w:docPart>
    <w:docPart>
      <w:docPartPr>
        <w:name w:val="E05B292156474FDA8550E059DF72F385"/>
        <w:category>
          <w:name w:val="Algemeen"/>
          <w:gallery w:val="placeholder"/>
        </w:category>
        <w:types>
          <w:type w:val="bbPlcHdr"/>
        </w:types>
        <w:behaviors>
          <w:behavior w:val="content"/>
        </w:behaviors>
        <w:guid w:val="{3AC58A53-BD64-4428-8B34-794567C8317C}"/>
      </w:docPartPr>
      <w:docPartBody>
        <w:p w:rsidR="00EF0574" w:rsidRDefault="00EF0574">
          <w:r w:rsidRPr="007F4EAF">
            <w:rPr>
              <w:rStyle w:val="Tekstvantijdelijkeaanduiding"/>
              <w:szCs w:val="18"/>
              <w:lang w:val="en-GB"/>
            </w:rPr>
            <w:t>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7"/>
    <w:rsid w:val="00064AC4"/>
    <w:rsid w:val="00076DE2"/>
    <w:rsid w:val="00083A9E"/>
    <w:rsid w:val="0008709E"/>
    <w:rsid w:val="0013263F"/>
    <w:rsid w:val="00166BBB"/>
    <w:rsid w:val="001E4B7F"/>
    <w:rsid w:val="0024343D"/>
    <w:rsid w:val="002528DD"/>
    <w:rsid w:val="0025682F"/>
    <w:rsid w:val="0028458C"/>
    <w:rsid w:val="002E1FF4"/>
    <w:rsid w:val="002F0D6E"/>
    <w:rsid w:val="00345488"/>
    <w:rsid w:val="00355048"/>
    <w:rsid w:val="00372C9A"/>
    <w:rsid w:val="003A6626"/>
    <w:rsid w:val="00447DCB"/>
    <w:rsid w:val="0049351B"/>
    <w:rsid w:val="00572E68"/>
    <w:rsid w:val="005D35F8"/>
    <w:rsid w:val="006747A7"/>
    <w:rsid w:val="00677DCE"/>
    <w:rsid w:val="006842C1"/>
    <w:rsid w:val="006A727B"/>
    <w:rsid w:val="00717F6A"/>
    <w:rsid w:val="00737BE8"/>
    <w:rsid w:val="008152B0"/>
    <w:rsid w:val="008C239F"/>
    <w:rsid w:val="008D1654"/>
    <w:rsid w:val="008F4BF9"/>
    <w:rsid w:val="0093480C"/>
    <w:rsid w:val="00956300"/>
    <w:rsid w:val="00956E7E"/>
    <w:rsid w:val="009775BD"/>
    <w:rsid w:val="00991FDE"/>
    <w:rsid w:val="009D5139"/>
    <w:rsid w:val="00A200CA"/>
    <w:rsid w:val="00A60745"/>
    <w:rsid w:val="00B17B28"/>
    <w:rsid w:val="00B33E73"/>
    <w:rsid w:val="00B932CB"/>
    <w:rsid w:val="00CB6BB5"/>
    <w:rsid w:val="00CD5B65"/>
    <w:rsid w:val="00D43338"/>
    <w:rsid w:val="00D465E4"/>
    <w:rsid w:val="00D551FF"/>
    <w:rsid w:val="00D55732"/>
    <w:rsid w:val="00DE0C07"/>
    <w:rsid w:val="00DE786A"/>
    <w:rsid w:val="00E4236F"/>
    <w:rsid w:val="00EF0574"/>
    <w:rsid w:val="00F01607"/>
    <w:rsid w:val="00F155A2"/>
    <w:rsid w:val="00FE2E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B5BFE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552F1683F0E4E0B80622AD131D2C42B">
    <w:name w:val="B552F1683F0E4E0B80622AD131D2C42B"/>
    <w:rsid w:val="006747A7"/>
  </w:style>
  <w:style w:type="paragraph" w:customStyle="1" w:styleId="8B139358677A4BF085B2ADA9F27D9625">
    <w:name w:val="8B139358677A4BF085B2ADA9F27D9625"/>
    <w:rsid w:val="006747A7"/>
  </w:style>
  <w:style w:type="character" w:styleId="Tekstvantijdelijkeaanduiding">
    <w:name w:val="Placeholder Text"/>
    <w:basedOn w:val="Standaardalinea-lettertype"/>
    <w:uiPriority w:val="99"/>
    <w:semiHidden/>
    <w:rsid w:val="00EF0574"/>
    <w:rPr>
      <w:color w:val="808080"/>
    </w:rPr>
  </w:style>
  <w:style w:type="paragraph" w:customStyle="1" w:styleId="B74429A252004F6B984F29F9DE63CEDF">
    <w:name w:val="B74429A252004F6B984F29F9DE63CEDF"/>
    <w:rsid w:val="006747A7"/>
  </w:style>
  <w:style w:type="paragraph" w:customStyle="1" w:styleId="C8BDAC53A05D45578325D0375569F670">
    <w:name w:val="C8BDAC53A05D45578325D0375569F670"/>
    <w:rsid w:val="006747A7"/>
  </w:style>
  <w:style w:type="paragraph" w:customStyle="1" w:styleId="10299FEB33EC466BB07D37562441D5BF">
    <w:name w:val="10299FEB33EC466BB07D37562441D5BF"/>
    <w:rsid w:val="006747A7"/>
  </w:style>
  <w:style w:type="paragraph" w:customStyle="1" w:styleId="DF78201DAB85428EBE12844C7F2A04AF">
    <w:name w:val="DF78201DAB85428EBE12844C7F2A04AF"/>
    <w:rsid w:val="006747A7"/>
  </w:style>
  <w:style w:type="paragraph" w:customStyle="1" w:styleId="C974AF793D5440DAB3AD8F5E4ABE8283">
    <w:name w:val="C974AF793D5440DAB3AD8F5E4ABE8283"/>
    <w:rsid w:val="006747A7"/>
  </w:style>
  <w:style w:type="paragraph" w:customStyle="1" w:styleId="AF0B343825774654B7DFCFCDF03D9F45">
    <w:name w:val="AF0B343825774654B7DFCFCDF03D9F45"/>
    <w:rsid w:val="006747A7"/>
  </w:style>
  <w:style w:type="paragraph" w:customStyle="1" w:styleId="8560CD63CB914F268EDEB2EAA4E7108D">
    <w:name w:val="8560CD63CB914F268EDEB2EAA4E7108D"/>
    <w:rsid w:val="006747A7"/>
  </w:style>
  <w:style w:type="paragraph" w:customStyle="1" w:styleId="7DAA12DD9551402B99C0B7FA02AC5A13">
    <w:name w:val="7DAA12DD9551402B99C0B7FA02AC5A13"/>
    <w:rsid w:val="006747A7"/>
  </w:style>
  <w:style w:type="paragraph" w:customStyle="1" w:styleId="FC2A1A92D7C146B583E476D0D2DB4162">
    <w:name w:val="FC2A1A92D7C146B583E476D0D2DB4162"/>
    <w:rsid w:val="006747A7"/>
  </w:style>
  <w:style w:type="paragraph" w:customStyle="1" w:styleId="E0A58692F2D24B199EFBCDFB0E085CA4">
    <w:name w:val="E0A58692F2D24B199EFBCDFB0E085CA4"/>
    <w:rsid w:val="006747A7"/>
  </w:style>
  <w:style w:type="paragraph" w:customStyle="1" w:styleId="B73B1E2A033846BEB56AF608D8452A0C">
    <w:name w:val="B73B1E2A033846BEB56AF608D8452A0C"/>
    <w:rsid w:val="006747A7"/>
  </w:style>
  <w:style w:type="paragraph" w:customStyle="1" w:styleId="26FB11A484CA4DA199A938771BF193EE">
    <w:name w:val="26FB11A484CA4DA199A938771BF193EE"/>
    <w:rsid w:val="006747A7"/>
  </w:style>
  <w:style w:type="paragraph" w:customStyle="1" w:styleId="0FE4E639D08845CD9EDB0274CF3A3922">
    <w:name w:val="0FE4E639D08845CD9EDB0274CF3A3922"/>
    <w:rsid w:val="006747A7"/>
  </w:style>
  <w:style w:type="paragraph" w:customStyle="1" w:styleId="4A1B952F624147BFA27353DAC2D88EB9">
    <w:name w:val="4A1B952F624147BFA27353DAC2D88EB9"/>
    <w:rsid w:val="006747A7"/>
  </w:style>
  <w:style w:type="paragraph" w:customStyle="1" w:styleId="27BDD7AA45A74C8195C2D610585ACA24">
    <w:name w:val="27BDD7AA45A74C8195C2D610585ACA24"/>
    <w:rsid w:val="006747A7"/>
  </w:style>
  <w:style w:type="paragraph" w:customStyle="1" w:styleId="CA5593E94BF641A88DD372A60BB27B7B">
    <w:name w:val="CA5593E94BF641A88DD372A60BB27B7B"/>
    <w:rsid w:val="006747A7"/>
  </w:style>
  <w:style w:type="paragraph" w:customStyle="1" w:styleId="D322E9EF284649E7AD729C29E924D90B">
    <w:name w:val="D322E9EF284649E7AD729C29E924D90B"/>
    <w:rsid w:val="006747A7"/>
  </w:style>
  <w:style w:type="paragraph" w:customStyle="1" w:styleId="5501C4DBE903467EAF494DF0CD355EEA">
    <w:name w:val="5501C4DBE903467EAF494DF0CD355EEA"/>
    <w:rsid w:val="006747A7"/>
  </w:style>
  <w:style w:type="paragraph" w:customStyle="1" w:styleId="29BC4A9A2BBD4834BAE731AE42B37612">
    <w:name w:val="29BC4A9A2BBD4834BAE731AE42B37612"/>
    <w:rsid w:val="006747A7"/>
  </w:style>
  <w:style w:type="paragraph" w:customStyle="1" w:styleId="C349B2277186444CB058770BFFF81955">
    <w:name w:val="C349B2277186444CB058770BFFF81955"/>
    <w:rsid w:val="006747A7"/>
  </w:style>
  <w:style w:type="paragraph" w:customStyle="1" w:styleId="BF915B09F6474699AEFCF629D115293D">
    <w:name w:val="BF915B09F6474699AEFCF629D115293D"/>
    <w:rsid w:val="006747A7"/>
  </w:style>
  <w:style w:type="paragraph" w:customStyle="1" w:styleId="170B4A45E731435191B26C8D03A547ED">
    <w:name w:val="170B4A45E731435191B26C8D03A547ED"/>
    <w:rsid w:val="006747A7"/>
  </w:style>
  <w:style w:type="paragraph" w:customStyle="1" w:styleId="D639C3B7CE4C479A9660350303DC1C91">
    <w:name w:val="D639C3B7CE4C479A9660350303DC1C91"/>
    <w:rsid w:val="006747A7"/>
  </w:style>
  <w:style w:type="paragraph" w:customStyle="1" w:styleId="0BD9833FE51B48EA8BE78F5414F3FADE">
    <w:name w:val="0BD9833FE51B48EA8BE78F5414F3FADE"/>
    <w:rsid w:val="006747A7"/>
  </w:style>
  <w:style w:type="paragraph" w:customStyle="1" w:styleId="68BFD2FDB13540A69A5B96C13630A86A">
    <w:name w:val="68BFD2FDB13540A69A5B96C13630A86A"/>
    <w:rsid w:val="006747A7"/>
  </w:style>
  <w:style w:type="paragraph" w:customStyle="1" w:styleId="3B676BF0482B42CA9644A8C021B09C4F">
    <w:name w:val="3B676BF0482B42CA9644A8C021B09C4F"/>
    <w:rsid w:val="006747A7"/>
  </w:style>
  <w:style w:type="paragraph" w:customStyle="1" w:styleId="585EC78B1A6E45F09CB76625EB722362">
    <w:name w:val="585EC78B1A6E45F09CB76625EB722362"/>
    <w:rsid w:val="006747A7"/>
  </w:style>
  <w:style w:type="paragraph" w:customStyle="1" w:styleId="AFB2CD27D905496E83F10034C71BDF4E">
    <w:name w:val="AFB2CD27D905496E83F10034C71BDF4E"/>
    <w:rsid w:val="006747A7"/>
  </w:style>
  <w:style w:type="paragraph" w:customStyle="1" w:styleId="3C26B7E409BE4DB2A3104BE67F18BBCC">
    <w:name w:val="3C26B7E409BE4DB2A3104BE67F18BBCC"/>
    <w:rsid w:val="006747A7"/>
  </w:style>
  <w:style w:type="paragraph" w:customStyle="1" w:styleId="03F0156572444936AC66CE387A5E1AA8">
    <w:name w:val="03F0156572444936AC66CE387A5E1AA8"/>
    <w:rsid w:val="006747A7"/>
  </w:style>
  <w:style w:type="paragraph" w:customStyle="1" w:styleId="24022FA2EA0E4519838B6B602F6A6590">
    <w:name w:val="24022FA2EA0E4519838B6B602F6A6590"/>
    <w:rsid w:val="006747A7"/>
  </w:style>
  <w:style w:type="paragraph" w:customStyle="1" w:styleId="BBC8927E394B4761BE45B51B0D188B2E">
    <w:name w:val="BBC8927E394B4761BE45B51B0D188B2E"/>
    <w:rsid w:val="006747A7"/>
  </w:style>
  <w:style w:type="paragraph" w:customStyle="1" w:styleId="F9ACD3591EBD483C81B2B594042F52AD">
    <w:name w:val="F9ACD3591EBD483C81B2B594042F52AD"/>
    <w:rsid w:val="006747A7"/>
  </w:style>
  <w:style w:type="paragraph" w:customStyle="1" w:styleId="0B24A5AB2D13429C94A5C9B841752A41">
    <w:name w:val="0B24A5AB2D13429C94A5C9B841752A41"/>
    <w:rsid w:val="006747A7"/>
  </w:style>
  <w:style w:type="paragraph" w:customStyle="1" w:styleId="4D6AF87DDCA044F19B9626C50E72B410">
    <w:name w:val="4D6AF87DDCA044F19B9626C50E72B410"/>
    <w:rsid w:val="006747A7"/>
  </w:style>
  <w:style w:type="paragraph" w:customStyle="1" w:styleId="607266ABD7D4487F832409076F222D2A">
    <w:name w:val="607266ABD7D4487F832409076F222D2A"/>
    <w:rsid w:val="006747A7"/>
  </w:style>
  <w:style w:type="paragraph" w:customStyle="1" w:styleId="4609C189B26142B5829C878B9ED45D26">
    <w:name w:val="4609C189B26142B5829C878B9ED45D26"/>
    <w:rsid w:val="006747A7"/>
  </w:style>
  <w:style w:type="paragraph" w:customStyle="1" w:styleId="3CCF311AAD734BDC961E408496175CB7">
    <w:name w:val="3CCF311AAD734BDC961E408496175CB7"/>
    <w:rsid w:val="006747A7"/>
  </w:style>
  <w:style w:type="paragraph" w:customStyle="1" w:styleId="A54D40B9E30741DE8C5E1317081F95D7">
    <w:name w:val="A54D40B9E30741DE8C5E1317081F95D7"/>
    <w:rsid w:val="006747A7"/>
  </w:style>
  <w:style w:type="paragraph" w:customStyle="1" w:styleId="6E5A8ACBA5B040E6A55771228E796675">
    <w:name w:val="6E5A8ACBA5B040E6A55771228E796675"/>
    <w:rsid w:val="006747A7"/>
  </w:style>
  <w:style w:type="paragraph" w:customStyle="1" w:styleId="63D5BEB029624D188A8A7AB3482242FD">
    <w:name w:val="63D5BEB029624D188A8A7AB3482242FD"/>
    <w:rsid w:val="006747A7"/>
  </w:style>
  <w:style w:type="paragraph" w:customStyle="1" w:styleId="46002A4CD0A543FDAAA2256CE594E675">
    <w:name w:val="46002A4CD0A543FDAAA2256CE594E675"/>
    <w:rsid w:val="006747A7"/>
  </w:style>
  <w:style w:type="paragraph" w:customStyle="1" w:styleId="7F43DCFBACCE464896338C458550E3CE">
    <w:name w:val="7F43DCFBACCE464896338C458550E3CE"/>
    <w:rsid w:val="006747A7"/>
  </w:style>
  <w:style w:type="paragraph" w:customStyle="1" w:styleId="3AE43DF472314D6BB53EF5A69E81C36D">
    <w:name w:val="3AE43DF472314D6BB53EF5A69E81C36D"/>
    <w:rsid w:val="006747A7"/>
  </w:style>
  <w:style w:type="paragraph" w:customStyle="1" w:styleId="6A9609892D424B8E923ED5AE05D949F4">
    <w:name w:val="6A9609892D424B8E923ED5AE05D949F4"/>
    <w:rsid w:val="006747A7"/>
  </w:style>
  <w:style w:type="paragraph" w:customStyle="1" w:styleId="7E907281709044A4BAAE707127096453">
    <w:name w:val="7E907281709044A4BAAE707127096453"/>
    <w:rsid w:val="006747A7"/>
  </w:style>
  <w:style w:type="paragraph" w:customStyle="1" w:styleId="D055A60BEA66438C9F959661B3CB893E">
    <w:name w:val="D055A60BEA66438C9F959661B3CB893E"/>
    <w:rsid w:val="006747A7"/>
  </w:style>
  <w:style w:type="paragraph" w:customStyle="1" w:styleId="91AA6FBBE0074C6DA5E02FD090D63173">
    <w:name w:val="91AA6FBBE0074C6DA5E02FD090D63173"/>
    <w:rsid w:val="006747A7"/>
  </w:style>
  <w:style w:type="paragraph" w:customStyle="1" w:styleId="40458902C61C45ED81FF7C74E9E1DBED">
    <w:name w:val="40458902C61C45ED81FF7C74E9E1DBED"/>
    <w:rsid w:val="006747A7"/>
  </w:style>
  <w:style w:type="paragraph" w:customStyle="1" w:styleId="5B35B96F9F21464A840061F36804AAB5">
    <w:name w:val="5B35B96F9F21464A840061F36804AAB5"/>
    <w:rsid w:val="006747A7"/>
  </w:style>
  <w:style w:type="paragraph" w:customStyle="1" w:styleId="0A2B82A9CEB1466C90CE66B2308575CD">
    <w:name w:val="0A2B82A9CEB1466C90CE66B2308575CD"/>
    <w:rsid w:val="006747A7"/>
  </w:style>
  <w:style w:type="paragraph" w:customStyle="1" w:styleId="9AF2C9475C7A4C56A4D2399F6BD11CFB">
    <w:name w:val="9AF2C9475C7A4C56A4D2399F6BD11CFB"/>
    <w:rsid w:val="006747A7"/>
  </w:style>
  <w:style w:type="paragraph" w:customStyle="1" w:styleId="F16415C3D120486790597BC5841B76D5">
    <w:name w:val="F16415C3D120486790597BC5841B76D5"/>
    <w:rsid w:val="006747A7"/>
  </w:style>
  <w:style w:type="paragraph" w:customStyle="1" w:styleId="54A03BD90AFD4EAA9FCA149C5BD9FB88">
    <w:name w:val="54A03BD90AFD4EAA9FCA149C5BD9FB88"/>
    <w:rsid w:val="006747A7"/>
  </w:style>
  <w:style w:type="paragraph" w:customStyle="1" w:styleId="97FC6450CCFA4922B2C15FD1528F0CEB">
    <w:name w:val="97FC6450CCFA4922B2C15FD1528F0CEB"/>
    <w:rsid w:val="006747A7"/>
  </w:style>
  <w:style w:type="paragraph" w:customStyle="1" w:styleId="B4D080DE5E5A4A938B26F63D046680C4">
    <w:name w:val="B4D080DE5E5A4A938B26F63D046680C4"/>
    <w:rsid w:val="006747A7"/>
  </w:style>
  <w:style w:type="paragraph" w:customStyle="1" w:styleId="5A31AE975FD64A3D9BF73C99ED280AC4">
    <w:name w:val="5A31AE975FD64A3D9BF73C99ED280AC4"/>
    <w:rsid w:val="006747A7"/>
  </w:style>
  <w:style w:type="paragraph" w:customStyle="1" w:styleId="DDD9B426284F4D648635C3E6CB6F215D">
    <w:name w:val="DDD9B426284F4D648635C3E6CB6F215D"/>
    <w:rsid w:val="006747A7"/>
  </w:style>
  <w:style w:type="paragraph" w:customStyle="1" w:styleId="86F75E7E1ABB436B9E40F8B786F3EBA9">
    <w:name w:val="86F75E7E1ABB436B9E40F8B786F3EBA9"/>
    <w:rsid w:val="006747A7"/>
  </w:style>
  <w:style w:type="paragraph" w:customStyle="1" w:styleId="BFC55627DFD946E0A6A91FB6E4D24210">
    <w:name w:val="BFC55627DFD946E0A6A91FB6E4D24210"/>
    <w:rsid w:val="006747A7"/>
  </w:style>
  <w:style w:type="paragraph" w:customStyle="1" w:styleId="1C03D4801EE74A36A04987A5D00ABBB3">
    <w:name w:val="1C03D4801EE74A36A04987A5D00ABBB3"/>
    <w:rsid w:val="006747A7"/>
  </w:style>
  <w:style w:type="paragraph" w:customStyle="1" w:styleId="FADB3B3BC9854F4A9F6CE6199E6B7537">
    <w:name w:val="FADB3B3BC9854F4A9F6CE6199E6B7537"/>
    <w:rsid w:val="006747A7"/>
  </w:style>
  <w:style w:type="paragraph" w:customStyle="1" w:styleId="28DB446921E94A1996C3BCF8ADD86084">
    <w:name w:val="28DB446921E94A1996C3BCF8ADD86084"/>
    <w:rsid w:val="006747A7"/>
  </w:style>
  <w:style w:type="paragraph" w:customStyle="1" w:styleId="826567D6A3D744C5849CBC213B894DB8">
    <w:name w:val="826567D6A3D744C5849CBC213B894DB8"/>
    <w:rsid w:val="006747A7"/>
  </w:style>
  <w:style w:type="paragraph" w:customStyle="1" w:styleId="F56F326493F4410B88B5BE252910BA9A">
    <w:name w:val="F56F326493F4410B88B5BE252910BA9A"/>
    <w:rsid w:val="006747A7"/>
  </w:style>
  <w:style w:type="paragraph" w:customStyle="1" w:styleId="0DFC56E510A0467FB5D6F28BA8B599BD">
    <w:name w:val="0DFC56E510A0467FB5D6F28BA8B599BD"/>
    <w:rsid w:val="006747A7"/>
  </w:style>
  <w:style w:type="paragraph" w:customStyle="1" w:styleId="2245B7C66428491CA749176D59DBA7E2">
    <w:name w:val="2245B7C66428491CA749176D59DBA7E2"/>
    <w:rsid w:val="006747A7"/>
  </w:style>
  <w:style w:type="paragraph" w:customStyle="1" w:styleId="61909635EAC6487CB7BCAC2AB48092A0">
    <w:name w:val="61909635EAC6487CB7BCAC2AB48092A0"/>
    <w:rsid w:val="006747A7"/>
  </w:style>
  <w:style w:type="paragraph" w:customStyle="1" w:styleId="3F21CE10226F4A748D23F39CBF872BA6">
    <w:name w:val="3F21CE10226F4A748D23F39CBF872BA6"/>
    <w:rsid w:val="006747A7"/>
  </w:style>
  <w:style w:type="paragraph" w:customStyle="1" w:styleId="22E8E778C2CC49A5A7CFC20EAB44FF86">
    <w:name w:val="22E8E778C2CC49A5A7CFC20EAB44FF86"/>
    <w:rsid w:val="006747A7"/>
  </w:style>
  <w:style w:type="paragraph" w:customStyle="1" w:styleId="DD47E5A66024456BA87FC36ECA006443">
    <w:name w:val="DD47E5A66024456BA87FC36ECA006443"/>
    <w:rsid w:val="006747A7"/>
  </w:style>
  <w:style w:type="paragraph" w:customStyle="1" w:styleId="357BAADF8E6E46D18EE0A8E09FA4D4F6">
    <w:name w:val="357BAADF8E6E46D18EE0A8E09FA4D4F6"/>
    <w:rsid w:val="006747A7"/>
  </w:style>
  <w:style w:type="paragraph" w:customStyle="1" w:styleId="5D1E913665D7419685D11FB09E5B61E2">
    <w:name w:val="5D1E913665D7419685D11FB09E5B61E2"/>
    <w:rsid w:val="006747A7"/>
  </w:style>
  <w:style w:type="paragraph" w:customStyle="1" w:styleId="58797A039F4547E49C6D3BD2CACD734B">
    <w:name w:val="58797A039F4547E49C6D3BD2CACD734B"/>
    <w:rsid w:val="006747A7"/>
  </w:style>
  <w:style w:type="paragraph" w:customStyle="1" w:styleId="EEDD27120581442998C2DFE91D1547DC">
    <w:name w:val="EEDD27120581442998C2DFE91D1547DC"/>
    <w:rsid w:val="006747A7"/>
  </w:style>
  <w:style w:type="paragraph" w:customStyle="1" w:styleId="99CB9CC6A5634E0D8920C8D3E23BC34C">
    <w:name w:val="99CB9CC6A5634E0D8920C8D3E23BC34C"/>
    <w:rsid w:val="006747A7"/>
  </w:style>
  <w:style w:type="paragraph" w:customStyle="1" w:styleId="43FC0F84C6E44ECBBD05329960276D67">
    <w:name w:val="43FC0F84C6E44ECBBD05329960276D67"/>
    <w:rsid w:val="006747A7"/>
  </w:style>
  <w:style w:type="paragraph" w:customStyle="1" w:styleId="523211374F364918AD2D46DEB0BC4141">
    <w:name w:val="523211374F364918AD2D46DEB0BC4141"/>
    <w:rsid w:val="006747A7"/>
  </w:style>
  <w:style w:type="paragraph" w:customStyle="1" w:styleId="1134DBEF499845FABCE2548CF7600AD5">
    <w:name w:val="1134DBEF499845FABCE2548CF7600AD5"/>
    <w:rsid w:val="006747A7"/>
  </w:style>
  <w:style w:type="paragraph" w:customStyle="1" w:styleId="358BE9FD529A407CA62275C1759DB9FC">
    <w:name w:val="358BE9FD529A407CA62275C1759DB9FC"/>
    <w:rsid w:val="006747A7"/>
  </w:style>
  <w:style w:type="paragraph" w:customStyle="1" w:styleId="047E6DC64A1B4FDCB864E3A7E6C411D9">
    <w:name w:val="047E6DC64A1B4FDCB864E3A7E6C411D9"/>
    <w:rsid w:val="006747A7"/>
  </w:style>
  <w:style w:type="paragraph" w:customStyle="1" w:styleId="7EC01C08A8C540D3AA85AEC4F8914BE4">
    <w:name w:val="7EC01C08A8C540D3AA85AEC4F8914BE4"/>
    <w:rsid w:val="006747A7"/>
  </w:style>
  <w:style w:type="paragraph" w:customStyle="1" w:styleId="13DBE780F8E44C2A84699C21027A640F">
    <w:name w:val="13DBE780F8E44C2A84699C21027A640F"/>
    <w:rsid w:val="006747A7"/>
  </w:style>
  <w:style w:type="paragraph" w:customStyle="1" w:styleId="8B38A728FE0A410DBC07F239A9B8EE3C">
    <w:name w:val="8B38A728FE0A410DBC07F239A9B8EE3C"/>
    <w:rsid w:val="006747A7"/>
  </w:style>
  <w:style w:type="paragraph" w:customStyle="1" w:styleId="FC4557E1AACD40A18FA3136DE1888364">
    <w:name w:val="FC4557E1AACD40A18FA3136DE1888364"/>
    <w:rsid w:val="006747A7"/>
  </w:style>
  <w:style w:type="paragraph" w:customStyle="1" w:styleId="E020F8FDC19948749DA3B26833D7747D">
    <w:name w:val="E020F8FDC19948749DA3B26833D7747D"/>
    <w:rsid w:val="006747A7"/>
  </w:style>
  <w:style w:type="paragraph" w:customStyle="1" w:styleId="1A9A113BC093428BBB1938E81190F209">
    <w:name w:val="1A9A113BC093428BBB1938E81190F209"/>
    <w:rsid w:val="006747A7"/>
  </w:style>
  <w:style w:type="paragraph" w:customStyle="1" w:styleId="523211374F364918AD2D46DEB0BC41411">
    <w:name w:val="523211374F364918AD2D46DEB0BC41411"/>
    <w:rsid w:val="006747A7"/>
    <w:pPr>
      <w:spacing w:after="0" w:line="240" w:lineRule="auto"/>
    </w:pPr>
    <w:rPr>
      <w:rFonts w:eastAsiaTheme="minorHAnsi"/>
      <w:lang w:eastAsia="en-US"/>
    </w:rPr>
  </w:style>
  <w:style w:type="paragraph" w:customStyle="1" w:styleId="1134DBEF499845FABCE2548CF7600AD51">
    <w:name w:val="1134DBEF499845FABCE2548CF7600AD51"/>
    <w:rsid w:val="006747A7"/>
    <w:rPr>
      <w:rFonts w:eastAsiaTheme="minorHAnsi"/>
      <w:lang w:eastAsia="en-US"/>
    </w:rPr>
  </w:style>
  <w:style w:type="paragraph" w:customStyle="1" w:styleId="358BE9FD529A407CA62275C1759DB9FC1">
    <w:name w:val="358BE9FD529A407CA62275C1759DB9FC1"/>
    <w:rsid w:val="006747A7"/>
    <w:rPr>
      <w:rFonts w:eastAsiaTheme="minorHAnsi"/>
      <w:lang w:eastAsia="en-US"/>
    </w:rPr>
  </w:style>
  <w:style w:type="paragraph" w:customStyle="1" w:styleId="7EC01C08A8C540D3AA85AEC4F8914BE41">
    <w:name w:val="7EC01C08A8C540D3AA85AEC4F8914BE41"/>
    <w:rsid w:val="006747A7"/>
    <w:rPr>
      <w:rFonts w:eastAsiaTheme="minorHAnsi"/>
      <w:lang w:eastAsia="en-US"/>
    </w:rPr>
  </w:style>
  <w:style w:type="paragraph" w:customStyle="1" w:styleId="13DBE780F8E44C2A84699C21027A640F1">
    <w:name w:val="13DBE780F8E44C2A84699C21027A640F1"/>
    <w:rsid w:val="006747A7"/>
    <w:rPr>
      <w:rFonts w:eastAsiaTheme="minorHAnsi"/>
      <w:lang w:eastAsia="en-US"/>
    </w:rPr>
  </w:style>
  <w:style w:type="paragraph" w:customStyle="1" w:styleId="8B38A728FE0A410DBC07F239A9B8EE3C1">
    <w:name w:val="8B38A728FE0A410DBC07F239A9B8EE3C1"/>
    <w:rsid w:val="006747A7"/>
    <w:rPr>
      <w:rFonts w:eastAsiaTheme="minorHAnsi"/>
      <w:lang w:eastAsia="en-US"/>
    </w:rPr>
  </w:style>
  <w:style w:type="paragraph" w:customStyle="1" w:styleId="FC4557E1AACD40A18FA3136DE18883641">
    <w:name w:val="FC4557E1AACD40A18FA3136DE18883641"/>
    <w:rsid w:val="006747A7"/>
    <w:rPr>
      <w:rFonts w:eastAsiaTheme="minorHAnsi"/>
      <w:lang w:eastAsia="en-US"/>
    </w:rPr>
  </w:style>
  <w:style w:type="paragraph" w:customStyle="1" w:styleId="E020F8FDC19948749DA3B26833D7747D1">
    <w:name w:val="E020F8FDC19948749DA3B26833D7747D1"/>
    <w:rsid w:val="006747A7"/>
    <w:rPr>
      <w:rFonts w:eastAsiaTheme="minorHAnsi"/>
      <w:lang w:eastAsia="en-US"/>
    </w:rPr>
  </w:style>
  <w:style w:type="paragraph" w:customStyle="1" w:styleId="1A9A113BC093428BBB1938E81190F2091">
    <w:name w:val="1A9A113BC093428BBB1938E81190F2091"/>
    <w:rsid w:val="006747A7"/>
    <w:rPr>
      <w:rFonts w:eastAsiaTheme="minorHAnsi"/>
      <w:lang w:eastAsia="en-US"/>
    </w:rPr>
  </w:style>
  <w:style w:type="paragraph" w:customStyle="1" w:styleId="98FC1001250643A5B4EC041E7F6223EE">
    <w:name w:val="98FC1001250643A5B4EC041E7F6223EE"/>
    <w:rsid w:val="006747A7"/>
  </w:style>
  <w:style w:type="paragraph" w:customStyle="1" w:styleId="9A902F764594466AA662C9145CE7EE5C">
    <w:name w:val="9A902F764594466AA662C9145CE7EE5C"/>
    <w:rsid w:val="006747A7"/>
  </w:style>
  <w:style w:type="paragraph" w:customStyle="1" w:styleId="C3CAEB578D2A4D74A6FBACE4EC13D698">
    <w:name w:val="C3CAEB578D2A4D74A6FBACE4EC13D698"/>
    <w:rsid w:val="006747A7"/>
  </w:style>
  <w:style w:type="paragraph" w:customStyle="1" w:styleId="AA1253EDEBBB4F5B9A383F9EE77C1E1C">
    <w:name w:val="AA1253EDEBBB4F5B9A383F9EE77C1E1C"/>
    <w:rsid w:val="006747A7"/>
  </w:style>
  <w:style w:type="paragraph" w:customStyle="1" w:styleId="7699051F555849D9ACFD3D1016F769E5">
    <w:name w:val="7699051F555849D9ACFD3D1016F769E5"/>
    <w:rsid w:val="006747A7"/>
  </w:style>
  <w:style w:type="paragraph" w:customStyle="1" w:styleId="80AF6CEA46D347B89FFE317CDEA27332">
    <w:name w:val="80AF6CEA46D347B89FFE317CDEA27332"/>
    <w:rsid w:val="006747A7"/>
  </w:style>
  <w:style w:type="paragraph" w:customStyle="1" w:styleId="A2107DD694FF4F6E99E97488280B391B">
    <w:name w:val="A2107DD694FF4F6E99E97488280B391B"/>
    <w:rsid w:val="006747A7"/>
  </w:style>
  <w:style w:type="paragraph" w:customStyle="1" w:styleId="79F4C13B53AF4A9D8771368FE188CCE2">
    <w:name w:val="79F4C13B53AF4A9D8771368FE188CCE2"/>
    <w:rsid w:val="006747A7"/>
  </w:style>
  <w:style w:type="paragraph" w:customStyle="1" w:styleId="2FB8BEC9754B4830814BD86FE3D2223F">
    <w:name w:val="2FB8BEC9754B4830814BD86FE3D2223F"/>
    <w:rsid w:val="006747A7"/>
  </w:style>
  <w:style w:type="paragraph" w:customStyle="1" w:styleId="742C9D84346346028F985EA641E3B313">
    <w:name w:val="742C9D84346346028F985EA641E3B313"/>
    <w:rsid w:val="006747A7"/>
  </w:style>
  <w:style w:type="paragraph" w:customStyle="1" w:styleId="8AF18CD18B164E6494B66393A5935BC2">
    <w:name w:val="8AF18CD18B164E6494B66393A5935BC2"/>
    <w:rsid w:val="006747A7"/>
  </w:style>
  <w:style w:type="paragraph" w:customStyle="1" w:styleId="35A8E60B80FC42AB98A279EAFCE6D071">
    <w:name w:val="35A8E60B80FC42AB98A279EAFCE6D071"/>
    <w:rsid w:val="006747A7"/>
  </w:style>
  <w:style w:type="paragraph" w:customStyle="1" w:styleId="AD7097C53B9645F399622B5769407D00">
    <w:name w:val="AD7097C53B9645F399622B5769407D00"/>
    <w:rsid w:val="006747A7"/>
  </w:style>
  <w:style w:type="paragraph" w:customStyle="1" w:styleId="A50385294E84482380A4E0406780155B">
    <w:name w:val="A50385294E84482380A4E0406780155B"/>
    <w:rsid w:val="006747A7"/>
  </w:style>
  <w:style w:type="paragraph" w:customStyle="1" w:styleId="C2EE2233BB514B4492297F47464FA16E">
    <w:name w:val="C2EE2233BB514B4492297F47464FA16E"/>
    <w:rsid w:val="006747A7"/>
  </w:style>
  <w:style w:type="paragraph" w:customStyle="1" w:styleId="BDCC377712A74B7DAE46CF2EB9E61B6C">
    <w:name w:val="BDCC377712A74B7DAE46CF2EB9E61B6C"/>
    <w:rsid w:val="006747A7"/>
  </w:style>
  <w:style w:type="paragraph" w:customStyle="1" w:styleId="D1523690E7BE40519584C2955AACE250">
    <w:name w:val="D1523690E7BE40519584C2955AACE250"/>
    <w:rsid w:val="006747A7"/>
  </w:style>
  <w:style w:type="paragraph" w:customStyle="1" w:styleId="42AB4A538442406CB684701C5A3AC31C">
    <w:name w:val="42AB4A538442406CB684701C5A3AC31C"/>
    <w:rsid w:val="006747A7"/>
  </w:style>
  <w:style w:type="paragraph" w:customStyle="1" w:styleId="F23D3D99FAFA4CE29EC55375C549C5A2">
    <w:name w:val="F23D3D99FAFA4CE29EC55375C549C5A2"/>
    <w:rsid w:val="006747A7"/>
  </w:style>
  <w:style w:type="paragraph" w:customStyle="1" w:styleId="EF9AF4CAAF214BDD847DF799846BD1B2">
    <w:name w:val="EF9AF4CAAF214BDD847DF799846BD1B2"/>
    <w:rsid w:val="006747A7"/>
  </w:style>
  <w:style w:type="paragraph" w:customStyle="1" w:styleId="BAA539E794BF49BBBEAF86BBE98FB59A">
    <w:name w:val="BAA539E794BF49BBBEAF86BBE98FB59A"/>
    <w:rsid w:val="006747A7"/>
  </w:style>
  <w:style w:type="paragraph" w:customStyle="1" w:styleId="8A4301B3AFCA447BBE3BEB4B06082C4C">
    <w:name w:val="8A4301B3AFCA447BBE3BEB4B06082C4C"/>
    <w:rsid w:val="006747A7"/>
  </w:style>
  <w:style w:type="paragraph" w:customStyle="1" w:styleId="A201B1AB45804FA79FFAF54604016930">
    <w:name w:val="A201B1AB45804FA79FFAF54604016930"/>
    <w:rsid w:val="006747A7"/>
  </w:style>
  <w:style w:type="paragraph" w:customStyle="1" w:styleId="2F80D71B324E4CBB9A37288CE2D3E5D8">
    <w:name w:val="2F80D71B324E4CBB9A37288CE2D3E5D8"/>
    <w:rsid w:val="006747A7"/>
  </w:style>
  <w:style w:type="paragraph" w:customStyle="1" w:styleId="9A7D3AC2978044CFBC7BCE7D707CE2A2">
    <w:name w:val="9A7D3AC2978044CFBC7BCE7D707CE2A2"/>
    <w:rsid w:val="006747A7"/>
  </w:style>
  <w:style w:type="paragraph" w:customStyle="1" w:styleId="DE7DF981C6B44FDF83D0496236D04890">
    <w:name w:val="DE7DF981C6B44FDF83D0496236D04890"/>
    <w:rsid w:val="006747A7"/>
  </w:style>
  <w:style w:type="paragraph" w:customStyle="1" w:styleId="0E29A791F1354AF0A8DECCB491C5746A">
    <w:name w:val="0E29A791F1354AF0A8DECCB491C5746A"/>
    <w:rsid w:val="006747A7"/>
  </w:style>
  <w:style w:type="paragraph" w:customStyle="1" w:styleId="6B80A52E74EF418CA0717052E98EEDE9">
    <w:name w:val="6B80A52E74EF418CA0717052E98EEDE9"/>
    <w:rsid w:val="006747A7"/>
  </w:style>
  <w:style w:type="paragraph" w:customStyle="1" w:styleId="A52C5B8C74FE46E2A3569F6378546887">
    <w:name w:val="A52C5B8C74FE46E2A3569F6378546887"/>
    <w:rsid w:val="006747A7"/>
  </w:style>
  <w:style w:type="paragraph" w:customStyle="1" w:styleId="94829C853A334F0CA7E61919C9C8C6F2">
    <w:name w:val="94829C853A334F0CA7E61919C9C8C6F2"/>
    <w:rsid w:val="006747A7"/>
  </w:style>
  <w:style w:type="paragraph" w:customStyle="1" w:styleId="1AE663BAFA0242D78F5B07E4AB4DF040">
    <w:name w:val="1AE663BAFA0242D78F5B07E4AB4DF040"/>
    <w:rsid w:val="006747A7"/>
  </w:style>
  <w:style w:type="paragraph" w:customStyle="1" w:styleId="73540CD9B82C4D78A84EEAAB02BDFB70">
    <w:name w:val="73540CD9B82C4D78A84EEAAB02BDFB70"/>
    <w:rsid w:val="006747A7"/>
  </w:style>
  <w:style w:type="paragraph" w:customStyle="1" w:styleId="DA0662EECB854BD0960A265C8FCCC7CB">
    <w:name w:val="DA0662EECB854BD0960A265C8FCCC7CB"/>
    <w:rsid w:val="006747A7"/>
  </w:style>
  <w:style w:type="paragraph" w:customStyle="1" w:styleId="9CACEFE13FF1496E82A14C3920C78F89">
    <w:name w:val="9CACEFE13FF1496E82A14C3920C78F89"/>
    <w:rsid w:val="006747A7"/>
  </w:style>
  <w:style w:type="paragraph" w:customStyle="1" w:styleId="DF3B9FAAEF5848F68342EF9B8D6144A1">
    <w:name w:val="DF3B9FAAEF5848F68342EF9B8D6144A1"/>
    <w:rsid w:val="006747A7"/>
  </w:style>
  <w:style w:type="paragraph" w:customStyle="1" w:styleId="F83D73786BFC4412833C4F28F1D2B709">
    <w:name w:val="F83D73786BFC4412833C4F28F1D2B709"/>
    <w:rsid w:val="006747A7"/>
  </w:style>
  <w:style w:type="paragraph" w:customStyle="1" w:styleId="CCD3E6219BF14295B7F0CC53E17F8753">
    <w:name w:val="CCD3E6219BF14295B7F0CC53E17F8753"/>
    <w:rsid w:val="006747A7"/>
  </w:style>
  <w:style w:type="paragraph" w:customStyle="1" w:styleId="2EFB7556210C4E67BD48D48FE83E7236">
    <w:name w:val="2EFB7556210C4E67BD48D48FE83E7236"/>
    <w:rsid w:val="006747A7"/>
  </w:style>
  <w:style w:type="paragraph" w:customStyle="1" w:styleId="EBF263902BCB45698511E98CFB71C4FD">
    <w:name w:val="EBF263902BCB45698511E98CFB71C4FD"/>
    <w:rsid w:val="006747A7"/>
  </w:style>
  <w:style w:type="paragraph" w:customStyle="1" w:styleId="6A79E44A34654023839A3DCD489F95A6">
    <w:name w:val="6A79E44A34654023839A3DCD489F95A6"/>
    <w:rsid w:val="006747A7"/>
  </w:style>
  <w:style w:type="paragraph" w:customStyle="1" w:styleId="DA4B087B7507414C9CDD3311C1ABF53D">
    <w:name w:val="DA4B087B7507414C9CDD3311C1ABF53D"/>
    <w:rsid w:val="006747A7"/>
  </w:style>
  <w:style w:type="paragraph" w:customStyle="1" w:styleId="74F0A3B67B49417084E0FF3A3069C6B2">
    <w:name w:val="74F0A3B67B49417084E0FF3A3069C6B2"/>
    <w:rsid w:val="006747A7"/>
  </w:style>
  <w:style w:type="paragraph" w:customStyle="1" w:styleId="5B141868C53B4C228FA03805D6B55552">
    <w:name w:val="5B141868C53B4C228FA03805D6B55552"/>
    <w:rsid w:val="006747A7"/>
  </w:style>
  <w:style w:type="paragraph" w:customStyle="1" w:styleId="AC2141C94E3C437DBF9C12F0E980421B">
    <w:name w:val="AC2141C94E3C437DBF9C12F0E980421B"/>
    <w:rsid w:val="006747A7"/>
  </w:style>
  <w:style w:type="paragraph" w:customStyle="1" w:styleId="F38C5EEEB21B4157B26C45B621682340">
    <w:name w:val="F38C5EEEB21B4157B26C45B621682340"/>
    <w:rsid w:val="006747A7"/>
  </w:style>
  <w:style w:type="paragraph" w:customStyle="1" w:styleId="9F95B71244E34728A6296AD4492E64A6">
    <w:name w:val="9F95B71244E34728A6296AD4492E64A6"/>
    <w:rsid w:val="006747A7"/>
  </w:style>
  <w:style w:type="paragraph" w:customStyle="1" w:styleId="55D2EEC71AFE461C91CB7B488CC45A30">
    <w:name w:val="55D2EEC71AFE461C91CB7B488CC45A30"/>
    <w:rsid w:val="006747A7"/>
  </w:style>
  <w:style w:type="paragraph" w:customStyle="1" w:styleId="16674F0C18364BEC85F29BFAF9B93902">
    <w:name w:val="16674F0C18364BEC85F29BFAF9B93902"/>
    <w:rsid w:val="006747A7"/>
  </w:style>
  <w:style w:type="paragraph" w:customStyle="1" w:styleId="BB246313FB3843CDA903B1EE6B7EEC01">
    <w:name w:val="BB246313FB3843CDA903B1EE6B7EEC01"/>
    <w:rsid w:val="006747A7"/>
  </w:style>
  <w:style w:type="paragraph" w:customStyle="1" w:styleId="8DBF475AD74C4A2CA10119BF26E53F8D">
    <w:name w:val="8DBF475AD74C4A2CA10119BF26E53F8D"/>
    <w:rsid w:val="006747A7"/>
  </w:style>
  <w:style w:type="paragraph" w:customStyle="1" w:styleId="D0405F3F09AC43B8803C5F17644C10E5">
    <w:name w:val="D0405F3F09AC43B8803C5F17644C10E5"/>
    <w:rsid w:val="006747A7"/>
  </w:style>
  <w:style w:type="paragraph" w:customStyle="1" w:styleId="A979433898404C079E8231CD99C919AA">
    <w:name w:val="A979433898404C079E8231CD99C919AA"/>
    <w:rsid w:val="006747A7"/>
  </w:style>
  <w:style w:type="paragraph" w:customStyle="1" w:styleId="8D90EE24BECE48C3BC53E1B1F53B91AD">
    <w:name w:val="8D90EE24BECE48C3BC53E1B1F53B91AD"/>
    <w:rsid w:val="006747A7"/>
  </w:style>
  <w:style w:type="paragraph" w:customStyle="1" w:styleId="83FFE9D7C1DF469BA0804864C47EB1FC">
    <w:name w:val="83FFE9D7C1DF469BA0804864C47EB1FC"/>
    <w:rsid w:val="006747A7"/>
  </w:style>
  <w:style w:type="paragraph" w:customStyle="1" w:styleId="F1B9FEA323F74CF8B1731143339EB730">
    <w:name w:val="F1B9FEA323F74CF8B1731143339EB730"/>
    <w:rsid w:val="006747A7"/>
  </w:style>
  <w:style w:type="paragraph" w:customStyle="1" w:styleId="725F1360B63F4334918FF41C3C87DE27">
    <w:name w:val="725F1360B63F4334918FF41C3C87DE27"/>
    <w:rsid w:val="006747A7"/>
  </w:style>
  <w:style w:type="paragraph" w:customStyle="1" w:styleId="CFFF193F3FC04DA0B72A51386463BDC3">
    <w:name w:val="CFFF193F3FC04DA0B72A51386463BDC3"/>
    <w:rsid w:val="006747A7"/>
  </w:style>
  <w:style w:type="paragraph" w:customStyle="1" w:styleId="930859D88CDF49E5AF94BE46C595EAA3">
    <w:name w:val="930859D88CDF49E5AF94BE46C595EAA3"/>
    <w:rsid w:val="006747A7"/>
  </w:style>
  <w:style w:type="paragraph" w:customStyle="1" w:styleId="1AA80EA15C954928AD9524C0A7DA2807">
    <w:name w:val="1AA80EA15C954928AD9524C0A7DA2807"/>
    <w:rsid w:val="006747A7"/>
  </w:style>
  <w:style w:type="paragraph" w:customStyle="1" w:styleId="40F88CA05A4D4F95992138EC4373E81C">
    <w:name w:val="40F88CA05A4D4F95992138EC4373E81C"/>
    <w:rsid w:val="006747A7"/>
  </w:style>
  <w:style w:type="paragraph" w:customStyle="1" w:styleId="FCE1529185A748FF8CD7DD1D41B4CD30">
    <w:name w:val="FCE1529185A748FF8CD7DD1D41B4CD30"/>
    <w:rsid w:val="006747A7"/>
  </w:style>
  <w:style w:type="paragraph" w:customStyle="1" w:styleId="56946D5AEDFA4926874AE8D8394BCC13">
    <w:name w:val="56946D5AEDFA4926874AE8D8394BCC13"/>
    <w:rsid w:val="006747A7"/>
  </w:style>
  <w:style w:type="paragraph" w:customStyle="1" w:styleId="F1B5C8F2F4014575B31506B94344BC5B">
    <w:name w:val="F1B5C8F2F4014575B31506B94344BC5B"/>
    <w:rsid w:val="006747A7"/>
  </w:style>
  <w:style w:type="paragraph" w:customStyle="1" w:styleId="8CE9C88AFFF54D69B1BE1E93D35860BF">
    <w:name w:val="8CE9C88AFFF54D69B1BE1E93D35860BF"/>
    <w:rsid w:val="006747A7"/>
  </w:style>
  <w:style w:type="paragraph" w:customStyle="1" w:styleId="DE261C8F80314C3FB2853D1AEF5FC865">
    <w:name w:val="DE261C8F80314C3FB2853D1AEF5FC865"/>
    <w:rsid w:val="006747A7"/>
  </w:style>
  <w:style w:type="paragraph" w:customStyle="1" w:styleId="341F34F0EB594B298DE08FD697F719CA">
    <w:name w:val="341F34F0EB594B298DE08FD697F719CA"/>
    <w:rsid w:val="006747A7"/>
  </w:style>
  <w:style w:type="paragraph" w:customStyle="1" w:styleId="CC475A8F975F4AE3999E30797A08EE57">
    <w:name w:val="CC475A8F975F4AE3999E30797A08EE57"/>
    <w:rsid w:val="006747A7"/>
  </w:style>
  <w:style w:type="paragraph" w:customStyle="1" w:styleId="C3A57AC3A224448B82A86CD78DAC9B38">
    <w:name w:val="C3A57AC3A224448B82A86CD78DAC9B38"/>
    <w:rsid w:val="006747A7"/>
  </w:style>
  <w:style w:type="paragraph" w:customStyle="1" w:styleId="50FCD375ED2C4ACCB8BDE088C600A0B7">
    <w:name w:val="50FCD375ED2C4ACCB8BDE088C600A0B7"/>
    <w:rsid w:val="006747A7"/>
  </w:style>
  <w:style w:type="paragraph" w:customStyle="1" w:styleId="C59E3260274A41E18B524E170D36D551">
    <w:name w:val="C59E3260274A41E18B524E170D36D551"/>
    <w:rsid w:val="006747A7"/>
  </w:style>
  <w:style w:type="paragraph" w:customStyle="1" w:styleId="4BE7666CA51542659EA137B88247E5EA">
    <w:name w:val="4BE7666CA51542659EA137B88247E5EA"/>
    <w:rsid w:val="006747A7"/>
  </w:style>
  <w:style w:type="paragraph" w:customStyle="1" w:styleId="4704F93245AE499CA199FE3128C362F3">
    <w:name w:val="4704F93245AE499CA199FE3128C362F3"/>
    <w:rsid w:val="006747A7"/>
  </w:style>
  <w:style w:type="paragraph" w:customStyle="1" w:styleId="AE653735DE1744F696A45C1E1AB137B1">
    <w:name w:val="AE653735DE1744F696A45C1E1AB137B1"/>
    <w:rsid w:val="006747A7"/>
  </w:style>
  <w:style w:type="paragraph" w:customStyle="1" w:styleId="3C7E6A7C16C64A9D9CFB5D84FBFEB821">
    <w:name w:val="3C7E6A7C16C64A9D9CFB5D84FBFEB821"/>
    <w:rsid w:val="006747A7"/>
  </w:style>
  <w:style w:type="paragraph" w:customStyle="1" w:styleId="852CFFA6E4C1469FBBD3878E110DF67B">
    <w:name w:val="852CFFA6E4C1469FBBD3878E110DF67B"/>
    <w:rsid w:val="006747A7"/>
  </w:style>
  <w:style w:type="paragraph" w:customStyle="1" w:styleId="AAFAE65C7B16410C92671A2C75DAF371">
    <w:name w:val="AAFAE65C7B16410C92671A2C75DAF371"/>
    <w:rsid w:val="006747A7"/>
  </w:style>
  <w:style w:type="paragraph" w:customStyle="1" w:styleId="24F86A1F062141A196DCC17E124696A8">
    <w:name w:val="24F86A1F062141A196DCC17E124696A8"/>
    <w:rsid w:val="006747A7"/>
  </w:style>
  <w:style w:type="paragraph" w:customStyle="1" w:styleId="DF04EC3F82474BF686D92666578C967B">
    <w:name w:val="DF04EC3F82474BF686D92666578C967B"/>
    <w:rsid w:val="006747A7"/>
  </w:style>
  <w:style w:type="paragraph" w:customStyle="1" w:styleId="6BFECA42188C42C48A0C100B35B91843">
    <w:name w:val="6BFECA42188C42C48A0C100B35B91843"/>
    <w:rsid w:val="006747A7"/>
  </w:style>
  <w:style w:type="paragraph" w:customStyle="1" w:styleId="B49B26A7BCDA44348F1B3525639DB250">
    <w:name w:val="B49B26A7BCDA44348F1B3525639DB250"/>
    <w:rsid w:val="006747A7"/>
  </w:style>
  <w:style w:type="paragraph" w:customStyle="1" w:styleId="F26A7E077E6D40CBB2E3C4F325FC575C">
    <w:name w:val="F26A7E077E6D40CBB2E3C4F325FC575C"/>
    <w:rsid w:val="006747A7"/>
  </w:style>
  <w:style w:type="paragraph" w:customStyle="1" w:styleId="26B6BCC9BED44AF8B8B47FADCB834977">
    <w:name w:val="26B6BCC9BED44AF8B8B47FADCB834977"/>
    <w:rsid w:val="006747A7"/>
  </w:style>
  <w:style w:type="paragraph" w:customStyle="1" w:styleId="510B7D3494544406A7BFEC928F089037">
    <w:name w:val="510B7D3494544406A7BFEC928F089037"/>
    <w:rsid w:val="006747A7"/>
  </w:style>
  <w:style w:type="paragraph" w:customStyle="1" w:styleId="20FC5B66CC1A47FBAB424ED8914BCD84">
    <w:name w:val="20FC5B66CC1A47FBAB424ED8914BCD84"/>
    <w:rsid w:val="006747A7"/>
  </w:style>
  <w:style w:type="paragraph" w:customStyle="1" w:styleId="4511A372BD77449C9D9C409FF8F66EE7">
    <w:name w:val="4511A372BD77449C9D9C409FF8F66EE7"/>
    <w:rsid w:val="006747A7"/>
  </w:style>
  <w:style w:type="paragraph" w:customStyle="1" w:styleId="E4AD56A45C9E4AACB884A2A4A85B8B7A">
    <w:name w:val="E4AD56A45C9E4AACB884A2A4A85B8B7A"/>
    <w:rsid w:val="006747A7"/>
  </w:style>
  <w:style w:type="paragraph" w:customStyle="1" w:styleId="A5DCEB1B041E4D67A180B4D4F9FEC7D3">
    <w:name w:val="A5DCEB1B041E4D67A180B4D4F9FEC7D3"/>
    <w:rsid w:val="006747A7"/>
  </w:style>
  <w:style w:type="paragraph" w:customStyle="1" w:styleId="DC1FA52D19D14129B0B0C31DB9A575DF">
    <w:name w:val="DC1FA52D19D14129B0B0C31DB9A575DF"/>
    <w:rsid w:val="006747A7"/>
  </w:style>
  <w:style w:type="paragraph" w:customStyle="1" w:styleId="45FBA7ABA10F4D2795233D8F355C559E">
    <w:name w:val="45FBA7ABA10F4D2795233D8F355C559E"/>
    <w:rsid w:val="006747A7"/>
  </w:style>
  <w:style w:type="paragraph" w:customStyle="1" w:styleId="87A23A2E32BD4E8790A9C8F8B4AF946F">
    <w:name w:val="87A23A2E32BD4E8790A9C8F8B4AF946F"/>
    <w:rsid w:val="006747A7"/>
  </w:style>
  <w:style w:type="paragraph" w:customStyle="1" w:styleId="BB3A786840EF4912B2E7C2B342E3C25D">
    <w:name w:val="BB3A786840EF4912B2E7C2B342E3C25D"/>
    <w:rsid w:val="006747A7"/>
  </w:style>
  <w:style w:type="paragraph" w:customStyle="1" w:styleId="8762F8EC8E20469DBF489A53448BDDF3">
    <w:name w:val="8762F8EC8E20469DBF489A53448BDDF3"/>
    <w:rsid w:val="006747A7"/>
  </w:style>
  <w:style w:type="paragraph" w:customStyle="1" w:styleId="B4D52D00167A494FA95FFFC40A323F45">
    <w:name w:val="B4D52D00167A494FA95FFFC40A323F45"/>
    <w:rsid w:val="006747A7"/>
  </w:style>
  <w:style w:type="paragraph" w:customStyle="1" w:styleId="2A28CB7E7B10405DBC5048E03D7CCEC8">
    <w:name w:val="2A28CB7E7B10405DBC5048E03D7CCEC8"/>
    <w:rsid w:val="006747A7"/>
  </w:style>
  <w:style w:type="paragraph" w:customStyle="1" w:styleId="657ED2C521754698B429B498D8A3ECEF">
    <w:name w:val="657ED2C521754698B429B498D8A3ECEF"/>
    <w:rsid w:val="006747A7"/>
  </w:style>
  <w:style w:type="paragraph" w:customStyle="1" w:styleId="C62B59B03C5742EFB5861F381625A97E">
    <w:name w:val="C62B59B03C5742EFB5861F381625A97E"/>
    <w:rsid w:val="006747A7"/>
  </w:style>
  <w:style w:type="paragraph" w:customStyle="1" w:styleId="B56F622B926B41E59189E38B1FAD6951">
    <w:name w:val="B56F622B926B41E59189E38B1FAD6951"/>
    <w:rsid w:val="006747A7"/>
  </w:style>
  <w:style w:type="paragraph" w:customStyle="1" w:styleId="D910B3FA1E5C420F91CCB380C2798E32">
    <w:name w:val="D910B3FA1E5C420F91CCB380C2798E32"/>
    <w:rsid w:val="006747A7"/>
  </w:style>
  <w:style w:type="paragraph" w:customStyle="1" w:styleId="0EBFA696156C4348884086775EC90847">
    <w:name w:val="0EBFA696156C4348884086775EC90847"/>
    <w:rsid w:val="006747A7"/>
  </w:style>
  <w:style w:type="paragraph" w:customStyle="1" w:styleId="3E67EBCFF41B40AC8642DCF9C9828C64">
    <w:name w:val="3E67EBCFF41B40AC8642DCF9C9828C64"/>
    <w:rsid w:val="006747A7"/>
  </w:style>
  <w:style w:type="paragraph" w:customStyle="1" w:styleId="E671105F14FE46C3A5EDB9659B30B7AE">
    <w:name w:val="E671105F14FE46C3A5EDB9659B30B7AE"/>
    <w:rsid w:val="006747A7"/>
  </w:style>
  <w:style w:type="paragraph" w:customStyle="1" w:styleId="69651FB39A47465287DFC30026584336">
    <w:name w:val="69651FB39A47465287DFC30026584336"/>
    <w:rsid w:val="006747A7"/>
  </w:style>
  <w:style w:type="paragraph" w:customStyle="1" w:styleId="2017FAC6BF3A4E6596A0AE5865AC9814">
    <w:name w:val="2017FAC6BF3A4E6596A0AE5865AC9814"/>
    <w:rsid w:val="006747A7"/>
  </w:style>
  <w:style w:type="paragraph" w:customStyle="1" w:styleId="F671D77A707B4D90A413D0911377654C">
    <w:name w:val="F671D77A707B4D90A413D0911377654C"/>
    <w:rsid w:val="006747A7"/>
  </w:style>
  <w:style w:type="paragraph" w:customStyle="1" w:styleId="358749C4290C4F1B80919A1F5E5F9B12">
    <w:name w:val="358749C4290C4F1B80919A1F5E5F9B12"/>
    <w:rsid w:val="006747A7"/>
  </w:style>
  <w:style w:type="paragraph" w:customStyle="1" w:styleId="6359F73A489F41EEA6F42134BA815E06">
    <w:name w:val="6359F73A489F41EEA6F42134BA815E06"/>
    <w:rsid w:val="006747A7"/>
  </w:style>
  <w:style w:type="paragraph" w:customStyle="1" w:styleId="EB1279151FA54ABE93AE7300F43B41EA">
    <w:name w:val="EB1279151FA54ABE93AE7300F43B41EA"/>
    <w:rsid w:val="006747A7"/>
  </w:style>
  <w:style w:type="paragraph" w:customStyle="1" w:styleId="8B37B5779AF443D9B19F4C0A3065A4BA">
    <w:name w:val="8B37B5779AF443D9B19F4C0A3065A4BA"/>
    <w:rsid w:val="006747A7"/>
  </w:style>
  <w:style w:type="paragraph" w:customStyle="1" w:styleId="509D531DA62E4C80B81BAD458C7BA58E">
    <w:name w:val="509D531DA62E4C80B81BAD458C7BA58E"/>
    <w:rsid w:val="006747A7"/>
  </w:style>
  <w:style w:type="paragraph" w:customStyle="1" w:styleId="2E8FC6706C964122890ADEF27877D5BB">
    <w:name w:val="2E8FC6706C964122890ADEF27877D5BB"/>
    <w:rsid w:val="006747A7"/>
  </w:style>
  <w:style w:type="paragraph" w:customStyle="1" w:styleId="0586E6D578ED406DA38EC5C36AF9D65D">
    <w:name w:val="0586E6D578ED406DA38EC5C36AF9D65D"/>
    <w:rsid w:val="006747A7"/>
  </w:style>
  <w:style w:type="paragraph" w:customStyle="1" w:styleId="E55CD76C02C246DC81A8365A5E5D6F0C">
    <w:name w:val="E55CD76C02C246DC81A8365A5E5D6F0C"/>
    <w:rsid w:val="006747A7"/>
  </w:style>
  <w:style w:type="paragraph" w:customStyle="1" w:styleId="728AC4094279469EA5E548496B1271DA">
    <w:name w:val="728AC4094279469EA5E548496B1271DA"/>
    <w:rsid w:val="006747A7"/>
  </w:style>
  <w:style w:type="paragraph" w:customStyle="1" w:styleId="675254082A624EF78CAD0766BF88D76A">
    <w:name w:val="675254082A624EF78CAD0766BF88D76A"/>
    <w:rsid w:val="006747A7"/>
  </w:style>
  <w:style w:type="paragraph" w:customStyle="1" w:styleId="3EDA7F5D35154A50A515B3DE84215965">
    <w:name w:val="3EDA7F5D35154A50A515B3DE84215965"/>
    <w:rsid w:val="006747A7"/>
  </w:style>
  <w:style w:type="paragraph" w:customStyle="1" w:styleId="0E7F0A64BDFB45ECAFAE36058A710E16">
    <w:name w:val="0E7F0A64BDFB45ECAFAE36058A710E16"/>
    <w:rsid w:val="006747A7"/>
  </w:style>
  <w:style w:type="paragraph" w:customStyle="1" w:styleId="C78C0E7535004EE69BCB5E8388D626EE">
    <w:name w:val="C78C0E7535004EE69BCB5E8388D626EE"/>
    <w:rsid w:val="006747A7"/>
  </w:style>
  <w:style w:type="paragraph" w:customStyle="1" w:styleId="6B7421DF469D4E3D95A8456045C07626">
    <w:name w:val="6B7421DF469D4E3D95A8456045C07626"/>
    <w:rsid w:val="006747A7"/>
  </w:style>
  <w:style w:type="paragraph" w:customStyle="1" w:styleId="2DE2EFC9286840C1BED0DAE9A04A3417">
    <w:name w:val="2DE2EFC9286840C1BED0DAE9A04A3417"/>
    <w:rsid w:val="006747A7"/>
  </w:style>
  <w:style w:type="paragraph" w:customStyle="1" w:styleId="E5FB9CE0BB6A4EFA8EB1B6BC5987BB33">
    <w:name w:val="E5FB9CE0BB6A4EFA8EB1B6BC5987BB33"/>
    <w:rsid w:val="006747A7"/>
  </w:style>
  <w:style w:type="paragraph" w:customStyle="1" w:styleId="226A26F705264BFE97919726EA3CDB00">
    <w:name w:val="226A26F705264BFE97919726EA3CDB00"/>
    <w:rsid w:val="006747A7"/>
  </w:style>
  <w:style w:type="paragraph" w:customStyle="1" w:styleId="5DF51A82CC6A47E9BA345CF41BBEDBD6">
    <w:name w:val="5DF51A82CC6A47E9BA345CF41BBEDBD6"/>
    <w:rsid w:val="006747A7"/>
  </w:style>
  <w:style w:type="paragraph" w:customStyle="1" w:styleId="428D864C672849F6BF968F1F75E36C17">
    <w:name w:val="428D864C672849F6BF968F1F75E36C17"/>
    <w:rsid w:val="006747A7"/>
  </w:style>
  <w:style w:type="paragraph" w:customStyle="1" w:styleId="D144FA3E843645ED9E4AAF1F56DF1DC0">
    <w:name w:val="D144FA3E843645ED9E4AAF1F56DF1DC0"/>
    <w:rsid w:val="006747A7"/>
  </w:style>
  <w:style w:type="paragraph" w:customStyle="1" w:styleId="15BD4FF2E9B14D0A91B817AD75D96FF9">
    <w:name w:val="15BD4FF2E9B14D0A91B817AD75D96FF9"/>
    <w:rsid w:val="006747A7"/>
  </w:style>
  <w:style w:type="paragraph" w:customStyle="1" w:styleId="251B1D2413E948619ACDFB65B373AEF2">
    <w:name w:val="251B1D2413E948619ACDFB65B373AEF2"/>
    <w:rsid w:val="006747A7"/>
  </w:style>
  <w:style w:type="paragraph" w:customStyle="1" w:styleId="96776075F5AF499EA1AA693BB697B9F8">
    <w:name w:val="96776075F5AF499EA1AA693BB697B9F8"/>
    <w:rsid w:val="006747A7"/>
  </w:style>
  <w:style w:type="paragraph" w:customStyle="1" w:styleId="B143A0036C1B458B8418F641906CBAC7">
    <w:name w:val="B143A0036C1B458B8418F641906CBAC7"/>
    <w:rsid w:val="006747A7"/>
  </w:style>
  <w:style w:type="paragraph" w:customStyle="1" w:styleId="6998E991D2304876B97F883424BAC84E">
    <w:name w:val="6998E991D2304876B97F883424BAC84E"/>
    <w:rsid w:val="006747A7"/>
  </w:style>
  <w:style w:type="paragraph" w:customStyle="1" w:styleId="7461121598264EB4810238D147A450B9">
    <w:name w:val="7461121598264EB4810238D147A450B9"/>
    <w:rsid w:val="006747A7"/>
  </w:style>
  <w:style w:type="paragraph" w:customStyle="1" w:styleId="FC5E3BD3EA5C432783A56CE8AD9C136F">
    <w:name w:val="FC5E3BD3EA5C432783A56CE8AD9C136F"/>
    <w:rsid w:val="006747A7"/>
  </w:style>
  <w:style w:type="paragraph" w:customStyle="1" w:styleId="20C35DD0EADB46078FD0FA443DC1ED93">
    <w:name w:val="20C35DD0EADB46078FD0FA443DC1ED93"/>
    <w:rsid w:val="006747A7"/>
  </w:style>
  <w:style w:type="paragraph" w:customStyle="1" w:styleId="30B4DC8EB08D4DB6BDE356A260E158E9">
    <w:name w:val="30B4DC8EB08D4DB6BDE356A260E158E9"/>
    <w:rsid w:val="006747A7"/>
  </w:style>
  <w:style w:type="paragraph" w:customStyle="1" w:styleId="6BFA78BBAB9347188033516725DD05F7">
    <w:name w:val="6BFA78BBAB9347188033516725DD05F7"/>
    <w:rsid w:val="006747A7"/>
  </w:style>
  <w:style w:type="paragraph" w:customStyle="1" w:styleId="39F873AE3B1D49588436E7B485266467">
    <w:name w:val="39F873AE3B1D49588436E7B485266467"/>
    <w:rsid w:val="006747A7"/>
  </w:style>
  <w:style w:type="paragraph" w:customStyle="1" w:styleId="92A0C742381A4125B27BE4CE57354B91">
    <w:name w:val="92A0C742381A4125B27BE4CE57354B91"/>
    <w:rsid w:val="006747A7"/>
  </w:style>
  <w:style w:type="paragraph" w:customStyle="1" w:styleId="4C689C8A5D224771997AF9AFF58B3282">
    <w:name w:val="4C689C8A5D224771997AF9AFF58B3282"/>
    <w:rsid w:val="006747A7"/>
  </w:style>
  <w:style w:type="paragraph" w:customStyle="1" w:styleId="59DBA143794E4914A6205E42F6F13076">
    <w:name w:val="59DBA143794E4914A6205E42F6F13076"/>
    <w:rsid w:val="006747A7"/>
  </w:style>
  <w:style w:type="paragraph" w:customStyle="1" w:styleId="4F7E529408DE4EB589B663F65A3DA8B4">
    <w:name w:val="4F7E529408DE4EB589B663F65A3DA8B4"/>
    <w:rsid w:val="006747A7"/>
  </w:style>
  <w:style w:type="paragraph" w:customStyle="1" w:styleId="6B3B45CD550645D5A5ADB7E538C451A6">
    <w:name w:val="6B3B45CD550645D5A5ADB7E538C451A6"/>
    <w:rsid w:val="006747A7"/>
  </w:style>
  <w:style w:type="paragraph" w:customStyle="1" w:styleId="87683889A8AD4CC5B118BB6460DF59D6">
    <w:name w:val="87683889A8AD4CC5B118BB6460DF59D6"/>
    <w:rsid w:val="006747A7"/>
  </w:style>
  <w:style w:type="paragraph" w:customStyle="1" w:styleId="ECE7126255ED44459AEC3B8AD072C870">
    <w:name w:val="ECE7126255ED44459AEC3B8AD072C870"/>
    <w:rsid w:val="006747A7"/>
  </w:style>
  <w:style w:type="paragraph" w:customStyle="1" w:styleId="E26329324100497B9BD71447FE794782">
    <w:name w:val="E26329324100497B9BD71447FE794782"/>
    <w:rsid w:val="006747A7"/>
  </w:style>
  <w:style w:type="paragraph" w:customStyle="1" w:styleId="CBDAEE9E0EE146A4B376AC0F4AFF93C3">
    <w:name w:val="CBDAEE9E0EE146A4B376AC0F4AFF93C3"/>
    <w:rsid w:val="006747A7"/>
  </w:style>
  <w:style w:type="paragraph" w:customStyle="1" w:styleId="60E82F13AD70483C8007668B1FF8B5AB">
    <w:name w:val="60E82F13AD70483C8007668B1FF8B5AB"/>
    <w:rsid w:val="006747A7"/>
  </w:style>
  <w:style w:type="paragraph" w:customStyle="1" w:styleId="00189265A0504C29906F8B914679337F">
    <w:name w:val="00189265A0504C29906F8B914679337F"/>
    <w:rsid w:val="006747A7"/>
  </w:style>
  <w:style w:type="paragraph" w:customStyle="1" w:styleId="5093DC044D9842A89C901BE02B242499">
    <w:name w:val="5093DC044D9842A89C901BE02B242499"/>
    <w:rsid w:val="006747A7"/>
  </w:style>
  <w:style w:type="paragraph" w:customStyle="1" w:styleId="1260931CDD734CDC8C080F647E9DB112">
    <w:name w:val="1260931CDD734CDC8C080F647E9DB112"/>
    <w:rsid w:val="006747A7"/>
  </w:style>
  <w:style w:type="paragraph" w:customStyle="1" w:styleId="8D0F82DD6A234E519BF24A8625B31B8C">
    <w:name w:val="8D0F82DD6A234E519BF24A8625B31B8C"/>
    <w:rsid w:val="006747A7"/>
  </w:style>
  <w:style w:type="paragraph" w:customStyle="1" w:styleId="97DD380F50FD4B829CD37521316F92EA">
    <w:name w:val="97DD380F50FD4B829CD37521316F92EA"/>
    <w:rsid w:val="006747A7"/>
  </w:style>
  <w:style w:type="paragraph" w:customStyle="1" w:styleId="5A84A00DF38245C69561E7417AA398B6">
    <w:name w:val="5A84A00DF38245C69561E7417AA398B6"/>
    <w:rsid w:val="006747A7"/>
  </w:style>
  <w:style w:type="paragraph" w:customStyle="1" w:styleId="B2D2BCED3C274680A2D241679D718AAC">
    <w:name w:val="B2D2BCED3C274680A2D241679D718AAC"/>
    <w:rsid w:val="006747A7"/>
  </w:style>
  <w:style w:type="paragraph" w:customStyle="1" w:styleId="F53D7EF6EBEC4566A2C849836D04D9CB">
    <w:name w:val="F53D7EF6EBEC4566A2C849836D04D9CB"/>
    <w:rsid w:val="006747A7"/>
  </w:style>
  <w:style w:type="paragraph" w:customStyle="1" w:styleId="4964A31FC2814422944B0F96DC61C6EB">
    <w:name w:val="4964A31FC2814422944B0F96DC61C6EB"/>
    <w:rsid w:val="006747A7"/>
  </w:style>
  <w:style w:type="paragraph" w:customStyle="1" w:styleId="4AEFDF91031A4339A1281F33F96BBF2F">
    <w:name w:val="4AEFDF91031A4339A1281F33F96BBF2F"/>
    <w:rsid w:val="006747A7"/>
  </w:style>
  <w:style w:type="paragraph" w:customStyle="1" w:styleId="3240BE9B1732489EA154D12DE5701182">
    <w:name w:val="3240BE9B1732489EA154D12DE5701182"/>
    <w:rsid w:val="006747A7"/>
  </w:style>
  <w:style w:type="paragraph" w:customStyle="1" w:styleId="5F3367A1426442D492FFC9382DAE311F">
    <w:name w:val="5F3367A1426442D492FFC9382DAE311F"/>
    <w:rsid w:val="006747A7"/>
  </w:style>
  <w:style w:type="paragraph" w:customStyle="1" w:styleId="474D5B02F6834156BE7AF99AD25DAF97">
    <w:name w:val="474D5B02F6834156BE7AF99AD25DAF97"/>
    <w:rsid w:val="006747A7"/>
  </w:style>
  <w:style w:type="paragraph" w:customStyle="1" w:styleId="7EEE0A25A83246DEB419E3FF8A0BC2AC">
    <w:name w:val="7EEE0A25A83246DEB419E3FF8A0BC2AC"/>
    <w:rsid w:val="006747A7"/>
  </w:style>
  <w:style w:type="paragraph" w:customStyle="1" w:styleId="A78CE553BDB742FE971830CF8A0CAD8B">
    <w:name w:val="A78CE553BDB742FE971830CF8A0CAD8B"/>
    <w:rsid w:val="006747A7"/>
  </w:style>
  <w:style w:type="paragraph" w:customStyle="1" w:styleId="BB95FE42103A436C8BD76FB897FF173F">
    <w:name w:val="BB95FE42103A436C8BD76FB897FF173F"/>
    <w:rsid w:val="006747A7"/>
  </w:style>
  <w:style w:type="paragraph" w:customStyle="1" w:styleId="7F08268C2AB249199055F4F3A125ADB3">
    <w:name w:val="7F08268C2AB249199055F4F3A125ADB3"/>
    <w:rsid w:val="006747A7"/>
  </w:style>
  <w:style w:type="paragraph" w:customStyle="1" w:styleId="D9B9F349A2484D389F917F77EB4032DB">
    <w:name w:val="D9B9F349A2484D389F917F77EB4032DB"/>
    <w:rsid w:val="006747A7"/>
  </w:style>
  <w:style w:type="paragraph" w:customStyle="1" w:styleId="DE87DC7401D8487CA1A1028330BC8D85">
    <w:name w:val="DE87DC7401D8487CA1A1028330BC8D85"/>
    <w:rsid w:val="006747A7"/>
  </w:style>
  <w:style w:type="paragraph" w:customStyle="1" w:styleId="730FE8E36A98474A959973942BBE4635">
    <w:name w:val="730FE8E36A98474A959973942BBE4635"/>
    <w:rsid w:val="006747A7"/>
  </w:style>
  <w:style w:type="paragraph" w:customStyle="1" w:styleId="8BB3CE71D0964B8AACE109E24D71895C">
    <w:name w:val="8BB3CE71D0964B8AACE109E24D71895C"/>
    <w:rsid w:val="006747A7"/>
  </w:style>
  <w:style w:type="paragraph" w:customStyle="1" w:styleId="AA17BB8695314F269439BBCE8B3E432B">
    <w:name w:val="AA17BB8695314F269439BBCE8B3E432B"/>
    <w:rsid w:val="006747A7"/>
  </w:style>
  <w:style w:type="paragraph" w:customStyle="1" w:styleId="9BC61A7077CE47428ADA0397FF10BE11">
    <w:name w:val="9BC61A7077CE47428ADA0397FF10BE11"/>
    <w:rsid w:val="006747A7"/>
  </w:style>
  <w:style w:type="paragraph" w:customStyle="1" w:styleId="8E8056CE585C43A48AC25C0E769838D3">
    <w:name w:val="8E8056CE585C43A48AC25C0E769838D3"/>
    <w:rsid w:val="006747A7"/>
  </w:style>
  <w:style w:type="paragraph" w:customStyle="1" w:styleId="450F405B6768448495F9B6BB87A7EFD1">
    <w:name w:val="450F405B6768448495F9B6BB87A7EFD1"/>
    <w:rsid w:val="006747A7"/>
  </w:style>
  <w:style w:type="paragraph" w:customStyle="1" w:styleId="091BB6077AA34848920E5534EADE9E94">
    <w:name w:val="091BB6077AA34848920E5534EADE9E94"/>
    <w:rsid w:val="006747A7"/>
  </w:style>
  <w:style w:type="paragraph" w:customStyle="1" w:styleId="50B1E8D8CC0A4AD48352357342C5B34E">
    <w:name w:val="50B1E8D8CC0A4AD48352357342C5B34E"/>
    <w:rsid w:val="006747A7"/>
  </w:style>
  <w:style w:type="paragraph" w:customStyle="1" w:styleId="565DDCD0959C4FB5AA6FE0047105C6B2">
    <w:name w:val="565DDCD0959C4FB5AA6FE0047105C6B2"/>
    <w:rsid w:val="006747A7"/>
  </w:style>
  <w:style w:type="paragraph" w:customStyle="1" w:styleId="87B1D74662E345AAB61EF3DD9606D408">
    <w:name w:val="87B1D74662E345AAB61EF3DD9606D408"/>
    <w:rsid w:val="006747A7"/>
  </w:style>
  <w:style w:type="paragraph" w:customStyle="1" w:styleId="BECE35216BE44BCF879CC16CDF2C49BA">
    <w:name w:val="BECE35216BE44BCF879CC16CDF2C49BA"/>
    <w:rsid w:val="006747A7"/>
  </w:style>
  <w:style w:type="paragraph" w:customStyle="1" w:styleId="EF982E8E84644B2CBC1CFAC9AABE582E">
    <w:name w:val="EF982E8E84644B2CBC1CFAC9AABE582E"/>
    <w:rsid w:val="006747A7"/>
  </w:style>
  <w:style w:type="paragraph" w:customStyle="1" w:styleId="3C6B5DE5700B4AC49CCB81CD6B45CD49">
    <w:name w:val="3C6B5DE5700B4AC49CCB81CD6B45CD49"/>
    <w:rsid w:val="006747A7"/>
  </w:style>
  <w:style w:type="paragraph" w:customStyle="1" w:styleId="ED5E18978C6C431FB831EAE9939A82DA">
    <w:name w:val="ED5E18978C6C431FB831EAE9939A82DA"/>
    <w:rsid w:val="006747A7"/>
  </w:style>
  <w:style w:type="paragraph" w:customStyle="1" w:styleId="4976AD6AC7A4421399009555C2696FA6">
    <w:name w:val="4976AD6AC7A4421399009555C2696FA6"/>
    <w:rsid w:val="006747A7"/>
  </w:style>
  <w:style w:type="paragraph" w:customStyle="1" w:styleId="1839F93FC2EC447A965140EBB128C0C8">
    <w:name w:val="1839F93FC2EC447A965140EBB128C0C8"/>
    <w:rsid w:val="006747A7"/>
  </w:style>
  <w:style w:type="paragraph" w:customStyle="1" w:styleId="7E21BEFBEC464480B2A9629BE42D5FEB">
    <w:name w:val="7E21BEFBEC464480B2A9629BE42D5FEB"/>
    <w:rsid w:val="006747A7"/>
  </w:style>
  <w:style w:type="paragraph" w:customStyle="1" w:styleId="3C7F5F65A0354AA0837F948AF16C7345">
    <w:name w:val="3C7F5F65A0354AA0837F948AF16C7345"/>
    <w:rsid w:val="006747A7"/>
  </w:style>
  <w:style w:type="paragraph" w:customStyle="1" w:styleId="9EBEBE379DF343888B3A111C95D6C4F7">
    <w:name w:val="9EBEBE379DF343888B3A111C95D6C4F7"/>
    <w:rsid w:val="006747A7"/>
  </w:style>
  <w:style w:type="paragraph" w:customStyle="1" w:styleId="13389AE37AB047C78FA8CDCB490DA32F">
    <w:name w:val="13389AE37AB047C78FA8CDCB490DA32F"/>
    <w:rsid w:val="006747A7"/>
  </w:style>
  <w:style w:type="paragraph" w:customStyle="1" w:styleId="91949E152DD24610B4D0AC7083733E9E">
    <w:name w:val="91949E152DD24610B4D0AC7083733E9E"/>
    <w:rsid w:val="006747A7"/>
  </w:style>
  <w:style w:type="paragraph" w:customStyle="1" w:styleId="D9F71F29B3904F1B86C088BB1FECD8EB">
    <w:name w:val="D9F71F29B3904F1B86C088BB1FECD8EB"/>
    <w:rsid w:val="006747A7"/>
  </w:style>
  <w:style w:type="paragraph" w:customStyle="1" w:styleId="42175840401F44F7B6056C278665AD8E">
    <w:name w:val="42175840401F44F7B6056C278665AD8E"/>
    <w:rsid w:val="006747A7"/>
  </w:style>
  <w:style w:type="paragraph" w:customStyle="1" w:styleId="011C3FA675A447C6BEA21E36692F6C5C">
    <w:name w:val="011C3FA675A447C6BEA21E36692F6C5C"/>
    <w:rsid w:val="006747A7"/>
  </w:style>
  <w:style w:type="paragraph" w:customStyle="1" w:styleId="CB99DE11DC7442FFBF099660EDEAE733">
    <w:name w:val="CB99DE11DC7442FFBF099660EDEAE733"/>
    <w:rsid w:val="006747A7"/>
  </w:style>
  <w:style w:type="paragraph" w:customStyle="1" w:styleId="6EAA75CEFB1B4CE09EFDEA175FA851F0">
    <w:name w:val="6EAA75CEFB1B4CE09EFDEA175FA851F0"/>
    <w:rsid w:val="006747A7"/>
  </w:style>
  <w:style w:type="paragraph" w:customStyle="1" w:styleId="DA8F3C31A07440E88557ADF6899D0E7E">
    <w:name w:val="DA8F3C31A07440E88557ADF6899D0E7E"/>
    <w:rsid w:val="006747A7"/>
  </w:style>
  <w:style w:type="paragraph" w:customStyle="1" w:styleId="1CCC50A156D5457296D21BE14274EBEE">
    <w:name w:val="1CCC50A156D5457296D21BE14274EBEE"/>
    <w:rsid w:val="006747A7"/>
  </w:style>
  <w:style w:type="paragraph" w:customStyle="1" w:styleId="A4C7AB9F96F2411A89F58CCE00A8E031">
    <w:name w:val="A4C7AB9F96F2411A89F58CCE00A8E031"/>
    <w:rsid w:val="006747A7"/>
  </w:style>
  <w:style w:type="paragraph" w:customStyle="1" w:styleId="C176906556474384921149EF73B87A46">
    <w:name w:val="C176906556474384921149EF73B87A46"/>
    <w:rsid w:val="006747A7"/>
  </w:style>
  <w:style w:type="paragraph" w:customStyle="1" w:styleId="E164879695944E56B5E091A15D10ACAD">
    <w:name w:val="E164879695944E56B5E091A15D10ACAD"/>
    <w:rsid w:val="006747A7"/>
  </w:style>
  <w:style w:type="paragraph" w:customStyle="1" w:styleId="E8AB3A2CCC3843C4A463C84DD1EC2448">
    <w:name w:val="E8AB3A2CCC3843C4A463C84DD1EC2448"/>
    <w:rsid w:val="006747A7"/>
  </w:style>
  <w:style w:type="paragraph" w:customStyle="1" w:styleId="260B3FE0F54F430FBEA70A0B1514DE29">
    <w:name w:val="260B3FE0F54F430FBEA70A0B1514DE29"/>
    <w:rsid w:val="006747A7"/>
  </w:style>
  <w:style w:type="paragraph" w:customStyle="1" w:styleId="48CB0E80E3AD48EB86D7AB8DB1841BD3">
    <w:name w:val="48CB0E80E3AD48EB86D7AB8DB1841BD3"/>
    <w:rsid w:val="006747A7"/>
  </w:style>
  <w:style w:type="paragraph" w:customStyle="1" w:styleId="ABB7C237D43049DD9C6C2D9E0A100080">
    <w:name w:val="ABB7C237D43049DD9C6C2D9E0A100080"/>
    <w:rsid w:val="006747A7"/>
  </w:style>
  <w:style w:type="paragraph" w:customStyle="1" w:styleId="A9FFEFB90C47452EAC026526163FC897">
    <w:name w:val="A9FFEFB90C47452EAC026526163FC897"/>
    <w:rsid w:val="006747A7"/>
  </w:style>
  <w:style w:type="paragraph" w:customStyle="1" w:styleId="D498BE8CD4F645C39B5ADC5BE2B9C92A">
    <w:name w:val="D498BE8CD4F645C39B5ADC5BE2B9C92A"/>
    <w:rsid w:val="006747A7"/>
  </w:style>
  <w:style w:type="paragraph" w:customStyle="1" w:styleId="5B49B41CA91E49EA82EA2AB718C0677C">
    <w:name w:val="5B49B41CA91E49EA82EA2AB718C0677C"/>
    <w:rsid w:val="006747A7"/>
  </w:style>
  <w:style w:type="paragraph" w:customStyle="1" w:styleId="278910CF89D14A15B01B08E24515EC26">
    <w:name w:val="278910CF89D14A15B01B08E24515EC26"/>
    <w:rsid w:val="006747A7"/>
  </w:style>
  <w:style w:type="paragraph" w:customStyle="1" w:styleId="3D257EECE85B46779CE663921EE0A52E">
    <w:name w:val="3D257EECE85B46779CE663921EE0A52E"/>
    <w:rsid w:val="006747A7"/>
  </w:style>
  <w:style w:type="paragraph" w:customStyle="1" w:styleId="67F87975E9B948C0A3602E27D0DE4FEF">
    <w:name w:val="67F87975E9B948C0A3602E27D0DE4FEF"/>
    <w:rsid w:val="006747A7"/>
  </w:style>
  <w:style w:type="paragraph" w:customStyle="1" w:styleId="D8D1868BA855446C86003E6A40C8EC77">
    <w:name w:val="D8D1868BA855446C86003E6A40C8EC77"/>
    <w:rsid w:val="006747A7"/>
  </w:style>
  <w:style w:type="paragraph" w:customStyle="1" w:styleId="44232B0FC2D54A9DAA4CE515ECF8AADE">
    <w:name w:val="44232B0FC2D54A9DAA4CE515ECF8AADE"/>
    <w:rsid w:val="006747A7"/>
  </w:style>
  <w:style w:type="paragraph" w:customStyle="1" w:styleId="6B75114BA5FA43A7ABEF6E47C9233D39">
    <w:name w:val="6B75114BA5FA43A7ABEF6E47C9233D39"/>
    <w:rsid w:val="006747A7"/>
  </w:style>
  <w:style w:type="paragraph" w:customStyle="1" w:styleId="B9071F9F9568402E873986A53E0B222F">
    <w:name w:val="B9071F9F9568402E873986A53E0B222F"/>
    <w:rsid w:val="006747A7"/>
  </w:style>
  <w:style w:type="paragraph" w:customStyle="1" w:styleId="41017E990D90433189168DD7362E80BA">
    <w:name w:val="41017E990D90433189168DD7362E80BA"/>
    <w:rsid w:val="006747A7"/>
  </w:style>
  <w:style w:type="paragraph" w:customStyle="1" w:styleId="DA614B1E7B544BA59184817408918A35">
    <w:name w:val="DA614B1E7B544BA59184817408918A35"/>
    <w:rsid w:val="006747A7"/>
  </w:style>
  <w:style w:type="paragraph" w:customStyle="1" w:styleId="074B34B5867C42B4992E0D50F8EE2008">
    <w:name w:val="074B34B5867C42B4992E0D50F8EE2008"/>
    <w:rsid w:val="006747A7"/>
  </w:style>
  <w:style w:type="paragraph" w:customStyle="1" w:styleId="D82D423FE3B84302A4801D32A2C9E1F0">
    <w:name w:val="D82D423FE3B84302A4801D32A2C9E1F0"/>
    <w:rsid w:val="006747A7"/>
  </w:style>
  <w:style w:type="paragraph" w:customStyle="1" w:styleId="07722C987D9D45668F6D2CB5193B0569">
    <w:name w:val="07722C987D9D45668F6D2CB5193B0569"/>
    <w:rsid w:val="006747A7"/>
  </w:style>
  <w:style w:type="paragraph" w:customStyle="1" w:styleId="7FE2A9978E834AEB8C5CBD6F0D1B8943">
    <w:name w:val="7FE2A9978E834AEB8C5CBD6F0D1B8943"/>
    <w:rsid w:val="006747A7"/>
  </w:style>
  <w:style w:type="paragraph" w:customStyle="1" w:styleId="2BAF01BC6A134881BFA9E88067C214FD">
    <w:name w:val="2BAF01BC6A134881BFA9E88067C214FD"/>
    <w:rsid w:val="006747A7"/>
  </w:style>
  <w:style w:type="paragraph" w:customStyle="1" w:styleId="B16BD6B069BD41ABADF0E8BDFBA02047">
    <w:name w:val="B16BD6B069BD41ABADF0E8BDFBA02047"/>
    <w:rsid w:val="006747A7"/>
  </w:style>
  <w:style w:type="paragraph" w:customStyle="1" w:styleId="CF7DD43B60DB48B2A67F6792A6389A83">
    <w:name w:val="CF7DD43B60DB48B2A67F6792A6389A83"/>
    <w:rsid w:val="006747A7"/>
  </w:style>
  <w:style w:type="paragraph" w:customStyle="1" w:styleId="36697F2AACCC439EA1A64FA9F4074582">
    <w:name w:val="36697F2AACCC439EA1A64FA9F4074582"/>
    <w:rsid w:val="006747A7"/>
  </w:style>
  <w:style w:type="paragraph" w:customStyle="1" w:styleId="73972F2256224CE5BADD7B75594AE84D">
    <w:name w:val="73972F2256224CE5BADD7B75594AE84D"/>
    <w:rsid w:val="006747A7"/>
  </w:style>
  <w:style w:type="paragraph" w:customStyle="1" w:styleId="7AD69F5C701B4AFCB67F17DE8FBCBA5E">
    <w:name w:val="7AD69F5C701B4AFCB67F17DE8FBCBA5E"/>
    <w:rsid w:val="006747A7"/>
  </w:style>
  <w:style w:type="paragraph" w:customStyle="1" w:styleId="189782C6E4A242F7A41B26257B1634CE">
    <w:name w:val="189782C6E4A242F7A41B26257B1634CE"/>
    <w:rsid w:val="006747A7"/>
  </w:style>
  <w:style w:type="paragraph" w:customStyle="1" w:styleId="2B8DA8F802C94D7FBF8BC3EA1C3AED8E">
    <w:name w:val="2B8DA8F802C94D7FBF8BC3EA1C3AED8E"/>
    <w:rsid w:val="006747A7"/>
  </w:style>
  <w:style w:type="paragraph" w:customStyle="1" w:styleId="408E00B692BD41AA8DE18FD92F237693">
    <w:name w:val="408E00B692BD41AA8DE18FD92F237693"/>
    <w:rsid w:val="006747A7"/>
  </w:style>
  <w:style w:type="paragraph" w:customStyle="1" w:styleId="90B1A84C4B3D4341A172D7EB5EAC9432">
    <w:name w:val="90B1A84C4B3D4341A172D7EB5EAC9432"/>
    <w:rsid w:val="006747A7"/>
  </w:style>
  <w:style w:type="paragraph" w:customStyle="1" w:styleId="2AC74C48092C40DB95B818F55FBDD968">
    <w:name w:val="2AC74C48092C40DB95B818F55FBDD968"/>
    <w:rsid w:val="006747A7"/>
  </w:style>
  <w:style w:type="paragraph" w:customStyle="1" w:styleId="9041A9FA88A644C8B8A5D351DA1F93D5">
    <w:name w:val="9041A9FA88A644C8B8A5D351DA1F93D5"/>
    <w:rsid w:val="006747A7"/>
  </w:style>
  <w:style w:type="paragraph" w:customStyle="1" w:styleId="7B7D7F3BDF6F46AEB6F395ABBF941B49">
    <w:name w:val="7B7D7F3BDF6F46AEB6F395ABBF941B49"/>
    <w:rsid w:val="006747A7"/>
  </w:style>
  <w:style w:type="paragraph" w:customStyle="1" w:styleId="5F539DED0869405280D42F85BFE9D38A">
    <w:name w:val="5F539DED0869405280D42F85BFE9D38A"/>
    <w:rsid w:val="006747A7"/>
  </w:style>
  <w:style w:type="paragraph" w:customStyle="1" w:styleId="B996C0560AF840D184809B3018E0B838">
    <w:name w:val="B996C0560AF840D184809B3018E0B838"/>
    <w:rsid w:val="006747A7"/>
  </w:style>
  <w:style w:type="paragraph" w:customStyle="1" w:styleId="6849A297995E47DA89370E3B619BD8E7">
    <w:name w:val="6849A297995E47DA89370E3B619BD8E7"/>
    <w:rsid w:val="006747A7"/>
  </w:style>
  <w:style w:type="paragraph" w:customStyle="1" w:styleId="EB6DF9CB58A546E49FE2F9CA1B7D40D3">
    <w:name w:val="EB6DF9CB58A546E49FE2F9CA1B7D40D3"/>
    <w:rsid w:val="006747A7"/>
  </w:style>
  <w:style w:type="paragraph" w:customStyle="1" w:styleId="851A78DC26624822808A334D91CAD4A9">
    <w:name w:val="851A78DC26624822808A334D91CAD4A9"/>
    <w:rsid w:val="006747A7"/>
  </w:style>
  <w:style w:type="paragraph" w:customStyle="1" w:styleId="BD505C32D74E42AC9FF1D701C7F43A3B">
    <w:name w:val="BD505C32D74E42AC9FF1D701C7F43A3B"/>
    <w:rsid w:val="006747A7"/>
  </w:style>
  <w:style w:type="paragraph" w:customStyle="1" w:styleId="20CAC88D9DD0478EB57420E88A47CE01">
    <w:name w:val="20CAC88D9DD0478EB57420E88A47CE01"/>
    <w:rsid w:val="006747A7"/>
  </w:style>
  <w:style w:type="paragraph" w:customStyle="1" w:styleId="E470CEB8894F45AA97AA5DBE66296448">
    <w:name w:val="E470CEB8894F45AA97AA5DBE66296448"/>
    <w:rsid w:val="006747A7"/>
  </w:style>
  <w:style w:type="paragraph" w:customStyle="1" w:styleId="798109D83484488786DBFCD5A10DE5AF">
    <w:name w:val="798109D83484488786DBFCD5A10DE5AF"/>
    <w:rsid w:val="006747A7"/>
  </w:style>
  <w:style w:type="paragraph" w:customStyle="1" w:styleId="9E71363B325B4607B8733F73C5C8688F">
    <w:name w:val="9E71363B325B4607B8733F73C5C8688F"/>
    <w:rsid w:val="006747A7"/>
  </w:style>
  <w:style w:type="paragraph" w:customStyle="1" w:styleId="11A35F597C4D404ABF59695E0A6080CE">
    <w:name w:val="11A35F597C4D404ABF59695E0A6080CE"/>
    <w:rsid w:val="006747A7"/>
  </w:style>
  <w:style w:type="paragraph" w:customStyle="1" w:styleId="52DBF2AC15E1486486646CB7029884C1">
    <w:name w:val="52DBF2AC15E1486486646CB7029884C1"/>
    <w:rsid w:val="006747A7"/>
  </w:style>
  <w:style w:type="paragraph" w:customStyle="1" w:styleId="0D43F7DC74F74D5AA78B42C125E5ED75">
    <w:name w:val="0D43F7DC74F74D5AA78B42C125E5ED75"/>
    <w:rsid w:val="006747A7"/>
  </w:style>
  <w:style w:type="paragraph" w:customStyle="1" w:styleId="11E22407A6724C35A72E162477277531">
    <w:name w:val="11E22407A6724C35A72E162477277531"/>
    <w:rsid w:val="006747A7"/>
  </w:style>
  <w:style w:type="paragraph" w:customStyle="1" w:styleId="74F64B0B704249049AE6CB9570514E20">
    <w:name w:val="74F64B0B704249049AE6CB9570514E20"/>
    <w:rsid w:val="006747A7"/>
  </w:style>
  <w:style w:type="paragraph" w:customStyle="1" w:styleId="B919B58C0E8C42C9AFB345F7399BA6C5">
    <w:name w:val="B919B58C0E8C42C9AFB345F7399BA6C5"/>
    <w:rsid w:val="006747A7"/>
  </w:style>
  <w:style w:type="paragraph" w:customStyle="1" w:styleId="D7C914CE5E384F5DB54EE44B473EAA5B">
    <w:name w:val="D7C914CE5E384F5DB54EE44B473EAA5B"/>
    <w:rsid w:val="006747A7"/>
  </w:style>
  <w:style w:type="paragraph" w:customStyle="1" w:styleId="D4F66FC4B0E140739DF30B8379AC1D81">
    <w:name w:val="D4F66FC4B0E140739DF30B8379AC1D81"/>
    <w:rsid w:val="006747A7"/>
  </w:style>
  <w:style w:type="paragraph" w:customStyle="1" w:styleId="8F0E65725A464CD1BB12C80D8550B798">
    <w:name w:val="8F0E65725A464CD1BB12C80D8550B798"/>
    <w:rsid w:val="006747A7"/>
  </w:style>
  <w:style w:type="paragraph" w:customStyle="1" w:styleId="F12D37F559A14E30ACE26AEDD5DE234B">
    <w:name w:val="F12D37F559A14E30ACE26AEDD5DE234B"/>
    <w:rsid w:val="006747A7"/>
  </w:style>
  <w:style w:type="paragraph" w:customStyle="1" w:styleId="9C82C971A7A14B1F9486364E15C674E7">
    <w:name w:val="9C82C971A7A14B1F9486364E15C674E7"/>
    <w:rsid w:val="006747A7"/>
  </w:style>
  <w:style w:type="paragraph" w:customStyle="1" w:styleId="8624B73B2FA241E991EA64AEA0E082D2">
    <w:name w:val="8624B73B2FA241E991EA64AEA0E082D2"/>
    <w:rsid w:val="006747A7"/>
  </w:style>
  <w:style w:type="paragraph" w:customStyle="1" w:styleId="B79D0D3478F745BFBD5CE850C0FE2E17">
    <w:name w:val="B79D0D3478F745BFBD5CE850C0FE2E17"/>
    <w:rsid w:val="006747A7"/>
  </w:style>
  <w:style w:type="paragraph" w:customStyle="1" w:styleId="5FB7863664E24E89ABE11BEBEA681386">
    <w:name w:val="5FB7863664E24E89ABE11BEBEA681386"/>
    <w:rsid w:val="006747A7"/>
  </w:style>
  <w:style w:type="paragraph" w:customStyle="1" w:styleId="A197D7A58B28469FAF70A38CEA2D434D">
    <w:name w:val="A197D7A58B28469FAF70A38CEA2D434D"/>
    <w:rsid w:val="006747A7"/>
  </w:style>
  <w:style w:type="paragraph" w:customStyle="1" w:styleId="E107F9EEB0264253B897CB530B9CF405">
    <w:name w:val="E107F9EEB0264253B897CB530B9CF405"/>
    <w:rsid w:val="006747A7"/>
  </w:style>
  <w:style w:type="paragraph" w:customStyle="1" w:styleId="D011074A6FD54DBCB423B009CC1D4DC1">
    <w:name w:val="D011074A6FD54DBCB423B009CC1D4DC1"/>
    <w:rsid w:val="006747A7"/>
  </w:style>
  <w:style w:type="paragraph" w:customStyle="1" w:styleId="C9DE6DF2BEB644FAA9294AB367CF651E">
    <w:name w:val="C9DE6DF2BEB644FAA9294AB367CF651E"/>
    <w:rsid w:val="006747A7"/>
  </w:style>
  <w:style w:type="paragraph" w:customStyle="1" w:styleId="BB453983F6D44B58B018AF568CC906A7">
    <w:name w:val="BB453983F6D44B58B018AF568CC906A7"/>
    <w:rsid w:val="006747A7"/>
  </w:style>
  <w:style w:type="paragraph" w:customStyle="1" w:styleId="A1871D9667BF4FCBA26FAC80F75C2E6E">
    <w:name w:val="A1871D9667BF4FCBA26FAC80F75C2E6E"/>
    <w:rsid w:val="006747A7"/>
  </w:style>
  <w:style w:type="paragraph" w:customStyle="1" w:styleId="9D1781E26EC34469ACCB31D098DFC012">
    <w:name w:val="9D1781E26EC34469ACCB31D098DFC012"/>
    <w:rsid w:val="006747A7"/>
  </w:style>
  <w:style w:type="paragraph" w:customStyle="1" w:styleId="2F2845ECB51C4B4B8E82201E3F5F8690">
    <w:name w:val="2F2845ECB51C4B4B8E82201E3F5F8690"/>
    <w:rsid w:val="006747A7"/>
  </w:style>
  <w:style w:type="paragraph" w:customStyle="1" w:styleId="8270A404E72541AFB28D4DF8EF1A439B">
    <w:name w:val="8270A404E72541AFB28D4DF8EF1A439B"/>
    <w:rsid w:val="006747A7"/>
  </w:style>
  <w:style w:type="paragraph" w:customStyle="1" w:styleId="D3D6D00252114B7E81B6C3F275D2FCE1">
    <w:name w:val="D3D6D00252114B7E81B6C3F275D2FCE1"/>
    <w:rsid w:val="006747A7"/>
  </w:style>
  <w:style w:type="paragraph" w:customStyle="1" w:styleId="D22BB16CAE2B4791B7B23B0C90DB261E">
    <w:name w:val="D22BB16CAE2B4791B7B23B0C90DB261E"/>
    <w:rsid w:val="006747A7"/>
  </w:style>
  <w:style w:type="paragraph" w:customStyle="1" w:styleId="4CF6099557D94871BB8882685F895E5C">
    <w:name w:val="4CF6099557D94871BB8882685F895E5C"/>
    <w:rsid w:val="006747A7"/>
  </w:style>
  <w:style w:type="paragraph" w:customStyle="1" w:styleId="1689813A4AB44C91B4D3BBEE9CAE1CE5">
    <w:name w:val="1689813A4AB44C91B4D3BBEE9CAE1CE5"/>
    <w:rsid w:val="006747A7"/>
  </w:style>
  <w:style w:type="paragraph" w:customStyle="1" w:styleId="3994FB1854B1473AA8B331E9A9885631">
    <w:name w:val="3994FB1854B1473AA8B331E9A9885631"/>
    <w:rsid w:val="006747A7"/>
  </w:style>
  <w:style w:type="paragraph" w:customStyle="1" w:styleId="111EF7FB42F9406FBE9E08837B23758C">
    <w:name w:val="111EF7FB42F9406FBE9E08837B23758C"/>
    <w:rsid w:val="006747A7"/>
  </w:style>
  <w:style w:type="paragraph" w:customStyle="1" w:styleId="86A022993BFD416FADCC8BC21F3DCF24">
    <w:name w:val="86A022993BFD416FADCC8BC21F3DCF24"/>
    <w:rsid w:val="006747A7"/>
  </w:style>
  <w:style w:type="paragraph" w:customStyle="1" w:styleId="F84624EE127D43EA8628A9189F646C52">
    <w:name w:val="F84624EE127D43EA8628A9189F646C52"/>
    <w:rsid w:val="006747A7"/>
  </w:style>
  <w:style w:type="paragraph" w:customStyle="1" w:styleId="C7510B7D2B544B0C885D0F29B24ED525">
    <w:name w:val="C7510B7D2B544B0C885D0F29B24ED525"/>
    <w:rsid w:val="006747A7"/>
  </w:style>
  <w:style w:type="paragraph" w:customStyle="1" w:styleId="16F23ED7ED2D4E749C3593E8ECB8977C">
    <w:name w:val="16F23ED7ED2D4E749C3593E8ECB8977C"/>
    <w:rsid w:val="006747A7"/>
  </w:style>
  <w:style w:type="paragraph" w:customStyle="1" w:styleId="58EAA1BD39AC40F29744CA50ED0235D2">
    <w:name w:val="58EAA1BD39AC40F29744CA50ED0235D2"/>
    <w:rsid w:val="006747A7"/>
  </w:style>
  <w:style w:type="paragraph" w:customStyle="1" w:styleId="36EE6A63D2F24319B20E51F23FA0C785">
    <w:name w:val="36EE6A63D2F24319B20E51F23FA0C785"/>
    <w:rsid w:val="006747A7"/>
  </w:style>
  <w:style w:type="paragraph" w:customStyle="1" w:styleId="2A9423A5585C472AA7756A6CE03EFE63">
    <w:name w:val="2A9423A5585C472AA7756A6CE03EFE63"/>
    <w:rsid w:val="006747A7"/>
  </w:style>
  <w:style w:type="paragraph" w:customStyle="1" w:styleId="DD451FDEE2424B83A7A3BCC43BD095DB">
    <w:name w:val="DD451FDEE2424B83A7A3BCC43BD095DB"/>
    <w:rsid w:val="006747A7"/>
  </w:style>
  <w:style w:type="paragraph" w:customStyle="1" w:styleId="8A2B83B1EA9C43F6BC29EEB0160A7546">
    <w:name w:val="8A2B83B1EA9C43F6BC29EEB0160A7546"/>
    <w:rsid w:val="006747A7"/>
  </w:style>
  <w:style w:type="paragraph" w:customStyle="1" w:styleId="12D8D0FAC58146098EF7B9DD0740E192">
    <w:name w:val="12D8D0FAC58146098EF7B9DD0740E192"/>
    <w:rsid w:val="006747A7"/>
  </w:style>
  <w:style w:type="paragraph" w:customStyle="1" w:styleId="96572193365C48C0A777F3F92817B830">
    <w:name w:val="96572193365C48C0A777F3F92817B830"/>
    <w:rsid w:val="006747A7"/>
  </w:style>
  <w:style w:type="paragraph" w:customStyle="1" w:styleId="093976089A494107AD9105445593DD1D">
    <w:name w:val="093976089A494107AD9105445593DD1D"/>
    <w:rsid w:val="006747A7"/>
  </w:style>
  <w:style w:type="paragraph" w:customStyle="1" w:styleId="76D52B86BF86442BAE55CC7E20240633">
    <w:name w:val="76D52B86BF86442BAE55CC7E20240633"/>
    <w:rsid w:val="006747A7"/>
  </w:style>
  <w:style w:type="paragraph" w:customStyle="1" w:styleId="5CC1C044C50942D98A6BFA3D24C79244">
    <w:name w:val="5CC1C044C50942D98A6BFA3D24C79244"/>
    <w:rsid w:val="006747A7"/>
  </w:style>
  <w:style w:type="paragraph" w:customStyle="1" w:styleId="3471042796184EE991543E1592696993">
    <w:name w:val="3471042796184EE991543E1592696993"/>
    <w:rsid w:val="006747A7"/>
  </w:style>
  <w:style w:type="paragraph" w:customStyle="1" w:styleId="CEFFC5184C3A4470A6D8B09C482E6DB4">
    <w:name w:val="CEFFC5184C3A4470A6D8B09C482E6DB4"/>
    <w:rsid w:val="006747A7"/>
  </w:style>
  <w:style w:type="paragraph" w:customStyle="1" w:styleId="6BEDCFD4914D4D3783A5FC75A4D2B3AE">
    <w:name w:val="6BEDCFD4914D4D3783A5FC75A4D2B3AE"/>
    <w:rsid w:val="006747A7"/>
  </w:style>
  <w:style w:type="paragraph" w:customStyle="1" w:styleId="DCDE5B6791DE483F9DB0BDBC30FE297D">
    <w:name w:val="DCDE5B6791DE483F9DB0BDBC30FE297D"/>
    <w:rsid w:val="006747A7"/>
  </w:style>
  <w:style w:type="paragraph" w:customStyle="1" w:styleId="196DD2D3AED34B57AA6C3AF24B35761A">
    <w:name w:val="196DD2D3AED34B57AA6C3AF24B35761A"/>
    <w:rsid w:val="006747A7"/>
  </w:style>
  <w:style w:type="paragraph" w:customStyle="1" w:styleId="64C200B64D0D4F2FB77CE1484759D3C6">
    <w:name w:val="64C200B64D0D4F2FB77CE1484759D3C6"/>
    <w:rsid w:val="006747A7"/>
  </w:style>
  <w:style w:type="paragraph" w:customStyle="1" w:styleId="2134FCDA2AC94B3282B54FA4232045BF">
    <w:name w:val="2134FCDA2AC94B3282B54FA4232045BF"/>
    <w:rsid w:val="006747A7"/>
  </w:style>
  <w:style w:type="paragraph" w:customStyle="1" w:styleId="66EE20BEFFF74118A1F39348FEF83D37">
    <w:name w:val="66EE20BEFFF74118A1F39348FEF83D37"/>
    <w:rsid w:val="006747A7"/>
  </w:style>
  <w:style w:type="paragraph" w:customStyle="1" w:styleId="D22AEDCC484F481CB697A3648ABE9269">
    <w:name w:val="D22AEDCC484F481CB697A3648ABE9269"/>
    <w:rsid w:val="006747A7"/>
  </w:style>
  <w:style w:type="paragraph" w:customStyle="1" w:styleId="7F451B7413784DCAA29B390F22C7414F">
    <w:name w:val="7F451B7413784DCAA29B390F22C7414F"/>
    <w:rsid w:val="006747A7"/>
  </w:style>
  <w:style w:type="paragraph" w:customStyle="1" w:styleId="C754DEF83D8944D582AA4C61610EE860">
    <w:name w:val="C754DEF83D8944D582AA4C61610EE860"/>
    <w:rsid w:val="006747A7"/>
  </w:style>
  <w:style w:type="paragraph" w:customStyle="1" w:styleId="20E8623208884E248864D7E5771691E3">
    <w:name w:val="20E8623208884E248864D7E5771691E3"/>
    <w:rsid w:val="006747A7"/>
  </w:style>
  <w:style w:type="paragraph" w:customStyle="1" w:styleId="125328B2D73140F7BEBD5B0CEF5F2F36">
    <w:name w:val="125328B2D73140F7BEBD5B0CEF5F2F36"/>
    <w:rsid w:val="006747A7"/>
  </w:style>
  <w:style w:type="paragraph" w:customStyle="1" w:styleId="2C436A87E7204AB09663A2E9E10BB071">
    <w:name w:val="2C436A87E7204AB09663A2E9E10BB071"/>
    <w:rsid w:val="006747A7"/>
  </w:style>
  <w:style w:type="paragraph" w:customStyle="1" w:styleId="F4765B1A78674BD099281EB96BA7C826">
    <w:name w:val="F4765B1A78674BD099281EB96BA7C826"/>
    <w:rsid w:val="006747A7"/>
  </w:style>
  <w:style w:type="paragraph" w:customStyle="1" w:styleId="94769F36DC70497A9086707B71C5908C">
    <w:name w:val="94769F36DC70497A9086707B71C5908C"/>
    <w:rsid w:val="006747A7"/>
  </w:style>
  <w:style w:type="paragraph" w:customStyle="1" w:styleId="4EDC15748E124ADC9CAE98AFCEFC52C3">
    <w:name w:val="4EDC15748E124ADC9CAE98AFCEFC52C3"/>
    <w:rsid w:val="006747A7"/>
  </w:style>
  <w:style w:type="paragraph" w:customStyle="1" w:styleId="14F5A6DE6BB74E6B809872E23D11F454">
    <w:name w:val="14F5A6DE6BB74E6B809872E23D11F454"/>
    <w:rsid w:val="006747A7"/>
  </w:style>
  <w:style w:type="paragraph" w:customStyle="1" w:styleId="C494461C9EAD4172AD8A7301E9C48620">
    <w:name w:val="C494461C9EAD4172AD8A7301E9C48620"/>
    <w:rsid w:val="006747A7"/>
  </w:style>
  <w:style w:type="paragraph" w:customStyle="1" w:styleId="424B7F8F2B044F6391706BDF8DF90808">
    <w:name w:val="424B7F8F2B044F6391706BDF8DF90808"/>
    <w:rsid w:val="006747A7"/>
  </w:style>
  <w:style w:type="paragraph" w:customStyle="1" w:styleId="A890E0A7B112441B83BF73BEEEC1EF6D">
    <w:name w:val="A890E0A7B112441B83BF73BEEEC1EF6D"/>
    <w:rsid w:val="006747A7"/>
  </w:style>
  <w:style w:type="paragraph" w:customStyle="1" w:styleId="3C443A4CB3D041F28E1CF99EFB9D0ACA">
    <w:name w:val="3C443A4CB3D041F28E1CF99EFB9D0ACA"/>
    <w:rsid w:val="006747A7"/>
  </w:style>
  <w:style w:type="paragraph" w:customStyle="1" w:styleId="56F45987FF4F4015990DFD62708707BE">
    <w:name w:val="56F45987FF4F4015990DFD62708707BE"/>
    <w:rsid w:val="006747A7"/>
  </w:style>
  <w:style w:type="paragraph" w:customStyle="1" w:styleId="1DCE2E6C89394D70A973D26A2017C387">
    <w:name w:val="1DCE2E6C89394D70A973D26A2017C387"/>
    <w:rsid w:val="006747A7"/>
  </w:style>
  <w:style w:type="paragraph" w:customStyle="1" w:styleId="5CC41622905D43AA9FB14F1572A38786">
    <w:name w:val="5CC41622905D43AA9FB14F1572A38786"/>
    <w:rsid w:val="006747A7"/>
  </w:style>
  <w:style w:type="paragraph" w:customStyle="1" w:styleId="C8A4A68A34774980B03DC54A8E1B03B4">
    <w:name w:val="C8A4A68A34774980B03DC54A8E1B03B4"/>
    <w:rsid w:val="006747A7"/>
  </w:style>
  <w:style w:type="paragraph" w:customStyle="1" w:styleId="48875C234A104E43818897DFECB8E0FD">
    <w:name w:val="48875C234A104E43818897DFECB8E0FD"/>
    <w:rsid w:val="006747A7"/>
  </w:style>
  <w:style w:type="paragraph" w:customStyle="1" w:styleId="A091A89ECDA2419D9E4E3C058CE811CF">
    <w:name w:val="A091A89ECDA2419D9E4E3C058CE811CF"/>
    <w:rsid w:val="006747A7"/>
  </w:style>
  <w:style w:type="paragraph" w:customStyle="1" w:styleId="414E160C09984847B4C158E695DBA3F2">
    <w:name w:val="414E160C09984847B4C158E695DBA3F2"/>
    <w:rsid w:val="006747A7"/>
  </w:style>
  <w:style w:type="paragraph" w:customStyle="1" w:styleId="E301DBD79E0D4D3CA85DE5366FC7E9D3">
    <w:name w:val="E301DBD79E0D4D3CA85DE5366FC7E9D3"/>
    <w:rsid w:val="006747A7"/>
  </w:style>
  <w:style w:type="paragraph" w:customStyle="1" w:styleId="12F3C80465E24F3CB84148E4A268EE5F">
    <w:name w:val="12F3C80465E24F3CB84148E4A268EE5F"/>
    <w:rsid w:val="006747A7"/>
  </w:style>
  <w:style w:type="paragraph" w:customStyle="1" w:styleId="ABA65EFE9CD44AA385C17E0561363EDA">
    <w:name w:val="ABA65EFE9CD44AA385C17E0561363EDA"/>
    <w:rsid w:val="006747A7"/>
  </w:style>
  <w:style w:type="paragraph" w:customStyle="1" w:styleId="C651D83B4F444440A9484656D15B8434">
    <w:name w:val="C651D83B4F444440A9484656D15B8434"/>
    <w:rsid w:val="006747A7"/>
  </w:style>
  <w:style w:type="paragraph" w:customStyle="1" w:styleId="B4831EDE987B46A0BB4772B4EFBC195A">
    <w:name w:val="B4831EDE987B46A0BB4772B4EFBC195A"/>
    <w:rsid w:val="006747A7"/>
  </w:style>
  <w:style w:type="paragraph" w:customStyle="1" w:styleId="BD82F7491F8C40A9913A275699D3F7EE">
    <w:name w:val="BD82F7491F8C40A9913A275699D3F7EE"/>
    <w:rsid w:val="006747A7"/>
  </w:style>
  <w:style w:type="paragraph" w:customStyle="1" w:styleId="5AF3772C4A4D45AAA129EBC1B7389E1E">
    <w:name w:val="5AF3772C4A4D45AAA129EBC1B7389E1E"/>
    <w:rsid w:val="006747A7"/>
  </w:style>
  <w:style w:type="paragraph" w:customStyle="1" w:styleId="14C7C208D5AE48A88DF23C2F4D6C7133">
    <w:name w:val="14C7C208D5AE48A88DF23C2F4D6C7133"/>
    <w:rsid w:val="006747A7"/>
  </w:style>
  <w:style w:type="paragraph" w:customStyle="1" w:styleId="D43ECB4D97D5489FACBF04FA3F8B5F54">
    <w:name w:val="D43ECB4D97D5489FACBF04FA3F8B5F54"/>
    <w:rsid w:val="006747A7"/>
  </w:style>
  <w:style w:type="paragraph" w:customStyle="1" w:styleId="5A14A994BBFF4AEBA73D56C49C31C585">
    <w:name w:val="5A14A994BBFF4AEBA73D56C49C31C585"/>
    <w:rsid w:val="006747A7"/>
  </w:style>
  <w:style w:type="paragraph" w:customStyle="1" w:styleId="C21FC0A1097B45A3AE4C4C79ADAA03C4">
    <w:name w:val="C21FC0A1097B45A3AE4C4C79ADAA03C4"/>
    <w:rsid w:val="006747A7"/>
  </w:style>
  <w:style w:type="paragraph" w:customStyle="1" w:styleId="A1180348453B459083D03E7F394B1EBE">
    <w:name w:val="A1180348453B459083D03E7F394B1EBE"/>
    <w:rsid w:val="006747A7"/>
  </w:style>
  <w:style w:type="paragraph" w:customStyle="1" w:styleId="1A392936383B48658A6DCC1E286F9469">
    <w:name w:val="1A392936383B48658A6DCC1E286F9469"/>
    <w:rsid w:val="006747A7"/>
  </w:style>
  <w:style w:type="paragraph" w:customStyle="1" w:styleId="835CEBE79A3545C38683D549EF8FEBDB">
    <w:name w:val="835CEBE79A3545C38683D549EF8FEBDB"/>
    <w:rsid w:val="006747A7"/>
  </w:style>
  <w:style w:type="paragraph" w:customStyle="1" w:styleId="3A1A75F78ED34BCAB9EABEB941E43B05">
    <w:name w:val="3A1A75F78ED34BCAB9EABEB941E43B05"/>
    <w:rsid w:val="006747A7"/>
  </w:style>
  <w:style w:type="paragraph" w:customStyle="1" w:styleId="4F72D2E1EA6747E39F61F0AE48CDE010">
    <w:name w:val="4F72D2E1EA6747E39F61F0AE48CDE010"/>
    <w:rsid w:val="006747A7"/>
  </w:style>
  <w:style w:type="paragraph" w:customStyle="1" w:styleId="7A0E72CE1DE4402EBDB218ECC3C0C386">
    <w:name w:val="7A0E72CE1DE4402EBDB218ECC3C0C386"/>
    <w:rsid w:val="006747A7"/>
  </w:style>
  <w:style w:type="paragraph" w:customStyle="1" w:styleId="099D2BD644064E8B8E80E452D5583B00">
    <w:name w:val="099D2BD644064E8B8E80E452D5583B00"/>
    <w:rsid w:val="006747A7"/>
  </w:style>
  <w:style w:type="paragraph" w:customStyle="1" w:styleId="FD191A3B135B4766B7F73D7486E8E702">
    <w:name w:val="FD191A3B135B4766B7F73D7486E8E702"/>
    <w:rsid w:val="006747A7"/>
  </w:style>
  <w:style w:type="paragraph" w:customStyle="1" w:styleId="980496981A0947AB9B47311E86E0AB01">
    <w:name w:val="980496981A0947AB9B47311E86E0AB01"/>
    <w:rsid w:val="006747A7"/>
  </w:style>
  <w:style w:type="paragraph" w:customStyle="1" w:styleId="8034A5643A7C45C097E06D670C411B72">
    <w:name w:val="8034A5643A7C45C097E06D670C411B72"/>
    <w:rsid w:val="006747A7"/>
  </w:style>
  <w:style w:type="paragraph" w:customStyle="1" w:styleId="12E0C7C1F285420FA2CF4E7207AEE843">
    <w:name w:val="12E0C7C1F285420FA2CF4E7207AEE843"/>
    <w:rsid w:val="006747A7"/>
  </w:style>
  <w:style w:type="paragraph" w:customStyle="1" w:styleId="696F1D033630433780F14D28B6EC7CBB">
    <w:name w:val="696F1D033630433780F14D28B6EC7CBB"/>
    <w:rsid w:val="006747A7"/>
  </w:style>
  <w:style w:type="paragraph" w:customStyle="1" w:styleId="0DBC42A63B2C48A89864A85834E023CD">
    <w:name w:val="0DBC42A63B2C48A89864A85834E023CD"/>
    <w:rsid w:val="006747A7"/>
  </w:style>
  <w:style w:type="paragraph" w:customStyle="1" w:styleId="B30CE80139A24B90AFC1088850568BE2">
    <w:name w:val="B30CE80139A24B90AFC1088850568BE2"/>
    <w:rsid w:val="006747A7"/>
  </w:style>
  <w:style w:type="paragraph" w:customStyle="1" w:styleId="B207B668060A40B0A6773803C2D0D408">
    <w:name w:val="B207B668060A40B0A6773803C2D0D408"/>
    <w:rsid w:val="006747A7"/>
  </w:style>
  <w:style w:type="paragraph" w:customStyle="1" w:styleId="6E798FBF9A4345998718BB6A1E927AB8">
    <w:name w:val="6E798FBF9A4345998718BB6A1E927AB8"/>
    <w:rsid w:val="006747A7"/>
  </w:style>
  <w:style w:type="paragraph" w:customStyle="1" w:styleId="D740541B47CD4111AC09CD496314651A">
    <w:name w:val="D740541B47CD4111AC09CD496314651A"/>
    <w:rsid w:val="006747A7"/>
  </w:style>
  <w:style w:type="paragraph" w:customStyle="1" w:styleId="46258EAE4D404538AE2818A4F1475F80">
    <w:name w:val="46258EAE4D404538AE2818A4F1475F80"/>
    <w:rsid w:val="006747A7"/>
  </w:style>
  <w:style w:type="paragraph" w:customStyle="1" w:styleId="8E4C2E4D9B53424C951CE9465A27DEEA">
    <w:name w:val="8E4C2E4D9B53424C951CE9465A27DEEA"/>
    <w:rsid w:val="006747A7"/>
  </w:style>
  <w:style w:type="paragraph" w:customStyle="1" w:styleId="A49AE5B33D704AE0A65B53B6213D699E">
    <w:name w:val="A49AE5B33D704AE0A65B53B6213D699E"/>
    <w:rsid w:val="006747A7"/>
  </w:style>
  <w:style w:type="paragraph" w:customStyle="1" w:styleId="8DC3F7004F53492F8ABC4D86527F032E">
    <w:name w:val="8DC3F7004F53492F8ABC4D86527F032E"/>
    <w:rsid w:val="006747A7"/>
  </w:style>
  <w:style w:type="paragraph" w:customStyle="1" w:styleId="33B5D0AECA954CF08C0DD1AC216FE519">
    <w:name w:val="33B5D0AECA954CF08C0DD1AC216FE519"/>
    <w:rsid w:val="006747A7"/>
  </w:style>
  <w:style w:type="paragraph" w:customStyle="1" w:styleId="AD770FFD2F164E92A781D8709B25A4B6">
    <w:name w:val="AD770FFD2F164E92A781D8709B25A4B6"/>
    <w:rsid w:val="006747A7"/>
  </w:style>
  <w:style w:type="paragraph" w:customStyle="1" w:styleId="F21F123B6DFB4475870A0EC328CEED51">
    <w:name w:val="F21F123B6DFB4475870A0EC328CEED51"/>
    <w:rsid w:val="006747A7"/>
  </w:style>
  <w:style w:type="paragraph" w:customStyle="1" w:styleId="7B0BF919B85B4D6AAA2336852ACE40DE">
    <w:name w:val="7B0BF919B85B4D6AAA2336852ACE40DE"/>
    <w:rsid w:val="006747A7"/>
  </w:style>
  <w:style w:type="paragraph" w:customStyle="1" w:styleId="967AE2CFFBDC43D78A5C63D52A69BDF9">
    <w:name w:val="967AE2CFFBDC43D78A5C63D52A69BDF9"/>
    <w:rsid w:val="006747A7"/>
  </w:style>
  <w:style w:type="paragraph" w:customStyle="1" w:styleId="10B835EE1F434F0B99AC2036DAC267A5">
    <w:name w:val="10B835EE1F434F0B99AC2036DAC267A5"/>
    <w:rsid w:val="006747A7"/>
  </w:style>
  <w:style w:type="paragraph" w:customStyle="1" w:styleId="35F56022BF364CA58581F36D75BE40BF">
    <w:name w:val="35F56022BF364CA58581F36D75BE40BF"/>
    <w:rsid w:val="006747A7"/>
  </w:style>
  <w:style w:type="paragraph" w:customStyle="1" w:styleId="4DDF7DA1A7724A62A3699B70AB49684C">
    <w:name w:val="4DDF7DA1A7724A62A3699B70AB49684C"/>
    <w:rsid w:val="006747A7"/>
  </w:style>
  <w:style w:type="paragraph" w:customStyle="1" w:styleId="2A99ACCDF4F64318B8F4B94B14565882">
    <w:name w:val="2A99ACCDF4F64318B8F4B94B14565882"/>
    <w:rsid w:val="006747A7"/>
  </w:style>
  <w:style w:type="paragraph" w:customStyle="1" w:styleId="F6BE2CA4DB394CABAB230D94638EFF14">
    <w:name w:val="F6BE2CA4DB394CABAB230D94638EFF14"/>
    <w:rsid w:val="006747A7"/>
  </w:style>
  <w:style w:type="paragraph" w:customStyle="1" w:styleId="1B67549DCABB42FD8147666986718944">
    <w:name w:val="1B67549DCABB42FD8147666986718944"/>
    <w:rsid w:val="006747A7"/>
  </w:style>
  <w:style w:type="paragraph" w:customStyle="1" w:styleId="E24852C42E7B4A7EBBB664DBDF489717">
    <w:name w:val="E24852C42E7B4A7EBBB664DBDF489717"/>
    <w:rsid w:val="006747A7"/>
  </w:style>
  <w:style w:type="paragraph" w:customStyle="1" w:styleId="787DBE34ACC34976ABDD4E3AB52B1281">
    <w:name w:val="787DBE34ACC34976ABDD4E3AB52B1281"/>
    <w:rsid w:val="006747A7"/>
  </w:style>
  <w:style w:type="paragraph" w:customStyle="1" w:styleId="26F80CE3ECFA4A119D837B65846FEEE9">
    <w:name w:val="26F80CE3ECFA4A119D837B65846FEEE9"/>
    <w:rsid w:val="006747A7"/>
  </w:style>
  <w:style w:type="paragraph" w:customStyle="1" w:styleId="21DBF5DDE551412E9D65937509372EDF">
    <w:name w:val="21DBF5DDE551412E9D65937509372EDF"/>
    <w:rsid w:val="006747A7"/>
  </w:style>
  <w:style w:type="paragraph" w:customStyle="1" w:styleId="8C5D3E3EA8B0415C8101D9AE80E47890">
    <w:name w:val="8C5D3E3EA8B0415C8101D9AE80E47890"/>
    <w:rsid w:val="006747A7"/>
  </w:style>
  <w:style w:type="paragraph" w:customStyle="1" w:styleId="D37901E404054248B44D0C2453A45BE7">
    <w:name w:val="D37901E404054248B44D0C2453A45BE7"/>
    <w:rsid w:val="006747A7"/>
  </w:style>
  <w:style w:type="paragraph" w:customStyle="1" w:styleId="D3D13163F4BE4E54A1CFB77B5FC3B54A">
    <w:name w:val="D3D13163F4BE4E54A1CFB77B5FC3B54A"/>
    <w:rsid w:val="006747A7"/>
  </w:style>
  <w:style w:type="paragraph" w:customStyle="1" w:styleId="44D8DD18E6954A28A384A1624877EAD1">
    <w:name w:val="44D8DD18E6954A28A384A1624877EAD1"/>
    <w:rsid w:val="006747A7"/>
  </w:style>
  <w:style w:type="paragraph" w:customStyle="1" w:styleId="E2D0F27BBCB848F59BB7BB9808E7D7D7">
    <w:name w:val="E2D0F27BBCB848F59BB7BB9808E7D7D7"/>
    <w:rsid w:val="006747A7"/>
  </w:style>
  <w:style w:type="paragraph" w:customStyle="1" w:styleId="EC5BC7D00FA24C35AEA6AA39CDEF9FBC">
    <w:name w:val="EC5BC7D00FA24C35AEA6AA39CDEF9FBC"/>
    <w:rsid w:val="006747A7"/>
  </w:style>
  <w:style w:type="paragraph" w:customStyle="1" w:styleId="ACCB34272FCA4A31B1C0B66D0FB533F9">
    <w:name w:val="ACCB34272FCA4A31B1C0B66D0FB533F9"/>
    <w:rsid w:val="006747A7"/>
  </w:style>
  <w:style w:type="paragraph" w:customStyle="1" w:styleId="07BDF9B9333B42D5932B3C2A84E436F2">
    <w:name w:val="07BDF9B9333B42D5932B3C2A84E436F2"/>
    <w:rsid w:val="006747A7"/>
  </w:style>
  <w:style w:type="paragraph" w:customStyle="1" w:styleId="3653C09932F24F6099C0072B8A6F59C4">
    <w:name w:val="3653C09932F24F6099C0072B8A6F59C4"/>
    <w:rsid w:val="006747A7"/>
  </w:style>
  <w:style w:type="paragraph" w:customStyle="1" w:styleId="5E3BC3AB83E7451D9C464981232EBEC1">
    <w:name w:val="5E3BC3AB83E7451D9C464981232EBEC1"/>
    <w:rsid w:val="006747A7"/>
  </w:style>
  <w:style w:type="paragraph" w:customStyle="1" w:styleId="4AD22753A30F410B991587717687D4C3">
    <w:name w:val="4AD22753A30F410B991587717687D4C3"/>
    <w:rsid w:val="006747A7"/>
  </w:style>
  <w:style w:type="paragraph" w:customStyle="1" w:styleId="120627FD19C14D4FBAD24757658595B9">
    <w:name w:val="120627FD19C14D4FBAD24757658595B9"/>
    <w:rsid w:val="006747A7"/>
  </w:style>
  <w:style w:type="paragraph" w:customStyle="1" w:styleId="A471B3B4B5444F45A62557A4C96F7A16">
    <w:name w:val="A471B3B4B5444F45A62557A4C96F7A16"/>
    <w:rsid w:val="006747A7"/>
  </w:style>
  <w:style w:type="paragraph" w:customStyle="1" w:styleId="4C358D3D6F1243F3BA21B78A6CD8707A">
    <w:name w:val="4C358D3D6F1243F3BA21B78A6CD8707A"/>
    <w:rsid w:val="006747A7"/>
  </w:style>
  <w:style w:type="paragraph" w:customStyle="1" w:styleId="2AE4490C61614212914B98A7C9EB721C">
    <w:name w:val="2AE4490C61614212914B98A7C9EB721C"/>
    <w:rsid w:val="006747A7"/>
  </w:style>
  <w:style w:type="paragraph" w:customStyle="1" w:styleId="5EA39379301E43CE8AB86126677F66B3">
    <w:name w:val="5EA39379301E43CE8AB86126677F66B3"/>
    <w:rsid w:val="006747A7"/>
  </w:style>
  <w:style w:type="paragraph" w:customStyle="1" w:styleId="16161427590A479197EF4B1A02AAD20E">
    <w:name w:val="16161427590A479197EF4B1A02AAD20E"/>
    <w:rsid w:val="006747A7"/>
  </w:style>
  <w:style w:type="paragraph" w:customStyle="1" w:styleId="A6264B8B1E2A42F29529D2AD716C6B76">
    <w:name w:val="A6264B8B1E2A42F29529D2AD716C6B76"/>
    <w:rsid w:val="006747A7"/>
  </w:style>
  <w:style w:type="paragraph" w:customStyle="1" w:styleId="A782A583BDBF4FD2A21098609B790748">
    <w:name w:val="A782A583BDBF4FD2A21098609B790748"/>
    <w:rsid w:val="006747A7"/>
  </w:style>
  <w:style w:type="paragraph" w:customStyle="1" w:styleId="F6CE0A536391433B83AD36C84A243415">
    <w:name w:val="F6CE0A536391433B83AD36C84A243415"/>
    <w:rsid w:val="006747A7"/>
  </w:style>
  <w:style w:type="paragraph" w:customStyle="1" w:styleId="11B4C68990154A8D9C944E1651293496">
    <w:name w:val="11B4C68990154A8D9C944E1651293496"/>
    <w:rsid w:val="006747A7"/>
  </w:style>
  <w:style w:type="paragraph" w:customStyle="1" w:styleId="4756CB6168664BC48CBB235FCC1AECA3">
    <w:name w:val="4756CB6168664BC48CBB235FCC1AECA3"/>
    <w:rsid w:val="006747A7"/>
  </w:style>
  <w:style w:type="paragraph" w:customStyle="1" w:styleId="683B3091806E4E2BA477311F63820553">
    <w:name w:val="683B3091806E4E2BA477311F63820553"/>
    <w:rsid w:val="006747A7"/>
  </w:style>
  <w:style w:type="paragraph" w:customStyle="1" w:styleId="A3480395A9CE437FA739FE3EDB4C7398">
    <w:name w:val="A3480395A9CE437FA739FE3EDB4C7398"/>
    <w:rsid w:val="006747A7"/>
  </w:style>
  <w:style w:type="paragraph" w:customStyle="1" w:styleId="D9C97E6D4FDB4CE8A1D8543B94C6807B">
    <w:name w:val="D9C97E6D4FDB4CE8A1D8543B94C6807B"/>
    <w:rsid w:val="006747A7"/>
  </w:style>
  <w:style w:type="paragraph" w:customStyle="1" w:styleId="85E1DA4080194CB2AEE64564B12757B3">
    <w:name w:val="85E1DA4080194CB2AEE64564B12757B3"/>
    <w:rsid w:val="006747A7"/>
  </w:style>
  <w:style w:type="paragraph" w:customStyle="1" w:styleId="5174F85482964F6D9B5EF4525BCAF7ED">
    <w:name w:val="5174F85482964F6D9B5EF4525BCAF7ED"/>
    <w:rsid w:val="006747A7"/>
  </w:style>
  <w:style w:type="paragraph" w:customStyle="1" w:styleId="9FC5ADD0906947E8A50252108D055C04">
    <w:name w:val="9FC5ADD0906947E8A50252108D055C04"/>
    <w:rsid w:val="006747A7"/>
  </w:style>
  <w:style w:type="paragraph" w:customStyle="1" w:styleId="1CA766A728ED4A6FB7EF5087C8BED120">
    <w:name w:val="1CA766A728ED4A6FB7EF5087C8BED120"/>
    <w:rsid w:val="006747A7"/>
  </w:style>
  <w:style w:type="paragraph" w:customStyle="1" w:styleId="89818069637B4057B3B50E42DEB65A8F">
    <w:name w:val="89818069637B4057B3B50E42DEB65A8F"/>
    <w:rsid w:val="006747A7"/>
  </w:style>
  <w:style w:type="paragraph" w:customStyle="1" w:styleId="3D47BA46AB934AFABD2A869DC0511B29">
    <w:name w:val="3D47BA46AB934AFABD2A869DC0511B29"/>
    <w:rsid w:val="006747A7"/>
  </w:style>
  <w:style w:type="paragraph" w:customStyle="1" w:styleId="E99D372348B84F9E8A7EFCA08341335C">
    <w:name w:val="E99D372348B84F9E8A7EFCA08341335C"/>
    <w:rsid w:val="006747A7"/>
  </w:style>
  <w:style w:type="paragraph" w:customStyle="1" w:styleId="10FCF052F5AF49009EB4B25D41511FA4">
    <w:name w:val="10FCF052F5AF49009EB4B25D41511FA4"/>
    <w:rsid w:val="006747A7"/>
  </w:style>
  <w:style w:type="paragraph" w:customStyle="1" w:styleId="FA6BCBDD948E44978C87135FD5EC71E6">
    <w:name w:val="FA6BCBDD948E44978C87135FD5EC71E6"/>
    <w:rsid w:val="006747A7"/>
  </w:style>
  <w:style w:type="paragraph" w:customStyle="1" w:styleId="17CB7F9626664BB1903360BA286AA672">
    <w:name w:val="17CB7F9626664BB1903360BA286AA672"/>
    <w:rsid w:val="006747A7"/>
  </w:style>
  <w:style w:type="paragraph" w:customStyle="1" w:styleId="BB321BBC3E5E4210BEA0BA9CD3F34EF2">
    <w:name w:val="BB321BBC3E5E4210BEA0BA9CD3F34EF2"/>
    <w:rsid w:val="006747A7"/>
  </w:style>
  <w:style w:type="paragraph" w:customStyle="1" w:styleId="C4423D79B68245529D068C836C9D41B8">
    <w:name w:val="C4423D79B68245529D068C836C9D41B8"/>
    <w:rsid w:val="006747A7"/>
  </w:style>
  <w:style w:type="paragraph" w:customStyle="1" w:styleId="4CD7BBBF37904C15B6748034EEDCD05B">
    <w:name w:val="4CD7BBBF37904C15B6748034EEDCD05B"/>
    <w:rsid w:val="006747A7"/>
  </w:style>
  <w:style w:type="paragraph" w:customStyle="1" w:styleId="3EE5409574144658B61331089A0EFA9A">
    <w:name w:val="3EE5409574144658B61331089A0EFA9A"/>
    <w:rsid w:val="006747A7"/>
  </w:style>
  <w:style w:type="paragraph" w:customStyle="1" w:styleId="3D66E92422874890B5B317C98CE6B4CA">
    <w:name w:val="3D66E92422874890B5B317C98CE6B4CA"/>
    <w:rsid w:val="006747A7"/>
  </w:style>
  <w:style w:type="paragraph" w:customStyle="1" w:styleId="1D0DDBFD38304BCEADB62B94763628CF">
    <w:name w:val="1D0DDBFD38304BCEADB62B94763628CF"/>
    <w:rsid w:val="006747A7"/>
  </w:style>
  <w:style w:type="paragraph" w:customStyle="1" w:styleId="1775EEC1C9E244CE9377314E2BCA5262">
    <w:name w:val="1775EEC1C9E244CE9377314E2BCA5262"/>
    <w:rsid w:val="006747A7"/>
  </w:style>
  <w:style w:type="paragraph" w:customStyle="1" w:styleId="883FA1C53B9540958A96103EF9783FE3">
    <w:name w:val="883FA1C53B9540958A96103EF9783FE3"/>
    <w:rsid w:val="006747A7"/>
  </w:style>
  <w:style w:type="paragraph" w:customStyle="1" w:styleId="D19DD1B1F59744CA8222021626398340">
    <w:name w:val="D19DD1B1F59744CA8222021626398340"/>
    <w:rsid w:val="006747A7"/>
  </w:style>
  <w:style w:type="paragraph" w:customStyle="1" w:styleId="16EEC8C99AB14B3A8B2F8882FF5866A5">
    <w:name w:val="16EEC8C99AB14B3A8B2F8882FF5866A5"/>
    <w:rsid w:val="006747A7"/>
  </w:style>
  <w:style w:type="paragraph" w:customStyle="1" w:styleId="A05EB151E72B4293B888A1A57962E2DE">
    <w:name w:val="A05EB151E72B4293B888A1A57962E2DE"/>
    <w:rsid w:val="006747A7"/>
  </w:style>
  <w:style w:type="paragraph" w:customStyle="1" w:styleId="328F03BCA7C348D89FB437692062A475">
    <w:name w:val="328F03BCA7C348D89FB437692062A475"/>
    <w:rsid w:val="006747A7"/>
  </w:style>
  <w:style w:type="paragraph" w:customStyle="1" w:styleId="3A20351DF9F1483FA31F7278312AC6B5">
    <w:name w:val="3A20351DF9F1483FA31F7278312AC6B5"/>
    <w:rsid w:val="006747A7"/>
  </w:style>
  <w:style w:type="paragraph" w:customStyle="1" w:styleId="36B1B779B6874D9F8C03798E481A1898">
    <w:name w:val="36B1B779B6874D9F8C03798E481A1898"/>
    <w:rsid w:val="006747A7"/>
  </w:style>
  <w:style w:type="paragraph" w:customStyle="1" w:styleId="C9F998868F6546F887F648DBC04ABE90">
    <w:name w:val="C9F998868F6546F887F648DBC04ABE90"/>
    <w:rsid w:val="006747A7"/>
  </w:style>
  <w:style w:type="paragraph" w:customStyle="1" w:styleId="E390EDB32B5B4177961372242CAFCAC8">
    <w:name w:val="E390EDB32B5B4177961372242CAFCAC8"/>
    <w:rsid w:val="006747A7"/>
  </w:style>
  <w:style w:type="paragraph" w:customStyle="1" w:styleId="182E038BD83740298F882EBD3CBE01E4">
    <w:name w:val="182E038BD83740298F882EBD3CBE01E4"/>
    <w:rsid w:val="006747A7"/>
  </w:style>
  <w:style w:type="paragraph" w:customStyle="1" w:styleId="1B25A59FBE6F4BFC9EE365C24DDBEAE6">
    <w:name w:val="1B25A59FBE6F4BFC9EE365C24DDBEAE6"/>
    <w:rsid w:val="006747A7"/>
  </w:style>
  <w:style w:type="paragraph" w:customStyle="1" w:styleId="423E1538BA0346448682AA76DD4E40F4">
    <w:name w:val="423E1538BA0346448682AA76DD4E40F4"/>
    <w:rsid w:val="006747A7"/>
  </w:style>
  <w:style w:type="paragraph" w:customStyle="1" w:styleId="2205AA630D18429D820C1FE7456407B6">
    <w:name w:val="2205AA630D18429D820C1FE7456407B6"/>
    <w:rsid w:val="006747A7"/>
  </w:style>
  <w:style w:type="paragraph" w:customStyle="1" w:styleId="FE5BCF06183644A1805DD81F8CE5D1F0">
    <w:name w:val="FE5BCF06183644A1805DD81F8CE5D1F0"/>
    <w:rsid w:val="006747A7"/>
  </w:style>
  <w:style w:type="paragraph" w:customStyle="1" w:styleId="56E6CEB024A7439A865C704468EE90C1">
    <w:name w:val="56E6CEB024A7439A865C704468EE90C1"/>
    <w:rsid w:val="006747A7"/>
  </w:style>
  <w:style w:type="paragraph" w:customStyle="1" w:styleId="BC9974093D0A46559BCF4073CA0783CE">
    <w:name w:val="BC9974093D0A46559BCF4073CA0783CE"/>
    <w:rsid w:val="006747A7"/>
  </w:style>
  <w:style w:type="paragraph" w:customStyle="1" w:styleId="CB25019CE4044414B5A683463C5E66CC">
    <w:name w:val="CB25019CE4044414B5A683463C5E66CC"/>
    <w:rsid w:val="006747A7"/>
  </w:style>
  <w:style w:type="paragraph" w:customStyle="1" w:styleId="71552DDD0D2B4EEBA839BCFD271EA3E7">
    <w:name w:val="71552DDD0D2B4EEBA839BCFD271EA3E7"/>
    <w:rsid w:val="006747A7"/>
  </w:style>
  <w:style w:type="paragraph" w:customStyle="1" w:styleId="3D061C2F9C0445C1B4206177F320961B">
    <w:name w:val="3D061C2F9C0445C1B4206177F320961B"/>
    <w:rsid w:val="006747A7"/>
  </w:style>
  <w:style w:type="paragraph" w:customStyle="1" w:styleId="C73DFB5F9E804F138338C825DED47127">
    <w:name w:val="C73DFB5F9E804F138338C825DED47127"/>
    <w:rsid w:val="006747A7"/>
  </w:style>
  <w:style w:type="paragraph" w:customStyle="1" w:styleId="C58101C1EB5143ADABFE6568BFFB0BBA">
    <w:name w:val="C58101C1EB5143ADABFE6568BFFB0BBA"/>
    <w:rsid w:val="006747A7"/>
  </w:style>
  <w:style w:type="paragraph" w:customStyle="1" w:styleId="DCA3A313283948AC994F0217965A0DD4">
    <w:name w:val="DCA3A313283948AC994F0217965A0DD4"/>
    <w:rsid w:val="006747A7"/>
  </w:style>
  <w:style w:type="paragraph" w:customStyle="1" w:styleId="A0250D916CDB4B5283F408C70642DB61">
    <w:name w:val="A0250D916CDB4B5283F408C70642DB61"/>
    <w:rsid w:val="006747A7"/>
  </w:style>
  <w:style w:type="paragraph" w:customStyle="1" w:styleId="7041B1413C8B43DA99EED67E8447C91D">
    <w:name w:val="7041B1413C8B43DA99EED67E8447C91D"/>
    <w:rsid w:val="006747A7"/>
  </w:style>
  <w:style w:type="paragraph" w:customStyle="1" w:styleId="607F1B6FD240474A8A0555347503E064">
    <w:name w:val="607F1B6FD240474A8A0555347503E064"/>
    <w:rsid w:val="006747A7"/>
  </w:style>
  <w:style w:type="paragraph" w:customStyle="1" w:styleId="2D2210424825432E85708F8A4829AADA">
    <w:name w:val="2D2210424825432E85708F8A4829AADA"/>
    <w:rsid w:val="006747A7"/>
  </w:style>
  <w:style w:type="paragraph" w:customStyle="1" w:styleId="0345FDACBB0E4126B5F13DCCA1F8F706">
    <w:name w:val="0345FDACBB0E4126B5F13DCCA1F8F706"/>
    <w:rsid w:val="006747A7"/>
  </w:style>
  <w:style w:type="paragraph" w:customStyle="1" w:styleId="21D46B88372947DFB8D668881A82D4E8">
    <w:name w:val="21D46B88372947DFB8D668881A82D4E8"/>
    <w:rsid w:val="006747A7"/>
  </w:style>
  <w:style w:type="paragraph" w:customStyle="1" w:styleId="2D23DD0649204609B912E69E77FE10F3">
    <w:name w:val="2D23DD0649204609B912E69E77FE10F3"/>
    <w:rsid w:val="006747A7"/>
  </w:style>
  <w:style w:type="paragraph" w:customStyle="1" w:styleId="6EBEB7A0C4F64DBA8B61B63870B2BC69">
    <w:name w:val="6EBEB7A0C4F64DBA8B61B63870B2BC69"/>
    <w:rsid w:val="006747A7"/>
  </w:style>
  <w:style w:type="paragraph" w:customStyle="1" w:styleId="93575B0CC21A405283E313798DF22F14">
    <w:name w:val="93575B0CC21A405283E313798DF22F14"/>
    <w:rsid w:val="006747A7"/>
  </w:style>
  <w:style w:type="paragraph" w:customStyle="1" w:styleId="D290D3A7FC09486299AAA457F8A5FFCC">
    <w:name w:val="D290D3A7FC09486299AAA457F8A5FFCC"/>
    <w:rsid w:val="006747A7"/>
  </w:style>
  <w:style w:type="paragraph" w:customStyle="1" w:styleId="9D4CD5F50C594F5A9DAC78F60875EBF6">
    <w:name w:val="9D4CD5F50C594F5A9DAC78F60875EBF6"/>
    <w:rsid w:val="006747A7"/>
  </w:style>
  <w:style w:type="paragraph" w:customStyle="1" w:styleId="4C1D65343FFB4C4F9DF94F3719EE9590">
    <w:name w:val="4C1D65343FFB4C4F9DF94F3719EE9590"/>
    <w:rsid w:val="006747A7"/>
  </w:style>
  <w:style w:type="paragraph" w:customStyle="1" w:styleId="5D704DED1D86466597F43C82FB0E914E">
    <w:name w:val="5D704DED1D86466597F43C82FB0E914E"/>
    <w:rsid w:val="006747A7"/>
  </w:style>
  <w:style w:type="paragraph" w:customStyle="1" w:styleId="54DD1C63392A4EFD9D3500879874B9FE">
    <w:name w:val="54DD1C63392A4EFD9D3500879874B9FE"/>
    <w:rsid w:val="006747A7"/>
  </w:style>
  <w:style w:type="paragraph" w:customStyle="1" w:styleId="F8664A354B6F4F6AA4B3CBB03579C968">
    <w:name w:val="F8664A354B6F4F6AA4B3CBB03579C968"/>
    <w:rsid w:val="006747A7"/>
  </w:style>
  <w:style w:type="paragraph" w:customStyle="1" w:styleId="9D8313DEBCDD4035A236A52F61B6EA89">
    <w:name w:val="9D8313DEBCDD4035A236A52F61B6EA89"/>
    <w:rsid w:val="006747A7"/>
  </w:style>
  <w:style w:type="paragraph" w:customStyle="1" w:styleId="162D7C3EC9B849B485D312E39B102691">
    <w:name w:val="162D7C3EC9B849B485D312E39B102691"/>
    <w:rsid w:val="006747A7"/>
  </w:style>
  <w:style w:type="paragraph" w:customStyle="1" w:styleId="A3A39C6737B143569C7EE60788EA57CF">
    <w:name w:val="A3A39C6737B143569C7EE60788EA57CF"/>
    <w:rsid w:val="006747A7"/>
  </w:style>
  <w:style w:type="paragraph" w:customStyle="1" w:styleId="EF7162716F8A427AAB2751C351804A5E">
    <w:name w:val="EF7162716F8A427AAB2751C351804A5E"/>
    <w:rsid w:val="006747A7"/>
  </w:style>
  <w:style w:type="paragraph" w:customStyle="1" w:styleId="C2DF61D8D6EA4D0DACCD60F551A0F1F7">
    <w:name w:val="C2DF61D8D6EA4D0DACCD60F551A0F1F7"/>
    <w:rsid w:val="006747A7"/>
  </w:style>
  <w:style w:type="paragraph" w:customStyle="1" w:styleId="346ACBD045E64CFE88B950A48B7C13A2">
    <w:name w:val="346ACBD045E64CFE88B950A48B7C13A2"/>
    <w:rsid w:val="006747A7"/>
  </w:style>
  <w:style w:type="paragraph" w:customStyle="1" w:styleId="536CE64F164349AF85AC43F045B8F147">
    <w:name w:val="536CE64F164349AF85AC43F045B8F147"/>
    <w:rsid w:val="006747A7"/>
  </w:style>
  <w:style w:type="paragraph" w:customStyle="1" w:styleId="671AC7C554734C4F83E38756B6FDD136">
    <w:name w:val="671AC7C554734C4F83E38756B6FDD136"/>
    <w:rsid w:val="006747A7"/>
  </w:style>
  <w:style w:type="paragraph" w:customStyle="1" w:styleId="C059F42C6F4B42BEADC2583BA8C1DCB4">
    <w:name w:val="C059F42C6F4B42BEADC2583BA8C1DCB4"/>
    <w:rsid w:val="006747A7"/>
  </w:style>
  <w:style w:type="paragraph" w:customStyle="1" w:styleId="72D504E22B3949C1ACEA379213F686D4">
    <w:name w:val="72D504E22B3949C1ACEA379213F686D4"/>
    <w:rsid w:val="006747A7"/>
  </w:style>
  <w:style w:type="paragraph" w:customStyle="1" w:styleId="304E087CD8E14592A5553AFAA5E71C45">
    <w:name w:val="304E087CD8E14592A5553AFAA5E71C45"/>
    <w:rsid w:val="006747A7"/>
  </w:style>
  <w:style w:type="paragraph" w:customStyle="1" w:styleId="A42F03392E464A059DE05443E4A8AA87">
    <w:name w:val="A42F03392E464A059DE05443E4A8AA87"/>
    <w:rsid w:val="006747A7"/>
  </w:style>
  <w:style w:type="paragraph" w:customStyle="1" w:styleId="3A422428A69041B181D14685F69B4E99">
    <w:name w:val="3A422428A69041B181D14685F69B4E99"/>
    <w:rsid w:val="006747A7"/>
  </w:style>
  <w:style w:type="paragraph" w:customStyle="1" w:styleId="0D6550CC261F48019126E74924D17B29">
    <w:name w:val="0D6550CC261F48019126E74924D17B29"/>
    <w:rsid w:val="006747A7"/>
  </w:style>
  <w:style w:type="paragraph" w:customStyle="1" w:styleId="05763456F7544189BF0AA057FA622AA6">
    <w:name w:val="05763456F7544189BF0AA057FA622AA6"/>
    <w:rsid w:val="006747A7"/>
  </w:style>
  <w:style w:type="paragraph" w:customStyle="1" w:styleId="DA4B087B7507414C9CDD3311C1ABF53D1">
    <w:name w:val="DA4B087B7507414C9CDD3311C1ABF53D1"/>
    <w:rsid w:val="006747A7"/>
    <w:pPr>
      <w:spacing w:after="0" w:line="240" w:lineRule="auto"/>
    </w:pPr>
    <w:rPr>
      <w:rFonts w:eastAsiaTheme="minorHAnsi"/>
      <w:lang w:eastAsia="en-US"/>
    </w:rPr>
  </w:style>
  <w:style w:type="paragraph" w:customStyle="1" w:styleId="74F0A3B67B49417084E0FF3A3069C6B21">
    <w:name w:val="74F0A3B67B49417084E0FF3A3069C6B21"/>
    <w:rsid w:val="006747A7"/>
    <w:rPr>
      <w:rFonts w:eastAsiaTheme="minorHAnsi"/>
      <w:lang w:eastAsia="en-US"/>
    </w:rPr>
  </w:style>
  <w:style w:type="paragraph" w:customStyle="1" w:styleId="5B141868C53B4C228FA03805D6B555521">
    <w:name w:val="5B141868C53B4C228FA03805D6B555521"/>
    <w:rsid w:val="006747A7"/>
    <w:rPr>
      <w:rFonts w:eastAsiaTheme="minorHAnsi"/>
      <w:lang w:eastAsia="en-US"/>
    </w:rPr>
  </w:style>
  <w:style w:type="paragraph" w:customStyle="1" w:styleId="F38C5EEEB21B4157B26C45B6216823401">
    <w:name w:val="F38C5EEEB21B4157B26C45B6216823401"/>
    <w:rsid w:val="006747A7"/>
    <w:rPr>
      <w:rFonts w:eastAsiaTheme="minorHAnsi"/>
      <w:lang w:eastAsia="en-US"/>
    </w:rPr>
  </w:style>
  <w:style w:type="paragraph" w:customStyle="1" w:styleId="9F95B71244E34728A6296AD4492E64A61">
    <w:name w:val="9F95B71244E34728A6296AD4492E64A61"/>
    <w:rsid w:val="006747A7"/>
    <w:rPr>
      <w:rFonts w:eastAsiaTheme="minorHAnsi"/>
      <w:lang w:eastAsia="en-US"/>
    </w:rPr>
  </w:style>
  <w:style w:type="paragraph" w:customStyle="1" w:styleId="55D2EEC71AFE461C91CB7B488CC45A301">
    <w:name w:val="55D2EEC71AFE461C91CB7B488CC45A301"/>
    <w:rsid w:val="006747A7"/>
    <w:rPr>
      <w:rFonts w:eastAsiaTheme="minorHAnsi"/>
      <w:lang w:eastAsia="en-US"/>
    </w:rPr>
  </w:style>
  <w:style w:type="paragraph" w:customStyle="1" w:styleId="16674F0C18364BEC85F29BFAF9B939021">
    <w:name w:val="16674F0C18364BEC85F29BFAF9B939021"/>
    <w:rsid w:val="006747A7"/>
    <w:rPr>
      <w:rFonts w:eastAsiaTheme="minorHAnsi"/>
      <w:lang w:eastAsia="en-US"/>
    </w:rPr>
  </w:style>
  <w:style w:type="paragraph" w:customStyle="1" w:styleId="BB246313FB3843CDA903B1EE6B7EEC011">
    <w:name w:val="BB246313FB3843CDA903B1EE6B7EEC011"/>
    <w:rsid w:val="006747A7"/>
    <w:rPr>
      <w:rFonts w:eastAsiaTheme="minorHAnsi"/>
      <w:lang w:eastAsia="en-US"/>
    </w:rPr>
  </w:style>
  <w:style w:type="paragraph" w:customStyle="1" w:styleId="8DBF475AD74C4A2CA10119BF26E53F8D1">
    <w:name w:val="8DBF475AD74C4A2CA10119BF26E53F8D1"/>
    <w:rsid w:val="006747A7"/>
    <w:rPr>
      <w:rFonts w:eastAsiaTheme="minorHAnsi"/>
      <w:lang w:eastAsia="en-US"/>
    </w:rPr>
  </w:style>
  <w:style w:type="paragraph" w:customStyle="1" w:styleId="A6264B8B1E2A42F29529D2AD716C6B761">
    <w:name w:val="A6264B8B1E2A42F29529D2AD716C6B761"/>
    <w:rsid w:val="006747A7"/>
    <w:pPr>
      <w:spacing w:after="0" w:line="240" w:lineRule="auto"/>
    </w:pPr>
    <w:rPr>
      <w:rFonts w:eastAsiaTheme="minorHAnsi"/>
      <w:lang w:eastAsia="en-US"/>
    </w:rPr>
  </w:style>
  <w:style w:type="paragraph" w:customStyle="1" w:styleId="A782A583BDBF4FD2A21098609B7907481">
    <w:name w:val="A782A583BDBF4FD2A21098609B7907481"/>
    <w:rsid w:val="006747A7"/>
    <w:rPr>
      <w:rFonts w:eastAsiaTheme="minorHAnsi"/>
      <w:lang w:eastAsia="en-US"/>
    </w:rPr>
  </w:style>
  <w:style w:type="paragraph" w:customStyle="1" w:styleId="F6CE0A536391433B83AD36C84A2434151">
    <w:name w:val="F6CE0A536391433B83AD36C84A2434151"/>
    <w:rsid w:val="006747A7"/>
    <w:rPr>
      <w:rFonts w:eastAsiaTheme="minorHAnsi"/>
      <w:lang w:eastAsia="en-US"/>
    </w:rPr>
  </w:style>
  <w:style w:type="paragraph" w:customStyle="1" w:styleId="4756CB6168664BC48CBB235FCC1AECA31">
    <w:name w:val="4756CB6168664BC48CBB235FCC1AECA31"/>
    <w:rsid w:val="006747A7"/>
    <w:rPr>
      <w:rFonts w:eastAsiaTheme="minorHAnsi"/>
      <w:lang w:eastAsia="en-US"/>
    </w:rPr>
  </w:style>
  <w:style w:type="paragraph" w:customStyle="1" w:styleId="683B3091806E4E2BA477311F638205531">
    <w:name w:val="683B3091806E4E2BA477311F638205531"/>
    <w:rsid w:val="006747A7"/>
    <w:rPr>
      <w:rFonts w:eastAsiaTheme="minorHAnsi"/>
      <w:lang w:eastAsia="en-US"/>
    </w:rPr>
  </w:style>
  <w:style w:type="paragraph" w:customStyle="1" w:styleId="A3480395A9CE437FA739FE3EDB4C73981">
    <w:name w:val="A3480395A9CE437FA739FE3EDB4C73981"/>
    <w:rsid w:val="006747A7"/>
    <w:rPr>
      <w:rFonts w:eastAsiaTheme="minorHAnsi"/>
      <w:lang w:eastAsia="en-US"/>
    </w:rPr>
  </w:style>
  <w:style w:type="paragraph" w:customStyle="1" w:styleId="D9C97E6D4FDB4CE8A1D8543B94C6807B1">
    <w:name w:val="D9C97E6D4FDB4CE8A1D8543B94C6807B1"/>
    <w:rsid w:val="006747A7"/>
    <w:rPr>
      <w:rFonts w:eastAsiaTheme="minorHAnsi"/>
      <w:lang w:eastAsia="en-US"/>
    </w:rPr>
  </w:style>
  <w:style w:type="paragraph" w:customStyle="1" w:styleId="85E1DA4080194CB2AEE64564B12757B31">
    <w:name w:val="85E1DA4080194CB2AEE64564B12757B31"/>
    <w:rsid w:val="006747A7"/>
    <w:rPr>
      <w:rFonts w:eastAsiaTheme="minorHAnsi"/>
      <w:lang w:eastAsia="en-US"/>
    </w:rPr>
  </w:style>
  <w:style w:type="paragraph" w:customStyle="1" w:styleId="5174F85482964F6D9B5EF4525BCAF7ED1">
    <w:name w:val="5174F85482964F6D9B5EF4525BCAF7ED1"/>
    <w:rsid w:val="006747A7"/>
    <w:rPr>
      <w:rFonts w:eastAsiaTheme="minorHAnsi"/>
      <w:lang w:eastAsia="en-US"/>
    </w:rPr>
  </w:style>
  <w:style w:type="paragraph" w:customStyle="1" w:styleId="9FC5ADD0906947E8A50252108D055C041">
    <w:name w:val="9FC5ADD0906947E8A50252108D055C041"/>
    <w:rsid w:val="006747A7"/>
    <w:pPr>
      <w:spacing w:after="0" w:line="240" w:lineRule="auto"/>
    </w:pPr>
    <w:rPr>
      <w:rFonts w:eastAsiaTheme="minorHAnsi"/>
      <w:lang w:eastAsia="en-US"/>
    </w:rPr>
  </w:style>
  <w:style w:type="paragraph" w:customStyle="1" w:styleId="1CA766A728ED4A6FB7EF5087C8BED1201">
    <w:name w:val="1CA766A728ED4A6FB7EF5087C8BED1201"/>
    <w:rsid w:val="006747A7"/>
    <w:rPr>
      <w:rFonts w:eastAsiaTheme="minorHAnsi"/>
      <w:lang w:eastAsia="en-US"/>
    </w:rPr>
  </w:style>
  <w:style w:type="paragraph" w:customStyle="1" w:styleId="89818069637B4057B3B50E42DEB65A8F1">
    <w:name w:val="89818069637B4057B3B50E42DEB65A8F1"/>
    <w:rsid w:val="006747A7"/>
    <w:rPr>
      <w:rFonts w:eastAsiaTheme="minorHAnsi"/>
      <w:lang w:eastAsia="en-US"/>
    </w:rPr>
  </w:style>
  <w:style w:type="paragraph" w:customStyle="1" w:styleId="E99D372348B84F9E8A7EFCA08341335C1">
    <w:name w:val="E99D372348B84F9E8A7EFCA08341335C1"/>
    <w:rsid w:val="006747A7"/>
    <w:rPr>
      <w:rFonts w:eastAsiaTheme="minorHAnsi"/>
      <w:lang w:eastAsia="en-US"/>
    </w:rPr>
  </w:style>
  <w:style w:type="paragraph" w:customStyle="1" w:styleId="10FCF052F5AF49009EB4B25D41511FA41">
    <w:name w:val="10FCF052F5AF49009EB4B25D41511FA41"/>
    <w:rsid w:val="006747A7"/>
    <w:rPr>
      <w:rFonts w:eastAsiaTheme="minorHAnsi"/>
      <w:lang w:eastAsia="en-US"/>
    </w:rPr>
  </w:style>
  <w:style w:type="paragraph" w:customStyle="1" w:styleId="FA6BCBDD948E44978C87135FD5EC71E61">
    <w:name w:val="FA6BCBDD948E44978C87135FD5EC71E61"/>
    <w:rsid w:val="006747A7"/>
    <w:rPr>
      <w:rFonts w:eastAsiaTheme="minorHAnsi"/>
      <w:lang w:eastAsia="en-US"/>
    </w:rPr>
  </w:style>
  <w:style w:type="paragraph" w:customStyle="1" w:styleId="17CB7F9626664BB1903360BA286AA6721">
    <w:name w:val="17CB7F9626664BB1903360BA286AA6721"/>
    <w:rsid w:val="006747A7"/>
    <w:rPr>
      <w:rFonts w:eastAsiaTheme="minorHAnsi"/>
      <w:lang w:eastAsia="en-US"/>
    </w:rPr>
  </w:style>
  <w:style w:type="paragraph" w:customStyle="1" w:styleId="BB321BBC3E5E4210BEA0BA9CD3F34EF21">
    <w:name w:val="BB321BBC3E5E4210BEA0BA9CD3F34EF21"/>
    <w:rsid w:val="006747A7"/>
    <w:rPr>
      <w:rFonts w:eastAsiaTheme="minorHAnsi"/>
      <w:lang w:eastAsia="en-US"/>
    </w:rPr>
  </w:style>
  <w:style w:type="paragraph" w:customStyle="1" w:styleId="C4423D79B68245529D068C836C9D41B81">
    <w:name w:val="C4423D79B68245529D068C836C9D41B81"/>
    <w:rsid w:val="006747A7"/>
    <w:rPr>
      <w:rFonts w:eastAsiaTheme="minorHAnsi"/>
      <w:lang w:eastAsia="en-US"/>
    </w:rPr>
  </w:style>
  <w:style w:type="paragraph" w:customStyle="1" w:styleId="4CD7BBBF37904C15B6748034EEDCD05B1">
    <w:name w:val="4CD7BBBF37904C15B6748034EEDCD05B1"/>
    <w:rsid w:val="006747A7"/>
    <w:pPr>
      <w:spacing w:after="0" w:line="240" w:lineRule="auto"/>
    </w:pPr>
    <w:rPr>
      <w:rFonts w:eastAsiaTheme="minorHAnsi"/>
      <w:lang w:eastAsia="en-US"/>
    </w:rPr>
  </w:style>
  <w:style w:type="paragraph" w:customStyle="1" w:styleId="3EE5409574144658B61331089A0EFA9A1">
    <w:name w:val="3EE5409574144658B61331089A0EFA9A1"/>
    <w:rsid w:val="006747A7"/>
    <w:rPr>
      <w:rFonts w:eastAsiaTheme="minorHAnsi"/>
      <w:lang w:eastAsia="en-US"/>
    </w:rPr>
  </w:style>
  <w:style w:type="paragraph" w:customStyle="1" w:styleId="3D66E92422874890B5B317C98CE6B4CA1">
    <w:name w:val="3D66E92422874890B5B317C98CE6B4CA1"/>
    <w:rsid w:val="006747A7"/>
    <w:rPr>
      <w:rFonts w:eastAsiaTheme="minorHAnsi"/>
      <w:lang w:eastAsia="en-US"/>
    </w:rPr>
  </w:style>
  <w:style w:type="paragraph" w:customStyle="1" w:styleId="1775EEC1C9E244CE9377314E2BCA52621">
    <w:name w:val="1775EEC1C9E244CE9377314E2BCA52621"/>
    <w:rsid w:val="006747A7"/>
    <w:rPr>
      <w:rFonts w:eastAsiaTheme="minorHAnsi"/>
      <w:lang w:eastAsia="en-US"/>
    </w:rPr>
  </w:style>
  <w:style w:type="paragraph" w:customStyle="1" w:styleId="883FA1C53B9540958A96103EF9783FE31">
    <w:name w:val="883FA1C53B9540958A96103EF9783FE31"/>
    <w:rsid w:val="006747A7"/>
    <w:rPr>
      <w:rFonts w:eastAsiaTheme="minorHAnsi"/>
      <w:lang w:eastAsia="en-US"/>
    </w:rPr>
  </w:style>
  <w:style w:type="paragraph" w:customStyle="1" w:styleId="D19DD1B1F59744CA82220216263983401">
    <w:name w:val="D19DD1B1F59744CA82220216263983401"/>
    <w:rsid w:val="006747A7"/>
    <w:rPr>
      <w:rFonts w:eastAsiaTheme="minorHAnsi"/>
      <w:lang w:eastAsia="en-US"/>
    </w:rPr>
  </w:style>
  <w:style w:type="paragraph" w:customStyle="1" w:styleId="16EEC8C99AB14B3A8B2F8882FF5866A51">
    <w:name w:val="16EEC8C99AB14B3A8B2F8882FF5866A51"/>
    <w:rsid w:val="006747A7"/>
    <w:rPr>
      <w:rFonts w:eastAsiaTheme="minorHAnsi"/>
      <w:lang w:eastAsia="en-US"/>
    </w:rPr>
  </w:style>
  <w:style w:type="paragraph" w:customStyle="1" w:styleId="A05EB151E72B4293B888A1A57962E2DE1">
    <w:name w:val="A05EB151E72B4293B888A1A57962E2DE1"/>
    <w:rsid w:val="006747A7"/>
    <w:rPr>
      <w:rFonts w:eastAsiaTheme="minorHAnsi"/>
      <w:lang w:eastAsia="en-US"/>
    </w:rPr>
  </w:style>
  <w:style w:type="paragraph" w:customStyle="1" w:styleId="328F03BCA7C348D89FB437692062A4751">
    <w:name w:val="328F03BCA7C348D89FB437692062A4751"/>
    <w:rsid w:val="006747A7"/>
    <w:rPr>
      <w:rFonts w:eastAsiaTheme="minorHAnsi"/>
      <w:lang w:eastAsia="en-US"/>
    </w:rPr>
  </w:style>
  <w:style w:type="paragraph" w:customStyle="1" w:styleId="3A20351DF9F1483FA31F7278312AC6B51">
    <w:name w:val="3A20351DF9F1483FA31F7278312AC6B51"/>
    <w:rsid w:val="006747A7"/>
    <w:pPr>
      <w:spacing w:after="0" w:line="240" w:lineRule="auto"/>
    </w:pPr>
    <w:rPr>
      <w:rFonts w:eastAsiaTheme="minorHAnsi"/>
      <w:lang w:eastAsia="en-US"/>
    </w:rPr>
  </w:style>
  <w:style w:type="paragraph" w:customStyle="1" w:styleId="36B1B779B6874D9F8C03798E481A18981">
    <w:name w:val="36B1B779B6874D9F8C03798E481A18981"/>
    <w:rsid w:val="006747A7"/>
    <w:rPr>
      <w:rFonts w:eastAsiaTheme="minorHAnsi"/>
      <w:lang w:eastAsia="en-US"/>
    </w:rPr>
  </w:style>
  <w:style w:type="paragraph" w:customStyle="1" w:styleId="C9F998868F6546F887F648DBC04ABE901">
    <w:name w:val="C9F998868F6546F887F648DBC04ABE901"/>
    <w:rsid w:val="006747A7"/>
    <w:rPr>
      <w:rFonts w:eastAsiaTheme="minorHAnsi"/>
      <w:lang w:eastAsia="en-US"/>
    </w:rPr>
  </w:style>
  <w:style w:type="paragraph" w:customStyle="1" w:styleId="182E038BD83740298F882EBD3CBE01E41">
    <w:name w:val="182E038BD83740298F882EBD3CBE01E41"/>
    <w:rsid w:val="006747A7"/>
    <w:rPr>
      <w:rFonts w:eastAsiaTheme="minorHAnsi"/>
      <w:lang w:eastAsia="en-US"/>
    </w:rPr>
  </w:style>
  <w:style w:type="paragraph" w:customStyle="1" w:styleId="1B25A59FBE6F4BFC9EE365C24DDBEAE61">
    <w:name w:val="1B25A59FBE6F4BFC9EE365C24DDBEAE61"/>
    <w:rsid w:val="006747A7"/>
    <w:rPr>
      <w:rFonts w:eastAsiaTheme="minorHAnsi"/>
      <w:lang w:eastAsia="en-US"/>
    </w:rPr>
  </w:style>
  <w:style w:type="paragraph" w:customStyle="1" w:styleId="423E1538BA0346448682AA76DD4E40F41">
    <w:name w:val="423E1538BA0346448682AA76DD4E40F41"/>
    <w:rsid w:val="006747A7"/>
    <w:rPr>
      <w:rFonts w:eastAsiaTheme="minorHAnsi"/>
      <w:lang w:eastAsia="en-US"/>
    </w:rPr>
  </w:style>
  <w:style w:type="paragraph" w:customStyle="1" w:styleId="2205AA630D18429D820C1FE7456407B61">
    <w:name w:val="2205AA630D18429D820C1FE7456407B61"/>
    <w:rsid w:val="006747A7"/>
    <w:rPr>
      <w:rFonts w:eastAsiaTheme="minorHAnsi"/>
      <w:lang w:eastAsia="en-US"/>
    </w:rPr>
  </w:style>
  <w:style w:type="paragraph" w:customStyle="1" w:styleId="FE5BCF06183644A1805DD81F8CE5D1F01">
    <w:name w:val="FE5BCF06183644A1805DD81F8CE5D1F01"/>
    <w:rsid w:val="006747A7"/>
    <w:rPr>
      <w:rFonts w:eastAsiaTheme="minorHAnsi"/>
      <w:lang w:eastAsia="en-US"/>
    </w:rPr>
  </w:style>
  <w:style w:type="paragraph" w:customStyle="1" w:styleId="56E6CEB024A7439A865C704468EE90C11">
    <w:name w:val="56E6CEB024A7439A865C704468EE90C11"/>
    <w:rsid w:val="006747A7"/>
    <w:rPr>
      <w:rFonts w:eastAsiaTheme="minorHAnsi"/>
      <w:lang w:eastAsia="en-US"/>
    </w:rPr>
  </w:style>
  <w:style w:type="paragraph" w:customStyle="1" w:styleId="671AC7C554734C4F83E38756B6FDD1361">
    <w:name w:val="671AC7C554734C4F83E38756B6FDD1361"/>
    <w:rsid w:val="006747A7"/>
    <w:pPr>
      <w:spacing w:after="0" w:line="240" w:lineRule="auto"/>
    </w:pPr>
    <w:rPr>
      <w:rFonts w:eastAsiaTheme="minorHAnsi"/>
      <w:lang w:eastAsia="en-US"/>
    </w:rPr>
  </w:style>
  <w:style w:type="paragraph" w:customStyle="1" w:styleId="C059F42C6F4B42BEADC2583BA8C1DCB41">
    <w:name w:val="C059F42C6F4B42BEADC2583BA8C1DCB41"/>
    <w:rsid w:val="006747A7"/>
    <w:pPr>
      <w:spacing w:after="0" w:line="240" w:lineRule="auto"/>
    </w:pPr>
    <w:rPr>
      <w:rFonts w:eastAsiaTheme="minorHAnsi"/>
      <w:lang w:eastAsia="en-US"/>
    </w:rPr>
  </w:style>
  <w:style w:type="paragraph" w:customStyle="1" w:styleId="72D504E22B3949C1ACEA379213F686D41">
    <w:name w:val="72D504E22B3949C1ACEA379213F686D41"/>
    <w:rsid w:val="006747A7"/>
    <w:rPr>
      <w:rFonts w:eastAsiaTheme="minorHAnsi"/>
      <w:lang w:eastAsia="en-US"/>
    </w:rPr>
  </w:style>
  <w:style w:type="paragraph" w:customStyle="1" w:styleId="304E087CD8E14592A5553AFAA5E71C451">
    <w:name w:val="304E087CD8E14592A5553AFAA5E71C451"/>
    <w:rsid w:val="006747A7"/>
    <w:rPr>
      <w:rFonts w:eastAsiaTheme="minorHAnsi"/>
      <w:lang w:eastAsia="en-US"/>
    </w:rPr>
  </w:style>
  <w:style w:type="paragraph" w:customStyle="1" w:styleId="A42F03392E464A059DE05443E4A8AA871">
    <w:name w:val="A42F03392E464A059DE05443E4A8AA871"/>
    <w:rsid w:val="006747A7"/>
    <w:rPr>
      <w:rFonts w:eastAsiaTheme="minorHAnsi"/>
      <w:lang w:eastAsia="en-US"/>
    </w:rPr>
  </w:style>
  <w:style w:type="paragraph" w:customStyle="1" w:styleId="2973BE28A87A42638789F3FD92DE1AA3">
    <w:name w:val="2973BE28A87A42638789F3FD92DE1AA3"/>
    <w:rsid w:val="006747A7"/>
    <w:rPr>
      <w:rFonts w:eastAsiaTheme="minorHAnsi"/>
      <w:lang w:eastAsia="en-US"/>
    </w:rPr>
  </w:style>
  <w:style w:type="paragraph" w:customStyle="1" w:styleId="3A422428A69041B181D14685F69B4E991">
    <w:name w:val="3A422428A69041B181D14685F69B4E991"/>
    <w:rsid w:val="006747A7"/>
    <w:rPr>
      <w:rFonts w:eastAsiaTheme="minorHAnsi"/>
      <w:lang w:eastAsia="en-US"/>
    </w:rPr>
  </w:style>
  <w:style w:type="paragraph" w:customStyle="1" w:styleId="0D6550CC261F48019126E74924D17B291">
    <w:name w:val="0D6550CC261F48019126E74924D17B291"/>
    <w:rsid w:val="006747A7"/>
    <w:rPr>
      <w:rFonts w:eastAsiaTheme="minorHAnsi"/>
      <w:lang w:eastAsia="en-US"/>
    </w:rPr>
  </w:style>
  <w:style w:type="paragraph" w:customStyle="1" w:styleId="05763456F7544189BF0AA057FA622AA61">
    <w:name w:val="05763456F7544189BF0AA057FA622AA61"/>
    <w:rsid w:val="006747A7"/>
    <w:rPr>
      <w:rFonts w:eastAsiaTheme="minorHAnsi"/>
      <w:lang w:eastAsia="en-US"/>
    </w:rPr>
  </w:style>
  <w:style w:type="paragraph" w:customStyle="1" w:styleId="DA4B087B7507414C9CDD3311C1ABF53D2">
    <w:name w:val="DA4B087B7507414C9CDD3311C1ABF53D2"/>
    <w:rsid w:val="006747A7"/>
    <w:pPr>
      <w:spacing w:after="0" w:line="240" w:lineRule="auto"/>
    </w:pPr>
    <w:rPr>
      <w:rFonts w:eastAsiaTheme="minorHAnsi"/>
      <w:lang w:eastAsia="en-US"/>
    </w:rPr>
  </w:style>
  <w:style w:type="paragraph" w:customStyle="1" w:styleId="74F0A3B67B49417084E0FF3A3069C6B22">
    <w:name w:val="74F0A3B67B49417084E0FF3A3069C6B22"/>
    <w:rsid w:val="006747A7"/>
    <w:rPr>
      <w:rFonts w:eastAsiaTheme="minorHAnsi"/>
      <w:lang w:eastAsia="en-US"/>
    </w:rPr>
  </w:style>
  <w:style w:type="paragraph" w:customStyle="1" w:styleId="5B141868C53B4C228FA03805D6B555522">
    <w:name w:val="5B141868C53B4C228FA03805D6B555522"/>
    <w:rsid w:val="006747A7"/>
    <w:rPr>
      <w:rFonts w:eastAsiaTheme="minorHAnsi"/>
      <w:lang w:eastAsia="en-US"/>
    </w:rPr>
  </w:style>
  <w:style w:type="paragraph" w:customStyle="1" w:styleId="F38C5EEEB21B4157B26C45B6216823402">
    <w:name w:val="F38C5EEEB21B4157B26C45B6216823402"/>
    <w:rsid w:val="006747A7"/>
    <w:rPr>
      <w:rFonts w:eastAsiaTheme="minorHAnsi"/>
      <w:lang w:eastAsia="en-US"/>
    </w:rPr>
  </w:style>
  <w:style w:type="paragraph" w:customStyle="1" w:styleId="9F95B71244E34728A6296AD4492E64A62">
    <w:name w:val="9F95B71244E34728A6296AD4492E64A62"/>
    <w:rsid w:val="006747A7"/>
    <w:rPr>
      <w:rFonts w:eastAsiaTheme="minorHAnsi"/>
      <w:lang w:eastAsia="en-US"/>
    </w:rPr>
  </w:style>
  <w:style w:type="paragraph" w:customStyle="1" w:styleId="55D2EEC71AFE461C91CB7B488CC45A302">
    <w:name w:val="55D2EEC71AFE461C91CB7B488CC45A302"/>
    <w:rsid w:val="006747A7"/>
    <w:rPr>
      <w:rFonts w:eastAsiaTheme="minorHAnsi"/>
      <w:lang w:eastAsia="en-US"/>
    </w:rPr>
  </w:style>
  <w:style w:type="paragraph" w:customStyle="1" w:styleId="16674F0C18364BEC85F29BFAF9B939022">
    <w:name w:val="16674F0C18364BEC85F29BFAF9B939022"/>
    <w:rsid w:val="006747A7"/>
    <w:rPr>
      <w:rFonts w:eastAsiaTheme="minorHAnsi"/>
      <w:lang w:eastAsia="en-US"/>
    </w:rPr>
  </w:style>
  <w:style w:type="paragraph" w:customStyle="1" w:styleId="BB246313FB3843CDA903B1EE6B7EEC012">
    <w:name w:val="BB246313FB3843CDA903B1EE6B7EEC012"/>
    <w:rsid w:val="006747A7"/>
    <w:rPr>
      <w:rFonts w:eastAsiaTheme="minorHAnsi"/>
      <w:lang w:eastAsia="en-US"/>
    </w:rPr>
  </w:style>
  <w:style w:type="paragraph" w:customStyle="1" w:styleId="8DBF475AD74C4A2CA10119BF26E53F8D2">
    <w:name w:val="8DBF475AD74C4A2CA10119BF26E53F8D2"/>
    <w:rsid w:val="006747A7"/>
    <w:rPr>
      <w:rFonts w:eastAsiaTheme="minorHAnsi"/>
      <w:lang w:eastAsia="en-US"/>
    </w:rPr>
  </w:style>
  <w:style w:type="paragraph" w:customStyle="1" w:styleId="A6264B8B1E2A42F29529D2AD716C6B762">
    <w:name w:val="A6264B8B1E2A42F29529D2AD716C6B762"/>
    <w:rsid w:val="006747A7"/>
    <w:pPr>
      <w:spacing w:after="0" w:line="240" w:lineRule="auto"/>
    </w:pPr>
    <w:rPr>
      <w:rFonts w:eastAsiaTheme="minorHAnsi"/>
      <w:lang w:eastAsia="en-US"/>
    </w:rPr>
  </w:style>
  <w:style w:type="paragraph" w:customStyle="1" w:styleId="A782A583BDBF4FD2A21098609B7907482">
    <w:name w:val="A782A583BDBF4FD2A21098609B7907482"/>
    <w:rsid w:val="006747A7"/>
    <w:rPr>
      <w:rFonts w:eastAsiaTheme="minorHAnsi"/>
      <w:lang w:eastAsia="en-US"/>
    </w:rPr>
  </w:style>
  <w:style w:type="paragraph" w:customStyle="1" w:styleId="F6CE0A536391433B83AD36C84A2434152">
    <w:name w:val="F6CE0A536391433B83AD36C84A2434152"/>
    <w:rsid w:val="006747A7"/>
    <w:rPr>
      <w:rFonts w:eastAsiaTheme="minorHAnsi"/>
      <w:lang w:eastAsia="en-US"/>
    </w:rPr>
  </w:style>
  <w:style w:type="paragraph" w:customStyle="1" w:styleId="4756CB6168664BC48CBB235FCC1AECA32">
    <w:name w:val="4756CB6168664BC48CBB235FCC1AECA32"/>
    <w:rsid w:val="006747A7"/>
    <w:rPr>
      <w:rFonts w:eastAsiaTheme="minorHAnsi"/>
      <w:lang w:eastAsia="en-US"/>
    </w:rPr>
  </w:style>
  <w:style w:type="paragraph" w:customStyle="1" w:styleId="683B3091806E4E2BA477311F638205532">
    <w:name w:val="683B3091806E4E2BA477311F638205532"/>
    <w:rsid w:val="006747A7"/>
    <w:rPr>
      <w:rFonts w:eastAsiaTheme="minorHAnsi"/>
      <w:lang w:eastAsia="en-US"/>
    </w:rPr>
  </w:style>
  <w:style w:type="paragraph" w:customStyle="1" w:styleId="A3480395A9CE437FA739FE3EDB4C73982">
    <w:name w:val="A3480395A9CE437FA739FE3EDB4C73982"/>
    <w:rsid w:val="006747A7"/>
    <w:rPr>
      <w:rFonts w:eastAsiaTheme="minorHAnsi"/>
      <w:lang w:eastAsia="en-US"/>
    </w:rPr>
  </w:style>
  <w:style w:type="paragraph" w:customStyle="1" w:styleId="D9C97E6D4FDB4CE8A1D8543B94C6807B2">
    <w:name w:val="D9C97E6D4FDB4CE8A1D8543B94C6807B2"/>
    <w:rsid w:val="006747A7"/>
    <w:rPr>
      <w:rFonts w:eastAsiaTheme="minorHAnsi"/>
      <w:lang w:eastAsia="en-US"/>
    </w:rPr>
  </w:style>
  <w:style w:type="paragraph" w:customStyle="1" w:styleId="85E1DA4080194CB2AEE64564B12757B32">
    <w:name w:val="85E1DA4080194CB2AEE64564B12757B32"/>
    <w:rsid w:val="006747A7"/>
    <w:rPr>
      <w:rFonts w:eastAsiaTheme="minorHAnsi"/>
      <w:lang w:eastAsia="en-US"/>
    </w:rPr>
  </w:style>
  <w:style w:type="paragraph" w:customStyle="1" w:styleId="5174F85482964F6D9B5EF4525BCAF7ED2">
    <w:name w:val="5174F85482964F6D9B5EF4525BCAF7ED2"/>
    <w:rsid w:val="006747A7"/>
    <w:rPr>
      <w:rFonts w:eastAsiaTheme="minorHAnsi"/>
      <w:lang w:eastAsia="en-US"/>
    </w:rPr>
  </w:style>
  <w:style w:type="paragraph" w:customStyle="1" w:styleId="9FC5ADD0906947E8A50252108D055C042">
    <w:name w:val="9FC5ADD0906947E8A50252108D055C042"/>
    <w:rsid w:val="006747A7"/>
    <w:pPr>
      <w:spacing w:after="0" w:line="240" w:lineRule="auto"/>
    </w:pPr>
    <w:rPr>
      <w:rFonts w:eastAsiaTheme="minorHAnsi"/>
      <w:lang w:eastAsia="en-US"/>
    </w:rPr>
  </w:style>
  <w:style w:type="paragraph" w:customStyle="1" w:styleId="1CA766A728ED4A6FB7EF5087C8BED1202">
    <w:name w:val="1CA766A728ED4A6FB7EF5087C8BED1202"/>
    <w:rsid w:val="006747A7"/>
    <w:rPr>
      <w:rFonts w:eastAsiaTheme="minorHAnsi"/>
      <w:lang w:eastAsia="en-US"/>
    </w:rPr>
  </w:style>
  <w:style w:type="paragraph" w:customStyle="1" w:styleId="89818069637B4057B3B50E42DEB65A8F2">
    <w:name w:val="89818069637B4057B3B50E42DEB65A8F2"/>
    <w:rsid w:val="006747A7"/>
    <w:rPr>
      <w:rFonts w:eastAsiaTheme="minorHAnsi"/>
      <w:lang w:eastAsia="en-US"/>
    </w:rPr>
  </w:style>
  <w:style w:type="paragraph" w:customStyle="1" w:styleId="E99D372348B84F9E8A7EFCA08341335C2">
    <w:name w:val="E99D372348B84F9E8A7EFCA08341335C2"/>
    <w:rsid w:val="006747A7"/>
    <w:rPr>
      <w:rFonts w:eastAsiaTheme="minorHAnsi"/>
      <w:lang w:eastAsia="en-US"/>
    </w:rPr>
  </w:style>
  <w:style w:type="paragraph" w:customStyle="1" w:styleId="10FCF052F5AF49009EB4B25D41511FA42">
    <w:name w:val="10FCF052F5AF49009EB4B25D41511FA42"/>
    <w:rsid w:val="006747A7"/>
    <w:rPr>
      <w:rFonts w:eastAsiaTheme="minorHAnsi"/>
      <w:lang w:eastAsia="en-US"/>
    </w:rPr>
  </w:style>
  <w:style w:type="paragraph" w:customStyle="1" w:styleId="FA6BCBDD948E44978C87135FD5EC71E62">
    <w:name w:val="FA6BCBDD948E44978C87135FD5EC71E62"/>
    <w:rsid w:val="006747A7"/>
    <w:rPr>
      <w:rFonts w:eastAsiaTheme="minorHAnsi"/>
      <w:lang w:eastAsia="en-US"/>
    </w:rPr>
  </w:style>
  <w:style w:type="paragraph" w:customStyle="1" w:styleId="17CB7F9626664BB1903360BA286AA6722">
    <w:name w:val="17CB7F9626664BB1903360BA286AA6722"/>
    <w:rsid w:val="006747A7"/>
    <w:rPr>
      <w:rFonts w:eastAsiaTheme="minorHAnsi"/>
      <w:lang w:eastAsia="en-US"/>
    </w:rPr>
  </w:style>
  <w:style w:type="paragraph" w:customStyle="1" w:styleId="BB321BBC3E5E4210BEA0BA9CD3F34EF22">
    <w:name w:val="BB321BBC3E5E4210BEA0BA9CD3F34EF22"/>
    <w:rsid w:val="006747A7"/>
    <w:rPr>
      <w:rFonts w:eastAsiaTheme="minorHAnsi"/>
      <w:lang w:eastAsia="en-US"/>
    </w:rPr>
  </w:style>
  <w:style w:type="paragraph" w:customStyle="1" w:styleId="C4423D79B68245529D068C836C9D41B82">
    <w:name w:val="C4423D79B68245529D068C836C9D41B82"/>
    <w:rsid w:val="006747A7"/>
    <w:rPr>
      <w:rFonts w:eastAsiaTheme="minorHAnsi"/>
      <w:lang w:eastAsia="en-US"/>
    </w:rPr>
  </w:style>
  <w:style w:type="paragraph" w:customStyle="1" w:styleId="4CD7BBBF37904C15B6748034EEDCD05B2">
    <w:name w:val="4CD7BBBF37904C15B6748034EEDCD05B2"/>
    <w:rsid w:val="006747A7"/>
    <w:pPr>
      <w:spacing w:after="0" w:line="240" w:lineRule="auto"/>
    </w:pPr>
    <w:rPr>
      <w:rFonts w:eastAsiaTheme="minorHAnsi"/>
      <w:lang w:eastAsia="en-US"/>
    </w:rPr>
  </w:style>
  <w:style w:type="paragraph" w:customStyle="1" w:styleId="3EE5409574144658B61331089A0EFA9A2">
    <w:name w:val="3EE5409574144658B61331089A0EFA9A2"/>
    <w:rsid w:val="006747A7"/>
    <w:rPr>
      <w:rFonts w:eastAsiaTheme="minorHAnsi"/>
      <w:lang w:eastAsia="en-US"/>
    </w:rPr>
  </w:style>
  <w:style w:type="paragraph" w:customStyle="1" w:styleId="3D66E92422874890B5B317C98CE6B4CA2">
    <w:name w:val="3D66E92422874890B5B317C98CE6B4CA2"/>
    <w:rsid w:val="006747A7"/>
    <w:rPr>
      <w:rFonts w:eastAsiaTheme="minorHAnsi"/>
      <w:lang w:eastAsia="en-US"/>
    </w:rPr>
  </w:style>
  <w:style w:type="paragraph" w:customStyle="1" w:styleId="1775EEC1C9E244CE9377314E2BCA52622">
    <w:name w:val="1775EEC1C9E244CE9377314E2BCA52622"/>
    <w:rsid w:val="006747A7"/>
    <w:rPr>
      <w:rFonts w:eastAsiaTheme="minorHAnsi"/>
      <w:lang w:eastAsia="en-US"/>
    </w:rPr>
  </w:style>
  <w:style w:type="paragraph" w:customStyle="1" w:styleId="883FA1C53B9540958A96103EF9783FE32">
    <w:name w:val="883FA1C53B9540958A96103EF9783FE32"/>
    <w:rsid w:val="006747A7"/>
    <w:rPr>
      <w:rFonts w:eastAsiaTheme="minorHAnsi"/>
      <w:lang w:eastAsia="en-US"/>
    </w:rPr>
  </w:style>
  <w:style w:type="paragraph" w:customStyle="1" w:styleId="D19DD1B1F59744CA82220216263983402">
    <w:name w:val="D19DD1B1F59744CA82220216263983402"/>
    <w:rsid w:val="006747A7"/>
    <w:rPr>
      <w:rFonts w:eastAsiaTheme="minorHAnsi"/>
      <w:lang w:eastAsia="en-US"/>
    </w:rPr>
  </w:style>
  <w:style w:type="paragraph" w:customStyle="1" w:styleId="16EEC8C99AB14B3A8B2F8882FF5866A52">
    <w:name w:val="16EEC8C99AB14B3A8B2F8882FF5866A52"/>
    <w:rsid w:val="006747A7"/>
    <w:rPr>
      <w:rFonts w:eastAsiaTheme="minorHAnsi"/>
      <w:lang w:eastAsia="en-US"/>
    </w:rPr>
  </w:style>
  <w:style w:type="paragraph" w:customStyle="1" w:styleId="A05EB151E72B4293B888A1A57962E2DE2">
    <w:name w:val="A05EB151E72B4293B888A1A57962E2DE2"/>
    <w:rsid w:val="006747A7"/>
    <w:rPr>
      <w:rFonts w:eastAsiaTheme="minorHAnsi"/>
      <w:lang w:eastAsia="en-US"/>
    </w:rPr>
  </w:style>
  <w:style w:type="paragraph" w:customStyle="1" w:styleId="328F03BCA7C348D89FB437692062A4752">
    <w:name w:val="328F03BCA7C348D89FB437692062A4752"/>
    <w:rsid w:val="006747A7"/>
    <w:rPr>
      <w:rFonts w:eastAsiaTheme="minorHAnsi"/>
      <w:lang w:eastAsia="en-US"/>
    </w:rPr>
  </w:style>
  <w:style w:type="paragraph" w:customStyle="1" w:styleId="3A20351DF9F1483FA31F7278312AC6B52">
    <w:name w:val="3A20351DF9F1483FA31F7278312AC6B52"/>
    <w:rsid w:val="006747A7"/>
    <w:pPr>
      <w:spacing w:after="0" w:line="240" w:lineRule="auto"/>
    </w:pPr>
    <w:rPr>
      <w:rFonts w:eastAsiaTheme="minorHAnsi"/>
      <w:lang w:eastAsia="en-US"/>
    </w:rPr>
  </w:style>
  <w:style w:type="paragraph" w:customStyle="1" w:styleId="36B1B779B6874D9F8C03798E481A18982">
    <w:name w:val="36B1B779B6874D9F8C03798E481A18982"/>
    <w:rsid w:val="006747A7"/>
    <w:rPr>
      <w:rFonts w:eastAsiaTheme="minorHAnsi"/>
      <w:lang w:eastAsia="en-US"/>
    </w:rPr>
  </w:style>
  <w:style w:type="paragraph" w:customStyle="1" w:styleId="C9F998868F6546F887F648DBC04ABE902">
    <w:name w:val="C9F998868F6546F887F648DBC04ABE902"/>
    <w:rsid w:val="006747A7"/>
    <w:rPr>
      <w:rFonts w:eastAsiaTheme="minorHAnsi"/>
      <w:lang w:eastAsia="en-US"/>
    </w:rPr>
  </w:style>
  <w:style w:type="paragraph" w:customStyle="1" w:styleId="182E038BD83740298F882EBD3CBE01E42">
    <w:name w:val="182E038BD83740298F882EBD3CBE01E42"/>
    <w:rsid w:val="006747A7"/>
    <w:rPr>
      <w:rFonts w:eastAsiaTheme="minorHAnsi"/>
      <w:lang w:eastAsia="en-US"/>
    </w:rPr>
  </w:style>
  <w:style w:type="paragraph" w:customStyle="1" w:styleId="1B25A59FBE6F4BFC9EE365C24DDBEAE62">
    <w:name w:val="1B25A59FBE6F4BFC9EE365C24DDBEAE62"/>
    <w:rsid w:val="006747A7"/>
    <w:rPr>
      <w:rFonts w:eastAsiaTheme="minorHAnsi"/>
      <w:lang w:eastAsia="en-US"/>
    </w:rPr>
  </w:style>
  <w:style w:type="paragraph" w:customStyle="1" w:styleId="423E1538BA0346448682AA76DD4E40F42">
    <w:name w:val="423E1538BA0346448682AA76DD4E40F42"/>
    <w:rsid w:val="006747A7"/>
    <w:rPr>
      <w:rFonts w:eastAsiaTheme="minorHAnsi"/>
      <w:lang w:eastAsia="en-US"/>
    </w:rPr>
  </w:style>
  <w:style w:type="paragraph" w:customStyle="1" w:styleId="2205AA630D18429D820C1FE7456407B62">
    <w:name w:val="2205AA630D18429D820C1FE7456407B62"/>
    <w:rsid w:val="006747A7"/>
    <w:rPr>
      <w:rFonts w:eastAsiaTheme="minorHAnsi"/>
      <w:lang w:eastAsia="en-US"/>
    </w:rPr>
  </w:style>
  <w:style w:type="paragraph" w:customStyle="1" w:styleId="FE5BCF06183644A1805DD81F8CE5D1F02">
    <w:name w:val="FE5BCF06183644A1805DD81F8CE5D1F02"/>
    <w:rsid w:val="006747A7"/>
    <w:rPr>
      <w:rFonts w:eastAsiaTheme="minorHAnsi"/>
      <w:lang w:eastAsia="en-US"/>
    </w:rPr>
  </w:style>
  <w:style w:type="paragraph" w:customStyle="1" w:styleId="56E6CEB024A7439A865C704468EE90C12">
    <w:name w:val="56E6CEB024A7439A865C704468EE90C12"/>
    <w:rsid w:val="006747A7"/>
    <w:rPr>
      <w:rFonts w:eastAsiaTheme="minorHAnsi"/>
      <w:lang w:eastAsia="en-US"/>
    </w:rPr>
  </w:style>
  <w:style w:type="paragraph" w:customStyle="1" w:styleId="671AC7C554734C4F83E38756B6FDD1362">
    <w:name w:val="671AC7C554734C4F83E38756B6FDD1362"/>
    <w:rsid w:val="006747A7"/>
    <w:pPr>
      <w:spacing w:after="0" w:line="240" w:lineRule="auto"/>
    </w:pPr>
    <w:rPr>
      <w:rFonts w:eastAsiaTheme="minorHAnsi"/>
      <w:lang w:eastAsia="en-US"/>
    </w:rPr>
  </w:style>
  <w:style w:type="paragraph" w:customStyle="1" w:styleId="C059F42C6F4B42BEADC2583BA8C1DCB42">
    <w:name w:val="C059F42C6F4B42BEADC2583BA8C1DCB42"/>
    <w:rsid w:val="006747A7"/>
    <w:pPr>
      <w:spacing w:after="0" w:line="240" w:lineRule="auto"/>
    </w:pPr>
    <w:rPr>
      <w:rFonts w:eastAsiaTheme="minorHAnsi"/>
      <w:lang w:eastAsia="en-US"/>
    </w:rPr>
  </w:style>
  <w:style w:type="paragraph" w:customStyle="1" w:styleId="72D504E22B3949C1ACEA379213F686D42">
    <w:name w:val="72D504E22B3949C1ACEA379213F686D42"/>
    <w:rsid w:val="006747A7"/>
    <w:rPr>
      <w:rFonts w:eastAsiaTheme="minorHAnsi"/>
      <w:lang w:eastAsia="en-US"/>
    </w:rPr>
  </w:style>
  <w:style w:type="paragraph" w:customStyle="1" w:styleId="304E087CD8E14592A5553AFAA5E71C452">
    <w:name w:val="304E087CD8E14592A5553AFAA5E71C452"/>
    <w:rsid w:val="006747A7"/>
    <w:rPr>
      <w:rFonts w:eastAsiaTheme="minorHAnsi"/>
      <w:lang w:eastAsia="en-US"/>
    </w:rPr>
  </w:style>
  <w:style w:type="paragraph" w:customStyle="1" w:styleId="A42F03392E464A059DE05443E4A8AA872">
    <w:name w:val="A42F03392E464A059DE05443E4A8AA872"/>
    <w:rsid w:val="006747A7"/>
    <w:rPr>
      <w:rFonts w:eastAsiaTheme="minorHAnsi"/>
      <w:lang w:eastAsia="en-US"/>
    </w:rPr>
  </w:style>
  <w:style w:type="paragraph" w:customStyle="1" w:styleId="2973BE28A87A42638789F3FD92DE1AA31">
    <w:name w:val="2973BE28A87A42638789F3FD92DE1AA31"/>
    <w:rsid w:val="006747A7"/>
    <w:rPr>
      <w:rFonts w:eastAsiaTheme="minorHAnsi"/>
      <w:lang w:eastAsia="en-US"/>
    </w:rPr>
  </w:style>
  <w:style w:type="paragraph" w:customStyle="1" w:styleId="3A422428A69041B181D14685F69B4E992">
    <w:name w:val="3A422428A69041B181D14685F69B4E992"/>
    <w:rsid w:val="006747A7"/>
    <w:rPr>
      <w:rFonts w:eastAsiaTheme="minorHAnsi"/>
      <w:lang w:eastAsia="en-US"/>
    </w:rPr>
  </w:style>
  <w:style w:type="paragraph" w:customStyle="1" w:styleId="0D6550CC261F48019126E74924D17B292">
    <w:name w:val="0D6550CC261F48019126E74924D17B292"/>
    <w:rsid w:val="006747A7"/>
    <w:rPr>
      <w:rFonts w:eastAsiaTheme="minorHAnsi"/>
      <w:lang w:eastAsia="en-US"/>
    </w:rPr>
  </w:style>
  <w:style w:type="paragraph" w:customStyle="1" w:styleId="05763456F7544189BF0AA057FA622AA62">
    <w:name w:val="05763456F7544189BF0AA057FA622AA62"/>
    <w:rsid w:val="006747A7"/>
    <w:rPr>
      <w:rFonts w:eastAsiaTheme="minorHAnsi"/>
      <w:lang w:eastAsia="en-US"/>
    </w:rPr>
  </w:style>
  <w:style w:type="paragraph" w:customStyle="1" w:styleId="DA4B087B7507414C9CDD3311C1ABF53D3">
    <w:name w:val="DA4B087B7507414C9CDD3311C1ABF53D3"/>
    <w:rsid w:val="006747A7"/>
    <w:pPr>
      <w:spacing w:after="0" w:line="240" w:lineRule="auto"/>
    </w:pPr>
    <w:rPr>
      <w:rFonts w:eastAsiaTheme="minorHAnsi"/>
      <w:lang w:eastAsia="en-US"/>
    </w:rPr>
  </w:style>
  <w:style w:type="paragraph" w:customStyle="1" w:styleId="74F0A3B67B49417084E0FF3A3069C6B23">
    <w:name w:val="74F0A3B67B49417084E0FF3A3069C6B23"/>
    <w:rsid w:val="006747A7"/>
    <w:rPr>
      <w:rFonts w:eastAsiaTheme="minorHAnsi"/>
      <w:lang w:eastAsia="en-US"/>
    </w:rPr>
  </w:style>
  <w:style w:type="paragraph" w:customStyle="1" w:styleId="5B141868C53B4C228FA03805D6B555523">
    <w:name w:val="5B141868C53B4C228FA03805D6B555523"/>
    <w:rsid w:val="006747A7"/>
    <w:rPr>
      <w:rFonts w:eastAsiaTheme="minorHAnsi"/>
      <w:lang w:eastAsia="en-US"/>
    </w:rPr>
  </w:style>
  <w:style w:type="paragraph" w:customStyle="1" w:styleId="F38C5EEEB21B4157B26C45B6216823403">
    <w:name w:val="F38C5EEEB21B4157B26C45B6216823403"/>
    <w:rsid w:val="006747A7"/>
    <w:rPr>
      <w:rFonts w:eastAsiaTheme="minorHAnsi"/>
      <w:lang w:eastAsia="en-US"/>
    </w:rPr>
  </w:style>
  <w:style w:type="paragraph" w:customStyle="1" w:styleId="9F95B71244E34728A6296AD4492E64A63">
    <w:name w:val="9F95B71244E34728A6296AD4492E64A63"/>
    <w:rsid w:val="006747A7"/>
    <w:rPr>
      <w:rFonts w:eastAsiaTheme="minorHAnsi"/>
      <w:lang w:eastAsia="en-US"/>
    </w:rPr>
  </w:style>
  <w:style w:type="paragraph" w:customStyle="1" w:styleId="55D2EEC71AFE461C91CB7B488CC45A303">
    <w:name w:val="55D2EEC71AFE461C91CB7B488CC45A303"/>
    <w:rsid w:val="006747A7"/>
    <w:rPr>
      <w:rFonts w:eastAsiaTheme="minorHAnsi"/>
      <w:lang w:eastAsia="en-US"/>
    </w:rPr>
  </w:style>
  <w:style w:type="paragraph" w:customStyle="1" w:styleId="16674F0C18364BEC85F29BFAF9B939023">
    <w:name w:val="16674F0C18364BEC85F29BFAF9B939023"/>
    <w:rsid w:val="006747A7"/>
    <w:rPr>
      <w:rFonts w:eastAsiaTheme="minorHAnsi"/>
      <w:lang w:eastAsia="en-US"/>
    </w:rPr>
  </w:style>
  <w:style w:type="paragraph" w:customStyle="1" w:styleId="BB246313FB3843CDA903B1EE6B7EEC013">
    <w:name w:val="BB246313FB3843CDA903B1EE6B7EEC013"/>
    <w:rsid w:val="006747A7"/>
    <w:rPr>
      <w:rFonts w:eastAsiaTheme="minorHAnsi"/>
      <w:lang w:eastAsia="en-US"/>
    </w:rPr>
  </w:style>
  <w:style w:type="paragraph" w:customStyle="1" w:styleId="8DBF475AD74C4A2CA10119BF26E53F8D3">
    <w:name w:val="8DBF475AD74C4A2CA10119BF26E53F8D3"/>
    <w:rsid w:val="006747A7"/>
    <w:rPr>
      <w:rFonts w:eastAsiaTheme="minorHAnsi"/>
      <w:lang w:eastAsia="en-US"/>
    </w:rPr>
  </w:style>
  <w:style w:type="paragraph" w:customStyle="1" w:styleId="A6264B8B1E2A42F29529D2AD716C6B763">
    <w:name w:val="A6264B8B1E2A42F29529D2AD716C6B763"/>
    <w:rsid w:val="006747A7"/>
    <w:pPr>
      <w:spacing w:after="0" w:line="240" w:lineRule="auto"/>
    </w:pPr>
    <w:rPr>
      <w:rFonts w:eastAsiaTheme="minorHAnsi"/>
      <w:lang w:eastAsia="en-US"/>
    </w:rPr>
  </w:style>
  <w:style w:type="paragraph" w:customStyle="1" w:styleId="A782A583BDBF4FD2A21098609B7907483">
    <w:name w:val="A782A583BDBF4FD2A21098609B7907483"/>
    <w:rsid w:val="006747A7"/>
    <w:rPr>
      <w:rFonts w:eastAsiaTheme="minorHAnsi"/>
      <w:lang w:eastAsia="en-US"/>
    </w:rPr>
  </w:style>
  <w:style w:type="paragraph" w:customStyle="1" w:styleId="F6CE0A536391433B83AD36C84A2434153">
    <w:name w:val="F6CE0A536391433B83AD36C84A2434153"/>
    <w:rsid w:val="006747A7"/>
    <w:rPr>
      <w:rFonts w:eastAsiaTheme="minorHAnsi"/>
      <w:lang w:eastAsia="en-US"/>
    </w:rPr>
  </w:style>
  <w:style w:type="paragraph" w:customStyle="1" w:styleId="4756CB6168664BC48CBB235FCC1AECA33">
    <w:name w:val="4756CB6168664BC48CBB235FCC1AECA33"/>
    <w:rsid w:val="006747A7"/>
    <w:rPr>
      <w:rFonts w:eastAsiaTheme="minorHAnsi"/>
      <w:lang w:eastAsia="en-US"/>
    </w:rPr>
  </w:style>
  <w:style w:type="paragraph" w:customStyle="1" w:styleId="683B3091806E4E2BA477311F638205533">
    <w:name w:val="683B3091806E4E2BA477311F638205533"/>
    <w:rsid w:val="006747A7"/>
    <w:rPr>
      <w:rFonts w:eastAsiaTheme="minorHAnsi"/>
      <w:lang w:eastAsia="en-US"/>
    </w:rPr>
  </w:style>
  <w:style w:type="paragraph" w:customStyle="1" w:styleId="A3480395A9CE437FA739FE3EDB4C73983">
    <w:name w:val="A3480395A9CE437FA739FE3EDB4C73983"/>
    <w:rsid w:val="006747A7"/>
    <w:rPr>
      <w:rFonts w:eastAsiaTheme="minorHAnsi"/>
      <w:lang w:eastAsia="en-US"/>
    </w:rPr>
  </w:style>
  <w:style w:type="paragraph" w:customStyle="1" w:styleId="D9C97E6D4FDB4CE8A1D8543B94C6807B3">
    <w:name w:val="D9C97E6D4FDB4CE8A1D8543B94C6807B3"/>
    <w:rsid w:val="006747A7"/>
    <w:rPr>
      <w:rFonts w:eastAsiaTheme="minorHAnsi"/>
      <w:lang w:eastAsia="en-US"/>
    </w:rPr>
  </w:style>
  <w:style w:type="paragraph" w:customStyle="1" w:styleId="85E1DA4080194CB2AEE64564B12757B33">
    <w:name w:val="85E1DA4080194CB2AEE64564B12757B33"/>
    <w:rsid w:val="006747A7"/>
    <w:rPr>
      <w:rFonts w:eastAsiaTheme="minorHAnsi"/>
      <w:lang w:eastAsia="en-US"/>
    </w:rPr>
  </w:style>
  <w:style w:type="paragraph" w:customStyle="1" w:styleId="5174F85482964F6D9B5EF4525BCAF7ED3">
    <w:name w:val="5174F85482964F6D9B5EF4525BCAF7ED3"/>
    <w:rsid w:val="006747A7"/>
    <w:rPr>
      <w:rFonts w:eastAsiaTheme="minorHAnsi"/>
      <w:lang w:eastAsia="en-US"/>
    </w:rPr>
  </w:style>
  <w:style w:type="paragraph" w:customStyle="1" w:styleId="9FC5ADD0906947E8A50252108D055C043">
    <w:name w:val="9FC5ADD0906947E8A50252108D055C043"/>
    <w:rsid w:val="006747A7"/>
    <w:pPr>
      <w:spacing w:after="0" w:line="240" w:lineRule="auto"/>
    </w:pPr>
    <w:rPr>
      <w:rFonts w:eastAsiaTheme="minorHAnsi"/>
      <w:lang w:eastAsia="en-US"/>
    </w:rPr>
  </w:style>
  <w:style w:type="paragraph" w:customStyle="1" w:styleId="1CA766A728ED4A6FB7EF5087C8BED1203">
    <w:name w:val="1CA766A728ED4A6FB7EF5087C8BED1203"/>
    <w:rsid w:val="006747A7"/>
    <w:rPr>
      <w:rFonts w:eastAsiaTheme="minorHAnsi"/>
      <w:lang w:eastAsia="en-US"/>
    </w:rPr>
  </w:style>
  <w:style w:type="paragraph" w:customStyle="1" w:styleId="89818069637B4057B3B50E42DEB65A8F3">
    <w:name w:val="89818069637B4057B3B50E42DEB65A8F3"/>
    <w:rsid w:val="006747A7"/>
    <w:rPr>
      <w:rFonts w:eastAsiaTheme="minorHAnsi"/>
      <w:lang w:eastAsia="en-US"/>
    </w:rPr>
  </w:style>
  <w:style w:type="paragraph" w:customStyle="1" w:styleId="E99D372348B84F9E8A7EFCA08341335C3">
    <w:name w:val="E99D372348B84F9E8A7EFCA08341335C3"/>
    <w:rsid w:val="006747A7"/>
    <w:rPr>
      <w:rFonts w:eastAsiaTheme="minorHAnsi"/>
      <w:lang w:eastAsia="en-US"/>
    </w:rPr>
  </w:style>
  <w:style w:type="paragraph" w:customStyle="1" w:styleId="10FCF052F5AF49009EB4B25D41511FA43">
    <w:name w:val="10FCF052F5AF49009EB4B25D41511FA43"/>
    <w:rsid w:val="006747A7"/>
    <w:rPr>
      <w:rFonts w:eastAsiaTheme="minorHAnsi"/>
      <w:lang w:eastAsia="en-US"/>
    </w:rPr>
  </w:style>
  <w:style w:type="paragraph" w:customStyle="1" w:styleId="FA6BCBDD948E44978C87135FD5EC71E63">
    <w:name w:val="FA6BCBDD948E44978C87135FD5EC71E63"/>
    <w:rsid w:val="006747A7"/>
    <w:rPr>
      <w:rFonts w:eastAsiaTheme="minorHAnsi"/>
      <w:lang w:eastAsia="en-US"/>
    </w:rPr>
  </w:style>
  <w:style w:type="paragraph" w:customStyle="1" w:styleId="17CB7F9626664BB1903360BA286AA6723">
    <w:name w:val="17CB7F9626664BB1903360BA286AA6723"/>
    <w:rsid w:val="006747A7"/>
    <w:rPr>
      <w:rFonts w:eastAsiaTheme="minorHAnsi"/>
      <w:lang w:eastAsia="en-US"/>
    </w:rPr>
  </w:style>
  <w:style w:type="paragraph" w:customStyle="1" w:styleId="BB321BBC3E5E4210BEA0BA9CD3F34EF23">
    <w:name w:val="BB321BBC3E5E4210BEA0BA9CD3F34EF23"/>
    <w:rsid w:val="006747A7"/>
    <w:rPr>
      <w:rFonts w:eastAsiaTheme="minorHAnsi"/>
      <w:lang w:eastAsia="en-US"/>
    </w:rPr>
  </w:style>
  <w:style w:type="paragraph" w:customStyle="1" w:styleId="C4423D79B68245529D068C836C9D41B83">
    <w:name w:val="C4423D79B68245529D068C836C9D41B83"/>
    <w:rsid w:val="006747A7"/>
    <w:rPr>
      <w:rFonts w:eastAsiaTheme="minorHAnsi"/>
      <w:lang w:eastAsia="en-US"/>
    </w:rPr>
  </w:style>
  <w:style w:type="paragraph" w:customStyle="1" w:styleId="4CD7BBBF37904C15B6748034EEDCD05B3">
    <w:name w:val="4CD7BBBF37904C15B6748034EEDCD05B3"/>
    <w:rsid w:val="006747A7"/>
    <w:pPr>
      <w:spacing w:after="0" w:line="240" w:lineRule="auto"/>
    </w:pPr>
    <w:rPr>
      <w:rFonts w:eastAsiaTheme="minorHAnsi"/>
      <w:lang w:eastAsia="en-US"/>
    </w:rPr>
  </w:style>
  <w:style w:type="paragraph" w:customStyle="1" w:styleId="3EE5409574144658B61331089A0EFA9A3">
    <w:name w:val="3EE5409574144658B61331089A0EFA9A3"/>
    <w:rsid w:val="006747A7"/>
    <w:rPr>
      <w:rFonts w:eastAsiaTheme="minorHAnsi"/>
      <w:lang w:eastAsia="en-US"/>
    </w:rPr>
  </w:style>
  <w:style w:type="paragraph" w:customStyle="1" w:styleId="3D66E92422874890B5B317C98CE6B4CA3">
    <w:name w:val="3D66E92422874890B5B317C98CE6B4CA3"/>
    <w:rsid w:val="006747A7"/>
    <w:rPr>
      <w:rFonts w:eastAsiaTheme="minorHAnsi"/>
      <w:lang w:eastAsia="en-US"/>
    </w:rPr>
  </w:style>
  <w:style w:type="paragraph" w:customStyle="1" w:styleId="1775EEC1C9E244CE9377314E2BCA52623">
    <w:name w:val="1775EEC1C9E244CE9377314E2BCA52623"/>
    <w:rsid w:val="006747A7"/>
    <w:rPr>
      <w:rFonts w:eastAsiaTheme="minorHAnsi"/>
      <w:lang w:eastAsia="en-US"/>
    </w:rPr>
  </w:style>
  <w:style w:type="paragraph" w:customStyle="1" w:styleId="883FA1C53B9540958A96103EF9783FE33">
    <w:name w:val="883FA1C53B9540958A96103EF9783FE33"/>
    <w:rsid w:val="006747A7"/>
    <w:rPr>
      <w:rFonts w:eastAsiaTheme="minorHAnsi"/>
      <w:lang w:eastAsia="en-US"/>
    </w:rPr>
  </w:style>
  <w:style w:type="paragraph" w:customStyle="1" w:styleId="D19DD1B1F59744CA82220216263983403">
    <w:name w:val="D19DD1B1F59744CA82220216263983403"/>
    <w:rsid w:val="006747A7"/>
    <w:rPr>
      <w:rFonts w:eastAsiaTheme="minorHAnsi"/>
      <w:lang w:eastAsia="en-US"/>
    </w:rPr>
  </w:style>
  <w:style w:type="paragraph" w:customStyle="1" w:styleId="16EEC8C99AB14B3A8B2F8882FF5866A53">
    <w:name w:val="16EEC8C99AB14B3A8B2F8882FF5866A53"/>
    <w:rsid w:val="006747A7"/>
    <w:rPr>
      <w:rFonts w:eastAsiaTheme="minorHAnsi"/>
      <w:lang w:eastAsia="en-US"/>
    </w:rPr>
  </w:style>
  <w:style w:type="paragraph" w:customStyle="1" w:styleId="A05EB151E72B4293B888A1A57962E2DE3">
    <w:name w:val="A05EB151E72B4293B888A1A57962E2DE3"/>
    <w:rsid w:val="006747A7"/>
    <w:rPr>
      <w:rFonts w:eastAsiaTheme="minorHAnsi"/>
      <w:lang w:eastAsia="en-US"/>
    </w:rPr>
  </w:style>
  <w:style w:type="paragraph" w:customStyle="1" w:styleId="328F03BCA7C348D89FB437692062A4753">
    <w:name w:val="328F03BCA7C348D89FB437692062A4753"/>
    <w:rsid w:val="006747A7"/>
    <w:rPr>
      <w:rFonts w:eastAsiaTheme="minorHAnsi"/>
      <w:lang w:eastAsia="en-US"/>
    </w:rPr>
  </w:style>
  <w:style w:type="paragraph" w:customStyle="1" w:styleId="3A20351DF9F1483FA31F7278312AC6B53">
    <w:name w:val="3A20351DF9F1483FA31F7278312AC6B53"/>
    <w:rsid w:val="006747A7"/>
    <w:pPr>
      <w:spacing w:after="0" w:line="240" w:lineRule="auto"/>
    </w:pPr>
    <w:rPr>
      <w:rFonts w:eastAsiaTheme="minorHAnsi"/>
      <w:lang w:eastAsia="en-US"/>
    </w:rPr>
  </w:style>
  <w:style w:type="paragraph" w:customStyle="1" w:styleId="36B1B779B6874D9F8C03798E481A18983">
    <w:name w:val="36B1B779B6874D9F8C03798E481A18983"/>
    <w:rsid w:val="006747A7"/>
    <w:rPr>
      <w:rFonts w:eastAsiaTheme="minorHAnsi"/>
      <w:lang w:eastAsia="en-US"/>
    </w:rPr>
  </w:style>
  <w:style w:type="paragraph" w:customStyle="1" w:styleId="C9F998868F6546F887F648DBC04ABE903">
    <w:name w:val="C9F998868F6546F887F648DBC04ABE903"/>
    <w:rsid w:val="006747A7"/>
    <w:rPr>
      <w:rFonts w:eastAsiaTheme="minorHAnsi"/>
      <w:lang w:eastAsia="en-US"/>
    </w:rPr>
  </w:style>
  <w:style w:type="paragraph" w:customStyle="1" w:styleId="182E038BD83740298F882EBD3CBE01E43">
    <w:name w:val="182E038BD83740298F882EBD3CBE01E43"/>
    <w:rsid w:val="006747A7"/>
    <w:rPr>
      <w:rFonts w:eastAsiaTheme="minorHAnsi"/>
      <w:lang w:eastAsia="en-US"/>
    </w:rPr>
  </w:style>
  <w:style w:type="paragraph" w:customStyle="1" w:styleId="1B25A59FBE6F4BFC9EE365C24DDBEAE63">
    <w:name w:val="1B25A59FBE6F4BFC9EE365C24DDBEAE63"/>
    <w:rsid w:val="006747A7"/>
    <w:rPr>
      <w:rFonts w:eastAsiaTheme="minorHAnsi"/>
      <w:lang w:eastAsia="en-US"/>
    </w:rPr>
  </w:style>
  <w:style w:type="paragraph" w:customStyle="1" w:styleId="423E1538BA0346448682AA76DD4E40F43">
    <w:name w:val="423E1538BA0346448682AA76DD4E40F43"/>
    <w:rsid w:val="006747A7"/>
    <w:rPr>
      <w:rFonts w:eastAsiaTheme="minorHAnsi"/>
      <w:lang w:eastAsia="en-US"/>
    </w:rPr>
  </w:style>
  <w:style w:type="paragraph" w:customStyle="1" w:styleId="2205AA630D18429D820C1FE7456407B63">
    <w:name w:val="2205AA630D18429D820C1FE7456407B63"/>
    <w:rsid w:val="006747A7"/>
    <w:rPr>
      <w:rFonts w:eastAsiaTheme="minorHAnsi"/>
      <w:lang w:eastAsia="en-US"/>
    </w:rPr>
  </w:style>
  <w:style w:type="paragraph" w:customStyle="1" w:styleId="FE5BCF06183644A1805DD81F8CE5D1F03">
    <w:name w:val="FE5BCF06183644A1805DD81F8CE5D1F03"/>
    <w:rsid w:val="006747A7"/>
    <w:rPr>
      <w:rFonts w:eastAsiaTheme="minorHAnsi"/>
      <w:lang w:eastAsia="en-US"/>
    </w:rPr>
  </w:style>
  <w:style w:type="paragraph" w:customStyle="1" w:styleId="56E6CEB024A7439A865C704468EE90C13">
    <w:name w:val="56E6CEB024A7439A865C704468EE90C13"/>
    <w:rsid w:val="006747A7"/>
    <w:rPr>
      <w:rFonts w:eastAsiaTheme="minorHAnsi"/>
      <w:lang w:eastAsia="en-US"/>
    </w:rPr>
  </w:style>
  <w:style w:type="paragraph" w:customStyle="1" w:styleId="671AC7C554734C4F83E38756B6FDD1363">
    <w:name w:val="671AC7C554734C4F83E38756B6FDD1363"/>
    <w:rsid w:val="006747A7"/>
    <w:pPr>
      <w:spacing w:after="0" w:line="240" w:lineRule="auto"/>
    </w:pPr>
    <w:rPr>
      <w:rFonts w:eastAsiaTheme="minorHAnsi"/>
      <w:lang w:eastAsia="en-US"/>
    </w:rPr>
  </w:style>
  <w:style w:type="paragraph" w:customStyle="1" w:styleId="C059F42C6F4B42BEADC2583BA8C1DCB43">
    <w:name w:val="C059F42C6F4B42BEADC2583BA8C1DCB43"/>
    <w:rsid w:val="006747A7"/>
    <w:pPr>
      <w:spacing w:after="0" w:line="240" w:lineRule="auto"/>
    </w:pPr>
    <w:rPr>
      <w:rFonts w:eastAsiaTheme="minorHAnsi"/>
      <w:lang w:eastAsia="en-US"/>
    </w:rPr>
  </w:style>
  <w:style w:type="paragraph" w:customStyle="1" w:styleId="72D504E22B3949C1ACEA379213F686D43">
    <w:name w:val="72D504E22B3949C1ACEA379213F686D43"/>
    <w:rsid w:val="006747A7"/>
    <w:rPr>
      <w:rFonts w:eastAsiaTheme="minorHAnsi"/>
      <w:lang w:eastAsia="en-US"/>
    </w:rPr>
  </w:style>
  <w:style w:type="paragraph" w:customStyle="1" w:styleId="304E087CD8E14592A5553AFAA5E71C453">
    <w:name w:val="304E087CD8E14592A5553AFAA5E71C453"/>
    <w:rsid w:val="006747A7"/>
    <w:rPr>
      <w:rFonts w:eastAsiaTheme="minorHAnsi"/>
      <w:lang w:eastAsia="en-US"/>
    </w:rPr>
  </w:style>
  <w:style w:type="paragraph" w:customStyle="1" w:styleId="A42F03392E464A059DE05443E4A8AA873">
    <w:name w:val="A42F03392E464A059DE05443E4A8AA873"/>
    <w:rsid w:val="006747A7"/>
    <w:rPr>
      <w:rFonts w:eastAsiaTheme="minorHAnsi"/>
      <w:lang w:eastAsia="en-US"/>
    </w:rPr>
  </w:style>
  <w:style w:type="paragraph" w:customStyle="1" w:styleId="2973BE28A87A42638789F3FD92DE1AA32">
    <w:name w:val="2973BE28A87A42638789F3FD92DE1AA32"/>
    <w:rsid w:val="006747A7"/>
    <w:rPr>
      <w:rFonts w:eastAsiaTheme="minorHAnsi"/>
      <w:lang w:eastAsia="en-US"/>
    </w:rPr>
  </w:style>
  <w:style w:type="paragraph" w:customStyle="1" w:styleId="3A422428A69041B181D14685F69B4E993">
    <w:name w:val="3A422428A69041B181D14685F69B4E993"/>
    <w:rsid w:val="006747A7"/>
    <w:rPr>
      <w:rFonts w:eastAsiaTheme="minorHAnsi"/>
      <w:lang w:eastAsia="en-US"/>
    </w:rPr>
  </w:style>
  <w:style w:type="paragraph" w:customStyle="1" w:styleId="0D6550CC261F48019126E74924D17B293">
    <w:name w:val="0D6550CC261F48019126E74924D17B293"/>
    <w:rsid w:val="006747A7"/>
    <w:rPr>
      <w:rFonts w:eastAsiaTheme="minorHAnsi"/>
      <w:lang w:eastAsia="en-US"/>
    </w:rPr>
  </w:style>
  <w:style w:type="paragraph" w:customStyle="1" w:styleId="05763456F7544189BF0AA057FA622AA63">
    <w:name w:val="05763456F7544189BF0AA057FA622AA63"/>
    <w:rsid w:val="006747A7"/>
    <w:rPr>
      <w:rFonts w:eastAsiaTheme="minorHAnsi"/>
      <w:lang w:eastAsia="en-US"/>
    </w:rPr>
  </w:style>
  <w:style w:type="paragraph" w:customStyle="1" w:styleId="C1A83774FA65431B87ADDD2B95A9B1F1">
    <w:name w:val="C1A83774FA65431B87ADDD2B95A9B1F1"/>
    <w:rsid w:val="006747A7"/>
    <w:rPr>
      <w:rFonts w:eastAsiaTheme="minorHAnsi"/>
      <w:lang w:eastAsia="en-US"/>
    </w:rPr>
  </w:style>
  <w:style w:type="paragraph" w:customStyle="1" w:styleId="237996FE9D57403BB10FE0FB409F0509">
    <w:name w:val="237996FE9D57403BB10FE0FB409F0509"/>
    <w:rsid w:val="006747A7"/>
  </w:style>
  <w:style w:type="paragraph" w:customStyle="1" w:styleId="092C8C5E834D419AB3F4E669F73B05FD">
    <w:name w:val="092C8C5E834D419AB3F4E669F73B05FD"/>
    <w:rsid w:val="006747A7"/>
  </w:style>
  <w:style w:type="paragraph" w:customStyle="1" w:styleId="DA4B087B7507414C9CDD3311C1ABF53D4">
    <w:name w:val="DA4B087B7507414C9CDD3311C1ABF53D4"/>
    <w:rsid w:val="006747A7"/>
    <w:pPr>
      <w:spacing w:after="0" w:line="240" w:lineRule="auto"/>
    </w:pPr>
    <w:rPr>
      <w:rFonts w:eastAsiaTheme="minorHAnsi"/>
      <w:lang w:eastAsia="en-US"/>
    </w:rPr>
  </w:style>
  <w:style w:type="paragraph" w:customStyle="1" w:styleId="74F0A3B67B49417084E0FF3A3069C6B24">
    <w:name w:val="74F0A3B67B49417084E0FF3A3069C6B24"/>
    <w:rsid w:val="006747A7"/>
    <w:rPr>
      <w:rFonts w:eastAsiaTheme="minorHAnsi"/>
      <w:lang w:eastAsia="en-US"/>
    </w:rPr>
  </w:style>
  <w:style w:type="paragraph" w:customStyle="1" w:styleId="5B141868C53B4C228FA03805D6B555524">
    <w:name w:val="5B141868C53B4C228FA03805D6B555524"/>
    <w:rsid w:val="006747A7"/>
    <w:rPr>
      <w:rFonts w:eastAsiaTheme="minorHAnsi"/>
      <w:lang w:eastAsia="en-US"/>
    </w:rPr>
  </w:style>
  <w:style w:type="paragraph" w:customStyle="1" w:styleId="F38C5EEEB21B4157B26C45B6216823404">
    <w:name w:val="F38C5EEEB21B4157B26C45B6216823404"/>
    <w:rsid w:val="006747A7"/>
    <w:rPr>
      <w:rFonts w:eastAsiaTheme="minorHAnsi"/>
      <w:lang w:eastAsia="en-US"/>
    </w:rPr>
  </w:style>
  <w:style w:type="paragraph" w:customStyle="1" w:styleId="9F95B71244E34728A6296AD4492E64A64">
    <w:name w:val="9F95B71244E34728A6296AD4492E64A64"/>
    <w:rsid w:val="006747A7"/>
    <w:rPr>
      <w:rFonts w:eastAsiaTheme="minorHAnsi"/>
      <w:lang w:eastAsia="en-US"/>
    </w:rPr>
  </w:style>
  <w:style w:type="paragraph" w:customStyle="1" w:styleId="55D2EEC71AFE461C91CB7B488CC45A304">
    <w:name w:val="55D2EEC71AFE461C91CB7B488CC45A304"/>
    <w:rsid w:val="006747A7"/>
    <w:rPr>
      <w:rFonts w:eastAsiaTheme="minorHAnsi"/>
      <w:lang w:eastAsia="en-US"/>
    </w:rPr>
  </w:style>
  <w:style w:type="paragraph" w:customStyle="1" w:styleId="16674F0C18364BEC85F29BFAF9B939024">
    <w:name w:val="16674F0C18364BEC85F29BFAF9B939024"/>
    <w:rsid w:val="006747A7"/>
    <w:rPr>
      <w:rFonts w:eastAsiaTheme="minorHAnsi"/>
      <w:lang w:eastAsia="en-US"/>
    </w:rPr>
  </w:style>
  <w:style w:type="paragraph" w:customStyle="1" w:styleId="BB246313FB3843CDA903B1EE6B7EEC014">
    <w:name w:val="BB246313FB3843CDA903B1EE6B7EEC014"/>
    <w:rsid w:val="006747A7"/>
    <w:rPr>
      <w:rFonts w:eastAsiaTheme="minorHAnsi"/>
      <w:lang w:eastAsia="en-US"/>
    </w:rPr>
  </w:style>
  <w:style w:type="paragraph" w:customStyle="1" w:styleId="8DBF475AD74C4A2CA10119BF26E53F8D4">
    <w:name w:val="8DBF475AD74C4A2CA10119BF26E53F8D4"/>
    <w:rsid w:val="006747A7"/>
    <w:rPr>
      <w:rFonts w:eastAsiaTheme="minorHAnsi"/>
      <w:lang w:eastAsia="en-US"/>
    </w:rPr>
  </w:style>
  <w:style w:type="paragraph" w:customStyle="1" w:styleId="A6264B8B1E2A42F29529D2AD716C6B764">
    <w:name w:val="A6264B8B1E2A42F29529D2AD716C6B764"/>
    <w:rsid w:val="006747A7"/>
    <w:pPr>
      <w:spacing w:after="0" w:line="240" w:lineRule="auto"/>
    </w:pPr>
    <w:rPr>
      <w:rFonts w:eastAsiaTheme="minorHAnsi"/>
      <w:lang w:eastAsia="en-US"/>
    </w:rPr>
  </w:style>
  <w:style w:type="paragraph" w:customStyle="1" w:styleId="A782A583BDBF4FD2A21098609B7907484">
    <w:name w:val="A782A583BDBF4FD2A21098609B7907484"/>
    <w:rsid w:val="006747A7"/>
    <w:rPr>
      <w:rFonts w:eastAsiaTheme="minorHAnsi"/>
      <w:lang w:eastAsia="en-US"/>
    </w:rPr>
  </w:style>
  <w:style w:type="paragraph" w:customStyle="1" w:styleId="F6CE0A536391433B83AD36C84A2434154">
    <w:name w:val="F6CE0A536391433B83AD36C84A2434154"/>
    <w:rsid w:val="006747A7"/>
    <w:rPr>
      <w:rFonts w:eastAsiaTheme="minorHAnsi"/>
      <w:lang w:eastAsia="en-US"/>
    </w:rPr>
  </w:style>
  <w:style w:type="paragraph" w:customStyle="1" w:styleId="4756CB6168664BC48CBB235FCC1AECA34">
    <w:name w:val="4756CB6168664BC48CBB235FCC1AECA34"/>
    <w:rsid w:val="006747A7"/>
    <w:rPr>
      <w:rFonts w:eastAsiaTheme="minorHAnsi"/>
      <w:lang w:eastAsia="en-US"/>
    </w:rPr>
  </w:style>
  <w:style w:type="paragraph" w:customStyle="1" w:styleId="683B3091806E4E2BA477311F638205534">
    <w:name w:val="683B3091806E4E2BA477311F638205534"/>
    <w:rsid w:val="006747A7"/>
    <w:rPr>
      <w:rFonts w:eastAsiaTheme="minorHAnsi"/>
      <w:lang w:eastAsia="en-US"/>
    </w:rPr>
  </w:style>
  <w:style w:type="paragraph" w:customStyle="1" w:styleId="A3480395A9CE437FA739FE3EDB4C73984">
    <w:name w:val="A3480395A9CE437FA739FE3EDB4C73984"/>
    <w:rsid w:val="006747A7"/>
    <w:rPr>
      <w:rFonts w:eastAsiaTheme="minorHAnsi"/>
      <w:lang w:eastAsia="en-US"/>
    </w:rPr>
  </w:style>
  <w:style w:type="paragraph" w:customStyle="1" w:styleId="D9C97E6D4FDB4CE8A1D8543B94C6807B4">
    <w:name w:val="D9C97E6D4FDB4CE8A1D8543B94C6807B4"/>
    <w:rsid w:val="006747A7"/>
    <w:rPr>
      <w:rFonts w:eastAsiaTheme="minorHAnsi"/>
      <w:lang w:eastAsia="en-US"/>
    </w:rPr>
  </w:style>
  <w:style w:type="paragraph" w:customStyle="1" w:styleId="85E1DA4080194CB2AEE64564B12757B34">
    <w:name w:val="85E1DA4080194CB2AEE64564B12757B34"/>
    <w:rsid w:val="006747A7"/>
    <w:rPr>
      <w:rFonts w:eastAsiaTheme="minorHAnsi"/>
      <w:lang w:eastAsia="en-US"/>
    </w:rPr>
  </w:style>
  <w:style w:type="paragraph" w:customStyle="1" w:styleId="5174F85482964F6D9B5EF4525BCAF7ED4">
    <w:name w:val="5174F85482964F6D9B5EF4525BCAF7ED4"/>
    <w:rsid w:val="006747A7"/>
    <w:rPr>
      <w:rFonts w:eastAsiaTheme="minorHAnsi"/>
      <w:lang w:eastAsia="en-US"/>
    </w:rPr>
  </w:style>
  <w:style w:type="paragraph" w:customStyle="1" w:styleId="9FC5ADD0906947E8A50252108D055C044">
    <w:name w:val="9FC5ADD0906947E8A50252108D055C044"/>
    <w:rsid w:val="006747A7"/>
    <w:pPr>
      <w:spacing w:after="0" w:line="240" w:lineRule="auto"/>
    </w:pPr>
    <w:rPr>
      <w:rFonts w:eastAsiaTheme="minorHAnsi"/>
      <w:lang w:eastAsia="en-US"/>
    </w:rPr>
  </w:style>
  <w:style w:type="paragraph" w:customStyle="1" w:styleId="1CA766A728ED4A6FB7EF5087C8BED1204">
    <w:name w:val="1CA766A728ED4A6FB7EF5087C8BED1204"/>
    <w:rsid w:val="006747A7"/>
    <w:rPr>
      <w:rFonts w:eastAsiaTheme="minorHAnsi"/>
      <w:lang w:eastAsia="en-US"/>
    </w:rPr>
  </w:style>
  <w:style w:type="paragraph" w:customStyle="1" w:styleId="89818069637B4057B3B50E42DEB65A8F4">
    <w:name w:val="89818069637B4057B3B50E42DEB65A8F4"/>
    <w:rsid w:val="006747A7"/>
    <w:rPr>
      <w:rFonts w:eastAsiaTheme="minorHAnsi"/>
      <w:lang w:eastAsia="en-US"/>
    </w:rPr>
  </w:style>
  <w:style w:type="paragraph" w:customStyle="1" w:styleId="E99D372348B84F9E8A7EFCA08341335C4">
    <w:name w:val="E99D372348B84F9E8A7EFCA08341335C4"/>
    <w:rsid w:val="006747A7"/>
    <w:rPr>
      <w:rFonts w:eastAsiaTheme="minorHAnsi"/>
      <w:lang w:eastAsia="en-US"/>
    </w:rPr>
  </w:style>
  <w:style w:type="paragraph" w:customStyle="1" w:styleId="10FCF052F5AF49009EB4B25D41511FA44">
    <w:name w:val="10FCF052F5AF49009EB4B25D41511FA44"/>
    <w:rsid w:val="006747A7"/>
    <w:rPr>
      <w:rFonts w:eastAsiaTheme="minorHAnsi"/>
      <w:lang w:eastAsia="en-US"/>
    </w:rPr>
  </w:style>
  <w:style w:type="paragraph" w:customStyle="1" w:styleId="FA6BCBDD948E44978C87135FD5EC71E64">
    <w:name w:val="FA6BCBDD948E44978C87135FD5EC71E64"/>
    <w:rsid w:val="006747A7"/>
    <w:rPr>
      <w:rFonts w:eastAsiaTheme="minorHAnsi"/>
      <w:lang w:eastAsia="en-US"/>
    </w:rPr>
  </w:style>
  <w:style w:type="paragraph" w:customStyle="1" w:styleId="17CB7F9626664BB1903360BA286AA6724">
    <w:name w:val="17CB7F9626664BB1903360BA286AA6724"/>
    <w:rsid w:val="006747A7"/>
    <w:rPr>
      <w:rFonts w:eastAsiaTheme="minorHAnsi"/>
      <w:lang w:eastAsia="en-US"/>
    </w:rPr>
  </w:style>
  <w:style w:type="paragraph" w:customStyle="1" w:styleId="BB321BBC3E5E4210BEA0BA9CD3F34EF24">
    <w:name w:val="BB321BBC3E5E4210BEA0BA9CD3F34EF24"/>
    <w:rsid w:val="006747A7"/>
    <w:rPr>
      <w:rFonts w:eastAsiaTheme="minorHAnsi"/>
      <w:lang w:eastAsia="en-US"/>
    </w:rPr>
  </w:style>
  <w:style w:type="paragraph" w:customStyle="1" w:styleId="C4423D79B68245529D068C836C9D41B84">
    <w:name w:val="C4423D79B68245529D068C836C9D41B84"/>
    <w:rsid w:val="006747A7"/>
    <w:rPr>
      <w:rFonts w:eastAsiaTheme="minorHAnsi"/>
      <w:lang w:eastAsia="en-US"/>
    </w:rPr>
  </w:style>
  <w:style w:type="paragraph" w:customStyle="1" w:styleId="4CD7BBBF37904C15B6748034EEDCD05B4">
    <w:name w:val="4CD7BBBF37904C15B6748034EEDCD05B4"/>
    <w:rsid w:val="006747A7"/>
    <w:pPr>
      <w:spacing w:after="0" w:line="240" w:lineRule="auto"/>
    </w:pPr>
    <w:rPr>
      <w:rFonts w:eastAsiaTheme="minorHAnsi"/>
      <w:lang w:eastAsia="en-US"/>
    </w:rPr>
  </w:style>
  <w:style w:type="paragraph" w:customStyle="1" w:styleId="3EE5409574144658B61331089A0EFA9A4">
    <w:name w:val="3EE5409574144658B61331089A0EFA9A4"/>
    <w:rsid w:val="006747A7"/>
    <w:rPr>
      <w:rFonts w:eastAsiaTheme="minorHAnsi"/>
      <w:lang w:eastAsia="en-US"/>
    </w:rPr>
  </w:style>
  <w:style w:type="paragraph" w:customStyle="1" w:styleId="3D66E92422874890B5B317C98CE6B4CA4">
    <w:name w:val="3D66E92422874890B5B317C98CE6B4CA4"/>
    <w:rsid w:val="006747A7"/>
    <w:rPr>
      <w:rFonts w:eastAsiaTheme="minorHAnsi"/>
      <w:lang w:eastAsia="en-US"/>
    </w:rPr>
  </w:style>
  <w:style w:type="paragraph" w:customStyle="1" w:styleId="1775EEC1C9E244CE9377314E2BCA52624">
    <w:name w:val="1775EEC1C9E244CE9377314E2BCA52624"/>
    <w:rsid w:val="006747A7"/>
    <w:rPr>
      <w:rFonts w:eastAsiaTheme="minorHAnsi"/>
      <w:lang w:eastAsia="en-US"/>
    </w:rPr>
  </w:style>
  <w:style w:type="paragraph" w:customStyle="1" w:styleId="883FA1C53B9540958A96103EF9783FE34">
    <w:name w:val="883FA1C53B9540958A96103EF9783FE34"/>
    <w:rsid w:val="006747A7"/>
    <w:rPr>
      <w:rFonts w:eastAsiaTheme="minorHAnsi"/>
      <w:lang w:eastAsia="en-US"/>
    </w:rPr>
  </w:style>
  <w:style w:type="paragraph" w:customStyle="1" w:styleId="D19DD1B1F59744CA82220216263983404">
    <w:name w:val="D19DD1B1F59744CA82220216263983404"/>
    <w:rsid w:val="006747A7"/>
    <w:rPr>
      <w:rFonts w:eastAsiaTheme="minorHAnsi"/>
      <w:lang w:eastAsia="en-US"/>
    </w:rPr>
  </w:style>
  <w:style w:type="paragraph" w:customStyle="1" w:styleId="16EEC8C99AB14B3A8B2F8882FF5866A54">
    <w:name w:val="16EEC8C99AB14B3A8B2F8882FF5866A54"/>
    <w:rsid w:val="006747A7"/>
    <w:rPr>
      <w:rFonts w:eastAsiaTheme="minorHAnsi"/>
      <w:lang w:eastAsia="en-US"/>
    </w:rPr>
  </w:style>
  <w:style w:type="paragraph" w:customStyle="1" w:styleId="A05EB151E72B4293B888A1A57962E2DE4">
    <w:name w:val="A05EB151E72B4293B888A1A57962E2DE4"/>
    <w:rsid w:val="006747A7"/>
    <w:rPr>
      <w:rFonts w:eastAsiaTheme="minorHAnsi"/>
      <w:lang w:eastAsia="en-US"/>
    </w:rPr>
  </w:style>
  <w:style w:type="paragraph" w:customStyle="1" w:styleId="328F03BCA7C348D89FB437692062A4754">
    <w:name w:val="328F03BCA7C348D89FB437692062A4754"/>
    <w:rsid w:val="006747A7"/>
    <w:rPr>
      <w:rFonts w:eastAsiaTheme="minorHAnsi"/>
      <w:lang w:eastAsia="en-US"/>
    </w:rPr>
  </w:style>
  <w:style w:type="paragraph" w:customStyle="1" w:styleId="3A20351DF9F1483FA31F7278312AC6B54">
    <w:name w:val="3A20351DF9F1483FA31F7278312AC6B54"/>
    <w:rsid w:val="006747A7"/>
    <w:pPr>
      <w:spacing w:after="0" w:line="240" w:lineRule="auto"/>
    </w:pPr>
    <w:rPr>
      <w:rFonts w:eastAsiaTheme="minorHAnsi"/>
      <w:lang w:eastAsia="en-US"/>
    </w:rPr>
  </w:style>
  <w:style w:type="paragraph" w:customStyle="1" w:styleId="36B1B779B6874D9F8C03798E481A18984">
    <w:name w:val="36B1B779B6874D9F8C03798E481A18984"/>
    <w:rsid w:val="006747A7"/>
    <w:rPr>
      <w:rFonts w:eastAsiaTheme="minorHAnsi"/>
      <w:lang w:eastAsia="en-US"/>
    </w:rPr>
  </w:style>
  <w:style w:type="paragraph" w:customStyle="1" w:styleId="C9F998868F6546F887F648DBC04ABE904">
    <w:name w:val="C9F998868F6546F887F648DBC04ABE904"/>
    <w:rsid w:val="006747A7"/>
    <w:rPr>
      <w:rFonts w:eastAsiaTheme="minorHAnsi"/>
      <w:lang w:eastAsia="en-US"/>
    </w:rPr>
  </w:style>
  <w:style w:type="paragraph" w:customStyle="1" w:styleId="182E038BD83740298F882EBD3CBE01E44">
    <w:name w:val="182E038BD83740298F882EBD3CBE01E44"/>
    <w:rsid w:val="006747A7"/>
    <w:rPr>
      <w:rFonts w:eastAsiaTheme="minorHAnsi"/>
      <w:lang w:eastAsia="en-US"/>
    </w:rPr>
  </w:style>
  <w:style w:type="paragraph" w:customStyle="1" w:styleId="1B25A59FBE6F4BFC9EE365C24DDBEAE64">
    <w:name w:val="1B25A59FBE6F4BFC9EE365C24DDBEAE64"/>
    <w:rsid w:val="006747A7"/>
    <w:rPr>
      <w:rFonts w:eastAsiaTheme="minorHAnsi"/>
      <w:lang w:eastAsia="en-US"/>
    </w:rPr>
  </w:style>
  <w:style w:type="paragraph" w:customStyle="1" w:styleId="423E1538BA0346448682AA76DD4E40F44">
    <w:name w:val="423E1538BA0346448682AA76DD4E40F44"/>
    <w:rsid w:val="006747A7"/>
    <w:rPr>
      <w:rFonts w:eastAsiaTheme="minorHAnsi"/>
      <w:lang w:eastAsia="en-US"/>
    </w:rPr>
  </w:style>
  <w:style w:type="paragraph" w:customStyle="1" w:styleId="2205AA630D18429D820C1FE7456407B64">
    <w:name w:val="2205AA630D18429D820C1FE7456407B64"/>
    <w:rsid w:val="006747A7"/>
    <w:rPr>
      <w:rFonts w:eastAsiaTheme="minorHAnsi"/>
      <w:lang w:eastAsia="en-US"/>
    </w:rPr>
  </w:style>
  <w:style w:type="paragraph" w:customStyle="1" w:styleId="FE5BCF06183644A1805DD81F8CE5D1F04">
    <w:name w:val="FE5BCF06183644A1805DD81F8CE5D1F04"/>
    <w:rsid w:val="006747A7"/>
    <w:rPr>
      <w:rFonts w:eastAsiaTheme="minorHAnsi"/>
      <w:lang w:eastAsia="en-US"/>
    </w:rPr>
  </w:style>
  <w:style w:type="paragraph" w:customStyle="1" w:styleId="56E6CEB024A7439A865C704468EE90C14">
    <w:name w:val="56E6CEB024A7439A865C704468EE90C14"/>
    <w:rsid w:val="006747A7"/>
    <w:rPr>
      <w:rFonts w:eastAsiaTheme="minorHAnsi"/>
      <w:lang w:eastAsia="en-US"/>
    </w:rPr>
  </w:style>
  <w:style w:type="paragraph" w:customStyle="1" w:styleId="671AC7C554734C4F83E38756B6FDD1364">
    <w:name w:val="671AC7C554734C4F83E38756B6FDD1364"/>
    <w:rsid w:val="006747A7"/>
    <w:pPr>
      <w:spacing w:after="0" w:line="240" w:lineRule="auto"/>
    </w:pPr>
    <w:rPr>
      <w:rFonts w:eastAsiaTheme="minorHAnsi"/>
      <w:lang w:eastAsia="en-US"/>
    </w:rPr>
  </w:style>
  <w:style w:type="paragraph" w:customStyle="1" w:styleId="C059F42C6F4B42BEADC2583BA8C1DCB44">
    <w:name w:val="C059F42C6F4B42BEADC2583BA8C1DCB44"/>
    <w:rsid w:val="006747A7"/>
    <w:pPr>
      <w:spacing w:after="0" w:line="240" w:lineRule="auto"/>
    </w:pPr>
    <w:rPr>
      <w:rFonts w:eastAsiaTheme="minorHAnsi"/>
      <w:lang w:eastAsia="en-US"/>
    </w:rPr>
  </w:style>
  <w:style w:type="paragraph" w:customStyle="1" w:styleId="72D504E22B3949C1ACEA379213F686D44">
    <w:name w:val="72D504E22B3949C1ACEA379213F686D44"/>
    <w:rsid w:val="006747A7"/>
    <w:rPr>
      <w:rFonts w:eastAsiaTheme="minorHAnsi"/>
      <w:lang w:eastAsia="en-US"/>
    </w:rPr>
  </w:style>
  <w:style w:type="paragraph" w:customStyle="1" w:styleId="304E087CD8E14592A5553AFAA5E71C454">
    <w:name w:val="304E087CD8E14592A5553AFAA5E71C454"/>
    <w:rsid w:val="006747A7"/>
    <w:rPr>
      <w:rFonts w:eastAsiaTheme="minorHAnsi"/>
      <w:lang w:eastAsia="en-US"/>
    </w:rPr>
  </w:style>
  <w:style w:type="paragraph" w:customStyle="1" w:styleId="A42F03392E464A059DE05443E4A8AA874">
    <w:name w:val="A42F03392E464A059DE05443E4A8AA874"/>
    <w:rsid w:val="006747A7"/>
    <w:rPr>
      <w:rFonts w:eastAsiaTheme="minorHAnsi"/>
      <w:lang w:eastAsia="en-US"/>
    </w:rPr>
  </w:style>
  <w:style w:type="paragraph" w:customStyle="1" w:styleId="2973BE28A87A42638789F3FD92DE1AA33">
    <w:name w:val="2973BE28A87A42638789F3FD92DE1AA33"/>
    <w:rsid w:val="006747A7"/>
    <w:rPr>
      <w:rFonts w:eastAsiaTheme="minorHAnsi"/>
      <w:lang w:eastAsia="en-US"/>
    </w:rPr>
  </w:style>
  <w:style w:type="paragraph" w:customStyle="1" w:styleId="3A422428A69041B181D14685F69B4E994">
    <w:name w:val="3A422428A69041B181D14685F69B4E994"/>
    <w:rsid w:val="006747A7"/>
    <w:rPr>
      <w:rFonts w:eastAsiaTheme="minorHAnsi"/>
      <w:lang w:eastAsia="en-US"/>
    </w:rPr>
  </w:style>
  <w:style w:type="paragraph" w:customStyle="1" w:styleId="0D6550CC261F48019126E74924D17B294">
    <w:name w:val="0D6550CC261F48019126E74924D17B294"/>
    <w:rsid w:val="006747A7"/>
    <w:rPr>
      <w:rFonts w:eastAsiaTheme="minorHAnsi"/>
      <w:lang w:eastAsia="en-US"/>
    </w:rPr>
  </w:style>
  <w:style w:type="paragraph" w:customStyle="1" w:styleId="05763456F7544189BF0AA057FA622AA64">
    <w:name w:val="05763456F7544189BF0AA057FA622AA64"/>
    <w:rsid w:val="006747A7"/>
    <w:rPr>
      <w:rFonts w:eastAsiaTheme="minorHAnsi"/>
      <w:lang w:eastAsia="en-US"/>
    </w:rPr>
  </w:style>
  <w:style w:type="paragraph" w:customStyle="1" w:styleId="C1A83774FA65431B87ADDD2B95A9B1F11">
    <w:name w:val="C1A83774FA65431B87ADDD2B95A9B1F11"/>
    <w:rsid w:val="006747A7"/>
    <w:rPr>
      <w:rFonts w:eastAsiaTheme="minorHAnsi"/>
      <w:lang w:eastAsia="en-US"/>
    </w:rPr>
  </w:style>
  <w:style w:type="paragraph" w:customStyle="1" w:styleId="237996FE9D57403BB10FE0FB409F05091">
    <w:name w:val="237996FE9D57403BB10FE0FB409F05091"/>
    <w:rsid w:val="006747A7"/>
    <w:rPr>
      <w:rFonts w:eastAsiaTheme="minorHAnsi"/>
      <w:lang w:eastAsia="en-US"/>
    </w:rPr>
  </w:style>
  <w:style w:type="paragraph" w:customStyle="1" w:styleId="092C8C5E834D419AB3F4E669F73B05FD1">
    <w:name w:val="092C8C5E834D419AB3F4E669F73B05FD1"/>
    <w:rsid w:val="006747A7"/>
    <w:rPr>
      <w:rFonts w:eastAsiaTheme="minorHAnsi"/>
      <w:lang w:eastAsia="en-US"/>
    </w:rPr>
  </w:style>
  <w:style w:type="paragraph" w:customStyle="1" w:styleId="7D12050DCA6E490F9E5FFF840919BADD">
    <w:name w:val="7D12050DCA6E490F9E5FFF840919BADD"/>
    <w:rsid w:val="006747A7"/>
  </w:style>
  <w:style w:type="paragraph" w:customStyle="1" w:styleId="CA9757FC2C2447D3B5642C14A394E815">
    <w:name w:val="CA9757FC2C2447D3B5642C14A394E815"/>
    <w:rsid w:val="006747A7"/>
  </w:style>
  <w:style w:type="paragraph" w:customStyle="1" w:styleId="E71A0BBB08334121A9D2297D5D2DC09C">
    <w:name w:val="E71A0BBB08334121A9D2297D5D2DC09C"/>
    <w:rsid w:val="006747A7"/>
  </w:style>
  <w:style w:type="paragraph" w:customStyle="1" w:styleId="5F0163A730BB4377B9B6994754ED5D07">
    <w:name w:val="5F0163A730BB4377B9B6994754ED5D07"/>
    <w:rsid w:val="006747A7"/>
  </w:style>
  <w:style w:type="paragraph" w:customStyle="1" w:styleId="F6E29F7748B941459B7CDA54FAE3CBFB">
    <w:name w:val="F6E29F7748B941459B7CDA54FAE3CBFB"/>
    <w:rsid w:val="006747A7"/>
  </w:style>
  <w:style w:type="paragraph" w:customStyle="1" w:styleId="A82699501DF94672ADD441F240FAC664">
    <w:name w:val="A82699501DF94672ADD441F240FAC664"/>
    <w:rsid w:val="006747A7"/>
  </w:style>
  <w:style w:type="paragraph" w:customStyle="1" w:styleId="99B71D705E5C4EC58B425F103B5F590F">
    <w:name w:val="99B71D705E5C4EC58B425F103B5F590F"/>
    <w:rsid w:val="006747A7"/>
  </w:style>
  <w:style w:type="paragraph" w:customStyle="1" w:styleId="DF4B124FE0B24489A2B68C00802D54DE">
    <w:name w:val="DF4B124FE0B24489A2B68C00802D54DE"/>
    <w:rsid w:val="006747A7"/>
  </w:style>
  <w:style w:type="paragraph" w:customStyle="1" w:styleId="D8439A6C65B9482486EE8EC9B22E8F4C">
    <w:name w:val="D8439A6C65B9482486EE8EC9B22E8F4C"/>
    <w:rsid w:val="006747A7"/>
  </w:style>
  <w:style w:type="paragraph" w:customStyle="1" w:styleId="24445E50254140B6A439F1F1DA67C98F">
    <w:name w:val="24445E50254140B6A439F1F1DA67C98F"/>
    <w:rsid w:val="006747A7"/>
  </w:style>
  <w:style w:type="paragraph" w:customStyle="1" w:styleId="15CA59FABB9045849E013D51B6E3C71A">
    <w:name w:val="15CA59FABB9045849E013D51B6E3C71A"/>
    <w:rsid w:val="006747A7"/>
  </w:style>
  <w:style w:type="paragraph" w:customStyle="1" w:styleId="3D9AEE4B8A084FB9A57B9DC55B9C24D4">
    <w:name w:val="3D9AEE4B8A084FB9A57B9DC55B9C24D4"/>
    <w:rsid w:val="006747A7"/>
  </w:style>
  <w:style w:type="paragraph" w:customStyle="1" w:styleId="D1F49047E7064CD29B64AA04FC19D872">
    <w:name w:val="D1F49047E7064CD29B64AA04FC19D872"/>
    <w:rsid w:val="006747A7"/>
  </w:style>
  <w:style w:type="paragraph" w:customStyle="1" w:styleId="5EEB2F3B78894AFE8D526E030A2FF008">
    <w:name w:val="5EEB2F3B78894AFE8D526E030A2FF008"/>
    <w:rsid w:val="006747A7"/>
  </w:style>
  <w:style w:type="paragraph" w:customStyle="1" w:styleId="D407E1C577C24A5AA4A1F97A614A3689">
    <w:name w:val="D407E1C577C24A5AA4A1F97A614A3689"/>
    <w:rsid w:val="006747A7"/>
  </w:style>
  <w:style w:type="paragraph" w:customStyle="1" w:styleId="F65FF68ED8854AD9A7FE008C4A29554F">
    <w:name w:val="F65FF68ED8854AD9A7FE008C4A29554F"/>
    <w:rsid w:val="006747A7"/>
  </w:style>
  <w:style w:type="paragraph" w:customStyle="1" w:styleId="17F142FDC035490087A433E431651C40">
    <w:name w:val="17F142FDC035490087A433E431651C40"/>
    <w:rsid w:val="006747A7"/>
  </w:style>
  <w:style w:type="paragraph" w:customStyle="1" w:styleId="2C8815BDCB6A44B8A6C0A0D349DC35F8">
    <w:name w:val="2C8815BDCB6A44B8A6C0A0D349DC35F8"/>
    <w:rsid w:val="006747A7"/>
  </w:style>
  <w:style w:type="paragraph" w:customStyle="1" w:styleId="E07FE9EA4CD54FFD943072B3589FD2D2">
    <w:name w:val="E07FE9EA4CD54FFD943072B3589FD2D2"/>
    <w:rsid w:val="006747A7"/>
  </w:style>
  <w:style w:type="paragraph" w:customStyle="1" w:styleId="A9AA7E5182804661A26485643E030C41">
    <w:name w:val="A9AA7E5182804661A26485643E030C41"/>
    <w:rsid w:val="006747A7"/>
  </w:style>
  <w:style w:type="paragraph" w:customStyle="1" w:styleId="E257F9653F384E4AB1C504BB199288CC">
    <w:name w:val="E257F9653F384E4AB1C504BB199288CC"/>
    <w:rsid w:val="006747A7"/>
  </w:style>
  <w:style w:type="paragraph" w:customStyle="1" w:styleId="C051F543F63A4F0F89CE34F67C5028AA">
    <w:name w:val="C051F543F63A4F0F89CE34F67C5028AA"/>
    <w:rsid w:val="006747A7"/>
  </w:style>
  <w:style w:type="paragraph" w:customStyle="1" w:styleId="89F30E6D3B874D12A4010D93E9CFE07F">
    <w:name w:val="89F30E6D3B874D12A4010D93E9CFE07F"/>
    <w:rsid w:val="006747A7"/>
  </w:style>
  <w:style w:type="paragraph" w:customStyle="1" w:styleId="6F797C8BF5F245F1A8BD097482B86EAA">
    <w:name w:val="6F797C8BF5F245F1A8BD097482B86EAA"/>
    <w:rsid w:val="006747A7"/>
  </w:style>
  <w:style w:type="paragraph" w:customStyle="1" w:styleId="293793A858944319BE1581F296535238">
    <w:name w:val="293793A858944319BE1581F296535238"/>
    <w:rsid w:val="006747A7"/>
  </w:style>
  <w:style w:type="paragraph" w:customStyle="1" w:styleId="E08BFDAD06C541008075714E85540A39">
    <w:name w:val="E08BFDAD06C541008075714E85540A39"/>
    <w:rsid w:val="006747A7"/>
  </w:style>
  <w:style w:type="paragraph" w:customStyle="1" w:styleId="6B3A27536E7442B7BBC012C153BF7297">
    <w:name w:val="6B3A27536E7442B7BBC012C153BF7297"/>
    <w:rsid w:val="006747A7"/>
  </w:style>
  <w:style w:type="paragraph" w:customStyle="1" w:styleId="C7452730B0E34F79B5BBA8005CE10C35">
    <w:name w:val="C7452730B0E34F79B5BBA8005CE10C35"/>
    <w:rsid w:val="006747A7"/>
  </w:style>
  <w:style w:type="paragraph" w:customStyle="1" w:styleId="CC6AF85BAD384184909559B1DD7549D1">
    <w:name w:val="CC6AF85BAD384184909559B1DD7549D1"/>
    <w:rsid w:val="006747A7"/>
  </w:style>
  <w:style w:type="paragraph" w:customStyle="1" w:styleId="5F23A3116B9648BEA6B493017B9FFEBD">
    <w:name w:val="5F23A3116B9648BEA6B493017B9FFEBD"/>
    <w:rsid w:val="006747A7"/>
  </w:style>
  <w:style w:type="paragraph" w:customStyle="1" w:styleId="78C99823D27C40EEAF42418DFAC62868">
    <w:name w:val="78C99823D27C40EEAF42418DFAC62868"/>
    <w:rsid w:val="006747A7"/>
  </w:style>
  <w:style w:type="paragraph" w:customStyle="1" w:styleId="EDC353EE25324BE4910E65592E4B4407">
    <w:name w:val="EDC353EE25324BE4910E65592E4B4407"/>
    <w:rsid w:val="006747A7"/>
  </w:style>
  <w:style w:type="paragraph" w:customStyle="1" w:styleId="ADD1F297641B457E9253DD48B1B0996D">
    <w:name w:val="ADD1F297641B457E9253DD48B1B0996D"/>
    <w:rsid w:val="006747A7"/>
  </w:style>
  <w:style w:type="paragraph" w:customStyle="1" w:styleId="AB6CA6F38D424F6F95A4CD4A99B155C9">
    <w:name w:val="AB6CA6F38D424F6F95A4CD4A99B155C9"/>
    <w:rsid w:val="006747A7"/>
  </w:style>
  <w:style w:type="paragraph" w:customStyle="1" w:styleId="1DE2D44FE8A941B2889B5BFF855AE7D9">
    <w:name w:val="1DE2D44FE8A941B2889B5BFF855AE7D9"/>
    <w:rsid w:val="006747A7"/>
  </w:style>
  <w:style w:type="paragraph" w:customStyle="1" w:styleId="374162C41DFE4CCBB379CC14FADB0FA5">
    <w:name w:val="374162C41DFE4CCBB379CC14FADB0FA5"/>
    <w:rsid w:val="006747A7"/>
  </w:style>
  <w:style w:type="paragraph" w:customStyle="1" w:styleId="8496CFEE35AE4E92BA6395848EE3FC9D">
    <w:name w:val="8496CFEE35AE4E92BA6395848EE3FC9D"/>
    <w:rsid w:val="006747A7"/>
  </w:style>
  <w:style w:type="paragraph" w:customStyle="1" w:styleId="3E1B5C1E733C4DE3B5EF6C9EE2CE350F">
    <w:name w:val="3E1B5C1E733C4DE3B5EF6C9EE2CE350F"/>
    <w:rsid w:val="006747A7"/>
  </w:style>
  <w:style w:type="paragraph" w:customStyle="1" w:styleId="18A96140DC1A4FD3B6AA45F5E897E759">
    <w:name w:val="18A96140DC1A4FD3B6AA45F5E897E759"/>
    <w:rsid w:val="006747A7"/>
  </w:style>
  <w:style w:type="paragraph" w:customStyle="1" w:styleId="DCC2F96731144A4FAD177358EED2116A">
    <w:name w:val="DCC2F96731144A4FAD177358EED2116A"/>
    <w:rsid w:val="006747A7"/>
  </w:style>
  <w:style w:type="paragraph" w:customStyle="1" w:styleId="5BA03C564B4B4D8080A75581BA99BEBF">
    <w:name w:val="5BA03C564B4B4D8080A75581BA99BEBF"/>
    <w:rsid w:val="006747A7"/>
  </w:style>
  <w:style w:type="paragraph" w:customStyle="1" w:styleId="301DDA30E8BF44E9A05E8661C8D508B1">
    <w:name w:val="301DDA30E8BF44E9A05E8661C8D508B1"/>
    <w:rsid w:val="006747A7"/>
  </w:style>
  <w:style w:type="paragraph" w:customStyle="1" w:styleId="36E917F3DE3C456FB448697A81E2BFA7">
    <w:name w:val="36E917F3DE3C456FB448697A81E2BFA7"/>
    <w:rsid w:val="006747A7"/>
  </w:style>
  <w:style w:type="paragraph" w:customStyle="1" w:styleId="89D33F3D30204E21920E7C3B85E2689A">
    <w:name w:val="89D33F3D30204E21920E7C3B85E2689A"/>
    <w:rsid w:val="006747A7"/>
  </w:style>
  <w:style w:type="paragraph" w:customStyle="1" w:styleId="A49CB7F25B554708BB2945E771F17A44">
    <w:name w:val="A49CB7F25B554708BB2945E771F17A44"/>
    <w:rsid w:val="006747A7"/>
  </w:style>
  <w:style w:type="paragraph" w:customStyle="1" w:styleId="656F105F85B14FB4B249ACB5A4D35FEE">
    <w:name w:val="656F105F85B14FB4B249ACB5A4D35FEE"/>
    <w:rsid w:val="006747A7"/>
  </w:style>
  <w:style w:type="paragraph" w:customStyle="1" w:styleId="A98E30EE48E443C88FBC20EBC7196B18">
    <w:name w:val="A98E30EE48E443C88FBC20EBC7196B18"/>
    <w:rsid w:val="006747A7"/>
  </w:style>
  <w:style w:type="paragraph" w:customStyle="1" w:styleId="0F46218776A94C31B26261D0D0F08FB7">
    <w:name w:val="0F46218776A94C31B26261D0D0F08FB7"/>
    <w:rsid w:val="006747A7"/>
  </w:style>
  <w:style w:type="paragraph" w:customStyle="1" w:styleId="E5D573ABF0A44B4F95AFC5CD3967C13E">
    <w:name w:val="E5D573ABF0A44B4F95AFC5CD3967C13E"/>
    <w:rsid w:val="006747A7"/>
  </w:style>
  <w:style w:type="paragraph" w:customStyle="1" w:styleId="262A0A5104764FC29D280806C8910039">
    <w:name w:val="262A0A5104764FC29D280806C8910039"/>
    <w:rsid w:val="006747A7"/>
  </w:style>
  <w:style w:type="paragraph" w:customStyle="1" w:styleId="70BE9E7C80774CB3BD0E1D8D44203231">
    <w:name w:val="70BE9E7C80774CB3BD0E1D8D44203231"/>
    <w:rsid w:val="006747A7"/>
  </w:style>
  <w:style w:type="paragraph" w:customStyle="1" w:styleId="5D2F9538FEBC474A8F832ED9C5C88803">
    <w:name w:val="5D2F9538FEBC474A8F832ED9C5C88803"/>
    <w:rsid w:val="006747A7"/>
  </w:style>
  <w:style w:type="paragraph" w:customStyle="1" w:styleId="BC33AE05A71A4014A185C9B7FB537F66">
    <w:name w:val="BC33AE05A71A4014A185C9B7FB537F66"/>
    <w:rsid w:val="006747A7"/>
  </w:style>
  <w:style w:type="paragraph" w:customStyle="1" w:styleId="AAEA773AB2F942D0BAFA4103B808DE88">
    <w:name w:val="AAEA773AB2F942D0BAFA4103B808DE88"/>
    <w:rsid w:val="006747A7"/>
  </w:style>
  <w:style w:type="paragraph" w:customStyle="1" w:styleId="94FBD309CC7C4B4B8F9E03C9A9CDD841">
    <w:name w:val="94FBD309CC7C4B4B8F9E03C9A9CDD841"/>
    <w:rsid w:val="006747A7"/>
  </w:style>
  <w:style w:type="paragraph" w:customStyle="1" w:styleId="40281502A3A94F43A78CD87FE73037D9">
    <w:name w:val="40281502A3A94F43A78CD87FE73037D9"/>
    <w:rsid w:val="006747A7"/>
  </w:style>
  <w:style w:type="paragraph" w:customStyle="1" w:styleId="C9AE98573E724373BCA626F24E4645FE">
    <w:name w:val="C9AE98573E724373BCA626F24E4645FE"/>
    <w:rsid w:val="006747A7"/>
  </w:style>
  <w:style w:type="paragraph" w:customStyle="1" w:styleId="9925A591126D4F10A7F1DBE45A897122">
    <w:name w:val="9925A591126D4F10A7F1DBE45A897122"/>
    <w:rsid w:val="006747A7"/>
  </w:style>
  <w:style w:type="paragraph" w:customStyle="1" w:styleId="0CE1E898A3D24CE8A1CD29862F89468E">
    <w:name w:val="0CE1E898A3D24CE8A1CD29862F89468E"/>
    <w:rsid w:val="006747A7"/>
  </w:style>
  <w:style w:type="paragraph" w:customStyle="1" w:styleId="EFC0E406FF3E46B68F6442325AC382B3">
    <w:name w:val="EFC0E406FF3E46B68F6442325AC382B3"/>
    <w:rsid w:val="006747A7"/>
  </w:style>
  <w:style w:type="paragraph" w:customStyle="1" w:styleId="B1CCCAA4735C4561A010E12C153FC1BC">
    <w:name w:val="B1CCCAA4735C4561A010E12C153FC1BC"/>
    <w:rsid w:val="006747A7"/>
  </w:style>
  <w:style w:type="paragraph" w:customStyle="1" w:styleId="2A92332E798C4082B2DAB5A5AF63774A">
    <w:name w:val="2A92332E798C4082B2DAB5A5AF63774A"/>
    <w:rsid w:val="006747A7"/>
  </w:style>
  <w:style w:type="paragraph" w:customStyle="1" w:styleId="BF625A3CDA1A4BB5B0BF00CB36BE54CB">
    <w:name w:val="BF625A3CDA1A4BB5B0BF00CB36BE54CB"/>
    <w:rsid w:val="006747A7"/>
  </w:style>
  <w:style w:type="paragraph" w:customStyle="1" w:styleId="A0F95867ED374A01858BDAFA8F73FA32">
    <w:name w:val="A0F95867ED374A01858BDAFA8F73FA32"/>
    <w:rsid w:val="006747A7"/>
  </w:style>
  <w:style w:type="paragraph" w:customStyle="1" w:styleId="61D283F7DE3C4278978859386ACF6ACC">
    <w:name w:val="61D283F7DE3C4278978859386ACF6ACC"/>
    <w:rsid w:val="006747A7"/>
  </w:style>
  <w:style w:type="paragraph" w:customStyle="1" w:styleId="E485D0EE7A1F410295049418D59A0785">
    <w:name w:val="E485D0EE7A1F410295049418D59A0785"/>
    <w:rsid w:val="006747A7"/>
  </w:style>
  <w:style w:type="paragraph" w:customStyle="1" w:styleId="9EB38AA5DA8A4DE9BE152AC88FE853A3">
    <w:name w:val="9EB38AA5DA8A4DE9BE152AC88FE853A3"/>
    <w:rsid w:val="006747A7"/>
  </w:style>
  <w:style w:type="paragraph" w:customStyle="1" w:styleId="DE912379C4164DF0953644F616677158">
    <w:name w:val="DE912379C4164DF0953644F616677158"/>
    <w:rsid w:val="006747A7"/>
  </w:style>
  <w:style w:type="paragraph" w:customStyle="1" w:styleId="ECA23AF8FEB64CFBA8A71286BF338B47">
    <w:name w:val="ECA23AF8FEB64CFBA8A71286BF338B47"/>
    <w:rsid w:val="006747A7"/>
  </w:style>
  <w:style w:type="paragraph" w:customStyle="1" w:styleId="8419E14682B14F4AAA790901E6B00310">
    <w:name w:val="8419E14682B14F4AAA790901E6B00310"/>
    <w:rsid w:val="006747A7"/>
  </w:style>
  <w:style w:type="paragraph" w:customStyle="1" w:styleId="ACC8966F14F440F0826987E1329C6BBE">
    <w:name w:val="ACC8966F14F440F0826987E1329C6BBE"/>
    <w:rsid w:val="006747A7"/>
  </w:style>
  <w:style w:type="paragraph" w:customStyle="1" w:styleId="F3DBB58AD92C430CB65161656A7E7A57">
    <w:name w:val="F3DBB58AD92C430CB65161656A7E7A57"/>
    <w:rsid w:val="006747A7"/>
  </w:style>
  <w:style w:type="paragraph" w:customStyle="1" w:styleId="E366C1864DC242BB84D1FF37EA1F30FE">
    <w:name w:val="E366C1864DC242BB84D1FF37EA1F30FE"/>
    <w:rsid w:val="006747A7"/>
  </w:style>
  <w:style w:type="paragraph" w:customStyle="1" w:styleId="E81BF0AF079F4990AB7DC296C465F14F">
    <w:name w:val="E81BF0AF079F4990AB7DC296C465F14F"/>
    <w:rsid w:val="006747A7"/>
  </w:style>
  <w:style w:type="paragraph" w:customStyle="1" w:styleId="4C1009012AA345CF84CB3F0F94AAC1E7">
    <w:name w:val="4C1009012AA345CF84CB3F0F94AAC1E7"/>
    <w:rsid w:val="006747A7"/>
  </w:style>
  <w:style w:type="paragraph" w:customStyle="1" w:styleId="93738C753990477487CE9DCBC98D596D">
    <w:name w:val="93738C753990477487CE9DCBC98D596D"/>
    <w:rsid w:val="006747A7"/>
  </w:style>
  <w:style w:type="paragraph" w:customStyle="1" w:styleId="704C7D0735274443A2D3376EE91324B6">
    <w:name w:val="704C7D0735274443A2D3376EE91324B6"/>
    <w:rsid w:val="006747A7"/>
  </w:style>
  <w:style w:type="paragraph" w:customStyle="1" w:styleId="56E053B6F65041B8AF62C0FD03C6E700">
    <w:name w:val="56E053B6F65041B8AF62C0FD03C6E700"/>
    <w:rsid w:val="006747A7"/>
  </w:style>
  <w:style w:type="paragraph" w:customStyle="1" w:styleId="66A14139F5A64DDCAC540784B338D451">
    <w:name w:val="66A14139F5A64DDCAC540784B338D451"/>
    <w:rsid w:val="006747A7"/>
  </w:style>
  <w:style w:type="paragraph" w:customStyle="1" w:styleId="C1564A0C50A448C1862B74308F2252B5">
    <w:name w:val="C1564A0C50A448C1862B74308F2252B5"/>
    <w:rsid w:val="006747A7"/>
  </w:style>
  <w:style w:type="paragraph" w:customStyle="1" w:styleId="D6013B0136C840E79C2F40D8C386918F">
    <w:name w:val="D6013B0136C840E79C2F40D8C386918F"/>
    <w:rsid w:val="006747A7"/>
  </w:style>
  <w:style w:type="paragraph" w:customStyle="1" w:styleId="CFB5EF557365466FA685BDF91DDA71CE">
    <w:name w:val="CFB5EF557365466FA685BDF91DDA71CE"/>
    <w:rsid w:val="006747A7"/>
  </w:style>
  <w:style w:type="paragraph" w:customStyle="1" w:styleId="FA15D60DAAC849BD8FC732BF8FFD92EE">
    <w:name w:val="FA15D60DAAC849BD8FC732BF8FFD92EE"/>
    <w:rsid w:val="006747A7"/>
  </w:style>
  <w:style w:type="paragraph" w:customStyle="1" w:styleId="91A4215F0A65412AAAD1C0F74B85F71C">
    <w:name w:val="91A4215F0A65412AAAD1C0F74B85F71C"/>
    <w:rsid w:val="006747A7"/>
  </w:style>
  <w:style w:type="paragraph" w:customStyle="1" w:styleId="A305B22BFBED4197B25C50B1AE22725A">
    <w:name w:val="A305B22BFBED4197B25C50B1AE22725A"/>
    <w:rsid w:val="006747A7"/>
  </w:style>
  <w:style w:type="paragraph" w:customStyle="1" w:styleId="3EE972055E4048A0BF15CD30132E0D2E">
    <w:name w:val="3EE972055E4048A0BF15CD30132E0D2E"/>
    <w:rsid w:val="006747A7"/>
  </w:style>
  <w:style w:type="paragraph" w:customStyle="1" w:styleId="256596109DDF4306B1B6E93F65437338">
    <w:name w:val="256596109DDF4306B1B6E93F65437338"/>
    <w:rsid w:val="006747A7"/>
  </w:style>
  <w:style w:type="paragraph" w:customStyle="1" w:styleId="C563F4DAB0254398AA9F7F872BB8C560">
    <w:name w:val="C563F4DAB0254398AA9F7F872BB8C560"/>
    <w:rsid w:val="006747A7"/>
  </w:style>
  <w:style w:type="paragraph" w:customStyle="1" w:styleId="4FC2527D2F254334B8E36733D7DC41F7">
    <w:name w:val="4FC2527D2F254334B8E36733D7DC41F7"/>
    <w:rsid w:val="006747A7"/>
  </w:style>
  <w:style w:type="paragraph" w:customStyle="1" w:styleId="C462ED1B4AC5462386D7736FE355D8F8">
    <w:name w:val="C462ED1B4AC5462386D7736FE355D8F8"/>
    <w:rsid w:val="006747A7"/>
  </w:style>
  <w:style w:type="paragraph" w:customStyle="1" w:styleId="6E7D5AEA507B4EBF9E66C14E8AC181D4">
    <w:name w:val="6E7D5AEA507B4EBF9E66C14E8AC181D4"/>
    <w:rsid w:val="006747A7"/>
  </w:style>
  <w:style w:type="paragraph" w:customStyle="1" w:styleId="EAC458409DE24183A04BBF03D46A0995">
    <w:name w:val="EAC458409DE24183A04BBF03D46A0995"/>
    <w:rsid w:val="006747A7"/>
  </w:style>
  <w:style w:type="paragraph" w:customStyle="1" w:styleId="2AD39C98A3CF44BCB9F5817FB6E73006">
    <w:name w:val="2AD39C98A3CF44BCB9F5817FB6E73006"/>
    <w:rsid w:val="006747A7"/>
  </w:style>
  <w:style w:type="paragraph" w:customStyle="1" w:styleId="DE9E201A40CF40EC85EDCBB781CB0C1F">
    <w:name w:val="DE9E201A40CF40EC85EDCBB781CB0C1F"/>
    <w:rsid w:val="006747A7"/>
  </w:style>
  <w:style w:type="paragraph" w:customStyle="1" w:styleId="5B6508A21FC94911B824F9FB5B8BBF1C">
    <w:name w:val="5B6508A21FC94911B824F9FB5B8BBF1C"/>
    <w:rsid w:val="006747A7"/>
  </w:style>
  <w:style w:type="paragraph" w:customStyle="1" w:styleId="BE775579B8514727A44C7E3FD1A78D6D">
    <w:name w:val="BE775579B8514727A44C7E3FD1A78D6D"/>
    <w:rsid w:val="006747A7"/>
  </w:style>
  <w:style w:type="paragraph" w:customStyle="1" w:styleId="FBFBD3D381084DE9B05354AE5838F900">
    <w:name w:val="FBFBD3D381084DE9B05354AE5838F900"/>
    <w:rsid w:val="006747A7"/>
  </w:style>
  <w:style w:type="paragraph" w:customStyle="1" w:styleId="CC8ECC12F73C43738909A51DCC49779A">
    <w:name w:val="CC8ECC12F73C43738909A51DCC49779A"/>
    <w:rsid w:val="006747A7"/>
  </w:style>
  <w:style w:type="paragraph" w:customStyle="1" w:styleId="1B2AA2F89AB94B73A30C990FFD4659E5">
    <w:name w:val="1B2AA2F89AB94B73A30C990FFD4659E5"/>
    <w:rsid w:val="006747A7"/>
  </w:style>
  <w:style w:type="paragraph" w:customStyle="1" w:styleId="368CD7E7F27642D59BCF2A952E1A882D">
    <w:name w:val="368CD7E7F27642D59BCF2A952E1A882D"/>
    <w:rsid w:val="006747A7"/>
  </w:style>
  <w:style w:type="paragraph" w:customStyle="1" w:styleId="89E090D285214981B2C512F6BA0993C9">
    <w:name w:val="89E090D285214981B2C512F6BA0993C9"/>
    <w:rsid w:val="006747A7"/>
  </w:style>
  <w:style w:type="paragraph" w:customStyle="1" w:styleId="817473D26DB34978B8A60D173B0FAEB3">
    <w:name w:val="817473D26DB34978B8A60D173B0FAEB3"/>
    <w:rsid w:val="006747A7"/>
  </w:style>
  <w:style w:type="paragraph" w:customStyle="1" w:styleId="D4ED1BD6CB214CBCADD209026DE97696">
    <w:name w:val="D4ED1BD6CB214CBCADD209026DE97696"/>
    <w:rsid w:val="006747A7"/>
  </w:style>
  <w:style w:type="paragraph" w:customStyle="1" w:styleId="2972A7E7D1C14BE38795280B234A2E6B">
    <w:name w:val="2972A7E7D1C14BE38795280B234A2E6B"/>
    <w:rsid w:val="006747A7"/>
  </w:style>
  <w:style w:type="paragraph" w:customStyle="1" w:styleId="622CF5A4A46D469D9E8406B7C27899C8">
    <w:name w:val="622CF5A4A46D469D9E8406B7C27899C8"/>
    <w:rsid w:val="006747A7"/>
  </w:style>
  <w:style w:type="paragraph" w:customStyle="1" w:styleId="816EBB06D76D48648E5901BB07C53702">
    <w:name w:val="816EBB06D76D48648E5901BB07C53702"/>
    <w:rsid w:val="006747A7"/>
  </w:style>
  <w:style w:type="paragraph" w:customStyle="1" w:styleId="ED3ECCC5D6404BA2BEFA8141F6191977">
    <w:name w:val="ED3ECCC5D6404BA2BEFA8141F6191977"/>
    <w:rsid w:val="006747A7"/>
  </w:style>
  <w:style w:type="paragraph" w:customStyle="1" w:styleId="A3BB37805A0345D5BEA4BD2C638ABED7">
    <w:name w:val="A3BB37805A0345D5BEA4BD2C638ABED7"/>
    <w:rsid w:val="006747A7"/>
  </w:style>
  <w:style w:type="paragraph" w:customStyle="1" w:styleId="0A4640B5235D40288A21548ED20AABB7">
    <w:name w:val="0A4640B5235D40288A21548ED20AABB7"/>
    <w:rsid w:val="006747A7"/>
  </w:style>
  <w:style w:type="paragraph" w:customStyle="1" w:styleId="469164119D2943BBAD86B1FA95638634">
    <w:name w:val="469164119D2943BBAD86B1FA95638634"/>
    <w:rsid w:val="006747A7"/>
  </w:style>
  <w:style w:type="paragraph" w:customStyle="1" w:styleId="E5843D782E074B43ACC4EC50CC70D79D">
    <w:name w:val="E5843D782E074B43ACC4EC50CC70D79D"/>
    <w:rsid w:val="006747A7"/>
  </w:style>
  <w:style w:type="paragraph" w:customStyle="1" w:styleId="FAD547F02FD345C4AD8704C1A7ED2F53">
    <w:name w:val="FAD547F02FD345C4AD8704C1A7ED2F53"/>
    <w:rsid w:val="006747A7"/>
  </w:style>
  <w:style w:type="paragraph" w:customStyle="1" w:styleId="9359003372854BF8A4475BDA8C3A1BE3">
    <w:name w:val="9359003372854BF8A4475BDA8C3A1BE3"/>
    <w:rsid w:val="006747A7"/>
  </w:style>
  <w:style w:type="paragraph" w:customStyle="1" w:styleId="344DE60926A84FEA8FCA4AB68058A137">
    <w:name w:val="344DE60926A84FEA8FCA4AB68058A137"/>
    <w:rsid w:val="006747A7"/>
  </w:style>
  <w:style w:type="paragraph" w:customStyle="1" w:styleId="62309E18B9404F42B6DBC7AF4688647D">
    <w:name w:val="62309E18B9404F42B6DBC7AF4688647D"/>
    <w:rsid w:val="006747A7"/>
  </w:style>
  <w:style w:type="paragraph" w:customStyle="1" w:styleId="766AF11A47DE4F25BDF32DD3A088B42E">
    <w:name w:val="766AF11A47DE4F25BDF32DD3A088B42E"/>
    <w:rsid w:val="006747A7"/>
  </w:style>
  <w:style w:type="paragraph" w:customStyle="1" w:styleId="B3ECABD6AF0E4B28B569E95CC8218329">
    <w:name w:val="B3ECABD6AF0E4B28B569E95CC8218329"/>
    <w:rsid w:val="006747A7"/>
  </w:style>
  <w:style w:type="paragraph" w:customStyle="1" w:styleId="B981B2E499D846DF893709B3099B16F5">
    <w:name w:val="B981B2E499D846DF893709B3099B16F5"/>
    <w:rsid w:val="006747A7"/>
  </w:style>
  <w:style w:type="paragraph" w:customStyle="1" w:styleId="A62F23645237445AB3A52990761FBC4B">
    <w:name w:val="A62F23645237445AB3A52990761FBC4B"/>
    <w:rsid w:val="006747A7"/>
  </w:style>
  <w:style w:type="paragraph" w:customStyle="1" w:styleId="69084E282CAA4AD19DA1B9FB46A471C4">
    <w:name w:val="69084E282CAA4AD19DA1B9FB46A471C4"/>
    <w:rsid w:val="006747A7"/>
  </w:style>
  <w:style w:type="paragraph" w:customStyle="1" w:styleId="63A2DB9F112A4140B02C6AEE863AF9A6">
    <w:name w:val="63A2DB9F112A4140B02C6AEE863AF9A6"/>
    <w:rsid w:val="006747A7"/>
  </w:style>
  <w:style w:type="paragraph" w:customStyle="1" w:styleId="80CB3C633B2F4336BB7CCC2322C77766">
    <w:name w:val="80CB3C633B2F4336BB7CCC2322C77766"/>
    <w:rsid w:val="006747A7"/>
  </w:style>
  <w:style w:type="paragraph" w:customStyle="1" w:styleId="B4D01EB10AF145FB95E075C759459CF3">
    <w:name w:val="B4D01EB10AF145FB95E075C759459CF3"/>
    <w:rsid w:val="006747A7"/>
  </w:style>
  <w:style w:type="paragraph" w:customStyle="1" w:styleId="D591209D7E344CFFA1BE556DA36DFB2D">
    <w:name w:val="D591209D7E344CFFA1BE556DA36DFB2D"/>
    <w:rsid w:val="006747A7"/>
  </w:style>
  <w:style w:type="paragraph" w:customStyle="1" w:styleId="25D26AB7E2694F839C8AF9BA279380B5">
    <w:name w:val="25D26AB7E2694F839C8AF9BA279380B5"/>
    <w:rsid w:val="006747A7"/>
  </w:style>
  <w:style w:type="paragraph" w:customStyle="1" w:styleId="385355DDB65F4BA9A2AA1426882BD075">
    <w:name w:val="385355DDB65F4BA9A2AA1426882BD075"/>
    <w:rsid w:val="006747A7"/>
  </w:style>
  <w:style w:type="paragraph" w:customStyle="1" w:styleId="7A6FBDA15C6946D9A4EB6947CD6C3EC8">
    <w:name w:val="7A6FBDA15C6946D9A4EB6947CD6C3EC8"/>
    <w:rsid w:val="006747A7"/>
  </w:style>
  <w:style w:type="paragraph" w:customStyle="1" w:styleId="482E000124AE419980E64600324F3DE5">
    <w:name w:val="482E000124AE419980E64600324F3DE5"/>
    <w:rsid w:val="006747A7"/>
  </w:style>
  <w:style w:type="paragraph" w:customStyle="1" w:styleId="29FD293132224AE1894106C536018C1E">
    <w:name w:val="29FD293132224AE1894106C536018C1E"/>
    <w:rsid w:val="006747A7"/>
  </w:style>
  <w:style w:type="paragraph" w:customStyle="1" w:styleId="935D5D1CBDB14F9A850C18C3542EA32B">
    <w:name w:val="935D5D1CBDB14F9A850C18C3542EA32B"/>
    <w:rsid w:val="006747A7"/>
  </w:style>
  <w:style w:type="paragraph" w:customStyle="1" w:styleId="A6FE90BF1C504A7DA559368BD90C17CA">
    <w:name w:val="A6FE90BF1C504A7DA559368BD90C17CA"/>
    <w:rsid w:val="006747A7"/>
  </w:style>
  <w:style w:type="paragraph" w:customStyle="1" w:styleId="167429F7FC7343FE818E538BACCA9FF7">
    <w:name w:val="167429F7FC7343FE818E538BACCA9FF7"/>
    <w:rsid w:val="006747A7"/>
  </w:style>
  <w:style w:type="paragraph" w:customStyle="1" w:styleId="0B160F398AB540C3B7367AB7335663E1">
    <w:name w:val="0B160F398AB540C3B7367AB7335663E1"/>
    <w:rsid w:val="006747A7"/>
  </w:style>
  <w:style w:type="paragraph" w:customStyle="1" w:styleId="5F9F5AE21A104D9C8898323A47E850E7">
    <w:name w:val="5F9F5AE21A104D9C8898323A47E850E7"/>
    <w:rsid w:val="006747A7"/>
  </w:style>
  <w:style w:type="paragraph" w:customStyle="1" w:styleId="10F9405DC7964047B2726CC04C0D5D8C">
    <w:name w:val="10F9405DC7964047B2726CC04C0D5D8C"/>
    <w:rsid w:val="006747A7"/>
  </w:style>
  <w:style w:type="paragraph" w:customStyle="1" w:styleId="17228F79BF194DA49AFC8D9D087E8124">
    <w:name w:val="17228F79BF194DA49AFC8D9D087E8124"/>
    <w:rsid w:val="006747A7"/>
  </w:style>
  <w:style w:type="paragraph" w:customStyle="1" w:styleId="080FCCBC3B3A43FDBC46154C34E1A351">
    <w:name w:val="080FCCBC3B3A43FDBC46154C34E1A351"/>
    <w:rsid w:val="006747A7"/>
  </w:style>
  <w:style w:type="paragraph" w:customStyle="1" w:styleId="74B00729D0F042988AD0CCFEBB808ABE">
    <w:name w:val="74B00729D0F042988AD0CCFEBB808ABE"/>
    <w:rsid w:val="006747A7"/>
  </w:style>
  <w:style w:type="paragraph" w:customStyle="1" w:styleId="D3F4336223254981BA67B3D3557F178F">
    <w:name w:val="D3F4336223254981BA67B3D3557F178F"/>
    <w:rsid w:val="006747A7"/>
  </w:style>
  <w:style w:type="paragraph" w:customStyle="1" w:styleId="B9F448745A9544E2A2930AB215C06286">
    <w:name w:val="B9F448745A9544E2A2930AB215C06286"/>
    <w:rsid w:val="006747A7"/>
  </w:style>
  <w:style w:type="paragraph" w:customStyle="1" w:styleId="635D1A278E584ED4A3F83EFB45C3BB9E">
    <w:name w:val="635D1A278E584ED4A3F83EFB45C3BB9E"/>
    <w:rsid w:val="006747A7"/>
  </w:style>
  <w:style w:type="paragraph" w:customStyle="1" w:styleId="BBEE7B4D9D0F42AEBC352FE7B04DD733">
    <w:name w:val="BBEE7B4D9D0F42AEBC352FE7B04DD733"/>
    <w:rsid w:val="006747A7"/>
  </w:style>
  <w:style w:type="paragraph" w:customStyle="1" w:styleId="5415CE520FC443BD819939076AAFF17B">
    <w:name w:val="5415CE520FC443BD819939076AAFF17B"/>
    <w:rsid w:val="006747A7"/>
  </w:style>
  <w:style w:type="paragraph" w:customStyle="1" w:styleId="A5486828F1EA4A1D972CDDFFD66449C8">
    <w:name w:val="A5486828F1EA4A1D972CDDFFD66449C8"/>
    <w:rsid w:val="006747A7"/>
  </w:style>
  <w:style w:type="paragraph" w:customStyle="1" w:styleId="32143DB6740A4FF4A7634650EC860263">
    <w:name w:val="32143DB6740A4FF4A7634650EC860263"/>
    <w:rsid w:val="006747A7"/>
  </w:style>
  <w:style w:type="paragraph" w:customStyle="1" w:styleId="7252949931D14D94879068BCF125FECA">
    <w:name w:val="7252949931D14D94879068BCF125FECA"/>
    <w:rsid w:val="006747A7"/>
  </w:style>
  <w:style w:type="paragraph" w:customStyle="1" w:styleId="651CD1A49590486A809BD5A646B133DC">
    <w:name w:val="651CD1A49590486A809BD5A646B133DC"/>
    <w:rsid w:val="006747A7"/>
  </w:style>
  <w:style w:type="paragraph" w:customStyle="1" w:styleId="76E601F83E4948E5A0C664F92BCC8D78">
    <w:name w:val="76E601F83E4948E5A0C664F92BCC8D78"/>
    <w:rsid w:val="006747A7"/>
  </w:style>
  <w:style w:type="paragraph" w:customStyle="1" w:styleId="5AE60DD790104A6D962A9DB240A70400">
    <w:name w:val="5AE60DD790104A6D962A9DB240A70400"/>
    <w:rsid w:val="006747A7"/>
  </w:style>
  <w:style w:type="paragraph" w:customStyle="1" w:styleId="3F9C41E1DB9C4424BFA3AC7C1ECB8136">
    <w:name w:val="3F9C41E1DB9C4424BFA3AC7C1ECB8136"/>
    <w:rsid w:val="006747A7"/>
  </w:style>
  <w:style w:type="paragraph" w:customStyle="1" w:styleId="1EB2DC05C6B947E5AD4403342BA0AE82">
    <w:name w:val="1EB2DC05C6B947E5AD4403342BA0AE82"/>
    <w:rsid w:val="006747A7"/>
  </w:style>
  <w:style w:type="paragraph" w:customStyle="1" w:styleId="20F0642501B046E78960F089DF9275F5">
    <w:name w:val="20F0642501B046E78960F089DF9275F5"/>
    <w:rsid w:val="006747A7"/>
  </w:style>
  <w:style w:type="paragraph" w:customStyle="1" w:styleId="B9C45DCF14EF41A2A26398A60B993E3A">
    <w:name w:val="B9C45DCF14EF41A2A26398A60B993E3A"/>
    <w:rsid w:val="006747A7"/>
  </w:style>
  <w:style w:type="paragraph" w:customStyle="1" w:styleId="61CCD9530ACD4F32AF4584A96335AF7B">
    <w:name w:val="61CCD9530ACD4F32AF4584A96335AF7B"/>
    <w:rsid w:val="006747A7"/>
  </w:style>
  <w:style w:type="paragraph" w:customStyle="1" w:styleId="D26F090206214FA8A7A2C0957E7E7009">
    <w:name w:val="D26F090206214FA8A7A2C0957E7E7009"/>
    <w:rsid w:val="006747A7"/>
  </w:style>
  <w:style w:type="paragraph" w:customStyle="1" w:styleId="2347DE45FA3148F095E019DF5158A309">
    <w:name w:val="2347DE45FA3148F095E019DF5158A309"/>
    <w:rsid w:val="006747A7"/>
  </w:style>
  <w:style w:type="paragraph" w:customStyle="1" w:styleId="C520E43666BE44B48C13ECD419CDB697">
    <w:name w:val="C520E43666BE44B48C13ECD419CDB697"/>
    <w:rsid w:val="006747A7"/>
  </w:style>
  <w:style w:type="paragraph" w:customStyle="1" w:styleId="8977D528A5254F4FA8C6B708F08BAD9A">
    <w:name w:val="8977D528A5254F4FA8C6B708F08BAD9A"/>
    <w:rsid w:val="006747A7"/>
  </w:style>
  <w:style w:type="paragraph" w:customStyle="1" w:styleId="941AD8D9D68641438D8A04E632471C83">
    <w:name w:val="941AD8D9D68641438D8A04E632471C83"/>
    <w:rsid w:val="006747A7"/>
  </w:style>
  <w:style w:type="paragraph" w:customStyle="1" w:styleId="5ECCB2805D39499198DCAE1EA11870CC">
    <w:name w:val="5ECCB2805D39499198DCAE1EA11870CC"/>
    <w:rsid w:val="006747A7"/>
  </w:style>
  <w:style w:type="paragraph" w:customStyle="1" w:styleId="7B836BD474584A029EA732B07A50845F">
    <w:name w:val="7B836BD474584A029EA732B07A50845F"/>
    <w:rsid w:val="006747A7"/>
  </w:style>
  <w:style w:type="paragraph" w:customStyle="1" w:styleId="F61ABBAC21C94EA6A9529C45CC203532">
    <w:name w:val="F61ABBAC21C94EA6A9529C45CC203532"/>
    <w:rsid w:val="006747A7"/>
  </w:style>
  <w:style w:type="paragraph" w:customStyle="1" w:styleId="ABECA4D160E543B6BE2B20FE128D4164">
    <w:name w:val="ABECA4D160E543B6BE2B20FE128D4164"/>
    <w:rsid w:val="006747A7"/>
  </w:style>
  <w:style w:type="paragraph" w:customStyle="1" w:styleId="C84BAFB73D69457182872AABFDFB7C8D">
    <w:name w:val="C84BAFB73D69457182872AABFDFB7C8D"/>
    <w:rsid w:val="006747A7"/>
  </w:style>
  <w:style w:type="paragraph" w:customStyle="1" w:styleId="CE76E124053C4BC48EB74DBA86818340">
    <w:name w:val="CE76E124053C4BC48EB74DBA86818340"/>
    <w:rsid w:val="006747A7"/>
  </w:style>
  <w:style w:type="paragraph" w:customStyle="1" w:styleId="E1EFBE74C16A4529B3BEEF17749567D2">
    <w:name w:val="E1EFBE74C16A4529B3BEEF17749567D2"/>
    <w:rsid w:val="006747A7"/>
  </w:style>
  <w:style w:type="paragraph" w:customStyle="1" w:styleId="BA049C10C3E548E3AE4695465D837E50">
    <w:name w:val="BA049C10C3E548E3AE4695465D837E50"/>
    <w:rsid w:val="006747A7"/>
  </w:style>
  <w:style w:type="paragraph" w:customStyle="1" w:styleId="1D28166724BD4EF7ACCF810116FA6ABB">
    <w:name w:val="1D28166724BD4EF7ACCF810116FA6ABB"/>
    <w:rsid w:val="006747A7"/>
  </w:style>
  <w:style w:type="paragraph" w:customStyle="1" w:styleId="CABB4B29F6614109A2AB2641EAA50A1B">
    <w:name w:val="CABB4B29F6614109A2AB2641EAA50A1B"/>
    <w:rsid w:val="006747A7"/>
  </w:style>
  <w:style w:type="paragraph" w:customStyle="1" w:styleId="8AEDE6CF7FAB49E6AA2A3AB11F69F267">
    <w:name w:val="8AEDE6CF7FAB49E6AA2A3AB11F69F267"/>
    <w:rsid w:val="006747A7"/>
  </w:style>
  <w:style w:type="paragraph" w:customStyle="1" w:styleId="58498586455448138CCDCEB603BC50F6">
    <w:name w:val="58498586455448138CCDCEB603BC50F6"/>
    <w:rsid w:val="006747A7"/>
  </w:style>
  <w:style w:type="paragraph" w:customStyle="1" w:styleId="3B21BBD274CB4549B71E7E37BDD9B47A">
    <w:name w:val="3B21BBD274CB4549B71E7E37BDD9B47A"/>
    <w:rsid w:val="006747A7"/>
  </w:style>
  <w:style w:type="paragraph" w:customStyle="1" w:styleId="E86C53A325494AFC8FA9AADBDA773F6F">
    <w:name w:val="E86C53A325494AFC8FA9AADBDA773F6F"/>
    <w:rsid w:val="006747A7"/>
  </w:style>
  <w:style w:type="paragraph" w:customStyle="1" w:styleId="114C3A8F2FD14E2194AC545E43CDFB5B">
    <w:name w:val="114C3A8F2FD14E2194AC545E43CDFB5B"/>
    <w:rsid w:val="006747A7"/>
  </w:style>
  <w:style w:type="paragraph" w:customStyle="1" w:styleId="5B58FDBEE7BA43C48F1D60726C03D910">
    <w:name w:val="5B58FDBEE7BA43C48F1D60726C03D910"/>
    <w:rsid w:val="006747A7"/>
  </w:style>
  <w:style w:type="paragraph" w:customStyle="1" w:styleId="93CA08BD9D774BB3B2129FDDF8BCCE2A">
    <w:name w:val="93CA08BD9D774BB3B2129FDDF8BCCE2A"/>
    <w:rsid w:val="006747A7"/>
  </w:style>
  <w:style w:type="paragraph" w:customStyle="1" w:styleId="FD39BB6CC9D744AB8AFC2C6804F948E7">
    <w:name w:val="FD39BB6CC9D744AB8AFC2C6804F948E7"/>
    <w:rsid w:val="006747A7"/>
  </w:style>
  <w:style w:type="paragraph" w:customStyle="1" w:styleId="D5C92D8B54B94716B77CF07167FE82DE">
    <w:name w:val="D5C92D8B54B94716B77CF07167FE82DE"/>
    <w:rsid w:val="006747A7"/>
  </w:style>
  <w:style w:type="paragraph" w:customStyle="1" w:styleId="7FCEB5C8AC4E479CBE24980DCECCE034">
    <w:name w:val="7FCEB5C8AC4E479CBE24980DCECCE034"/>
    <w:rsid w:val="006747A7"/>
  </w:style>
  <w:style w:type="paragraph" w:customStyle="1" w:styleId="CD9FA19A594D49F99B8E3F42EEA0766B">
    <w:name w:val="CD9FA19A594D49F99B8E3F42EEA0766B"/>
    <w:rsid w:val="006747A7"/>
  </w:style>
  <w:style w:type="paragraph" w:customStyle="1" w:styleId="316DFBF69892493490EA3A8747CD02BA">
    <w:name w:val="316DFBF69892493490EA3A8747CD02BA"/>
    <w:rsid w:val="006747A7"/>
  </w:style>
  <w:style w:type="paragraph" w:customStyle="1" w:styleId="4AC615D06B8A4D5E88E42B2A167A8A9B">
    <w:name w:val="4AC615D06B8A4D5E88E42B2A167A8A9B"/>
    <w:rsid w:val="006747A7"/>
  </w:style>
  <w:style w:type="paragraph" w:customStyle="1" w:styleId="66DB0855751C448A92F55A99FAD8DAB1">
    <w:name w:val="66DB0855751C448A92F55A99FAD8DAB1"/>
    <w:rsid w:val="006747A7"/>
  </w:style>
  <w:style w:type="paragraph" w:customStyle="1" w:styleId="32993A130DF04753A2E18A60455590AA">
    <w:name w:val="32993A130DF04753A2E18A60455590AA"/>
    <w:rsid w:val="006747A7"/>
  </w:style>
  <w:style w:type="paragraph" w:customStyle="1" w:styleId="13D4F71CC5D7421780A2EAB652FE74D8">
    <w:name w:val="13D4F71CC5D7421780A2EAB652FE74D8"/>
    <w:rsid w:val="006747A7"/>
  </w:style>
  <w:style w:type="paragraph" w:customStyle="1" w:styleId="AD23510C5D8546B896530560B86C502F">
    <w:name w:val="AD23510C5D8546B896530560B86C502F"/>
    <w:rsid w:val="006747A7"/>
  </w:style>
  <w:style w:type="paragraph" w:customStyle="1" w:styleId="A61555114C244495B97EFB366C300CEE">
    <w:name w:val="A61555114C244495B97EFB366C300CEE"/>
    <w:rsid w:val="006747A7"/>
  </w:style>
  <w:style w:type="paragraph" w:customStyle="1" w:styleId="5F9CEAD470BA4F519F7069D04EA1E777">
    <w:name w:val="5F9CEAD470BA4F519F7069D04EA1E777"/>
    <w:rsid w:val="006747A7"/>
  </w:style>
  <w:style w:type="paragraph" w:customStyle="1" w:styleId="06A15B2391D640CA953CE41EA05D71FB">
    <w:name w:val="06A15B2391D640CA953CE41EA05D71FB"/>
    <w:rsid w:val="006747A7"/>
  </w:style>
  <w:style w:type="paragraph" w:customStyle="1" w:styleId="E3A53ECFCEEF4558A0D0DFA50623E41A">
    <w:name w:val="E3A53ECFCEEF4558A0D0DFA50623E41A"/>
    <w:rsid w:val="006747A7"/>
  </w:style>
  <w:style w:type="paragraph" w:customStyle="1" w:styleId="BD9C9867AE2B47A9B8C1B7DF63882C8C">
    <w:name w:val="BD9C9867AE2B47A9B8C1B7DF63882C8C"/>
    <w:rsid w:val="006747A7"/>
  </w:style>
  <w:style w:type="paragraph" w:customStyle="1" w:styleId="F58033C18D594EA2A0B44266AAB9E992">
    <w:name w:val="F58033C18D594EA2A0B44266AAB9E992"/>
    <w:rsid w:val="006747A7"/>
  </w:style>
  <w:style w:type="paragraph" w:customStyle="1" w:styleId="7973ED55EA354862AAF89EBEE312FC5E">
    <w:name w:val="7973ED55EA354862AAF89EBEE312FC5E"/>
    <w:rsid w:val="006747A7"/>
  </w:style>
  <w:style w:type="paragraph" w:customStyle="1" w:styleId="541E00186A1B4CE3B1D42C210A6CCA19">
    <w:name w:val="541E00186A1B4CE3B1D42C210A6CCA19"/>
    <w:rsid w:val="006747A7"/>
  </w:style>
  <w:style w:type="paragraph" w:customStyle="1" w:styleId="931E653AA5AD4A728161DFDA5750B62F">
    <w:name w:val="931E653AA5AD4A728161DFDA5750B62F"/>
    <w:rsid w:val="006747A7"/>
  </w:style>
  <w:style w:type="paragraph" w:customStyle="1" w:styleId="9AEAACAE17984CBABFCCC35521D2DD8B">
    <w:name w:val="9AEAACAE17984CBABFCCC35521D2DD8B"/>
    <w:rsid w:val="006747A7"/>
  </w:style>
  <w:style w:type="paragraph" w:customStyle="1" w:styleId="38F6320E579E4805AE43447C8D5F0C08">
    <w:name w:val="38F6320E579E4805AE43447C8D5F0C08"/>
    <w:rsid w:val="006747A7"/>
  </w:style>
  <w:style w:type="paragraph" w:customStyle="1" w:styleId="44C21C3F421E4BBAACE2B4A24C6E9520">
    <w:name w:val="44C21C3F421E4BBAACE2B4A24C6E9520"/>
    <w:rsid w:val="006747A7"/>
  </w:style>
  <w:style w:type="paragraph" w:customStyle="1" w:styleId="D8E9E7B4AA6A45FAB1E0BC28A3B1E981">
    <w:name w:val="D8E9E7B4AA6A45FAB1E0BC28A3B1E981"/>
    <w:rsid w:val="006747A7"/>
  </w:style>
  <w:style w:type="paragraph" w:customStyle="1" w:styleId="8F9F671A009B44A591EFF404AF9C4E40">
    <w:name w:val="8F9F671A009B44A591EFF404AF9C4E40"/>
    <w:rsid w:val="006747A7"/>
  </w:style>
  <w:style w:type="paragraph" w:customStyle="1" w:styleId="C6DE9789D9744D9D9957A82259A3D12D">
    <w:name w:val="C6DE9789D9744D9D9957A82259A3D12D"/>
    <w:rsid w:val="006747A7"/>
  </w:style>
  <w:style w:type="paragraph" w:customStyle="1" w:styleId="1091E00F43AF4C1EA7CDCAF1468428D8">
    <w:name w:val="1091E00F43AF4C1EA7CDCAF1468428D8"/>
    <w:rsid w:val="006747A7"/>
  </w:style>
  <w:style w:type="paragraph" w:customStyle="1" w:styleId="90D12EA7A259464780A96E57830F57B4">
    <w:name w:val="90D12EA7A259464780A96E57830F57B4"/>
    <w:rsid w:val="006747A7"/>
  </w:style>
  <w:style w:type="paragraph" w:customStyle="1" w:styleId="E95017635DDB4CBB96DA2687E217251A">
    <w:name w:val="E95017635DDB4CBB96DA2687E217251A"/>
    <w:rsid w:val="006747A7"/>
  </w:style>
  <w:style w:type="paragraph" w:customStyle="1" w:styleId="2FD8FAC898624788B854C6ABC172B3EF">
    <w:name w:val="2FD8FAC898624788B854C6ABC172B3EF"/>
    <w:rsid w:val="006747A7"/>
  </w:style>
  <w:style w:type="paragraph" w:customStyle="1" w:styleId="9206FBEDBEC64BC188B93EAF56147F5D">
    <w:name w:val="9206FBEDBEC64BC188B93EAF56147F5D"/>
    <w:rsid w:val="006747A7"/>
  </w:style>
  <w:style w:type="paragraph" w:customStyle="1" w:styleId="F05A809063114C298586BCA11350E875">
    <w:name w:val="F05A809063114C298586BCA11350E875"/>
    <w:rsid w:val="006747A7"/>
  </w:style>
  <w:style w:type="paragraph" w:customStyle="1" w:styleId="2472E6B7228247D7B58CF08FE0AA4F42">
    <w:name w:val="2472E6B7228247D7B58CF08FE0AA4F42"/>
    <w:rsid w:val="006747A7"/>
  </w:style>
  <w:style w:type="paragraph" w:customStyle="1" w:styleId="85C6547E04F840FC944B65E8CCE1E877">
    <w:name w:val="85C6547E04F840FC944B65E8CCE1E877"/>
    <w:rsid w:val="006747A7"/>
  </w:style>
  <w:style w:type="paragraph" w:customStyle="1" w:styleId="B06103E6B29743D69B6AE29CC2761575">
    <w:name w:val="B06103E6B29743D69B6AE29CC2761575"/>
    <w:rsid w:val="006747A7"/>
  </w:style>
  <w:style w:type="paragraph" w:customStyle="1" w:styleId="45B195E6E999440CAF6AAA1779611F5B">
    <w:name w:val="45B195E6E999440CAF6AAA1779611F5B"/>
    <w:rsid w:val="006747A7"/>
  </w:style>
  <w:style w:type="paragraph" w:customStyle="1" w:styleId="EEA1E51B58994C358F214CE0AE7328E0">
    <w:name w:val="EEA1E51B58994C358F214CE0AE7328E0"/>
    <w:rsid w:val="006747A7"/>
  </w:style>
  <w:style w:type="paragraph" w:customStyle="1" w:styleId="EE882758F4E5463A8D3F4DA3973C9273">
    <w:name w:val="EE882758F4E5463A8D3F4DA3973C9273"/>
    <w:rsid w:val="006747A7"/>
  </w:style>
  <w:style w:type="paragraph" w:customStyle="1" w:styleId="8494763583AF4E00B921BFF9A1B8381B">
    <w:name w:val="8494763583AF4E00B921BFF9A1B8381B"/>
    <w:rsid w:val="006747A7"/>
  </w:style>
  <w:style w:type="paragraph" w:customStyle="1" w:styleId="B649B8668F164933A78C1560159D2B2F">
    <w:name w:val="B649B8668F164933A78C1560159D2B2F"/>
    <w:rsid w:val="006747A7"/>
  </w:style>
  <w:style w:type="paragraph" w:customStyle="1" w:styleId="B0CD6A8663D64953B7B4F3C7AF4D1F39">
    <w:name w:val="B0CD6A8663D64953B7B4F3C7AF4D1F39"/>
    <w:rsid w:val="006747A7"/>
  </w:style>
  <w:style w:type="paragraph" w:customStyle="1" w:styleId="A46DD61A5AF645FFA3FECF221569C5C5">
    <w:name w:val="A46DD61A5AF645FFA3FECF221569C5C5"/>
    <w:rsid w:val="006747A7"/>
  </w:style>
  <w:style w:type="paragraph" w:customStyle="1" w:styleId="FAAC125541FD46F3B94446C29E004731">
    <w:name w:val="FAAC125541FD46F3B94446C29E004731"/>
    <w:rsid w:val="006747A7"/>
  </w:style>
  <w:style w:type="paragraph" w:customStyle="1" w:styleId="B5927ECEE6E2454AB4196EC850926F3F">
    <w:name w:val="B5927ECEE6E2454AB4196EC850926F3F"/>
    <w:rsid w:val="006747A7"/>
  </w:style>
  <w:style w:type="paragraph" w:customStyle="1" w:styleId="A0B471696A034D4AB6DFF2591232D86C">
    <w:name w:val="A0B471696A034D4AB6DFF2591232D86C"/>
    <w:rsid w:val="006747A7"/>
  </w:style>
  <w:style w:type="paragraph" w:customStyle="1" w:styleId="D8FB334A245C413AB46F2A5235231718">
    <w:name w:val="D8FB334A245C413AB46F2A5235231718"/>
    <w:rsid w:val="006747A7"/>
  </w:style>
  <w:style w:type="paragraph" w:customStyle="1" w:styleId="D6CF11AA9CDE42CD8D2149E187E82841">
    <w:name w:val="D6CF11AA9CDE42CD8D2149E187E82841"/>
    <w:rsid w:val="006747A7"/>
  </w:style>
  <w:style w:type="paragraph" w:customStyle="1" w:styleId="B788570D6ED544368DF10D88F475F02A">
    <w:name w:val="B788570D6ED544368DF10D88F475F02A"/>
    <w:rsid w:val="006747A7"/>
  </w:style>
  <w:style w:type="paragraph" w:customStyle="1" w:styleId="E8BEA44388D040A5B05A0AB9FA34A95B">
    <w:name w:val="E8BEA44388D040A5B05A0AB9FA34A95B"/>
    <w:rsid w:val="006747A7"/>
  </w:style>
  <w:style w:type="paragraph" w:customStyle="1" w:styleId="01AF4339AE96496DAA976F6B7AD577BD">
    <w:name w:val="01AF4339AE96496DAA976F6B7AD577BD"/>
    <w:rsid w:val="006747A7"/>
  </w:style>
  <w:style w:type="paragraph" w:customStyle="1" w:styleId="FA574095406A4B26864D1F9115B7B23F">
    <w:name w:val="FA574095406A4B26864D1F9115B7B23F"/>
    <w:rsid w:val="006747A7"/>
  </w:style>
  <w:style w:type="paragraph" w:customStyle="1" w:styleId="0A4C959F698E4C248ED674C18CB417BF">
    <w:name w:val="0A4C959F698E4C248ED674C18CB417BF"/>
    <w:rsid w:val="006747A7"/>
  </w:style>
  <w:style w:type="paragraph" w:customStyle="1" w:styleId="94F423247A684D4DBB9364FFA639F00F">
    <w:name w:val="94F423247A684D4DBB9364FFA639F00F"/>
    <w:rsid w:val="006747A7"/>
  </w:style>
  <w:style w:type="paragraph" w:customStyle="1" w:styleId="DC5850BDCBF14F7A84140AD2D0F0B6ED">
    <w:name w:val="DC5850BDCBF14F7A84140AD2D0F0B6ED"/>
    <w:rsid w:val="006747A7"/>
  </w:style>
  <w:style w:type="paragraph" w:customStyle="1" w:styleId="BC1035E32F95443D83F694B0E33A2B0C">
    <w:name w:val="BC1035E32F95443D83F694B0E33A2B0C"/>
    <w:rsid w:val="006747A7"/>
  </w:style>
  <w:style w:type="paragraph" w:customStyle="1" w:styleId="A954F4E63D834A1584C5687B6DDD21BE">
    <w:name w:val="A954F4E63D834A1584C5687B6DDD21BE"/>
    <w:rsid w:val="006747A7"/>
  </w:style>
  <w:style w:type="paragraph" w:customStyle="1" w:styleId="19FA7B89BD074051A138C5152285E336">
    <w:name w:val="19FA7B89BD074051A138C5152285E336"/>
    <w:rsid w:val="006747A7"/>
  </w:style>
  <w:style w:type="paragraph" w:customStyle="1" w:styleId="F7EE78D4F5664C4A857368D5AD66FB7D">
    <w:name w:val="F7EE78D4F5664C4A857368D5AD66FB7D"/>
    <w:rsid w:val="006747A7"/>
  </w:style>
  <w:style w:type="paragraph" w:customStyle="1" w:styleId="8278F67F106F44928E24FFE1711EECE8">
    <w:name w:val="8278F67F106F44928E24FFE1711EECE8"/>
    <w:rsid w:val="006747A7"/>
  </w:style>
  <w:style w:type="paragraph" w:customStyle="1" w:styleId="869B7535F81141FD8A9F5A0388DE5FE7">
    <w:name w:val="869B7535F81141FD8A9F5A0388DE5FE7"/>
    <w:rsid w:val="006747A7"/>
  </w:style>
  <w:style w:type="paragraph" w:customStyle="1" w:styleId="7EE4366E12D845F68ABAE0E2C38968B1">
    <w:name w:val="7EE4366E12D845F68ABAE0E2C38968B1"/>
    <w:rsid w:val="006747A7"/>
  </w:style>
  <w:style w:type="paragraph" w:customStyle="1" w:styleId="78D2F03376A64E3AA5F27D5A2D48BBD6">
    <w:name w:val="78D2F03376A64E3AA5F27D5A2D48BBD6"/>
    <w:rsid w:val="006747A7"/>
  </w:style>
  <w:style w:type="paragraph" w:customStyle="1" w:styleId="96772127163749118AFBD09D2F8686E1">
    <w:name w:val="96772127163749118AFBD09D2F8686E1"/>
    <w:rsid w:val="006747A7"/>
  </w:style>
  <w:style w:type="paragraph" w:customStyle="1" w:styleId="DA09636104D84FE5AA6FAEF9244AC3B5">
    <w:name w:val="DA09636104D84FE5AA6FAEF9244AC3B5"/>
    <w:rsid w:val="006747A7"/>
  </w:style>
  <w:style w:type="paragraph" w:customStyle="1" w:styleId="81591574A4524CBFB2C00A5555FC879D">
    <w:name w:val="81591574A4524CBFB2C00A5555FC879D"/>
    <w:rsid w:val="006747A7"/>
  </w:style>
  <w:style w:type="paragraph" w:customStyle="1" w:styleId="0D52833DF8C4467E880534553A8E6020">
    <w:name w:val="0D52833DF8C4467E880534553A8E6020"/>
    <w:rsid w:val="006747A7"/>
  </w:style>
  <w:style w:type="paragraph" w:customStyle="1" w:styleId="8340D4C4D61F4C99AA4C24F32CB929F0">
    <w:name w:val="8340D4C4D61F4C99AA4C24F32CB929F0"/>
    <w:rsid w:val="006747A7"/>
  </w:style>
  <w:style w:type="paragraph" w:customStyle="1" w:styleId="355EFE3821CD410EAC9CAD5B6064F827">
    <w:name w:val="355EFE3821CD410EAC9CAD5B6064F827"/>
    <w:rsid w:val="006747A7"/>
  </w:style>
  <w:style w:type="paragraph" w:customStyle="1" w:styleId="C099E1A4862A4179B309A2F56C6B8C81">
    <w:name w:val="C099E1A4862A4179B309A2F56C6B8C81"/>
    <w:rsid w:val="006747A7"/>
  </w:style>
  <w:style w:type="paragraph" w:customStyle="1" w:styleId="FDB7BAAC2C794AA9AA450B50B3F6E3FC">
    <w:name w:val="FDB7BAAC2C794AA9AA450B50B3F6E3FC"/>
    <w:rsid w:val="006747A7"/>
  </w:style>
  <w:style w:type="paragraph" w:customStyle="1" w:styleId="A1FDB429F0F347DA91F8BA1D2B6F1753">
    <w:name w:val="A1FDB429F0F347DA91F8BA1D2B6F1753"/>
    <w:rsid w:val="006747A7"/>
  </w:style>
  <w:style w:type="paragraph" w:customStyle="1" w:styleId="ED9D2428C8F44C3D8D8AE42667B0491B">
    <w:name w:val="ED9D2428C8F44C3D8D8AE42667B0491B"/>
    <w:rsid w:val="006747A7"/>
  </w:style>
  <w:style w:type="paragraph" w:customStyle="1" w:styleId="1F4EFAF09E5A4244A92C73C19C789C0C">
    <w:name w:val="1F4EFAF09E5A4244A92C73C19C789C0C"/>
    <w:rsid w:val="006747A7"/>
  </w:style>
  <w:style w:type="paragraph" w:customStyle="1" w:styleId="97B30948E2194240A9C887B6678CB79A">
    <w:name w:val="97B30948E2194240A9C887B6678CB79A"/>
    <w:rsid w:val="006747A7"/>
  </w:style>
  <w:style w:type="paragraph" w:customStyle="1" w:styleId="D24FE90A4447432CBD59B63D7CE2CFD6">
    <w:name w:val="D24FE90A4447432CBD59B63D7CE2CFD6"/>
    <w:rsid w:val="006747A7"/>
  </w:style>
  <w:style w:type="paragraph" w:customStyle="1" w:styleId="264C740617174624A59166F1678330AB">
    <w:name w:val="264C740617174624A59166F1678330AB"/>
    <w:rsid w:val="006747A7"/>
  </w:style>
  <w:style w:type="paragraph" w:customStyle="1" w:styleId="8CCD418719C54925BEA06B70ADF73A5F">
    <w:name w:val="8CCD418719C54925BEA06B70ADF73A5F"/>
    <w:rsid w:val="006747A7"/>
  </w:style>
  <w:style w:type="paragraph" w:customStyle="1" w:styleId="0CEEDA3056EF413B8DDDDF86366EB9A9">
    <w:name w:val="0CEEDA3056EF413B8DDDDF86366EB9A9"/>
    <w:rsid w:val="006747A7"/>
  </w:style>
  <w:style w:type="paragraph" w:customStyle="1" w:styleId="46C81B0B4C854F7BB2E199EFC505FE26">
    <w:name w:val="46C81B0B4C854F7BB2E199EFC505FE26"/>
    <w:rsid w:val="006747A7"/>
  </w:style>
  <w:style w:type="paragraph" w:customStyle="1" w:styleId="DECCC4AE3C0A4E8698E393824A0EAC98">
    <w:name w:val="DECCC4AE3C0A4E8698E393824A0EAC98"/>
    <w:rsid w:val="006747A7"/>
  </w:style>
  <w:style w:type="paragraph" w:customStyle="1" w:styleId="43FE6B2CCC1B42EFAB05E2D14F31C715">
    <w:name w:val="43FE6B2CCC1B42EFAB05E2D14F31C715"/>
    <w:rsid w:val="006747A7"/>
  </w:style>
  <w:style w:type="paragraph" w:customStyle="1" w:styleId="8373CEB33609405381E2DF7FDDD5403B">
    <w:name w:val="8373CEB33609405381E2DF7FDDD5403B"/>
    <w:rsid w:val="006747A7"/>
  </w:style>
  <w:style w:type="paragraph" w:customStyle="1" w:styleId="EEBF0C8AB162470AAD3BE0C54F6BA77D">
    <w:name w:val="EEBF0C8AB162470AAD3BE0C54F6BA77D"/>
    <w:rsid w:val="006747A7"/>
  </w:style>
  <w:style w:type="paragraph" w:customStyle="1" w:styleId="B1EE4F89A7F44D17936D4E3973886E5B">
    <w:name w:val="B1EE4F89A7F44D17936D4E3973886E5B"/>
    <w:rsid w:val="006747A7"/>
  </w:style>
  <w:style w:type="paragraph" w:customStyle="1" w:styleId="3EFBDDDE8AF5453BAD353CC8673DB57C">
    <w:name w:val="3EFBDDDE8AF5453BAD353CC8673DB57C"/>
    <w:rsid w:val="006747A7"/>
  </w:style>
  <w:style w:type="paragraph" w:customStyle="1" w:styleId="C08823F1CDBB4680A41F8D32577F84D2">
    <w:name w:val="C08823F1CDBB4680A41F8D32577F84D2"/>
    <w:rsid w:val="006747A7"/>
  </w:style>
  <w:style w:type="paragraph" w:customStyle="1" w:styleId="9051F91A149049AD9D06274A75B3CF99">
    <w:name w:val="9051F91A149049AD9D06274A75B3CF99"/>
    <w:rsid w:val="006747A7"/>
  </w:style>
  <w:style w:type="paragraph" w:customStyle="1" w:styleId="1B671422214F41F0B6CB039C8C2D0815">
    <w:name w:val="1B671422214F41F0B6CB039C8C2D0815"/>
    <w:rsid w:val="006747A7"/>
  </w:style>
  <w:style w:type="paragraph" w:customStyle="1" w:styleId="0E1345E5F9494BBE9924B4C6E749C288">
    <w:name w:val="0E1345E5F9494BBE9924B4C6E749C288"/>
    <w:rsid w:val="006747A7"/>
  </w:style>
  <w:style w:type="paragraph" w:customStyle="1" w:styleId="771B86F1F2D0439DAF5CE9F7C17C434D">
    <w:name w:val="771B86F1F2D0439DAF5CE9F7C17C434D"/>
    <w:rsid w:val="006747A7"/>
  </w:style>
  <w:style w:type="paragraph" w:customStyle="1" w:styleId="9B1D1EC4C660426FB5D49B30C031E65E">
    <w:name w:val="9B1D1EC4C660426FB5D49B30C031E65E"/>
    <w:rsid w:val="006747A7"/>
  </w:style>
  <w:style w:type="paragraph" w:customStyle="1" w:styleId="2D287623342D4F74BA57A745C6740E17">
    <w:name w:val="2D287623342D4F74BA57A745C6740E17"/>
    <w:rsid w:val="006747A7"/>
  </w:style>
  <w:style w:type="paragraph" w:customStyle="1" w:styleId="4AFD53035CB045909695F42DA435D6CE">
    <w:name w:val="4AFD53035CB045909695F42DA435D6CE"/>
    <w:rsid w:val="006747A7"/>
  </w:style>
  <w:style w:type="paragraph" w:customStyle="1" w:styleId="DF33E6D7FFEA4C6FBECEC5A7629A2A4C">
    <w:name w:val="DF33E6D7FFEA4C6FBECEC5A7629A2A4C"/>
    <w:rsid w:val="006747A7"/>
  </w:style>
  <w:style w:type="paragraph" w:customStyle="1" w:styleId="2D30789D8A954107823EC7A0695AAFC3">
    <w:name w:val="2D30789D8A954107823EC7A0695AAFC3"/>
    <w:rsid w:val="006747A7"/>
  </w:style>
  <w:style w:type="paragraph" w:customStyle="1" w:styleId="B86DF5E37C574D4AA17B91B40BC22F99">
    <w:name w:val="B86DF5E37C574D4AA17B91B40BC22F99"/>
    <w:rsid w:val="006747A7"/>
  </w:style>
  <w:style w:type="paragraph" w:customStyle="1" w:styleId="DBEFB9C1C45F479996FCE424F5F320E1">
    <w:name w:val="DBEFB9C1C45F479996FCE424F5F320E1"/>
    <w:rsid w:val="006747A7"/>
  </w:style>
  <w:style w:type="paragraph" w:customStyle="1" w:styleId="D98548459BA145A6A15B2277F2C661BA">
    <w:name w:val="D98548459BA145A6A15B2277F2C661BA"/>
    <w:rsid w:val="006747A7"/>
  </w:style>
  <w:style w:type="paragraph" w:customStyle="1" w:styleId="D33E7C6E5E71455DBBB7683CD91DBCCF">
    <w:name w:val="D33E7C6E5E71455DBBB7683CD91DBCCF"/>
    <w:rsid w:val="006747A7"/>
  </w:style>
  <w:style w:type="paragraph" w:customStyle="1" w:styleId="EDDF0C09805C42C4ADF8FB278B20DAFA">
    <w:name w:val="EDDF0C09805C42C4ADF8FB278B20DAFA"/>
    <w:rsid w:val="006747A7"/>
  </w:style>
  <w:style w:type="paragraph" w:customStyle="1" w:styleId="0AC0B7E85280444F8FB4C10D3F9C0FB3">
    <w:name w:val="0AC0B7E85280444F8FB4C10D3F9C0FB3"/>
    <w:rsid w:val="006747A7"/>
  </w:style>
  <w:style w:type="paragraph" w:customStyle="1" w:styleId="4D32900069D945FB902094C05962832B">
    <w:name w:val="4D32900069D945FB902094C05962832B"/>
    <w:rsid w:val="006747A7"/>
  </w:style>
  <w:style w:type="paragraph" w:customStyle="1" w:styleId="8FD9CE74431F4BC5A7742909933FD4F0">
    <w:name w:val="8FD9CE74431F4BC5A7742909933FD4F0"/>
    <w:rsid w:val="006747A7"/>
  </w:style>
  <w:style w:type="paragraph" w:customStyle="1" w:styleId="796DD897191C4895BF86CDFE56616494">
    <w:name w:val="796DD897191C4895BF86CDFE56616494"/>
    <w:rsid w:val="006747A7"/>
  </w:style>
  <w:style w:type="paragraph" w:customStyle="1" w:styleId="8DFAEA2014CE42A7B6D68A6A9D3F9A0A">
    <w:name w:val="8DFAEA2014CE42A7B6D68A6A9D3F9A0A"/>
    <w:rsid w:val="006747A7"/>
  </w:style>
  <w:style w:type="paragraph" w:customStyle="1" w:styleId="FFEDF0990E4F4FD0AD2694C54726C286">
    <w:name w:val="FFEDF0990E4F4FD0AD2694C54726C286"/>
    <w:rsid w:val="006747A7"/>
  </w:style>
  <w:style w:type="paragraph" w:customStyle="1" w:styleId="82B741A21D0F45B38962E6A77DC460CE">
    <w:name w:val="82B741A21D0F45B38962E6A77DC460CE"/>
    <w:rsid w:val="006747A7"/>
  </w:style>
  <w:style w:type="paragraph" w:customStyle="1" w:styleId="75542E34325F44898958631FF8A0463D">
    <w:name w:val="75542E34325F44898958631FF8A0463D"/>
    <w:rsid w:val="006747A7"/>
  </w:style>
  <w:style w:type="paragraph" w:customStyle="1" w:styleId="DA4B087B7507414C9CDD3311C1ABF53D5">
    <w:name w:val="DA4B087B7507414C9CDD3311C1ABF53D5"/>
    <w:rsid w:val="006747A7"/>
    <w:pPr>
      <w:spacing w:after="0" w:line="240" w:lineRule="auto"/>
    </w:pPr>
    <w:rPr>
      <w:rFonts w:eastAsiaTheme="minorHAnsi"/>
      <w:lang w:eastAsia="en-US"/>
    </w:rPr>
  </w:style>
  <w:style w:type="paragraph" w:customStyle="1" w:styleId="74F0A3B67B49417084E0FF3A3069C6B25">
    <w:name w:val="74F0A3B67B49417084E0FF3A3069C6B25"/>
    <w:rsid w:val="006747A7"/>
    <w:rPr>
      <w:rFonts w:eastAsiaTheme="minorHAnsi"/>
      <w:lang w:eastAsia="en-US"/>
    </w:rPr>
  </w:style>
  <w:style w:type="paragraph" w:customStyle="1" w:styleId="5B141868C53B4C228FA03805D6B555525">
    <w:name w:val="5B141868C53B4C228FA03805D6B555525"/>
    <w:rsid w:val="006747A7"/>
    <w:rPr>
      <w:rFonts w:eastAsiaTheme="minorHAnsi"/>
      <w:lang w:eastAsia="en-US"/>
    </w:rPr>
  </w:style>
  <w:style w:type="paragraph" w:customStyle="1" w:styleId="F38C5EEEB21B4157B26C45B6216823405">
    <w:name w:val="F38C5EEEB21B4157B26C45B6216823405"/>
    <w:rsid w:val="006747A7"/>
    <w:rPr>
      <w:rFonts w:eastAsiaTheme="minorHAnsi"/>
      <w:lang w:eastAsia="en-US"/>
    </w:rPr>
  </w:style>
  <w:style w:type="paragraph" w:customStyle="1" w:styleId="9F95B71244E34728A6296AD4492E64A65">
    <w:name w:val="9F95B71244E34728A6296AD4492E64A65"/>
    <w:rsid w:val="006747A7"/>
    <w:rPr>
      <w:rFonts w:eastAsiaTheme="minorHAnsi"/>
      <w:lang w:eastAsia="en-US"/>
    </w:rPr>
  </w:style>
  <w:style w:type="paragraph" w:customStyle="1" w:styleId="55D2EEC71AFE461C91CB7B488CC45A305">
    <w:name w:val="55D2EEC71AFE461C91CB7B488CC45A305"/>
    <w:rsid w:val="006747A7"/>
    <w:rPr>
      <w:rFonts w:eastAsiaTheme="minorHAnsi"/>
      <w:lang w:eastAsia="en-US"/>
    </w:rPr>
  </w:style>
  <w:style w:type="paragraph" w:customStyle="1" w:styleId="16674F0C18364BEC85F29BFAF9B939025">
    <w:name w:val="16674F0C18364BEC85F29BFAF9B939025"/>
    <w:rsid w:val="006747A7"/>
    <w:rPr>
      <w:rFonts w:eastAsiaTheme="minorHAnsi"/>
      <w:lang w:eastAsia="en-US"/>
    </w:rPr>
  </w:style>
  <w:style w:type="paragraph" w:customStyle="1" w:styleId="BB246313FB3843CDA903B1EE6B7EEC015">
    <w:name w:val="BB246313FB3843CDA903B1EE6B7EEC015"/>
    <w:rsid w:val="006747A7"/>
    <w:rPr>
      <w:rFonts w:eastAsiaTheme="minorHAnsi"/>
      <w:lang w:eastAsia="en-US"/>
    </w:rPr>
  </w:style>
  <w:style w:type="paragraph" w:customStyle="1" w:styleId="8DBF475AD74C4A2CA10119BF26E53F8D5">
    <w:name w:val="8DBF475AD74C4A2CA10119BF26E53F8D5"/>
    <w:rsid w:val="006747A7"/>
    <w:rPr>
      <w:rFonts w:eastAsiaTheme="minorHAnsi"/>
      <w:lang w:eastAsia="en-US"/>
    </w:rPr>
  </w:style>
  <w:style w:type="paragraph" w:customStyle="1" w:styleId="A6264B8B1E2A42F29529D2AD716C6B765">
    <w:name w:val="A6264B8B1E2A42F29529D2AD716C6B765"/>
    <w:rsid w:val="006747A7"/>
    <w:pPr>
      <w:spacing w:after="0" w:line="240" w:lineRule="auto"/>
    </w:pPr>
    <w:rPr>
      <w:rFonts w:eastAsiaTheme="minorHAnsi"/>
      <w:lang w:eastAsia="en-US"/>
    </w:rPr>
  </w:style>
  <w:style w:type="paragraph" w:customStyle="1" w:styleId="A782A583BDBF4FD2A21098609B7907485">
    <w:name w:val="A782A583BDBF4FD2A21098609B7907485"/>
    <w:rsid w:val="006747A7"/>
    <w:rPr>
      <w:rFonts w:eastAsiaTheme="minorHAnsi"/>
      <w:lang w:eastAsia="en-US"/>
    </w:rPr>
  </w:style>
  <w:style w:type="paragraph" w:customStyle="1" w:styleId="F6CE0A536391433B83AD36C84A2434155">
    <w:name w:val="F6CE0A536391433B83AD36C84A2434155"/>
    <w:rsid w:val="006747A7"/>
    <w:rPr>
      <w:rFonts w:eastAsiaTheme="minorHAnsi"/>
      <w:lang w:eastAsia="en-US"/>
    </w:rPr>
  </w:style>
  <w:style w:type="paragraph" w:customStyle="1" w:styleId="4756CB6168664BC48CBB235FCC1AECA35">
    <w:name w:val="4756CB6168664BC48CBB235FCC1AECA35"/>
    <w:rsid w:val="006747A7"/>
    <w:rPr>
      <w:rFonts w:eastAsiaTheme="minorHAnsi"/>
      <w:lang w:eastAsia="en-US"/>
    </w:rPr>
  </w:style>
  <w:style w:type="paragraph" w:customStyle="1" w:styleId="683B3091806E4E2BA477311F638205535">
    <w:name w:val="683B3091806E4E2BA477311F638205535"/>
    <w:rsid w:val="006747A7"/>
    <w:rPr>
      <w:rFonts w:eastAsiaTheme="minorHAnsi"/>
      <w:lang w:eastAsia="en-US"/>
    </w:rPr>
  </w:style>
  <w:style w:type="paragraph" w:customStyle="1" w:styleId="A3480395A9CE437FA739FE3EDB4C73985">
    <w:name w:val="A3480395A9CE437FA739FE3EDB4C73985"/>
    <w:rsid w:val="006747A7"/>
    <w:rPr>
      <w:rFonts w:eastAsiaTheme="minorHAnsi"/>
      <w:lang w:eastAsia="en-US"/>
    </w:rPr>
  </w:style>
  <w:style w:type="paragraph" w:customStyle="1" w:styleId="D9C97E6D4FDB4CE8A1D8543B94C6807B5">
    <w:name w:val="D9C97E6D4FDB4CE8A1D8543B94C6807B5"/>
    <w:rsid w:val="006747A7"/>
    <w:rPr>
      <w:rFonts w:eastAsiaTheme="minorHAnsi"/>
      <w:lang w:eastAsia="en-US"/>
    </w:rPr>
  </w:style>
  <w:style w:type="paragraph" w:customStyle="1" w:styleId="85E1DA4080194CB2AEE64564B12757B35">
    <w:name w:val="85E1DA4080194CB2AEE64564B12757B35"/>
    <w:rsid w:val="006747A7"/>
    <w:rPr>
      <w:rFonts w:eastAsiaTheme="minorHAnsi"/>
      <w:lang w:eastAsia="en-US"/>
    </w:rPr>
  </w:style>
  <w:style w:type="paragraph" w:customStyle="1" w:styleId="5174F85482964F6D9B5EF4525BCAF7ED5">
    <w:name w:val="5174F85482964F6D9B5EF4525BCAF7ED5"/>
    <w:rsid w:val="006747A7"/>
    <w:rPr>
      <w:rFonts w:eastAsiaTheme="minorHAnsi"/>
      <w:lang w:eastAsia="en-US"/>
    </w:rPr>
  </w:style>
  <w:style w:type="paragraph" w:customStyle="1" w:styleId="9FC5ADD0906947E8A50252108D055C045">
    <w:name w:val="9FC5ADD0906947E8A50252108D055C045"/>
    <w:rsid w:val="006747A7"/>
    <w:pPr>
      <w:spacing w:after="0" w:line="240" w:lineRule="auto"/>
    </w:pPr>
    <w:rPr>
      <w:rFonts w:eastAsiaTheme="minorHAnsi"/>
      <w:lang w:eastAsia="en-US"/>
    </w:rPr>
  </w:style>
  <w:style w:type="paragraph" w:customStyle="1" w:styleId="1CA766A728ED4A6FB7EF5087C8BED1205">
    <w:name w:val="1CA766A728ED4A6FB7EF5087C8BED1205"/>
    <w:rsid w:val="006747A7"/>
    <w:rPr>
      <w:rFonts w:eastAsiaTheme="minorHAnsi"/>
      <w:lang w:eastAsia="en-US"/>
    </w:rPr>
  </w:style>
  <w:style w:type="paragraph" w:customStyle="1" w:styleId="89818069637B4057B3B50E42DEB65A8F5">
    <w:name w:val="89818069637B4057B3B50E42DEB65A8F5"/>
    <w:rsid w:val="006747A7"/>
    <w:rPr>
      <w:rFonts w:eastAsiaTheme="minorHAnsi"/>
      <w:lang w:eastAsia="en-US"/>
    </w:rPr>
  </w:style>
  <w:style w:type="paragraph" w:customStyle="1" w:styleId="E99D372348B84F9E8A7EFCA08341335C5">
    <w:name w:val="E99D372348B84F9E8A7EFCA08341335C5"/>
    <w:rsid w:val="006747A7"/>
    <w:rPr>
      <w:rFonts w:eastAsiaTheme="minorHAnsi"/>
      <w:lang w:eastAsia="en-US"/>
    </w:rPr>
  </w:style>
  <w:style w:type="paragraph" w:customStyle="1" w:styleId="10FCF052F5AF49009EB4B25D41511FA45">
    <w:name w:val="10FCF052F5AF49009EB4B25D41511FA45"/>
    <w:rsid w:val="006747A7"/>
    <w:rPr>
      <w:rFonts w:eastAsiaTheme="minorHAnsi"/>
      <w:lang w:eastAsia="en-US"/>
    </w:rPr>
  </w:style>
  <w:style w:type="paragraph" w:customStyle="1" w:styleId="FA6BCBDD948E44978C87135FD5EC71E65">
    <w:name w:val="FA6BCBDD948E44978C87135FD5EC71E65"/>
    <w:rsid w:val="006747A7"/>
    <w:rPr>
      <w:rFonts w:eastAsiaTheme="minorHAnsi"/>
      <w:lang w:eastAsia="en-US"/>
    </w:rPr>
  </w:style>
  <w:style w:type="paragraph" w:customStyle="1" w:styleId="17CB7F9626664BB1903360BA286AA6725">
    <w:name w:val="17CB7F9626664BB1903360BA286AA6725"/>
    <w:rsid w:val="006747A7"/>
    <w:rPr>
      <w:rFonts w:eastAsiaTheme="minorHAnsi"/>
      <w:lang w:eastAsia="en-US"/>
    </w:rPr>
  </w:style>
  <w:style w:type="paragraph" w:customStyle="1" w:styleId="BB321BBC3E5E4210BEA0BA9CD3F34EF25">
    <w:name w:val="BB321BBC3E5E4210BEA0BA9CD3F34EF25"/>
    <w:rsid w:val="006747A7"/>
    <w:rPr>
      <w:rFonts w:eastAsiaTheme="minorHAnsi"/>
      <w:lang w:eastAsia="en-US"/>
    </w:rPr>
  </w:style>
  <w:style w:type="paragraph" w:customStyle="1" w:styleId="C4423D79B68245529D068C836C9D41B85">
    <w:name w:val="C4423D79B68245529D068C836C9D41B85"/>
    <w:rsid w:val="006747A7"/>
    <w:rPr>
      <w:rFonts w:eastAsiaTheme="minorHAnsi"/>
      <w:lang w:eastAsia="en-US"/>
    </w:rPr>
  </w:style>
  <w:style w:type="paragraph" w:customStyle="1" w:styleId="4CD7BBBF37904C15B6748034EEDCD05B5">
    <w:name w:val="4CD7BBBF37904C15B6748034EEDCD05B5"/>
    <w:rsid w:val="006747A7"/>
    <w:pPr>
      <w:spacing w:after="0" w:line="240" w:lineRule="auto"/>
    </w:pPr>
    <w:rPr>
      <w:rFonts w:eastAsiaTheme="minorHAnsi"/>
      <w:lang w:eastAsia="en-US"/>
    </w:rPr>
  </w:style>
  <w:style w:type="paragraph" w:customStyle="1" w:styleId="3EE5409574144658B61331089A0EFA9A5">
    <w:name w:val="3EE5409574144658B61331089A0EFA9A5"/>
    <w:rsid w:val="006747A7"/>
    <w:rPr>
      <w:rFonts w:eastAsiaTheme="minorHAnsi"/>
      <w:lang w:eastAsia="en-US"/>
    </w:rPr>
  </w:style>
  <w:style w:type="paragraph" w:customStyle="1" w:styleId="3D66E92422874890B5B317C98CE6B4CA5">
    <w:name w:val="3D66E92422874890B5B317C98CE6B4CA5"/>
    <w:rsid w:val="006747A7"/>
    <w:rPr>
      <w:rFonts w:eastAsiaTheme="minorHAnsi"/>
      <w:lang w:eastAsia="en-US"/>
    </w:rPr>
  </w:style>
  <w:style w:type="paragraph" w:customStyle="1" w:styleId="1775EEC1C9E244CE9377314E2BCA52625">
    <w:name w:val="1775EEC1C9E244CE9377314E2BCA52625"/>
    <w:rsid w:val="006747A7"/>
    <w:rPr>
      <w:rFonts w:eastAsiaTheme="minorHAnsi"/>
      <w:lang w:eastAsia="en-US"/>
    </w:rPr>
  </w:style>
  <w:style w:type="paragraph" w:customStyle="1" w:styleId="883FA1C53B9540958A96103EF9783FE35">
    <w:name w:val="883FA1C53B9540958A96103EF9783FE35"/>
    <w:rsid w:val="006747A7"/>
    <w:rPr>
      <w:rFonts w:eastAsiaTheme="minorHAnsi"/>
      <w:lang w:eastAsia="en-US"/>
    </w:rPr>
  </w:style>
  <w:style w:type="paragraph" w:customStyle="1" w:styleId="D19DD1B1F59744CA82220216263983405">
    <w:name w:val="D19DD1B1F59744CA82220216263983405"/>
    <w:rsid w:val="006747A7"/>
    <w:rPr>
      <w:rFonts w:eastAsiaTheme="minorHAnsi"/>
      <w:lang w:eastAsia="en-US"/>
    </w:rPr>
  </w:style>
  <w:style w:type="paragraph" w:customStyle="1" w:styleId="16EEC8C99AB14B3A8B2F8882FF5866A55">
    <w:name w:val="16EEC8C99AB14B3A8B2F8882FF5866A55"/>
    <w:rsid w:val="006747A7"/>
    <w:rPr>
      <w:rFonts w:eastAsiaTheme="minorHAnsi"/>
      <w:lang w:eastAsia="en-US"/>
    </w:rPr>
  </w:style>
  <w:style w:type="paragraph" w:customStyle="1" w:styleId="A05EB151E72B4293B888A1A57962E2DE5">
    <w:name w:val="A05EB151E72B4293B888A1A57962E2DE5"/>
    <w:rsid w:val="006747A7"/>
    <w:rPr>
      <w:rFonts w:eastAsiaTheme="minorHAnsi"/>
      <w:lang w:eastAsia="en-US"/>
    </w:rPr>
  </w:style>
  <w:style w:type="paragraph" w:customStyle="1" w:styleId="328F03BCA7C348D89FB437692062A4755">
    <w:name w:val="328F03BCA7C348D89FB437692062A4755"/>
    <w:rsid w:val="006747A7"/>
    <w:rPr>
      <w:rFonts w:eastAsiaTheme="minorHAnsi"/>
      <w:lang w:eastAsia="en-US"/>
    </w:rPr>
  </w:style>
  <w:style w:type="paragraph" w:customStyle="1" w:styleId="3A20351DF9F1483FA31F7278312AC6B55">
    <w:name w:val="3A20351DF9F1483FA31F7278312AC6B55"/>
    <w:rsid w:val="006747A7"/>
    <w:pPr>
      <w:spacing w:after="0" w:line="240" w:lineRule="auto"/>
    </w:pPr>
    <w:rPr>
      <w:rFonts w:eastAsiaTheme="minorHAnsi"/>
      <w:lang w:eastAsia="en-US"/>
    </w:rPr>
  </w:style>
  <w:style w:type="paragraph" w:customStyle="1" w:styleId="36B1B779B6874D9F8C03798E481A18985">
    <w:name w:val="36B1B779B6874D9F8C03798E481A18985"/>
    <w:rsid w:val="006747A7"/>
    <w:rPr>
      <w:rFonts w:eastAsiaTheme="minorHAnsi"/>
      <w:lang w:eastAsia="en-US"/>
    </w:rPr>
  </w:style>
  <w:style w:type="paragraph" w:customStyle="1" w:styleId="C9F998868F6546F887F648DBC04ABE905">
    <w:name w:val="C9F998868F6546F887F648DBC04ABE905"/>
    <w:rsid w:val="006747A7"/>
    <w:rPr>
      <w:rFonts w:eastAsiaTheme="minorHAnsi"/>
      <w:lang w:eastAsia="en-US"/>
    </w:rPr>
  </w:style>
  <w:style w:type="paragraph" w:customStyle="1" w:styleId="182E038BD83740298F882EBD3CBE01E45">
    <w:name w:val="182E038BD83740298F882EBD3CBE01E45"/>
    <w:rsid w:val="006747A7"/>
    <w:rPr>
      <w:rFonts w:eastAsiaTheme="minorHAnsi"/>
      <w:lang w:eastAsia="en-US"/>
    </w:rPr>
  </w:style>
  <w:style w:type="paragraph" w:customStyle="1" w:styleId="1B25A59FBE6F4BFC9EE365C24DDBEAE65">
    <w:name w:val="1B25A59FBE6F4BFC9EE365C24DDBEAE65"/>
    <w:rsid w:val="006747A7"/>
    <w:rPr>
      <w:rFonts w:eastAsiaTheme="minorHAnsi"/>
      <w:lang w:eastAsia="en-US"/>
    </w:rPr>
  </w:style>
  <w:style w:type="paragraph" w:customStyle="1" w:styleId="423E1538BA0346448682AA76DD4E40F45">
    <w:name w:val="423E1538BA0346448682AA76DD4E40F45"/>
    <w:rsid w:val="006747A7"/>
    <w:rPr>
      <w:rFonts w:eastAsiaTheme="minorHAnsi"/>
      <w:lang w:eastAsia="en-US"/>
    </w:rPr>
  </w:style>
  <w:style w:type="paragraph" w:customStyle="1" w:styleId="2205AA630D18429D820C1FE7456407B65">
    <w:name w:val="2205AA630D18429D820C1FE7456407B65"/>
    <w:rsid w:val="006747A7"/>
    <w:rPr>
      <w:rFonts w:eastAsiaTheme="minorHAnsi"/>
      <w:lang w:eastAsia="en-US"/>
    </w:rPr>
  </w:style>
  <w:style w:type="paragraph" w:customStyle="1" w:styleId="FE5BCF06183644A1805DD81F8CE5D1F05">
    <w:name w:val="FE5BCF06183644A1805DD81F8CE5D1F05"/>
    <w:rsid w:val="006747A7"/>
    <w:rPr>
      <w:rFonts w:eastAsiaTheme="minorHAnsi"/>
      <w:lang w:eastAsia="en-US"/>
    </w:rPr>
  </w:style>
  <w:style w:type="paragraph" w:customStyle="1" w:styleId="56E6CEB024A7439A865C704468EE90C15">
    <w:name w:val="56E6CEB024A7439A865C704468EE90C15"/>
    <w:rsid w:val="006747A7"/>
    <w:rPr>
      <w:rFonts w:eastAsiaTheme="minorHAnsi"/>
      <w:lang w:eastAsia="en-US"/>
    </w:rPr>
  </w:style>
  <w:style w:type="paragraph" w:customStyle="1" w:styleId="B1CCCAA4735C4561A010E12C153FC1BC1">
    <w:name w:val="B1CCCAA4735C4561A010E12C153FC1BC1"/>
    <w:rsid w:val="006747A7"/>
    <w:rPr>
      <w:rFonts w:eastAsiaTheme="minorHAnsi"/>
      <w:lang w:eastAsia="en-US"/>
    </w:rPr>
  </w:style>
  <w:style w:type="paragraph" w:customStyle="1" w:styleId="2A92332E798C4082B2DAB5A5AF63774A1">
    <w:name w:val="2A92332E798C4082B2DAB5A5AF63774A1"/>
    <w:rsid w:val="006747A7"/>
    <w:rPr>
      <w:rFonts w:eastAsiaTheme="minorHAnsi"/>
      <w:lang w:eastAsia="en-US"/>
    </w:rPr>
  </w:style>
  <w:style w:type="paragraph" w:customStyle="1" w:styleId="BF625A3CDA1A4BB5B0BF00CB36BE54CB1">
    <w:name w:val="BF625A3CDA1A4BB5B0BF00CB36BE54CB1"/>
    <w:rsid w:val="006747A7"/>
    <w:rPr>
      <w:rFonts w:eastAsiaTheme="minorHAnsi"/>
      <w:lang w:eastAsia="en-US"/>
    </w:rPr>
  </w:style>
  <w:style w:type="paragraph" w:customStyle="1" w:styleId="A0F95867ED374A01858BDAFA8F73FA321">
    <w:name w:val="A0F95867ED374A01858BDAFA8F73FA321"/>
    <w:rsid w:val="006747A7"/>
    <w:rPr>
      <w:rFonts w:eastAsiaTheme="minorHAnsi"/>
      <w:lang w:eastAsia="en-US"/>
    </w:rPr>
  </w:style>
  <w:style w:type="paragraph" w:customStyle="1" w:styleId="61D283F7DE3C4278978859386ACF6ACC1">
    <w:name w:val="61D283F7DE3C4278978859386ACF6ACC1"/>
    <w:rsid w:val="006747A7"/>
    <w:rPr>
      <w:rFonts w:eastAsiaTheme="minorHAnsi"/>
      <w:lang w:eastAsia="en-US"/>
    </w:rPr>
  </w:style>
  <w:style w:type="paragraph" w:customStyle="1" w:styleId="E485D0EE7A1F410295049418D59A07851">
    <w:name w:val="E485D0EE7A1F410295049418D59A07851"/>
    <w:rsid w:val="006747A7"/>
    <w:rPr>
      <w:rFonts w:eastAsiaTheme="minorHAnsi"/>
      <w:lang w:eastAsia="en-US"/>
    </w:rPr>
  </w:style>
  <w:style w:type="paragraph" w:customStyle="1" w:styleId="9EB38AA5DA8A4DE9BE152AC88FE853A31">
    <w:name w:val="9EB38AA5DA8A4DE9BE152AC88FE853A31"/>
    <w:rsid w:val="006747A7"/>
    <w:rPr>
      <w:rFonts w:eastAsiaTheme="minorHAnsi"/>
      <w:lang w:eastAsia="en-US"/>
    </w:rPr>
  </w:style>
  <w:style w:type="paragraph" w:customStyle="1" w:styleId="DE912379C4164DF0953644F6166771581">
    <w:name w:val="DE912379C4164DF0953644F6166771581"/>
    <w:rsid w:val="006747A7"/>
    <w:rPr>
      <w:rFonts w:eastAsiaTheme="minorHAnsi"/>
      <w:lang w:eastAsia="en-US"/>
    </w:rPr>
  </w:style>
  <w:style w:type="paragraph" w:customStyle="1" w:styleId="ECA23AF8FEB64CFBA8A71286BF338B471">
    <w:name w:val="ECA23AF8FEB64CFBA8A71286BF338B471"/>
    <w:rsid w:val="006747A7"/>
    <w:rPr>
      <w:rFonts w:eastAsiaTheme="minorHAnsi"/>
      <w:lang w:eastAsia="en-US"/>
    </w:rPr>
  </w:style>
  <w:style w:type="paragraph" w:customStyle="1" w:styleId="8419E14682B14F4AAA790901E6B003101">
    <w:name w:val="8419E14682B14F4AAA790901E6B003101"/>
    <w:rsid w:val="006747A7"/>
    <w:rPr>
      <w:rFonts w:eastAsiaTheme="minorHAnsi"/>
      <w:lang w:eastAsia="en-US"/>
    </w:rPr>
  </w:style>
  <w:style w:type="paragraph" w:customStyle="1" w:styleId="ACC8966F14F440F0826987E1329C6BBE1">
    <w:name w:val="ACC8966F14F440F0826987E1329C6BBE1"/>
    <w:rsid w:val="006747A7"/>
    <w:rPr>
      <w:rFonts w:eastAsiaTheme="minorHAnsi"/>
      <w:lang w:eastAsia="en-US"/>
    </w:rPr>
  </w:style>
  <w:style w:type="paragraph" w:customStyle="1" w:styleId="F3DBB58AD92C430CB65161656A7E7A571">
    <w:name w:val="F3DBB58AD92C430CB65161656A7E7A571"/>
    <w:rsid w:val="006747A7"/>
    <w:rPr>
      <w:rFonts w:eastAsiaTheme="minorHAnsi"/>
      <w:lang w:eastAsia="en-US"/>
    </w:rPr>
  </w:style>
  <w:style w:type="paragraph" w:customStyle="1" w:styleId="E366C1864DC242BB84D1FF37EA1F30FE1">
    <w:name w:val="E366C1864DC242BB84D1FF37EA1F30FE1"/>
    <w:rsid w:val="006747A7"/>
    <w:rPr>
      <w:rFonts w:eastAsiaTheme="minorHAnsi"/>
      <w:lang w:eastAsia="en-US"/>
    </w:rPr>
  </w:style>
  <w:style w:type="paragraph" w:customStyle="1" w:styleId="E81BF0AF079F4990AB7DC296C465F14F1">
    <w:name w:val="E81BF0AF079F4990AB7DC296C465F14F1"/>
    <w:rsid w:val="006747A7"/>
    <w:rPr>
      <w:rFonts w:eastAsiaTheme="minorHAnsi"/>
      <w:lang w:eastAsia="en-US"/>
    </w:rPr>
  </w:style>
  <w:style w:type="paragraph" w:customStyle="1" w:styleId="4C1009012AA345CF84CB3F0F94AAC1E71">
    <w:name w:val="4C1009012AA345CF84CB3F0F94AAC1E71"/>
    <w:rsid w:val="006747A7"/>
    <w:rPr>
      <w:rFonts w:eastAsiaTheme="minorHAnsi"/>
      <w:lang w:eastAsia="en-US"/>
    </w:rPr>
  </w:style>
  <w:style w:type="paragraph" w:customStyle="1" w:styleId="93738C753990477487CE9DCBC98D596D1">
    <w:name w:val="93738C753990477487CE9DCBC98D596D1"/>
    <w:rsid w:val="006747A7"/>
    <w:rPr>
      <w:rFonts w:eastAsiaTheme="minorHAnsi"/>
      <w:lang w:eastAsia="en-US"/>
    </w:rPr>
  </w:style>
  <w:style w:type="paragraph" w:customStyle="1" w:styleId="704C7D0735274443A2D3376EE91324B61">
    <w:name w:val="704C7D0735274443A2D3376EE91324B61"/>
    <w:rsid w:val="006747A7"/>
    <w:rPr>
      <w:rFonts w:eastAsiaTheme="minorHAnsi"/>
      <w:lang w:eastAsia="en-US"/>
    </w:rPr>
  </w:style>
  <w:style w:type="paragraph" w:customStyle="1" w:styleId="56E053B6F65041B8AF62C0FD03C6E7001">
    <w:name w:val="56E053B6F65041B8AF62C0FD03C6E7001"/>
    <w:rsid w:val="006747A7"/>
    <w:rPr>
      <w:rFonts w:eastAsiaTheme="minorHAnsi"/>
      <w:lang w:eastAsia="en-US"/>
    </w:rPr>
  </w:style>
  <w:style w:type="paragraph" w:customStyle="1" w:styleId="66A14139F5A64DDCAC540784B338D4511">
    <w:name w:val="66A14139F5A64DDCAC540784B338D4511"/>
    <w:rsid w:val="006747A7"/>
    <w:rPr>
      <w:rFonts w:eastAsiaTheme="minorHAnsi"/>
      <w:lang w:eastAsia="en-US"/>
    </w:rPr>
  </w:style>
  <w:style w:type="paragraph" w:customStyle="1" w:styleId="C1564A0C50A448C1862B74308F2252B51">
    <w:name w:val="C1564A0C50A448C1862B74308F2252B51"/>
    <w:rsid w:val="006747A7"/>
    <w:rPr>
      <w:rFonts w:eastAsiaTheme="minorHAnsi"/>
      <w:lang w:eastAsia="en-US"/>
    </w:rPr>
  </w:style>
  <w:style w:type="paragraph" w:customStyle="1" w:styleId="D6013B0136C840E79C2F40D8C386918F1">
    <w:name w:val="D6013B0136C840E79C2F40D8C386918F1"/>
    <w:rsid w:val="006747A7"/>
    <w:rPr>
      <w:rFonts w:eastAsiaTheme="minorHAnsi"/>
      <w:lang w:eastAsia="en-US"/>
    </w:rPr>
  </w:style>
  <w:style w:type="paragraph" w:customStyle="1" w:styleId="CFB5EF557365466FA685BDF91DDA71CE1">
    <w:name w:val="CFB5EF557365466FA685BDF91DDA71CE1"/>
    <w:rsid w:val="006747A7"/>
    <w:rPr>
      <w:rFonts w:eastAsiaTheme="minorHAnsi"/>
      <w:lang w:eastAsia="en-US"/>
    </w:rPr>
  </w:style>
  <w:style w:type="paragraph" w:customStyle="1" w:styleId="FA15D60DAAC849BD8FC732BF8FFD92EE1">
    <w:name w:val="FA15D60DAAC849BD8FC732BF8FFD92EE1"/>
    <w:rsid w:val="006747A7"/>
    <w:rPr>
      <w:rFonts w:eastAsiaTheme="minorHAnsi"/>
      <w:lang w:eastAsia="en-US"/>
    </w:rPr>
  </w:style>
  <w:style w:type="paragraph" w:customStyle="1" w:styleId="91A4215F0A65412AAAD1C0F74B85F71C1">
    <w:name w:val="91A4215F0A65412AAAD1C0F74B85F71C1"/>
    <w:rsid w:val="006747A7"/>
    <w:rPr>
      <w:rFonts w:eastAsiaTheme="minorHAnsi"/>
      <w:lang w:eastAsia="en-US"/>
    </w:rPr>
  </w:style>
  <w:style w:type="paragraph" w:customStyle="1" w:styleId="A305B22BFBED4197B25C50B1AE22725A1">
    <w:name w:val="A305B22BFBED4197B25C50B1AE22725A1"/>
    <w:rsid w:val="006747A7"/>
    <w:rPr>
      <w:rFonts w:eastAsiaTheme="minorHAnsi"/>
      <w:lang w:eastAsia="en-US"/>
    </w:rPr>
  </w:style>
  <w:style w:type="paragraph" w:customStyle="1" w:styleId="3EE972055E4048A0BF15CD30132E0D2E1">
    <w:name w:val="3EE972055E4048A0BF15CD30132E0D2E1"/>
    <w:rsid w:val="006747A7"/>
    <w:rPr>
      <w:rFonts w:eastAsiaTheme="minorHAnsi"/>
      <w:lang w:eastAsia="en-US"/>
    </w:rPr>
  </w:style>
  <w:style w:type="paragraph" w:customStyle="1" w:styleId="256596109DDF4306B1B6E93F654373381">
    <w:name w:val="256596109DDF4306B1B6E93F654373381"/>
    <w:rsid w:val="006747A7"/>
    <w:rPr>
      <w:rFonts w:eastAsiaTheme="minorHAnsi"/>
      <w:lang w:eastAsia="en-US"/>
    </w:rPr>
  </w:style>
  <w:style w:type="paragraph" w:customStyle="1" w:styleId="C563F4DAB0254398AA9F7F872BB8C5601">
    <w:name w:val="C563F4DAB0254398AA9F7F872BB8C5601"/>
    <w:rsid w:val="006747A7"/>
    <w:rPr>
      <w:rFonts w:eastAsiaTheme="minorHAnsi"/>
      <w:lang w:eastAsia="en-US"/>
    </w:rPr>
  </w:style>
  <w:style w:type="paragraph" w:customStyle="1" w:styleId="4FC2527D2F254334B8E36733D7DC41F71">
    <w:name w:val="4FC2527D2F254334B8E36733D7DC41F71"/>
    <w:rsid w:val="006747A7"/>
    <w:rPr>
      <w:rFonts w:eastAsiaTheme="minorHAnsi"/>
      <w:lang w:eastAsia="en-US"/>
    </w:rPr>
  </w:style>
  <w:style w:type="paragraph" w:customStyle="1" w:styleId="C462ED1B4AC5462386D7736FE355D8F81">
    <w:name w:val="C462ED1B4AC5462386D7736FE355D8F81"/>
    <w:rsid w:val="006747A7"/>
    <w:rPr>
      <w:rFonts w:eastAsiaTheme="minorHAnsi"/>
      <w:lang w:eastAsia="en-US"/>
    </w:rPr>
  </w:style>
  <w:style w:type="paragraph" w:customStyle="1" w:styleId="6E7D5AEA507B4EBF9E66C14E8AC181D41">
    <w:name w:val="6E7D5AEA507B4EBF9E66C14E8AC181D41"/>
    <w:rsid w:val="006747A7"/>
    <w:rPr>
      <w:rFonts w:eastAsiaTheme="minorHAnsi"/>
      <w:lang w:eastAsia="en-US"/>
    </w:rPr>
  </w:style>
  <w:style w:type="paragraph" w:customStyle="1" w:styleId="EAC458409DE24183A04BBF03D46A09951">
    <w:name w:val="EAC458409DE24183A04BBF03D46A09951"/>
    <w:rsid w:val="006747A7"/>
    <w:rPr>
      <w:rFonts w:eastAsiaTheme="minorHAnsi"/>
      <w:lang w:eastAsia="en-US"/>
    </w:rPr>
  </w:style>
  <w:style w:type="paragraph" w:customStyle="1" w:styleId="2AD39C98A3CF44BCB9F5817FB6E730061">
    <w:name w:val="2AD39C98A3CF44BCB9F5817FB6E730061"/>
    <w:rsid w:val="006747A7"/>
    <w:rPr>
      <w:rFonts w:eastAsiaTheme="minorHAnsi"/>
      <w:lang w:eastAsia="en-US"/>
    </w:rPr>
  </w:style>
  <w:style w:type="paragraph" w:customStyle="1" w:styleId="DE9E201A40CF40EC85EDCBB781CB0C1F1">
    <w:name w:val="DE9E201A40CF40EC85EDCBB781CB0C1F1"/>
    <w:rsid w:val="006747A7"/>
    <w:rPr>
      <w:rFonts w:eastAsiaTheme="minorHAnsi"/>
      <w:lang w:eastAsia="en-US"/>
    </w:rPr>
  </w:style>
  <w:style w:type="paragraph" w:customStyle="1" w:styleId="5B6508A21FC94911B824F9FB5B8BBF1C1">
    <w:name w:val="5B6508A21FC94911B824F9FB5B8BBF1C1"/>
    <w:rsid w:val="006747A7"/>
    <w:rPr>
      <w:rFonts w:eastAsiaTheme="minorHAnsi"/>
      <w:lang w:eastAsia="en-US"/>
    </w:rPr>
  </w:style>
  <w:style w:type="paragraph" w:customStyle="1" w:styleId="BE775579B8514727A44C7E3FD1A78D6D1">
    <w:name w:val="BE775579B8514727A44C7E3FD1A78D6D1"/>
    <w:rsid w:val="006747A7"/>
    <w:rPr>
      <w:rFonts w:eastAsiaTheme="minorHAnsi"/>
      <w:lang w:eastAsia="en-US"/>
    </w:rPr>
  </w:style>
  <w:style w:type="paragraph" w:customStyle="1" w:styleId="FBFBD3D381084DE9B05354AE5838F9001">
    <w:name w:val="FBFBD3D381084DE9B05354AE5838F9001"/>
    <w:rsid w:val="006747A7"/>
    <w:rPr>
      <w:rFonts w:eastAsiaTheme="minorHAnsi"/>
      <w:lang w:eastAsia="en-US"/>
    </w:rPr>
  </w:style>
  <w:style w:type="paragraph" w:customStyle="1" w:styleId="CC8ECC12F73C43738909A51DCC49779A1">
    <w:name w:val="CC8ECC12F73C43738909A51DCC49779A1"/>
    <w:rsid w:val="006747A7"/>
    <w:rPr>
      <w:rFonts w:eastAsiaTheme="minorHAnsi"/>
      <w:lang w:eastAsia="en-US"/>
    </w:rPr>
  </w:style>
  <w:style w:type="paragraph" w:customStyle="1" w:styleId="1B2AA2F89AB94B73A30C990FFD4659E51">
    <w:name w:val="1B2AA2F89AB94B73A30C990FFD4659E51"/>
    <w:rsid w:val="006747A7"/>
    <w:rPr>
      <w:rFonts w:eastAsiaTheme="minorHAnsi"/>
      <w:lang w:eastAsia="en-US"/>
    </w:rPr>
  </w:style>
  <w:style w:type="paragraph" w:customStyle="1" w:styleId="368CD7E7F27642D59BCF2A952E1A882D1">
    <w:name w:val="368CD7E7F27642D59BCF2A952E1A882D1"/>
    <w:rsid w:val="006747A7"/>
    <w:rPr>
      <w:rFonts w:eastAsiaTheme="minorHAnsi"/>
      <w:lang w:eastAsia="en-US"/>
    </w:rPr>
  </w:style>
  <w:style w:type="paragraph" w:customStyle="1" w:styleId="89E090D285214981B2C512F6BA0993C91">
    <w:name w:val="89E090D285214981B2C512F6BA0993C91"/>
    <w:rsid w:val="006747A7"/>
    <w:rPr>
      <w:rFonts w:eastAsiaTheme="minorHAnsi"/>
      <w:lang w:eastAsia="en-US"/>
    </w:rPr>
  </w:style>
  <w:style w:type="paragraph" w:customStyle="1" w:styleId="817473D26DB34978B8A60D173B0FAEB31">
    <w:name w:val="817473D26DB34978B8A60D173B0FAEB31"/>
    <w:rsid w:val="006747A7"/>
    <w:rPr>
      <w:rFonts w:eastAsiaTheme="minorHAnsi"/>
      <w:lang w:eastAsia="en-US"/>
    </w:rPr>
  </w:style>
  <w:style w:type="paragraph" w:customStyle="1" w:styleId="D4ED1BD6CB214CBCADD209026DE976961">
    <w:name w:val="D4ED1BD6CB214CBCADD209026DE976961"/>
    <w:rsid w:val="006747A7"/>
    <w:rPr>
      <w:rFonts w:eastAsiaTheme="minorHAnsi"/>
      <w:lang w:eastAsia="en-US"/>
    </w:rPr>
  </w:style>
  <w:style w:type="paragraph" w:customStyle="1" w:styleId="2972A7E7D1C14BE38795280B234A2E6B1">
    <w:name w:val="2972A7E7D1C14BE38795280B234A2E6B1"/>
    <w:rsid w:val="006747A7"/>
    <w:rPr>
      <w:rFonts w:eastAsiaTheme="minorHAnsi"/>
      <w:lang w:eastAsia="en-US"/>
    </w:rPr>
  </w:style>
  <w:style w:type="paragraph" w:customStyle="1" w:styleId="622CF5A4A46D469D9E8406B7C27899C81">
    <w:name w:val="622CF5A4A46D469D9E8406B7C27899C81"/>
    <w:rsid w:val="006747A7"/>
    <w:rPr>
      <w:rFonts w:eastAsiaTheme="minorHAnsi"/>
      <w:lang w:eastAsia="en-US"/>
    </w:rPr>
  </w:style>
  <w:style w:type="paragraph" w:customStyle="1" w:styleId="816EBB06D76D48648E5901BB07C537021">
    <w:name w:val="816EBB06D76D48648E5901BB07C537021"/>
    <w:rsid w:val="006747A7"/>
    <w:rPr>
      <w:rFonts w:eastAsiaTheme="minorHAnsi"/>
      <w:lang w:eastAsia="en-US"/>
    </w:rPr>
  </w:style>
  <w:style w:type="paragraph" w:customStyle="1" w:styleId="ED3ECCC5D6404BA2BEFA8141F61919771">
    <w:name w:val="ED3ECCC5D6404BA2BEFA8141F61919771"/>
    <w:rsid w:val="006747A7"/>
    <w:rPr>
      <w:rFonts w:eastAsiaTheme="minorHAnsi"/>
      <w:lang w:eastAsia="en-US"/>
    </w:rPr>
  </w:style>
  <w:style w:type="paragraph" w:customStyle="1" w:styleId="A3BB37805A0345D5BEA4BD2C638ABED71">
    <w:name w:val="A3BB37805A0345D5BEA4BD2C638ABED71"/>
    <w:rsid w:val="006747A7"/>
    <w:rPr>
      <w:rFonts w:eastAsiaTheme="minorHAnsi"/>
      <w:lang w:eastAsia="en-US"/>
    </w:rPr>
  </w:style>
  <w:style w:type="paragraph" w:customStyle="1" w:styleId="0A4640B5235D40288A21548ED20AABB71">
    <w:name w:val="0A4640B5235D40288A21548ED20AABB71"/>
    <w:rsid w:val="006747A7"/>
    <w:rPr>
      <w:rFonts w:eastAsiaTheme="minorHAnsi"/>
      <w:lang w:eastAsia="en-US"/>
    </w:rPr>
  </w:style>
  <w:style w:type="paragraph" w:customStyle="1" w:styleId="469164119D2943BBAD86B1FA956386341">
    <w:name w:val="469164119D2943BBAD86B1FA956386341"/>
    <w:rsid w:val="006747A7"/>
    <w:rPr>
      <w:rFonts w:eastAsiaTheme="minorHAnsi"/>
      <w:lang w:eastAsia="en-US"/>
    </w:rPr>
  </w:style>
  <w:style w:type="paragraph" w:customStyle="1" w:styleId="E5843D782E074B43ACC4EC50CC70D79D1">
    <w:name w:val="E5843D782E074B43ACC4EC50CC70D79D1"/>
    <w:rsid w:val="006747A7"/>
    <w:rPr>
      <w:rFonts w:eastAsiaTheme="minorHAnsi"/>
      <w:lang w:eastAsia="en-US"/>
    </w:rPr>
  </w:style>
  <w:style w:type="paragraph" w:customStyle="1" w:styleId="FAD547F02FD345C4AD8704C1A7ED2F531">
    <w:name w:val="FAD547F02FD345C4AD8704C1A7ED2F531"/>
    <w:rsid w:val="006747A7"/>
    <w:rPr>
      <w:rFonts w:eastAsiaTheme="minorHAnsi"/>
      <w:lang w:eastAsia="en-US"/>
    </w:rPr>
  </w:style>
  <w:style w:type="paragraph" w:customStyle="1" w:styleId="9359003372854BF8A4475BDA8C3A1BE31">
    <w:name w:val="9359003372854BF8A4475BDA8C3A1BE31"/>
    <w:rsid w:val="006747A7"/>
    <w:rPr>
      <w:rFonts w:eastAsiaTheme="minorHAnsi"/>
      <w:lang w:eastAsia="en-US"/>
    </w:rPr>
  </w:style>
  <w:style w:type="paragraph" w:customStyle="1" w:styleId="344DE60926A84FEA8FCA4AB68058A1371">
    <w:name w:val="344DE60926A84FEA8FCA4AB68058A1371"/>
    <w:rsid w:val="006747A7"/>
    <w:rPr>
      <w:rFonts w:eastAsiaTheme="minorHAnsi"/>
      <w:lang w:eastAsia="en-US"/>
    </w:rPr>
  </w:style>
  <w:style w:type="paragraph" w:customStyle="1" w:styleId="62309E18B9404F42B6DBC7AF4688647D1">
    <w:name w:val="62309E18B9404F42B6DBC7AF4688647D1"/>
    <w:rsid w:val="006747A7"/>
    <w:rPr>
      <w:rFonts w:eastAsiaTheme="minorHAnsi"/>
      <w:lang w:eastAsia="en-US"/>
    </w:rPr>
  </w:style>
  <w:style w:type="paragraph" w:customStyle="1" w:styleId="766AF11A47DE4F25BDF32DD3A088B42E1">
    <w:name w:val="766AF11A47DE4F25BDF32DD3A088B42E1"/>
    <w:rsid w:val="006747A7"/>
    <w:rPr>
      <w:rFonts w:eastAsiaTheme="minorHAnsi"/>
      <w:lang w:eastAsia="en-US"/>
    </w:rPr>
  </w:style>
  <w:style w:type="paragraph" w:customStyle="1" w:styleId="B3ECABD6AF0E4B28B569E95CC82183291">
    <w:name w:val="B3ECABD6AF0E4B28B569E95CC82183291"/>
    <w:rsid w:val="006747A7"/>
    <w:rPr>
      <w:rFonts w:eastAsiaTheme="minorHAnsi"/>
      <w:lang w:eastAsia="en-US"/>
    </w:rPr>
  </w:style>
  <w:style w:type="paragraph" w:customStyle="1" w:styleId="B981B2E499D846DF893709B3099B16F51">
    <w:name w:val="B981B2E499D846DF893709B3099B16F51"/>
    <w:rsid w:val="006747A7"/>
    <w:rPr>
      <w:rFonts w:eastAsiaTheme="minorHAnsi"/>
      <w:lang w:eastAsia="en-US"/>
    </w:rPr>
  </w:style>
  <w:style w:type="paragraph" w:customStyle="1" w:styleId="A62F23645237445AB3A52990761FBC4B1">
    <w:name w:val="A62F23645237445AB3A52990761FBC4B1"/>
    <w:rsid w:val="006747A7"/>
    <w:rPr>
      <w:rFonts w:eastAsiaTheme="minorHAnsi"/>
      <w:lang w:eastAsia="en-US"/>
    </w:rPr>
  </w:style>
  <w:style w:type="paragraph" w:customStyle="1" w:styleId="69084E282CAA4AD19DA1B9FB46A471C41">
    <w:name w:val="69084E282CAA4AD19DA1B9FB46A471C41"/>
    <w:rsid w:val="006747A7"/>
    <w:rPr>
      <w:rFonts w:eastAsiaTheme="minorHAnsi"/>
      <w:lang w:eastAsia="en-US"/>
    </w:rPr>
  </w:style>
  <w:style w:type="paragraph" w:customStyle="1" w:styleId="97B30948E2194240A9C887B6678CB79A1">
    <w:name w:val="97B30948E2194240A9C887B6678CB79A1"/>
    <w:rsid w:val="006747A7"/>
    <w:rPr>
      <w:rFonts w:eastAsiaTheme="minorHAnsi"/>
      <w:lang w:eastAsia="en-US"/>
    </w:rPr>
  </w:style>
  <w:style w:type="paragraph" w:customStyle="1" w:styleId="D24FE90A4447432CBD59B63D7CE2CFD61">
    <w:name w:val="D24FE90A4447432CBD59B63D7CE2CFD61"/>
    <w:rsid w:val="006747A7"/>
    <w:rPr>
      <w:rFonts w:eastAsiaTheme="minorHAnsi"/>
      <w:lang w:eastAsia="en-US"/>
    </w:rPr>
  </w:style>
  <w:style w:type="paragraph" w:customStyle="1" w:styleId="264C740617174624A59166F1678330AB1">
    <w:name w:val="264C740617174624A59166F1678330AB1"/>
    <w:rsid w:val="006747A7"/>
    <w:rPr>
      <w:rFonts w:eastAsiaTheme="minorHAnsi"/>
      <w:lang w:eastAsia="en-US"/>
    </w:rPr>
  </w:style>
  <w:style w:type="paragraph" w:customStyle="1" w:styleId="8CCD418719C54925BEA06B70ADF73A5F1">
    <w:name w:val="8CCD418719C54925BEA06B70ADF73A5F1"/>
    <w:rsid w:val="006747A7"/>
    <w:rPr>
      <w:rFonts w:eastAsiaTheme="minorHAnsi"/>
      <w:lang w:eastAsia="en-US"/>
    </w:rPr>
  </w:style>
  <w:style w:type="paragraph" w:customStyle="1" w:styleId="0CEEDA3056EF413B8DDDDF86366EB9A91">
    <w:name w:val="0CEEDA3056EF413B8DDDDF86366EB9A91"/>
    <w:rsid w:val="006747A7"/>
    <w:rPr>
      <w:rFonts w:eastAsiaTheme="minorHAnsi"/>
      <w:lang w:eastAsia="en-US"/>
    </w:rPr>
  </w:style>
  <w:style w:type="paragraph" w:customStyle="1" w:styleId="46C81B0B4C854F7BB2E199EFC505FE261">
    <w:name w:val="46C81B0B4C854F7BB2E199EFC505FE261"/>
    <w:rsid w:val="006747A7"/>
    <w:rPr>
      <w:rFonts w:eastAsiaTheme="minorHAnsi"/>
      <w:lang w:eastAsia="en-US"/>
    </w:rPr>
  </w:style>
  <w:style w:type="paragraph" w:customStyle="1" w:styleId="DECCC4AE3C0A4E8698E393824A0EAC981">
    <w:name w:val="DECCC4AE3C0A4E8698E393824A0EAC981"/>
    <w:rsid w:val="006747A7"/>
    <w:rPr>
      <w:rFonts w:eastAsiaTheme="minorHAnsi"/>
      <w:lang w:eastAsia="en-US"/>
    </w:rPr>
  </w:style>
  <w:style w:type="paragraph" w:customStyle="1" w:styleId="43FE6B2CCC1B42EFAB05E2D14F31C7151">
    <w:name w:val="43FE6B2CCC1B42EFAB05E2D14F31C7151"/>
    <w:rsid w:val="006747A7"/>
    <w:rPr>
      <w:rFonts w:eastAsiaTheme="minorHAnsi"/>
      <w:lang w:eastAsia="en-US"/>
    </w:rPr>
  </w:style>
  <w:style w:type="paragraph" w:customStyle="1" w:styleId="8373CEB33609405381E2DF7FDDD5403B1">
    <w:name w:val="8373CEB33609405381E2DF7FDDD5403B1"/>
    <w:rsid w:val="006747A7"/>
    <w:rPr>
      <w:rFonts w:eastAsiaTheme="minorHAnsi"/>
      <w:lang w:eastAsia="en-US"/>
    </w:rPr>
  </w:style>
  <w:style w:type="paragraph" w:customStyle="1" w:styleId="EEBF0C8AB162470AAD3BE0C54F6BA77D1">
    <w:name w:val="EEBF0C8AB162470AAD3BE0C54F6BA77D1"/>
    <w:rsid w:val="006747A7"/>
    <w:rPr>
      <w:rFonts w:eastAsiaTheme="minorHAnsi"/>
      <w:lang w:eastAsia="en-US"/>
    </w:rPr>
  </w:style>
  <w:style w:type="paragraph" w:customStyle="1" w:styleId="B1EE4F89A7F44D17936D4E3973886E5B1">
    <w:name w:val="B1EE4F89A7F44D17936D4E3973886E5B1"/>
    <w:rsid w:val="006747A7"/>
    <w:rPr>
      <w:rFonts w:eastAsiaTheme="minorHAnsi"/>
      <w:lang w:eastAsia="en-US"/>
    </w:rPr>
  </w:style>
  <w:style w:type="paragraph" w:customStyle="1" w:styleId="3EFBDDDE8AF5453BAD353CC8673DB57C1">
    <w:name w:val="3EFBDDDE8AF5453BAD353CC8673DB57C1"/>
    <w:rsid w:val="006747A7"/>
    <w:rPr>
      <w:rFonts w:eastAsiaTheme="minorHAnsi"/>
      <w:lang w:eastAsia="en-US"/>
    </w:rPr>
  </w:style>
  <w:style w:type="paragraph" w:customStyle="1" w:styleId="C08823F1CDBB4680A41F8D32577F84D21">
    <w:name w:val="C08823F1CDBB4680A41F8D32577F84D21"/>
    <w:rsid w:val="006747A7"/>
    <w:rPr>
      <w:rFonts w:eastAsiaTheme="minorHAnsi"/>
      <w:lang w:eastAsia="en-US"/>
    </w:rPr>
  </w:style>
  <w:style w:type="paragraph" w:customStyle="1" w:styleId="9051F91A149049AD9D06274A75B3CF991">
    <w:name w:val="9051F91A149049AD9D06274A75B3CF991"/>
    <w:rsid w:val="006747A7"/>
    <w:rPr>
      <w:rFonts w:eastAsiaTheme="minorHAnsi"/>
      <w:lang w:eastAsia="en-US"/>
    </w:rPr>
  </w:style>
  <w:style w:type="paragraph" w:customStyle="1" w:styleId="1B671422214F41F0B6CB039C8C2D08151">
    <w:name w:val="1B671422214F41F0B6CB039C8C2D08151"/>
    <w:rsid w:val="006747A7"/>
    <w:rPr>
      <w:rFonts w:eastAsiaTheme="minorHAnsi"/>
      <w:lang w:eastAsia="en-US"/>
    </w:rPr>
  </w:style>
  <w:style w:type="paragraph" w:customStyle="1" w:styleId="0E1345E5F9494BBE9924B4C6E749C2881">
    <w:name w:val="0E1345E5F9494BBE9924B4C6E749C2881"/>
    <w:rsid w:val="006747A7"/>
    <w:rPr>
      <w:rFonts w:eastAsiaTheme="minorHAnsi"/>
      <w:lang w:eastAsia="en-US"/>
    </w:rPr>
  </w:style>
  <w:style w:type="paragraph" w:customStyle="1" w:styleId="771B86F1F2D0439DAF5CE9F7C17C434D1">
    <w:name w:val="771B86F1F2D0439DAF5CE9F7C17C434D1"/>
    <w:rsid w:val="006747A7"/>
    <w:rPr>
      <w:rFonts w:eastAsiaTheme="minorHAnsi"/>
      <w:lang w:eastAsia="en-US"/>
    </w:rPr>
  </w:style>
  <w:style w:type="paragraph" w:customStyle="1" w:styleId="9B1D1EC4C660426FB5D49B30C031E65E1">
    <w:name w:val="9B1D1EC4C660426FB5D49B30C031E65E1"/>
    <w:rsid w:val="006747A7"/>
    <w:rPr>
      <w:rFonts w:eastAsiaTheme="minorHAnsi"/>
      <w:lang w:eastAsia="en-US"/>
    </w:rPr>
  </w:style>
  <w:style w:type="paragraph" w:customStyle="1" w:styleId="2D287623342D4F74BA57A745C6740E171">
    <w:name w:val="2D287623342D4F74BA57A745C6740E171"/>
    <w:rsid w:val="006747A7"/>
    <w:rPr>
      <w:rFonts w:eastAsiaTheme="minorHAnsi"/>
      <w:lang w:eastAsia="en-US"/>
    </w:rPr>
  </w:style>
  <w:style w:type="paragraph" w:customStyle="1" w:styleId="4AFD53035CB045909695F42DA435D6CE1">
    <w:name w:val="4AFD53035CB045909695F42DA435D6CE1"/>
    <w:rsid w:val="006747A7"/>
    <w:rPr>
      <w:rFonts w:eastAsiaTheme="minorHAnsi"/>
      <w:lang w:eastAsia="en-US"/>
    </w:rPr>
  </w:style>
  <w:style w:type="paragraph" w:customStyle="1" w:styleId="DF33E6D7FFEA4C6FBECEC5A7629A2A4C1">
    <w:name w:val="DF33E6D7FFEA4C6FBECEC5A7629A2A4C1"/>
    <w:rsid w:val="006747A7"/>
    <w:rPr>
      <w:rFonts w:eastAsiaTheme="minorHAnsi"/>
      <w:lang w:eastAsia="en-US"/>
    </w:rPr>
  </w:style>
  <w:style w:type="paragraph" w:customStyle="1" w:styleId="2D30789D8A954107823EC7A0695AAFC31">
    <w:name w:val="2D30789D8A954107823EC7A0695AAFC31"/>
    <w:rsid w:val="006747A7"/>
    <w:rPr>
      <w:rFonts w:eastAsiaTheme="minorHAnsi"/>
      <w:lang w:eastAsia="en-US"/>
    </w:rPr>
  </w:style>
  <w:style w:type="paragraph" w:customStyle="1" w:styleId="B86DF5E37C574D4AA17B91B40BC22F991">
    <w:name w:val="B86DF5E37C574D4AA17B91B40BC22F991"/>
    <w:rsid w:val="006747A7"/>
    <w:rPr>
      <w:rFonts w:eastAsiaTheme="minorHAnsi"/>
      <w:lang w:eastAsia="en-US"/>
    </w:rPr>
  </w:style>
  <w:style w:type="paragraph" w:customStyle="1" w:styleId="DBEFB9C1C45F479996FCE424F5F320E11">
    <w:name w:val="DBEFB9C1C45F479996FCE424F5F320E11"/>
    <w:rsid w:val="006747A7"/>
    <w:rPr>
      <w:rFonts w:eastAsiaTheme="minorHAnsi"/>
      <w:lang w:eastAsia="en-US"/>
    </w:rPr>
  </w:style>
  <w:style w:type="paragraph" w:customStyle="1" w:styleId="D98548459BA145A6A15B2277F2C661BA1">
    <w:name w:val="D98548459BA145A6A15B2277F2C661BA1"/>
    <w:rsid w:val="006747A7"/>
    <w:rPr>
      <w:rFonts w:eastAsiaTheme="minorHAnsi"/>
      <w:lang w:eastAsia="en-US"/>
    </w:rPr>
  </w:style>
  <w:style w:type="paragraph" w:customStyle="1" w:styleId="D33E7C6E5E71455DBBB7683CD91DBCCF1">
    <w:name w:val="D33E7C6E5E71455DBBB7683CD91DBCCF1"/>
    <w:rsid w:val="006747A7"/>
    <w:rPr>
      <w:rFonts w:eastAsiaTheme="minorHAnsi"/>
      <w:lang w:eastAsia="en-US"/>
    </w:rPr>
  </w:style>
  <w:style w:type="paragraph" w:customStyle="1" w:styleId="EDDF0C09805C42C4ADF8FB278B20DAFA1">
    <w:name w:val="EDDF0C09805C42C4ADF8FB278B20DAFA1"/>
    <w:rsid w:val="006747A7"/>
    <w:rPr>
      <w:rFonts w:eastAsiaTheme="minorHAnsi"/>
      <w:lang w:eastAsia="en-US"/>
    </w:rPr>
  </w:style>
  <w:style w:type="paragraph" w:customStyle="1" w:styleId="0AC0B7E85280444F8FB4C10D3F9C0FB31">
    <w:name w:val="0AC0B7E85280444F8FB4C10D3F9C0FB31"/>
    <w:rsid w:val="006747A7"/>
    <w:rPr>
      <w:rFonts w:eastAsiaTheme="minorHAnsi"/>
      <w:lang w:eastAsia="en-US"/>
    </w:rPr>
  </w:style>
  <w:style w:type="paragraph" w:customStyle="1" w:styleId="4D32900069D945FB902094C05962832B1">
    <w:name w:val="4D32900069D945FB902094C05962832B1"/>
    <w:rsid w:val="006747A7"/>
    <w:rPr>
      <w:rFonts w:eastAsiaTheme="minorHAnsi"/>
      <w:lang w:eastAsia="en-US"/>
    </w:rPr>
  </w:style>
  <w:style w:type="paragraph" w:customStyle="1" w:styleId="8FD9CE74431F4BC5A7742909933FD4F01">
    <w:name w:val="8FD9CE74431F4BC5A7742909933FD4F01"/>
    <w:rsid w:val="006747A7"/>
    <w:rPr>
      <w:rFonts w:eastAsiaTheme="minorHAnsi"/>
      <w:lang w:eastAsia="en-US"/>
    </w:rPr>
  </w:style>
  <w:style w:type="paragraph" w:customStyle="1" w:styleId="796DD897191C4895BF86CDFE566164941">
    <w:name w:val="796DD897191C4895BF86CDFE566164941"/>
    <w:rsid w:val="006747A7"/>
    <w:rPr>
      <w:rFonts w:eastAsiaTheme="minorHAnsi"/>
      <w:lang w:eastAsia="en-US"/>
    </w:rPr>
  </w:style>
  <w:style w:type="paragraph" w:customStyle="1" w:styleId="8DFAEA2014CE42A7B6D68A6A9D3F9A0A1">
    <w:name w:val="8DFAEA2014CE42A7B6D68A6A9D3F9A0A1"/>
    <w:rsid w:val="006747A7"/>
    <w:rPr>
      <w:rFonts w:eastAsiaTheme="minorHAnsi"/>
      <w:lang w:eastAsia="en-US"/>
    </w:rPr>
  </w:style>
  <w:style w:type="paragraph" w:customStyle="1" w:styleId="FFEDF0990E4F4FD0AD2694C54726C2861">
    <w:name w:val="FFEDF0990E4F4FD0AD2694C54726C2861"/>
    <w:rsid w:val="006747A7"/>
    <w:rPr>
      <w:rFonts w:eastAsiaTheme="minorHAnsi"/>
      <w:lang w:eastAsia="en-US"/>
    </w:rPr>
  </w:style>
  <w:style w:type="paragraph" w:customStyle="1" w:styleId="82B741A21D0F45B38962E6A77DC460CE1">
    <w:name w:val="82B741A21D0F45B38962E6A77DC460CE1"/>
    <w:rsid w:val="006747A7"/>
    <w:rPr>
      <w:rFonts w:eastAsiaTheme="minorHAnsi"/>
      <w:lang w:eastAsia="en-US"/>
    </w:rPr>
  </w:style>
  <w:style w:type="paragraph" w:customStyle="1" w:styleId="75542E34325F44898958631FF8A0463D1">
    <w:name w:val="75542E34325F44898958631FF8A0463D1"/>
    <w:rsid w:val="006747A7"/>
    <w:rPr>
      <w:rFonts w:eastAsiaTheme="minorHAnsi"/>
      <w:lang w:eastAsia="en-US"/>
    </w:rPr>
  </w:style>
  <w:style w:type="paragraph" w:customStyle="1" w:styleId="DA4B087B7507414C9CDD3311C1ABF53D6">
    <w:name w:val="DA4B087B7507414C9CDD3311C1ABF53D6"/>
    <w:rsid w:val="0008709E"/>
    <w:pPr>
      <w:spacing w:after="0" w:line="240" w:lineRule="auto"/>
    </w:pPr>
    <w:rPr>
      <w:rFonts w:eastAsiaTheme="minorHAnsi"/>
      <w:lang w:eastAsia="en-US"/>
    </w:rPr>
  </w:style>
  <w:style w:type="paragraph" w:customStyle="1" w:styleId="74F0A3B67B49417084E0FF3A3069C6B26">
    <w:name w:val="74F0A3B67B49417084E0FF3A3069C6B26"/>
    <w:rsid w:val="0008709E"/>
    <w:rPr>
      <w:rFonts w:eastAsiaTheme="minorHAnsi"/>
      <w:lang w:eastAsia="en-US"/>
    </w:rPr>
  </w:style>
  <w:style w:type="paragraph" w:customStyle="1" w:styleId="5B141868C53B4C228FA03805D6B555526">
    <w:name w:val="5B141868C53B4C228FA03805D6B555526"/>
    <w:rsid w:val="0008709E"/>
    <w:rPr>
      <w:rFonts w:eastAsiaTheme="minorHAnsi"/>
      <w:lang w:eastAsia="en-US"/>
    </w:rPr>
  </w:style>
  <w:style w:type="paragraph" w:customStyle="1" w:styleId="F38C5EEEB21B4157B26C45B6216823406">
    <w:name w:val="F38C5EEEB21B4157B26C45B6216823406"/>
    <w:rsid w:val="0008709E"/>
    <w:rPr>
      <w:rFonts w:eastAsiaTheme="minorHAnsi"/>
      <w:lang w:eastAsia="en-US"/>
    </w:rPr>
  </w:style>
  <w:style w:type="paragraph" w:customStyle="1" w:styleId="9F95B71244E34728A6296AD4492E64A66">
    <w:name w:val="9F95B71244E34728A6296AD4492E64A66"/>
    <w:rsid w:val="0008709E"/>
    <w:rPr>
      <w:rFonts w:eastAsiaTheme="minorHAnsi"/>
      <w:lang w:eastAsia="en-US"/>
    </w:rPr>
  </w:style>
  <w:style w:type="paragraph" w:customStyle="1" w:styleId="55D2EEC71AFE461C91CB7B488CC45A306">
    <w:name w:val="55D2EEC71AFE461C91CB7B488CC45A306"/>
    <w:rsid w:val="0008709E"/>
    <w:rPr>
      <w:rFonts w:eastAsiaTheme="minorHAnsi"/>
      <w:lang w:eastAsia="en-US"/>
    </w:rPr>
  </w:style>
  <w:style w:type="paragraph" w:customStyle="1" w:styleId="16674F0C18364BEC85F29BFAF9B939026">
    <w:name w:val="16674F0C18364BEC85F29BFAF9B939026"/>
    <w:rsid w:val="0008709E"/>
    <w:rPr>
      <w:rFonts w:eastAsiaTheme="minorHAnsi"/>
      <w:lang w:eastAsia="en-US"/>
    </w:rPr>
  </w:style>
  <w:style w:type="paragraph" w:customStyle="1" w:styleId="BB246313FB3843CDA903B1EE6B7EEC016">
    <w:name w:val="BB246313FB3843CDA903B1EE6B7EEC016"/>
    <w:rsid w:val="0008709E"/>
    <w:rPr>
      <w:rFonts w:eastAsiaTheme="minorHAnsi"/>
      <w:lang w:eastAsia="en-US"/>
    </w:rPr>
  </w:style>
  <w:style w:type="paragraph" w:customStyle="1" w:styleId="8DBF475AD74C4A2CA10119BF26E53F8D6">
    <w:name w:val="8DBF475AD74C4A2CA10119BF26E53F8D6"/>
    <w:rsid w:val="0008709E"/>
    <w:rPr>
      <w:rFonts w:eastAsiaTheme="minorHAnsi"/>
      <w:lang w:eastAsia="en-US"/>
    </w:rPr>
  </w:style>
  <w:style w:type="paragraph" w:customStyle="1" w:styleId="A6264B8B1E2A42F29529D2AD716C6B766">
    <w:name w:val="A6264B8B1E2A42F29529D2AD716C6B766"/>
    <w:rsid w:val="0008709E"/>
    <w:pPr>
      <w:spacing w:after="0" w:line="240" w:lineRule="auto"/>
    </w:pPr>
    <w:rPr>
      <w:rFonts w:eastAsiaTheme="minorHAnsi"/>
      <w:lang w:eastAsia="en-US"/>
    </w:rPr>
  </w:style>
  <w:style w:type="paragraph" w:customStyle="1" w:styleId="A782A583BDBF4FD2A21098609B7907486">
    <w:name w:val="A782A583BDBF4FD2A21098609B7907486"/>
    <w:rsid w:val="0008709E"/>
    <w:rPr>
      <w:rFonts w:eastAsiaTheme="minorHAnsi"/>
      <w:lang w:eastAsia="en-US"/>
    </w:rPr>
  </w:style>
  <w:style w:type="paragraph" w:customStyle="1" w:styleId="F6CE0A536391433B83AD36C84A2434156">
    <w:name w:val="F6CE0A536391433B83AD36C84A2434156"/>
    <w:rsid w:val="0008709E"/>
    <w:rPr>
      <w:rFonts w:eastAsiaTheme="minorHAnsi"/>
      <w:lang w:eastAsia="en-US"/>
    </w:rPr>
  </w:style>
  <w:style w:type="paragraph" w:customStyle="1" w:styleId="4756CB6168664BC48CBB235FCC1AECA36">
    <w:name w:val="4756CB6168664BC48CBB235FCC1AECA36"/>
    <w:rsid w:val="0008709E"/>
    <w:rPr>
      <w:rFonts w:eastAsiaTheme="minorHAnsi"/>
      <w:lang w:eastAsia="en-US"/>
    </w:rPr>
  </w:style>
  <w:style w:type="paragraph" w:customStyle="1" w:styleId="683B3091806E4E2BA477311F638205536">
    <w:name w:val="683B3091806E4E2BA477311F638205536"/>
    <w:rsid w:val="0008709E"/>
    <w:rPr>
      <w:rFonts w:eastAsiaTheme="minorHAnsi"/>
      <w:lang w:eastAsia="en-US"/>
    </w:rPr>
  </w:style>
  <w:style w:type="paragraph" w:customStyle="1" w:styleId="A3480395A9CE437FA739FE3EDB4C73986">
    <w:name w:val="A3480395A9CE437FA739FE3EDB4C73986"/>
    <w:rsid w:val="0008709E"/>
    <w:rPr>
      <w:rFonts w:eastAsiaTheme="minorHAnsi"/>
      <w:lang w:eastAsia="en-US"/>
    </w:rPr>
  </w:style>
  <w:style w:type="paragraph" w:customStyle="1" w:styleId="D9C97E6D4FDB4CE8A1D8543B94C6807B6">
    <w:name w:val="D9C97E6D4FDB4CE8A1D8543B94C6807B6"/>
    <w:rsid w:val="0008709E"/>
    <w:rPr>
      <w:rFonts w:eastAsiaTheme="minorHAnsi"/>
      <w:lang w:eastAsia="en-US"/>
    </w:rPr>
  </w:style>
  <w:style w:type="paragraph" w:customStyle="1" w:styleId="85E1DA4080194CB2AEE64564B12757B36">
    <w:name w:val="85E1DA4080194CB2AEE64564B12757B36"/>
    <w:rsid w:val="0008709E"/>
    <w:rPr>
      <w:rFonts w:eastAsiaTheme="minorHAnsi"/>
      <w:lang w:eastAsia="en-US"/>
    </w:rPr>
  </w:style>
  <w:style w:type="paragraph" w:customStyle="1" w:styleId="5174F85482964F6D9B5EF4525BCAF7ED6">
    <w:name w:val="5174F85482964F6D9B5EF4525BCAF7ED6"/>
    <w:rsid w:val="0008709E"/>
    <w:rPr>
      <w:rFonts w:eastAsiaTheme="minorHAnsi"/>
      <w:lang w:eastAsia="en-US"/>
    </w:rPr>
  </w:style>
  <w:style w:type="paragraph" w:customStyle="1" w:styleId="9FC5ADD0906947E8A50252108D055C046">
    <w:name w:val="9FC5ADD0906947E8A50252108D055C046"/>
    <w:rsid w:val="0008709E"/>
    <w:pPr>
      <w:spacing w:after="0" w:line="240" w:lineRule="auto"/>
    </w:pPr>
    <w:rPr>
      <w:rFonts w:eastAsiaTheme="minorHAnsi"/>
      <w:lang w:eastAsia="en-US"/>
    </w:rPr>
  </w:style>
  <w:style w:type="paragraph" w:customStyle="1" w:styleId="1CA766A728ED4A6FB7EF5087C8BED1206">
    <w:name w:val="1CA766A728ED4A6FB7EF5087C8BED1206"/>
    <w:rsid w:val="0008709E"/>
    <w:rPr>
      <w:rFonts w:eastAsiaTheme="minorHAnsi"/>
      <w:lang w:eastAsia="en-US"/>
    </w:rPr>
  </w:style>
  <w:style w:type="paragraph" w:customStyle="1" w:styleId="89818069637B4057B3B50E42DEB65A8F6">
    <w:name w:val="89818069637B4057B3B50E42DEB65A8F6"/>
    <w:rsid w:val="0008709E"/>
    <w:rPr>
      <w:rFonts w:eastAsiaTheme="minorHAnsi"/>
      <w:lang w:eastAsia="en-US"/>
    </w:rPr>
  </w:style>
  <w:style w:type="paragraph" w:customStyle="1" w:styleId="E99D372348B84F9E8A7EFCA08341335C6">
    <w:name w:val="E99D372348B84F9E8A7EFCA08341335C6"/>
    <w:rsid w:val="0008709E"/>
    <w:rPr>
      <w:rFonts w:eastAsiaTheme="minorHAnsi"/>
      <w:lang w:eastAsia="en-US"/>
    </w:rPr>
  </w:style>
  <w:style w:type="paragraph" w:customStyle="1" w:styleId="10FCF052F5AF49009EB4B25D41511FA46">
    <w:name w:val="10FCF052F5AF49009EB4B25D41511FA46"/>
    <w:rsid w:val="0008709E"/>
    <w:rPr>
      <w:rFonts w:eastAsiaTheme="minorHAnsi"/>
      <w:lang w:eastAsia="en-US"/>
    </w:rPr>
  </w:style>
  <w:style w:type="paragraph" w:customStyle="1" w:styleId="FA6BCBDD948E44978C87135FD5EC71E66">
    <w:name w:val="FA6BCBDD948E44978C87135FD5EC71E66"/>
    <w:rsid w:val="0008709E"/>
    <w:rPr>
      <w:rFonts w:eastAsiaTheme="minorHAnsi"/>
      <w:lang w:eastAsia="en-US"/>
    </w:rPr>
  </w:style>
  <w:style w:type="paragraph" w:customStyle="1" w:styleId="17CB7F9626664BB1903360BA286AA6726">
    <w:name w:val="17CB7F9626664BB1903360BA286AA6726"/>
    <w:rsid w:val="0008709E"/>
    <w:rPr>
      <w:rFonts w:eastAsiaTheme="minorHAnsi"/>
      <w:lang w:eastAsia="en-US"/>
    </w:rPr>
  </w:style>
  <w:style w:type="paragraph" w:customStyle="1" w:styleId="BB321BBC3E5E4210BEA0BA9CD3F34EF26">
    <w:name w:val="BB321BBC3E5E4210BEA0BA9CD3F34EF26"/>
    <w:rsid w:val="0008709E"/>
    <w:rPr>
      <w:rFonts w:eastAsiaTheme="minorHAnsi"/>
      <w:lang w:eastAsia="en-US"/>
    </w:rPr>
  </w:style>
  <w:style w:type="paragraph" w:customStyle="1" w:styleId="C4423D79B68245529D068C836C9D41B86">
    <w:name w:val="C4423D79B68245529D068C836C9D41B86"/>
    <w:rsid w:val="0008709E"/>
    <w:rPr>
      <w:rFonts w:eastAsiaTheme="minorHAnsi"/>
      <w:lang w:eastAsia="en-US"/>
    </w:rPr>
  </w:style>
  <w:style w:type="paragraph" w:customStyle="1" w:styleId="4CD7BBBF37904C15B6748034EEDCD05B6">
    <w:name w:val="4CD7BBBF37904C15B6748034EEDCD05B6"/>
    <w:rsid w:val="0008709E"/>
    <w:pPr>
      <w:spacing w:after="0" w:line="240" w:lineRule="auto"/>
    </w:pPr>
    <w:rPr>
      <w:rFonts w:eastAsiaTheme="minorHAnsi"/>
      <w:lang w:eastAsia="en-US"/>
    </w:rPr>
  </w:style>
  <w:style w:type="paragraph" w:customStyle="1" w:styleId="3EE5409574144658B61331089A0EFA9A6">
    <w:name w:val="3EE5409574144658B61331089A0EFA9A6"/>
    <w:rsid w:val="0008709E"/>
    <w:rPr>
      <w:rFonts w:eastAsiaTheme="minorHAnsi"/>
      <w:lang w:eastAsia="en-US"/>
    </w:rPr>
  </w:style>
  <w:style w:type="paragraph" w:customStyle="1" w:styleId="3D66E92422874890B5B317C98CE6B4CA6">
    <w:name w:val="3D66E92422874890B5B317C98CE6B4CA6"/>
    <w:rsid w:val="0008709E"/>
    <w:rPr>
      <w:rFonts w:eastAsiaTheme="minorHAnsi"/>
      <w:lang w:eastAsia="en-US"/>
    </w:rPr>
  </w:style>
  <w:style w:type="paragraph" w:customStyle="1" w:styleId="1775EEC1C9E244CE9377314E2BCA52626">
    <w:name w:val="1775EEC1C9E244CE9377314E2BCA52626"/>
    <w:rsid w:val="0008709E"/>
    <w:rPr>
      <w:rFonts w:eastAsiaTheme="minorHAnsi"/>
      <w:lang w:eastAsia="en-US"/>
    </w:rPr>
  </w:style>
  <w:style w:type="paragraph" w:customStyle="1" w:styleId="883FA1C53B9540958A96103EF9783FE36">
    <w:name w:val="883FA1C53B9540958A96103EF9783FE36"/>
    <w:rsid w:val="0008709E"/>
    <w:rPr>
      <w:rFonts w:eastAsiaTheme="minorHAnsi"/>
      <w:lang w:eastAsia="en-US"/>
    </w:rPr>
  </w:style>
  <w:style w:type="paragraph" w:customStyle="1" w:styleId="D19DD1B1F59744CA82220216263983406">
    <w:name w:val="D19DD1B1F59744CA82220216263983406"/>
    <w:rsid w:val="0008709E"/>
    <w:rPr>
      <w:rFonts w:eastAsiaTheme="minorHAnsi"/>
      <w:lang w:eastAsia="en-US"/>
    </w:rPr>
  </w:style>
  <w:style w:type="paragraph" w:customStyle="1" w:styleId="16EEC8C99AB14B3A8B2F8882FF5866A56">
    <w:name w:val="16EEC8C99AB14B3A8B2F8882FF5866A56"/>
    <w:rsid w:val="0008709E"/>
    <w:rPr>
      <w:rFonts w:eastAsiaTheme="minorHAnsi"/>
      <w:lang w:eastAsia="en-US"/>
    </w:rPr>
  </w:style>
  <w:style w:type="paragraph" w:customStyle="1" w:styleId="A05EB151E72B4293B888A1A57962E2DE6">
    <w:name w:val="A05EB151E72B4293B888A1A57962E2DE6"/>
    <w:rsid w:val="0008709E"/>
    <w:rPr>
      <w:rFonts w:eastAsiaTheme="minorHAnsi"/>
      <w:lang w:eastAsia="en-US"/>
    </w:rPr>
  </w:style>
  <w:style w:type="paragraph" w:customStyle="1" w:styleId="328F03BCA7C348D89FB437692062A4756">
    <w:name w:val="328F03BCA7C348D89FB437692062A4756"/>
    <w:rsid w:val="0008709E"/>
    <w:rPr>
      <w:rFonts w:eastAsiaTheme="minorHAnsi"/>
      <w:lang w:eastAsia="en-US"/>
    </w:rPr>
  </w:style>
  <w:style w:type="paragraph" w:customStyle="1" w:styleId="3A20351DF9F1483FA31F7278312AC6B56">
    <w:name w:val="3A20351DF9F1483FA31F7278312AC6B56"/>
    <w:rsid w:val="0008709E"/>
    <w:pPr>
      <w:spacing w:after="0" w:line="240" w:lineRule="auto"/>
    </w:pPr>
    <w:rPr>
      <w:rFonts w:eastAsiaTheme="minorHAnsi"/>
      <w:lang w:eastAsia="en-US"/>
    </w:rPr>
  </w:style>
  <w:style w:type="paragraph" w:customStyle="1" w:styleId="36B1B779B6874D9F8C03798E481A18986">
    <w:name w:val="36B1B779B6874D9F8C03798E481A18986"/>
    <w:rsid w:val="0008709E"/>
    <w:rPr>
      <w:rFonts w:eastAsiaTheme="minorHAnsi"/>
      <w:lang w:eastAsia="en-US"/>
    </w:rPr>
  </w:style>
  <w:style w:type="paragraph" w:customStyle="1" w:styleId="C9F998868F6546F887F648DBC04ABE906">
    <w:name w:val="C9F998868F6546F887F648DBC04ABE906"/>
    <w:rsid w:val="0008709E"/>
    <w:rPr>
      <w:rFonts w:eastAsiaTheme="minorHAnsi"/>
      <w:lang w:eastAsia="en-US"/>
    </w:rPr>
  </w:style>
  <w:style w:type="paragraph" w:customStyle="1" w:styleId="182E038BD83740298F882EBD3CBE01E46">
    <w:name w:val="182E038BD83740298F882EBD3CBE01E46"/>
    <w:rsid w:val="0008709E"/>
    <w:rPr>
      <w:rFonts w:eastAsiaTheme="minorHAnsi"/>
      <w:lang w:eastAsia="en-US"/>
    </w:rPr>
  </w:style>
  <w:style w:type="paragraph" w:customStyle="1" w:styleId="1B25A59FBE6F4BFC9EE365C24DDBEAE66">
    <w:name w:val="1B25A59FBE6F4BFC9EE365C24DDBEAE66"/>
    <w:rsid w:val="0008709E"/>
    <w:rPr>
      <w:rFonts w:eastAsiaTheme="minorHAnsi"/>
      <w:lang w:eastAsia="en-US"/>
    </w:rPr>
  </w:style>
  <w:style w:type="paragraph" w:customStyle="1" w:styleId="423E1538BA0346448682AA76DD4E40F46">
    <w:name w:val="423E1538BA0346448682AA76DD4E40F46"/>
    <w:rsid w:val="0008709E"/>
    <w:rPr>
      <w:rFonts w:eastAsiaTheme="minorHAnsi"/>
      <w:lang w:eastAsia="en-US"/>
    </w:rPr>
  </w:style>
  <w:style w:type="paragraph" w:customStyle="1" w:styleId="2205AA630D18429D820C1FE7456407B66">
    <w:name w:val="2205AA630D18429D820C1FE7456407B66"/>
    <w:rsid w:val="0008709E"/>
    <w:rPr>
      <w:rFonts w:eastAsiaTheme="minorHAnsi"/>
      <w:lang w:eastAsia="en-US"/>
    </w:rPr>
  </w:style>
  <w:style w:type="paragraph" w:customStyle="1" w:styleId="FE5BCF06183644A1805DD81F8CE5D1F06">
    <w:name w:val="FE5BCF06183644A1805DD81F8CE5D1F06"/>
    <w:rsid w:val="0008709E"/>
    <w:rPr>
      <w:rFonts w:eastAsiaTheme="minorHAnsi"/>
      <w:lang w:eastAsia="en-US"/>
    </w:rPr>
  </w:style>
  <w:style w:type="paragraph" w:customStyle="1" w:styleId="56E6CEB024A7439A865C704468EE90C16">
    <w:name w:val="56E6CEB024A7439A865C704468EE90C16"/>
    <w:rsid w:val="0008709E"/>
    <w:rPr>
      <w:rFonts w:eastAsiaTheme="minorHAnsi"/>
      <w:lang w:eastAsia="en-US"/>
    </w:rPr>
  </w:style>
  <w:style w:type="paragraph" w:customStyle="1" w:styleId="B1CCCAA4735C4561A010E12C153FC1BC2">
    <w:name w:val="B1CCCAA4735C4561A010E12C153FC1BC2"/>
    <w:rsid w:val="0008709E"/>
    <w:rPr>
      <w:rFonts w:eastAsiaTheme="minorHAnsi"/>
      <w:lang w:eastAsia="en-US"/>
    </w:rPr>
  </w:style>
  <w:style w:type="paragraph" w:customStyle="1" w:styleId="2A92332E798C4082B2DAB5A5AF63774A2">
    <w:name w:val="2A92332E798C4082B2DAB5A5AF63774A2"/>
    <w:rsid w:val="0008709E"/>
    <w:rPr>
      <w:rFonts w:eastAsiaTheme="minorHAnsi"/>
      <w:lang w:eastAsia="en-US"/>
    </w:rPr>
  </w:style>
  <w:style w:type="paragraph" w:customStyle="1" w:styleId="BF625A3CDA1A4BB5B0BF00CB36BE54CB2">
    <w:name w:val="BF625A3CDA1A4BB5B0BF00CB36BE54CB2"/>
    <w:rsid w:val="0008709E"/>
    <w:rPr>
      <w:rFonts w:eastAsiaTheme="minorHAnsi"/>
      <w:lang w:eastAsia="en-US"/>
    </w:rPr>
  </w:style>
  <w:style w:type="paragraph" w:customStyle="1" w:styleId="A0F95867ED374A01858BDAFA8F73FA322">
    <w:name w:val="A0F95867ED374A01858BDAFA8F73FA322"/>
    <w:rsid w:val="0008709E"/>
    <w:rPr>
      <w:rFonts w:eastAsiaTheme="minorHAnsi"/>
      <w:lang w:eastAsia="en-US"/>
    </w:rPr>
  </w:style>
  <w:style w:type="paragraph" w:customStyle="1" w:styleId="61D283F7DE3C4278978859386ACF6ACC2">
    <w:name w:val="61D283F7DE3C4278978859386ACF6ACC2"/>
    <w:rsid w:val="0008709E"/>
    <w:rPr>
      <w:rFonts w:eastAsiaTheme="minorHAnsi"/>
      <w:lang w:eastAsia="en-US"/>
    </w:rPr>
  </w:style>
  <w:style w:type="paragraph" w:customStyle="1" w:styleId="E485D0EE7A1F410295049418D59A07852">
    <w:name w:val="E485D0EE7A1F410295049418D59A07852"/>
    <w:rsid w:val="0008709E"/>
    <w:rPr>
      <w:rFonts w:eastAsiaTheme="minorHAnsi"/>
      <w:lang w:eastAsia="en-US"/>
    </w:rPr>
  </w:style>
  <w:style w:type="paragraph" w:customStyle="1" w:styleId="9EB38AA5DA8A4DE9BE152AC88FE853A32">
    <w:name w:val="9EB38AA5DA8A4DE9BE152AC88FE853A32"/>
    <w:rsid w:val="0008709E"/>
    <w:rPr>
      <w:rFonts w:eastAsiaTheme="minorHAnsi"/>
      <w:lang w:eastAsia="en-US"/>
    </w:rPr>
  </w:style>
  <w:style w:type="paragraph" w:customStyle="1" w:styleId="DE912379C4164DF0953644F6166771582">
    <w:name w:val="DE912379C4164DF0953644F6166771582"/>
    <w:rsid w:val="0008709E"/>
    <w:rPr>
      <w:rFonts w:eastAsiaTheme="minorHAnsi"/>
      <w:lang w:eastAsia="en-US"/>
    </w:rPr>
  </w:style>
  <w:style w:type="paragraph" w:customStyle="1" w:styleId="ECA23AF8FEB64CFBA8A71286BF338B472">
    <w:name w:val="ECA23AF8FEB64CFBA8A71286BF338B472"/>
    <w:rsid w:val="0008709E"/>
    <w:rPr>
      <w:rFonts w:eastAsiaTheme="minorHAnsi"/>
      <w:lang w:eastAsia="en-US"/>
    </w:rPr>
  </w:style>
  <w:style w:type="paragraph" w:customStyle="1" w:styleId="8419E14682B14F4AAA790901E6B003102">
    <w:name w:val="8419E14682B14F4AAA790901E6B003102"/>
    <w:rsid w:val="0008709E"/>
    <w:rPr>
      <w:rFonts w:eastAsiaTheme="minorHAnsi"/>
      <w:lang w:eastAsia="en-US"/>
    </w:rPr>
  </w:style>
  <w:style w:type="paragraph" w:customStyle="1" w:styleId="ACC8966F14F440F0826987E1329C6BBE2">
    <w:name w:val="ACC8966F14F440F0826987E1329C6BBE2"/>
    <w:rsid w:val="0008709E"/>
    <w:rPr>
      <w:rFonts w:eastAsiaTheme="minorHAnsi"/>
      <w:lang w:eastAsia="en-US"/>
    </w:rPr>
  </w:style>
  <w:style w:type="paragraph" w:customStyle="1" w:styleId="F3DBB58AD92C430CB65161656A7E7A572">
    <w:name w:val="F3DBB58AD92C430CB65161656A7E7A572"/>
    <w:rsid w:val="0008709E"/>
    <w:rPr>
      <w:rFonts w:eastAsiaTheme="minorHAnsi"/>
      <w:lang w:eastAsia="en-US"/>
    </w:rPr>
  </w:style>
  <w:style w:type="paragraph" w:customStyle="1" w:styleId="E366C1864DC242BB84D1FF37EA1F30FE2">
    <w:name w:val="E366C1864DC242BB84D1FF37EA1F30FE2"/>
    <w:rsid w:val="0008709E"/>
    <w:rPr>
      <w:rFonts w:eastAsiaTheme="minorHAnsi"/>
      <w:lang w:eastAsia="en-US"/>
    </w:rPr>
  </w:style>
  <w:style w:type="paragraph" w:customStyle="1" w:styleId="E81BF0AF079F4990AB7DC296C465F14F2">
    <w:name w:val="E81BF0AF079F4990AB7DC296C465F14F2"/>
    <w:rsid w:val="0008709E"/>
    <w:rPr>
      <w:rFonts w:eastAsiaTheme="minorHAnsi"/>
      <w:lang w:eastAsia="en-US"/>
    </w:rPr>
  </w:style>
  <w:style w:type="paragraph" w:customStyle="1" w:styleId="4C1009012AA345CF84CB3F0F94AAC1E72">
    <w:name w:val="4C1009012AA345CF84CB3F0F94AAC1E72"/>
    <w:rsid w:val="0008709E"/>
    <w:rPr>
      <w:rFonts w:eastAsiaTheme="minorHAnsi"/>
      <w:lang w:eastAsia="en-US"/>
    </w:rPr>
  </w:style>
  <w:style w:type="paragraph" w:customStyle="1" w:styleId="93738C753990477487CE9DCBC98D596D2">
    <w:name w:val="93738C753990477487CE9DCBC98D596D2"/>
    <w:rsid w:val="0008709E"/>
    <w:rPr>
      <w:rFonts w:eastAsiaTheme="minorHAnsi"/>
      <w:lang w:eastAsia="en-US"/>
    </w:rPr>
  </w:style>
  <w:style w:type="paragraph" w:customStyle="1" w:styleId="704C7D0735274443A2D3376EE91324B62">
    <w:name w:val="704C7D0735274443A2D3376EE91324B62"/>
    <w:rsid w:val="0008709E"/>
    <w:rPr>
      <w:rFonts w:eastAsiaTheme="minorHAnsi"/>
      <w:lang w:eastAsia="en-US"/>
    </w:rPr>
  </w:style>
  <w:style w:type="paragraph" w:customStyle="1" w:styleId="56E053B6F65041B8AF62C0FD03C6E7002">
    <w:name w:val="56E053B6F65041B8AF62C0FD03C6E7002"/>
    <w:rsid w:val="0008709E"/>
    <w:rPr>
      <w:rFonts w:eastAsiaTheme="minorHAnsi"/>
      <w:lang w:eastAsia="en-US"/>
    </w:rPr>
  </w:style>
  <w:style w:type="paragraph" w:customStyle="1" w:styleId="66A14139F5A64DDCAC540784B338D4512">
    <w:name w:val="66A14139F5A64DDCAC540784B338D4512"/>
    <w:rsid w:val="0008709E"/>
    <w:rPr>
      <w:rFonts w:eastAsiaTheme="minorHAnsi"/>
      <w:lang w:eastAsia="en-US"/>
    </w:rPr>
  </w:style>
  <w:style w:type="paragraph" w:customStyle="1" w:styleId="C1564A0C50A448C1862B74308F2252B52">
    <w:name w:val="C1564A0C50A448C1862B74308F2252B52"/>
    <w:rsid w:val="0008709E"/>
    <w:rPr>
      <w:rFonts w:eastAsiaTheme="minorHAnsi"/>
      <w:lang w:eastAsia="en-US"/>
    </w:rPr>
  </w:style>
  <w:style w:type="paragraph" w:customStyle="1" w:styleId="D6013B0136C840E79C2F40D8C386918F2">
    <w:name w:val="D6013B0136C840E79C2F40D8C386918F2"/>
    <w:rsid w:val="0008709E"/>
    <w:rPr>
      <w:rFonts w:eastAsiaTheme="minorHAnsi"/>
      <w:lang w:eastAsia="en-US"/>
    </w:rPr>
  </w:style>
  <w:style w:type="paragraph" w:customStyle="1" w:styleId="CFB5EF557365466FA685BDF91DDA71CE2">
    <w:name w:val="CFB5EF557365466FA685BDF91DDA71CE2"/>
    <w:rsid w:val="0008709E"/>
    <w:rPr>
      <w:rFonts w:eastAsiaTheme="minorHAnsi"/>
      <w:lang w:eastAsia="en-US"/>
    </w:rPr>
  </w:style>
  <w:style w:type="paragraph" w:customStyle="1" w:styleId="FA15D60DAAC849BD8FC732BF8FFD92EE2">
    <w:name w:val="FA15D60DAAC849BD8FC732BF8FFD92EE2"/>
    <w:rsid w:val="0008709E"/>
    <w:rPr>
      <w:rFonts w:eastAsiaTheme="minorHAnsi"/>
      <w:lang w:eastAsia="en-US"/>
    </w:rPr>
  </w:style>
  <w:style w:type="paragraph" w:customStyle="1" w:styleId="91A4215F0A65412AAAD1C0F74B85F71C2">
    <w:name w:val="91A4215F0A65412AAAD1C0F74B85F71C2"/>
    <w:rsid w:val="0008709E"/>
    <w:rPr>
      <w:rFonts w:eastAsiaTheme="minorHAnsi"/>
      <w:lang w:eastAsia="en-US"/>
    </w:rPr>
  </w:style>
  <w:style w:type="paragraph" w:customStyle="1" w:styleId="A305B22BFBED4197B25C50B1AE22725A2">
    <w:name w:val="A305B22BFBED4197B25C50B1AE22725A2"/>
    <w:rsid w:val="0008709E"/>
    <w:rPr>
      <w:rFonts w:eastAsiaTheme="minorHAnsi"/>
      <w:lang w:eastAsia="en-US"/>
    </w:rPr>
  </w:style>
  <w:style w:type="paragraph" w:customStyle="1" w:styleId="3EE972055E4048A0BF15CD30132E0D2E2">
    <w:name w:val="3EE972055E4048A0BF15CD30132E0D2E2"/>
    <w:rsid w:val="0008709E"/>
    <w:rPr>
      <w:rFonts w:eastAsiaTheme="minorHAnsi"/>
      <w:lang w:eastAsia="en-US"/>
    </w:rPr>
  </w:style>
  <w:style w:type="paragraph" w:customStyle="1" w:styleId="256596109DDF4306B1B6E93F654373382">
    <w:name w:val="256596109DDF4306B1B6E93F654373382"/>
    <w:rsid w:val="0008709E"/>
    <w:rPr>
      <w:rFonts w:eastAsiaTheme="minorHAnsi"/>
      <w:lang w:eastAsia="en-US"/>
    </w:rPr>
  </w:style>
  <w:style w:type="paragraph" w:customStyle="1" w:styleId="C563F4DAB0254398AA9F7F872BB8C5602">
    <w:name w:val="C563F4DAB0254398AA9F7F872BB8C5602"/>
    <w:rsid w:val="0008709E"/>
    <w:rPr>
      <w:rFonts w:eastAsiaTheme="minorHAnsi"/>
      <w:lang w:eastAsia="en-US"/>
    </w:rPr>
  </w:style>
  <w:style w:type="paragraph" w:customStyle="1" w:styleId="4FC2527D2F254334B8E36733D7DC41F72">
    <w:name w:val="4FC2527D2F254334B8E36733D7DC41F72"/>
    <w:rsid w:val="0008709E"/>
    <w:rPr>
      <w:rFonts w:eastAsiaTheme="minorHAnsi"/>
      <w:lang w:eastAsia="en-US"/>
    </w:rPr>
  </w:style>
  <w:style w:type="paragraph" w:customStyle="1" w:styleId="C462ED1B4AC5462386D7736FE355D8F82">
    <w:name w:val="C462ED1B4AC5462386D7736FE355D8F82"/>
    <w:rsid w:val="0008709E"/>
    <w:rPr>
      <w:rFonts w:eastAsiaTheme="minorHAnsi"/>
      <w:lang w:eastAsia="en-US"/>
    </w:rPr>
  </w:style>
  <w:style w:type="paragraph" w:customStyle="1" w:styleId="6E7D5AEA507B4EBF9E66C14E8AC181D42">
    <w:name w:val="6E7D5AEA507B4EBF9E66C14E8AC181D42"/>
    <w:rsid w:val="0008709E"/>
    <w:rPr>
      <w:rFonts w:eastAsiaTheme="minorHAnsi"/>
      <w:lang w:eastAsia="en-US"/>
    </w:rPr>
  </w:style>
  <w:style w:type="paragraph" w:customStyle="1" w:styleId="EAC458409DE24183A04BBF03D46A09952">
    <w:name w:val="EAC458409DE24183A04BBF03D46A09952"/>
    <w:rsid w:val="0008709E"/>
    <w:rPr>
      <w:rFonts w:eastAsiaTheme="minorHAnsi"/>
      <w:lang w:eastAsia="en-US"/>
    </w:rPr>
  </w:style>
  <w:style w:type="paragraph" w:customStyle="1" w:styleId="2AD39C98A3CF44BCB9F5817FB6E730062">
    <w:name w:val="2AD39C98A3CF44BCB9F5817FB6E730062"/>
    <w:rsid w:val="0008709E"/>
    <w:rPr>
      <w:rFonts w:eastAsiaTheme="minorHAnsi"/>
      <w:lang w:eastAsia="en-US"/>
    </w:rPr>
  </w:style>
  <w:style w:type="paragraph" w:customStyle="1" w:styleId="DE9E201A40CF40EC85EDCBB781CB0C1F2">
    <w:name w:val="DE9E201A40CF40EC85EDCBB781CB0C1F2"/>
    <w:rsid w:val="0008709E"/>
    <w:rPr>
      <w:rFonts w:eastAsiaTheme="minorHAnsi"/>
      <w:lang w:eastAsia="en-US"/>
    </w:rPr>
  </w:style>
  <w:style w:type="paragraph" w:customStyle="1" w:styleId="5B6508A21FC94911B824F9FB5B8BBF1C2">
    <w:name w:val="5B6508A21FC94911B824F9FB5B8BBF1C2"/>
    <w:rsid w:val="0008709E"/>
    <w:rPr>
      <w:rFonts w:eastAsiaTheme="minorHAnsi"/>
      <w:lang w:eastAsia="en-US"/>
    </w:rPr>
  </w:style>
  <w:style w:type="paragraph" w:customStyle="1" w:styleId="BE775579B8514727A44C7E3FD1A78D6D2">
    <w:name w:val="BE775579B8514727A44C7E3FD1A78D6D2"/>
    <w:rsid w:val="0008709E"/>
    <w:rPr>
      <w:rFonts w:eastAsiaTheme="minorHAnsi"/>
      <w:lang w:eastAsia="en-US"/>
    </w:rPr>
  </w:style>
  <w:style w:type="paragraph" w:customStyle="1" w:styleId="FBFBD3D381084DE9B05354AE5838F9002">
    <w:name w:val="FBFBD3D381084DE9B05354AE5838F9002"/>
    <w:rsid w:val="0008709E"/>
    <w:rPr>
      <w:rFonts w:eastAsiaTheme="minorHAnsi"/>
      <w:lang w:eastAsia="en-US"/>
    </w:rPr>
  </w:style>
  <w:style w:type="paragraph" w:customStyle="1" w:styleId="CC8ECC12F73C43738909A51DCC49779A2">
    <w:name w:val="CC8ECC12F73C43738909A51DCC49779A2"/>
    <w:rsid w:val="0008709E"/>
    <w:rPr>
      <w:rFonts w:eastAsiaTheme="minorHAnsi"/>
      <w:lang w:eastAsia="en-US"/>
    </w:rPr>
  </w:style>
  <w:style w:type="paragraph" w:customStyle="1" w:styleId="1B2AA2F89AB94B73A30C990FFD4659E52">
    <w:name w:val="1B2AA2F89AB94B73A30C990FFD4659E52"/>
    <w:rsid w:val="0008709E"/>
    <w:rPr>
      <w:rFonts w:eastAsiaTheme="minorHAnsi"/>
      <w:lang w:eastAsia="en-US"/>
    </w:rPr>
  </w:style>
  <w:style w:type="paragraph" w:customStyle="1" w:styleId="368CD7E7F27642D59BCF2A952E1A882D2">
    <w:name w:val="368CD7E7F27642D59BCF2A952E1A882D2"/>
    <w:rsid w:val="0008709E"/>
    <w:rPr>
      <w:rFonts w:eastAsiaTheme="minorHAnsi"/>
      <w:lang w:eastAsia="en-US"/>
    </w:rPr>
  </w:style>
  <w:style w:type="paragraph" w:customStyle="1" w:styleId="89E090D285214981B2C512F6BA0993C92">
    <w:name w:val="89E090D285214981B2C512F6BA0993C92"/>
    <w:rsid w:val="0008709E"/>
    <w:rPr>
      <w:rFonts w:eastAsiaTheme="minorHAnsi"/>
      <w:lang w:eastAsia="en-US"/>
    </w:rPr>
  </w:style>
  <w:style w:type="paragraph" w:customStyle="1" w:styleId="817473D26DB34978B8A60D173B0FAEB32">
    <w:name w:val="817473D26DB34978B8A60D173B0FAEB32"/>
    <w:rsid w:val="0008709E"/>
    <w:rPr>
      <w:rFonts w:eastAsiaTheme="minorHAnsi"/>
      <w:lang w:eastAsia="en-US"/>
    </w:rPr>
  </w:style>
  <w:style w:type="paragraph" w:customStyle="1" w:styleId="D4ED1BD6CB214CBCADD209026DE976962">
    <w:name w:val="D4ED1BD6CB214CBCADD209026DE976962"/>
    <w:rsid w:val="0008709E"/>
    <w:rPr>
      <w:rFonts w:eastAsiaTheme="minorHAnsi"/>
      <w:lang w:eastAsia="en-US"/>
    </w:rPr>
  </w:style>
  <w:style w:type="paragraph" w:customStyle="1" w:styleId="2972A7E7D1C14BE38795280B234A2E6B2">
    <w:name w:val="2972A7E7D1C14BE38795280B234A2E6B2"/>
    <w:rsid w:val="0008709E"/>
    <w:rPr>
      <w:rFonts w:eastAsiaTheme="minorHAnsi"/>
      <w:lang w:eastAsia="en-US"/>
    </w:rPr>
  </w:style>
  <w:style w:type="paragraph" w:customStyle="1" w:styleId="622CF5A4A46D469D9E8406B7C27899C82">
    <w:name w:val="622CF5A4A46D469D9E8406B7C27899C82"/>
    <w:rsid w:val="0008709E"/>
    <w:rPr>
      <w:rFonts w:eastAsiaTheme="minorHAnsi"/>
      <w:lang w:eastAsia="en-US"/>
    </w:rPr>
  </w:style>
  <w:style w:type="paragraph" w:customStyle="1" w:styleId="816EBB06D76D48648E5901BB07C537022">
    <w:name w:val="816EBB06D76D48648E5901BB07C537022"/>
    <w:rsid w:val="0008709E"/>
    <w:rPr>
      <w:rFonts w:eastAsiaTheme="minorHAnsi"/>
      <w:lang w:eastAsia="en-US"/>
    </w:rPr>
  </w:style>
  <w:style w:type="paragraph" w:customStyle="1" w:styleId="ED3ECCC5D6404BA2BEFA8141F61919772">
    <w:name w:val="ED3ECCC5D6404BA2BEFA8141F61919772"/>
    <w:rsid w:val="0008709E"/>
    <w:rPr>
      <w:rFonts w:eastAsiaTheme="minorHAnsi"/>
      <w:lang w:eastAsia="en-US"/>
    </w:rPr>
  </w:style>
  <w:style w:type="paragraph" w:customStyle="1" w:styleId="A3BB37805A0345D5BEA4BD2C638ABED72">
    <w:name w:val="A3BB37805A0345D5BEA4BD2C638ABED72"/>
    <w:rsid w:val="0008709E"/>
    <w:rPr>
      <w:rFonts w:eastAsiaTheme="minorHAnsi"/>
      <w:lang w:eastAsia="en-US"/>
    </w:rPr>
  </w:style>
  <w:style w:type="paragraph" w:customStyle="1" w:styleId="0A4640B5235D40288A21548ED20AABB72">
    <w:name w:val="0A4640B5235D40288A21548ED20AABB72"/>
    <w:rsid w:val="0008709E"/>
    <w:rPr>
      <w:rFonts w:eastAsiaTheme="minorHAnsi"/>
      <w:lang w:eastAsia="en-US"/>
    </w:rPr>
  </w:style>
  <w:style w:type="paragraph" w:customStyle="1" w:styleId="469164119D2943BBAD86B1FA956386342">
    <w:name w:val="469164119D2943BBAD86B1FA956386342"/>
    <w:rsid w:val="0008709E"/>
    <w:rPr>
      <w:rFonts w:eastAsiaTheme="minorHAnsi"/>
      <w:lang w:eastAsia="en-US"/>
    </w:rPr>
  </w:style>
  <w:style w:type="paragraph" w:customStyle="1" w:styleId="E5843D782E074B43ACC4EC50CC70D79D2">
    <w:name w:val="E5843D782E074B43ACC4EC50CC70D79D2"/>
    <w:rsid w:val="0008709E"/>
    <w:rPr>
      <w:rFonts w:eastAsiaTheme="minorHAnsi"/>
      <w:lang w:eastAsia="en-US"/>
    </w:rPr>
  </w:style>
  <w:style w:type="paragraph" w:customStyle="1" w:styleId="FAD547F02FD345C4AD8704C1A7ED2F532">
    <w:name w:val="FAD547F02FD345C4AD8704C1A7ED2F532"/>
    <w:rsid w:val="0008709E"/>
    <w:rPr>
      <w:rFonts w:eastAsiaTheme="minorHAnsi"/>
      <w:lang w:eastAsia="en-US"/>
    </w:rPr>
  </w:style>
  <w:style w:type="paragraph" w:customStyle="1" w:styleId="9359003372854BF8A4475BDA8C3A1BE32">
    <w:name w:val="9359003372854BF8A4475BDA8C3A1BE32"/>
    <w:rsid w:val="0008709E"/>
    <w:rPr>
      <w:rFonts w:eastAsiaTheme="minorHAnsi"/>
      <w:lang w:eastAsia="en-US"/>
    </w:rPr>
  </w:style>
  <w:style w:type="paragraph" w:customStyle="1" w:styleId="344DE60926A84FEA8FCA4AB68058A1372">
    <w:name w:val="344DE60926A84FEA8FCA4AB68058A1372"/>
    <w:rsid w:val="0008709E"/>
    <w:rPr>
      <w:rFonts w:eastAsiaTheme="minorHAnsi"/>
      <w:lang w:eastAsia="en-US"/>
    </w:rPr>
  </w:style>
  <w:style w:type="paragraph" w:customStyle="1" w:styleId="62309E18B9404F42B6DBC7AF4688647D2">
    <w:name w:val="62309E18B9404F42B6DBC7AF4688647D2"/>
    <w:rsid w:val="0008709E"/>
    <w:rPr>
      <w:rFonts w:eastAsiaTheme="minorHAnsi"/>
      <w:lang w:eastAsia="en-US"/>
    </w:rPr>
  </w:style>
  <w:style w:type="paragraph" w:customStyle="1" w:styleId="766AF11A47DE4F25BDF32DD3A088B42E2">
    <w:name w:val="766AF11A47DE4F25BDF32DD3A088B42E2"/>
    <w:rsid w:val="0008709E"/>
    <w:rPr>
      <w:rFonts w:eastAsiaTheme="minorHAnsi"/>
      <w:lang w:eastAsia="en-US"/>
    </w:rPr>
  </w:style>
  <w:style w:type="paragraph" w:customStyle="1" w:styleId="B3ECABD6AF0E4B28B569E95CC82183292">
    <w:name w:val="B3ECABD6AF0E4B28B569E95CC82183292"/>
    <w:rsid w:val="0008709E"/>
    <w:rPr>
      <w:rFonts w:eastAsiaTheme="minorHAnsi"/>
      <w:lang w:eastAsia="en-US"/>
    </w:rPr>
  </w:style>
  <w:style w:type="paragraph" w:customStyle="1" w:styleId="B981B2E499D846DF893709B3099B16F52">
    <w:name w:val="B981B2E499D846DF893709B3099B16F52"/>
    <w:rsid w:val="0008709E"/>
    <w:rPr>
      <w:rFonts w:eastAsiaTheme="minorHAnsi"/>
      <w:lang w:eastAsia="en-US"/>
    </w:rPr>
  </w:style>
  <w:style w:type="paragraph" w:customStyle="1" w:styleId="A62F23645237445AB3A52990761FBC4B2">
    <w:name w:val="A62F23645237445AB3A52990761FBC4B2"/>
    <w:rsid w:val="0008709E"/>
    <w:rPr>
      <w:rFonts w:eastAsiaTheme="minorHAnsi"/>
      <w:lang w:eastAsia="en-US"/>
    </w:rPr>
  </w:style>
  <w:style w:type="paragraph" w:customStyle="1" w:styleId="69084E282CAA4AD19DA1B9FB46A471C42">
    <w:name w:val="69084E282CAA4AD19DA1B9FB46A471C42"/>
    <w:rsid w:val="0008709E"/>
    <w:rPr>
      <w:rFonts w:eastAsiaTheme="minorHAnsi"/>
      <w:lang w:eastAsia="en-US"/>
    </w:rPr>
  </w:style>
  <w:style w:type="paragraph" w:customStyle="1" w:styleId="97B30948E2194240A9C887B6678CB79A2">
    <w:name w:val="97B30948E2194240A9C887B6678CB79A2"/>
    <w:rsid w:val="0008709E"/>
    <w:rPr>
      <w:rFonts w:eastAsiaTheme="minorHAnsi"/>
      <w:lang w:eastAsia="en-US"/>
    </w:rPr>
  </w:style>
  <w:style w:type="paragraph" w:customStyle="1" w:styleId="D24FE90A4447432CBD59B63D7CE2CFD62">
    <w:name w:val="D24FE90A4447432CBD59B63D7CE2CFD62"/>
    <w:rsid w:val="0008709E"/>
    <w:rPr>
      <w:rFonts w:eastAsiaTheme="minorHAnsi"/>
      <w:lang w:eastAsia="en-US"/>
    </w:rPr>
  </w:style>
  <w:style w:type="paragraph" w:customStyle="1" w:styleId="264C740617174624A59166F1678330AB2">
    <w:name w:val="264C740617174624A59166F1678330AB2"/>
    <w:rsid w:val="0008709E"/>
    <w:rPr>
      <w:rFonts w:eastAsiaTheme="minorHAnsi"/>
      <w:lang w:eastAsia="en-US"/>
    </w:rPr>
  </w:style>
  <w:style w:type="paragraph" w:customStyle="1" w:styleId="8CCD418719C54925BEA06B70ADF73A5F2">
    <w:name w:val="8CCD418719C54925BEA06B70ADF73A5F2"/>
    <w:rsid w:val="0008709E"/>
    <w:rPr>
      <w:rFonts w:eastAsiaTheme="minorHAnsi"/>
      <w:lang w:eastAsia="en-US"/>
    </w:rPr>
  </w:style>
  <w:style w:type="paragraph" w:customStyle="1" w:styleId="0CEEDA3056EF413B8DDDDF86366EB9A92">
    <w:name w:val="0CEEDA3056EF413B8DDDDF86366EB9A92"/>
    <w:rsid w:val="0008709E"/>
    <w:rPr>
      <w:rFonts w:eastAsiaTheme="minorHAnsi"/>
      <w:lang w:eastAsia="en-US"/>
    </w:rPr>
  </w:style>
  <w:style w:type="paragraph" w:customStyle="1" w:styleId="46C81B0B4C854F7BB2E199EFC505FE262">
    <w:name w:val="46C81B0B4C854F7BB2E199EFC505FE262"/>
    <w:rsid w:val="0008709E"/>
    <w:rPr>
      <w:rFonts w:eastAsiaTheme="minorHAnsi"/>
      <w:lang w:eastAsia="en-US"/>
    </w:rPr>
  </w:style>
  <w:style w:type="paragraph" w:customStyle="1" w:styleId="DECCC4AE3C0A4E8698E393824A0EAC982">
    <w:name w:val="DECCC4AE3C0A4E8698E393824A0EAC982"/>
    <w:rsid w:val="0008709E"/>
    <w:rPr>
      <w:rFonts w:eastAsiaTheme="minorHAnsi"/>
      <w:lang w:eastAsia="en-US"/>
    </w:rPr>
  </w:style>
  <w:style w:type="paragraph" w:customStyle="1" w:styleId="43FE6B2CCC1B42EFAB05E2D14F31C7152">
    <w:name w:val="43FE6B2CCC1B42EFAB05E2D14F31C7152"/>
    <w:rsid w:val="0008709E"/>
    <w:rPr>
      <w:rFonts w:eastAsiaTheme="minorHAnsi"/>
      <w:lang w:eastAsia="en-US"/>
    </w:rPr>
  </w:style>
  <w:style w:type="paragraph" w:customStyle="1" w:styleId="8373CEB33609405381E2DF7FDDD5403B2">
    <w:name w:val="8373CEB33609405381E2DF7FDDD5403B2"/>
    <w:rsid w:val="0008709E"/>
    <w:rPr>
      <w:rFonts w:eastAsiaTheme="minorHAnsi"/>
      <w:lang w:eastAsia="en-US"/>
    </w:rPr>
  </w:style>
  <w:style w:type="paragraph" w:customStyle="1" w:styleId="EEBF0C8AB162470AAD3BE0C54F6BA77D2">
    <w:name w:val="EEBF0C8AB162470AAD3BE0C54F6BA77D2"/>
    <w:rsid w:val="0008709E"/>
    <w:rPr>
      <w:rFonts w:eastAsiaTheme="minorHAnsi"/>
      <w:lang w:eastAsia="en-US"/>
    </w:rPr>
  </w:style>
  <w:style w:type="paragraph" w:customStyle="1" w:styleId="B1EE4F89A7F44D17936D4E3973886E5B2">
    <w:name w:val="B1EE4F89A7F44D17936D4E3973886E5B2"/>
    <w:rsid w:val="0008709E"/>
    <w:rPr>
      <w:rFonts w:eastAsiaTheme="minorHAnsi"/>
      <w:lang w:eastAsia="en-US"/>
    </w:rPr>
  </w:style>
  <w:style w:type="paragraph" w:customStyle="1" w:styleId="3EFBDDDE8AF5453BAD353CC8673DB57C2">
    <w:name w:val="3EFBDDDE8AF5453BAD353CC8673DB57C2"/>
    <w:rsid w:val="0008709E"/>
    <w:rPr>
      <w:rFonts w:eastAsiaTheme="minorHAnsi"/>
      <w:lang w:eastAsia="en-US"/>
    </w:rPr>
  </w:style>
  <w:style w:type="paragraph" w:customStyle="1" w:styleId="C08823F1CDBB4680A41F8D32577F84D22">
    <w:name w:val="C08823F1CDBB4680A41F8D32577F84D22"/>
    <w:rsid w:val="0008709E"/>
    <w:rPr>
      <w:rFonts w:eastAsiaTheme="minorHAnsi"/>
      <w:lang w:eastAsia="en-US"/>
    </w:rPr>
  </w:style>
  <w:style w:type="paragraph" w:customStyle="1" w:styleId="9051F91A149049AD9D06274A75B3CF992">
    <w:name w:val="9051F91A149049AD9D06274A75B3CF992"/>
    <w:rsid w:val="0008709E"/>
    <w:rPr>
      <w:rFonts w:eastAsiaTheme="minorHAnsi"/>
      <w:lang w:eastAsia="en-US"/>
    </w:rPr>
  </w:style>
  <w:style w:type="paragraph" w:customStyle="1" w:styleId="1B671422214F41F0B6CB039C8C2D08152">
    <w:name w:val="1B671422214F41F0B6CB039C8C2D08152"/>
    <w:rsid w:val="0008709E"/>
    <w:rPr>
      <w:rFonts w:eastAsiaTheme="minorHAnsi"/>
      <w:lang w:eastAsia="en-US"/>
    </w:rPr>
  </w:style>
  <w:style w:type="paragraph" w:customStyle="1" w:styleId="0E1345E5F9494BBE9924B4C6E749C2882">
    <w:name w:val="0E1345E5F9494BBE9924B4C6E749C2882"/>
    <w:rsid w:val="0008709E"/>
    <w:rPr>
      <w:rFonts w:eastAsiaTheme="minorHAnsi"/>
      <w:lang w:eastAsia="en-US"/>
    </w:rPr>
  </w:style>
  <w:style w:type="paragraph" w:customStyle="1" w:styleId="771B86F1F2D0439DAF5CE9F7C17C434D2">
    <w:name w:val="771B86F1F2D0439DAF5CE9F7C17C434D2"/>
    <w:rsid w:val="0008709E"/>
    <w:rPr>
      <w:rFonts w:eastAsiaTheme="minorHAnsi"/>
      <w:lang w:eastAsia="en-US"/>
    </w:rPr>
  </w:style>
  <w:style w:type="paragraph" w:customStyle="1" w:styleId="9B1D1EC4C660426FB5D49B30C031E65E2">
    <w:name w:val="9B1D1EC4C660426FB5D49B30C031E65E2"/>
    <w:rsid w:val="0008709E"/>
    <w:rPr>
      <w:rFonts w:eastAsiaTheme="minorHAnsi"/>
      <w:lang w:eastAsia="en-US"/>
    </w:rPr>
  </w:style>
  <w:style w:type="paragraph" w:customStyle="1" w:styleId="2D287623342D4F74BA57A745C6740E172">
    <w:name w:val="2D287623342D4F74BA57A745C6740E172"/>
    <w:rsid w:val="0008709E"/>
    <w:rPr>
      <w:rFonts w:eastAsiaTheme="minorHAnsi"/>
      <w:lang w:eastAsia="en-US"/>
    </w:rPr>
  </w:style>
  <w:style w:type="paragraph" w:customStyle="1" w:styleId="4AFD53035CB045909695F42DA435D6CE2">
    <w:name w:val="4AFD53035CB045909695F42DA435D6CE2"/>
    <w:rsid w:val="0008709E"/>
    <w:rPr>
      <w:rFonts w:eastAsiaTheme="minorHAnsi"/>
      <w:lang w:eastAsia="en-US"/>
    </w:rPr>
  </w:style>
  <w:style w:type="paragraph" w:customStyle="1" w:styleId="DF33E6D7FFEA4C6FBECEC5A7629A2A4C2">
    <w:name w:val="DF33E6D7FFEA4C6FBECEC5A7629A2A4C2"/>
    <w:rsid w:val="0008709E"/>
    <w:rPr>
      <w:rFonts w:eastAsiaTheme="minorHAnsi"/>
      <w:lang w:eastAsia="en-US"/>
    </w:rPr>
  </w:style>
  <w:style w:type="paragraph" w:customStyle="1" w:styleId="2D30789D8A954107823EC7A0695AAFC32">
    <w:name w:val="2D30789D8A954107823EC7A0695AAFC32"/>
    <w:rsid w:val="0008709E"/>
    <w:rPr>
      <w:rFonts w:eastAsiaTheme="minorHAnsi"/>
      <w:lang w:eastAsia="en-US"/>
    </w:rPr>
  </w:style>
  <w:style w:type="paragraph" w:customStyle="1" w:styleId="B86DF5E37C574D4AA17B91B40BC22F992">
    <w:name w:val="B86DF5E37C574D4AA17B91B40BC22F992"/>
    <w:rsid w:val="0008709E"/>
    <w:rPr>
      <w:rFonts w:eastAsiaTheme="minorHAnsi"/>
      <w:lang w:eastAsia="en-US"/>
    </w:rPr>
  </w:style>
  <w:style w:type="paragraph" w:customStyle="1" w:styleId="DBEFB9C1C45F479996FCE424F5F320E12">
    <w:name w:val="DBEFB9C1C45F479996FCE424F5F320E12"/>
    <w:rsid w:val="0008709E"/>
    <w:rPr>
      <w:rFonts w:eastAsiaTheme="minorHAnsi"/>
      <w:lang w:eastAsia="en-US"/>
    </w:rPr>
  </w:style>
  <w:style w:type="paragraph" w:customStyle="1" w:styleId="D98548459BA145A6A15B2277F2C661BA2">
    <w:name w:val="D98548459BA145A6A15B2277F2C661BA2"/>
    <w:rsid w:val="0008709E"/>
    <w:rPr>
      <w:rFonts w:eastAsiaTheme="minorHAnsi"/>
      <w:lang w:eastAsia="en-US"/>
    </w:rPr>
  </w:style>
  <w:style w:type="paragraph" w:customStyle="1" w:styleId="D33E7C6E5E71455DBBB7683CD91DBCCF2">
    <w:name w:val="D33E7C6E5E71455DBBB7683CD91DBCCF2"/>
    <w:rsid w:val="0008709E"/>
    <w:rPr>
      <w:rFonts w:eastAsiaTheme="minorHAnsi"/>
      <w:lang w:eastAsia="en-US"/>
    </w:rPr>
  </w:style>
  <w:style w:type="paragraph" w:customStyle="1" w:styleId="EDDF0C09805C42C4ADF8FB278B20DAFA2">
    <w:name w:val="EDDF0C09805C42C4ADF8FB278B20DAFA2"/>
    <w:rsid w:val="0008709E"/>
    <w:rPr>
      <w:rFonts w:eastAsiaTheme="minorHAnsi"/>
      <w:lang w:eastAsia="en-US"/>
    </w:rPr>
  </w:style>
  <w:style w:type="paragraph" w:customStyle="1" w:styleId="0AC0B7E85280444F8FB4C10D3F9C0FB32">
    <w:name w:val="0AC0B7E85280444F8FB4C10D3F9C0FB32"/>
    <w:rsid w:val="0008709E"/>
    <w:rPr>
      <w:rFonts w:eastAsiaTheme="minorHAnsi"/>
      <w:lang w:eastAsia="en-US"/>
    </w:rPr>
  </w:style>
  <w:style w:type="paragraph" w:customStyle="1" w:styleId="4D32900069D945FB902094C05962832B2">
    <w:name w:val="4D32900069D945FB902094C05962832B2"/>
    <w:rsid w:val="0008709E"/>
    <w:rPr>
      <w:rFonts w:eastAsiaTheme="minorHAnsi"/>
      <w:lang w:eastAsia="en-US"/>
    </w:rPr>
  </w:style>
  <w:style w:type="paragraph" w:customStyle="1" w:styleId="8FD9CE74431F4BC5A7742909933FD4F02">
    <w:name w:val="8FD9CE74431F4BC5A7742909933FD4F02"/>
    <w:rsid w:val="0008709E"/>
    <w:rPr>
      <w:rFonts w:eastAsiaTheme="minorHAnsi"/>
      <w:lang w:eastAsia="en-US"/>
    </w:rPr>
  </w:style>
  <w:style w:type="paragraph" w:customStyle="1" w:styleId="796DD897191C4895BF86CDFE566164942">
    <w:name w:val="796DD897191C4895BF86CDFE566164942"/>
    <w:rsid w:val="0008709E"/>
    <w:rPr>
      <w:rFonts w:eastAsiaTheme="minorHAnsi"/>
      <w:lang w:eastAsia="en-US"/>
    </w:rPr>
  </w:style>
  <w:style w:type="paragraph" w:customStyle="1" w:styleId="8DFAEA2014CE42A7B6D68A6A9D3F9A0A2">
    <w:name w:val="8DFAEA2014CE42A7B6D68A6A9D3F9A0A2"/>
    <w:rsid w:val="0008709E"/>
    <w:rPr>
      <w:rFonts w:eastAsiaTheme="minorHAnsi"/>
      <w:lang w:eastAsia="en-US"/>
    </w:rPr>
  </w:style>
  <w:style w:type="paragraph" w:customStyle="1" w:styleId="FFEDF0990E4F4FD0AD2694C54726C2862">
    <w:name w:val="FFEDF0990E4F4FD0AD2694C54726C2862"/>
    <w:rsid w:val="0008709E"/>
    <w:rPr>
      <w:rFonts w:eastAsiaTheme="minorHAnsi"/>
      <w:lang w:eastAsia="en-US"/>
    </w:rPr>
  </w:style>
  <w:style w:type="paragraph" w:customStyle="1" w:styleId="82B741A21D0F45B38962E6A77DC460CE2">
    <w:name w:val="82B741A21D0F45B38962E6A77DC460CE2"/>
    <w:rsid w:val="0008709E"/>
    <w:rPr>
      <w:rFonts w:eastAsiaTheme="minorHAnsi"/>
      <w:lang w:eastAsia="en-US"/>
    </w:rPr>
  </w:style>
  <w:style w:type="paragraph" w:customStyle="1" w:styleId="75542E34325F44898958631FF8A0463D2">
    <w:name w:val="75542E34325F44898958631FF8A0463D2"/>
    <w:rsid w:val="0008709E"/>
    <w:rPr>
      <w:rFonts w:eastAsiaTheme="minorHAnsi"/>
      <w:lang w:eastAsia="en-US"/>
    </w:rPr>
  </w:style>
  <w:style w:type="paragraph" w:customStyle="1" w:styleId="DA4B087B7507414C9CDD3311C1ABF53D7">
    <w:name w:val="DA4B087B7507414C9CDD3311C1ABF53D7"/>
    <w:rsid w:val="0008709E"/>
    <w:pPr>
      <w:spacing w:after="0" w:line="240" w:lineRule="auto"/>
    </w:pPr>
    <w:rPr>
      <w:rFonts w:eastAsiaTheme="minorHAnsi"/>
      <w:lang w:eastAsia="en-US"/>
    </w:rPr>
  </w:style>
  <w:style w:type="paragraph" w:customStyle="1" w:styleId="74F0A3B67B49417084E0FF3A3069C6B27">
    <w:name w:val="74F0A3B67B49417084E0FF3A3069C6B27"/>
    <w:rsid w:val="0008709E"/>
    <w:rPr>
      <w:rFonts w:eastAsiaTheme="minorHAnsi"/>
      <w:lang w:eastAsia="en-US"/>
    </w:rPr>
  </w:style>
  <w:style w:type="paragraph" w:customStyle="1" w:styleId="5B141868C53B4C228FA03805D6B555527">
    <w:name w:val="5B141868C53B4C228FA03805D6B555527"/>
    <w:rsid w:val="0008709E"/>
    <w:rPr>
      <w:rFonts w:eastAsiaTheme="minorHAnsi"/>
      <w:lang w:eastAsia="en-US"/>
    </w:rPr>
  </w:style>
  <w:style w:type="paragraph" w:customStyle="1" w:styleId="F38C5EEEB21B4157B26C45B6216823407">
    <w:name w:val="F38C5EEEB21B4157B26C45B6216823407"/>
    <w:rsid w:val="0008709E"/>
    <w:rPr>
      <w:rFonts w:eastAsiaTheme="minorHAnsi"/>
      <w:lang w:eastAsia="en-US"/>
    </w:rPr>
  </w:style>
  <w:style w:type="paragraph" w:customStyle="1" w:styleId="9F95B71244E34728A6296AD4492E64A67">
    <w:name w:val="9F95B71244E34728A6296AD4492E64A67"/>
    <w:rsid w:val="0008709E"/>
    <w:rPr>
      <w:rFonts w:eastAsiaTheme="minorHAnsi"/>
      <w:lang w:eastAsia="en-US"/>
    </w:rPr>
  </w:style>
  <w:style w:type="paragraph" w:customStyle="1" w:styleId="55D2EEC71AFE461C91CB7B488CC45A307">
    <w:name w:val="55D2EEC71AFE461C91CB7B488CC45A307"/>
    <w:rsid w:val="0008709E"/>
    <w:rPr>
      <w:rFonts w:eastAsiaTheme="minorHAnsi"/>
      <w:lang w:eastAsia="en-US"/>
    </w:rPr>
  </w:style>
  <w:style w:type="paragraph" w:customStyle="1" w:styleId="16674F0C18364BEC85F29BFAF9B939027">
    <w:name w:val="16674F0C18364BEC85F29BFAF9B939027"/>
    <w:rsid w:val="0008709E"/>
    <w:rPr>
      <w:rFonts w:eastAsiaTheme="minorHAnsi"/>
      <w:lang w:eastAsia="en-US"/>
    </w:rPr>
  </w:style>
  <w:style w:type="paragraph" w:customStyle="1" w:styleId="BB246313FB3843CDA903B1EE6B7EEC017">
    <w:name w:val="BB246313FB3843CDA903B1EE6B7EEC017"/>
    <w:rsid w:val="0008709E"/>
    <w:rPr>
      <w:rFonts w:eastAsiaTheme="minorHAnsi"/>
      <w:lang w:eastAsia="en-US"/>
    </w:rPr>
  </w:style>
  <w:style w:type="paragraph" w:customStyle="1" w:styleId="8DBF475AD74C4A2CA10119BF26E53F8D7">
    <w:name w:val="8DBF475AD74C4A2CA10119BF26E53F8D7"/>
    <w:rsid w:val="0008709E"/>
    <w:rPr>
      <w:rFonts w:eastAsiaTheme="minorHAnsi"/>
      <w:lang w:eastAsia="en-US"/>
    </w:rPr>
  </w:style>
  <w:style w:type="paragraph" w:customStyle="1" w:styleId="A6264B8B1E2A42F29529D2AD716C6B767">
    <w:name w:val="A6264B8B1E2A42F29529D2AD716C6B767"/>
    <w:rsid w:val="0008709E"/>
    <w:pPr>
      <w:spacing w:after="0" w:line="240" w:lineRule="auto"/>
    </w:pPr>
    <w:rPr>
      <w:rFonts w:eastAsiaTheme="minorHAnsi"/>
      <w:lang w:eastAsia="en-US"/>
    </w:rPr>
  </w:style>
  <w:style w:type="paragraph" w:customStyle="1" w:styleId="A782A583BDBF4FD2A21098609B7907487">
    <w:name w:val="A782A583BDBF4FD2A21098609B7907487"/>
    <w:rsid w:val="0008709E"/>
    <w:rPr>
      <w:rFonts w:eastAsiaTheme="minorHAnsi"/>
      <w:lang w:eastAsia="en-US"/>
    </w:rPr>
  </w:style>
  <w:style w:type="paragraph" w:customStyle="1" w:styleId="F6CE0A536391433B83AD36C84A2434157">
    <w:name w:val="F6CE0A536391433B83AD36C84A2434157"/>
    <w:rsid w:val="0008709E"/>
    <w:rPr>
      <w:rFonts w:eastAsiaTheme="minorHAnsi"/>
      <w:lang w:eastAsia="en-US"/>
    </w:rPr>
  </w:style>
  <w:style w:type="paragraph" w:customStyle="1" w:styleId="4756CB6168664BC48CBB235FCC1AECA37">
    <w:name w:val="4756CB6168664BC48CBB235FCC1AECA37"/>
    <w:rsid w:val="0008709E"/>
    <w:rPr>
      <w:rFonts w:eastAsiaTheme="minorHAnsi"/>
      <w:lang w:eastAsia="en-US"/>
    </w:rPr>
  </w:style>
  <w:style w:type="paragraph" w:customStyle="1" w:styleId="683B3091806E4E2BA477311F638205537">
    <w:name w:val="683B3091806E4E2BA477311F638205537"/>
    <w:rsid w:val="0008709E"/>
    <w:rPr>
      <w:rFonts w:eastAsiaTheme="minorHAnsi"/>
      <w:lang w:eastAsia="en-US"/>
    </w:rPr>
  </w:style>
  <w:style w:type="paragraph" w:customStyle="1" w:styleId="A3480395A9CE437FA739FE3EDB4C73987">
    <w:name w:val="A3480395A9CE437FA739FE3EDB4C73987"/>
    <w:rsid w:val="0008709E"/>
    <w:rPr>
      <w:rFonts w:eastAsiaTheme="minorHAnsi"/>
      <w:lang w:eastAsia="en-US"/>
    </w:rPr>
  </w:style>
  <w:style w:type="paragraph" w:customStyle="1" w:styleId="D9C97E6D4FDB4CE8A1D8543B94C6807B7">
    <w:name w:val="D9C97E6D4FDB4CE8A1D8543B94C6807B7"/>
    <w:rsid w:val="0008709E"/>
    <w:rPr>
      <w:rFonts w:eastAsiaTheme="minorHAnsi"/>
      <w:lang w:eastAsia="en-US"/>
    </w:rPr>
  </w:style>
  <w:style w:type="paragraph" w:customStyle="1" w:styleId="85E1DA4080194CB2AEE64564B12757B37">
    <w:name w:val="85E1DA4080194CB2AEE64564B12757B37"/>
    <w:rsid w:val="0008709E"/>
    <w:rPr>
      <w:rFonts w:eastAsiaTheme="minorHAnsi"/>
      <w:lang w:eastAsia="en-US"/>
    </w:rPr>
  </w:style>
  <w:style w:type="paragraph" w:customStyle="1" w:styleId="5174F85482964F6D9B5EF4525BCAF7ED7">
    <w:name w:val="5174F85482964F6D9B5EF4525BCAF7ED7"/>
    <w:rsid w:val="0008709E"/>
    <w:rPr>
      <w:rFonts w:eastAsiaTheme="minorHAnsi"/>
      <w:lang w:eastAsia="en-US"/>
    </w:rPr>
  </w:style>
  <w:style w:type="paragraph" w:customStyle="1" w:styleId="9FC5ADD0906947E8A50252108D055C047">
    <w:name w:val="9FC5ADD0906947E8A50252108D055C047"/>
    <w:rsid w:val="0008709E"/>
    <w:pPr>
      <w:spacing w:after="0" w:line="240" w:lineRule="auto"/>
    </w:pPr>
    <w:rPr>
      <w:rFonts w:eastAsiaTheme="minorHAnsi"/>
      <w:lang w:eastAsia="en-US"/>
    </w:rPr>
  </w:style>
  <w:style w:type="paragraph" w:customStyle="1" w:styleId="1CA766A728ED4A6FB7EF5087C8BED1207">
    <w:name w:val="1CA766A728ED4A6FB7EF5087C8BED1207"/>
    <w:rsid w:val="0008709E"/>
    <w:rPr>
      <w:rFonts w:eastAsiaTheme="minorHAnsi"/>
      <w:lang w:eastAsia="en-US"/>
    </w:rPr>
  </w:style>
  <w:style w:type="paragraph" w:customStyle="1" w:styleId="89818069637B4057B3B50E42DEB65A8F7">
    <w:name w:val="89818069637B4057B3B50E42DEB65A8F7"/>
    <w:rsid w:val="0008709E"/>
    <w:rPr>
      <w:rFonts w:eastAsiaTheme="minorHAnsi"/>
      <w:lang w:eastAsia="en-US"/>
    </w:rPr>
  </w:style>
  <w:style w:type="paragraph" w:customStyle="1" w:styleId="E99D372348B84F9E8A7EFCA08341335C7">
    <w:name w:val="E99D372348B84F9E8A7EFCA08341335C7"/>
    <w:rsid w:val="0008709E"/>
    <w:rPr>
      <w:rFonts w:eastAsiaTheme="minorHAnsi"/>
      <w:lang w:eastAsia="en-US"/>
    </w:rPr>
  </w:style>
  <w:style w:type="paragraph" w:customStyle="1" w:styleId="10FCF052F5AF49009EB4B25D41511FA47">
    <w:name w:val="10FCF052F5AF49009EB4B25D41511FA47"/>
    <w:rsid w:val="0008709E"/>
    <w:rPr>
      <w:rFonts w:eastAsiaTheme="minorHAnsi"/>
      <w:lang w:eastAsia="en-US"/>
    </w:rPr>
  </w:style>
  <w:style w:type="paragraph" w:customStyle="1" w:styleId="FA6BCBDD948E44978C87135FD5EC71E67">
    <w:name w:val="FA6BCBDD948E44978C87135FD5EC71E67"/>
    <w:rsid w:val="0008709E"/>
    <w:rPr>
      <w:rFonts w:eastAsiaTheme="minorHAnsi"/>
      <w:lang w:eastAsia="en-US"/>
    </w:rPr>
  </w:style>
  <w:style w:type="paragraph" w:customStyle="1" w:styleId="17CB7F9626664BB1903360BA286AA6727">
    <w:name w:val="17CB7F9626664BB1903360BA286AA6727"/>
    <w:rsid w:val="0008709E"/>
    <w:rPr>
      <w:rFonts w:eastAsiaTheme="minorHAnsi"/>
      <w:lang w:eastAsia="en-US"/>
    </w:rPr>
  </w:style>
  <w:style w:type="paragraph" w:customStyle="1" w:styleId="BB321BBC3E5E4210BEA0BA9CD3F34EF27">
    <w:name w:val="BB321BBC3E5E4210BEA0BA9CD3F34EF27"/>
    <w:rsid w:val="0008709E"/>
    <w:rPr>
      <w:rFonts w:eastAsiaTheme="minorHAnsi"/>
      <w:lang w:eastAsia="en-US"/>
    </w:rPr>
  </w:style>
  <w:style w:type="paragraph" w:customStyle="1" w:styleId="C4423D79B68245529D068C836C9D41B87">
    <w:name w:val="C4423D79B68245529D068C836C9D41B87"/>
    <w:rsid w:val="0008709E"/>
    <w:rPr>
      <w:rFonts w:eastAsiaTheme="minorHAnsi"/>
      <w:lang w:eastAsia="en-US"/>
    </w:rPr>
  </w:style>
  <w:style w:type="paragraph" w:customStyle="1" w:styleId="4CD7BBBF37904C15B6748034EEDCD05B7">
    <w:name w:val="4CD7BBBF37904C15B6748034EEDCD05B7"/>
    <w:rsid w:val="0008709E"/>
    <w:pPr>
      <w:spacing w:after="0" w:line="240" w:lineRule="auto"/>
    </w:pPr>
    <w:rPr>
      <w:rFonts w:eastAsiaTheme="minorHAnsi"/>
      <w:lang w:eastAsia="en-US"/>
    </w:rPr>
  </w:style>
  <w:style w:type="paragraph" w:customStyle="1" w:styleId="3EE5409574144658B61331089A0EFA9A7">
    <w:name w:val="3EE5409574144658B61331089A0EFA9A7"/>
    <w:rsid w:val="0008709E"/>
    <w:rPr>
      <w:rFonts w:eastAsiaTheme="minorHAnsi"/>
      <w:lang w:eastAsia="en-US"/>
    </w:rPr>
  </w:style>
  <w:style w:type="paragraph" w:customStyle="1" w:styleId="3D66E92422874890B5B317C98CE6B4CA7">
    <w:name w:val="3D66E92422874890B5B317C98CE6B4CA7"/>
    <w:rsid w:val="0008709E"/>
    <w:rPr>
      <w:rFonts w:eastAsiaTheme="minorHAnsi"/>
      <w:lang w:eastAsia="en-US"/>
    </w:rPr>
  </w:style>
  <w:style w:type="paragraph" w:customStyle="1" w:styleId="1775EEC1C9E244CE9377314E2BCA52627">
    <w:name w:val="1775EEC1C9E244CE9377314E2BCA52627"/>
    <w:rsid w:val="0008709E"/>
    <w:rPr>
      <w:rFonts w:eastAsiaTheme="minorHAnsi"/>
      <w:lang w:eastAsia="en-US"/>
    </w:rPr>
  </w:style>
  <w:style w:type="paragraph" w:customStyle="1" w:styleId="883FA1C53B9540958A96103EF9783FE37">
    <w:name w:val="883FA1C53B9540958A96103EF9783FE37"/>
    <w:rsid w:val="0008709E"/>
    <w:rPr>
      <w:rFonts w:eastAsiaTheme="minorHAnsi"/>
      <w:lang w:eastAsia="en-US"/>
    </w:rPr>
  </w:style>
  <w:style w:type="paragraph" w:customStyle="1" w:styleId="D19DD1B1F59744CA82220216263983407">
    <w:name w:val="D19DD1B1F59744CA82220216263983407"/>
    <w:rsid w:val="0008709E"/>
    <w:rPr>
      <w:rFonts w:eastAsiaTheme="minorHAnsi"/>
      <w:lang w:eastAsia="en-US"/>
    </w:rPr>
  </w:style>
  <w:style w:type="paragraph" w:customStyle="1" w:styleId="16EEC8C99AB14B3A8B2F8882FF5866A57">
    <w:name w:val="16EEC8C99AB14B3A8B2F8882FF5866A57"/>
    <w:rsid w:val="0008709E"/>
    <w:rPr>
      <w:rFonts w:eastAsiaTheme="minorHAnsi"/>
      <w:lang w:eastAsia="en-US"/>
    </w:rPr>
  </w:style>
  <w:style w:type="paragraph" w:customStyle="1" w:styleId="A05EB151E72B4293B888A1A57962E2DE7">
    <w:name w:val="A05EB151E72B4293B888A1A57962E2DE7"/>
    <w:rsid w:val="0008709E"/>
    <w:rPr>
      <w:rFonts w:eastAsiaTheme="minorHAnsi"/>
      <w:lang w:eastAsia="en-US"/>
    </w:rPr>
  </w:style>
  <w:style w:type="paragraph" w:customStyle="1" w:styleId="328F03BCA7C348D89FB437692062A4757">
    <w:name w:val="328F03BCA7C348D89FB437692062A4757"/>
    <w:rsid w:val="0008709E"/>
    <w:rPr>
      <w:rFonts w:eastAsiaTheme="minorHAnsi"/>
      <w:lang w:eastAsia="en-US"/>
    </w:rPr>
  </w:style>
  <w:style w:type="paragraph" w:customStyle="1" w:styleId="3A20351DF9F1483FA31F7278312AC6B57">
    <w:name w:val="3A20351DF9F1483FA31F7278312AC6B57"/>
    <w:rsid w:val="0008709E"/>
    <w:pPr>
      <w:spacing w:after="0" w:line="240" w:lineRule="auto"/>
    </w:pPr>
    <w:rPr>
      <w:rFonts w:eastAsiaTheme="minorHAnsi"/>
      <w:lang w:eastAsia="en-US"/>
    </w:rPr>
  </w:style>
  <w:style w:type="paragraph" w:customStyle="1" w:styleId="36B1B779B6874D9F8C03798E481A18987">
    <w:name w:val="36B1B779B6874D9F8C03798E481A18987"/>
    <w:rsid w:val="0008709E"/>
    <w:rPr>
      <w:rFonts w:eastAsiaTheme="minorHAnsi"/>
      <w:lang w:eastAsia="en-US"/>
    </w:rPr>
  </w:style>
  <w:style w:type="paragraph" w:customStyle="1" w:styleId="C9F998868F6546F887F648DBC04ABE907">
    <w:name w:val="C9F998868F6546F887F648DBC04ABE907"/>
    <w:rsid w:val="0008709E"/>
    <w:rPr>
      <w:rFonts w:eastAsiaTheme="minorHAnsi"/>
      <w:lang w:eastAsia="en-US"/>
    </w:rPr>
  </w:style>
  <w:style w:type="paragraph" w:customStyle="1" w:styleId="182E038BD83740298F882EBD3CBE01E47">
    <w:name w:val="182E038BD83740298F882EBD3CBE01E47"/>
    <w:rsid w:val="0008709E"/>
    <w:rPr>
      <w:rFonts w:eastAsiaTheme="minorHAnsi"/>
      <w:lang w:eastAsia="en-US"/>
    </w:rPr>
  </w:style>
  <w:style w:type="paragraph" w:customStyle="1" w:styleId="1B25A59FBE6F4BFC9EE365C24DDBEAE67">
    <w:name w:val="1B25A59FBE6F4BFC9EE365C24DDBEAE67"/>
    <w:rsid w:val="0008709E"/>
    <w:rPr>
      <w:rFonts w:eastAsiaTheme="minorHAnsi"/>
      <w:lang w:eastAsia="en-US"/>
    </w:rPr>
  </w:style>
  <w:style w:type="paragraph" w:customStyle="1" w:styleId="423E1538BA0346448682AA76DD4E40F47">
    <w:name w:val="423E1538BA0346448682AA76DD4E40F47"/>
    <w:rsid w:val="0008709E"/>
    <w:rPr>
      <w:rFonts w:eastAsiaTheme="minorHAnsi"/>
      <w:lang w:eastAsia="en-US"/>
    </w:rPr>
  </w:style>
  <w:style w:type="paragraph" w:customStyle="1" w:styleId="2205AA630D18429D820C1FE7456407B67">
    <w:name w:val="2205AA630D18429D820C1FE7456407B67"/>
    <w:rsid w:val="0008709E"/>
    <w:rPr>
      <w:rFonts w:eastAsiaTheme="minorHAnsi"/>
      <w:lang w:eastAsia="en-US"/>
    </w:rPr>
  </w:style>
  <w:style w:type="paragraph" w:customStyle="1" w:styleId="FE5BCF06183644A1805DD81F8CE5D1F07">
    <w:name w:val="FE5BCF06183644A1805DD81F8CE5D1F07"/>
    <w:rsid w:val="0008709E"/>
    <w:rPr>
      <w:rFonts w:eastAsiaTheme="minorHAnsi"/>
      <w:lang w:eastAsia="en-US"/>
    </w:rPr>
  </w:style>
  <w:style w:type="paragraph" w:customStyle="1" w:styleId="56E6CEB024A7439A865C704468EE90C17">
    <w:name w:val="56E6CEB024A7439A865C704468EE90C17"/>
    <w:rsid w:val="0008709E"/>
    <w:rPr>
      <w:rFonts w:eastAsiaTheme="minorHAnsi"/>
      <w:lang w:eastAsia="en-US"/>
    </w:rPr>
  </w:style>
  <w:style w:type="paragraph" w:customStyle="1" w:styleId="B1CCCAA4735C4561A010E12C153FC1BC3">
    <w:name w:val="B1CCCAA4735C4561A010E12C153FC1BC3"/>
    <w:rsid w:val="0008709E"/>
    <w:rPr>
      <w:rFonts w:eastAsiaTheme="minorHAnsi"/>
      <w:lang w:eastAsia="en-US"/>
    </w:rPr>
  </w:style>
  <w:style w:type="paragraph" w:customStyle="1" w:styleId="2A92332E798C4082B2DAB5A5AF63774A3">
    <w:name w:val="2A92332E798C4082B2DAB5A5AF63774A3"/>
    <w:rsid w:val="0008709E"/>
    <w:rPr>
      <w:rFonts w:eastAsiaTheme="minorHAnsi"/>
      <w:lang w:eastAsia="en-US"/>
    </w:rPr>
  </w:style>
  <w:style w:type="paragraph" w:customStyle="1" w:styleId="BF625A3CDA1A4BB5B0BF00CB36BE54CB3">
    <w:name w:val="BF625A3CDA1A4BB5B0BF00CB36BE54CB3"/>
    <w:rsid w:val="0008709E"/>
    <w:rPr>
      <w:rFonts w:eastAsiaTheme="minorHAnsi"/>
      <w:lang w:eastAsia="en-US"/>
    </w:rPr>
  </w:style>
  <w:style w:type="paragraph" w:customStyle="1" w:styleId="A0F95867ED374A01858BDAFA8F73FA323">
    <w:name w:val="A0F95867ED374A01858BDAFA8F73FA323"/>
    <w:rsid w:val="0008709E"/>
    <w:rPr>
      <w:rFonts w:eastAsiaTheme="minorHAnsi"/>
      <w:lang w:eastAsia="en-US"/>
    </w:rPr>
  </w:style>
  <w:style w:type="paragraph" w:customStyle="1" w:styleId="61D283F7DE3C4278978859386ACF6ACC3">
    <w:name w:val="61D283F7DE3C4278978859386ACF6ACC3"/>
    <w:rsid w:val="0008709E"/>
    <w:rPr>
      <w:rFonts w:eastAsiaTheme="minorHAnsi"/>
      <w:lang w:eastAsia="en-US"/>
    </w:rPr>
  </w:style>
  <w:style w:type="paragraph" w:customStyle="1" w:styleId="E485D0EE7A1F410295049418D59A07853">
    <w:name w:val="E485D0EE7A1F410295049418D59A07853"/>
    <w:rsid w:val="0008709E"/>
    <w:rPr>
      <w:rFonts w:eastAsiaTheme="minorHAnsi"/>
      <w:lang w:eastAsia="en-US"/>
    </w:rPr>
  </w:style>
  <w:style w:type="paragraph" w:customStyle="1" w:styleId="9EB38AA5DA8A4DE9BE152AC88FE853A33">
    <w:name w:val="9EB38AA5DA8A4DE9BE152AC88FE853A33"/>
    <w:rsid w:val="0008709E"/>
    <w:rPr>
      <w:rFonts w:eastAsiaTheme="minorHAnsi"/>
      <w:lang w:eastAsia="en-US"/>
    </w:rPr>
  </w:style>
  <w:style w:type="paragraph" w:customStyle="1" w:styleId="DE912379C4164DF0953644F6166771583">
    <w:name w:val="DE912379C4164DF0953644F6166771583"/>
    <w:rsid w:val="0008709E"/>
    <w:rPr>
      <w:rFonts w:eastAsiaTheme="minorHAnsi"/>
      <w:lang w:eastAsia="en-US"/>
    </w:rPr>
  </w:style>
  <w:style w:type="paragraph" w:customStyle="1" w:styleId="ECA23AF8FEB64CFBA8A71286BF338B473">
    <w:name w:val="ECA23AF8FEB64CFBA8A71286BF338B473"/>
    <w:rsid w:val="0008709E"/>
    <w:rPr>
      <w:rFonts w:eastAsiaTheme="minorHAnsi"/>
      <w:lang w:eastAsia="en-US"/>
    </w:rPr>
  </w:style>
  <w:style w:type="paragraph" w:customStyle="1" w:styleId="8419E14682B14F4AAA790901E6B003103">
    <w:name w:val="8419E14682B14F4AAA790901E6B003103"/>
    <w:rsid w:val="0008709E"/>
    <w:rPr>
      <w:rFonts w:eastAsiaTheme="minorHAnsi"/>
      <w:lang w:eastAsia="en-US"/>
    </w:rPr>
  </w:style>
  <w:style w:type="paragraph" w:customStyle="1" w:styleId="ACC8966F14F440F0826987E1329C6BBE3">
    <w:name w:val="ACC8966F14F440F0826987E1329C6BBE3"/>
    <w:rsid w:val="0008709E"/>
    <w:rPr>
      <w:rFonts w:eastAsiaTheme="minorHAnsi"/>
      <w:lang w:eastAsia="en-US"/>
    </w:rPr>
  </w:style>
  <w:style w:type="paragraph" w:customStyle="1" w:styleId="F3DBB58AD92C430CB65161656A7E7A573">
    <w:name w:val="F3DBB58AD92C430CB65161656A7E7A573"/>
    <w:rsid w:val="0008709E"/>
    <w:rPr>
      <w:rFonts w:eastAsiaTheme="minorHAnsi"/>
      <w:lang w:eastAsia="en-US"/>
    </w:rPr>
  </w:style>
  <w:style w:type="paragraph" w:customStyle="1" w:styleId="E366C1864DC242BB84D1FF37EA1F30FE3">
    <w:name w:val="E366C1864DC242BB84D1FF37EA1F30FE3"/>
    <w:rsid w:val="0008709E"/>
    <w:rPr>
      <w:rFonts w:eastAsiaTheme="minorHAnsi"/>
      <w:lang w:eastAsia="en-US"/>
    </w:rPr>
  </w:style>
  <w:style w:type="paragraph" w:customStyle="1" w:styleId="E81BF0AF079F4990AB7DC296C465F14F3">
    <w:name w:val="E81BF0AF079F4990AB7DC296C465F14F3"/>
    <w:rsid w:val="0008709E"/>
    <w:rPr>
      <w:rFonts w:eastAsiaTheme="minorHAnsi"/>
      <w:lang w:eastAsia="en-US"/>
    </w:rPr>
  </w:style>
  <w:style w:type="paragraph" w:customStyle="1" w:styleId="4C1009012AA345CF84CB3F0F94AAC1E73">
    <w:name w:val="4C1009012AA345CF84CB3F0F94AAC1E73"/>
    <w:rsid w:val="0008709E"/>
    <w:rPr>
      <w:rFonts w:eastAsiaTheme="minorHAnsi"/>
      <w:lang w:eastAsia="en-US"/>
    </w:rPr>
  </w:style>
  <w:style w:type="paragraph" w:customStyle="1" w:styleId="93738C753990477487CE9DCBC98D596D3">
    <w:name w:val="93738C753990477487CE9DCBC98D596D3"/>
    <w:rsid w:val="0008709E"/>
    <w:rPr>
      <w:rFonts w:eastAsiaTheme="minorHAnsi"/>
      <w:lang w:eastAsia="en-US"/>
    </w:rPr>
  </w:style>
  <w:style w:type="paragraph" w:customStyle="1" w:styleId="704C7D0735274443A2D3376EE91324B63">
    <w:name w:val="704C7D0735274443A2D3376EE91324B63"/>
    <w:rsid w:val="0008709E"/>
    <w:rPr>
      <w:rFonts w:eastAsiaTheme="minorHAnsi"/>
      <w:lang w:eastAsia="en-US"/>
    </w:rPr>
  </w:style>
  <w:style w:type="paragraph" w:customStyle="1" w:styleId="56E053B6F65041B8AF62C0FD03C6E7003">
    <w:name w:val="56E053B6F65041B8AF62C0FD03C6E7003"/>
    <w:rsid w:val="0008709E"/>
    <w:rPr>
      <w:rFonts w:eastAsiaTheme="minorHAnsi"/>
      <w:lang w:eastAsia="en-US"/>
    </w:rPr>
  </w:style>
  <w:style w:type="paragraph" w:customStyle="1" w:styleId="66A14139F5A64DDCAC540784B338D4513">
    <w:name w:val="66A14139F5A64DDCAC540784B338D4513"/>
    <w:rsid w:val="0008709E"/>
    <w:rPr>
      <w:rFonts w:eastAsiaTheme="minorHAnsi"/>
      <w:lang w:eastAsia="en-US"/>
    </w:rPr>
  </w:style>
  <w:style w:type="paragraph" w:customStyle="1" w:styleId="C1564A0C50A448C1862B74308F2252B53">
    <w:name w:val="C1564A0C50A448C1862B74308F2252B53"/>
    <w:rsid w:val="0008709E"/>
    <w:rPr>
      <w:rFonts w:eastAsiaTheme="minorHAnsi"/>
      <w:lang w:eastAsia="en-US"/>
    </w:rPr>
  </w:style>
  <w:style w:type="paragraph" w:customStyle="1" w:styleId="D6013B0136C840E79C2F40D8C386918F3">
    <w:name w:val="D6013B0136C840E79C2F40D8C386918F3"/>
    <w:rsid w:val="0008709E"/>
    <w:rPr>
      <w:rFonts w:eastAsiaTheme="minorHAnsi"/>
      <w:lang w:eastAsia="en-US"/>
    </w:rPr>
  </w:style>
  <w:style w:type="paragraph" w:customStyle="1" w:styleId="CFB5EF557365466FA685BDF91DDA71CE3">
    <w:name w:val="CFB5EF557365466FA685BDF91DDA71CE3"/>
    <w:rsid w:val="0008709E"/>
    <w:rPr>
      <w:rFonts w:eastAsiaTheme="minorHAnsi"/>
      <w:lang w:eastAsia="en-US"/>
    </w:rPr>
  </w:style>
  <w:style w:type="paragraph" w:customStyle="1" w:styleId="FA15D60DAAC849BD8FC732BF8FFD92EE3">
    <w:name w:val="FA15D60DAAC849BD8FC732BF8FFD92EE3"/>
    <w:rsid w:val="0008709E"/>
    <w:rPr>
      <w:rFonts w:eastAsiaTheme="minorHAnsi"/>
      <w:lang w:eastAsia="en-US"/>
    </w:rPr>
  </w:style>
  <w:style w:type="paragraph" w:customStyle="1" w:styleId="91A4215F0A65412AAAD1C0F74B85F71C3">
    <w:name w:val="91A4215F0A65412AAAD1C0F74B85F71C3"/>
    <w:rsid w:val="0008709E"/>
    <w:rPr>
      <w:rFonts w:eastAsiaTheme="minorHAnsi"/>
      <w:lang w:eastAsia="en-US"/>
    </w:rPr>
  </w:style>
  <w:style w:type="paragraph" w:customStyle="1" w:styleId="A305B22BFBED4197B25C50B1AE22725A3">
    <w:name w:val="A305B22BFBED4197B25C50B1AE22725A3"/>
    <w:rsid w:val="0008709E"/>
    <w:rPr>
      <w:rFonts w:eastAsiaTheme="minorHAnsi"/>
      <w:lang w:eastAsia="en-US"/>
    </w:rPr>
  </w:style>
  <w:style w:type="paragraph" w:customStyle="1" w:styleId="3EE972055E4048A0BF15CD30132E0D2E3">
    <w:name w:val="3EE972055E4048A0BF15CD30132E0D2E3"/>
    <w:rsid w:val="0008709E"/>
    <w:rPr>
      <w:rFonts w:eastAsiaTheme="minorHAnsi"/>
      <w:lang w:eastAsia="en-US"/>
    </w:rPr>
  </w:style>
  <w:style w:type="paragraph" w:customStyle="1" w:styleId="256596109DDF4306B1B6E93F654373383">
    <w:name w:val="256596109DDF4306B1B6E93F654373383"/>
    <w:rsid w:val="0008709E"/>
    <w:rPr>
      <w:rFonts w:eastAsiaTheme="minorHAnsi"/>
      <w:lang w:eastAsia="en-US"/>
    </w:rPr>
  </w:style>
  <w:style w:type="paragraph" w:customStyle="1" w:styleId="C563F4DAB0254398AA9F7F872BB8C5603">
    <w:name w:val="C563F4DAB0254398AA9F7F872BB8C5603"/>
    <w:rsid w:val="0008709E"/>
    <w:rPr>
      <w:rFonts w:eastAsiaTheme="minorHAnsi"/>
      <w:lang w:eastAsia="en-US"/>
    </w:rPr>
  </w:style>
  <w:style w:type="paragraph" w:customStyle="1" w:styleId="4FC2527D2F254334B8E36733D7DC41F73">
    <w:name w:val="4FC2527D2F254334B8E36733D7DC41F73"/>
    <w:rsid w:val="0008709E"/>
    <w:rPr>
      <w:rFonts w:eastAsiaTheme="minorHAnsi"/>
      <w:lang w:eastAsia="en-US"/>
    </w:rPr>
  </w:style>
  <w:style w:type="paragraph" w:customStyle="1" w:styleId="C462ED1B4AC5462386D7736FE355D8F83">
    <w:name w:val="C462ED1B4AC5462386D7736FE355D8F83"/>
    <w:rsid w:val="0008709E"/>
    <w:rPr>
      <w:rFonts w:eastAsiaTheme="minorHAnsi"/>
      <w:lang w:eastAsia="en-US"/>
    </w:rPr>
  </w:style>
  <w:style w:type="paragraph" w:customStyle="1" w:styleId="6E7D5AEA507B4EBF9E66C14E8AC181D43">
    <w:name w:val="6E7D5AEA507B4EBF9E66C14E8AC181D43"/>
    <w:rsid w:val="0008709E"/>
    <w:rPr>
      <w:rFonts w:eastAsiaTheme="minorHAnsi"/>
      <w:lang w:eastAsia="en-US"/>
    </w:rPr>
  </w:style>
  <w:style w:type="paragraph" w:customStyle="1" w:styleId="EAC458409DE24183A04BBF03D46A09953">
    <w:name w:val="EAC458409DE24183A04BBF03D46A09953"/>
    <w:rsid w:val="0008709E"/>
    <w:rPr>
      <w:rFonts w:eastAsiaTheme="minorHAnsi"/>
      <w:lang w:eastAsia="en-US"/>
    </w:rPr>
  </w:style>
  <w:style w:type="paragraph" w:customStyle="1" w:styleId="2AD39C98A3CF44BCB9F5817FB6E730063">
    <w:name w:val="2AD39C98A3CF44BCB9F5817FB6E730063"/>
    <w:rsid w:val="0008709E"/>
    <w:rPr>
      <w:rFonts w:eastAsiaTheme="minorHAnsi"/>
      <w:lang w:eastAsia="en-US"/>
    </w:rPr>
  </w:style>
  <w:style w:type="paragraph" w:customStyle="1" w:styleId="DE9E201A40CF40EC85EDCBB781CB0C1F3">
    <w:name w:val="DE9E201A40CF40EC85EDCBB781CB0C1F3"/>
    <w:rsid w:val="0008709E"/>
    <w:rPr>
      <w:rFonts w:eastAsiaTheme="minorHAnsi"/>
      <w:lang w:eastAsia="en-US"/>
    </w:rPr>
  </w:style>
  <w:style w:type="paragraph" w:customStyle="1" w:styleId="5B6508A21FC94911B824F9FB5B8BBF1C3">
    <w:name w:val="5B6508A21FC94911B824F9FB5B8BBF1C3"/>
    <w:rsid w:val="0008709E"/>
    <w:rPr>
      <w:rFonts w:eastAsiaTheme="minorHAnsi"/>
      <w:lang w:eastAsia="en-US"/>
    </w:rPr>
  </w:style>
  <w:style w:type="paragraph" w:customStyle="1" w:styleId="BE775579B8514727A44C7E3FD1A78D6D3">
    <w:name w:val="BE775579B8514727A44C7E3FD1A78D6D3"/>
    <w:rsid w:val="0008709E"/>
    <w:rPr>
      <w:rFonts w:eastAsiaTheme="minorHAnsi"/>
      <w:lang w:eastAsia="en-US"/>
    </w:rPr>
  </w:style>
  <w:style w:type="paragraph" w:customStyle="1" w:styleId="FBFBD3D381084DE9B05354AE5838F9003">
    <w:name w:val="FBFBD3D381084DE9B05354AE5838F9003"/>
    <w:rsid w:val="0008709E"/>
    <w:rPr>
      <w:rFonts w:eastAsiaTheme="minorHAnsi"/>
      <w:lang w:eastAsia="en-US"/>
    </w:rPr>
  </w:style>
  <w:style w:type="paragraph" w:customStyle="1" w:styleId="CC8ECC12F73C43738909A51DCC49779A3">
    <w:name w:val="CC8ECC12F73C43738909A51DCC49779A3"/>
    <w:rsid w:val="0008709E"/>
    <w:rPr>
      <w:rFonts w:eastAsiaTheme="minorHAnsi"/>
      <w:lang w:eastAsia="en-US"/>
    </w:rPr>
  </w:style>
  <w:style w:type="paragraph" w:customStyle="1" w:styleId="1B2AA2F89AB94B73A30C990FFD4659E53">
    <w:name w:val="1B2AA2F89AB94B73A30C990FFD4659E53"/>
    <w:rsid w:val="0008709E"/>
    <w:rPr>
      <w:rFonts w:eastAsiaTheme="minorHAnsi"/>
      <w:lang w:eastAsia="en-US"/>
    </w:rPr>
  </w:style>
  <w:style w:type="paragraph" w:customStyle="1" w:styleId="368CD7E7F27642D59BCF2A952E1A882D3">
    <w:name w:val="368CD7E7F27642D59BCF2A952E1A882D3"/>
    <w:rsid w:val="0008709E"/>
    <w:rPr>
      <w:rFonts w:eastAsiaTheme="minorHAnsi"/>
      <w:lang w:eastAsia="en-US"/>
    </w:rPr>
  </w:style>
  <w:style w:type="paragraph" w:customStyle="1" w:styleId="89E090D285214981B2C512F6BA0993C93">
    <w:name w:val="89E090D285214981B2C512F6BA0993C93"/>
    <w:rsid w:val="0008709E"/>
    <w:rPr>
      <w:rFonts w:eastAsiaTheme="minorHAnsi"/>
      <w:lang w:eastAsia="en-US"/>
    </w:rPr>
  </w:style>
  <w:style w:type="paragraph" w:customStyle="1" w:styleId="817473D26DB34978B8A60D173B0FAEB33">
    <w:name w:val="817473D26DB34978B8A60D173B0FAEB33"/>
    <w:rsid w:val="0008709E"/>
    <w:rPr>
      <w:rFonts w:eastAsiaTheme="minorHAnsi"/>
      <w:lang w:eastAsia="en-US"/>
    </w:rPr>
  </w:style>
  <w:style w:type="paragraph" w:customStyle="1" w:styleId="D4ED1BD6CB214CBCADD209026DE976963">
    <w:name w:val="D4ED1BD6CB214CBCADD209026DE976963"/>
    <w:rsid w:val="0008709E"/>
    <w:rPr>
      <w:rFonts w:eastAsiaTheme="minorHAnsi"/>
      <w:lang w:eastAsia="en-US"/>
    </w:rPr>
  </w:style>
  <w:style w:type="paragraph" w:customStyle="1" w:styleId="2972A7E7D1C14BE38795280B234A2E6B3">
    <w:name w:val="2972A7E7D1C14BE38795280B234A2E6B3"/>
    <w:rsid w:val="0008709E"/>
    <w:rPr>
      <w:rFonts w:eastAsiaTheme="minorHAnsi"/>
      <w:lang w:eastAsia="en-US"/>
    </w:rPr>
  </w:style>
  <w:style w:type="paragraph" w:customStyle="1" w:styleId="622CF5A4A46D469D9E8406B7C27899C83">
    <w:name w:val="622CF5A4A46D469D9E8406B7C27899C83"/>
    <w:rsid w:val="0008709E"/>
    <w:rPr>
      <w:rFonts w:eastAsiaTheme="minorHAnsi"/>
      <w:lang w:eastAsia="en-US"/>
    </w:rPr>
  </w:style>
  <w:style w:type="paragraph" w:customStyle="1" w:styleId="816EBB06D76D48648E5901BB07C537023">
    <w:name w:val="816EBB06D76D48648E5901BB07C537023"/>
    <w:rsid w:val="0008709E"/>
    <w:rPr>
      <w:rFonts w:eastAsiaTheme="minorHAnsi"/>
      <w:lang w:eastAsia="en-US"/>
    </w:rPr>
  </w:style>
  <w:style w:type="paragraph" w:customStyle="1" w:styleId="ED3ECCC5D6404BA2BEFA8141F61919773">
    <w:name w:val="ED3ECCC5D6404BA2BEFA8141F61919773"/>
    <w:rsid w:val="0008709E"/>
    <w:rPr>
      <w:rFonts w:eastAsiaTheme="minorHAnsi"/>
      <w:lang w:eastAsia="en-US"/>
    </w:rPr>
  </w:style>
  <w:style w:type="paragraph" w:customStyle="1" w:styleId="A3BB37805A0345D5BEA4BD2C638ABED73">
    <w:name w:val="A3BB37805A0345D5BEA4BD2C638ABED73"/>
    <w:rsid w:val="0008709E"/>
    <w:rPr>
      <w:rFonts w:eastAsiaTheme="minorHAnsi"/>
      <w:lang w:eastAsia="en-US"/>
    </w:rPr>
  </w:style>
  <w:style w:type="paragraph" w:customStyle="1" w:styleId="0A4640B5235D40288A21548ED20AABB73">
    <w:name w:val="0A4640B5235D40288A21548ED20AABB73"/>
    <w:rsid w:val="0008709E"/>
    <w:rPr>
      <w:rFonts w:eastAsiaTheme="minorHAnsi"/>
      <w:lang w:eastAsia="en-US"/>
    </w:rPr>
  </w:style>
  <w:style w:type="paragraph" w:customStyle="1" w:styleId="469164119D2943BBAD86B1FA956386343">
    <w:name w:val="469164119D2943BBAD86B1FA956386343"/>
    <w:rsid w:val="0008709E"/>
    <w:rPr>
      <w:rFonts w:eastAsiaTheme="minorHAnsi"/>
      <w:lang w:eastAsia="en-US"/>
    </w:rPr>
  </w:style>
  <w:style w:type="paragraph" w:customStyle="1" w:styleId="E5843D782E074B43ACC4EC50CC70D79D3">
    <w:name w:val="E5843D782E074B43ACC4EC50CC70D79D3"/>
    <w:rsid w:val="0008709E"/>
    <w:rPr>
      <w:rFonts w:eastAsiaTheme="minorHAnsi"/>
      <w:lang w:eastAsia="en-US"/>
    </w:rPr>
  </w:style>
  <w:style w:type="paragraph" w:customStyle="1" w:styleId="FAD547F02FD345C4AD8704C1A7ED2F533">
    <w:name w:val="FAD547F02FD345C4AD8704C1A7ED2F533"/>
    <w:rsid w:val="0008709E"/>
    <w:rPr>
      <w:rFonts w:eastAsiaTheme="minorHAnsi"/>
      <w:lang w:eastAsia="en-US"/>
    </w:rPr>
  </w:style>
  <w:style w:type="paragraph" w:customStyle="1" w:styleId="9359003372854BF8A4475BDA8C3A1BE33">
    <w:name w:val="9359003372854BF8A4475BDA8C3A1BE33"/>
    <w:rsid w:val="0008709E"/>
    <w:rPr>
      <w:rFonts w:eastAsiaTheme="minorHAnsi"/>
      <w:lang w:eastAsia="en-US"/>
    </w:rPr>
  </w:style>
  <w:style w:type="paragraph" w:customStyle="1" w:styleId="344DE60926A84FEA8FCA4AB68058A1373">
    <w:name w:val="344DE60926A84FEA8FCA4AB68058A1373"/>
    <w:rsid w:val="0008709E"/>
    <w:rPr>
      <w:rFonts w:eastAsiaTheme="minorHAnsi"/>
      <w:lang w:eastAsia="en-US"/>
    </w:rPr>
  </w:style>
  <w:style w:type="paragraph" w:customStyle="1" w:styleId="62309E18B9404F42B6DBC7AF4688647D3">
    <w:name w:val="62309E18B9404F42B6DBC7AF4688647D3"/>
    <w:rsid w:val="0008709E"/>
    <w:rPr>
      <w:rFonts w:eastAsiaTheme="minorHAnsi"/>
      <w:lang w:eastAsia="en-US"/>
    </w:rPr>
  </w:style>
  <w:style w:type="paragraph" w:customStyle="1" w:styleId="766AF11A47DE4F25BDF32DD3A088B42E3">
    <w:name w:val="766AF11A47DE4F25BDF32DD3A088B42E3"/>
    <w:rsid w:val="0008709E"/>
    <w:rPr>
      <w:rFonts w:eastAsiaTheme="minorHAnsi"/>
      <w:lang w:eastAsia="en-US"/>
    </w:rPr>
  </w:style>
  <w:style w:type="paragraph" w:customStyle="1" w:styleId="B3ECABD6AF0E4B28B569E95CC82183293">
    <w:name w:val="B3ECABD6AF0E4B28B569E95CC82183293"/>
    <w:rsid w:val="0008709E"/>
    <w:rPr>
      <w:rFonts w:eastAsiaTheme="minorHAnsi"/>
      <w:lang w:eastAsia="en-US"/>
    </w:rPr>
  </w:style>
  <w:style w:type="paragraph" w:customStyle="1" w:styleId="B981B2E499D846DF893709B3099B16F53">
    <w:name w:val="B981B2E499D846DF893709B3099B16F53"/>
    <w:rsid w:val="0008709E"/>
    <w:rPr>
      <w:rFonts w:eastAsiaTheme="minorHAnsi"/>
      <w:lang w:eastAsia="en-US"/>
    </w:rPr>
  </w:style>
  <w:style w:type="paragraph" w:customStyle="1" w:styleId="A62F23645237445AB3A52990761FBC4B3">
    <w:name w:val="A62F23645237445AB3A52990761FBC4B3"/>
    <w:rsid w:val="0008709E"/>
    <w:rPr>
      <w:rFonts w:eastAsiaTheme="minorHAnsi"/>
      <w:lang w:eastAsia="en-US"/>
    </w:rPr>
  </w:style>
  <w:style w:type="paragraph" w:customStyle="1" w:styleId="69084E282CAA4AD19DA1B9FB46A471C43">
    <w:name w:val="69084E282CAA4AD19DA1B9FB46A471C43"/>
    <w:rsid w:val="0008709E"/>
    <w:rPr>
      <w:rFonts w:eastAsiaTheme="minorHAnsi"/>
      <w:lang w:eastAsia="en-US"/>
    </w:rPr>
  </w:style>
  <w:style w:type="paragraph" w:customStyle="1" w:styleId="97B30948E2194240A9C887B6678CB79A3">
    <w:name w:val="97B30948E2194240A9C887B6678CB79A3"/>
    <w:rsid w:val="0008709E"/>
    <w:rPr>
      <w:rFonts w:eastAsiaTheme="minorHAnsi"/>
      <w:lang w:eastAsia="en-US"/>
    </w:rPr>
  </w:style>
  <w:style w:type="paragraph" w:customStyle="1" w:styleId="D24FE90A4447432CBD59B63D7CE2CFD63">
    <w:name w:val="D24FE90A4447432CBD59B63D7CE2CFD63"/>
    <w:rsid w:val="0008709E"/>
    <w:rPr>
      <w:rFonts w:eastAsiaTheme="minorHAnsi"/>
      <w:lang w:eastAsia="en-US"/>
    </w:rPr>
  </w:style>
  <w:style w:type="paragraph" w:customStyle="1" w:styleId="264C740617174624A59166F1678330AB3">
    <w:name w:val="264C740617174624A59166F1678330AB3"/>
    <w:rsid w:val="0008709E"/>
    <w:rPr>
      <w:rFonts w:eastAsiaTheme="minorHAnsi"/>
      <w:lang w:eastAsia="en-US"/>
    </w:rPr>
  </w:style>
  <w:style w:type="paragraph" w:customStyle="1" w:styleId="8CCD418719C54925BEA06B70ADF73A5F3">
    <w:name w:val="8CCD418719C54925BEA06B70ADF73A5F3"/>
    <w:rsid w:val="0008709E"/>
    <w:rPr>
      <w:rFonts w:eastAsiaTheme="minorHAnsi"/>
      <w:lang w:eastAsia="en-US"/>
    </w:rPr>
  </w:style>
  <w:style w:type="paragraph" w:customStyle="1" w:styleId="0CEEDA3056EF413B8DDDDF86366EB9A93">
    <w:name w:val="0CEEDA3056EF413B8DDDDF86366EB9A93"/>
    <w:rsid w:val="0008709E"/>
    <w:rPr>
      <w:rFonts w:eastAsiaTheme="minorHAnsi"/>
      <w:lang w:eastAsia="en-US"/>
    </w:rPr>
  </w:style>
  <w:style w:type="paragraph" w:customStyle="1" w:styleId="46C81B0B4C854F7BB2E199EFC505FE263">
    <w:name w:val="46C81B0B4C854F7BB2E199EFC505FE263"/>
    <w:rsid w:val="0008709E"/>
    <w:rPr>
      <w:rFonts w:eastAsiaTheme="minorHAnsi"/>
      <w:lang w:eastAsia="en-US"/>
    </w:rPr>
  </w:style>
  <w:style w:type="paragraph" w:customStyle="1" w:styleId="DECCC4AE3C0A4E8698E393824A0EAC983">
    <w:name w:val="DECCC4AE3C0A4E8698E393824A0EAC983"/>
    <w:rsid w:val="0008709E"/>
    <w:rPr>
      <w:rFonts w:eastAsiaTheme="minorHAnsi"/>
      <w:lang w:eastAsia="en-US"/>
    </w:rPr>
  </w:style>
  <w:style w:type="paragraph" w:customStyle="1" w:styleId="43FE6B2CCC1B42EFAB05E2D14F31C7153">
    <w:name w:val="43FE6B2CCC1B42EFAB05E2D14F31C7153"/>
    <w:rsid w:val="0008709E"/>
    <w:rPr>
      <w:rFonts w:eastAsiaTheme="minorHAnsi"/>
      <w:lang w:eastAsia="en-US"/>
    </w:rPr>
  </w:style>
  <w:style w:type="paragraph" w:customStyle="1" w:styleId="8373CEB33609405381E2DF7FDDD5403B3">
    <w:name w:val="8373CEB33609405381E2DF7FDDD5403B3"/>
    <w:rsid w:val="0008709E"/>
    <w:rPr>
      <w:rFonts w:eastAsiaTheme="minorHAnsi"/>
      <w:lang w:eastAsia="en-US"/>
    </w:rPr>
  </w:style>
  <w:style w:type="paragraph" w:customStyle="1" w:styleId="EEBF0C8AB162470AAD3BE0C54F6BA77D3">
    <w:name w:val="EEBF0C8AB162470AAD3BE0C54F6BA77D3"/>
    <w:rsid w:val="0008709E"/>
    <w:rPr>
      <w:rFonts w:eastAsiaTheme="minorHAnsi"/>
      <w:lang w:eastAsia="en-US"/>
    </w:rPr>
  </w:style>
  <w:style w:type="paragraph" w:customStyle="1" w:styleId="B1EE4F89A7F44D17936D4E3973886E5B3">
    <w:name w:val="B1EE4F89A7F44D17936D4E3973886E5B3"/>
    <w:rsid w:val="0008709E"/>
    <w:rPr>
      <w:rFonts w:eastAsiaTheme="minorHAnsi"/>
      <w:lang w:eastAsia="en-US"/>
    </w:rPr>
  </w:style>
  <w:style w:type="paragraph" w:customStyle="1" w:styleId="3EFBDDDE8AF5453BAD353CC8673DB57C3">
    <w:name w:val="3EFBDDDE8AF5453BAD353CC8673DB57C3"/>
    <w:rsid w:val="0008709E"/>
    <w:rPr>
      <w:rFonts w:eastAsiaTheme="minorHAnsi"/>
      <w:lang w:eastAsia="en-US"/>
    </w:rPr>
  </w:style>
  <w:style w:type="paragraph" w:customStyle="1" w:styleId="C08823F1CDBB4680A41F8D32577F84D23">
    <w:name w:val="C08823F1CDBB4680A41F8D32577F84D23"/>
    <w:rsid w:val="0008709E"/>
    <w:rPr>
      <w:rFonts w:eastAsiaTheme="minorHAnsi"/>
      <w:lang w:eastAsia="en-US"/>
    </w:rPr>
  </w:style>
  <w:style w:type="paragraph" w:customStyle="1" w:styleId="9051F91A149049AD9D06274A75B3CF993">
    <w:name w:val="9051F91A149049AD9D06274A75B3CF993"/>
    <w:rsid w:val="0008709E"/>
    <w:rPr>
      <w:rFonts w:eastAsiaTheme="minorHAnsi"/>
      <w:lang w:eastAsia="en-US"/>
    </w:rPr>
  </w:style>
  <w:style w:type="paragraph" w:customStyle="1" w:styleId="1B671422214F41F0B6CB039C8C2D08153">
    <w:name w:val="1B671422214F41F0B6CB039C8C2D08153"/>
    <w:rsid w:val="0008709E"/>
    <w:rPr>
      <w:rFonts w:eastAsiaTheme="minorHAnsi"/>
      <w:lang w:eastAsia="en-US"/>
    </w:rPr>
  </w:style>
  <w:style w:type="paragraph" w:customStyle="1" w:styleId="0E1345E5F9494BBE9924B4C6E749C2883">
    <w:name w:val="0E1345E5F9494BBE9924B4C6E749C2883"/>
    <w:rsid w:val="0008709E"/>
    <w:rPr>
      <w:rFonts w:eastAsiaTheme="minorHAnsi"/>
      <w:lang w:eastAsia="en-US"/>
    </w:rPr>
  </w:style>
  <w:style w:type="paragraph" w:customStyle="1" w:styleId="771B86F1F2D0439DAF5CE9F7C17C434D3">
    <w:name w:val="771B86F1F2D0439DAF5CE9F7C17C434D3"/>
    <w:rsid w:val="0008709E"/>
    <w:rPr>
      <w:rFonts w:eastAsiaTheme="minorHAnsi"/>
      <w:lang w:eastAsia="en-US"/>
    </w:rPr>
  </w:style>
  <w:style w:type="paragraph" w:customStyle="1" w:styleId="9B1D1EC4C660426FB5D49B30C031E65E3">
    <w:name w:val="9B1D1EC4C660426FB5D49B30C031E65E3"/>
    <w:rsid w:val="0008709E"/>
    <w:rPr>
      <w:rFonts w:eastAsiaTheme="minorHAnsi"/>
      <w:lang w:eastAsia="en-US"/>
    </w:rPr>
  </w:style>
  <w:style w:type="paragraph" w:customStyle="1" w:styleId="2D287623342D4F74BA57A745C6740E173">
    <w:name w:val="2D287623342D4F74BA57A745C6740E173"/>
    <w:rsid w:val="0008709E"/>
    <w:rPr>
      <w:rFonts w:eastAsiaTheme="minorHAnsi"/>
      <w:lang w:eastAsia="en-US"/>
    </w:rPr>
  </w:style>
  <w:style w:type="paragraph" w:customStyle="1" w:styleId="4AFD53035CB045909695F42DA435D6CE3">
    <w:name w:val="4AFD53035CB045909695F42DA435D6CE3"/>
    <w:rsid w:val="0008709E"/>
    <w:rPr>
      <w:rFonts w:eastAsiaTheme="minorHAnsi"/>
      <w:lang w:eastAsia="en-US"/>
    </w:rPr>
  </w:style>
  <w:style w:type="paragraph" w:customStyle="1" w:styleId="DF33E6D7FFEA4C6FBECEC5A7629A2A4C3">
    <w:name w:val="DF33E6D7FFEA4C6FBECEC5A7629A2A4C3"/>
    <w:rsid w:val="0008709E"/>
    <w:rPr>
      <w:rFonts w:eastAsiaTheme="minorHAnsi"/>
      <w:lang w:eastAsia="en-US"/>
    </w:rPr>
  </w:style>
  <w:style w:type="paragraph" w:customStyle="1" w:styleId="2D30789D8A954107823EC7A0695AAFC33">
    <w:name w:val="2D30789D8A954107823EC7A0695AAFC33"/>
    <w:rsid w:val="0008709E"/>
    <w:rPr>
      <w:rFonts w:eastAsiaTheme="minorHAnsi"/>
      <w:lang w:eastAsia="en-US"/>
    </w:rPr>
  </w:style>
  <w:style w:type="paragraph" w:customStyle="1" w:styleId="B86DF5E37C574D4AA17B91B40BC22F993">
    <w:name w:val="B86DF5E37C574D4AA17B91B40BC22F993"/>
    <w:rsid w:val="0008709E"/>
    <w:rPr>
      <w:rFonts w:eastAsiaTheme="minorHAnsi"/>
      <w:lang w:eastAsia="en-US"/>
    </w:rPr>
  </w:style>
  <w:style w:type="paragraph" w:customStyle="1" w:styleId="DBEFB9C1C45F479996FCE424F5F320E13">
    <w:name w:val="DBEFB9C1C45F479996FCE424F5F320E13"/>
    <w:rsid w:val="0008709E"/>
    <w:rPr>
      <w:rFonts w:eastAsiaTheme="minorHAnsi"/>
      <w:lang w:eastAsia="en-US"/>
    </w:rPr>
  </w:style>
  <w:style w:type="paragraph" w:customStyle="1" w:styleId="D98548459BA145A6A15B2277F2C661BA3">
    <w:name w:val="D98548459BA145A6A15B2277F2C661BA3"/>
    <w:rsid w:val="0008709E"/>
    <w:rPr>
      <w:rFonts w:eastAsiaTheme="minorHAnsi"/>
      <w:lang w:eastAsia="en-US"/>
    </w:rPr>
  </w:style>
  <w:style w:type="paragraph" w:customStyle="1" w:styleId="D33E7C6E5E71455DBBB7683CD91DBCCF3">
    <w:name w:val="D33E7C6E5E71455DBBB7683CD91DBCCF3"/>
    <w:rsid w:val="0008709E"/>
    <w:rPr>
      <w:rFonts w:eastAsiaTheme="minorHAnsi"/>
      <w:lang w:eastAsia="en-US"/>
    </w:rPr>
  </w:style>
  <w:style w:type="paragraph" w:customStyle="1" w:styleId="EDDF0C09805C42C4ADF8FB278B20DAFA3">
    <w:name w:val="EDDF0C09805C42C4ADF8FB278B20DAFA3"/>
    <w:rsid w:val="0008709E"/>
    <w:rPr>
      <w:rFonts w:eastAsiaTheme="minorHAnsi"/>
      <w:lang w:eastAsia="en-US"/>
    </w:rPr>
  </w:style>
  <w:style w:type="paragraph" w:customStyle="1" w:styleId="0AC0B7E85280444F8FB4C10D3F9C0FB33">
    <w:name w:val="0AC0B7E85280444F8FB4C10D3F9C0FB33"/>
    <w:rsid w:val="0008709E"/>
    <w:rPr>
      <w:rFonts w:eastAsiaTheme="minorHAnsi"/>
      <w:lang w:eastAsia="en-US"/>
    </w:rPr>
  </w:style>
  <w:style w:type="paragraph" w:customStyle="1" w:styleId="4D32900069D945FB902094C05962832B3">
    <w:name w:val="4D32900069D945FB902094C05962832B3"/>
    <w:rsid w:val="0008709E"/>
    <w:rPr>
      <w:rFonts w:eastAsiaTheme="minorHAnsi"/>
      <w:lang w:eastAsia="en-US"/>
    </w:rPr>
  </w:style>
  <w:style w:type="paragraph" w:customStyle="1" w:styleId="8FD9CE74431F4BC5A7742909933FD4F03">
    <w:name w:val="8FD9CE74431F4BC5A7742909933FD4F03"/>
    <w:rsid w:val="0008709E"/>
    <w:rPr>
      <w:rFonts w:eastAsiaTheme="minorHAnsi"/>
      <w:lang w:eastAsia="en-US"/>
    </w:rPr>
  </w:style>
  <w:style w:type="paragraph" w:customStyle="1" w:styleId="796DD897191C4895BF86CDFE566164943">
    <w:name w:val="796DD897191C4895BF86CDFE566164943"/>
    <w:rsid w:val="0008709E"/>
    <w:rPr>
      <w:rFonts w:eastAsiaTheme="minorHAnsi"/>
      <w:lang w:eastAsia="en-US"/>
    </w:rPr>
  </w:style>
  <w:style w:type="paragraph" w:customStyle="1" w:styleId="8DFAEA2014CE42A7B6D68A6A9D3F9A0A3">
    <w:name w:val="8DFAEA2014CE42A7B6D68A6A9D3F9A0A3"/>
    <w:rsid w:val="0008709E"/>
    <w:rPr>
      <w:rFonts w:eastAsiaTheme="minorHAnsi"/>
      <w:lang w:eastAsia="en-US"/>
    </w:rPr>
  </w:style>
  <w:style w:type="paragraph" w:customStyle="1" w:styleId="FFEDF0990E4F4FD0AD2694C54726C2863">
    <w:name w:val="FFEDF0990E4F4FD0AD2694C54726C2863"/>
    <w:rsid w:val="0008709E"/>
    <w:rPr>
      <w:rFonts w:eastAsiaTheme="minorHAnsi"/>
      <w:lang w:eastAsia="en-US"/>
    </w:rPr>
  </w:style>
  <w:style w:type="paragraph" w:customStyle="1" w:styleId="82B741A21D0F45B38962E6A77DC460CE3">
    <w:name w:val="82B741A21D0F45B38962E6A77DC460CE3"/>
    <w:rsid w:val="0008709E"/>
    <w:rPr>
      <w:rFonts w:eastAsiaTheme="minorHAnsi"/>
      <w:lang w:eastAsia="en-US"/>
    </w:rPr>
  </w:style>
  <w:style w:type="paragraph" w:customStyle="1" w:styleId="75542E34325F44898958631FF8A0463D3">
    <w:name w:val="75542E34325F44898958631FF8A0463D3"/>
    <w:rsid w:val="0008709E"/>
    <w:rPr>
      <w:rFonts w:eastAsiaTheme="minorHAnsi"/>
      <w:lang w:eastAsia="en-US"/>
    </w:rPr>
  </w:style>
  <w:style w:type="paragraph" w:customStyle="1" w:styleId="DA4B087B7507414C9CDD3311C1ABF53D8">
    <w:name w:val="DA4B087B7507414C9CDD3311C1ABF53D8"/>
    <w:rsid w:val="0008709E"/>
    <w:pPr>
      <w:spacing w:after="0" w:line="240" w:lineRule="auto"/>
    </w:pPr>
    <w:rPr>
      <w:rFonts w:eastAsiaTheme="minorHAnsi"/>
      <w:lang w:eastAsia="en-US"/>
    </w:rPr>
  </w:style>
  <w:style w:type="paragraph" w:customStyle="1" w:styleId="74F0A3B67B49417084E0FF3A3069C6B28">
    <w:name w:val="74F0A3B67B49417084E0FF3A3069C6B28"/>
    <w:rsid w:val="0008709E"/>
    <w:rPr>
      <w:rFonts w:eastAsiaTheme="minorHAnsi"/>
      <w:lang w:eastAsia="en-US"/>
    </w:rPr>
  </w:style>
  <w:style w:type="paragraph" w:customStyle="1" w:styleId="5B141868C53B4C228FA03805D6B555528">
    <w:name w:val="5B141868C53B4C228FA03805D6B555528"/>
    <w:rsid w:val="0008709E"/>
    <w:rPr>
      <w:rFonts w:eastAsiaTheme="minorHAnsi"/>
      <w:lang w:eastAsia="en-US"/>
    </w:rPr>
  </w:style>
  <w:style w:type="paragraph" w:customStyle="1" w:styleId="F38C5EEEB21B4157B26C45B6216823408">
    <w:name w:val="F38C5EEEB21B4157B26C45B6216823408"/>
    <w:rsid w:val="0008709E"/>
    <w:rPr>
      <w:rFonts w:eastAsiaTheme="minorHAnsi"/>
      <w:lang w:eastAsia="en-US"/>
    </w:rPr>
  </w:style>
  <w:style w:type="paragraph" w:customStyle="1" w:styleId="9F95B71244E34728A6296AD4492E64A68">
    <w:name w:val="9F95B71244E34728A6296AD4492E64A68"/>
    <w:rsid w:val="0008709E"/>
    <w:rPr>
      <w:rFonts w:eastAsiaTheme="minorHAnsi"/>
      <w:lang w:eastAsia="en-US"/>
    </w:rPr>
  </w:style>
  <w:style w:type="paragraph" w:customStyle="1" w:styleId="55D2EEC71AFE461C91CB7B488CC45A308">
    <w:name w:val="55D2EEC71AFE461C91CB7B488CC45A308"/>
    <w:rsid w:val="0008709E"/>
    <w:rPr>
      <w:rFonts w:eastAsiaTheme="minorHAnsi"/>
      <w:lang w:eastAsia="en-US"/>
    </w:rPr>
  </w:style>
  <w:style w:type="paragraph" w:customStyle="1" w:styleId="16674F0C18364BEC85F29BFAF9B939028">
    <w:name w:val="16674F0C18364BEC85F29BFAF9B939028"/>
    <w:rsid w:val="0008709E"/>
    <w:rPr>
      <w:rFonts w:eastAsiaTheme="minorHAnsi"/>
      <w:lang w:eastAsia="en-US"/>
    </w:rPr>
  </w:style>
  <w:style w:type="paragraph" w:customStyle="1" w:styleId="BB246313FB3843CDA903B1EE6B7EEC018">
    <w:name w:val="BB246313FB3843CDA903B1EE6B7EEC018"/>
    <w:rsid w:val="0008709E"/>
    <w:rPr>
      <w:rFonts w:eastAsiaTheme="minorHAnsi"/>
      <w:lang w:eastAsia="en-US"/>
    </w:rPr>
  </w:style>
  <w:style w:type="paragraph" w:customStyle="1" w:styleId="8DBF475AD74C4A2CA10119BF26E53F8D8">
    <w:name w:val="8DBF475AD74C4A2CA10119BF26E53F8D8"/>
    <w:rsid w:val="0008709E"/>
    <w:rPr>
      <w:rFonts w:eastAsiaTheme="minorHAnsi"/>
      <w:lang w:eastAsia="en-US"/>
    </w:rPr>
  </w:style>
  <w:style w:type="paragraph" w:customStyle="1" w:styleId="A6264B8B1E2A42F29529D2AD716C6B768">
    <w:name w:val="A6264B8B1E2A42F29529D2AD716C6B768"/>
    <w:rsid w:val="0008709E"/>
    <w:pPr>
      <w:spacing w:after="0" w:line="240" w:lineRule="auto"/>
    </w:pPr>
    <w:rPr>
      <w:rFonts w:eastAsiaTheme="minorHAnsi"/>
      <w:lang w:eastAsia="en-US"/>
    </w:rPr>
  </w:style>
  <w:style w:type="paragraph" w:customStyle="1" w:styleId="A782A583BDBF4FD2A21098609B7907488">
    <w:name w:val="A782A583BDBF4FD2A21098609B7907488"/>
    <w:rsid w:val="0008709E"/>
    <w:rPr>
      <w:rFonts w:eastAsiaTheme="minorHAnsi"/>
      <w:lang w:eastAsia="en-US"/>
    </w:rPr>
  </w:style>
  <w:style w:type="paragraph" w:customStyle="1" w:styleId="F6CE0A536391433B83AD36C84A2434158">
    <w:name w:val="F6CE0A536391433B83AD36C84A2434158"/>
    <w:rsid w:val="0008709E"/>
    <w:rPr>
      <w:rFonts w:eastAsiaTheme="minorHAnsi"/>
      <w:lang w:eastAsia="en-US"/>
    </w:rPr>
  </w:style>
  <w:style w:type="paragraph" w:customStyle="1" w:styleId="4756CB6168664BC48CBB235FCC1AECA38">
    <w:name w:val="4756CB6168664BC48CBB235FCC1AECA38"/>
    <w:rsid w:val="0008709E"/>
    <w:rPr>
      <w:rFonts w:eastAsiaTheme="minorHAnsi"/>
      <w:lang w:eastAsia="en-US"/>
    </w:rPr>
  </w:style>
  <w:style w:type="paragraph" w:customStyle="1" w:styleId="683B3091806E4E2BA477311F638205538">
    <w:name w:val="683B3091806E4E2BA477311F638205538"/>
    <w:rsid w:val="0008709E"/>
    <w:rPr>
      <w:rFonts w:eastAsiaTheme="minorHAnsi"/>
      <w:lang w:eastAsia="en-US"/>
    </w:rPr>
  </w:style>
  <w:style w:type="paragraph" w:customStyle="1" w:styleId="A3480395A9CE437FA739FE3EDB4C73988">
    <w:name w:val="A3480395A9CE437FA739FE3EDB4C73988"/>
    <w:rsid w:val="0008709E"/>
    <w:rPr>
      <w:rFonts w:eastAsiaTheme="minorHAnsi"/>
      <w:lang w:eastAsia="en-US"/>
    </w:rPr>
  </w:style>
  <w:style w:type="paragraph" w:customStyle="1" w:styleId="D9C97E6D4FDB4CE8A1D8543B94C6807B8">
    <w:name w:val="D9C97E6D4FDB4CE8A1D8543B94C6807B8"/>
    <w:rsid w:val="0008709E"/>
    <w:rPr>
      <w:rFonts w:eastAsiaTheme="minorHAnsi"/>
      <w:lang w:eastAsia="en-US"/>
    </w:rPr>
  </w:style>
  <w:style w:type="paragraph" w:customStyle="1" w:styleId="85E1DA4080194CB2AEE64564B12757B38">
    <w:name w:val="85E1DA4080194CB2AEE64564B12757B38"/>
    <w:rsid w:val="0008709E"/>
    <w:rPr>
      <w:rFonts w:eastAsiaTheme="minorHAnsi"/>
      <w:lang w:eastAsia="en-US"/>
    </w:rPr>
  </w:style>
  <w:style w:type="paragraph" w:customStyle="1" w:styleId="5174F85482964F6D9B5EF4525BCAF7ED8">
    <w:name w:val="5174F85482964F6D9B5EF4525BCAF7ED8"/>
    <w:rsid w:val="0008709E"/>
    <w:rPr>
      <w:rFonts w:eastAsiaTheme="minorHAnsi"/>
      <w:lang w:eastAsia="en-US"/>
    </w:rPr>
  </w:style>
  <w:style w:type="paragraph" w:customStyle="1" w:styleId="9FC5ADD0906947E8A50252108D055C048">
    <w:name w:val="9FC5ADD0906947E8A50252108D055C048"/>
    <w:rsid w:val="0008709E"/>
    <w:pPr>
      <w:spacing w:after="0" w:line="240" w:lineRule="auto"/>
    </w:pPr>
    <w:rPr>
      <w:rFonts w:eastAsiaTheme="minorHAnsi"/>
      <w:lang w:eastAsia="en-US"/>
    </w:rPr>
  </w:style>
  <w:style w:type="paragraph" w:customStyle="1" w:styleId="1CA766A728ED4A6FB7EF5087C8BED1208">
    <w:name w:val="1CA766A728ED4A6FB7EF5087C8BED1208"/>
    <w:rsid w:val="0008709E"/>
    <w:rPr>
      <w:rFonts w:eastAsiaTheme="minorHAnsi"/>
      <w:lang w:eastAsia="en-US"/>
    </w:rPr>
  </w:style>
  <w:style w:type="paragraph" w:customStyle="1" w:styleId="89818069637B4057B3B50E42DEB65A8F8">
    <w:name w:val="89818069637B4057B3B50E42DEB65A8F8"/>
    <w:rsid w:val="0008709E"/>
    <w:rPr>
      <w:rFonts w:eastAsiaTheme="minorHAnsi"/>
      <w:lang w:eastAsia="en-US"/>
    </w:rPr>
  </w:style>
  <w:style w:type="paragraph" w:customStyle="1" w:styleId="E99D372348B84F9E8A7EFCA08341335C8">
    <w:name w:val="E99D372348B84F9E8A7EFCA08341335C8"/>
    <w:rsid w:val="0008709E"/>
    <w:rPr>
      <w:rFonts w:eastAsiaTheme="minorHAnsi"/>
      <w:lang w:eastAsia="en-US"/>
    </w:rPr>
  </w:style>
  <w:style w:type="paragraph" w:customStyle="1" w:styleId="10FCF052F5AF49009EB4B25D41511FA48">
    <w:name w:val="10FCF052F5AF49009EB4B25D41511FA48"/>
    <w:rsid w:val="0008709E"/>
    <w:rPr>
      <w:rFonts w:eastAsiaTheme="minorHAnsi"/>
      <w:lang w:eastAsia="en-US"/>
    </w:rPr>
  </w:style>
  <w:style w:type="paragraph" w:customStyle="1" w:styleId="FA6BCBDD948E44978C87135FD5EC71E68">
    <w:name w:val="FA6BCBDD948E44978C87135FD5EC71E68"/>
    <w:rsid w:val="0008709E"/>
    <w:rPr>
      <w:rFonts w:eastAsiaTheme="minorHAnsi"/>
      <w:lang w:eastAsia="en-US"/>
    </w:rPr>
  </w:style>
  <w:style w:type="paragraph" w:customStyle="1" w:styleId="17CB7F9626664BB1903360BA286AA6728">
    <w:name w:val="17CB7F9626664BB1903360BA286AA6728"/>
    <w:rsid w:val="0008709E"/>
    <w:rPr>
      <w:rFonts w:eastAsiaTheme="minorHAnsi"/>
      <w:lang w:eastAsia="en-US"/>
    </w:rPr>
  </w:style>
  <w:style w:type="paragraph" w:customStyle="1" w:styleId="BB321BBC3E5E4210BEA0BA9CD3F34EF28">
    <w:name w:val="BB321BBC3E5E4210BEA0BA9CD3F34EF28"/>
    <w:rsid w:val="0008709E"/>
    <w:rPr>
      <w:rFonts w:eastAsiaTheme="minorHAnsi"/>
      <w:lang w:eastAsia="en-US"/>
    </w:rPr>
  </w:style>
  <w:style w:type="paragraph" w:customStyle="1" w:styleId="C4423D79B68245529D068C836C9D41B88">
    <w:name w:val="C4423D79B68245529D068C836C9D41B88"/>
    <w:rsid w:val="0008709E"/>
    <w:rPr>
      <w:rFonts w:eastAsiaTheme="minorHAnsi"/>
      <w:lang w:eastAsia="en-US"/>
    </w:rPr>
  </w:style>
  <w:style w:type="paragraph" w:customStyle="1" w:styleId="4CD7BBBF37904C15B6748034EEDCD05B8">
    <w:name w:val="4CD7BBBF37904C15B6748034EEDCD05B8"/>
    <w:rsid w:val="0008709E"/>
    <w:pPr>
      <w:spacing w:after="0" w:line="240" w:lineRule="auto"/>
    </w:pPr>
    <w:rPr>
      <w:rFonts w:eastAsiaTheme="minorHAnsi"/>
      <w:lang w:eastAsia="en-US"/>
    </w:rPr>
  </w:style>
  <w:style w:type="paragraph" w:customStyle="1" w:styleId="3EE5409574144658B61331089A0EFA9A8">
    <w:name w:val="3EE5409574144658B61331089A0EFA9A8"/>
    <w:rsid w:val="0008709E"/>
    <w:rPr>
      <w:rFonts w:eastAsiaTheme="minorHAnsi"/>
      <w:lang w:eastAsia="en-US"/>
    </w:rPr>
  </w:style>
  <w:style w:type="paragraph" w:customStyle="1" w:styleId="3D66E92422874890B5B317C98CE6B4CA8">
    <w:name w:val="3D66E92422874890B5B317C98CE6B4CA8"/>
    <w:rsid w:val="0008709E"/>
    <w:rPr>
      <w:rFonts w:eastAsiaTheme="minorHAnsi"/>
      <w:lang w:eastAsia="en-US"/>
    </w:rPr>
  </w:style>
  <w:style w:type="paragraph" w:customStyle="1" w:styleId="1775EEC1C9E244CE9377314E2BCA52628">
    <w:name w:val="1775EEC1C9E244CE9377314E2BCA52628"/>
    <w:rsid w:val="0008709E"/>
    <w:rPr>
      <w:rFonts w:eastAsiaTheme="minorHAnsi"/>
      <w:lang w:eastAsia="en-US"/>
    </w:rPr>
  </w:style>
  <w:style w:type="paragraph" w:customStyle="1" w:styleId="883FA1C53B9540958A96103EF9783FE38">
    <w:name w:val="883FA1C53B9540958A96103EF9783FE38"/>
    <w:rsid w:val="0008709E"/>
    <w:rPr>
      <w:rFonts w:eastAsiaTheme="minorHAnsi"/>
      <w:lang w:eastAsia="en-US"/>
    </w:rPr>
  </w:style>
  <w:style w:type="paragraph" w:customStyle="1" w:styleId="D19DD1B1F59744CA82220216263983408">
    <w:name w:val="D19DD1B1F59744CA82220216263983408"/>
    <w:rsid w:val="0008709E"/>
    <w:rPr>
      <w:rFonts w:eastAsiaTheme="minorHAnsi"/>
      <w:lang w:eastAsia="en-US"/>
    </w:rPr>
  </w:style>
  <w:style w:type="paragraph" w:customStyle="1" w:styleId="16EEC8C99AB14B3A8B2F8882FF5866A58">
    <w:name w:val="16EEC8C99AB14B3A8B2F8882FF5866A58"/>
    <w:rsid w:val="0008709E"/>
    <w:rPr>
      <w:rFonts w:eastAsiaTheme="minorHAnsi"/>
      <w:lang w:eastAsia="en-US"/>
    </w:rPr>
  </w:style>
  <w:style w:type="paragraph" w:customStyle="1" w:styleId="A05EB151E72B4293B888A1A57962E2DE8">
    <w:name w:val="A05EB151E72B4293B888A1A57962E2DE8"/>
    <w:rsid w:val="0008709E"/>
    <w:rPr>
      <w:rFonts w:eastAsiaTheme="minorHAnsi"/>
      <w:lang w:eastAsia="en-US"/>
    </w:rPr>
  </w:style>
  <w:style w:type="paragraph" w:customStyle="1" w:styleId="328F03BCA7C348D89FB437692062A4758">
    <w:name w:val="328F03BCA7C348D89FB437692062A4758"/>
    <w:rsid w:val="0008709E"/>
    <w:rPr>
      <w:rFonts w:eastAsiaTheme="minorHAnsi"/>
      <w:lang w:eastAsia="en-US"/>
    </w:rPr>
  </w:style>
  <w:style w:type="paragraph" w:customStyle="1" w:styleId="3A20351DF9F1483FA31F7278312AC6B58">
    <w:name w:val="3A20351DF9F1483FA31F7278312AC6B58"/>
    <w:rsid w:val="0008709E"/>
    <w:pPr>
      <w:spacing w:after="0" w:line="240" w:lineRule="auto"/>
    </w:pPr>
    <w:rPr>
      <w:rFonts w:eastAsiaTheme="minorHAnsi"/>
      <w:lang w:eastAsia="en-US"/>
    </w:rPr>
  </w:style>
  <w:style w:type="paragraph" w:customStyle="1" w:styleId="36B1B779B6874D9F8C03798E481A18988">
    <w:name w:val="36B1B779B6874D9F8C03798E481A18988"/>
    <w:rsid w:val="0008709E"/>
    <w:rPr>
      <w:rFonts w:eastAsiaTheme="minorHAnsi"/>
      <w:lang w:eastAsia="en-US"/>
    </w:rPr>
  </w:style>
  <w:style w:type="paragraph" w:customStyle="1" w:styleId="C9F998868F6546F887F648DBC04ABE908">
    <w:name w:val="C9F998868F6546F887F648DBC04ABE908"/>
    <w:rsid w:val="0008709E"/>
    <w:rPr>
      <w:rFonts w:eastAsiaTheme="minorHAnsi"/>
      <w:lang w:eastAsia="en-US"/>
    </w:rPr>
  </w:style>
  <w:style w:type="paragraph" w:customStyle="1" w:styleId="182E038BD83740298F882EBD3CBE01E48">
    <w:name w:val="182E038BD83740298F882EBD3CBE01E48"/>
    <w:rsid w:val="0008709E"/>
    <w:rPr>
      <w:rFonts w:eastAsiaTheme="minorHAnsi"/>
      <w:lang w:eastAsia="en-US"/>
    </w:rPr>
  </w:style>
  <w:style w:type="paragraph" w:customStyle="1" w:styleId="1B25A59FBE6F4BFC9EE365C24DDBEAE68">
    <w:name w:val="1B25A59FBE6F4BFC9EE365C24DDBEAE68"/>
    <w:rsid w:val="0008709E"/>
    <w:rPr>
      <w:rFonts w:eastAsiaTheme="minorHAnsi"/>
      <w:lang w:eastAsia="en-US"/>
    </w:rPr>
  </w:style>
  <w:style w:type="paragraph" w:customStyle="1" w:styleId="423E1538BA0346448682AA76DD4E40F48">
    <w:name w:val="423E1538BA0346448682AA76DD4E40F48"/>
    <w:rsid w:val="0008709E"/>
    <w:rPr>
      <w:rFonts w:eastAsiaTheme="minorHAnsi"/>
      <w:lang w:eastAsia="en-US"/>
    </w:rPr>
  </w:style>
  <w:style w:type="paragraph" w:customStyle="1" w:styleId="2205AA630D18429D820C1FE7456407B68">
    <w:name w:val="2205AA630D18429D820C1FE7456407B68"/>
    <w:rsid w:val="0008709E"/>
    <w:rPr>
      <w:rFonts w:eastAsiaTheme="minorHAnsi"/>
      <w:lang w:eastAsia="en-US"/>
    </w:rPr>
  </w:style>
  <w:style w:type="paragraph" w:customStyle="1" w:styleId="FE5BCF06183644A1805DD81F8CE5D1F08">
    <w:name w:val="FE5BCF06183644A1805DD81F8CE5D1F08"/>
    <w:rsid w:val="0008709E"/>
    <w:rPr>
      <w:rFonts w:eastAsiaTheme="minorHAnsi"/>
      <w:lang w:eastAsia="en-US"/>
    </w:rPr>
  </w:style>
  <w:style w:type="paragraph" w:customStyle="1" w:styleId="56E6CEB024A7439A865C704468EE90C18">
    <w:name w:val="56E6CEB024A7439A865C704468EE90C18"/>
    <w:rsid w:val="0008709E"/>
    <w:rPr>
      <w:rFonts w:eastAsiaTheme="minorHAnsi"/>
      <w:lang w:eastAsia="en-US"/>
    </w:rPr>
  </w:style>
  <w:style w:type="paragraph" w:customStyle="1" w:styleId="B1CCCAA4735C4561A010E12C153FC1BC4">
    <w:name w:val="B1CCCAA4735C4561A010E12C153FC1BC4"/>
    <w:rsid w:val="0008709E"/>
    <w:rPr>
      <w:rFonts w:eastAsiaTheme="minorHAnsi"/>
      <w:lang w:eastAsia="en-US"/>
    </w:rPr>
  </w:style>
  <w:style w:type="paragraph" w:customStyle="1" w:styleId="2A92332E798C4082B2DAB5A5AF63774A4">
    <w:name w:val="2A92332E798C4082B2DAB5A5AF63774A4"/>
    <w:rsid w:val="0008709E"/>
    <w:rPr>
      <w:rFonts w:eastAsiaTheme="minorHAnsi"/>
      <w:lang w:eastAsia="en-US"/>
    </w:rPr>
  </w:style>
  <w:style w:type="paragraph" w:customStyle="1" w:styleId="BF625A3CDA1A4BB5B0BF00CB36BE54CB4">
    <w:name w:val="BF625A3CDA1A4BB5B0BF00CB36BE54CB4"/>
    <w:rsid w:val="0008709E"/>
    <w:rPr>
      <w:rFonts w:eastAsiaTheme="minorHAnsi"/>
      <w:lang w:eastAsia="en-US"/>
    </w:rPr>
  </w:style>
  <w:style w:type="paragraph" w:customStyle="1" w:styleId="A0F95867ED374A01858BDAFA8F73FA324">
    <w:name w:val="A0F95867ED374A01858BDAFA8F73FA324"/>
    <w:rsid w:val="0008709E"/>
    <w:rPr>
      <w:rFonts w:eastAsiaTheme="minorHAnsi"/>
      <w:lang w:eastAsia="en-US"/>
    </w:rPr>
  </w:style>
  <w:style w:type="paragraph" w:customStyle="1" w:styleId="61D283F7DE3C4278978859386ACF6ACC4">
    <w:name w:val="61D283F7DE3C4278978859386ACF6ACC4"/>
    <w:rsid w:val="0008709E"/>
    <w:rPr>
      <w:rFonts w:eastAsiaTheme="minorHAnsi"/>
      <w:lang w:eastAsia="en-US"/>
    </w:rPr>
  </w:style>
  <w:style w:type="paragraph" w:customStyle="1" w:styleId="E485D0EE7A1F410295049418D59A07854">
    <w:name w:val="E485D0EE7A1F410295049418D59A07854"/>
    <w:rsid w:val="0008709E"/>
    <w:rPr>
      <w:rFonts w:eastAsiaTheme="minorHAnsi"/>
      <w:lang w:eastAsia="en-US"/>
    </w:rPr>
  </w:style>
  <w:style w:type="paragraph" w:customStyle="1" w:styleId="9EB38AA5DA8A4DE9BE152AC88FE853A34">
    <w:name w:val="9EB38AA5DA8A4DE9BE152AC88FE853A34"/>
    <w:rsid w:val="0008709E"/>
    <w:rPr>
      <w:rFonts w:eastAsiaTheme="minorHAnsi"/>
      <w:lang w:eastAsia="en-US"/>
    </w:rPr>
  </w:style>
  <w:style w:type="paragraph" w:customStyle="1" w:styleId="DE912379C4164DF0953644F6166771584">
    <w:name w:val="DE912379C4164DF0953644F6166771584"/>
    <w:rsid w:val="0008709E"/>
    <w:rPr>
      <w:rFonts w:eastAsiaTheme="minorHAnsi"/>
      <w:lang w:eastAsia="en-US"/>
    </w:rPr>
  </w:style>
  <w:style w:type="paragraph" w:customStyle="1" w:styleId="ECA23AF8FEB64CFBA8A71286BF338B474">
    <w:name w:val="ECA23AF8FEB64CFBA8A71286BF338B474"/>
    <w:rsid w:val="0008709E"/>
    <w:rPr>
      <w:rFonts w:eastAsiaTheme="minorHAnsi"/>
      <w:lang w:eastAsia="en-US"/>
    </w:rPr>
  </w:style>
  <w:style w:type="paragraph" w:customStyle="1" w:styleId="8419E14682B14F4AAA790901E6B003104">
    <w:name w:val="8419E14682B14F4AAA790901E6B003104"/>
    <w:rsid w:val="0008709E"/>
    <w:rPr>
      <w:rFonts w:eastAsiaTheme="minorHAnsi"/>
      <w:lang w:eastAsia="en-US"/>
    </w:rPr>
  </w:style>
  <w:style w:type="paragraph" w:customStyle="1" w:styleId="ACC8966F14F440F0826987E1329C6BBE4">
    <w:name w:val="ACC8966F14F440F0826987E1329C6BBE4"/>
    <w:rsid w:val="0008709E"/>
    <w:rPr>
      <w:rFonts w:eastAsiaTheme="minorHAnsi"/>
      <w:lang w:eastAsia="en-US"/>
    </w:rPr>
  </w:style>
  <w:style w:type="paragraph" w:customStyle="1" w:styleId="F3DBB58AD92C430CB65161656A7E7A574">
    <w:name w:val="F3DBB58AD92C430CB65161656A7E7A574"/>
    <w:rsid w:val="0008709E"/>
    <w:rPr>
      <w:rFonts w:eastAsiaTheme="minorHAnsi"/>
      <w:lang w:eastAsia="en-US"/>
    </w:rPr>
  </w:style>
  <w:style w:type="paragraph" w:customStyle="1" w:styleId="E366C1864DC242BB84D1FF37EA1F30FE4">
    <w:name w:val="E366C1864DC242BB84D1FF37EA1F30FE4"/>
    <w:rsid w:val="0008709E"/>
    <w:rPr>
      <w:rFonts w:eastAsiaTheme="minorHAnsi"/>
      <w:lang w:eastAsia="en-US"/>
    </w:rPr>
  </w:style>
  <w:style w:type="paragraph" w:customStyle="1" w:styleId="E81BF0AF079F4990AB7DC296C465F14F4">
    <w:name w:val="E81BF0AF079F4990AB7DC296C465F14F4"/>
    <w:rsid w:val="0008709E"/>
    <w:rPr>
      <w:rFonts w:eastAsiaTheme="minorHAnsi"/>
      <w:lang w:eastAsia="en-US"/>
    </w:rPr>
  </w:style>
  <w:style w:type="paragraph" w:customStyle="1" w:styleId="4C1009012AA345CF84CB3F0F94AAC1E74">
    <w:name w:val="4C1009012AA345CF84CB3F0F94AAC1E74"/>
    <w:rsid w:val="0008709E"/>
    <w:rPr>
      <w:rFonts w:eastAsiaTheme="minorHAnsi"/>
      <w:lang w:eastAsia="en-US"/>
    </w:rPr>
  </w:style>
  <w:style w:type="paragraph" w:customStyle="1" w:styleId="93738C753990477487CE9DCBC98D596D4">
    <w:name w:val="93738C753990477487CE9DCBC98D596D4"/>
    <w:rsid w:val="0008709E"/>
    <w:rPr>
      <w:rFonts w:eastAsiaTheme="minorHAnsi"/>
      <w:lang w:eastAsia="en-US"/>
    </w:rPr>
  </w:style>
  <w:style w:type="paragraph" w:customStyle="1" w:styleId="704C7D0735274443A2D3376EE91324B64">
    <w:name w:val="704C7D0735274443A2D3376EE91324B64"/>
    <w:rsid w:val="0008709E"/>
    <w:rPr>
      <w:rFonts w:eastAsiaTheme="minorHAnsi"/>
      <w:lang w:eastAsia="en-US"/>
    </w:rPr>
  </w:style>
  <w:style w:type="paragraph" w:customStyle="1" w:styleId="56E053B6F65041B8AF62C0FD03C6E7004">
    <w:name w:val="56E053B6F65041B8AF62C0FD03C6E7004"/>
    <w:rsid w:val="0008709E"/>
    <w:rPr>
      <w:rFonts w:eastAsiaTheme="minorHAnsi"/>
      <w:lang w:eastAsia="en-US"/>
    </w:rPr>
  </w:style>
  <w:style w:type="paragraph" w:customStyle="1" w:styleId="66A14139F5A64DDCAC540784B338D4514">
    <w:name w:val="66A14139F5A64DDCAC540784B338D4514"/>
    <w:rsid w:val="0008709E"/>
    <w:rPr>
      <w:rFonts w:eastAsiaTheme="minorHAnsi"/>
      <w:lang w:eastAsia="en-US"/>
    </w:rPr>
  </w:style>
  <w:style w:type="paragraph" w:customStyle="1" w:styleId="C1564A0C50A448C1862B74308F2252B54">
    <w:name w:val="C1564A0C50A448C1862B74308F2252B54"/>
    <w:rsid w:val="0008709E"/>
    <w:rPr>
      <w:rFonts w:eastAsiaTheme="minorHAnsi"/>
      <w:lang w:eastAsia="en-US"/>
    </w:rPr>
  </w:style>
  <w:style w:type="paragraph" w:customStyle="1" w:styleId="D6013B0136C840E79C2F40D8C386918F4">
    <w:name w:val="D6013B0136C840E79C2F40D8C386918F4"/>
    <w:rsid w:val="0008709E"/>
    <w:rPr>
      <w:rFonts w:eastAsiaTheme="minorHAnsi"/>
      <w:lang w:eastAsia="en-US"/>
    </w:rPr>
  </w:style>
  <w:style w:type="paragraph" w:customStyle="1" w:styleId="CFB5EF557365466FA685BDF91DDA71CE4">
    <w:name w:val="CFB5EF557365466FA685BDF91DDA71CE4"/>
    <w:rsid w:val="0008709E"/>
    <w:rPr>
      <w:rFonts w:eastAsiaTheme="minorHAnsi"/>
      <w:lang w:eastAsia="en-US"/>
    </w:rPr>
  </w:style>
  <w:style w:type="paragraph" w:customStyle="1" w:styleId="FA15D60DAAC849BD8FC732BF8FFD92EE4">
    <w:name w:val="FA15D60DAAC849BD8FC732BF8FFD92EE4"/>
    <w:rsid w:val="0008709E"/>
    <w:rPr>
      <w:rFonts w:eastAsiaTheme="minorHAnsi"/>
      <w:lang w:eastAsia="en-US"/>
    </w:rPr>
  </w:style>
  <w:style w:type="paragraph" w:customStyle="1" w:styleId="91A4215F0A65412AAAD1C0F74B85F71C4">
    <w:name w:val="91A4215F0A65412AAAD1C0F74B85F71C4"/>
    <w:rsid w:val="0008709E"/>
    <w:rPr>
      <w:rFonts w:eastAsiaTheme="minorHAnsi"/>
      <w:lang w:eastAsia="en-US"/>
    </w:rPr>
  </w:style>
  <w:style w:type="paragraph" w:customStyle="1" w:styleId="A305B22BFBED4197B25C50B1AE22725A4">
    <w:name w:val="A305B22BFBED4197B25C50B1AE22725A4"/>
    <w:rsid w:val="0008709E"/>
    <w:rPr>
      <w:rFonts w:eastAsiaTheme="minorHAnsi"/>
      <w:lang w:eastAsia="en-US"/>
    </w:rPr>
  </w:style>
  <w:style w:type="paragraph" w:customStyle="1" w:styleId="3EE972055E4048A0BF15CD30132E0D2E4">
    <w:name w:val="3EE972055E4048A0BF15CD30132E0D2E4"/>
    <w:rsid w:val="0008709E"/>
    <w:rPr>
      <w:rFonts w:eastAsiaTheme="minorHAnsi"/>
      <w:lang w:eastAsia="en-US"/>
    </w:rPr>
  </w:style>
  <w:style w:type="paragraph" w:customStyle="1" w:styleId="256596109DDF4306B1B6E93F654373384">
    <w:name w:val="256596109DDF4306B1B6E93F654373384"/>
    <w:rsid w:val="0008709E"/>
    <w:rPr>
      <w:rFonts w:eastAsiaTheme="minorHAnsi"/>
      <w:lang w:eastAsia="en-US"/>
    </w:rPr>
  </w:style>
  <w:style w:type="paragraph" w:customStyle="1" w:styleId="C563F4DAB0254398AA9F7F872BB8C5604">
    <w:name w:val="C563F4DAB0254398AA9F7F872BB8C5604"/>
    <w:rsid w:val="0008709E"/>
    <w:rPr>
      <w:rFonts w:eastAsiaTheme="minorHAnsi"/>
      <w:lang w:eastAsia="en-US"/>
    </w:rPr>
  </w:style>
  <w:style w:type="paragraph" w:customStyle="1" w:styleId="4FC2527D2F254334B8E36733D7DC41F74">
    <w:name w:val="4FC2527D2F254334B8E36733D7DC41F74"/>
    <w:rsid w:val="0008709E"/>
    <w:rPr>
      <w:rFonts w:eastAsiaTheme="minorHAnsi"/>
      <w:lang w:eastAsia="en-US"/>
    </w:rPr>
  </w:style>
  <w:style w:type="paragraph" w:customStyle="1" w:styleId="C462ED1B4AC5462386D7736FE355D8F84">
    <w:name w:val="C462ED1B4AC5462386D7736FE355D8F84"/>
    <w:rsid w:val="0008709E"/>
    <w:rPr>
      <w:rFonts w:eastAsiaTheme="minorHAnsi"/>
      <w:lang w:eastAsia="en-US"/>
    </w:rPr>
  </w:style>
  <w:style w:type="paragraph" w:customStyle="1" w:styleId="6E7D5AEA507B4EBF9E66C14E8AC181D44">
    <w:name w:val="6E7D5AEA507B4EBF9E66C14E8AC181D44"/>
    <w:rsid w:val="0008709E"/>
    <w:rPr>
      <w:rFonts w:eastAsiaTheme="minorHAnsi"/>
      <w:lang w:eastAsia="en-US"/>
    </w:rPr>
  </w:style>
  <w:style w:type="paragraph" w:customStyle="1" w:styleId="EAC458409DE24183A04BBF03D46A09954">
    <w:name w:val="EAC458409DE24183A04BBF03D46A09954"/>
    <w:rsid w:val="0008709E"/>
    <w:rPr>
      <w:rFonts w:eastAsiaTheme="minorHAnsi"/>
      <w:lang w:eastAsia="en-US"/>
    </w:rPr>
  </w:style>
  <w:style w:type="paragraph" w:customStyle="1" w:styleId="2AD39C98A3CF44BCB9F5817FB6E730064">
    <w:name w:val="2AD39C98A3CF44BCB9F5817FB6E730064"/>
    <w:rsid w:val="0008709E"/>
    <w:rPr>
      <w:rFonts w:eastAsiaTheme="minorHAnsi"/>
      <w:lang w:eastAsia="en-US"/>
    </w:rPr>
  </w:style>
  <w:style w:type="paragraph" w:customStyle="1" w:styleId="DE9E201A40CF40EC85EDCBB781CB0C1F4">
    <w:name w:val="DE9E201A40CF40EC85EDCBB781CB0C1F4"/>
    <w:rsid w:val="0008709E"/>
    <w:rPr>
      <w:rFonts w:eastAsiaTheme="minorHAnsi"/>
      <w:lang w:eastAsia="en-US"/>
    </w:rPr>
  </w:style>
  <w:style w:type="paragraph" w:customStyle="1" w:styleId="5B6508A21FC94911B824F9FB5B8BBF1C4">
    <w:name w:val="5B6508A21FC94911B824F9FB5B8BBF1C4"/>
    <w:rsid w:val="0008709E"/>
    <w:rPr>
      <w:rFonts w:eastAsiaTheme="minorHAnsi"/>
      <w:lang w:eastAsia="en-US"/>
    </w:rPr>
  </w:style>
  <w:style w:type="paragraph" w:customStyle="1" w:styleId="BE775579B8514727A44C7E3FD1A78D6D4">
    <w:name w:val="BE775579B8514727A44C7E3FD1A78D6D4"/>
    <w:rsid w:val="0008709E"/>
    <w:rPr>
      <w:rFonts w:eastAsiaTheme="minorHAnsi"/>
      <w:lang w:eastAsia="en-US"/>
    </w:rPr>
  </w:style>
  <w:style w:type="paragraph" w:customStyle="1" w:styleId="FBFBD3D381084DE9B05354AE5838F9004">
    <w:name w:val="FBFBD3D381084DE9B05354AE5838F9004"/>
    <w:rsid w:val="0008709E"/>
    <w:rPr>
      <w:rFonts w:eastAsiaTheme="minorHAnsi"/>
      <w:lang w:eastAsia="en-US"/>
    </w:rPr>
  </w:style>
  <w:style w:type="paragraph" w:customStyle="1" w:styleId="CC8ECC12F73C43738909A51DCC49779A4">
    <w:name w:val="CC8ECC12F73C43738909A51DCC49779A4"/>
    <w:rsid w:val="0008709E"/>
    <w:rPr>
      <w:rFonts w:eastAsiaTheme="minorHAnsi"/>
      <w:lang w:eastAsia="en-US"/>
    </w:rPr>
  </w:style>
  <w:style w:type="paragraph" w:customStyle="1" w:styleId="1B2AA2F89AB94B73A30C990FFD4659E54">
    <w:name w:val="1B2AA2F89AB94B73A30C990FFD4659E54"/>
    <w:rsid w:val="0008709E"/>
    <w:rPr>
      <w:rFonts w:eastAsiaTheme="minorHAnsi"/>
      <w:lang w:eastAsia="en-US"/>
    </w:rPr>
  </w:style>
  <w:style w:type="paragraph" w:customStyle="1" w:styleId="368CD7E7F27642D59BCF2A952E1A882D4">
    <w:name w:val="368CD7E7F27642D59BCF2A952E1A882D4"/>
    <w:rsid w:val="0008709E"/>
    <w:rPr>
      <w:rFonts w:eastAsiaTheme="minorHAnsi"/>
      <w:lang w:eastAsia="en-US"/>
    </w:rPr>
  </w:style>
  <w:style w:type="paragraph" w:customStyle="1" w:styleId="89E090D285214981B2C512F6BA0993C94">
    <w:name w:val="89E090D285214981B2C512F6BA0993C94"/>
    <w:rsid w:val="0008709E"/>
    <w:rPr>
      <w:rFonts w:eastAsiaTheme="minorHAnsi"/>
      <w:lang w:eastAsia="en-US"/>
    </w:rPr>
  </w:style>
  <w:style w:type="paragraph" w:customStyle="1" w:styleId="817473D26DB34978B8A60D173B0FAEB34">
    <w:name w:val="817473D26DB34978B8A60D173B0FAEB34"/>
    <w:rsid w:val="0008709E"/>
    <w:rPr>
      <w:rFonts w:eastAsiaTheme="minorHAnsi"/>
      <w:lang w:eastAsia="en-US"/>
    </w:rPr>
  </w:style>
  <w:style w:type="paragraph" w:customStyle="1" w:styleId="D4ED1BD6CB214CBCADD209026DE976964">
    <w:name w:val="D4ED1BD6CB214CBCADD209026DE976964"/>
    <w:rsid w:val="0008709E"/>
    <w:rPr>
      <w:rFonts w:eastAsiaTheme="minorHAnsi"/>
      <w:lang w:eastAsia="en-US"/>
    </w:rPr>
  </w:style>
  <w:style w:type="paragraph" w:customStyle="1" w:styleId="2972A7E7D1C14BE38795280B234A2E6B4">
    <w:name w:val="2972A7E7D1C14BE38795280B234A2E6B4"/>
    <w:rsid w:val="0008709E"/>
    <w:rPr>
      <w:rFonts w:eastAsiaTheme="minorHAnsi"/>
      <w:lang w:eastAsia="en-US"/>
    </w:rPr>
  </w:style>
  <w:style w:type="paragraph" w:customStyle="1" w:styleId="622CF5A4A46D469D9E8406B7C27899C84">
    <w:name w:val="622CF5A4A46D469D9E8406B7C27899C84"/>
    <w:rsid w:val="0008709E"/>
    <w:rPr>
      <w:rFonts w:eastAsiaTheme="minorHAnsi"/>
      <w:lang w:eastAsia="en-US"/>
    </w:rPr>
  </w:style>
  <w:style w:type="paragraph" w:customStyle="1" w:styleId="816EBB06D76D48648E5901BB07C537024">
    <w:name w:val="816EBB06D76D48648E5901BB07C537024"/>
    <w:rsid w:val="0008709E"/>
    <w:rPr>
      <w:rFonts w:eastAsiaTheme="minorHAnsi"/>
      <w:lang w:eastAsia="en-US"/>
    </w:rPr>
  </w:style>
  <w:style w:type="paragraph" w:customStyle="1" w:styleId="ED3ECCC5D6404BA2BEFA8141F61919774">
    <w:name w:val="ED3ECCC5D6404BA2BEFA8141F61919774"/>
    <w:rsid w:val="0008709E"/>
    <w:rPr>
      <w:rFonts w:eastAsiaTheme="minorHAnsi"/>
      <w:lang w:eastAsia="en-US"/>
    </w:rPr>
  </w:style>
  <w:style w:type="paragraph" w:customStyle="1" w:styleId="A3BB37805A0345D5BEA4BD2C638ABED74">
    <w:name w:val="A3BB37805A0345D5BEA4BD2C638ABED74"/>
    <w:rsid w:val="0008709E"/>
    <w:rPr>
      <w:rFonts w:eastAsiaTheme="minorHAnsi"/>
      <w:lang w:eastAsia="en-US"/>
    </w:rPr>
  </w:style>
  <w:style w:type="paragraph" w:customStyle="1" w:styleId="0A4640B5235D40288A21548ED20AABB74">
    <w:name w:val="0A4640B5235D40288A21548ED20AABB74"/>
    <w:rsid w:val="0008709E"/>
    <w:rPr>
      <w:rFonts w:eastAsiaTheme="minorHAnsi"/>
      <w:lang w:eastAsia="en-US"/>
    </w:rPr>
  </w:style>
  <w:style w:type="paragraph" w:customStyle="1" w:styleId="469164119D2943BBAD86B1FA956386344">
    <w:name w:val="469164119D2943BBAD86B1FA956386344"/>
    <w:rsid w:val="0008709E"/>
    <w:rPr>
      <w:rFonts w:eastAsiaTheme="minorHAnsi"/>
      <w:lang w:eastAsia="en-US"/>
    </w:rPr>
  </w:style>
  <w:style w:type="paragraph" w:customStyle="1" w:styleId="E5843D782E074B43ACC4EC50CC70D79D4">
    <w:name w:val="E5843D782E074B43ACC4EC50CC70D79D4"/>
    <w:rsid w:val="0008709E"/>
    <w:rPr>
      <w:rFonts w:eastAsiaTheme="minorHAnsi"/>
      <w:lang w:eastAsia="en-US"/>
    </w:rPr>
  </w:style>
  <w:style w:type="paragraph" w:customStyle="1" w:styleId="FAD547F02FD345C4AD8704C1A7ED2F534">
    <w:name w:val="FAD547F02FD345C4AD8704C1A7ED2F534"/>
    <w:rsid w:val="0008709E"/>
    <w:rPr>
      <w:rFonts w:eastAsiaTheme="minorHAnsi"/>
      <w:lang w:eastAsia="en-US"/>
    </w:rPr>
  </w:style>
  <w:style w:type="paragraph" w:customStyle="1" w:styleId="9359003372854BF8A4475BDA8C3A1BE34">
    <w:name w:val="9359003372854BF8A4475BDA8C3A1BE34"/>
    <w:rsid w:val="0008709E"/>
    <w:rPr>
      <w:rFonts w:eastAsiaTheme="minorHAnsi"/>
      <w:lang w:eastAsia="en-US"/>
    </w:rPr>
  </w:style>
  <w:style w:type="paragraph" w:customStyle="1" w:styleId="344DE60926A84FEA8FCA4AB68058A1374">
    <w:name w:val="344DE60926A84FEA8FCA4AB68058A1374"/>
    <w:rsid w:val="0008709E"/>
    <w:rPr>
      <w:rFonts w:eastAsiaTheme="minorHAnsi"/>
      <w:lang w:eastAsia="en-US"/>
    </w:rPr>
  </w:style>
  <w:style w:type="paragraph" w:customStyle="1" w:styleId="62309E18B9404F42B6DBC7AF4688647D4">
    <w:name w:val="62309E18B9404F42B6DBC7AF4688647D4"/>
    <w:rsid w:val="0008709E"/>
    <w:rPr>
      <w:rFonts w:eastAsiaTheme="minorHAnsi"/>
      <w:lang w:eastAsia="en-US"/>
    </w:rPr>
  </w:style>
  <w:style w:type="paragraph" w:customStyle="1" w:styleId="766AF11A47DE4F25BDF32DD3A088B42E4">
    <w:name w:val="766AF11A47DE4F25BDF32DD3A088B42E4"/>
    <w:rsid w:val="0008709E"/>
    <w:rPr>
      <w:rFonts w:eastAsiaTheme="minorHAnsi"/>
      <w:lang w:eastAsia="en-US"/>
    </w:rPr>
  </w:style>
  <w:style w:type="paragraph" w:customStyle="1" w:styleId="B3ECABD6AF0E4B28B569E95CC82183294">
    <w:name w:val="B3ECABD6AF0E4B28B569E95CC82183294"/>
    <w:rsid w:val="0008709E"/>
    <w:rPr>
      <w:rFonts w:eastAsiaTheme="minorHAnsi"/>
      <w:lang w:eastAsia="en-US"/>
    </w:rPr>
  </w:style>
  <w:style w:type="paragraph" w:customStyle="1" w:styleId="B981B2E499D846DF893709B3099B16F54">
    <w:name w:val="B981B2E499D846DF893709B3099B16F54"/>
    <w:rsid w:val="0008709E"/>
    <w:rPr>
      <w:rFonts w:eastAsiaTheme="minorHAnsi"/>
      <w:lang w:eastAsia="en-US"/>
    </w:rPr>
  </w:style>
  <w:style w:type="paragraph" w:customStyle="1" w:styleId="A62F23645237445AB3A52990761FBC4B4">
    <w:name w:val="A62F23645237445AB3A52990761FBC4B4"/>
    <w:rsid w:val="0008709E"/>
    <w:rPr>
      <w:rFonts w:eastAsiaTheme="minorHAnsi"/>
      <w:lang w:eastAsia="en-US"/>
    </w:rPr>
  </w:style>
  <w:style w:type="paragraph" w:customStyle="1" w:styleId="69084E282CAA4AD19DA1B9FB46A471C44">
    <w:name w:val="69084E282CAA4AD19DA1B9FB46A471C44"/>
    <w:rsid w:val="0008709E"/>
    <w:rPr>
      <w:rFonts w:eastAsiaTheme="minorHAnsi"/>
      <w:lang w:eastAsia="en-US"/>
    </w:rPr>
  </w:style>
  <w:style w:type="paragraph" w:customStyle="1" w:styleId="97B30948E2194240A9C887B6678CB79A4">
    <w:name w:val="97B30948E2194240A9C887B6678CB79A4"/>
    <w:rsid w:val="0008709E"/>
    <w:rPr>
      <w:rFonts w:eastAsiaTheme="minorHAnsi"/>
      <w:lang w:eastAsia="en-US"/>
    </w:rPr>
  </w:style>
  <w:style w:type="paragraph" w:customStyle="1" w:styleId="D24FE90A4447432CBD59B63D7CE2CFD64">
    <w:name w:val="D24FE90A4447432CBD59B63D7CE2CFD64"/>
    <w:rsid w:val="0008709E"/>
    <w:rPr>
      <w:rFonts w:eastAsiaTheme="minorHAnsi"/>
      <w:lang w:eastAsia="en-US"/>
    </w:rPr>
  </w:style>
  <w:style w:type="paragraph" w:customStyle="1" w:styleId="264C740617174624A59166F1678330AB4">
    <w:name w:val="264C740617174624A59166F1678330AB4"/>
    <w:rsid w:val="0008709E"/>
    <w:rPr>
      <w:rFonts w:eastAsiaTheme="minorHAnsi"/>
      <w:lang w:eastAsia="en-US"/>
    </w:rPr>
  </w:style>
  <w:style w:type="paragraph" w:customStyle="1" w:styleId="8CCD418719C54925BEA06B70ADF73A5F4">
    <w:name w:val="8CCD418719C54925BEA06B70ADF73A5F4"/>
    <w:rsid w:val="0008709E"/>
    <w:rPr>
      <w:rFonts w:eastAsiaTheme="minorHAnsi"/>
      <w:lang w:eastAsia="en-US"/>
    </w:rPr>
  </w:style>
  <w:style w:type="paragraph" w:customStyle="1" w:styleId="0CEEDA3056EF413B8DDDDF86366EB9A94">
    <w:name w:val="0CEEDA3056EF413B8DDDDF86366EB9A94"/>
    <w:rsid w:val="0008709E"/>
    <w:rPr>
      <w:rFonts w:eastAsiaTheme="minorHAnsi"/>
      <w:lang w:eastAsia="en-US"/>
    </w:rPr>
  </w:style>
  <w:style w:type="paragraph" w:customStyle="1" w:styleId="46C81B0B4C854F7BB2E199EFC505FE264">
    <w:name w:val="46C81B0B4C854F7BB2E199EFC505FE264"/>
    <w:rsid w:val="0008709E"/>
    <w:rPr>
      <w:rFonts w:eastAsiaTheme="minorHAnsi"/>
      <w:lang w:eastAsia="en-US"/>
    </w:rPr>
  </w:style>
  <w:style w:type="paragraph" w:customStyle="1" w:styleId="DECCC4AE3C0A4E8698E393824A0EAC984">
    <w:name w:val="DECCC4AE3C0A4E8698E393824A0EAC984"/>
    <w:rsid w:val="0008709E"/>
    <w:rPr>
      <w:rFonts w:eastAsiaTheme="minorHAnsi"/>
      <w:lang w:eastAsia="en-US"/>
    </w:rPr>
  </w:style>
  <w:style w:type="paragraph" w:customStyle="1" w:styleId="43FE6B2CCC1B42EFAB05E2D14F31C7154">
    <w:name w:val="43FE6B2CCC1B42EFAB05E2D14F31C7154"/>
    <w:rsid w:val="0008709E"/>
    <w:rPr>
      <w:rFonts w:eastAsiaTheme="minorHAnsi"/>
      <w:lang w:eastAsia="en-US"/>
    </w:rPr>
  </w:style>
  <w:style w:type="paragraph" w:customStyle="1" w:styleId="8373CEB33609405381E2DF7FDDD5403B4">
    <w:name w:val="8373CEB33609405381E2DF7FDDD5403B4"/>
    <w:rsid w:val="0008709E"/>
    <w:rPr>
      <w:rFonts w:eastAsiaTheme="minorHAnsi"/>
      <w:lang w:eastAsia="en-US"/>
    </w:rPr>
  </w:style>
  <w:style w:type="paragraph" w:customStyle="1" w:styleId="EEBF0C8AB162470AAD3BE0C54F6BA77D4">
    <w:name w:val="EEBF0C8AB162470AAD3BE0C54F6BA77D4"/>
    <w:rsid w:val="0008709E"/>
    <w:rPr>
      <w:rFonts w:eastAsiaTheme="minorHAnsi"/>
      <w:lang w:eastAsia="en-US"/>
    </w:rPr>
  </w:style>
  <w:style w:type="paragraph" w:customStyle="1" w:styleId="B1EE4F89A7F44D17936D4E3973886E5B4">
    <w:name w:val="B1EE4F89A7F44D17936D4E3973886E5B4"/>
    <w:rsid w:val="0008709E"/>
    <w:rPr>
      <w:rFonts w:eastAsiaTheme="minorHAnsi"/>
      <w:lang w:eastAsia="en-US"/>
    </w:rPr>
  </w:style>
  <w:style w:type="paragraph" w:customStyle="1" w:styleId="3EFBDDDE8AF5453BAD353CC8673DB57C4">
    <w:name w:val="3EFBDDDE8AF5453BAD353CC8673DB57C4"/>
    <w:rsid w:val="0008709E"/>
    <w:rPr>
      <w:rFonts w:eastAsiaTheme="minorHAnsi"/>
      <w:lang w:eastAsia="en-US"/>
    </w:rPr>
  </w:style>
  <w:style w:type="paragraph" w:customStyle="1" w:styleId="C08823F1CDBB4680A41F8D32577F84D24">
    <w:name w:val="C08823F1CDBB4680A41F8D32577F84D24"/>
    <w:rsid w:val="0008709E"/>
    <w:rPr>
      <w:rFonts w:eastAsiaTheme="minorHAnsi"/>
      <w:lang w:eastAsia="en-US"/>
    </w:rPr>
  </w:style>
  <w:style w:type="paragraph" w:customStyle="1" w:styleId="9051F91A149049AD9D06274A75B3CF994">
    <w:name w:val="9051F91A149049AD9D06274A75B3CF994"/>
    <w:rsid w:val="0008709E"/>
    <w:rPr>
      <w:rFonts w:eastAsiaTheme="minorHAnsi"/>
      <w:lang w:eastAsia="en-US"/>
    </w:rPr>
  </w:style>
  <w:style w:type="paragraph" w:customStyle="1" w:styleId="1B671422214F41F0B6CB039C8C2D08154">
    <w:name w:val="1B671422214F41F0B6CB039C8C2D08154"/>
    <w:rsid w:val="0008709E"/>
    <w:rPr>
      <w:rFonts w:eastAsiaTheme="minorHAnsi"/>
      <w:lang w:eastAsia="en-US"/>
    </w:rPr>
  </w:style>
  <w:style w:type="paragraph" w:customStyle="1" w:styleId="0E1345E5F9494BBE9924B4C6E749C2884">
    <w:name w:val="0E1345E5F9494BBE9924B4C6E749C2884"/>
    <w:rsid w:val="0008709E"/>
    <w:rPr>
      <w:rFonts w:eastAsiaTheme="minorHAnsi"/>
      <w:lang w:eastAsia="en-US"/>
    </w:rPr>
  </w:style>
  <w:style w:type="paragraph" w:customStyle="1" w:styleId="771B86F1F2D0439DAF5CE9F7C17C434D4">
    <w:name w:val="771B86F1F2D0439DAF5CE9F7C17C434D4"/>
    <w:rsid w:val="0008709E"/>
    <w:rPr>
      <w:rFonts w:eastAsiaTheme="minorHAnsi"/>
      <w:lang w:eastAsia="en-US"/>
    </w:rPr>
  </w:style>
  <w:style w:type="paragraph" w:customStyle="1" w:styleId="9B1D1EC4C660426FB5D49B30C031E65E4">
    <w:name w:val="9B1D1EC4C660426FB5D49B30C031E65E4"/>
    <w:rsid w:val="0008709E"/>
    <w:rPr>
      <w:rFonts w:eastAsiaTheme="minorHAnsi"/>
      <w:lang w:eastAsia="en-US"/>
    </w:rPr>
  </w:style>
  <w:style w:type="paragraph" w:customStyle="1" w:styleId="2D287623342D4F74BA57A745C6740E174">
    <w:name w:val="2D287623342D4F74BA57A745C6740E174"/>
    <w:rsid w:val="0008709E"/>
    <w:rPr>
      <w:rFonts w:eastAsiaTheme="minorHAnsi"/>
      <w:lang w:eastAsia="en-US"/>
    </w:rPr>
  </w:style>
  <w:style w:type="paragraph" w:customStyle="1" w:styleId="4AFD53035CB045909695F42DA435D6CE4">
    <w:name w:val="4AFD53035CB045909695F42DA435D6CE4"/>
    <w:rsid w:val="0008709E"/>
    <w:rPr>
      <w:rFonts w:eastAsiaTheme="minorHAnsi"/>
      <w:lang w:eastAsia="en-US"/>
    </w:rPr>
  </w:style>
  <w:style w:type="paragraph" w:customStyle="1" w:styleId="DF33E6D7FFEA4C6FBECEC5A7629A2A4C4">
    <w:name w:val="DF33E6D7FFEA4C6FBECEC5A7629A2A4C4"/>
    <w:rsid w:val="0008709E"/>
    <w:rPr>
      <w:rFonts w:eastAsiaTheme="minorHAnsi"/>
      <w:lang w:eastAsia="en-US"/>
    </w:rPr>
  </w:style>
  <w:style w:type="paragraph" w:customStyle="1" w:styleId="2D30789D8A954107823EC7A0695AAFC34">
    <w:name w:val="2D30789D8A954107823EC7A0695AAFC34"/>
    <w:rsid w:val="0008709E"/>
    <w:rPr>
      <w:rFonts w:eastAsiaTheme="minorHAnsi"/>
      <w:lang w:eastAsia="en-US"/>
    </w:rPr>
  </w:style>
  <w:style w:type="paragraph" w:customStyle="1" w:styleId="B86DF5E37C574D4AA17B91B40BC22F994">
    <w:name w:val="B86DF5E37C574D4AA17B91B40BC22F994"/>
    <w:rsid w:val="0008709E"/>
    <w:rPr>
      <w:rFonts w:eastAsiaTheme="minorHAnsi"/>
      <w:lang w:eastAsia="en-US"/>
    </w:rPr>
  </w:style>
  <w:style w:type="paragraph" w:customStyle="1" w:styleId="DBEFB9C1C45F479996FCE424F5F320E14">
    <w:name w:val="DBEFB9C1C45F479996FCE424F5F320E14"/>
    <w:rsid w:val="0008709E"/>
    <w:rPr>
      <w:rFonts w:eastAsiaTheme="minorHAnsi"/>
      <w:lang w:eastAsia="en-US"/>
    </w:rPr>
  </w:style>
  <w:style w:type="paragraph" w:customStyle="1" w:styleId="D98548459BA145A6A15B2277F2C661BA4">
    <w:name w:val="D98548459BA145A6A15B2277F2C661BA4"/>
    <w:rsid w:val="0008709E"/>
    <w:rPr>
      <w:rFonts w:eastAsiaTheme="minorHAnsi"/>
      <w:lang w:eastAsia="en-US"/>
    </w:rPr>
  </w:style>
  <w:style w:type="paragraph" w:customStyle="1" w:styleId="D33E7C6E5E71455DBBB7683CD91DBCCF4">
    <w:name w:val="D33E7C6E5E71455DBBB7683CD91DBCCF4"/>
    <w:rsid w:val="0008709E"/>
    <w:rPr>
      <w:rFonts w:eastAsiaTheme="minorHAnsi"/>
      <w:lang w:eastAsia="en-US"/>
    </w:rPr>
  </w:style>
  <w:style w:type="paragraph" w:customStyle="1" w:styleId="EDDF0C09805C42C4ADF8FB278B20DAFA4">
    <w:name w:val="EDDF0C09805C42C4ADF8FB278B20DAFA4"/>
    <w:rsid w:val="0008709E"/>
    <w:rPr>
      <w:rFonts w:eastAsiaTheme="minorHAnsi"/>
      <w:lang w:eastAsia="en-US"/>
    </w:rPr>
  </w:style>
  <w:style w:type="paragraph" w:customStyle="1" w:styleId="0AC0B7E85280444F8FB4C10D3F9C0FB34">
    <w:name w:val="0AC0B7E85280444F8FB4C10D3F9C0FB34"/>
    <w:rsid w:val="0008709E"/>
    <w:rPr>
      <w:rFonts w:eastAsiaTheme="minorHAnsi"/>
      <w:lang w:eastAsia="en-US"/>
    </w:rPr>
  </w:style>
  <w:style w:type="paragraph" w:customStyle="1" w:styleId="4D32900069D945FB902094C05962832B4">
    <w:name w:val="4D32900069D945FB902094C05962832B4"/>
    <w:rsid w:val="0008709E"/>
    <w:rPr>
      <w:rFonts w:eastAsiaTheme="minorHAnsi"/>
      <w:lang w:eastAsia="en-US"/>
    </w:rPr>
  </w:style>
  <w:style w:type="paragraph" w:customStyle="1" w:styleId="8FD9CE74431F4BC5A7742909933FD4F04">
    <w:name w:val="8FD9CE74431F4BC5A7742909933FD4F04"/>
    <w:rsid w:val="0008709E"/>
    <w:rPr>
      <w:rFonts w:eastAsiaTheme="minorHAnsi"/>
      <w:lang w:eastAsia="en-US"/>
    </w:rPr>
  </w:style>
  <w:style w:type="paragraph" w:customStyle="1" w:styleId="796DD897191C4895BF86CDFE566164944">
    <w:name w:val="796DD897191C4895BF86CDFE566164944"/>
    <w:rsid w:val="0008709E"/>
    <w:rPr>
      <w:rFonts w:eastAsiaTheme="minorHAnsi"/>
      <w:lang w:eastAsia="en-US"/>
    </w:rPr>
  </w:style>
  <w:style w:type="paragraph" w:customStyle="1" w:styleId="8DFAEA2014CE42A7B6D68A6A9D3F9A0A4">
    <w:name w:val="8DFAEA2014CE42A7B6D68A6A9D3F9A0A4"/>
    <w:rsid w:val="0008709E"/>
    <w:rPr>
      <w:rFonts w:eastAsiaTheme="minorHAnsi"/>
      <w:lang w:eastAsia="en-US"/>
    </w:rPr>
  </w:style>
  <w:style w:type="paragraph" w:customStyle="1" w:styleId="FFEDF0990E4F4FD0AD2694C54726C2864">
    <w:name w:val="FFEDF0990E4F4FD0AD2694C54726C2864"/>
    <w:rsid w:val="0008709E"/>
    <w:rPr>
      <w:rFonts w:eastAsiaTheme="minorHAnsi"/>
      <w:lang w:eastAsia="en-US"/>
    </w:rPr>
  </w:style>
  <w:style w:type="paragraph" w:customStyle="1" w:styleId="82B741A21D0F45B38962E6A77DC460CE4">
    <w:name w:val="82B741A21D0F45B38962E6A77DC460CE4"/>
    <w:rsid w:val="0008709E"/>
    <w:rPr>
      <w:rFonts w:eastAsiaTheme="minorHAnsi"/>
      <w:lang w:eastAsia="en-US"/>
    </w:rPr>
  </w:style>
  <w:style w:type="paragraph" w:customStyle="1" w:styleId="75542E34325F44898958631FF8A0463D4">
    <w:name w:val="75542E34325F44898958631FF8A0463D4"/>
    <w:rsid w:val="0008709E"/>
    <w:rPr>
      <w:rFonts w:eastAsiaTheme="minorHAnsi"/>
      <w:lang w:eastAsia="en-US"/>
    </w:rPr>
  </w:style>
  <w:style w:type="paragraph" w:customStyle="1" w:styleId="2B894D31C6994931AACC5112603F94CE">
    <w:name w:val="2B894D31C6994931AACC5112603F94CE"/>
    <w:rsid w:val="0008709E"/>
  </w:style>
  <w:style w:type="paragraph" w:customStyle="1" w:styleId="308224264ED349F6A06A668441087694">
    <w:name w:val="308224264ED349F6A06A668441087694"/>
    <w:rsid w:val="0008709E"/>
  </w:style>
  <w:style w:type="paragraph" w:customStyle="1" w:styleId="DAD7CE2178B84CE5A7F6DC63034AD53C">
    <w:name w:val="DAD7CE2178B84CE5A7F6DC63034AD53C"/>
    <w:rsid w:val="0008709E"/>
  </w:style>
  <w:style w:type="paragraph" w:customStyle="1" w:styleId="25BC903B73664ED48E35424A0B4DADBB">
    <w:name w:val="25BC903B73664ED48E35424A0B4DADBB"/>
    <w:rsid w:val="0008709E"/>
  </w:style>
  <w:style w:type="paragraph" w:customStyle="1" w:styleId="3AE5F031DF9440589F57878B13C26FEB">
    <w:name w:val="3AE5F031DF9440589F57878B13C26FEB"/>
    <w:rsid w:val="0008709E"/>
  </w:style>
  <w:style w:type="paragraph" w:customStyle="1" w:styleId="1800B51152BF499AA29D36B75A9C4975">
    <w:name w:val="1800B51152BF499AA29D36B75A9C4975"/>
    <w:rsid w:val="0008709E"/>
  </w:style>
  <w:style w:type="paragraph" w:customStyle="1" w:styleId="14F62345ECF144DA8C2C9FAADAB7216B">
    <w:name w:val="14F62345ECF144DA8C2C9FAADAB7216B"/>
    <w:rsid w:val="0008709E"/>
  </w:style>
  <w:style w:type="paragraph" w:customStyle="1" w:styleId="CA071A635A904EEAABBB9219A6DFDECD">
    <w:name w:val="CA071A635A904EEAABBB9219A6DFDECD"/>
    <w:rsid w:val="0008709E"/>
  </w:style>
  <w:style w:type="paragraph" w:customStyle="1" w:styleId="89318A5A49A74FC29CEC00A72DBDFEA1">
    <w:name w:val="89318A5A49A74FC29CEC00A72DBDFEA1"/>
    <w:rsid w:val="0008709E"/>
  </w:style>
  <w:style w:type="paragraph" w:customStyle="1" w:styleId="065155C9F11D46619E72AF2AAB2A68F7">
    <w:name w:val="065155C9F11D46619E72AF2AAB2A68F7"/>
    <w:rsid w:val="0008709E"/>
  </w:style>
  <w:style w:type="paragraph" w:customStyle="1" w:styleId="53FF1A2A2B21461D9CD62E76A001B4DA">
    <w:name w:val="53FF1A2A2B21461D9CD62E76A001B4DA"/>
    <w:rsid w:val="0008709E"/>
  </w:style>
  <w:style w:type="paragraph" w:customStyle="1" w:styleId="673FCB7DC56240C78DC80781EED268CF">
    <w:name w:val="673FCB7DC56240C78DC80781EED268CF"/>
    <w:rsid w:val="0008709E"/>
  </w:style>
  <w:style w:type="paragraph" w:customStyle="1" w:styleId="1B09E4CE1A1E4614AB330347BF4C6DEB">
    <w:name w:val="1B09E4CE1A1E4614AB330347BF4C6DEB"/>
    <w:rsid w:val="0008709E"/>
  </w:style>
  <w:style w:type="paragraph" w:customStyle="1" w:styleId="7EF8C1F6AB8D4B89A482D642135233EC">
    <w:name w:val="7EF8C1F6AB8D4B89A482D642135233EC"/>
    <w:rsid w:val="0008709E"/>
  </w:style>
  <w:style w:type="paragraph" w:customStyle="1" w:styleId="9C4F5176D8B345779BF871BB19F9EF4B">
    <w:name w:val="9C4F5176D8B345779BF871BB19F9EF4B"/>
    <w:rsid w:val="0008709E"/>
  </w:style>
  <w:style w:type="paragraph" w:customStyle="1" w:styleId="E48D8F0C9EB94296B0DA8B22B28385AE">
    <w:name w:val="E48D8F0C9EB94296B0DA8B22B28385AE"/>
    <w:rsid w:val="0008709E"/>
  </w:style>
  <w:style w:type="paragraph" w:customStyle="1" w:styleId="6E6904775E6743969474CD980F3A35D4">
    <w:name w:val="6E6904775E6743969474CD980F3A35D4"/>
    <w:rsid w:val="0008709E"/>
  </w:style>
  <w:style w:type="paragraph" w:customStyle="1" w:styleId="1F23AD8B815547BE8C3683B81C4A8C26">
    <w:name w:val="1F23AD8B815547BE8C3683B81C4A8C26"/>
    <w:rsid w:val="0008709E"/>
  </w:style>
  <w:style w:type="paragraph" w:customStyle="1" w:styleId="72E188C47B5D4798BFCC5E1F0F7668DA">
    <w:name w:val="72E188C47B5D4798BFCC5E1F0F7668DA"/>
    <w:rsid w:val="0008709E"/>
  </w:style>
  <w:style w:type="paragraph" w:customStyle="1" w:styleId="E92FFD2F5DCC4DE99757E81CC1984E58">
    <w:name w:val="E92FFD2F5DCC4DE99757E81CC1984E58"/>
    <w:rsid w:val="0008709E"/>
  </w:style>
  <w:style w:type="paragraph" w:customStyle="1" w:styleId="8E8C345E02AA407EB4F2480F13E51D6C">
    <w:name w:val="8E8C345E02AA407EB4F2480F13E51D6C"/>
    <w:rsid w:val="0008709E"/>
  </w:style>
  <w:style w:type="paragraph" w:customStyle="1" w:styleId="99432490BFEE4317991911A0BA87F2BB">
    <w:name w:val="99432490BFEE4317991911A0BA87F2BB"/>
    <w:rsid w:val="0008709E"/>
  </w:style>
  <w:style w:type="paragraph" w:customStyle="1" w:styleId="0B3EB317C6B9494F8183EE6B8E1E3C11">
    <w:name w:val="0B3EB317C6B9494F8183EE6B8E1E3C11"/>
    <w:rsid w:val="0008709E"/>
  </w:style>
  <w:style w:type="paragraph" w:customStyle="1" w:styleId="183CC2E6245B4170BB2855F7729EA5AD">
    <w:name w:val="183CC2E6245B4170BB2855F7729EA5AD"/>
    <w:rsid w:val="0008709E"/>
  </w:style>
  <w:style w:type="paragraph" w:customStyle="1" w:styleId="B7927D3462084550B3AB294C7B64B9AD">
    <w:name w:val="B7927D3462084550B3AB294C7B64B9AD"/>
    <w:rsid w:val="0008709E"/>
  </w:style>
  <w:style w:type="paragraph" w:customStyle="1" w:styleId="0CF8805ED704435B99CC9710C0AA546A">
    <w:name w:val="0CF8805ED704435B99CC9710C0AA546A"/>
    <w:rsid w:val="0008709E"/>
  </w:style>
  <w:style w:type="paragraph" w:customStyle="1" w:styleId="02990BFFD17C425A817664B25DCF49C7">
    <w:name w:val="02990BFFD17C425A817664B25DCF49C7"/>
    <w:rsid w:val="0008709E"/>
  </w:style>
  <w:style w:type="paragraph" w:customStyle="1" w:styleId="E29D7B0F07ED48CFA02A9C98863E382C">
    <w:name w:val="E29D7B0F07ED48CFA02A9C98863E382C"/>
    <w:rsid w:val="0008709E"/>
  </w:style>
  <w:style w:type="paragraph" w:customStyle="1" w:styleId="64A05448C64A4BC68A3E1D0469B3746C">
    <w:name w:val="64A05448C64A4BC68A3E1D0469B3746C"/>
    <w:rsid w:val="0008709E"/>
  </w:style>
  <w:style w:type="paragraph" w:customStyle="1" w:styleId="38A79DE0F17542F89E1EB2B36420ED2D">
    <w:name w:val="38A79DE0F17542F89E1EB2B36420ED2D"/>
    <w:rsid w:val="0008709E"/>
  </w:style>
  <w:style w:type="paragraph" w:customStyle="1" w:styleId="6872C7F7EC104767B32C2FE3BAB3C8F0">
    <w:name w:val="6872C7F7EC104767B32C2FE3BAB3C8F0"/>
    <w:rsid w:val="0008709E"/>
  </w:style>
  <w:style w:type="paragraph" w:customStyle="1" w:styleId="16AD2578728B4B04A421E026BEA4A16C">
    <w:name w:val="16AD2578728B4B04A421E026BEA4A16C"/>
    <w:rsid w:val="0008709E"/>
  </w:style>
  <w:style w:type="paragraph" w:customStyle="1" w:styleId="FEFB9CD24BCD45BD9EBF876F5C2458CE">
    <w:name w:val="FEFB9CD24BCD45BD9EBF876F5C2458CE"/>
    <w:rsid w:val="0008709E"/>
  </w:style>
  <w:style w:type="paragraph" w:customStyle="1" w:styleId="288DB38BC3944E619919FBF070F3F437">
    <w:name w:val="288DB38BC3944E619919FBF070F3F437"/>
    <w:rsid w:val="0008709E"/>
  </w:style>
  <w:style w:type="paragraph" w:customStyle="1" w:styleId="470F4D64ADF64D2B95C7D6E3AE99CF59">
    <w:name w:val="470F4D64ADF64D2B95C7D6E3AE99CF59"/>
    <w:rsid w:val="0008709E"/>
  </w:style>
  <w:style w:type="paragraph" w:customStyle="1" w:styleId="9625540AFEE24F048ADD949572C5F992">
    <w:name w:val="9625540AFEE24F048ADD949572C5F992"/>
    <w:rsid w:val="0008709E"/>
  </w:style>
  <w:style w:type="paragraph" w:customStyle="1" w:styleId="8542BF09CC6042E78C61E4D096270B60">
    <w:name w:val="8542BF09CC6042E78C61E4D096270B60"/>
    <w:rsid w:val="0008709E"/>
  </w:style>
  <w:style w:type="paragraph" w:customStyle="1" w:styleId="847E9F46154D424EB00809FE32E5033A">
    <w:name w:val="847E9F46154D424EB00809FE32E5033A"/>
    <w:rsid w:val="0008709E"/>
  </w:style>
  <w:style w:type="paragraph" w:customStyle="1" w:styleId="4FB1E69FEB82455CB5119DFFC4E608C8">
    <w:name w:val="4FB1E69FEB82455CB5119DFFC4E608C8"/>
    <w:rsid w:val="0008709E"/>
  </w:style>
  <w:style w:type="paragraph" w:customStyle="1" w:styleId="A306547ACF8948CDBDE7D67267876FEE">
    <w:name w:val="A306547ACF8948CDBDE7D67267876FEE"/>
    <w:rsid w:val="0008709E"/>
  </w:style>
  <w:style w:type="paragraph" w:customStyle="1" w:styleId="98BDB3051FEF4CCD9DEA4B300C80F668">
    <w:name w:val="98BDB3051FEF4CCD9DEA4B300C80F668"/>
    <w:rsid w:val="0008709E"/>
  </w:style>
  <w:style w:type="paragraph" w:customStyle="1" w:styleId="06159D3537CD4E389DDEF7F575AE6718">
    <w:name w:val="06159D3537CD4E389DDEF7F575AE6718"/>
    <w:rsid w:val="0008709E"/>
  </w:style>
  <w:style w:type="paragraph" w:customStyle="1" w:styleId="91F77C3BE2914B62A12D28F8D0A2020E">
    <w:name w:val="91F77C3BE2914B62A12D28F8D0A2020E"/>
    <w:rsid w:val="0008709E"/>
  </w:style>
  <w:style w:type="paragraph" w:customStyle="1" w:styleId="B10C2C7772154BB48A03E4D6ADE3B0A0">
    <w:name w:val="B10C2C7772154BB48A03E4D6ADE3B0A0"/>
    <w:rsid w:val="0008709E"/>
  </w:style>
  <w:style w:type="paragraph" w:customStyle="1" w:styleId="F29AC9760FA647F080E8B665F71170A1">
    <w:name w:val="F29AC9760FA647F080E8B665F71170A1"/>
    <w:rsid w:val="0008709E"/>
  </w:style>
  <w:style w:type="paragraph" w:customStyle="1" w:styleId="60FF8838D0AE47EA9BAD7722C65CE44F">
    <w:name w:val="60FF8838D0AE47EA9BAD7722C65CE44F"/>
    <w:rsid w:val="0008709E"/>
  </w:style>
  <w:style w:type="paragraph" w:customStyle="1" w:styleId="662EE271AFD648B2ACD0FCE5D7BC4300">
    <w:name w:val="662EE271AFD648B2ACD0FCE5D7BC4300"/>
    <w:rsid w:val="0008709E"/>
  </w:style>
  <w:style w:type="paragraph" w:customStyle="1" w:styleId="D48C054AF5DF482691C44B5EC183867F">
    <w:name w:val="D48C054AF5DF482691C44B5EC183867F"/>
    <w:rsid w:val="0008709E"/>
  </w:style>
  <w:style w:type="paragraph" w:customStyle="1" w:styleId="B4AA1E25ADD8489491CC28D1E8DB6967">
    <w:name w:val="B4AA1E25ADD8489491CC28D1E8DB6967"/>
    <w:rsid w:val="0008709E"/>
  </w:style>
  <w:style w:type="paragraph" w:customStyle="1" w:styleId="C0E6963FBA35444AB5396D57A459F412">
    <w:name w:val="C0E6963FBA35444AB5396D57A459F412"/>
    <w:rsid w:val="0008709E"/>
  </w:style>
  <w:style w:type="paragraph" w:customStyle="1" w:styleId="0F84FA81C2B84A7C83B072B97189E2E6">
    <w:name w:val="0F84FA81C2B84A7C83B072B97189E2E6"/>
    <w:rsid w:val="0008709E"/>
  </w:style>
  <w:style w:type="paragraph" w:customStyle="1" w:styleId="94F10D2E694B4863B33249B1E16056A5">
    <w:name w:val="94F10D2E694B4863B33249B1E16056A5"/>
    <w:rsid w:val="0008709E"/>
  </w:style>
  <w:style w:type="paragraph" w:customStyle="1" w:styleId="E37A1AD24AB74A3EA6ED02E763B2AE58">
    <w:name w:val="E37A1AD24AB74A3EA6ED02E763B2AE58"/>
    <w:rsid w:val="0008709E"/>
  </w:style>
  <w:style w:type="paragraph" w:customStyle="1" w:styleId="2101D0AB868E4609992A1855BD33BF7F">
    <w:name w:val="2101D0AB868E4609992A1855BD33BF7F"/>
    <w:rsid w:val="0008709E"/>
  </w:style>
  <w:style w:type="paragraph" w:customStyle="1" w:styleId="450C8E7B09E84F8789BD7E42E35B9462">
    <w:name w:val="450C8E7B09E84F8789BD7E42E35B9462"/>
    <w:rsid w:val="0008709E"/>
  </w:style>
  <w:style w:type="paragraph" w:customStyle="1" w:styleId="3844A0F4A5B34468B787D933A37EC503">
    <w:name w:val="3844A0F4A5B34468B787D933A37EC503"/>
    <w:rsid w:val="0008709E"/>
  </w:style>
  <w:style w:type="paragraph" w:customStyle="1" w:styleId="ED25C943D40846089D6642FDDB6B9323">
    <w:name w:val="ED25C943D40846089D6642FDDB6B9323"/>
    <w:rsid w:val="0008709E"/>
  </w:style>
  <w:style w:type="paragraph" w:customStyle="1" w:styleId="511B5F20A1E244998C282A0C6A440597">
    <w:name w:val="511B5F20A1E244998C282A0C6A440597"/>
    <w:rsid w:val="0008709E"/>
  </w:style>
  <w:style w:type="paragraph" w:customStyle="1" w:styleId="C625D57F3DE244F7B8A9CEF2D067198C">
    <w:name w:val="C625D57F3DE244F7B8A9CEF2D067198C"/>
    <w:rsid w:val="0008709E"/>
  </w:style>
  <w:style w:type="paragraph" w:customStyle="1" w:styleId="519EB4D24CA2415886171700F36DA455">
    <w:name w:val="519EB4D24CA2415886171700F36DA455"/>
    <w:rsid w:val="0008709E"/>
  </w:style>
  <w:style w:type="paragraph" w:customStyle="1" w:styleId="D8512FD85E16405197A2F3E990A100AA">
    <w:name w:val="D8512FD85E16405197A2F3E990A100AA"/>
    <w:rsid w:val="0008709E"/>
  </w:style>
  <w:style w:type="paragraph" w:customStyle="1" w:styleId="FF7EACCCADBA47968D7B802C2CC1C2BF">
    <w:name w:val="FF7EACCCADBA47968D7B802C2CC1C2BF"/>
    <w:rsid w:val="0008709E"/>
  </w:style>
  <w:style w:type="paragraph" w:customStyle="1" w:styleId="7EDA06F9F552450A957F6BD33BDAC2D5">
    <w:name w:val="7EDA06F9F552450A957F6BD33BDAC2D5"/>
    <w:rsid w:val="0008709E"/>
  </w:style>
  <w:style w:type="paragraph" w:customStyle="1" w:styleId="347430F5844A454CBABB0C2046A079A2">
    <w:name w:val="347430F5844A454CBABB0C2046A079A2"/>
    <w:rsid w:val="0008709E"/>
  </w:style>
  <w:style w:type="paragraph" w:customStyle="1" w:styleId="3D40323B3C0A4CF4B00E71F22A7CFE20">
    <w:name w:val="3D40323B3C0A4CF4B00E71F22A7CFE20"/>
    <w:rsid w:val="0008709E"/>
  </w:style>
  <w:style w:type="paragraph" w:customStyle="1" w:styleId="5086DF3A6014497FB88D774A5CA5CA38">
    <w:name w:val="5086DF3A6014497FB88D774A5CA5CA38"/>
    <w:rsid w:val="0008709E"/>
  </w:style>
  <w:style w:type="paragraph" w:customStyle="1" w:styleId="D92D0DCCCD004B398FF616B66BB34165">
    <w:name w:val="D92D0DCCCD004B398FF616B66BB34165"/>
    <w:rsid w:val="0008709E"/>
  </w:style>
  <w:style w:type="paragraph" w:customStyle="1" w:styleId="D12F7AE7F404401B93CC816BA3151C33">
    <w:name w:val="D12F7AE7F404401B93CC816BA3151C33"/>
    <w:rsid w:val="0008709E"/>
  </w:style>
  <w:style w:type="paragraph" w:customStyle="1" w:styleId="B0D71AAC6C6A4B9DB3B76FCD0196F03D">
    <w:name w:val="B0D71AAC6C6A4B9DB3B76FCD0196F03D"/>
    <w:rsid w:val="0008709E"/>
  </w:style>
  <w:style w:type="paragraph" w:customStyle="1" w:styleId="8DEAF0CC95C94D39894F7A61021AF770">
    <w:name w:val="8DEAF0CC95C94D39894F7A61021AF770"/>
    <w:rsid w:val="0008709E"/>
  </w:style>
  <w:style w:type="paragraph" w:customStyle="1" w:styleId="61D2C38D12D54B52807734728D2B6A76">
    <w:name w:val="61D2C38D12D54B52807734728D2B6A76"/>
    <w:rsid w:val="0008709E"/>
  </w:style>
  <w:style w:type="paragraph" w:customStyle="1" w:styleId="FA75B34842374B27A539518D71BBB680">
    <w:name w:val="FA75B34842374B27A539518D71BBB680"/>
    <w:rsid w:val="0008709E"/>
  </w:style>
  <w:style w:type="paragraph" w:customStyle="1" w:styleId="45C6C40E7C1945748E801DEE8DC0F657">
    <w:name w:val="45C6C40E7C1945748E801DEE8DC0F657"/>
    <w:rsid w:val="0008709E"/>
  </w:style>
  <w:style w:type="paragraph" w:customStyle="1" w:styleId="2C3AAE5C206E4B4F8E37B29F2C16FA2A">
    <w:name w:val="2C3AAE5C206E4B4F8E37B29F2C16FA2A"/>
    <w:rsid w:val="0008709E"/>
  </w:style>
  <w:style w:type="paragraph" w:customStyle="1" w:styleId="2E0E736853A3428A8AF9BB1A48189011">
    <w:name w:val="2E0E736853A3428A8AF9BB1A48189011"/>
    <w:rsid w:val="0008709E"/>
  </w:style>
  <w:style w:type="paragraph" w:customStyle="1" w:styleId="BAA4514F4E7F4E1D8C8395BAD57173E5">
    <w:name w:val="BAA4514F4E7F4E1D8C8395BAD57173E5"/>
    <w:rsid w:val="0008709E"/>
  </w:style>
  <w:style w:type="paragraph" w:customStyle="1" w:styleId="AE9CAA22D3DA4B8F86FE5991AD83FCE9">
    <w:name w:val="AE9CAA22D3DA4B8F86FE5991AD83FCE9"/>
    <w:rsid w:val="0008709E"/>
  </w:style>
  <w:style w:type="paragraph" w:customStyle="1" w:styleId="2850B6933A414835B74F7C34D14D4EDE">
    <w:name w:val="2850B6933A414835B74F7C34D14D4EDE"/>
    <w:rsid w:val="0008709E"/>
  </w:style>
  <w:style w:type="paragraph" w:customStyle="1" w:styleId="E20BC65E9CDE43DC9C7EB5DF5D13C88E">
    <w:name w:val="E20BC65E9CDE43DC9C7EB5DF5D13C88E"/>
    <w:rsid w:val="0008709E"/>
  </w:style>
  <w:style w:type="paragraph" w:customStyle="1" w:styleId="71FC08E83AD04CEBB579D0AFE2D8E5B2">
    <w:name w:val="71FC08E83AD04CEBB579D0AFE2D8E5B2"/>
    <w:rsid w:val="0008709E"/>
  </w:style>
  <w:style w:type="paragraph" w:customStyle="1" w:styleId="C99F644AAE1F4520BDCE1AC44AEF480A">
    <w:name w:val="C99F644AAE1F4520BDCE1AC44AEF480A"/>
    <w:rsid w:val="0008709E"/>
  </w:style>
  <w:style w:type="paragraph" w:customStyle="1" w:styleId="D657354339AE4FE0B5D47E4F4B40F855">
    <w:name w:val="D657354339AE4FE0B5D47E4F4B40F855"/>
    <w:rsid w:val="0008709E"/>
  </w:style>
  <w:style w:type="paragraph" w:customStyle="1" w:styleId="3A5DA1B899334ED592917C6F15DF32E3">
    <w:name w:val="3A5DA1B899334ED592917C6F15DF32E3"/>
    <w:rsid w:val="0008709E"/>
  </w:style>
  <w:style w:type="paragraph" w:customStyle="1" w:styleId="8C57CB912FA04E7A88B4C68A784A1608">
    <w:name w:val="8C57CB912FA04E7A88B4C68A784A1608"/>
    <w:rsid w:val="0008709E"/>
  </w:style>
  <w:style w:type="paragraph" w:customStyle="1" w:styleId="2FA0721E8B72475EA87ADC1F71FA4321">
    <w:name w:val="2FA0721E8B72475EA87ADC1F71FA4321"/>
    <w:rsid w:val="0008709E"/>
  </w:style>
  <w:style w:type="paragraph" w:customStyle="1" w:styleId="8A7392A5671649329BC941DC8F163044">
    <w:name w:val="8A7392A5671649329BC941DC8F163044"/>
    <w:rsid w:val="0008709E"/>
  </w:style>
  <w:style w:type="paragraph" w:customStyle="1" w:styleId="1101ABEFCAFC46BE9D24ECA34D826A33">
    <w:name w:val="1101ABEFCAFC46BE9D24ECA34D826A33"/>
    <w:rsid w:val="0008709E"/>
  </w:style>
  <w:style w:type="paragraph" w:customStyle="1" w:styleId="AC1188D8097E4E38BE79E3352E85068C">
    <w:name w:val="AC1188D8097E4E38BE79E3352E85068C"/>
    <w:rsid w:val="0008709E"/>
  </w:style>
  <w:style w:type="paragraph" w:customStyle="1" w:styleId="AB78C46E2C6C4534AC42DE0758F0EF3B">
    <w:name w:val="AB78C46E2C6C4534AC42DE0758F0EF3B"/>
    <w:rsid w:val="0008709E"/>
  </w:style>
  <w:style w:type="paragraph" w:customStyle="1" w:styleId="A536E29158F247208A7E972DCAE94D11">
    <w:name w:val="A536E29158F247208A7E972DCAE94D11"/>
    <w:rsid w:val="0008709E"/>
  </w:style>
  <w:style w:type="paragraph" w:customStyle="1" w:styleId="12A1A72546E94576A3F76978796A3FAB">
    <w:name w:val="12A1A72546E94576A3F76978796A3FAB"/>
    <w:rsid w:val="0008709E"/>
  </w:style>
  <w:style w:type="paragraph" w:customStyle="1" w:styleId="BA5A1DF11D1C4C799CF5550DEAED781A">
    <w:name w:val="BA5A1DF11D1C4C799CF5550DEAED781A"/>
    <w:rsid w:val="0008709E"/>
  </w:style>
  <w:style w:type="paragraph" w:customStyle="1" w:styleId="004FF38A144D4A7A983CB2B3D7802E83">
    <w:name w:val="004FF38A144D4A7A983CB2B3D7802E83"/>
    <w:rsid w:val="00166BBB"/>
  </w:style>
  <w:style w:type="paragraph" w:customStyle="1" w:styleId="45868EE382D54EA28F916711BBADB755">
    <w:name w:val="45868EE382D54EA28F916711BBADB755"/>
    <w:rsid w:val="00166BBB"/>
  </w:style>
  <w:style w:type="paragraph" w:customStyle="1" w:styleId="6861069F12F64D11AD48FD8E9F1A872E">
    <w:name w:val="6861069F12F64D11AD48FD8E9F1A872E"/>
    <w:rsid w:val="00166BBB"/>
  </w:style>
  <w:style w:type="paragraph" w:customStyle="1" w:styleId="470106AA13B9448B88B659F04AB669DA">
    <w:name w:val="470106AA13B9448B88B659F04AB669DA"/>
    <w:rsid w:val="00166BBB"/>
  </w:style>
  <w:style w:type="paragraph" w:customStyle="1" w:styleId="604B7DBDA5EA4F08A3E0B1F2854E8973">
    <w:name w:val="604B7DBDA5EA4F08A3E0B1F2854E8973"/>
    <w:rsid w:val="00166BBB"/>
  </w:style>
  <w:style w:type="paragraph" w:customStyle="1" w:styleId="14168500C3FC4B33B2296F27610B6B72">
    <w:name w:val="14168500C3FC4B33B2296F27610B6B72"/>
    <w:rsid w:val="00166BBB"/>
  </w:style>
  <w:style w:type="paragraph" w:customStyle="1" w:styleId="5111DBF6E80E4609B038AD5F56315809">
    <w:name w:val="5111DBF6E80E4609B038AD5F56315809"/>
    <w:rsid w:val="00166BBB"/>
  </w:style>
  <w:style w:type="paragraph" w:customStyle="1" w:styleId="F2F22C830B9642BAAC53B52AC8638C0E">
    <w:name w:val="F2F22C830B9642BAAC53B52AC8638C0E"/>
    <w:rsid w:val="00166BBB"/>
  </w:style>
  <w:style w:type="paragraph" w:customStyle="1" w:styleId="F0A1D8E5C2D345AAB3F709768F36BEB9">
    <w:name w:val="F0A1D8E5C2D345AAB3F709768F36BEB9"/>
    <w:rsid w:val="00166BBB"/>
  </w:style>
  <w:style w:type="paragraph" w:customStyle="1" w:styleId="A837EFF5DE9649E28DA28DECA4FC8FD7">
    <w:name w:val="A837EFF5DE9649E28DA28DECA4FC8FD7"/>
    <w:rsid w:val="00166BBB"/>
  </w:style>
  <w:style w:type="paragraph" w:customStyle="1" w:styleId="C93549061B5F4ED6BD10C2EB61BEF1AA">
    <w:name w:val="C93549061B5F4ED6BD10C2EB61BEF1AA"/>
    <w:rsid w:val="00166BBB"/>
  </w:style>
  <w:style w:type="paragraph" w:customStyle="1" w:styleId="3E5CABDDDEA84E47A82FDB06DEF7C7E3">
    <w:name w:val="3E5CABDDDEA84E47A82FDB06DEF7C7E3"/>
    <w:rsid w:val="00166BBB"/>
  </w:style>
  <w:style w:type="paragraph" w:customStyle="1" w:styleId="39B7F05802E84BCB860CEBEB2FD10A27">
    <w:name w:val="39B7F05802E84BCB860CEBEB2FD10A27"/>
    <w:rsid w:val="00166BBB"/>
  </w:style>
  <w:style w:type="paragraph" w:customStyle="1" w:styleId="CE98EAEE1D724E7085976D4EC5B91974">
    <w:name w:val="CE98EAEE1D724E7085976D4EC5B91974"/>
    <w:rsid w:val="00166BBB"/>
  </w:style>
  <w:style w:type="paragraph" w:customStyle="1" w:styleId="B7F0EBB8AAAE4D03852EABFA1867C90F">
    <w:name w:val="B7F0EBB8AAAE4D03852EABFA1867C90F"/>
    <w:rsid w:val="00166BBB"/>
  </w:style>
  <w:style w:type="paragraph" w:customStyle="1" w:styleId="57F82FFC6E234C898A6E4589001DD977">
    <w:name w:val="57F82FFC6E234C898A6E4589001DD977"/>
    <w:rsid w:val="00166BBB"/>
  </w:style>
  <w:style w:type="paragraph" w:customStyle="1" w:styleId="F16DDA07C58540AB8673AE2F2446B049">
    <w:name w:val="F16DDA07C58540AB8673AE2F2446B049"/>
    <w:rsid w:val="00166BBB"/>
  </w:style>
  <w:style w:type="paragraph" w:customStyle="1" w:styleId="4832C1C2C3CF4331BFFCA93D1691C146">
    <w:name w:val="4832C1C2C3CF4331BFFCA93D1691C146"/>
    <w:rsid w:val="00166BBB"/>
  </w:style>
  <w:style w:type="paragraph" w:customStyle="1" w:styleId="76E2ADC87BD8445B928826B630A833D5">
    <w:name w:val="76E2ADC87BD8445B928826B630A833D5"/>
    <w:rsid w:val="00166BBB"/>
  </w:style>
  <w:style w:type="paragraph" w:customStyle="1" w:styleId="8CC3FEEBF6194B559A4CB6AA669767F1">
    <w:name w:val="8CC3FEEBF6194B559A4CB6AA669767F1"/>
    <w:rsid w:val="00166BBB"/>
  </w:style>
  <w:style w:type="paragraph" w:customStyle="1" w:styleId="935BD862FAB346E6B7295FB30B29CA07">
    <w:name w:val="935BD862FAB346E6B7295FB30B29CA07"/>
    <w:rsid w:val="00166BBB"/>
  </w:style>
  <w:style w:type="paragraph" w:customStyle="1" w:styleId="716C036B98DE44F8B3F93D0FB6BB8F37">
    <w:name w:val="716C036B98DE44F8B3F93D0FB6BB8F37"/>
    <w:rsid w:val="00166BBB"/>
  </w:style>
  <w:style w:type="paragraph" w:customStyle="1" w:styleId="2472688F347A49FAAC44561E29D9B134">
    <w:name w:val="2472688F347A49FAAC44561E29D9B134"/>
    <w:rsid w:val="00166BBB"/>
  </w:style>
  <w:style w:type="paragraph" w:customStyle="1" w:styleId="F3BF626053474E9089C86251F0EBC44A">
    <w:name w:val="F3BF626053474E9089C86251F0EBC44A"/>
    <w:rsid w:val="00166BBB"/>
  </w:style>
  <w:style w:type="paragraph" w:customStyle="1" w:styleId="3E3E50F10D674EC88BC0D8A833EBD086">
    <w:name w:val="3E3E50F10D674EC88BC0D8A833EBD086"/>
    <w:rsid w:val="00166BBB"/>
  </w:style>
  <w:style w:type="paragraph" w:customStyle="1" w:styleId="9729A71C22914B80A694B6797777BFE9">
    <w:name w:val="9729A71C22914B80A694B6797777BFE9"/>
    <w:rsid w:val="00166BBB"/>
  </w:style>
  <w:style w:type="paragraph" w:customStyle="1" w:styleId="D96DCF09E5194526A16E729DC49E78CB">
    <w:name w:val="D96DCF09E5194526A16E729DC49E78CB"/>
    <w:rsid w:val="00166BBB"/>
  </w:style>
  <w:style w:type="paragraph" w:customStyle="1" w:styleId="B4849491322C4831A292051F057A9291">
    <w:name w:val="B4849491322C4831A292051F057A9291"/>
    <w:rsid w:val="00166BBB"/>
  </w:style>
  <w:style w:type="paragraph" w:customStyle="1" w:styleId="49C6CF18ECE346808A077F1F709E5AEC">
    <w:name w:val="49C6CF18ECE346808A077F1F709E5AEC"/>
    <w:rsid w:val="00166BBB"/>
  </w:style>
  <w:style w:type="paragraph" w:customStyle="1" w:styleId="8536C7855CAA40BA837AD363BD005F4E">
    <w:name w:val="8536C7855CAA40BA837AD363BD005F4E"/>
    <w:rsid w:val="00166BBB"/>
  </w:style>
  <w:style w:type="paragraph" w:customStyle="1" w:styleId="E7A27891C65D4247BED7DF700462C2A1">
    <w:name w:val="E7A27891C65D4247BED7DF700462C2A1"/>
    <w:rsid w:val="00166BBB"/>
  </w:style>
  <w:style w:type="paragraph" w:customStyle="1" w:styleId="E7EFFA4AC63442368933035E5C65A49D">
    <w:name w:val="E7EFFA4AC63442368933035E5C65A49D"/>
    <w:rsid w:val="00166BBB"/>
  </w:style>
  <w:style w:type="paragraph" w:customStyle="1" w:styleId="DE9BEB99DDE945EC89E8F4B9302A119E">
    <w:name w:val="DE9BEB99DDE945EC89E8F4B9302A119E"/>
    <w:rsid w:val="00166BBB"/>
  </w:style>
  <w:style w:type="paragraph" w:customStyle="1" w:styleId="66C510ED0F4B4DB39019424BC256746D">
    <w:name w:val="66C510ED0F4B4DB39019424BC256746D"/>
    <w:rsid w:val="00166BBB"/>
  </w:style>
  <w:style w:type="paragraph" w:customStyle="1" w:styleId="84344537C5C14560A23A440DB72FCC4A">
    <w:name w:val="84344537C5C14560A23A440DB72FCC4A"/>
    <w:rsid w:val="00166BBB"/>
  </w:style>
  <w:style w:type="paragraph" w:customStyle="1" w:styleId="61A773EF6D7743E589CE2059BA1144DD">
    <w:name w:val="61A773EF6D7743E589CE2059BA1144DD"/>
    <w:rsid w:val="00166BBB"/>
  </w:style>
  <w:style w:type="paragraph" w:customStyle="1" w:styleId="9CD2332D484F485BAF6079E973A2E7DF">
    <w:name w:val="9CD2332D484F485BAF6079E973A2E7DF"/>
    <w:rsid w:val="00166BBB"/>
  </w:style>
  <w:style w:type="paragraph" w:customStyle="1" w:styleId="57C3F3F0E2AE42DAA0EE5D1317B81FF1">
    <w:name w:val="57C3F3F0E2AE42DAA0EE5D1317B81FF1"/>
    <w:rsid w:val="00166BBB"/>
  </w:style>
  <w:style w:type="paragraph" w:customStyle="1" w:styleId="F211CCF9DEC943DBB3467F2D5639A5DC">
    <w:name w:val="F211CCF9DEC943DBB3467F2D5639A5DC"/>
    <w:rsid w:val="00166BBB"/>
  </w:style>
  <w:style w:type="paragraph" w:customStyle="1" w:styleId="E30791BDBBF240DBB7892E5B59CED78A">
    <w:name w:val="E30791BDBBF240DBB7892E5B59CED78A"/>
    <w:rsid w:val="00166BBB"/>
  </w:style>
  <w:style w:type="paragraph" w:customStyle="1" w:styleId="8F9B3C50296346C5A06A463D0FCCA23C">
    <w:name w:val="8F9B3C50296346C5A06A463D0FCCA23C"/>
    <w:rsid w:val="00166BBB"/>
  </w:style>
  <w:style w:type="paragraph" w:customStyle="1" w:styleId="5C53C81DAEF54C5EB86B9D28143F9B34">
    <w:name w:val="5C53C81DAEF54C5EB86B9D28143F9B34"/>
    <w:rsid w:val="00166BBB"/>
  </w:style>
  <w:style w:type="paragraph" w:customStyle="1" w:styleId="9FC8EF75EAE54BD195DE6ADFB1E012BC">
    <w:name w:val="9FC8EF75EAE54BD195DE6ADFB1E012BC"/>
    <w:rsid w:val="00166BBB"/>
  </w:style>
  <w:style w:type="paragraph" w:customStyle="1" w:styleId="C26837AE11F24759B6E5A3E0FF6A13F6">
    <w:name w:val="C26837AE11F24759B6E5A3E0FF6A13F6"/>
    <w:rsid w:val="00166BBB"/>
  </w:style>
  <w:style w:type="paragraph" w:customStyle="1" w:styleId="174665CB07AD41E89D9F53B00240799B">
    <w:name w:val="174665CB07AD41E89D9F53B00240799B"/>
    <w:rsid w:val="00166BBB"/>
  </w:style>
  <w:style w:type="paragraph" w:customStyle="1" w:styleId="486088B095894C2A89587A752D153890">
    <w:name w:val="486088B095894C2A89587A752D153890"/>
    <w:rsid w:val="00166BBB"/>
  </w:style>
  <w:style w:type="paragraph" w:customStyle="1" w:styleId="D945F43B1FD0432D957518691E6AC934">
    <w:name w:val="D945F43B1FD0432D957518691E6AC934"/>
    <w:rsid w:val="00166BBB"/>
  </w:style>
  <w:style w:type="paragraph" w:customStyle="1" w:styleId="C3B0472A50B7425DBD5496CB1AF9568F">
    <w:name w:val="C3B0472A50B7425DBD5496CB1AF9568F"/>
    <w:rsid w:val="00166BBB"/>
  </w:style>
  <w:style w:type="paragraph" w:customStyle="1" w:styleId="77B542F7434A4BCCBA42315242EA15D0">
    <w:name w:val="77B542F7434A4BCCBA42315242EA15D0"/>
    <w:rsid w:val="00166BBB"/>
  </w:style>
  <w:style w:type="paragraph" w:customStyle="1" w:styleId="58712AA92CC945108A65AB6A13111288">
    <w:name w:val="58712AA92CC945108A65AB6A13111288"/>
    <w:rsid w:val="00166BBB"/>
  </w:style>
  <w:style w:type="paragraph" w:customStyle="1" w:styleId="D195D5EABACB4FD2B7E04823F6098566">
    <w:name w:val="D195D5EABACB4FD2B7E04823F6098566"/>
    <w:rsid w:val="00166BBB"/>
  </w:style>
  <w:style w:type="paragraph" w:customStyle="1" w:styleId="D948B492B7574A1993FFC615CB6E4910">
    <w:name w:val="D948B492B7574A1993FFC615CB6E4910"/>
    <w:rsid w:val="00166BBB"/>
  </w:style>
  <w:style w:type="paragraph" w:customStyle="1" w:styleId="05AC328C34D64AE78089C7DFDF7771B3">
    <w:name w:val="05AC328C34D64AE78089C7DFDF7771B3"/>
    <w:rsid w:val="00166BBB"/>
  </w:style>
  <w:style w:type="paragraph" w:customStyle="1" w:styleId="80F40F2335D049C889A8D73CDDC9896F">
    <w:name w:val="80F40F2335D049C889A8D73CDDC9896F"/>
    <w:rsid w:val="00166BBB"/>
  </w:style>
  <w:style w:type="paragraph" w:customStyle="1" w:styleId="76C826F9B2A34F5BAD33A454756FB717">
    <w:name w:val="76C826F9B2A34F5BAD33A454756FB717"/>
    <w:rsid w:val="00166BBB"/>
  </w:style>
  <w:style w:type="paragraph" w:customStyle="1" w:styleId="12FCD09B434C46BDBAE0575359EFD8B3">
    <w:name w:val="12FCD09B434C46BDBAE0575359EFD8B3"/>
    <w:rsid w:val="00166BBB"/>
  </w:style>
  <w:style w:type="paragraph" w:customStyle="1" w:styleId="CD45EC9B3F7049F6950A91CE1115280D">
    <w:name w:val="CD45EC9B3F7049F6950A91CE1115280D"/>
    <w:rsid w:val="00166BBB"/>
  </w:style>
  <w:style w:type="paragraph" w:customStyle="1" w:styleId="A92BD1221B0F46CB92BFAD02E8C6EE81">
    <w:name w:val="A92BD1221B0F46CB92BFAD02E8C6EE81"/>
    <w:rsid w:val="00166BBB"/>
  </w:style>
  <w:style w:type="paragraph" w:customStyle="1" w:styleId="5E56A82FCF7C43EAB2457F96627236E3">
    <w:name w:val="5E56A82FCF7C43EAB2457F96627236E3"/>
    <w:rsid w:val="00166BBB"/>
  </w:style>
  <w:style w:type="paragraph" w:customStyle="1" w:styleId="6D324F415B084352842A4412727AE19E">
    <w:name w:val="6D324F415B084352842A4412727AE19E"/>
    <w:rsid w:val="00166BBB"/>
  </w:style>
  <w:style w:type="paragraph" w:customStyle="1" w:styleId="A0B3578D8D0F4972A75DF1FFEEBEFB92">
    <w:name w:val="A0B3578D8D0F4972A75DF1FFEEBEFB92"/>
    <w:rsid w:val="00166BBB"/>
  </w:style>
  <w:style w:type="paragraph" w:customStyle="1" w:styleId="22ECFC12EC2C4B68A6808EFB8337535C">
    <w:name w:val="22ECFC12EC2C4B68A6808EFB8337535C"/>
    <w:rsid w:val="00166BBB"/>
  </w:style>
  <w:style w:type="paragraph" w:customStyle="1" w:styleId="0C4EE198985149BF8D0DBEDD88487A21">
    <w:name w:val="0C4EE198985149BF8D0DBEDD88487A21"/>
    <w:rsid w:val="00166BBB"/>
  </w:style>
  <w:style w:type="paragraph" w:customStyle="1" w:styleId="CD59895766B44DA99FFBFBB4952BBF2F">
    <w:name w:val="CD59895766B44DA99FFBFBB4952BBF2F"/>
    <w:rsid w:val="00166BBB"/>
  </w:style>
  <w:style w:type="paragraph" w:customStyle="1" w:styleId="28B1DE78BDBD4D6CA325462534C3D4C8">
    <w:name w:val="28B1DE78BDBD4D6CA325462534C3D4C8"/>
    <w:rsid w:val="00166BBB"/>
  </w:style>
  <w:style w:type="paragraph" w:customStyle="1" w:styleId="46C5872510DA4913B010B7A23850FFE6">
    <w:name w:val="46C5872510DA4913B010B7A23850FFE6"/>
    <w:rsid w:val="00166BBB"/>
  </w:style>
  <w:style w:type="paragraph" w:customStyle="1" w:styleId="36C7D8CACD3140A28DC531C2D3AC0864">
    <w:name w:val="36C7D8CACD3140A28DC531C2D3AC0864"/>
    <w:rsid w:val="00166BBB"/>
  </w:style>
  <w:style w:type="paragraph" w:customStyle="1" w:styleId="B6AA5DAC9C0F4EEAAED49ECBD7403A3C">
    <w:name w:val="B6AA5DAC9C0F4EEAAED49ECBD7403A3C"/>
    <w:rsid w:val="00166BBB"/>
  </w:style>
  <w:style w:type="paragraph" w:customStyle="1" w:styleId="67B73DB007FC41EBA7115B4DB49523E6">
    <w:name w:val="67B73DB007FC41EBA7115B4DB49523E6"/>
    <w:rsid w:val="00166BBB"/>
  </w:style>
  <w:style w:type="paragraph" w:customStyle="1" w:styleId="06DE0B6454CF4CA4884CFAE09B8F2AA5">
    <w:name w:val="06DE0B6454CF4CA4884CFAE09B8F2AA5"/>
    <w:rsid w:val="00166BBB"/>
  </w:style>
  <w:style w:type="paragraph" w:customStyle="1" w:styleId="AE10D6B7F0BC46FB9035D2F5EC5F786E">
    <w:name w:val="AE10D6B7F0BC46FB9035D2F5EC5F786E"/>
    <w:rsid w:val="00166BBB"/>
  </w:style>
  <w:style w:type="paragraph" w:customStyle="1" w:styleId="374A5FC690AB4CD2BF74A808E4671A39">
    <w:name w:val="374A5FC690AB4CD2BF74A808E4671A39"/>
    <w:rsid w:val="00166BBB"/>
  </w:style>
  <w:style w:type="paragraph" w:customStyle="1" w:styleId="76B91B537DFF4F80A1C2778CCB8FBD7A">
    <w:name w:val="76B91B537DFF4F80A1C2778CCB8FBD7A"/>
    <w:rsid w:val="00166BBB"/>
  </w:style>
  <w:style w:type="paragraph" w:customStyle="1" w:styleId="71B0FC39F02343AF965B4B2395DF7438">
    <w:name w:val="71B0FC39F02343AF965B4B2395DF7438"/>
    <w:rsid w:val="00166BBB"/>
  </w:style>
  <w:style w:type="paragraph" w:customStyle="1" w:styleId="CE6D135D05D446DFB5705A0515F8D0C3">
    <w:name w:val="CE6D135D05D446DFB5705A0515F8D0C3"/>
    <w:rsid w:val="00166BBB"/>
  </w:style>
  <w:style w:type="paragraph" w:customStyle="1" w:styleId="72E90747ED9E411C9511D6357CB1CA33">
    <w:name w:val="72E90747ED9E411C9511D6357CB1CA33"/>
    <w:rsid w:val="00166BBB"/>
  </w:style>
  <w:style w:type="paragraph" w:customStyle="1" w:styleId="59E05938B2F349F2ADE55BD3E99BC7EA">
    <w:name w:val="59E05938B2F349F2ADE55BD3E99BC7EA"/>
    <w:rsid w:val="00166BBB"/>
  </w:style>
  <w:style w:type="paragraph" w:customStyle="1" w:styleId="312499E1F67F4B2EB7EC25F85D0F7348">
    <w:name w:val="312499E1F67F4B2EB7EC25F85D0F7348"/>
    <w:rsid w:val="00166BBB"/>
  </w:style>
  <w:style w:type="paragraph" w:customStyle="1" w:styleId="2ABC0E3D5D324B2DA34A0313C45587D5">
    <w:name w:val="2ABC0E3D5D324B2DA34A0313C45587D5"/>
    <w:rsid w:val="00166BBB"/>
  </w:style>
  <w:style w:type="paragraph" w:customStyle="1" w:styleId="A82326D071A34D2F872092E8AA2A4204">
    <w:name w:val="A82326D071A34D2F872092E8AA2A4204"/>
    <w:rsid w:val="00166BBB"/>
  </w:style>
  <w:style w:type="paragraph" w:customStyle="1" w:styleId="1B0972B15D724B9A9AAB78E22E493F5A">
    <w:name w:val="1B0972B15D724B9A9AAB78E22E493F5A"/>
    <w:rsid w:val="00166BBB"/>
  </w:style>
  <w:style w:type="paragraph" w:customStyle="1" w:styleId="5F220833743F45709716FFEA7F7DE4C2">
    <w:name w:val="5F220833743F45709716FFEA7F7DE4C2"/>
    <w:rsid w:val="00166BBB"/>
  </w:style>
  <w:style w:type="paragraph" w:customStyle="1" w:styleId="597DD6F256E144F1858510C9DDDCB232">
    <w:name w:val="597DD6F256E144F1858510C9DDDCB232"/>
    <w:rsid w:val="00166BBB"/>
  </w:style>
  <w:style w:type="paragraph" w:customStyle="1" w:styleId="4EE258C78C494233BBBE7A02D33691D3">
    <w:name w:val="4EE258C78C494233BBBE7A02D33691D3"/>
    <w:rsid w:val="00166BBB"/>
  </w:style>
  <w:style w:type="paragraph" w:customStyle="1" w:styleId="C31D8211729C454ABC11D43EB31FF7EB">
    <w:name w:val="C31D8211729C454ABC11D43EB31FF7EB"/>
    <w:rsid w:val="00166BBB"/>
  </w:style>
  <w:style w:type="paragraph" w:customStyle="1" w:styleId="1E0B3EAC246749F3A890D5CB62941F52">
    <w:name w:val="1E0B3EAC246749F3A890D5CB62941F52"/>
    <w:rsid w:val="00166BBB"/>
  </w:style>
  <w:style w:type="paragraph" w:customStyle="1" w:styleId="A2201C4AF7224886A242F6E128338B37">
    <w:name w:val="A2201C4AF7224886A242F6E128338B37"/>
    <w:rsid w:val="00166BBB"/>
  </w:style>
  <w:style w:type="paragraph" w:customStyle="1" w:styleId="53B3BBDEAD134D56BE93DF56DEB3CBDA">
    <w:name w:val="53B3BBDEAD134D56BE93DF56DEB3CBDA"/>
    <w:rsid w:val="00166BBB"/>
  </w:style>
  <w:style w:type="paragraph" w:customStyle="1" w:styleId="5AF9B233C7334CA6BBE0B760B3273A06">
    <w:name w:val="5AF9B233C7334CA6BBE0B760B3273A06"/>
    <w:rsid w:val="00166BBB"/>
  </w:style>
  <w:style w:type="paragraph" w:customStyle="1" w:styleId="2E11CCEAE8DC4CB3A07F012BCF4BAA7A">
    <w:name w:val="2E11CCEAE8DC4CB3A07F012BCF4BAA7A"/>
    <w:rsid w:val="00166BBB"/>
  </w:style>
  <w:style w:type="paragraph" w:customStyle="1" w:styleId="9FD94161D7404397BB2888E3E95026C2">
    <w:name w:val="9FD94161D7404397BB2888E3E95026C2"/>
    <w:rsid w:val="00166BBB"/>
  </w:style>
  <w:style w:type="paragraph" w:customStyle="1" w:styleId="E4E2125A4D0146EC9E5254130EBABB2F">
    <w:name w:val="E4E2125A4D0146EC9E5254130EBABB2F"/>
    <w:rsid w:val="00166BBB"/>
  </w:style>
  <w:style w:type="paragraph" w:customStyle="1" w:styleId="1EF7823BC6C543BE98799F7B7DE0538E">
    <w:name w:val="1EF7823BC6C543BE98799F7B7DE0538E"/>
    <w:rsid w:val="00166BBB"/>
  </w:style>
  <w:style w:type="paragraph" w:customStyle="1" w:styleId="F08D01FAC4E84BCB8B93D59F8FBEE55B">
    <w:name w:val="F08D01FAC4E84BCB8B93D59F8FBEE55B"/>
    <w:rsid w:val="00166BBB"/>
  </w:style>
  <w:style w:type="paragraph" w:customStyle="1" w:styleId="F3E1B3B79DF443179D294BA2804E9641">
    <w:name w:val="F3E1B3B79DF443179D294BA2804E9641"/>
    <w:rsid w:val="00166BBB"/>
  </w:style>
  <w:style w:type="paragraph" w:customStyle="1" w:styleId="2ADB4DEE05294812B20F3CE7D4041F21">
    <w:name w:val="2ADB4DEE05294812B20F3CE7D4041F21"/>
    <w:rsid w:val="00166BBB"/>
  </w:style>
  <w:style w:type="paragraph" w:customStyle="1" w:styleId="3B39FDFD6ADE45A8B1150E4E2235A83B">
    <w:name w:val="3B39FDFD6ADE45A8B1150E4E2235A83B"/>
    <w:rsid w:val="00166BBB"/>
  </w:style>
  <w:style w:type="paragraph" w:customStyle="1" w:styleId="2B8DF4FBE2C545588276A24779C7C091">
    <w:name w:val="2B8DF4FBE2C545588276A24779C7C091"/>
    <w:rsid w:val="00166BBB"/>
  </w:style>
  <w:style w:type="paragraph" w:customStyle="1" w:styleId="FC329AED4B194CBBBD615EB7E92BCC54">
    <w:name w:val="FC329AED4B194CBBBD615EB7E92BCC54"/>
    <w:rsid w:val="00166BBB"/>
  </w:style>
  <w:style w:type="paragraph" w:customStyle="1" w:styleId="25F1DE335A1547DD91397E5C024451B7">
    <w:name w:val="25F1DE335A1547DD91397E5C024451B7"/>
    <w:rsid w:val="00166BBB"/>
  </w:style>
  <w:style w:type="paragraph" w:customStyle="1" w:styleId="9B7ADF40E2E9408392403CD295167612">
    <w:name w:val="9B7ADF40E2E9408392403CD295167612"/>
    <w:rsid w:val="00166BBB"/>
  </w:style>
  <w:style w:type="paragraph" w:customStyle="1" w:styleId="B8F7B560BBD84EDEAD7619EAC957EA5B">
    <w:name w:val="B8F7B560BBD84EDEAD7619EAC957EA5B"/>
    <w:rsid w:val="00166BBB"/>
  </w:style>
  <w:style w:type="paragraph" w:customStyle="1" w:styleId="BFA8D991EC5E427C8584B130E4220C7A">
    <w:name w:val="BFA8D991EC5E427C8584B130E4220C7A"/>
    <w:rsid w:val="00166BBB"/>
  </w:style>
  <w:style w:type="paragraph" w:customStyle="1" w:styleId="4B2DF755CFAA4069A2B7EF21F94353E0">
    <w:name w:val="4B2DF755CFAA4069A2B7EF21F94353E0"/>
    <w:rsid w:val="00166BBB"/>
  </w:style>
  <w:style w:type="paragraph" w:customStyle="1" w:styleId="E26994812ED145098E8248A1613119C4">
    <w:name w:val="E26994812ED145098E8248A1613119C4"/>
    <w:rsid w:val="00166BBB"/>
  </w:style>
  <w:style w:type="paragraph" w:customStyle="1" w:styleId="146745E6796F4468882EDE3E82EAD20F">
    <w:name w:val="146745E6796F4468882EDE3E82EAD20F"/>
    <w:rsid w:val="00166BBB"/>
  </w:style>
  <w:style w:type="paragraph" w:customStyle="1" w:styleId="3B3B62B592AF4EE097247EFF9EE668BB">
    <w:name w:val="3B3B62B592AF4EE097247EFF9EE668BB"/>
    <w:rsid w:val="00166BBB"/>
  </w:style>
  <w:style w:type="paragraph" w:customStyle="1" w:styleId="E53DCEA69B3E4F2D97ADC59FC06961F4">
    <w:name w:val="E53DCEA69B3E4F2D97ADC59FC06961F4"/>
    <w:rsid w:val="00166BBB"/>
  </w:style>
  <w:style w:type="paragraph" w:customStyle="1" w:styleId="2F59CB1BDBFC4EDB8BB0A7C790F6BCE5">
    <w:name w:val="2F59CB1BDBFC4EDB8BB0A7C790F6BCE5"/>
    <w:rsid w:val="00166BBB"/>
  </w:style>
  <w:style w:type="paragraph" w:customStyle="1" w:styleId="371A83F81F594B51AACB6C58B0AA183F">
    <w:name w:val="371A83F81F594B51AACB6C58B0AA183F"/>
    <w:rsid w:val="00166BBB"/>
  </w:style>
  <w:style w:type="paragraph" w:customStyle="1" w:styleId="1F7686741F5F471988FA1491CAD64B8B">
    <w:name w:val="1F7686741F5F471988FA1491CAD64B8B"/>
    <w:rsid w:val="00166BBB"/>
  </w:style>
  <w:style w:type="paragraph" w:customStyle="1" w:styleId="816E629EC4F04CBD82959383EB15F016">
    <w:name w:val="816E629EC4F04CBD82959383EB15F016"/>
    <w:rsid w:val="00166BBB"/>
  </w:style>
  <w:style w:type="paragraph" w:customStyle="1" w:styleId="9124DF5661DE4B77AAC3321BB91F5148">
    <w:name w:val="9124DF5661DE4B77AAC3321BB91F5148"/>
    <w:rsid w:val="00166BBB"/>
  </w:style>
  <w:style w:type="paragraph" w:customStyle="1" w:styleId="36030D60339F4D0FA496D8D30B0391ED">
    <w:name w:val="36030D60339F4D0FA496D8D30B0391ED"/>
    <w:rsid w:val="00166BBB"/>
  </w:style>
  <w:style w:type="paragraph" w:customStyle="1" w:styleId="4B52280E2D1F4A56B8AD44046B746C4D">
    <w:name w:val="4B52280E2D1F4A56B8AD44046B746C4D"/>
    <w:rsid w:val="00166BBB"/>
  </w:style>
  <w:style w:type="paragraph" w:customStyle="1" w:styleId="790039B4CDAC40ED9D0D6CF338913285">
    <w:name w:val="790039B4CDAC40ED9D0D6CF338913285"/>
    <w:rsid w:val="00166BBB"/>
  </w:style>
  <w:style w:type="paragraph" w:customStyle="1" w:styleId="35D804EAEE6841D4851922145231DDA4">
    <w:name w:val="35D804EAEE6841D4851922145231DDA4"/>
    <w:rsid w:val="00166BBB"/>
  </w:style>
  <w:style w:type="paragraph" w:customStyle="1" w:styleId="16DEEF02436B47A3B5C5463D1B54E078">
    <w:name w:val="16DEEF02436B47A3B5C5463D1B54E078"/>
    <w:rsid w:val="00166BBB"/>
  </w:style>
  <w:style w:type="paragraph" w:customStyle="1" w:styleId="B784A784D17F42E79F8A6D243744BAFE">
    <w:name w:val="B784A784D17F42E79F8A6D243744BAFE"/>
    <w:rsid w:val="00166BBB"/>
  </w:style>
  <w:style w:type="paragraph" w:customStyle="1" w:styleId="8D607C73D7DE423A8B911213647FDC44">
    <w:name w:val="8D607C73D7DE423A8B911213647FDC44"/>
    <w:rsid w:val="00166BBB"/>
  </w:style>
  <w:style w:type="paragraph" w:customStyle="1" w:styleId="07C3304E643F489585EA887738085083">
    <w:name w:val="07C3304E643F489585EA887738085083"/>
    <w:rsid w:val="00166BBB"/>
  </w:style>
  <w:style w:type="paragraph" w:customStyle="1" w:styleId="A47737D659EE49D280F70AB86725F9D4">
    <w:name w:val="A47737D659EE49D280F70AB86725F9D4"/>
    <w:rsid w:val="00166BBB"/>
  </w:style>
  <w:style w:type="paragraph" w:customStyle="1" w:styleId="2E416E09060B4482953933ED3A4B1EC9">
    <w:name w:val="2E416E09060B4482953933ED3A4B1EC9"/>
    <w:rsid w:val="00166BBB"/>
  </w:style>
  <w:style w:type="paragraph" w:customStyle="1" w:styleId="8E554D61770B457B9ED3F91485465E31">
    <w:name w:val="8E554D61770B457B9ED3F91485465E31"/>
    <w:rsid w:val="00166BBB"/>
  </w:style>
  <w:style w:type="paragraph" w:customStyle="1" w:styleId="5104054680534BB8A4961AA3DC6BE59F">
    <w:name w:val="5104054680534BB8A4961AA3DC6BE59F"/>
    <w:rsid w:val="00166BBB"/>
  </w:style>
  <w:style w:type="paragraph" w:customStyle="1" w:styleId="1741D11DE27447AEA3C801DEEC5A4DB2">
    <w:name w:val="1741D11DE27447AEA3C801DEEC5A4DB2"/>
    <w:rsid w:val="00166BBB"/>
  </w:style>
  <w:style w:type="paragraph" w:customStyle="1" w:styleId="32F0EC9705004FEABB70E960C54B5C91">
    <w:name w:val="32F0EC9705004FEABB70E960C54B5C91"/>
    <w:rsid w:val="00166BBB"/>
  </w:style>
  <w:style w:type="paragraph" w:customStyle="1" w:styleId="0DF6D99CE2AE40CEAA4F95E4B2A5700D">
    <w:name w:val="0DF6D99CE2AE40CEAA4F95E4B2A5700D"/>
    <w:rsid w:val="00166BBB"/>
  </w:style>
  <w:style w:type="paragraph" w:customStyle="1" w:styleId="74951DB513E04B4AB69D9A57E4A3DE13">
    <w:name w:val="74951DB513E04B4AB69D9A57E4A3DE13"/>
    <w:rsid w:val="00166BBB"/>
  </w:style>
  <w:style w:type="paragraph" w:customStyle="1" w:styleId="9397AD12A038456092FF0280C15D12CB">
    <w:name w:val="9397AD12A038456092FF0280C15D12CB"/>
    <w:rsid w:val="00166BBB"/>
  </w:style>
  <w:style w:type="paragraph" w:customStyle="1" w:styleId="681BD30A27AB448EAC75E5DDC8D2521D">
    <w:name w:val="681BD30A27AB448EAC75E5DDC8D2521D"/>
    <w:rsid w:val="00166BBB"/>
  </w:style>
  <w:style w:type="paragraph" w:customStyle="1" w:styleId="C9772172600D44F2A0D3F5B8211BC679">
    <w:name w:val="C9772172600D44F2A0D3F5B8211BC679"/>
    <w:rsid w:val="00166BBB"/>
  </w:style>
  <w:style w:type="paragraph" w:customStyle="1" w:styleId="046FE71DE2CD40D3A30FBD0B567A1D4C">
    <w:name w:val="046FE71DE2CD40D3A30FBD0B567A1D4C"/>
    <w:rsid w:val="00166BBB"/>
  </w:style>
  <w:style w:type="paragraph" w:customStyle="1" w:styleId="13476E08619C488B936580B0E05B2D38">
    <w:name w:val="13476E08619C488B936580B0E05B2D38"/>
    <w:rsid w:val="00166BBB"/>
  </w:style>
  <w:style w:type="paragraph" w:customStyle="1" w:styleId="DB8CDF2425CD42EBA02706E0BFF02999">
    <w:name w:val="DB8CDF2425CD42EBA02706E0BFF02999"/>
    <w:rsid w:val="00166BBB"/>
  </w:style>
  <w:style w:type="paragraph" w:customStyle="1" w:styleId="3B0260AF0AEF4383BE32583B9899ED5F">
    <w:name w:val="3B0260AF0AEF4383BE32583B9899ED5F"/>
    <w:rsid w:val="00166BBB"/>
  </w:style>
  <w:style w:type="paragraph" w:customStyle="1" w:styleId="E6D8CA533D8F462695F1C9A8FDE78580">
    <w:name w:val="E6D8CA533D8F462695F1C9A8FDE78580"/>
    <w:rsid w:val="00166BBB"/>
  </w:style>
  <w:style w:type="paragraph" w:customStyle="1" w:styleId="9EDB236A4D164740ABF4688C5E475EAE">
    <w:name w:val="9EDB236A4D164740ABF4688C5E475EAE"/>
    <w:rsid w:val="00166BBB"/>
  </w:style>
  <w:style w:type="paragraph" w:customStyle="1" w:styleId="7DA03290BD874637A573803CE019D960">
    <w:name w:val="7DA03290BD874637A573803CE019D960"/>
    <w:rsid w:val="00166BBB"/>
  </w:style>
  <w:style w:type="paragraph" w:customStyle="1" w:styleId="AE06DCB3B09E440295BC01B7006EEA92">
    <w:name w:val="AE06DCB3B09E440295BC01B7006EEA92"/>
    <w:rsid w:val="00166BBB"/>
  </w:style>
  <w:style w:type="paragraph" w:customStyle="1" w:styleId="EAFB5E8CEDE5493DB3EB4D7F0DC4DA91">
    <w:name w:val="EAFB5E8CEDE5493DB3EB4D7F0DC4DA91"/>
    <w:rsid w:val="00166BBB"/>
  </w:style>
  <w:style w:type="paragraph" w:customStyle="1" w:styleId="9431896B230D4E969326D020132E4CF5">
    <w:name w:val="9431896B230D4E969326D020132E4CF5"/>
    <w:rsid w:val="00166BBB"/>
    <w:rPr>
      <w:rFonts w:eastAsiaTheme="minorHAnsi"/>
      <w:lang w:eastAsia="en-US"/>
    </w:rPr>
  </w:style>
  <w:style w:type="paragraph" w:customStyle="1" w:styleId="985639838839498F97E111490347E53C">
    <w:name w:val="985639838839498F97E111490347E53C"/>
    <w:rsid w:val="00166BBB"/>
    <w:rPr>
      <w:rFonts w:eastAsiaTheme="minorHAnsi"/>
      <w:lang w:eastAsia="en-US"/>
    </w:rPr>
  </w:style>
  <w:style w:type="paragraph" w:customStyle="1" w:styleId="22ECFC12EC2C4B68A6808EFB8337535C1">
    <w:name w:val="22ECFC12EC2C4B68A6808EFB8337535C1"/>
    <w:rsid w:val="00166BBB"/>
    <w:pPr>
      <w:spacing w:after="0" w:line="240" w:lineRule="auto"/>
    </w:pPr>
    <w:rPr>
      <w:rFonts w:eastAsiaTheme="minorHAnsi"/>
      <w:lang w:eastAsia="en-US"/>
    </w:rPr>
  </w:style>
  <w:style w:type="paragraph" w:customStyle="1" w:styleId="0C4EE198985149BF8D0DBEDD88487A211">
    <w:name w:val="0C4EE198985149BF8D0DBEDD88487A211"/>
    <w:rsid w:val="00166BBB"/>
    <w:rPr>
      <w:rFonts w:eastAsiaTheme="minorHAnsi"/>
      <w:lang w:eastAsia="en-US"/>
    </w:rPr>
  </w:style>
  <w:style w:type="paragraph" w:customStyle="1" w:styleId="CD59895766B44DA99FFBFBB4952BBF2F1">
    <w:name w:val="CD59895766B44DA99FFBFBB4952BBF2F1"/>
    <w:rsid w:val="00166BBB"/>
    <w:rPr>
      <w:rFonts w:eastAsiaTheme="minorHAnsi"/>
      <w:lang w:eastAsia="en-US"/>
    </w:rPr>
  </w:style>
  <w:style w:type="paragraph" w:customStyle="1" w:styleId="46C5872510DA4913B010B7A23850FFE61">
    <w:name w:val="46C5872510DA4913B010B7A23850FFE61"/>
    <w:rsid w:val="00166BBB"/>
    <w:rPr>
      <w:rFonts w:eastAsiaTheme="minorHAnsi"/>
      <w:lang w:eastAsia="en-US"/>
    </w:rPr>
  </w:style>
  <w:style w:type="paragraph" w:customStyle="1" w:styleId="36C7D8CACD3140A28DC531C2D3AC08641">
    <w:name w:val="36C7D8CACD3140A28DC531C2D3AC08641"/>
    <w:rsid w:val="00166BBB"/>
    <w:rPr>
      <w:rFonts w:eastAsiaTheme="minorHAnsi"/>
      <w:lang w:eastAsia="en-US"/>
    </w:rPr>
  </w:style>
  <w:style w:type="paragraph" w:customStyle="1" w:styleId="B6AA5DAC9C0F4EEAAED49ECBD7403A3C1">
    <w:name w:val="B6AA5DAC9C0F4EEAAED49ECBD7403A3C1"/>
    <w:rsid w:val="00166BBB"/>
    <w:rPr>
      <w:rFonts w:eastAsiaTheme="minorHAnsi"/>
      <w:lang w:eastAsia="en-US"/>
    </w:rPr>
  </w:style>
  <w:style w:type="paragraph" w:customStyle="1" w:styleId="67B73DB007FC41EBA7115B4DB49523E61">
    <w:name w:val="67B73DB007FC41EBA7115B4DB49523E61"/>
    <w:rsid w:val="00166BBB"/>
    <w:rPr>
      <w:rFonts w:eastAsiaTheme="minorHAnsi"/>
      <w:lang w:eastAsia="en-US"/>
    </w:rPr>
  </w:style>
  <w:style w:type="paragraph" w:customStyle="1" w:styleId="06DE0B6454CF4CA4884CFAE09B8F2AA51">
    <w:name w:val="06DE0B6454CF4CA4884CFAE09B8F2AA51"/>
    <w:rsid w:val="00166BBB"/>
    <w:rPr>
      <w:rFonts w:eastAsiaTheme="minorHAnsi"/>
      <w:lang w:eastAsia="en-US"/>
    </w:rPr>
  </w:style>
  <w:style w:type="paragraph" w:customStyle="1" w:styleId="AE10D6B7F0BC46FB9035D2F5EC5F786E1">
    <w:name w:val="AE10D6B7F0BC46FB9035D2F5EC5F786E1"/>
    <w:rsid w:val="00166BBB"/>
    <w:rPr>
      <w:rFonts w:eastAsiaTheme="minorHAnsi"/>
      <w:lang w:eastAsia="en-US"/>
    </w:rPr>
  </w:style>
  <w:style w:type="paragraph" w:customStyle="1" w:styleId="374A5FC690AB4CD2BF74A808E4671A391">
    <w:name w:val="374A5FC690AB4CD2BF74A808E4671A391"/>
    <w:rsid w:val="00166BBB"/>
    <w:pPr>
      <w:spacing w:after="0" w:line="240" w:lineRule="auto"/>
    </w:pPr>
    <w:rPr>
      <w:rFonts w:eastAsiaTheme="minorHAnsi"/>
      <w:lang w:eastAsia="en-US"/>
    </w:rPr>
  </w:style>
  <w:style w:type="paragraph" w:customStyle="1" w:styleId="76B91B537DFF4F80A1C2778CCB8FBD7A1">
    <w:name w:val="76B91B537DFF4F80A1C2778CCB8FBD7A1"/>
    <w:rsid w:val="00166BBB"/>
    <w:rPr>
      <w:rFonts w:eastAsiaTheme="minorHAnsi"/>
      <w:lang w:eastAsia="en-US"/>
    </w:rPr>
  </w:style>
  <w:style w:type="paragraph" w:customStyle="1" w:styleId="71B0FC39F02343AF965B4B2395DF74381">
    <w:name w:val="71B0FC39F02343AF965B4B2395DF74381"/>
    <w:rsid w:val="00166BBB"/>
    <w:rPr>
      <w:rFonts w:eastAsiaTheme="minorHAnsi"/>
      <w:lang w:eastAsia="en-US"/>
    </w:rPr>
  </w:style>
  <w:style w:type="paragraph" w:customStyle="1" w:styleId="72E90747ED9E411C9511D6357CB1CA331">
    <w:name w:val="72E90747ED9E411C9511D6357CB1CA331"/>
    <w:rsid w:val="00166BBB"/>
    <w:rPr>
      <w:rFonts w:eastAsiaTheme="minorHAnsi"/>
      <w:lang w:eastAsia="en-US"/>
    </w:rPr>
  </w:style>
  <w:style w:type="paragraph" w:customStyle="1" w:styleId="59E05938B2F349F2ADE55BD3E99BC7EA1">
    <w:name w:val="59E05938B2F349F2ADE55BD3E99BC7EA1"/>
    <w:rsid w:val="00166BBB"/>
    <w:rPr>
      <w:rFonts w:eastAsiaTheme="minorHAnsi"/>
      <w:lang w:eastAsia="en-US"/>
    </w:rPr>
  </w:style>
  <w:style w:type="paragraph" w:customStyle="1" w:styleId="312499E1F67F4B2EB7EC25F85D0F73481">
    <w:name w:val="312499E1F67F4B2EB7EC25F85D0F73481"/>
    <w:rsid w:val="00166BBB"/>
    <w:rPr>
      <w:rFonts w:eastAsiaTheme="minorHAnsi"/>
      <w:lang w:eastAsia="en-US"/>
    </w:rPr>
  </w:style>
  <w:style w:type="paragraph" w:customStyle="1" w:styleId="2ABC0E3D5D324B2DA34A0313C45587D51">
    <w:name w:val="2ABC0E3D5D324B2DA34A0313C45587D51"/>
    <w:rsid w:val="00166BBB"/>
    <w:rPr>
      <w:rFonts w:eastAsiaTheme="minorHAnsi"/>
      <w:lang w:eastAsia="en-US"/>
    </w:rPr>
  </w:style>
  <w:style w:type="paragraph" w:customStyle="1" w:styleId="A82326D071A34D2F872092E8AA2A42041">
    <w:name w:val="A82326D071A34D2F872092E8AA2A42041"/>
    <w:rsid w:val="00166BBB"/>
    <w:rPr>
      <w:rFonts w:eastAsiaTheme="minorHAnsi"/>
      <w:lang w:eastAsia="en-US"/>
    </w:rPr>
  </w:style>
  <w:style w:type="paragraph" w:customStyle="1" w:styleId="1B0972B15D724B9A9AAB78E22E493F5A1">
    <w:name w:val="1B0972B15D724B9A9AAB78E22E493F5A1"/>
    <w:rsid w:val="00166BBB"/>
    <w:rPr>
      <w:rFonts w:eastAsiaTheme="minorHAnsi"/>
      <w:lang w:eastAsia="en-US"/>
    </w:rPr>
  </w:style>
  <w:style w:type="paragraph" w:customStyle="1" w:styleId="5F220833743F45709716FFEA7F7DE4C21">
    <w:name w:val="5F220833743F45709716FFEA7F7DE4C21"/>
    <w:rsid w:val="00166BBB"/>
    <w:pPr>
      <w:spacing w:after="0" w:line="240" w:lineRule="auto"/>
    </w:pPr>
    <w:rPr>
      <w:rFonts w:eastAsiaTheme="minorHAnsi"/>
      <w:lang w:eastAsia="en-US"/>
    </w:rPr>
  </w:style>
  <w:style w:type="paragraph" w:customStyle="1" w:styleId="597DD6F256E144F1858510C9DDDCB2321">
    <w:name w:val="597DD6F256E144F1858510C9DDDCB2321"/>
    <w:rsid w:val="00166BBB"/>
    <w:rPr>
      <w:rFonts w:eastAsiaTheme="minorHAnsi"/>
      <w:lang w:eastAsia="en-US"/>
    </w:rPr>
  </w:style>
  <w:style w:type="paragraph" w:customStyle="1" w:styleId="4EE258C78C494233BBBE7A02D33691D31">
    <w:name w:val="4EE258C78C494233BBBE7A02D33691D31"/>
    <w:rsid w:val="00166BBB"/>
    <w:rPr>
      <w:rFonts w:eastAsiaTheme="minorHAnsi"/>
      <w:lang w:eastAsia="en-US"/>
    </w:rPr>
  </w:style>
  <w:style w:type="paragraph" w:customStyle="1" w:styleId="1E0B3EAC246749F3A890D5CB62941F521">
    <w:name w:val="1E0B3EAC246749F3A890D5CB62941F521"/>
    <w:rsid w:val="00166BBB"/>
    <w:rPr>
      <w:rFonts w:eastAsiaTheme="minorHAnsi"/>
      <w:lang w:eastAsia="en-US"/>
    </w:rPr>
  </w:style>
  <w:style w:type="paragraph" w:customStyle="1" w:styleId="A2201C4AF7224886A242F6E128338B371">
    <w:name w:val="A2201C4AF7224886A242F6E128338B371"/>
    <w:rsid w:val="00166BBB"/>
    <w:rPr>
      <w:rFonts w:eastAsiaTheme="minorHAnsi"/>
      <w:lang w:eastAsia="en-US"/>
    </w:rPr>
  </w:style>
  <w:style w:type="paragraph" w:customStyle="1" w:styleId="53B3BBDEAD134D56BE93DF56DEB3CBDA1">
    <w:name w:val="53B3BBDEAD134D56BE93DF56DEB3CBDA1"/>
    <w:rsid w:val="00166BBB"/>
    <w:rPr>
      <w:rFonts w:eastAsiaTheme="minorHAnsi"/>
      <w:lang w:eastAsia="en-US"/>
    </w:rPr>
  </w:style>
  <w:style w:type="paragraph" w:customStyle="1" w:styleId="5AF9B233C7334CA6BBE0B760B3273A061">
    <w:name w:val="5AF9B233C7334CA6BBE0B760B3273A061"/>
    <w:rsid w:val="00166BBB"/>
    <w:rPr>
      <w:rFonts w:eastAsiaTheme="minorHAnsi"/>
      <w:lang w:eastAsia="en-US"/>
    </w:rPr>
  </w:style>
  <w:style w:type="paragraph" w:customStyle="1" w:styleId="2E11CCEAE8DC4CB3A07F012BCF4BAA7A1">
    <w:name w:val="2E11CCEAE8DC4CB3A07F012BCF4BAA7A1"/>
    <w:rsid w:val="00166BBB"/>
    <w:rPr>
      <w:rFonts w:eastAsiaTheme="minorHAnsi"/>
      <w:lang w:eastAsia="en-US"/>
    </w:rPr>
  </w:style>
  <w:style w:type="paragraph" w:customStyle="1" w:styleId="9FD94161D7404397BB2888E3E95026C21">
    <w:name w:val="9FD94161D7404397BB2888E3E95026C21"/>
    <w:rsid w:val="00166BBB"/>
    <w:rPr>
      <w:rFonts w:eastAsiaTheme="minorHAnsi"/>
      <w:lang w:eastAsia="en-US"/>
    </w:rPr>
  </w:style>
  <w:style w:type="paragraph" w:customStyle="1" w:styleId="E4E2125A4D0146EC9E5254130EBABB2F1">
    <w:name w:val="E4E2125A4D0146EC9E5254130EBABB2F1"/>
    <w:rsid w:val="00166BBB"/>
    <w:pPr>
      <w:spacing w:after="0" w:line="240" w:lineRule="auto"/>
    </w:pPr>
    <w:rPr>
      <w:rFonts w:eastAsiaTheme="minorHAnsi"/>
      <w:lang w:eastAsia="en-US"/>
    </w:rPr>
  </w:style>
  <w:style w:type="paragraph" w:customStyle="1" w:styleId="1EF7823BC6C543BE98799F7B7DE0538E1">
    <w:name w:val="1EF7823BC6C543BE98799F7B7DE0538E1"/>
    <w:rsid w:val="00166BBB"/>
    <w:rPr>
      <w:rFonts w:eastAsiaTheme="minorHAnsi"/>
      <w:lang w:eastAsia="en-US"/>
    </w:rPr>
  </w:style>
  <w:style w:type="paragraph" w:customStyle="1" w:styleId="F08D01FAC4E84BCB8B93D59F8FBEE55B1">
    <w:name w:val="F08D01FAC4E84BCB8B93D59F8FBEE55B1"/>
    <w:rsid w:val="00166BBB"/>
    <w:rPr>
      <w:rFonts w:eastAsiaTheme="minorHAnsi"/>
      <w:lang w:eastAsia="en-US"/>
    </w:rPr>
  </w:style>
  <w:style w:type="paragraph" w:customStyle="1" w:styleId="2ADB4DEE05294812B20F3CE7D4041F211">
    <w:name w:val="2ADB4DEE05294812B20F3CE7D4041F211"/>
    <w:rsid w:val="00166BBB"/>
    <w:rPr>
      <w:rFonts w:eastAsiaTheme="minorHAnsi"/>
      <w:lang w:eastAsia="en-US"/>
    </w:rPr>
  </w:style>
  <w:style w:type="paragraph" w:customStyle="1" w:styleId="3B39FDFD6ADE45A8B1150E4E2235A83B1">
    <w:name w:val="3B39FDFD6ADE45A8B1150E4E2235A83B1"/>
    <w:rsid w:val="00166BBB"/>
    <w:rPr>
      <w:rFonts w:eastAsiaTheme="minorHAnsi"/>
      <w:lang w:eastAsia="en-US"/>
    </w:rPr>
  </w:style>
  <w:style w:type="paragraph" w:customStyle="1" w:styleId="2B8DF4FBE2C545588276A24779C7C0911">
    <w:name w:val="2B8DF4FBE2C545588276A24779C7C0911"/>
    <w:rsid w:val="00166BBB"/>
    <w:rPr>
      <w:rFonts w:eastAsiaTheme="minorHAnsi"/>
      <w:lang w:eastAsia="en-US"/>
    </w:rPr>
  </w:style>
  <w:style w:type="paragraph" w:customStyle="1" w:styleId="FC329AED4B194CBBBD615EB7E92BCC541">
    <w:name w:val="FC329AED4B194CBBBD615EB7E92BCC541"/>
    <w:rsid w:val="00166BBB"/>
    <w:rPr>
      <w:rFonts w:eastAsiaTheme="minorHAnsi"/>
      <w:lang w:eastAsia="en-US"/>
    </w:rPr>
  </w:style>
  <w:style w:type="paragraph" w:customStyle="1" w:styleId="25F1DE335A1547DD91397E5C024451B71">
    <w:name w:val="25F1DE335A1547DD91397E5C024451B71"/>
    <w:rsid w:val="00166BBB"/>
    <w:rPr>
      <w:rFonts w:eastAsiaTheme="minorHAnsi"/>
      <w:lang w:eastAsia="en-US"/>
    </w:rPr>
  </w:style>
  <w:style w:type="paragraph" w:customStyle="1" w:styleId="9B7ADF40E2E9408392403CD2951676121">
    <w:name w:val="9B7ADF40E2E9408392403CD2951676121"/>
    <w:rsid w:val="00166BBB"/>
    <w:rPr>
      <w:rFonts w:eastAsiaTheme="minorHAnsi"/>
      <w:lang w:eastAsia="en-US"/>
    </w:rPr>
  </w:style>
  <w:style w:type="paragraph" w:customStyle="1" w:styleId="B8F7B560BBD84EDEAD7619EAC957EA5B1">
    <w:name w:val="B8F7B560BBD84EDEAD7619EAC957EA5B1"/>
    <w:rsid w:val="00166BBB"/>
    <w:pPr>
      <w:spacing w:after="0" w:line="240" w:lineRule="auto"/>
    </w:pPr>
    <w:rPr>
      <w:rFonts w:eastAsiaTheme="minorHAnsi"/>
      <w:lang w:eastAsia="en-US"/>
    </w:rPr>
  </w:style>
  <w:style w:type="paragraph" w:customStyle="1" w:styleId="BFA8D991EC5E427C8584B130E4220C7A1">
    <w:name w:val="BFA8D991EC5E427C8584B130E4220C7A1"/>
    <w:rsid w:val="00166BBB"/>
    <w:rPr>
      <w:rFonts w:eastAsiaTheme="minorHAnsi"/>
      <w:lang w:eastAsia="en-US"/>
    </w:rPr>
  </w:style>
  <w:style w:type="paragraph" w:customStyle="1" w:styleId="4B2DF755CFAA4069A2B7EF21F94353E01">
    <w:name w:val="4B2DF755CFAA4069A2B7EF21F94353E01"/>
    <w:rsid w:val="00166BBB"/>
    <w:rPr>
      <w:rFonts w:eastAsiaTheme="minorHAnsi"/>
      <w:lang w:eastAsia="en-US"/>
    </w:rPr>
  </w:style>
  <w:style w:type="paragraph" w:customStyle="1" w:styleId="146745E6796F4468882EDE3E82EAD20F1">
    <w:name w:val="146745E6796F4468882EDE3E82EAD20F1"/>
    <w:rsid w:val="00166BBB"/>
    <w:rPr>
      <w:rFonts w:eastAsiaTheme="minorHAnsi"/>
      <w:lang w:eastAsia="en-US"/>
    </w:rPr>
  </w:style>
  <w:style w:type="paragraph" w:customStyle="1" w:styleId="3B3B62B592AF4EE097247EFF9EE668BB1">
    <w:name w:val="3B3B62B592AF4EE097247EFF9EE668BB1"/>
    <w:rsid w:val="00166BBB"/>
    <w:rPr>
      <w:rFonts w:eastAsiaTheme="minorHAnsi"/>
      <w:lang w:eastAsia="en-US"/>
    </w:rPr>
  </w:style>
  <w:style w:type="paragraph" w:customStyle="1" w:styleId="E53DCEA69B3E4F2D97ADC59FC06961F41">
    <w:name w:val="E53DCEA69B3E4F2D97ADC59FC06961F41"/>
    <w:rsid w:val="00166BBB"/>
    <w:rPr>
      <w:rFonts w:eastAsiaTheme="minorHAnsi"/>
      <w:lang w:eastAsia="en-US"/>
    </w:rPr>
  </w:style>
  <w:style w:type="paragraph" w:customStyle="1" w:styleId="2F59CB1BDBFC4EDB8BB0A7C790F6BCE51">
    <w:name w:val="2F59CB1BDBFC4EDB8BB0A7C790F6BCE51"/>
    <w:rsid w:val="00166BBB"/>
    <w:rPr>
      <w:rFonts w:eastAsiaTheme="minorHAnsi"/>
      <w:lang w:eastAsia="en-US"/>
    </w:rPr>
  </w:style>
  <w:style w:type="paragraph" w:customStyle="1" w:styleId="371A83F81F594B51AACB6C58B0AA183F1">
    <w:name w:val="371A83F81F594B51AACB6C58B0AA183F1"/>
    <w:rsid w:val="00166BBB"/>
    <w:rPr>
      <w:rFonts w:eastAsiaTheme="minorHAnsi"/>
      <w:lang w:eastAsia="en-US"/>
    </w:rPr>
  </w:style>
  <w:style w:type="paragraph" w:customStyle="1" w:styleId="1F7686741F5F471988FA1491CAD64B8B1">
    <w:name w:val="1F7686741F5F471988FA1491CAD64B8B1"/>
    <w:rsid w:val="00166BBB"/>
    <w:rPr>
      <w:rFonts w:eastAsiaTheme="minorHAnsi"/>
      <w:lang w:eastAsia="en-US"/>
    </w:rPr>
  </w:style>
  <w:style w:type="paragraph" w:customStyle="1" w:styleId="816E629EC4F04CBD82959383EB15F0161">
    <w:name w:val="816E629EC4F04CBD82959383EB15F0161"/>
    <w:rsid w:val="00166BBB"/>
    <w:pPr>
      <w:spacing w:after="0" w:line="240" w:lineRule="auto"/>
    </w:pPr>
    <w:rPr>
      <w:rFonts w:eastAsiaTheme="minorHAnsi"/>
      <w:lang w:eastAsia="en-US"/>
    </w:rPr>
  </w:style>
  <w:style w:type="paragraph" w:customStyle="1" w:styleId="9124DF5661DE4B77AAC3321BB91F51481">
    <w:name w:val="9124DF5661DE4B77AAC3321BB91F51481"/>
    <w:rsid w:val="00166BBB"/>
    <w:rPr>
      <w:rFonts w:eastAsiaTheme="minorHAnsi"/>
      <w:lang w:eastAsia="en-US"/>
    </w:rPr>
  </w:style>
  <w:style w:type="paragraph" w:customStyle="1" w:styleId="36030D60339F4D0FA496D8D30B0391ED1">
    <w:name w:val="36030D60339F4D0FA496D8D30B0391ED1"/>
    <w:rsid w:val="00166BBB"/>
    <w:rPr>
      <w:rFonts w:eastAsiaTheme="minorHAnsi"/>
      <w:lang w:eastAsia="en-US"/>
    </w:rPr>
  </w:style>
  <w:style w:type="paragraph" w:customStyle="1" w:styleId="790039B4CDAC40ED9D0D6CF3389132851">
    <w:name w:val="790039B4CDAC40ED9D0D6CF3389132851"/>
    <w:rsid w:val="00166BBB"/>
    <w:rPr>
      <w:rFonts w:eastAsiaTheme="minorHAnsi"/>
      <w:lang w:eastAsia="en-US"/>
    </w:rPr>
  </w:style>
  <w:style w:type="paragraph" w:customStyle="1" w:styleId="35D804EAEE6841D4851922145231DDA41">
    <w:name w:val="35D804EAEE6841D4851922145231DDA41"/>
    <w:rsid w:val="00166BBB"/>
    <w:rPr>
      <w:rFonts w:eastAsiaTheme="minorHAnsi"/>
      <w:lang w:eastAsia="en-US"/>
    </w:rPr>
  </w:style>
  <w:style w:type="paragraph" w:customStyle="1" w:styleId="16DEEF02436B47A3B5C5463D1B54E0781">
    <w:name w:val="16DEEF02436B47A3B5C5463D1B54E0781"/>
    <w:rsid w:val="00166BBB"/>
    <w:rPr>
      <w:rFonts w:eastAsiaTheme="minorHAnsi"/>
      <w:lang w:eastAsia="en-US"/>
    </w:rPr>
  </w:style>
  <w:style w:type="paragraph" w:customStyle="1" w:styleId="B784A784D17F42E79F8A6D243744BAFE1">
    <w:name w:val="B784A784D17F42E79F8A6D243744BAFE1"/>
    <w:rsid w:val="00166BBB"/>
    <w:rPr>
      <w:rFonts w:eastAsiaTheme="minorHAnsi"/>
      <w:lang w:eastAsia="en-US"/>
    </w:rPr>
  </w:style>
  <w:style w:type="paragraph" w:customStyle="1" w:styleId="8D607C73D7DE423A8B911213647FDC441">
    <w:name w:val="8D607C73D7DE423A8B911213647FDC441"/>
    <w:rsid w:val="00166BBB"/>
    <w:rPr>
      <w:rFonts w:eastAsiaTheme="minorHAnsi"/>
      <w:lang w:eastAsia="en-US"/>
    </w:rPr>
  </w:style>
  <w:style w:type="paragraph" w:customStyle="1" w:styleId="07C3304E643F489585EA8877380850831">
    <w:name w:val="07C3304E643F489585EA8877380850831"/>
    <w:rsid w:val="00166BBB"/>
    <w:rPr>
      <w:rFonts w:eastAsiaTheme="minorHAnsi"/>
      <w:lang w:eastAsia="en-US"/>
    </w:rPr>
  </w:style>
  <w:style w:type="paragraph" w:customStyle="1" w:styleId="A47737D659EE49D280F70AB86725F9D41">
    <w:name w:val="A47737D659EE49D280F70AB86725F9D41"/>
    <w:rsid w:val="00166BBB"/>
    <w:pPr>
      <w:spacing w:after="0" w:line="240" w:lineRule="auto"/>
    </w:pPr>
    <w:rPr>
      <w:rFonts w:eastAsiaTheme="minorHAnsi"/>
      <w:lang w:eastAsia="en-US"/>
    </w:rPr>
  </w:style>
  <w:style w:type="paragraph" w:customStyle="1" w:styleId="2E416E09060B4482953933ED3A4B1EC91">
    <w:name w:val="2E416E09060B4482953933ED3A4B1EC91"/>
    <w:rsid w:val="00166BBB"/>
    <w:rPr>
      <w:rFonts w:eastAsiaTheme="minorHAnsi"/>
      <w:lang w:eastAsia="en-US"/>
    </w:rPr>
  </w:style>
  <w:style w:type="paragraph" w:customStyle="1" w:styleId="8E554D61770B457B9ED3F91485465E311">
    <w:name w:val="8E554D61770B457B9ED3F91485465E311"/>
    <w:rsid w:val="00166BBB"/>
    <w:rPr>
      <w:rFonts w:eastAsiaTheme="minorHAnsi"/>
      <w:lang w:eastAsia="en-US"/>
    </w:rPr>
  </w:style>
  <w:style w:type="paragraph" w:customStyle="1" w:styleId="1741D11DE27447AEA3C801DEEC5A4DB21">
    <w:name w:val="1741D11DE27447AEA3C801DEEC5A4DB21"/>
    <w:rsid w:val="00166BBB"/>
    <w:rPr>
      <w:rFonts w:eastAsiaTheme="minorHAnsi"/>
      <w:lang w:eastAsia="en-US"/>
    </w:rPr>
  </w:style>
  <w:style w:type="paragraph" w:customStyle="1" w:styleId="32F0EC9705004FEABB70E960C54B5C911">
    <w:name w:val="32F0EC9705004FEABB70E960C54B5C911"/>
    <w:rsid w:val="00166BBB"/>
    <w:rPr>
      <w:rFonts w:eastAsiaTheme="minorHAnsi"/>
      <w:lang w:eastAsia="en-US"/>
    </w:rPr>
  </w:style>
  <w:style w:type="paragraph" w:customStyle="1" w:styleId="0DF6D99CE2AE40CEAA4F95E4B2A5700D1">
    <w:name w:val="0DF6D99CE2AE40CEAA4F95E4B2A5700D1"/>
    <w:rsid w:val="00166BBB"/>
    <w:rPr>
      <w:rFonts w:eastAsiaTheme="minorHAnsi"/>
      <w:lang w:eastAsia="en-US"/>
    </w:rPr>
  </w:style>
  <w:style w:type="paragraph" w:customStyle="1" w:styleId="74951DB513E04B4AB69D9A57E4A3DE131">
    <w:name w:val="74951DB513E04B4AB69D9A57E4A3DE131"/>
    <w:rsid w:val="00166BBB"/>
    <w:rPr>
      <w:rFonts w:eastAsiaTheme="minorHAnsi"/>
      <w:lang w:eastAsia="en-US"/>
    </w:rPr>
  </w:style>
  <w:style w:type="paragraph" w:customStyle="1" w:styleId="9397AD12A038456092FF0280C15D12CB1">
    <w:name w:val="9397AD12A038456092FF0280C15D12CB1"/>
    <w:rsid w:val="00166BBB"/>
    <w:rPr>
      <w:rFonts w:eastAsiaTheme="minorHAnsi"/>
      <w:lang w:eastAsia="en-US"/>
    </w:rPr>
  </w:style>
  <w:style w:type="paragraph" w:customStyle="1" w:styleId="681BD30A27AB448EAC75E5DDC8D2521D1">
    <w:name w:val="681BD30A27AB448EAC75E5DDC8D2521D1"/>
    <w:rsid w:val="00166BBB"/>
    <w:rPr>
      <w:rFonts w:eastAsiaTheme="minorHAnsi"/>
      <w:lang w:eastAsia="en-US"/>
    </w:rPr>
  </w:style>
  <w:style w:type="paragraph" w:customStyle="1" w:styleId="C9772172600D44F2A0D3F5B8211BC6791">
    <w:name w:val="C9772172600D44F2A0D3F5B8211BC6791"/>
    <w:rsid w:val="00166BBB"/>
    <w:pPr>
      <w:spacing w:after="0" w:line="240" w:lineRule="auto"/>
    </w:pPr>
    <w:rPr>
      <w:rFonts w:eastAsiaTheme="minorHAnsi"/>
      <w:lang w:eastAsia="en-US"/>
    </w:rPr>
  </w:style>
  <w:style w:type="paragraph" w:customStyle="1" w:styleId="046FE71DE2CD40D3A30FBD0B567A1D4C1">
    <w:name w:val="046FE71DE2CD40D3A30FBD0B567A1D4C1"/>
    <w:rsid w:val="00166BBB"/>
    <w:rPr>
      <w:rFonts w:eastAsiaTheme="minorHAnsi"/>
      <w:lang w:eastAsia="en-US"/>
    </w:rPr>
  </w:style>
  <w:style w:type="paragraph" w:customStyle="1" w:styleId="13476E08619C488B936580B0E05B2D381">
    <w:name w:val="13476E08619C488B936580B0E05B2D381"/>
    <w:rsid w:val="00166BBB"/>
    <w:rPr>
      <w:rFonts w:eastAsiaTheme="minorHAnsi"/>
      <w:lang w:eastAsia="en-US"/>
    </w:rPr>
  </w:style>
  <w:style w:type="paragraph" w:customStyle="1" w:styleId="3B0260AF0AEF4383BE32583B9899ED5F1">
    <w:name w:val="3B0260AF0AEF4383BE32583B9899ED5F1"/>
    <w:rsid w:val="00166BBB"/>
    <w:rPr>
      <w:rFonts w:eastAsiaTheme="minorHAnsi"/>
      <w:lang w:eastAsia="en-US"/>
    </w:rPr>
  </w:style>
  <w:style w:type="paragraph" w:customStyle="1" w:styleId="E6D8CA533D8F462695F1C9A8FDE785801">
    <w:name w:val="E6D8CA533D8F462695F1C9A8FDE785801"/>
    <w:rsid w:val="00166BBB"/>
    <w:rPr>
      <w:rFonts w:eastAsiaTheme="minorHAnsi"/>
      <w:lang w:eastAsia="en-US"/>
    </w:rPr>
  </w:style>
  <w:style w:type="paragraph" w:customStyle="1" w:styleId="9EDB236A4D164740ABF4688C5E475EAE1">
    <w:name w:val="9EDB236A4D164740ABF4688C5E475EAE1"/>
    <w:rsid w:val="00166BBB"/>
    <w:rPr>
      <w:rFonts w:eastAsiaTheme="minorHAnsi"/>
      <w:lang w:eastAsia="en-US"/>
    </w:rPr>
  </w:style>
  <w:style w:type="paragraph" w:customStyle="1" w:styleId="7DA03290BD874637A573803CE019D9601">
    <w:name w:val="7DA03290BD874637A573803CE019D9601"/>
    <w:rsid w:val="00166BBB"/>
    <w:rPr>
      <w:rFonts w:eastAsiaTheme="minorHAnsi"/>
      <w:lang w:eastAsia="en-US"/>
    </w:rPr>
  </w:style>
  <w:style w:type="paragraph" w:customStyle="1" w:styleId="AE06DCB3B09E440295BC01B7006EEA921">
    <w:name w:val="AE06DCB3B09E440295BC01B7006EEA921"/>
    <w:rsid w:val="00166BBB"/>
    <w:rPr>
      <w:rFonts w:eastAsiaTheme="minorHAnsi"/>
      <w:lang w:eastAsia="en-US"/>
    </w:rPr>
  </w:style>
  <w:style w:type="paragraph" w:customStyle="1" w:styleId="EAFB5E8CEDE5493DB3EB4D7F0DC4DA911">
    <w:name w:val="EAFB5E8CEDE5493DB3EB4D7F0DC4DA911"/>
    <w:rsid w:val="00166BBB"/>
    <w:rPr>
      <w:rFonts w:eastAsiaTheme="minorHAnsi"/>
      <w:lang w:eastAsia="en-US"/>
    </w:rPr>
  </w:style>
  <w:style w:type="paragraph" w:customStyle="1" w:styleId="B1CCCAA4735C4561A010E12C153FC1BC5">
    <w:name w:val="B1CCCAA4735C4561A010E12C153FC1BC5"/>
    <w:rsid w:val="00166BBB"/>
    <w:rPr>
      <w:rFonts w:eastAsiaTheme="minorHAnsi"/>
      <w:lang w:eastAsia="en-US"/>
    </w:rPr>
  </w:style>
  <w:style w:type="paragraph" w:customStyle="1" w:styleId="2A92332E798C4082B2DAB5A5AF63774A5">
    <w:name w:val="2A92332E798C4082B2DAB5A5AF63774A5"/>
    <w:rsid w:val="00166BBB"/>
    <w:rPr>
      <w:rFonts w:eastAsiaTheme="minorHAnsi"/>
      <w:lang w:eastAsia="en-US"/>
    </w:rPr>
  </w:style>
  <w:style w:type="paragraph" w:customStyle="1" w:styleId="BF625A3CDA1A4BB5B0BF00CB36BE54CB5">
    <w:name w:val="BF625A3CDA1A4BB5B0BF00CB36BE54CB5"/>
    <w:rsid w:val="00166BBB"/>
    <w:rPr>
      <w:rFonts w:eastAsiaTheme="minorHAnsi"/>
      <w:lang w:eastAsia="en-US"/>
    </w:rPr>
  </w:style>
  <w:style w:type="paragraph" w:customStyle="1" w:styleId="A0F95867ED374A01858BDAFA8F73FA325">
    <w:name w:val="A0F95867ED374A01858BDAFA8F73FA325"/>
    <w:rsid w:val="00166BBB"/>
    <w:rPr>
      <w:rFonts w:eastAsiaTheme="minorHAnsi"/>
      <w:lang w:eastAsia="en-US"/>
    </w:rPr>
  </w:style>
  <w:style w:type="paragraph" w:customStyle="1" w:styleId="16AD2578728B4B04A421E026BEA4A16C1">
    <w:name w:val="16AD2578728B4B04A421E026BEA4A16C1"/>
    <w:rsid w:val="00166BBB"/>
    <w:rPr>
      <w:rFonts w:eastAsiaTheme="minorHAnsi"/>
      <w:lang w:eastAsia="en-US"/>
    </w:rPr>
  </w:style>
  <w:style w:type="paragraph" w:customStyle="1" w:styleId="E485D0EE7A1F410295049418D59A07855">
    <w:name w:val="E485D0EE7A1F410295049418D59A07855"/>
    <w:rsid w:val="00166BBB"/>
    <w:rPr>
      <w:rFonts w:eastAsiaTheme="minorHAnsi"/>
      <w:lang w:eastAsia="en-US"/>
    </w:rPr>
  </w:style>
  <w:style w:type="paragraph" w:customStyle="1" w:styleId="9EB38AA5DA8A4DE9BE152AC88FE853A35">
    <w:name w:val="9EB38AA5DA8A4DE9BE152AC88FE853A35"/>
    <w:rsid w:val="00166BBB"/>
    <w:rPr>
      <w:rFonts w:eastAsiaTheme="minorHAnsi"/>
      <w:lang w:eastAsia="en-US"/>
    </w:rPr>
  </w:style>
  <w:style w:type="paragraph" w:customStyle="1" w:styleId="DE912379C4164DF0953644F6166771585">
    <w:name w:val="DE912379C4164DF0953644F6166771585"/>
    <w:rsid w:val="00166BBB"/>
    <w:rPr>
      <w:rFonts w:eastAsiaTheme="minorHAnsi"/>
      <w:lang w:eastAsia="en-US"/>
    </w:rPr>
  </w:style>
  <w:style w:type="paragraph" w:customStyle="1" w:styleId="ECA23AF8FEB64CFBA8A71286BF338B475">
    <w:name w:val="ECA23AF8FEB64CFBA8A71286BF338B475"/>
    <w:rsid w:val="00166BBB"/>
    <w:rPr>
      <w:rFonts w:eastAsiaTheme="minorHAnsi"/>
      <w:lang w:eastAsia="en-US"/>
    </w:rPr>
  </w:style>
  <w:style w:type="paragraph" w:customStyle="1" w:styleId="8419E14682B14F4AAA790901E6B003105">
    <w:name w:val="8419E14682B14F4AAA790901E6B003105"/>
    <w:rsid w:val="00166BBB"/>
    <w:rPr>
      <w:rFonts w:eastAsiaTheme="minorHAnsi"/>
      <w:lang w:eastAsia="en-US"/>
    </w:rPr>
  </w:style>
  <w:style w:type="paragraph" w:customStyle="1" w:styleId="ACC8966F14F440F0826987E1329C6BBE5">
    <w:name w:val="ACC8966F14F440F0826987E1329C6BBE5"/>
    <w:rsid w:val="00166BBB"/>
    <w:rPr>
      <w:rFonts w:eastAsiaTheme="minorHAnsi"/>
      <w:lang w:eastAsia="en-US"/>
    </w:rPr>
  </w:style>
  <w:style w:type="paragraph" w:customStyle="1" w:styleId="F3DBB58AD92C430CB65161656A7E7A575">
    <w:name w:val="F3DBB58AD92C430CB65161656A7E7A575"/>
    <w:rsid w:val="00166BBB"/>
    <w:rPr>
      <w:rFonts w:eastAsiaTheme="minorHAnsi"/>
      <w:lang w:eastAsia="en-US"/>
    </w:rPr>
  </w:style>
  <w:style w:type="paragraph" w:customStyle="1" w:styleId="F29AC9760FA647F080E8B665F71170A11">
    <w:name w:val="F29AC9760FA647F080E8B665F71170A11"/>
    <w:rsid w:val="00166BBB"/>
    <w:rPr>
      <w:rFonts w:eastAsiaTheme="minorHAnsi"/>
      <w:lang w:eastAsia="en-US"/>
    </w:rPr>
  </w:style>
  <w:style w:type="paragraph" w:customStyle="1" w:styleId="60FF8838D0AE47EA9BAD7722C65CE44F1">
    <w:name w:val="60FF8838D0AE47EA9BAD7722C65CE44F1"/>
    <w:rsid w:val="00166BBB"/>
    <w:rPr>
      <w:rFonts w:eastAsiaTheme="minorHAnsi"/>
      <w:lang w:eastAsia="en-US"/>
    </w:rPr>
  </w:style>
  <w:style w:type="paragraph" w:customStyle="1" w:styleId="662EE271AFD648B2ACD0FCE5D7BC43001">
    <w:name w:val="662EE271AFD648B2ACD0FCE5D7BC43001"/>
    <w:rsid w:val="00166BBB"/>
    <w:rPr>
      <w:rFonts w:eastAsiaTheme="minorHAnsi"/>
      <w:lang w:eastAsia="en-US"/>
    </w:rPr>
  </w:style>
  <w:style w:type="paragraph" w:customStyle="1" w:styleId="D48C054AF5DF482691C44B5EC183867F1">
    <w:name w:val="D48C054AF5DF482691C44B5EC183867F1"/>
    <w:rsid w:val="00166BBB"/>
    <w:rPr>
      <w:rFonts w:eastAsiaTheme="minorHAnsi"/>
      <w:lang w:eastAsia="en-US"/>
    </w:rPr>
  </w:style>
  <w:style w:type="paragraph" w:customStyle="1" w:styleId="B4AA1E25ADD8489491CC28D1E8DB69671">
    <w:name w:val="B4AA1E25ADD8489491CC28D1E8DB69671"/>
    <w:rsid w:val="00166BBB"/>
    <w:rPr>
      <w:rFonts w:eastAsiaTheme="minorHAnsi"/>
      <w:lang w:eastAsia="en-US"/>
    </w:rPr>
  </w:style>
  <w:style w:type="paragraph" w:customStyle="1" w:styleId="C0E6963FBA35444AB5396D57A459F4121">
    <w:name w:val="C0E6963FBA35444AB5396D57A459F4121"/>
    <w:rsid w:val="00166BBB"/>
    <w:rPr>
      <w:rFonts w:eastAsiaTheme="minorHAnsi"/>
      <w:lang w:eastAsia="en-US"/>
    </w:rPr>
  </w:style>
  <w:style w:type="paragraph" w:customStyle="1" w:styleId="0F84FA81C2B84A7C83B072B97189E2E61">
    <w:name w:val="0F84FA81C2B84A7C83B072B97189E2E61"/>
    <w:rsid w:val="00166BBB"/>
    <w:rPr>
      <w:rFonts w:eastAsiaTheme="minorHAnsi"/>
      <w:lang w:eastAsia="en-US"/>
    </w:rPr>
  </w:style>
  <w:style w:type="paragraph" w:customStyle="1" w:styleId="94F10D2E694B4863B33249B1E16056A51">
    <w:name w:val="94F10D2E694B4863B33249B1E16056A51"/>
    <w:rsid w:val="00166BBB"/>
    <w:rPr>
      <w:rFonts w:eastAsiaTheme="minorHAnsi"/>
      <w:lang w:eastAsia="en-US"/>
    </w:rPr>
  </w:style>
  <w:style w:type="paragraph" w:customStyle="1" w:styleId="E37A1AD24AB74A3EA6ED02E763B2AE581">
    <w:name w:val="E37A1AD24AB74A3EA6ED02E763B2AE581"/>
    <w:rsid w:val="00166BBB"/>
    <w:rPr>
      <w:rFonts w:eastAsiaTheme="minorHAnsi"/>
      <w:lang w:eastAsia="en-US"/>
    </w:rPr>
  </w:style>
  <w:style w:type="paragraph" w:customStyle="1" w:styleId="2101D0AB868E4609992A1855BD33BF7F1">
    <w:name w:val="2101D0AB868E4609992A1855BD33BF7F1"/>
    <w:rsid w:val="00166BBB"/>
    <w:rPr>
      <w:rFonts w:eastAsiaTheme="minorHAnsi"/>
      <w:lang w:eastAsia="en-US"/>
    </w:rPr>
  </w:style>
  <w:style w:type="paragraph" w:customStyle="1" w:styleId="450C8E7B09E84F8789BD7E42E35B94621">
    <w:name w:val="450C8E7B09E84F8789BD7E42E35B94621"/>
    <w:rsid w:val="00166BBB"/>
    <w:rPr>
      <w:rFonts w:eastAsiaTheme="minorHAnsi"/>
      <w:lang w:eastAsia="en-US"/>
    </w:rPr>
  </w:style>
  <w:style w:type="paragraph" w:customStyle="1" w:styleId="3844A0F4A5B34468B787D933A37EC5031">
    <w:name w:val="3844A0F4A5B34468B787D933A37EC5031"/>
    <w:rsid w:val="00166BBB"/>
    <w:rPr>
      <w:rFonts w:eastAsiaTheme="minorHAnsi"/>
      <w:lang w:eastAsia="en-US"/>
    </w:rPr>
  </w:style>
  <w:style w:type="paragraph" w:customStyle="1" w:styleId="ED25C943D40846089D6642FDDB6B93231">
    <w:name w:val="ED25C943D40846089D6642FDDB6B93231"/>
    <w:rsid w:val="00166BBB"/>
    <w:rPr>
      <w:rFonts w:eastAsiaTheme="minorHAnsi"/>
      <w:lang w:eastAsia="en-US"/>
    </w:rPr>
  </w:style>
  <w:style w:type="paragraph" w:customStyle="1" w:styleId="511B5F20A1E244998C282A0C6A4405971">
    <w:name w:val="511B5F20A1E244998C282A0C6A4405971"/>
    <w:rsid w:val="00166BBB"/>
    <w:rPr>
      <w:rFonts w:eastAsiaTheme="minorHAnsi"/>
      <w:lang w:eastAsia="en-US"/>
    </w:rPr>
  </w:style>
  <w:style w:type="paragraph" w:customStyle="1" w:styleId="C625D57F3DE244F7B8A9CEF2D067198C1">
    <w:name w:val="C625D57F3DE244F7B8A9CEF2D067198C1"/>
    <w:rsid w:val="00166BBB"/>
    <w:rPr>
      <w:rFonts w:eastAsiaTheme="minorHAnsi"/>
      <w:lang w:eastAsia="en-US"/>
    </w:rPr>
  </w:style>
  <w:style w:type="paragraph" w:customStyle="1" w:styleId="519EB4D24CA2415886171700F36DA4551">
    <w:name w:val="519EB4D24CA2415886171700F36DA4551"/>
    <w:rsid w:val="00166BBB"/>
    <w:rPr>
      <w:rFonts w:eastAsiaTheme="minorHAnsi"/>
      <w:lang w:eastAsia="en-US"/>
    </w:rPr>
  </w:style>
  <w:style w:type="paragraph" w:customStyle="1" w:styleId="D8512FD85E16405197A2F3E990A100AA1">
    <w:name w:val="D8512FD85E16405197A2F3E990A100AA1"/>
    <w:rsid w:val="00166BBB"/>
    <w:rPr>
      <w:rFonts w:eastAsiaTheme="minorHAnsi"/>
      <w:lang w:eastAsia="en-US"/>
    </w:rPr>
  </w:style>
  <w:style w:type="paragraph" w:customStyle="1" w:styleId="FF7EACCCADBA47968D7B802C2CC1C2BF1">
    <w:name w:val="FF7EACCCADBA47968D7B802C2CC1C2BF1"/>
    <w:rsid w:val="00166BBB"/>
    <w:rPr>
      <w:rFonts w:eastAsiaTheme="minorHAnsi"/>
      <w:lang w:eastAsia="en-US"/>
    </w:rPr>
  </w:style>
  <w:style w:type="paragraph" w:customStyle="1" w:styleId="7EDA06F9F552450A957F6BD33BDAC2D51">
    <w:name w:val="7EDA06F9F552450A957F6BD33BDAC2D51"/>
    <w:rsid w:val="00166BBB"/>
    <w:rPr>
      <w:rFonts w:eastAsiaTheme="minorHAnsi"/>
      <w:lang w:eastAsia="en-US"/>
    </w:rPr>
  </w:style>
  <w:style w:type="paragraph" w:customStyle="1" w:styleId="347430F5844A454CBABB0C2046A079A21">
    <w:name w:val="347430F5844A454CBABB0C2046A079A21"/>
    <w:rsid w:val="00166BBB"/>
    <w:rPr>
      <w:rFonts w:eastAsiaTheme="minorHAnsi"/>
      <w:lang w:eastAsia="en-US"/>
    </w:rPr>
  </w:style>
  <w:style w:type="paragraph" w:customStyle="1" w:styleId="3D40323B3C0A4CF4B00E71F22A7CFE201">
    <w:name w:val="3D40323B3C0A4CF4B00E71F22A7CFE201"/>
    <w:rsid w:val="00166BBB"/>
    <w:rPr>
      <w:rFonts w:eastAsiaTheme="minorHAnsi"/>
      <w:lang w:eastAsia="en-US"/>
    </w:rPr>
  </w:style>
  <w:style w:type="paragraph" w:customStyle="1" w:styleId="5086DF3A6014497FB88D774A5CA5CA381">
    <w:name w:val="5086DF3A6014497FB88D774A5CA5CA381"/>
    <w:rsid w:val="00166BBB"/>
    <w:rPr>
      <w:rFonts w:eastAsiaTheme="minorHAnsi"/>
      <w:lang w:eastAsia="en-US"/>
    </w:rPr>
  </w:style>
  <w:style w:type="paragraph" w:customStyle="1" w:styleId="D92D0DCCCD004B398FF616B66BB341651">
    <w:name w:val="D92D0DCCCD004B398FF616B66BB341651"/>
    <w:rsid w:val="00166BBB"/>
    <w:rPr>
      <w:rFonts w:eastAsiaTheme="minorHAnsi"/>
      <w:lang w:eastAsia="en-US"/>
    </w:rPr>
  </w:style>
  <w:style w:type="paragraph" w:customStyle="1" w:styleId="D12F7AE7F404401B93CC816BA3151C331">
    <w:name w:val="D12F7AE7F404401B93CC816BA3151C331"/>
    <w:rsid w:val="00166BBB"/>
    <w:rPr>
      <w:rFonts w:eastAsiaTheme="minorHAnsi"/>
      <w:lang w:eastAsia="en-US"/>
    </w:rPr>
  </w:style>
  <w:style w:type="paragraph" w:customStyle="1" w:styleId="B0D71AAC6C6A4B9DB3B76FCD0196F03D1">
    <w:name w:val="B0D71AAC6C6A4B9DB3B76FCD0196F03D1"/>
    <w:rsid w:val="00166BBB"/>
    <w:rPr>
      <w:rFonts w:eastAsiaTheme="minorHAnsi"/>
      <w:lang w:eastAsia="en-US"/>
    </w:rPr>
  </w:style>
  <w:style w:type="paragraph" w:customStyle="1" w:styleId="8DEAF0CC95C94D39894F7A61021AF7701">
    <w:name w:val="8DEAF0CC95C94D39894F7A61021AF7701"/>
    <w:rsid w:val="00166BBB"/>
    <w:rPr>
      <w:rFonts w:eastAsiaTheme="minorHAnsi"/>
      <w:lang w:eastAsia="en-US"/>
    </w:rPr>
  </w:style>
  <w:style w:type="paragraph" w:customStyle="1" w:styleId="61D2C38D12D54B52807734728D2B6A761">
    <w:name w:val="61D2C38D12D54B52807734728D2B6A761"/>
    <w:rsid w:val="00166BBB"/>
    <w:rPr>
      <w:rFonts w:eastAsiaTheme="minorHAnsi"/>
      <w:lang w:eastAsia="en-US"/>
    </w:rPr>
  </w:style>
  <w:style w:type="paragraph" w:customStyle="1" w:styleId="FA75B34842374B27A539518D71BBB6801">
    <w:name w:val="FA75B34842374B27A539518D71BBB6801"/>
    <w:rsid w:val="00166BBB"/>
    <w:rPr>
      <w:rFonts w:eastAsiaTheme="minorHAnsi"/>
      <w:lang w:eastAsia="en-US"/>
    </w:rPr>
  </w:style>
  <w:style w:type="paragraph" w:customStyle="1" w:styleId="45C6C40E7C1945748E801DEE8DC0F6571">
    <w:name w:val="45C6C40E7C1945748E801DEE8DC0F6571"/>
    <w:rsid w:val="00166BBB"/>
    <w:rPr>
      <w:rFonts w:eastAsiaTheme="minorHAnsi"/>
      <w:lang w:eastAsia="en-US"/>
    </w:rPr>
  </w:style>
  <w:style w:type="paragraph" w:customStyle="1" w:styleId="2C3AAE5C206E4B4F8E37B29F2C16FA2A1">
    <w:name w:val="2C3AAE5C206E4B4F8E37B29F2C16FA2A1"/>
    <w:rsid w:val="00166BBB"/>
    <w:rPr>
      <w:rFonts w:eastAsiaTheme="minorHAnsi"/>
      <w:lang w:eastAsia="en-US"/>
    </w:rPr>
  </w:style>
  <w:style w:type="paragraph" w:customStyle="1" w:styleId="2E0E736853A3428A8AF9BB1A481890111">
    <w:name w:val="2E0E736853A3428A8AF9BB1A481890111"/>
    <w:rsid w:val="00166BBB"/>
    <w:rPr>
      <w:rFonts w:eastAsiaTheme="minorHAnsi"/>
      <w:lang w:eastAsia="en-US"/>
    </w:rPr>
  </w:style>
  <w:style w:type="paragraph" w:customStyle="1" w:styleId="BAA4514F4E7F4E1D8C8395BAD57173E51">
    <w:name w:val="BAA4514F4E7F4E1D8C8395BAD57173E51"/>
    <w:rsid w:val="00166BBB"/>
    <w:rPr>
      <w:rFonts w:eastAsiaTheme="minorHAnsi"/>
      <w:lang w:eastAsia="en-US"/>
    </w:rPr>
  </w:style>
  <w:style w:type="paragraph" w:customStyle="1" w:styleId="AE9CAA22D3DA4B8F86FE5991AD83FCE91">
    <w:name w:val="AE9CAA22D3DA4B8F86FE5991AD83FCE91"/>
    <w:rsid w:val="00166BBB"/>
    <w:rPr>
      <w:rFonts w:eastAsiaTheme="minorHAnsi"/>
      <w:lang w:eastAsia="en-US"/>
    </w:rPr>
  </w:style>
  <w:style w:type="paragraph" w:customStyle="1" w:styleId="2850B6933A414835B74F7C34D14D4EDE1">
    <w:name w:val="2850B6933A414835B74F7C34D14D4EDE1"/>
    <w:rsid w:val="00166BBB"/>
    <w:rPr>
      <w:rFonts w:eastAsiaTheme="minorHAnsi"/>
      <w:lang w:eastAsia="en-US"/>
    </w:rPr>
  </w:style>
  <w:style w:type="paragraph" w:customStyle="1" w:styleId="E20BC65E9CDE43DC9C7EB5DF5D13C88E1">
    <w:name w:val="E20BC65E9CDE43DC9C7EB5DF5D13C88E1"/>
    <w:rsid w:val="00166BBB"/>
    <w:rPr>
      <w:rFonts w:eastAsiaTheme="minorHAnsi"/>
      <w:lang w:eastAsia="en-US"/>
    </w:rPr>
  </w:style>
  <w:style w:type="paragraph" w:customStyle="1" w:styleId="71FC08E83AD04CEBB579D0AFE2D8E5B21">
    <w:name w:val="71FC08E83AD04CEBB579D0AFE2D8E5B21"/>
    <w:rsid w:val="00166BBB"/>
    <w:rPr>
      <w:rFonts w:eastAsiaTheme="minorHAnsi"/>
      <w:lang w:eastAsia="en-US"/>
    </w:rPr>
  </w:style>
  <w:style w:type="paragraph" w:customStyle="1" w:styleId="C99F644AAE1F4520BDCE1AC44AEF480A1">
    <w:name w:val="C99F644AAE1F4520BDCE1AC44AEF480A1"/>
    <w:rsid w:val="00166BBB"/>
    <w:rPr>
      <w:rFonts w:eastAsiaTheme="minorHAnsi"/>
      <w:lang w:eastAsia="en-US"/>
    </w:rPr>
  </w:style>
  <w:style w:type="paragraph" w:customStyle="1" w:styleId="D657354339AE4FE0B5D47E4F4B40F8551">
    <w:name w:val="D657354339AE4FE0B5D47E4F4B40F8551"/>
    <w:rsid w:val="00166BBB"/>
    <w:rPr>
      <w:rFonts w:eastAsiaTheme="minorHAnsi"/>
      <w:lang w:eastAsia="en-US"/>
    </w:rPr>
  </w:style>
  <w:style w:type="paragraph" w:customStyle="1" w:styleId="3A5DA1B899334ED592917C6F15DF32E31">
    <w:name w:val="3A5DA1B899334ED592917C6F15DF32E31"/>
    <w:rsid w:val="00166BBB"/>
    <w:rPr>
      <w:rFonts w:eastAsiaTheme="minorHAnsi"/>
      <w:lang w:eastAsia="en-US"/>
    </w:rPr>
  </w:style>
  <w:style w:type="paragraph" w:customStyle="1" w:styleId="8C57CB912FA04E7A88B4C68A784A16081">
    <w:name w:val="8C57CB912FA04E7A88B4C68A784A16081"/>
    <w:rsid w:val="00166BBB"/>
    <w:rPr>
      <w:rFonts w:eastAsiaTheme="minorHAnsi"/>
      <w:lang w:eastAsia="en-US"/>
    </w:rPr>
  </w:style>
  <w:style w:type="paragraph" w:customStyle="1" w:styleId="2FA0721E8B72475EA87ADC1F71FA43211">
    <w:name w:val="2FA0721E8B72475EA87ADC1F71FA43211"/>
    <w:rsid w:val="00166BBB"/>
    <w:rPr>
      <w:rFonts w:eastAsiaTheme="minorHAnsi"/>
      <w:lang w:eastAsia="en-US"/>
    </w:rPr>
  </w:style>
  <w:style w:type="paragraph" w:customStyle="1" w:styleId="8A7392A5671649329BC941DC8F1630441">
    <w:name w:val="8A7392A5671649329BC941DC8F1630441"/>
    <w:rsid w:val="00166BBB"/>
    <w:rPr>
      <w:rFonts w:eastAsiaTheme="minorHAnsi"/>
      <w:lang w:eastAsia="en-US"/>
    </w:rPr>
  </w:style>
  <w:style w:type="paragraph" w:customStyle="1" w:styleId="1101ABEFCAFC46BE9D24ECA34D826A331">
    <w:name w:val="1101ABEFCAFC46BE9D24ECA34D826A331"/>
    <w:rsid w:val="00166BBB"/>
    <w:rPr>
      <w:rFonts w:eastAsiaTheme="minorHAnsi"/>
      <w:lang w:eastAsia="en-US"/>
    </w:rPr>
  </w:style>
  <w:style w:type="paragraph" w:customStyle="1" w:styleId="AC1188D8097E4E38BE79E3352E85068C1">
    <w:name w:val="AC1188D8097E4E38BE79E3352E85068C1"/>
    <w:rsid w:val="00166BBB"/>
    <w:rPr>
      <w:rFonts w:eastAsiaTheme="minorHAnsi"/>
      <w:lang w:eastAsia="en-US"/>
    </w:rPr>
  </w:style>
  <w:style w:type="paragraph" w:customStyle="1" w:styleId="AB78C46E2C6C4534AC42DE0758F0EF3B1">
    <w:name w:val="AB78C46E2C6C4534AC42DE0758F0EF3B1"/>
    <w:rsid w:val="00166BBB"/>
    <w:rPr>
      <w:rFonts w:eastAsiaTheme="minorHAnsi"/>
      <w:lang w:eastAsia="en-US"/>
    </w:rPr>
  </w:style>
  <w:style w:type="paragraph" w:customStyle="1" w:styleId="A536E29158F247208A7E972DCAE94D111">
    <w:name w:val="A536E29158F247208A7E972DCAE94D111"/>
    <w:rsid w:val="00166BBB"/>
    <w:rPr>
      <w:rFonts w:eastAsiaTheme="minorHAnsi"/>
      <w:lang w:eastAsia="en-US"/>
    </w:rPr>
  </w:style>
  <w:style w:type="paragraph" w:customStyle="1" w:styleId="12A1A72546E94576A3F76978796A3FAB1">
    <w:name w:val="12A1A72546E94576A3F76978796A3FAB1"/>
    <w:rsid w:val="00166BBB"/>
    <w:rPr>
      <w:rFonts w:eastAsiaTheme="minorHAnsi"/>
      <w:lang w:eastAsia="en-US"/>
    </w:rPr>
  </w:style>
  <w:style w:type="paragraph" w:customStyle="1" w:styleId="BA5A1DF11D1C4C799CF5550DEAED781A1">
    <w:name w:val="BA5A1DF11D1C4C799CF5550DEAED781A1"/>
    <w:rsid w:val="00166BBB"/>
    <w:rPr>
      <w:rFonts w:eastAsiaTheme="minorHAnsi"/>
      <w:lang w:eastAsia="en-US"/>
    </w:rPr>
  </w:style>
  <w:style w:type="paragraph" w:customStyle="1" w:styleId="E7A27891C65D4247BED7DF700462C2A11">
    <w:name w:val="E7A27891C65D4247BED7DF700462C2A11"/>
    <w:rsid w:val="00166BBB"/>
    <w:rPr>
      <w:rFonts w:eastAsiaTheme="minorHAnsi"/>
      <w:lang w:eastAsia="en-US"/>
    </w:rPr>
  </w:style>
  <w:style w:type="paragraph" w:customStyle="1" w:styleId="E7EFFA4AC63442368933035E5C65A49D1">
    <w:name w:val="E7EFFA4AC63442368933035E5C65A49D1"/>
    <w:rsid w:val="00166BBB"/>
    <w:rPr>
      <w:rFonts w:eastAsiaTheme="minorHAnsi"/>
      <w:lang w:eastAsia="en-US"/>
    </w:rPr>
  </w:style>
  <w:style w:type="paragraph" w:customStyle="1" w:styleId="DE9BEB99DDE945EC89E8F4B9302A119E1">
    <w:name w:val="DE9BEB99DDE945EC89E8F4B9302A119E1"/>
    <w:rsid w:val="00166BBB"/>
    <w:rPr>
      <w:rFonts w:eastAsiaTheme="minorHAnsi"/>
      <w:lang w:eastAsia="en-US"/>
    </w:rPr>
  </w:style>
  <w:style w:type="paragraph" w:customStyle="1" w:styleId="66C510ED0F4B4DB39019424BC256746D1">
    <w:name w:val="66C510ED0F4B4DB39019424BC256746D1"/>
    <w:rsid w:val="00166BBB"/>
    <w:rPr>
      <w:rFonts w:eastAsiaTheme="minorHAnsi"/>
      <w:lang w:eastAsia="en-US"/>
    </w:rPr>
  </w:style>
  <w:style w:type="paragraph" w:customStyle="1" w:styleId="84344537C5C14560A23A440DB72FCC4A1">
    <w:name w:val="84344537C5C14560A23A440DB72FCC4A1"/>
    <w:rsid w:val="00166BBB"/>
    <w:rPr>
      <w:rFonts w:eastAsiaTheme="minorHAnsi"/>
      <w:lang w:eastAsia="en-US"/>
    </w:rPr>
  </w:style>
  <w:style w:type="paragraph" w:customStyle="1" w:styleId="61A773EF6D7743E589CE2059BA1144DD1">
    <w:name w:val="61A773EF6D7743E589CE2059BA1144DD1"/>
    <w:rsid w:val="00166BBB"/>
    <w:rPr>
      <w:rFonts w:eastAsiaTheme="minorHAnsi"/>
      <w:lang w:eastAsia="en-US"/>
    </w:rPr>
  </w:style>
  <w:style w:type="paragraph" w:customStyle="1" w:styleId="9CD2332D484F485BAF6079E973A2E7DF1">
    <w:name w:val="9CD2332D484F485BAF6079E973A2E7DF1"/>
    <w:rsid w:val="00166BBB"/>
    <w:rPr>
      <w:rFonts w:eastAsiaTheme="minorHAnsi"/>
      <w:lang w:eastAsia="en-US"/>
    </w:rPr>
  </w:style>
  <w:style w:type="paragraph" w:customStyle="1" w:styleId="57C3F3F0E2AE42DAA0EE5D1317B81FF11">
    <w:name w:val="57C3F3F0E2AE42DAA0EE5D1317B81FF11"/>
    <w:rsid w:val="00166BBB"/>
    <w:rPr>
      <w:rFonts w:eastAsiaTheme="minorHAnsi"/>
      <w:lang w:eastAsia="en-US"/>
    </w:rPr>
  </w:style>
  <w:style w:type="paragraph" w:customStyle="1" w:styleId="F211CCF9DEC943DBB3467F2D5639A5DC1">
    <w:name w:val="F211CCF9DEC943DBB3467F2D5639A5DC1"/>
    <w:rsid w:val="00166BBB"/>
    <w:rPr>
      <w:rFonts w:eastAsiaTheme="minorHAnsi"/>
      <w:lang w:eastAsia="en-US"/>
    </w:rPr>
  </w:style>
  <w:style w:type="paragraph" w:customStyle="1" w:styleId="E30791BDBBF240DBB7892E5B59CED78A1">
    <w:name w:val="E30791BDBBF240DBB7892E5B59CED78A1"/>
    <w:rsid w:val="00166BBB"/>
    <w:rPr>
      <w:rFonts w:eastAsiaTheme="minorHAnsi"/>
      <w:lang w:eastAsia="en-US"/>
    </w:rPr>
  </w:style>
  <w:style w:type="paragraph" w:customStyle="1" w:styleId="8F9B3C50296346C5A06A463D0FCCA23C1">
    <w:name w:val="8F9B3C50296346C5A06A463D0FCCA23C1"/>
    <w:rsid w:val="00166BBB"/>
    <w:rPr>
      <w:rFonts w:eastAsiaTheme="minorHAnsi"/>
      <w:lang w:eastAsia="en-US"/>
    </w:rPr>
  </w:style>
  <w:style w:type="paragraph" w:customStyle="1" w:styleId="5C53C81DAEF54C5EB86B9D28143F9B341">
    <w:name w:val="5C53C81DAEF54C5EB86B9D28143F9B341"/>
    <w:rsid w:val="00166BBB"/>
    <w:rPr>
      <w:rFonts w:eastAsiaTheme="minorHAnsi"/>
      <w:lang w:eastAsia="en-US"/>
    </w:rPr>
  </w:style>
  <w:style w:type="paragraph" w:customStyle="1" w:styleId="97B30948E2194240A9C887B6678CB79A5">
    <w:name w:val="97B30948E2194240A9C887B6678CB79A5"/>
    <w:rsid w:val="00166BBB"/>
    <w:rPr>
      <w:rFonts w:eastAsiaTheme="minorHAnsi"/>
      <w:lang w:eastAsia="en-US"/>
    </w:rPr>
  </w:style>
  <w:style w:type="paragraph" w:customStyle="1" w:styleId="D24FE90A4447432CBD59B63D7CE2CFD65">
    <w:name w:val="D24FE90A4447432CBD59B63D7CE2CFD65"/>
    <w:rsid w:val="00166BBB"/>
    <w:rPr>
      <w:rFonts w:eastAsiaTheme="minorHAnsi"/>
      <w:lang w:eastAsia="en-US"/>
    </w:rPr>
  </w:style>
  <w:style w:type="paragraph" w:customStyle="1" w:styleId="264C740617174624A59166F1678330AB5">
    <w:name w:val="264C740617174624A59166F1678330AB5"/>
    <w:rsid w:val="00166BBB"/>
    <w:rPr>
      <w:rFonts w:eastAsiaTheme="minorHAnsi"/>
      <w:lang w:eastAsia="en-US"/>
    </w:rPr>
  </w:style>
  <w:style w:type="paragraph" w:customStyle="1" w:styleId="8CCD418719C54925BEA06B70ADF73A5F5">
    <w:name w:val="8CCD418719C54925BEA06B70ADF73A5F5"/>
    <w:rsid w:val="00166BBB"/>
    <w:rPr>
      <w:rFonts w:eastAsiaTheme="minorHAnsi"/>
      <w:lang w:eastAsia="en-US"/>
    </w:rPr>
  </w:style>
  <w:style w:type="paragraph" w:customStyle="1" w:styleId="0CEEDA3056EF413B8DDDDF86366EB9A95">
    <w:name w:val="0CEEDA3056EF413B8DDDDF86366EB9A95"/>
    <w:rsid w:val="00166BBB"/>
    <w:rPr>
      <w:rFonts w:eastAsiaTheme="minorHAnsi"/>
      <w:lang w:eastAsia="en-US"/>
    </w:rPr>
  </w:style>
  <w:style w:type="paragraph" w:customStyle="1" w:styleId="46C81B0B4C854F7BB2E199EFC505FE265">
    <w:name w:val="46C81B0B4C854F7BB2E199EFC505FE265"/>
    <w:rsid w:val="00166BBB"/>
    <w:rPr>
      <w:rFonts w:eastAsiaTheme="minorHAnsi"/>
      <w:lang w:eastAsia="en-US"/>
    </w:rPr>
  </w:style>
  <w:style w:type="paragraph" w:customStyle="1" w:styleId="DECCC4AE3C0A4E8698E393824A0EAC985">
    <w:name w:val="DECCC4AE3C0A4E8698E393824A0EAC985"/>
    <w:rsid w:val="00166BBB"/>
    <w:rPr>
      <w:rFonts w:eastAsiaTheme="minorHAnsi"/>
      <w:lang w:eastAsia="en-US"/>
    </w:rPr>
  </w:style>
  <w:style w:type="paragraph" w:customStyle="1" w:styleId="43FE6B2CCC1B42EFAB05E2D14F31C7155">
    <w:name w:val="43FE6B2CCC1B42EFAB05E2D14F31C7155"/>
    <w:rsid w:val="00166BBB"/>
    <w:rPr>
      <w:rFonts w:eastAsiaTheme="minorHAnsi"/>
      <w:lang w:eastAsia="en-US"/>
    </w:rPr>
  </w:style>
  <w:style w:type="paragraph" w:customStyle="1" w:styleId="8373CEB33609405381E2DF7FDDD5403B5">
    <w:name w:val="8373CEB33609405381E2DF7FDDD5403B5"/>
    <w:rsid w:val="00166BBB"/>
    <w:rPr>
      <w:rFonts w:eastAsiaTheme="minorHAnsi"/>
      <w:lang w:eastAsia="en-US"/>
    </w:rPr>
  </w:style>
  <w:style w:type="paragraph" w:customStyle="1" w:styleId="EEBF0C8AB162470AAD3BE0C54F6BA77D5">
    <w:name w:val="EEBF0C8AB162470AAD3BE0C54F6BA77D5"/>
    <w:rsid w:val="00166BBB"/>
    <w:rPr>
      <w:rFonts w:eastAsiaTheme="minorHAnsi"/>
      <w:lang w:eastAsia="en-US"/>
    </w:rPr>
  </w:style>
  <w:style w:type="paragraph" w:customStyle="1" w:styleId="B1EE4F89A7F44D17936D4E3973886E5B5">
    <w:name w:val="B1EE4F89A7F44D17936D4E3973886E5B5"/>
    <w:rsid w:val="00166BBB"/>
    <w:rPr>
      <w:rFonts w:eastAsiaTheme="minorHAnsi"/>
      <w:lang w:eastAsia="en-US"/>
    </w:rPr>
  </w:style>
  <w:style w:type="paragraph" w:customStyle="1" w:styleId="3EFBDDDE8AF5453BAD353CC8673DB57C5">
    <w:name w:val="3EFBDDDE8AF5453BAD353CC8673DB57C5"/>
    <w:rsid w:val="00166BBB"/>
    <w:rPr>
      <w:rFonts w:eastAsiaTheme="minorHAnsi"/>
      <w:lang w:eastAsia="en-US"/>
    </w:rPr>
  </w:style>
  <w:style w:type="paragraph" w:customStyle="1" w:styleId="C08823F1CDBB4680A41F8D32577F84D25">
    <w:name w:val="C08823F1CDBB4680A41F8D32577F84D25"/>
    <w:rsid w:val="00166BBB"/>
    <w:rPr>
      <w:rFonts w:eastAsiaTheme="minorHAnsi"/>
      <w:lang w:eastAsia="en-US"/>
    </w:rPr>
  </w:style>
  <w:style w:type="paragraph" w:customStyle="1" w:styleId="9051F91A149049AD9D06274A75B3CF995">
    <w:name w:val="9051F91A149049AD9D06274A75B3CF995"/>
    <w:rsid w:val="00166BBB"/>
    <w:rPr>
      <w:rFonts w:eastAsiaTheme="minorHAnsi"/>
      <w:lang w:eastAsia="en-US"/>
    </w:rPr>
  </w:style>
  <w:style w:type="paragraph" w:customStyle="1" w:styleId="1B671422214F41F0B6CB039C8C2D08155">
    <w:name w:val="1B671422214F41F0B6CB039C8C2D08155"/>
    <w:rsid w:val="00166BBB"/>
    <w:rPr>
      <w:rFonts w:eastAsiaTheme="minorHAnsi"/>
      <w:lang w:eastAsia="en-US"/>
    </w:rPr>
  </w:style>
  <w:style w:type="paragraph" w:customStyle="1" w:styleId="0E1345E5F9494BBE9924B4C6E749C2885">
    <w:name w:val="0E1345E5F9494BBE9924B4C6E749C2885"/>
    <w:rsid w:val="00166BBB"/>
    <w:rPr>
      <w:rFonts w:eastAsiaTheme="minorHAnsi"/>
      <w:lang w:eastAsia="en-US"/>
    </w:rPr>
  </w:style>
  <w:style w:type="paragraph" w:customStyle="1" w:styleId="771B86F1F2D0439DAF5CE9F7C17C434D5">
    <w:name w:val="771B86F1F2D0439DAF5CE9F7C17C434D5"/>
    <w:rsid w:val="00166BBB"/>
    <w:rPr>
      <w:rFonts w:eastAsiaTheme="minorHAnsi"/>
      <w:lang w:eastAsia="en-US"/>
    </w:rPr>
  </w:style>
  <w:style w:type="paragraph" w:customStyle="1" w:styleId="9B1D1EC4C660426FB5D49B30C031E65E5">
    <w:name w:val="9B1D1EC4C660426FB5D49B30C031E65E5"/>
    <w:rsid w:val="00166BBB"/>
    <w:rPr>
      <w:rFonts w:eastAsiaTheme="minorHAnsi"/>
      <w:lang w:eastAsia="en-US"/>
    </w:rPr>
  </w:style>
  <w:style w:type="paragraph" w:customStyle="1" w:styleId="2D287623342D4F74BA57A745C6740E175">
    <w:name w:val="2D287623342D4F74BA57A745C6740E175"/>
    <w:rsid w:val="00166BBB"/>
    <w:rPr>
      <w:rFonts w:eastAsiaTheme="minorHAnsi"/>
      <w:lang w:eastAsia="en-US"/>
    </w:rPr>
  </w:style>
  <w:style w:type="paragraph" w:customStyle="1" w:styleId="4AFD53035CB045909695F42DA435D6CE5">
    <w:name w:val="4AFD53035CB045909695F42DA435D6CE5"/>
    <w:rsid w:val="00166BBB"/>
    <w:rPr>
      <w:rFonts w:eastAsiaTheme="minorHAnsi"/>
      <w:lang w:eastAsia="en-US"/>
    </w:rPr>
  </w:style>
  <w:style w:type="paragraph" w:customStyle="1" w:styleId="DF33E6D7FFEA4C6FBECEC5A7629A2A4C5">
    <w:name w:val="DF33E6D7FFEA4C6FBECEC5A7629A2A4C5"/>
    <w:rsid w:val="00166BBB"/>
    <w:rPr>
      <w:rFonts w:eastAsiaTheme="minorHAnsi"/>
      <w:lang w:eastAsia="en-US"/>
    </w:rPr>
  </w:style>
  <w:style w:type="paragraph" w:customStyle="1" w:styleId="2D30789D8A954107823EC7A0695AAFC35">
    <w:name w:val="2D30789D8A954107823EC7A0695AAFC35"/>
    <w:rsid w:val="00166BBB"/>
    <w:rPr>
      <w:rFonts w:eastAsiaTheme="minorHAnsi"/>
      <w:lang w:eastAsia="en-US"/>
    </w:rPr>
  </w:style>
  <w:style w:type="paragraph" w:customStyle="1" w:styleId="B86DF5E37C574D4AA17B91B40BC22F995">
    <w:name w:val="B86DF5E37C574D4AA17B91B40BC22F995"/>
    <w:rsid w:val="00166BBB"/>
    <w:rPr>
      <w:rFonts w:eastAsiaTheme="minorHAnsi"/>
      <w:lang w:eastAsia="en-US"/>
    </w:rPr>
  </w:style>
  <w:style w:type="paragraph" w:customStyle="1" w:styleId="DBEFB9C1C45F479996FCE424F5F320E15">
    <w:name w:val="DBEFB9C1C45F479996FCE424F5F320E15"/>
    <w:rsid w:val="00166BBB"/>
    <w:rPr>
      <w:rFonts w:eastAsiaTheme="minorHAnsi"/>
      <w:lang w:eastAsia="en-US"/>
    </w:rPr>
  </w:style>
  <w:style w:type="paragraph" w:customStyle="1" w:styleId="D98548459BA145A6A15B2277F2C661BA5">
    <w:name w:val="D98548459BA145A6A15B2277F2C661BA5"/>
    <w:rsid w:val="00166BBB"/>
    <w:rPr>
      <w:rFonts w:eastAsiaTheme="minorHAnsi"/>
      <w:lang w:eastAsia="en-US"/>
    </w:rPr>
  </w:style>
  <w:style w:type="paragraph" w:customStyle="1" w:styleId="D33E7C6E5E71455DBBB7683CD91DBCCF5">
    <w:name w:val="D33E7C6E5E71455DBBB7683CD91DBCCF5"/>
    <w:rsid w:val="00166BBB"/>
    <w:rPr>
      <w:rFonts w:eastAsiaTheme="minorHAnsi"/>
      <w:lang w:eastAsia="en-US"/>
    </w:rPr>
  </w:style>
  <w:style w:type="paragraph" w:customStyle="1" w:styleId="EDDF0C09805C42C4ADF8FB278B20DAFA5">
    <w:name w:val="EDDF0C09805C42C4ADF8FB278B20DAFA5"/>
    <w:rsid w:val="00166BBB"/>
    <w:rPr>
      <w:rFonts w:eastAsiaTheme="minorHAnsi"/>
      <w:lang w:eastAsia="en-US"/>
    </w:rPr>
  </w:style>
  <w:style w:type="paragraph" w:customStyle="1" w:styleId="0AC0B7E85280444F8FB4C10D3F9C0FB35">
    <w:name w:val="0AC0B7E85280444F8FB4C10D3F9C0FB35"/>
    <w:rsid w:val="00166BBB"/>
    <w:rPr>
      <w:rFonts w:eastAsiaTheme="minorHAnsi"/>
      <w:lang w:eastAsia="en-US"/>
    </w:rPr>
  </w:style>
  <w:style w:type="paragraph" w:customStyle="1" w:styleId="4D32900069D945FB902094C05962832B5">
    <w:name w:val="4D32900069D945FB902094C05962832B5"/>
    <w:rsid w:val="00166BBB"/>
    <w:rPr>
      <w:rFonts w:eastAsiaTheme="minorHAnsi"/>
      <w:lang w:eastAsia="en-US"/>
    </w:rPr>
  </w:style>
  <w:style w:type="paragraph" w:customStyle="1" w:styleId="8FD9CE74431F4BC5A7742909933FD4F05">
    <w:name w:val="8FD9CE74431F4BC5A7742909933FD4F05"/>
    <w:rsid w:val="00166BBB"/>
    <w:rPr>
      <w:rFonts w:eastAsiaTheme="minorHAnsi"/>
      <w:lang w:eastAsia="en-US"/>
    </w:rPr>
  </w:style>
  <w:style w:type="paragraph" w:customStyle="1" w:styleId="796DD897191C4895BF86CDFE566164945">
    <w:name w:val="796DD897191C4895BF86CDFE566164945"/>
    <w:rsid w:val="00166BBB"/>
    <w:rPr>
      <w:rFonts w:eastAsiaTheme="minorHAnsi"/>
      <w:lang w:eastAsia="en-US"/>
    </w:rPr>
  </w:style>
  <w:style w:type="paragraph" w:customStyle="1" w:styleId="8DFAEA2014CE42A7B6D68A6A9D3F9A0A5">
    <w:name w:val="8DFAEA2014CE42A7B6D68A6A9D3F9A0A5"/>
    <w:rsid w:val="00166BBB"/>
    <w:rPr>
      <w:rFonts w:eastAsiaTheme="minorHAnsi"/>
      <w:lang w:eastAsia="en-US"/>
    </w:rPr>
  </w:style>
  <w:style w:type="paragraph" w:customStyle="1" w:styleId="FFEDF0990E4F4FD0AD2694C54726C2865">
    <w:name w:val="FFEDF0990E4F4FD0AD2694C54726C2865"/>
    <w:rsid w:val="00166BBB"/>
    <w:rPr>
      <w:rFonts w:eastAsiaTheme="minorHAnsi"/>
      <w:lang w:eastAsia="en-US"/>
    </w:rPr>
  </w:style>
  <w:style w:type="paragraph" w:customStyle="1" w:styleId="82B741A21D0F45B38962E6A77DC460CE5">
    <w:name w:val="82B741A21D0F45B38962E6A77DC460CE5"/>
    <w:rsid w:val="00166BBB"/>
    <w:rPr>
      <w:rFonts w:eastAsiaTheme="minorHAnsi"/>
      <w:lang w:eastAsia="en-US"/>
    </w:rPr>
  </w:style>
  <w:style w:type="paragraph" w:customStyle="1" w:styleId="75542E34325F44898958631FF8A0463D5">
    <w:name w:val="75542E34325F44898958631FF8A0463D5"/>
    <w:rsid w:val="00166BBB"/>
    <w:rPr>
      <w:rFonts w:eastAsiaTheme="minorHAnsi"/>
      <w:lang w:eastAsia="en-US"/>
    </w:rPr>
  </w:style>
  <w:style w:type="paragraph" w:customStyle="1" w:styleId="76C826F9B2A34F5BAD33A454756FB7171">
    <w:name w:val="76C826F9B2A34F5BAD33A454756FB7171"/>
    <w:rsid w:val="00166BBB"/>
    <w:rPr>
      <w:rFonts w:eastAsiaTheme="minorHAnsi"/>
      <w:lang w:eastAsia="en-US"/>
    </w:rPr>
  </w:style>
  <w:style w:type="paragraph" w:customStyle="1" w:styleId="12FCD09B434C46BDBAE0575359EFD8B31">
    <w:name w:val="12FCD09B434C46BDBAE0575359EFD8B31"/>
    <w:rsid w:val="00166BBB"/>
    <w:rPr>
      <w:rFonts w:eastAsiaTheme="minorHAnsi"/>
      <w:lang w:eastAsia="en-US"/>
    </w:rPr>
  </w:style>
  <w:style w:type="paragraph" w:customStyle="1" w:styleId="CD45EC9B3F7049F6950A91CE1115280D1">
    <w:name w:val="CD45EC9B3F7049F6950A91CE1115280D1"/>
    <w:rsid w:val="00166BBB"/>
    <w:rPr>
      <w:rFonts w:eastAsiaTheme="minorHAnsi"/>
      <w:lang w:eastAsia="en-US"/>
    </w:rPr>
  </w:style>
  <w:style w:type="paragraph" w:customStyle="1" w:styleId="A92BD1221B0F46CB92BFAD02E8C6EE811">
    <w:name w:val="A92BD1221B0F46CB92BFAD02E8C6EE811"/>
    <w:rsid w:val="00166BBB"/>
    <w:rPr>
      <w:rFonts w:eastAsiaTheme="minorHAnsi"/>
      <w:lang w:eastAsia="en-US"/>
    </w:rPr>
  </w:style>
  <w:style w:type="paragraph" w:customStyle="1" w:styleId="5E56A82FCF7C43EAB2457F96627236E31">
    <w:name w:val="5E56A82FCF7C43EAB2457F96627236E31"/>
    <w:rsid w:val="00166BBB"/>
    <w:rPr>
      <w:rFonts w:eastAsiaTheme="minorHAnsi"/>
      <w:lang w:eastAsia="en-US"/>
    </w:rPr>
  </w:style>
  <w:style w:type="paragraph" w:customStyle="1" w:styleId="6D324F415B084352842A4412727AE19E1">
    <w:name w:val="6D324F415B084352842A4412727AE19E1"/>
    <w:rsid w:val="00166BBB"/>
    <w:rPr>
      <w:rFonts w:eastAsiaTheme="minorHAnsi"/>
      <w:lang w:eastAsia="en-US"/>
    </w:rPr>
  </w:style>
  <w:style w:type="paragraph" w:customStyle="1" w:styleId="A0B3578D8D0F4972A75DF1FFEEBEFB921">
    <w:name w:val="A0B3578D8D0F4972A75DF1FFEEBEFB921"/>
    <w:rsid w:val="00166BBB"/>
    <w:rPr>
      <w:rFonts w:eastAsiaTheme="minorHAnsi"/>
      <w:lang w:eastAsia="en-US"/>
    </w:rPr>
  </w:style>
  <w:style w:type="paragraph" w:customStyle="1" w:styleId="1DC8A8AEBF944038B8D2EEB886422939">
    <w:name w:val="1DC8A8AEBF944038B8D2EEB886422939"/>
    <w:rsid w:val="00166BBB"/>
  </w:style>
  <w:style w:type="paragraph" w:customStyle="1" w:styleId="13175D71626242CA9DBECACA41991394">
    <w:name w:val="13175D71626242CA9DBECACA41991394"/>
    <w:rsid w:val="00166BBB"/>
  </w:style>
  <w:style w:type="paragraph" w:customStyle="1" w:styleId="B4E88EB6720D4815AD45DBD9C6397263">
    <w:name w:val="B4E88EB6720D4815AD45DBD9C6397263"/>
    <w:rsid w:val="00166BBB"/>
    <w:rPr>
      <w:rFonts w:eastAsiaTheme="minorHAnsi"/>
      <w:lang w:eastAsia="en-US"/>
    </w:rPr>
  </w:style>
  <w:style w:type="paragraph" w:customStyle="1" w:styleId="229BC22EE59A4349B44322463619EAE3">
    <w:name w:val="229BC22EE59A4349B44322463619EAE3"/>
    <w:rsid w:val="00166BBB"/>
    <w:rPr>
      <w:rFonts w:eastAsiaTheme="minorHAnsi"/>
      <w:lang w:eastAsia="en-US"/>
    </w:rPr>
  </w:style>
  <w:style w:type="paragraph" w:customStyle="1" w:styleId="9431896B230D4E969326D020132E4CF51">
    <w:name w:val="9431896B230D4E969326D020132E4CF51"/>
    <w:rsid w:val="00166BBB"/>
    <w:rPr>
      <w:rFonts w:eastAsiaTheme="minorHAnsi"/>
      <w:lang w:eastAsia="en-US"/>
    </w:rPr>
  </w:style>
  <w:style w:type="paragraph" w:customStyle="1" w:styleId="985639838839498F97E111490347E53C1">
    <w:name w:val="985639838839498F97E111490347E53C1"/>
    <w:rsid w:val="00166BBB"/>
    <w:rPr>
      <w:rFonts w:eastAsiaTheme="minorHAnsi"/>
      <w:lang w:eastAsia="en-US"/>
    </w:rPr>
  </w:style>
  <w:style w:type="paragraph" w:customStyle="1" w:styleId="1DC8A8AEBF944038B8D2EEB8864229391">
    <w:name w:val="1DC8A8AEBF944038B8D2EEB8864229391"/>
    <w:rsid w:val="00166BBB"/>
    <w:rPr>
      <w:rFonts w:eastAsiaTheme="minorHAnsi"/>
      <w:lang w:eastAsia="en-US"/>
    </w:rPr>
  </w:style>
  <w:style w:type="paragraph" w:customStyle="1" w:styleId="13175D71626242CA9DBECACA419913941">
    <w:name w:val="13175D71626242CA9DBECACA419913941"/>
    <w:rsid w:val="00166BBB"/>
    <w:rPr>
      <w:rFonts w:eastAsiaTheme="minorHAnsi"/>
      <w:lang w:eastAsia="en-US"/>
    </w:rPr>
  </w:style>
  <w:style w:type="paragraph" w:customStyle="1" w:styleId="22ECFC12EC2C4B68A6808EFB8337535C2">
    <w:name w:val="22ECFC12EC2C4B68A6808EFB8337535C2"/>
    <w:rsid w:val="00166BBB"/>
    <w:pPr>
      <w:spacing w:after="0" w:line="240" w:lineRule="auto"/>
    </w:pPr>
    <w:rPr>
      <w:rFonts w:eastAsiaTheme="minorHAnsi"/>
      <w:lang w:eastAsia="en-US"/>
    </w:rPr>
  </w:style>
  <w:style w:type="paragraph" w:customStyle="1" w:styleId="0C4EE198985149BF8D0DBEDD88487A212">
    <w:name w:val="0C4EE198985149BF8D0DBEDD88487A212"/>
    <w:rsid w:val="00166BBB"/>
    <w:rPr>
      <w:rFonts w:eastAsiaTheme="minorHAnsi"/>
      <w:lang w:eastAsia="en-US"/>
    </w:rPr>
  </w:style>
  <w:style w:type="paragraph" w:customStyle="1" w:styleId="CD59895766B44DA99FFBFBB4952BBF2F2">
    <w:name w:val="CD59895766B44DA99FFBFBB4952BBF2F2"/>
    <w:rsid w:val="00166BBB"/>
    <w:rPr>
      <w:rFonts w:eastAsiaTheme="minorHAnsi"/>
      <w:lang w:eastAsia="en-US"/>
    </w:rPr>
  </w:style>
  <w:style w:type="paragraph" w:customStyle="1" w:styleId="46C5872510DA4913B010B7A23850FFE62">
    <w:name w:val="46C5872510DA4913B010B7A23850FFE62"/>
    <w:rsid w:val="00166BBB"/>
    <w:rPr>
      <w:rFonts w:eastAsiaTheme="minorHAnsi"/>
      <w:lang w:eastAsia="en-US"/>
    </w:rPr>
  </w:style>
  <w:style w:type="paragraph" w:customStyle="1" w:styleId="36C7D8CACD3140A28DC531C2D3AC08642">
    <w:name w:val="36C7D8CACD3140A28DC531C2D3AC08642"/>
    <w:rsid w:val="00166BBB"/>
    <w:rPr>
      <w:rFonts w:eastAsiaTheme="minorHAnsi"/>
      <w:lang w:eastAsia="en-US"/>
    </w:rPr>
  </w:style>
  <w:style w:type="paragraph" w:customStyle="1" w:styleId="B6AA5DAC9C0F4EEAAED49ECBD7403A3C2">
    <w:name w:val="B6AA5DAC9C0F4EEAAED49ECBD7403A3C2"/>
    <w:rsid w:val="00166BBB"/>
    <w:rPr>
      <w:rFonts w:eastAsiaTheme="minorHAnsi"/>
      <w:lang w:eastAsia="en-US"/>
    </w:rPr>
  </w:style>
  <w:style w:type="paragraph" w:customStyle="1" w:styleId="67B73DB007FC41EBA7115B4DB49523E62">
    <w:name w:val="67B73DB007FC41EBA7115B4DB49523E62"/>
    <w:rsid w:val="00166BBB"/>
    <w:rPr>
      <w:rFonts w:eastAsiaTheme="minorHAnsi"/>
      <w:lang w:eastAsia="en-US"/>
    </w:rPr>
  </w:style>
  <w:style w:type="paragraph" w:customStyle="1" w:styleId="06DE0B6454CF4CA4884CFAE09B8F2AA52">
    <w:name w:val="06DE0B6454CF4CA4884CFAE09B8F2AA52"/>
    <w:rsid w:val="00166BBB"/>
    <w:rPr>
      <w:rFonts w:eastAsiaTheme="minorHAnsi"/>
      <w:lang w:eastAsia="en-US"/>
    </w:rPr>
  </w:style>
  <w:style w:type="paragraph" w:customStyle="1" w:styleId="AE10D6B7F0BC46FB9035D2F5EC5F786E2">
    <w:name w:val="AE10D6B7F0BC46FB9035D2F5EC5F786E2"/>
    <w:rsid w:val="00166BBB"/>
    <w:rPr>
      <w:rFonts w:eastAsiaTheme="minorHAnsi"/>
      <w:lang w:eastAsia="en-US"/>
    </w:rPr>
  </w:style>
  <w:style w:type="paragraph" w:customStyle="1" w:styleId="374A5FC690AB4CD2BF74A808E4671A392">
    <w:name w:val="374A5FC690AB4CD2BF74A808E4671A392"/>
    <w:rsid w:val="00166BBB"/>
    <w:pPr>
      <w:spacing w:after="0" w:line="240" w:lineRule="auto"/>
    </w:pPr>
    <w:rPr>
      <w:rFonts w:eastAsiaTheme="minorHAnsi"/>
      <w:lang w:eastAsia="en-US"/>
    </w:rPr>
  </w:style>
  <w:style w:type="paragraph" w:customStyle="1" w:styleId="76B91B537DFF4F80A1C2778CCB8FBD7A2">
    <w:name w:val="76B91B537DFF4F80A1C2778CCB8FBD7A2"/>
    <w:rsid w:val="00166BBB"/>
    <w:rPr>
      <w:rFonts w:eastAsiaTheme="minorHAnsi"/>
      <w:lang w:eastAsia="en-US"/>
    </w:rPr>
  </w:style>
  <w:style w:type="paragraph" w:customStyle="1" w:styleId="71B0FC39F02343AF965B4B2395DF74382">
    <w:name w:val="71B0FC39F02343AF965B4B2395DF74382"/>
    <w:rsid w:val="00166BBB"/>
    <w:rPr>
      <w:rFonts w:eastAsiaTheme="minorHAnsi"/>
      <w:lang w:eastAsia="en-US"/>
    </w:rPr>
  </w:style>
  <w:style w:type="paragraph" w:customStyle="1" w:styleId="72E90747ED9E411C9511D6357CB1CA332">
    <w:name w:val="72E90747ED9E411C9511D6357CB1CA332"/>
    <w:rsid w:val="00166BBB"/>
    <w:rPr>
      <w:rFonts w:eastAsiaTheme="minorHAnsi"/>
      <w:lang w:eastAsia="en-US"/>
    </w:rPr>
  </w:style>
  <w:style w:type="paragraph" w:customStyle="1" w:styleId="59E05938B2F349F2ADE55BD3E99BC7EA2">
    <w:name w:val="59E05938B2F349F2ADE55BD3E99BC7EA2"/>
    <w:rsid w:val="00166BBB"/>
    <w:rPr>
      <w:rFonts w:eastAsiaTheme="minorHAnsi"/>
      <w:lang w:eastAsia="en-US"/>
    </w:rPr>
  </w:style>
  <w:style w:type="paragraph" w:customStyle="1" w:styleId="312499E1F67F4B2EB7EC25F85D0F73482">
    <w:name w:val="312499E1F67F4B2EB7EC25F85D0F73482"/>
    <w:rsid w:val="00166BBB"/>
    <w:rPr>
      <w:rFonts w:eastAsiaTheme="minorHAnsi"/>
      <w:lang w:eastAsia="en-US"/>
    </w:rPr>
  </w:style>
  <w:style w:type="paragraph" w:customStyle="1" w:styleId="2ABC0E3D5D324B2DA34A0313C45587D52">
    <w:name w:val="2ABC0E3D5D324B2DA34A0313C45587D52"/>
    <w:rsid w:val="00166BBB"/>
    <w:rPr>
      <w:rFonts w:eastAsiaTheme="minorHAnsi"/>
      <w:lang w:eastAsia="en-US"/>
    </w:rPr>
  </w:style>
  <w:style w:type="paragraph" w:customStyle="1" w:styleId="A82326D071A34D2F872092E8AA2A42042">
    <w:name w:val="A82326D071A34D2F872092E8AA2A42042"/>
    <w:rsid w:val="00166BBB"/>
    <w:rPr>
      <w:rFonts w:eastAsiaTheme="minorHAnsi"/>
      <w:lang w:eastAsia="en-US"/>
    </w:rPr>
  </w:style>
  <w:style w:type="paragraph" w:customStyle="1" w:styleId="1B0972B15D724B9A9AAB78E22E493F5A2">
    <w:name w:val="1B0972B15D724B9A9AAB78E22E493F5A2"/>
    <w:rsid w:val="00166BBB"/>
    <w:rPr>
      <w:rFonts w:eastAsiaTheme="minorHAnsi"/>
      <w:lang w:eastAsia="en-US"/>
    </w:rPr>
  </w:style>
  <w:style w:type="paragraph" w:customStyle="1" w:styleId="5F220833743F45709716FFEA7F7DE4C22">
    <w:name w:val="5F220833743F45709716FFEA7F7DE4C22"/>
    <w:rsid w:val="00166BBB"/>
    <w:pPr>
      <w:spacing w:after="0" w:line="240" w:lineRule="auto"/>
    </w:pPr>
    <w:rPr>
      <w:rFonts w:eastAsiaTheme="minorHAnsi"/>
      <w:lang w:eastAsia="en-US"/>
    </w:rPr>
  </w:style>
  <w:style w:type="paragraph" w:customStyle="1" w:styleId="597DD6F256E144F1858510C9DDDCB2322">
    <w:name w:val="597DD6F256E144F1858510C9DDDCB2322"/>
    <w:rsid w:val="00166BBB"/>
    <w:rPr>
      <w:rFonts w:eastAsiaTheme="minorHAnsi"/>
      <w:lang w:eastAsia="en-US"/>
    </w:rPr>
  </w:style>
  <w:style w:type="paragraph" w:customStyle="1" w:styleId="4EE258C78C494233BBBE7A02D33691D32">
    <w:name w:val="4EE258C78C494233BBBE7A02D33691D32"/>
    <w:rsid w:val="00166BBB"/>
    <w:rPr>
      <w:rFonts w:eastAsiaTheme="minorHAnsi"/>
      <w:lang w:eastAsia="en-US"/>
    </w:rPr>
  </w:style>
  <w:style w:type="paragraph" w:customStyle="1" w:styleId="1E0B3EAC246749F3A890D5CB62941F522">
    <w:name w:val="1E0B3EAC246749F3A890D5CB62941F522"/>
    <w:rsid w:val="00166BBB"/>
    <w:rPr>
      <w:rFonts w:eastAsiaTheme="minorHAnsi"/>
      <w:lang w:eastAsia="en-US"/>
    </w:rPr>
  </w:style>
  <w:style w:type="paragraph" w:customStyle="1" w:styleId="A2201C4AF7224886A242F6E128338B372">
    <w:name w:val="A2201C4AF7224886A242F6E128338B372"/>
    <w:rsid w:val="00166BBB"/>
    <w:rPr>
      <w:rFonts w:eastAsiaTheme="minorHAnsi"/>
      <w:lang w:eastAsia="en-US"/>
    </w:rPr>
  </w:style>
  <w:style w:type="paragraph" w:customStyle="1" w:styleId="53B3BBDEAD134D56BE93DF56DEB3CBDA2">
    <w:name w:val="53B3BBDEAD134D56BE93DF56DEB3CBDA2"/>
    <w:rsid w:val="00166BBB"/>
    <w:rPr>
      <w:rFonts w:eastAsiaTheme="minorHAnsi"/>
      <w:lang w:eastAsia="en-US"/>
    </w:rPr>
  </w:style>
  <w:style w:type="paragraph" w:customStyle="1" w:styleId="5AF9B233C7334CA6BBE0B760B3273A062">
    <w:name w:val="5AF9B233C7334CA6BBE0B760B3273A062"/>
    <w:rsid w:val="00166BBB"/>
    <w:rPr>
      <w:rFonts w:eastAsiaTheme="minorHAnsi"/>
      <w:lang w:eastAsia="en-US"/>
    </w:rPr>
  </w:style>
  <w:style w:type="paragraph" w:customStyle="1" w:styleId="2E11CCEAE8DC4CB3A07F012BCF4BAA7A2">
    <w:name w:val="2E11CCEAE8DC4CB3A07F012BCF4BAA7A2"/>
    <w:rsid w:val="00166BBB"/>
    <w:rPr>
      <w:rFonts w:eastAsiaTheme="minorHAnsi"/>
      <w:lang w:eastAsia="en-US"/>
    </w:rPr>
  </w:style>
  <w:style w:type="paragraph" w:customStyle="1" w:styleId="9FD94161D7404397BB2888E3E95026C22">
    <w:name w:val="9FD94161D7404397BB2888E3E95026C22"/>
    <w:rsid w:val="00166BBB"/>
    <w:rPr>
      <w:rFonts w:eastAsiaTheme="minorHAnsi"/>
      <w:lang w:eastAsia="en-US"/>
    </w:rPr>
  </w:style>
  <w:style w:type="paragraph" w:customStyle="1" w:styleId="E4E2125A4D0146EC9E5254130EBABB2F2">
    <w:name w:val="E4E2125A4D0146EC9E5254130EBABB2F2"/>
    <w:rsid w:val="00166BBB"/>
    <w:pPr>
      <w:spacing w:after="0" w:line="240" w:lineRule="auto"/>
    </w:pPr>
    <w:rPr>
      <w:rFonts w:eastAsiaTheme="minorHAnsi"/>
      <w:lang w:eastAsia="en-US"/>
    </w:rPr>
  </w:style>
  <w:style w:type="paragraph" w:customStyle="1" w:styleId="1EF7823BC6C543BE98799F7B7DE0538E2">
    <w:name w:val="1EF7823BC6C543BE98799F7B7DE0538E2"/>
    <w:rsid w:val="00166BBB"/>
    <w:rPr>
      <w:rFonts w:eastAsiaTheme="minorHAnsi"/>
      <w:lang w:eastAsia="en-US"/>
    </w:rPr>
  </w:style>
  <w:style w:type="paragraph" w:customStyle="1" w:styleId="F08D01FAC4E84BCB8B93D59F8FBEE55B2">
    <w:name w:val="F08D01FAC4E84BCB8B93D59F8FBEE55B2"/>
    <w:rsid w:val="00166BBB"/>
    <w:rPr>
      <w:rFonts w:eastAsiaTheme="minorHAnsi"/>
      <w:lang w:eastAsia="en-US"/>
    </w:rPr>
  </w:style>
  <w:style w:type="paragraph" w:customStyle="1" w:styleId="2ADB4DEE05294812B20F3CE7D4041F212">
    <w:name w:val="2ADB4DEE05294812B20F3CE7D4041F212"/>
    <w:rsid w:val="00166BBB"/>
    <w:rPr>
      <w:rFonts w:eastAsiaTheme="minorHAnsi"/>
      <w:lang w:eastAsia="en-US"/>
    </w:rPr>
  </w:style>
  <w:style w:type="paragraph" w:customStyle="1" w:styleId="3B39FDFD6ADE45A8B1150E4E2235A83B2">
    <w:name w:val="3B39FDFD6ADE45A8B1150E4E2235A83B2"/>
    <w:rsid w:val="00166BBB"/>
    <w:rPr>
      <w:rFonts w:eastAsiaTheme="minorHAnsi"/>
      <w:lang w:eastAsia="en-US"/>
    </w:rPr>
  </w:style>
  <w:style w:type="paragraph" w:customStyle="1" w:styleId="2B8DF4FBE2C545588276A24779C7C0912">
    <w:name w:val="2B8DF4FBE2C545588276A24779C7C0912"/>
    <w:rsid w:val="00166BBB"/>
    <w:rPr>
      <w:rFonts w:eastAsiaTheme="minorHAnsi"/>
      <w:lang w:eastAsia="en-US"/>
    </w:rPr>
  </w:style>
  <w:style w:type="paragraph" w:customStyle="1" w:styleId="FC329AED4B194CBBBD615EB7E92BCC542">
    <w:name w:val="FC329AED4B194CBBBD615EB7E92BCC542"/>
    <w:rsid w:val="00166BBB"/>
    <w:rPr>
      <w:rFonts w:eastAsiaTheme="minorHAnsi"/>
      <w:lang w:eastAsia="en-US"/>
    </w:rPr>
  </w:style>
  <w:style w:type="paragraph" w:customStyle="1" w:styleId="25F1DE335A1547DD91397E5C024451B72">
    <w:name w:val="25F1DE335A1547DD91397E5C024451B72"/>
    <w:rsid w:val="00166BBB"/>
    <w:rPr>
      <w:rFonts w:eastAsiaTheme="minorHAnsi"/>
      <w:lang w:eastAsia="en-US"/>
    </w:rPr>
  </w:style>
  <w:style w:type="paragraph" w:customStyle="1" w:styleId="9B7ADF40E2E9408392403CD2951676122">
    <w:name w:val="9B7ADF40E2E9408392403CD2951676122"/>
    <w:rsid w:val="00166BBB"/>
    <w:rPr>
      <w:rFonts w:eastAsiaTheme="minorHAnsi"/>
      <w:lang w:eastAsia="en-US"/>
    </w:rPr>
  </w:style>
  <w:style w:type="paragraph" w:customStyle="1" w:styleId="B8F7B560BBD84EDEAD7619EAC957EA5B2">
    <w:name w:val="B8F7B560BBD84EDEAD7619EAC957EA5B2"/>
    <w:rsid w:val="00166BBB"/>
    <w:pPr>
      <w:spacing w:after="0" w:line="240" w:lineRule="auto"/>
    </w:pPr>
    <w:rPr>
      <w:rFonts w:eastAsiaTheme="minorHAnsi"/>
      <w:lang w:eastAsia="en-US"/>
    </w:rPr>
  </w:style>
  <w:style w:type="paragraph" w:customStyle="1" w:styleId="BFA8D991EC5E427C8584B130E4220C7A2">
    <w:name w:val="BFA8D991EC5E427C8584B130E4220C7A2"/>
    <w:rsid w:val="00166BBB"/>
    <w:rPr>
      <w:rFonts w:eastAsiaTheme="minorHAnsi"/>
      <w:lang w:eastAsia="en-US"/>
    </w:rPr>
  </w:style>
  <w:style w:type="paragraph" w:customStyle="1" w:styleId="4B2DF755CFAA4069A2B7EF21F94353E02">
    <w:name w:val="4B2DF755CFAA4069A2B7EF21F94353E02"/>
    <w:rsid w:val="00166BBB"/>
    <w:rPr>
      <w:rFonts w:eastAsiaTheme="minorHAnsi"/>
      <w:lang w:eastAsia="en-US"/>
    </w:rPr>
  </w:style>
  <w:style w:type="paragraph" w:customStyle="1" w:styleId="146745E6796F4468882EDE3E82EAD20F2">
    <w:name w:val="146745E6796F4468882EDE3E82EAD20F2"/>
    <w:rsid w:val="00166BBB"/>
    <w:rPr>
      <w:rFonts w:eastAsiaTheme="minorHAnsi"/>
      <w:lang w:eastAsia="en-US"/>
    </w:rPr>
  </w:style>
  <w:style w:type="paragraph" w:customStyle="1" w:styleId="3B3B62B592AF4EE097247EFF9EE668BB2">
    <w:name w:val="3B3B62B592AF4EE097247EFF9EE668BB2"/>
    <w:rsid w:val="00166BBB"/>
    <w:rPr>
      <w:rFonts w:eastAsiaTheme="minorHAnsi"/>
      <w:lang w:eastAsia="en-US"/>
    </w:rPr>
  </w:style>
  <w:style w:type="paragraph" w:customStyle="1" w:styleId="E53DCEA69B3E4F2D97ADC59FC06961F42">
    <w:name w:val="E53DCEA69B3E4F2D97ADC59FC06961F42"/>
    <w:rsid w:val="00166BBB"/>
    <w:rPr>
      <w:rFonts w:eastAsiaTheme="minorHAnsi"/>
      <w:lang w:eastAsia="en-US"/>
    </w:rPr>
  </w:style>
  <w:style w:type="paragraph" w:customStyle="1" w:styleId="2F59CB1BDBFC4EDB8BB0A7C790F6BCE52">
    <w:name w:val="2F59CB1BDBFC4EDB8BB0A7C790F6BCE52"/>
    <w:rsid w:val="00166BBB"/>
    <w:rPr>
      <w:rFonts w:eastAsiaTheme="minorHAnsi"/>
      <w:lang w:eastAsia="en-US"/>
    </w:rPr>
  </w:style>
  <w:style w:type="paragraph" w:customStyle="1" w:styleId="371A83F81F594B51AACB6C58B0AA183F2">
    <w:name w:val="371A83F81F594B51AACB6C58B0AA183F2"/>
    <w:rsid w:val="00166BBB"/>
    <w:rPr>
      <w:rFonts w:eastAsiaTheme="minorHAnsi"/>
      <w:lang w:eastAsia="en-US"/>
    </w:rPr>
  </w:style>
  <w:style w:type="paragraph" w:customStyle="1" w:styleId="1F7686741F5F471988FA1491CAD64B8B2">
    <w:name w:val="1F7686741F5F471988FA1491CAD64B8B2"/>
    <w:rsid w:val="00166BBB"/>
    <w:rPr>
      <w:rFonts w:eastAsiaTheme="minorHAnsi"/>
      <w:lang w:eastAsia="en-US"/>
    </w:rPr>
  </w:style>
  <w:style w:type="paragraph" w:customStyle="1" w:styleId="816E629EC4F04CBD82959383EB15F0162">
    <w:name w:val="816E629EC4F04CBD82959383EB15F0162"/>
    <w:rsid w:val="00166BBB"/>
    <w:pPr>
      <w:spacing w:after="0" w:line="240" w:lineRule="auto"/>
    </w:pPr>
    <w:rPr>
      <w:rFonts w:eastAsiaTheme="minorHAnsi"/>
      <w:lang w:eastAsia="en-US"/>
    </w:rPr>
  </w:style>
  <w:style w:type="paragraph" w:customStyle="1" w:styleId="9124DF5661DE4B77AAC3321BB91F51482">
    <w:name w:val="9124DF5661DE4B77AAC3321BB91F51482"/>
    <w:rsid w:val="00166BBB"/>
    <w:rPr>
      <w:rFonts w:eastAsiaTheme="minorHAnsi"/>
      <w:lang w:eastAsia="en-US"/>
    </w:rPr>
  </w:style>
  <w:style w:type="paragraph" w:customStyle="1" w:styleId="36030D60339F4D0FA496D8D30B0391ED2">
    <w:name w:val="36030D60339F4D0FA496D8D30B0391ED2"/>
    <w:rsid w:val="00166BBB"/>
    <w:rPr>
      <w:rFonts w:eastAsiaTheme="minorHAnsi"/>
      <w:lang w:eastAsia="en-US"/>
    </w:rPr>
  </w:style>
  <w:style w:type="paragraph" w:customStyle="1" w:styleId="790039B4CDAC40ED9D0D6CF3389132852">
    <w:name w:val="790039B4CDAC40ED9D0D6CF3389132852"/>
    <w:rsid w:val="00166BBB"/>
    <w:rPr>
      <w:rFonts w:eastAsiaTheme="minorHAnsi"/>
      <w:lang w:eastAsia="en-US"/>
    </w:rPr>
  </w:style>
  <w:style w:type="paragraph" w:customStyle="1" w:styleId="35D804EAEE6841D4851922145231DDA42">
    <w:name w:val="35D804EAEE6841D4851922145231DDA42"/>
    <w:rsid w:val="00166BBB"/>
    <w:rPr>
      <w:rFonts w:eastAsiaTheme="minorHAnsi"/>
      <w:lang w:eastAsia="en-US"/>
    </w:rPr>
  </w:style>
  <w:style w:type="paragraph" w:customStyle="1" w:styleId="16DEEF02436B47A3B5C5463D1B54E0782">
    <w:name w:val="16DEEF02436B47A3B5C5463D1B54E0782"/>
    <w:rsid w:val="00166BBB"/>
    <w:rPr>
      <w:rFonts w:eastAsiaTheme="minorHAnsi"/>
      <w:lang w:eastAsia="en-US"/>
    </w:rPr>
  </w:style>
  <w:style w:type="paragraph" w:customStyle="1" w:styleId="B784A784D17F42E79F8A6D243744BAFE2">
    <w:name w:val="B784A784D17F42E79F8A6D243744BAFE2"/>
    <w:rsid w:val="00166BBB"/>
    <w:rPr>
      <w:rFonts w:eastAsiaTheme="minorHAnsi"/>
      <w:lang w:eastAsia="en-US"/>
    </w:rPr>
  </w:style>
  <w:style w:type="paragraph" w:customStyle="1" w:styleId="8D607C73D7DE423A8B911213647FDC442">
    <w:name w:val="8D607C73D7DE423A8B911213647FDC442"/>
    <w:rsid w:val="00166BBB"/>
    <w:rPr>
      <w:rFonts w:eastAsiaTheme="minorHAnsi"/>
      <w:lang w:eastAsia="en-US"/>
    </w:rPr>
  </w:style>
  <w:style w:type="paragraph" w:customStyle="1" w:styleId="07C3304E643F489585EA8877380850832">
    <w:name w:val="07C3304E643F489585EA8877380850832"/>
    <w:rsid w:val="00166BBB"/>
    <w:rPr>
      <w:rFonts w:eastAsiaTheme="minorHAnsi"/>
      <w:lang w:eastAsia="en-US"/>
    </w:rPr>
  </w:style>
  <w:style w:type="paragraph" w:customStyle="1" w:styleId="A47737D659EE49D280F70AB86725F9D42">
    <w:name w:val="A47737D659EE49D280F70AB86725F9D42"/>
    <w:rsid w:val="00166BBB"/>
    <w:pPr>
      <w:spacing w:after="0" w:line="240" w:lineRule="auto"/>
    </w:pPr>
    <w:rPr>
      <w:rFonts w:eastAsiaTheme="minorHAnsi"/>
      <w:lang w:eastAsia="en-US"/>
    </w:rPr>
  </w:style>
  <w:style w:type="paragraph" w:customStyle="1" w:styleId="2E416E09060B4482953933ED3A4B1EC92">
    <w:name w:val="2E416E09060B4482953933ED3A4B1EC92"/>
    <w:rsid w:val="00166BBB"/>
    <w:rPr>
      <w:rFonts w:eastAsiaTheme="minorHAnsi"/>
      <w:lang w:eastAsia="en-US"/>
    </w:rPr>
  </w:style>
  <w:style w:type="paragraph" w:customStyle="1" w:styleId="8E554D61770B457B9ED3F91485465E312">
    <w:name w:val="8E554D61770B457B9ED3F91485465E312"/>
    <w:rsid w:val="00166BBB"/>
    <w:rPr>
      <w:rFonts w:eastAsiaTheme="minorHAnsi"/>
      <w:lang w:eastAsia="en-US"/>
    </w:rPr>
  </w:style>
  <w:style w:type="paragraph" w:customStyle="1" w:styleId="1741D11DE27447AEA3C801DEEC5A4DB22">
    <w:name w:val="1741D11DE27447AEA3C801DEEC5A4DB22"/>
    <w:rsid w:val="00166BBB"/>
    <w:rPr>
      <w:rFonts w:eastAsiaTheme="minorHAnsi"/>
      <w:lang w:eastAsia="en-US"/>
    </w:rPr>
  </w:style>
  <w:style w:type="paragraph" w:customStyle="1" w:styleId="32F0EC9705004FEABB70E960C54B5C912">
    <w:name w:val="32F0EC9705004FEABB70E960C54B5C912"/>
    <w:rsid w:val="00166BBB"/>
    <w:rPr>
      <w:rFonts w:eastAsiaTheme="minorHAnsi"/>
      <w:lang w:eastAsia="en-US"/>
    </w:rPr>
  </w:style>
  <w:style w:type="paragraph" w:customStyle="1" w:styleId="0DF6D99CE2AE40CEAA4F95E4B2A5700D2">
    <w:name w:val="0DF6D99CE2AE40CEAA4F95E4B2A5700D2"/>
    <w:rsid w:val="00166BBB"/>
    <w:rPr>
      <w:rFonts w:eastAsiaTheme="minorHAnsi"/>
      <w:lang w:eastAsia="en-US"/>
    </w:rPr>
  </w:style>
  <w:style w:type="paragraph" w:customStyle="1" w:styleId="74951DB513E04B4AB69D9A57E4A3DE132">
    <w:name w:val="74951DB513E04B4AB69D9A57E4A3DE132"/>
    <w:rsid w:val="00166BBB"/>
    <w:rPr>
      <w:rFonts w:eastAsiaTheme="minorHAnsi"/>
      <w:lang w:eastAsia="en-US"/>
    </w:rPr>
  </w:style>
  <w:style w:type="paragraph" w:customStyle="1" w:styleId="9397AD12A038456092FF0280C15D12CB2">
    <w:name w:val="9397AD12A038456092FF0280C15D12CB2"/>
    <w:rsid w:val="00166BBB"/>
    <w:rPr>
      <w:rFonts w:eastAsiaTheme="minorHAnsi"/>
      <w:lang w:eastAsia="en-US"/>
    </w:rPr>
  </w:style>
  <w:style w:type="paragraph" w:customStyle="1" w:styleId="681BD30A27AB448EAC75E5DDC8D2521D2">
    <w:name w:val="681BD30A27AB448EAC75E5DDC8D2521D2"/>
    <w:rsid w:val="00166BBB"/>
    <w:rPr>
      <w:rFonts w:eastAsiaTheme="minorHAnsi"/>
      <w:lang w:eastAsia="en-US"/>
    </w:rPr>
  </w:style>
  <w:style w:type="paragraph" w:customStyle="1" w:styleId="C9772172600D44F2A0D3F5B8211BC6792">
    <w:name w:val="C9772172600D44F2A0D3F5B8211BC6792"/>
    <w:rsid w:val="00166BBB"/>
    <w:pPr>
      <w:spacing w:after="0" w:line="240" w:lineRule="auto"/>
    </w:pPr>
    <w:rPr>
      <w:rFonts w:eastAsiaTheme="minorHAnsi"/>
      <w:lang w:eastAsia="en-US"/>
    </w:rPr>
  </w:style>
  <w:style w:type="paragraph" w:customStyle="1" w:styleId="046FE71DE2CD40D3A30FBD0B567A1D4C2">
    <w:name w:val="046FE71DE2CD40D3A30FBD0B567A1D4C2"/>
    <w:rsid w:val="00166BBB"/>
    <w:rPr>
      <w:rFonts w:eastAsiaTheme="minorHAnsi"/>
      <w:lang w:eastAsia="en-US"/>
    </w:rPr>
  </w:style>
  <w:style w:type="paragraph" w:customStyle="1" w:styleId="13476E08619C488B936580B0E05B2D382">
    <w:name w:val="13476E08619C488B936580B0E05B2D382"/>
    <w:rsid w:val="00166BBB"/>
    <w:rPr>
      <w:rFonts w:eastAsiaTheme="minorHAnsi"/>
      <w:lang w:eastAsia="en-US"/>
    </w:rPr>
  </w:style>
  <w:style w:type="paragraph" w:customStyle="1" w:styleId="3B0260AF0AEF4383BE32583B9899ED5F2">
    <w:name w:val="3B0260AF0AEF4383BE32583B9899ED5F2"/>
    <w:rsid w:val="00166BBB"/>
    <w:rPr>
      <w:rFonts w:eastAsiaTheme="minorHAnsi"/>
      <w:lang w:eastAsia="en-US"/>
    </w:rPr>
  </w:style>
  <w:style w:type="paragraph" w:customStyle="1" w:styleId="E6D8CA533D8F462695F1C9A8FDE785802">
    <w:name w:val="E6D8CA533D8F462695F1C9A8FDE785802"/>
    <w:rsid w:val="00166BBB"/>
    <w:rPr>
      <w:rFonts w:eastAsiaTheme="minorHAnsi"/>
      <w:lang w:eastAsia="en-US"/>
    </w:rPr>
  </w:style>
  <w:style w:type="paragraph" w:customStyle="1" w:styleId="9EDB236A4D164740ABF4688C5E475EAE2">
    <w:name w:val="9EDB236A4D164740ABF4688C5E475EAE2"/>
    <w:rsid w:val="00166BBB"/>
    <w:rPr>
      <w:rFonts w:eastAsiaTheme="minorHAnsi"/>
      <w:lang w:eastAsia="en-US"/>
    </w:rPr>
  </w:style>
  <w:style w:type="paragraph" w:customStyle="1" w:styleId="7DA03290BD874637A573803CE019D9602">
    <w:name w:val="7DA03290BD874637A573803CE019D9602"/>
    <w:rsid w:val="00166BBB"/>
    <w:rPr>
      <w:rFonts w:eastAsiaTheme="minorHAnsi"/>
      <w:lang w:eastAsia="en-US"/>
    </w:rPr>
  </w:style>
  <w:style w:type="paragraph" w:customStyle="1" w:styleId="AE06DCB3B09E440295BC01B7006EEA922">
    <w:name w:val="AE06DCB3B09E440295BC01B7006EEA922"/>
    <w:rsid w:val="00166BBB"/>
    <w:rPr>
      <w:rFonts w:eastAsiaTheme="minorHAnsi"/>
      <w:lang w:eastAsia="en-US"/>
    </w:rPr>
  </w:style>
  <w:style w:type="paragraph" w:customStyle="1" w:styleId="EAFB5E8CEDE5493DB3EB4D7F0DC4DA912">
    <w:name w:val="EAFB5E8CEDE5493DB3EB4D7F0DC4DA912"/>
    <w:rsid w:val="00166BBB"/>
    <w:rPr>
      <w:rFonts w:eastAsiaTheme="minorHAnsi"/>
      <w:lang w:eastAsia="en-US"/>
    </w:rPr>
  </w:style>
  <w:style w:type="paragraph" w:customStyle="1" w:styleId="B1CCCAA4735C4561A010E12C153FC1BC6">
    <w:name w:val="B1CCCAA4735C4561A010E12C153FC1BC6"/>
    <w:rsid w:val="00166BBB"/>
    <w:rPr>
      <w:rFonts w:eastAsiaTheme="minorHAnsi"/>
      <w:lang w:eastAsia="en-US"/>
    </w:rPr>
  </w:style>
  <w:style w:type="paragraph" w:customStyle="1" w:styleId="2A92332E798C4082B2DAB5A5AF63774A6">
    <w:name w:val="2A92332E798C4082B2DAB5A5AF63774A6"/>
    <w:rsid w:val="00166BBB"/>
    <w:rPr>
      <w:rFonts w:eastAsiaTheme="minorHAnsi"/>
      <w:lang w:eastAsia="en-US"/>
    </w:rPr>
  </w:style>
  <w:style w:type="paragraph" w:customStyle="1" w:styleId="BF625A3CDA1A4BB5B0BF00CB36BE54CB6">
    <w:name w:val="BF625A3CDA1A4BB5B0BF00CB36BE54CB6"/>
    <w:rsid w:val="00166BBB"/>
    <w:rPr>
      <w:rFonts w:eastAsiaTheme="minorHAnsi"/>
      <w:lang w:eastAsia="en-US"/>
    </w:rPr>
  </w:style>
  <w:style w:type="paragraph" w:customStyle="1" w:styleId="A0F95867ED374A01858BDAFA8F73FA326">
    <w:name w:val="A0F95867ED374A01858BDAFA8F73FA326"/>
    <w:rsid w:val="00166BBB"/>
    <w:rPr>
      <w:rFonts w:eastAsiaTheme="minorHAnsi"/>
      <w:lang w:eastAsia="en-US"/>
    </w:rPr>
  </w:style>
  <w:style w:type="paragraph" w:customStyle="1" w:styleId="16AD2578728B4B04A421E026BEA4A16C2">
    <w:name w:val="16AD2578728B4B04A421E026BEA4A16C2"/>
    <w:rsid w:val="00166BBB"/>
    <w:rPr>
      <w:rFonts w:eastAsiaTheme="minorHAnsi"/>
      <w:lang w:eastAsia="en-US"/>
    </w:rPr>
  </w:style>
  <w:style w:type="paragraph" w:customStyle="1" w:styleId="E485D0EE7A1F410295049418D59A07856">
    <w:name w:val="E485D0EE7A1F410295049418D59A07856"/>
    <w:rsid w:val="00166BBB"/>
    <w:rPr>
      <w:rFonts w:eastAsiaTheme="minorHAnsi"/>
      <w:lang w:eastAsia="en-US"/>
    </w:rPr>
  </w:style>
  <w:style w:type="paragraph" w:customStyle="1" w:styleId="9EB38AA5DA8A4DE9BE152AC88FE853A36">
    <w:name w:val="9EB38AA5DA8A4DE9BE152AC88FE853A36"/>
    <w:rsid w:val="00166BBB"/>
    <w:rPr>
      <w:rFonts w:eastAsiaTheme="minorHAnsi"/>
      <w:lang w:eastAsia="en-US"/>
    </w:rPr>
  </w:style>
  <w:style w:type="paragraph" w:customStyle="1" w:styleId="DE912379C4164DF0953644F6166771586">
    <w:name w:val="DE912379C4164DF0953644F6166771586"/>
    <w:rsid w:val="00166BBB"/>
    <w:rPr>
      <w:rFonts w:eastAsiaTheme="minorHAnsi"/>
      <w:lang w:eastAsia="en-US"/>
    </w:rPr>
  </w:style>
  <w:style w:type="paragraph" w:customStyle="1" w:styleId="ECA23AF8FEB64CFBA8A71286BF338B476">
    <w:name w:val="ECA23AF8FEB64CFBA8A71286BF338B476"/>
    <w:rsid w:val="00166BBB"/>
    <w:rPr>
      <w:rFonts w:eastAsiaTheme="minorHAnsi"/>
      <w:lang w:eastAsia="en-US"/>
    </w:rPr>
  </w:style>
  <w:style w:type="paragraph" w:customStyle="1" w:styleId="8419E14682B14F4AAA790901E6B003106">
    <w:name w:val="8419E14682B14F4AAA790901E6B003106"/>
    <w:rsid w:val="00166BBB"/>
    <w:rPr>
      <w:rFonts w:eastAsiaTheme="minorHAnsi"/>
      <w:lang w:eastAsia="en-US"/>
    </w:rPr>
  </w:style>
  <w:style w:type="paragraph" w:customStyle="1" w:styleId="ACC8966F14F440F0826987E1329C6BBE6">
    <w:name w:val="ACC8966F14F440F0826987E1329C6BBE6"/>
    <w:rsid w:val="00166BBB"/>
    <w:rPr>
      <w:rFonts w:eastAsiaTheme="minorHAnsi"/>
      <w:lang w:eastAsia="en-US"/>
    </w:rPr>
  </w:style>
  <w:style w:type="paragraph" w:customStyle="1" w:styleId="F3DBB58AD92C430CB65161656A7E7A576">
    <w:name w:val="F3DBB58AD92C430CB65161656A7E7A576"/>
    <w:rsid w:val="00166BBB"/>
    <w:rPr>
      <w:rFonts w:eastAsiaTheme="minorHAnsi"/>
      <w:lang w:eastAsia="en-US"/>
    </w:rPr>
  </w:style>
  <w:style w:type="paragraph" w:customStyle="1" w:styleId="F29AC9760FA647F080E8B665F71170A12">
    <w:name w:val="F29AC9760FA647F080E8B665F71170A12"/>
    <w:rsid w:val="00166BBB"/>
    <w:rPr>
      <w:rFonts w:eastAsiaTheme="minorHAnsi"/>
      <w:lang w:eastAsia="en-US"/>
    </w:rPr>
  </w:style>
  <w:style w:type="paragraph" w:customStyle="1" w:styleId="60FF8838D0AE47EA9BAD7722C65CE44F2">
    <w:name w:val="60FF8838D0AE47EA9BAD7722C65CE44F2"/>
    <w:rsid w:val="00166BBB"/>
    <w:rPr>
      <w:rFonts w:eastAsiaTheme="minorHAnsi"/>
      <w:lang w:eastAsia="en-US"/>
    </w:rPr>
  </w:style>
  <w:style w:type="paragraph" w:customStyle="1" w:styleId="662EE271AFD648B2ACD0FCE5D7BC43002">
    <w:name w:val="662EE271AFD648B2ACD0FCE5D7BC43002"/>
    <w:rsid w:val="00166BBB"/>
    <w:rPr>
      <w:rFonts w:eastAsiaTheme="minorHAnsi"/>
      <w:lang w:eastAsia="en-US"/>
    </w:rPr>
  </w:style>
  <w:style w:type="paragraph" w:customStyle="1" w:styleId="D48C054AF5DF482691C44B5EC183867F2">
    <w:name w:val="D48C054AF5DF482691C44B5EC183867F2"/>
    <w:rsid w:val="00166BBB"/>
    <w:rPr>
      <w:rFonts w:eastAsiaTheme="minorHAnsi"/>
      <w:lang w:eastAsia="en-US"/>
    </w:rPr>
  </w:style>
  <w:style w:type="paragraph" w:customStyle="1" w:styleId="B4AA1E25ADD8489491CC28D1E8DB69672">
    <w:name w:val="B4AA1E25ADD8489491CC28D1E8DB69672"/>
    <w:rsid w:val="00166BBB"/>
    <w:rPr>
      <w:rFonts w:eastAsiaTheme="minorHAnsi"/>
      <w:lang w:eastAsia="en-US"/>
    </w:rPr>
  </w:style>
  <w:style w:type="paragraph" w:customStyle="1" w:styleId="C0E6963FBA35444AB5396D57A459F4122">
    <w:name w:val="C0E6963FBA35444AB5396D57A459F4122"/>
    <w:rsid w:val="00166BBB"/>
    <w:rPr>
      <w:rFonts w:eastAsiaTheme="minorHAnsi"/>
      <w:lang w:eastAsia="en-US"/>
    </w:rPr>
  </w:style>
  <w:style w:type="paragraph" w:customStyle="1" w:styleId="0F84FA81C2B84A7C83B072B97189E2E62">
    <w:name w:val="0F84FA81C2B84A7C83B072B97189E2E62"/>
    <w:rsid w:val="00166BBB"/>
    <w:rPr>
      <w:rFonts w:eastAsiaTheme="minorHAnsi"/>
      <w:lang w:eastAsia="en-US"/>
    </w:rPr>
  </w:style>
  <w:style w:type="paragraph" w:customStyle="1" w:styleId="94F10D2E694B4863B33249B1E16056A52">
    <w:name w:val="94F10D2E694B4863B33249B1E16056A52"/>
    <w:rsid w:val="00166BBB"/>
    <w:rPr>
      <w:rFonts w:eastAsiaTheme="minorHAnsi"/>
      <w:lang w:eastAsia="en-US"/>
    </w:rPr>
  </w:style>
  <w:style w:type="paragraph" w:customStyle="1" w:styleId="E37A1AD24AB74A3EA6ED02E763B2AE582">
    <w:name w:val="E37A1AD24AB74A3EA6ED02E763B2AE582"/>
    <w:rsid w:val="00166BBB"/>
    <w:rPr>
      <w:rFonts w:eastAsiaTheme="minorHAnsi"/>
      <w:lang w:eastAsia="en-US"/>
    </w:rPr>
  </w:style>
  <w:style w:type="paragraph" w:customStyle="1" w:styleId="2101D0AB868E4609992A1855BD33BF7F2">
    <w:name w:val="2101D0AB868E4609992A1855BD33BF7F2"/>
    <w:rsid w:val="00166BBB"/>
    <w:rPr>
      <w:rFonts w:eastAsiaTheme="minorHAnsi"/>
      <w:lang w:eastAsia="en-US"/>
    </w:rPr>
  </w:style>
  <w:style w:type="paragraph" w:customStyle="1" w:styleId="450C8E7B09E84F8789BD7E42E35B94622">
    <w:name w:val="450C8E7B09E84F8789BD7E42E35B94622"/>
    <w:rsid w:val="00166BBB"/>
    <w:rPr>
      <w:rFonts w:eastAsiaTheme="minorHAnsi"/>
      <w:lang w:eastAsia="en-US"/>
    </w:rPr>
  </w:style>
  <w:style w:type="paragraph" w:customStyle="1" w:styleId="3844A0F4A5B34468B787D933A37EC5032">
    <w:name w:val="3844A0F4A5B34468B787D933A37EC5032"/>
    <w:rsid w:val="00166BBB"/>
    <w:rPr>
      <w:rFonts w:eastAsiaTheme="minorHAnsi"/>
      <w:lang w:eastAsia="en-US"/>
    </w:rPr>
  </w:style>
  <w:style w:type="paragraph" w:customStyle="1" w:styleId="ED25C943D40846089D6642FDDB6B93232">
    <w:name w:val="ED25C943D40846089D6642FDDB6B93232"/>
    <w:rsid w:val="00166BBB"/>
    <w:rPr>
      <w:rFonts w:eastAsiaTheme="minorHAnsi"/>
      <w:lang w:eastAsia="en-US"/>
    </w:rPr>
  </w:style>
  <w:style w:type="paragraph" w:customStyle="1" w:styleId="511B5F20A1E244998C282A0C6A4405972">
    <w:name w:val="511B5F20A1E244998C282A0C6A4405972"/>
    <w:rsid w:val="00166BBB"/>
    <w:rPr>
      <w:rFonts w:eastAsiaTheme="minorHAnsi"/>
      <w:lang w:eastAsia="en-US"/>
    </w:rPr>
  </w:style>
  <w:style w:type="paragraph" w:customStyle="1" w:styleId="C625D57F3DE244F7B8A9CEF2D067198C2">
    <w:name w:val="C625D57F3DE244F7B8A9CEF2D067198C2"/>
    <w:rsid w:val="00166BBB"/>
    <w:rPr>
      <w:rFonts w:eastAsiaTheme="minorHAnsi"/>
      <w:lang w:eastAsia="en-US"/>
    </w:rPr>
  </w:style>
  <w:style w:type="paragraph" w:customStyle="1" w:styleId="519EB4D24CA2415886171700F36DA4552">
    <w:name w:val="519EB4D24CA2415886171700F36DA4552"/>
    <w:rsid w:val="00166BBB"/>
    <w:rPr>
      <w:rFonts w:eastAsiaTheme="minorHAnsi"/>
      <w:lang w:eastAsia="en-US"/>
    </w:rPr>
  </w:style>
  <w:style w:type="paragraph" w:customStyle="1" w:styleId="D8512FD85E16405197A2F3E990A100AA2">
    <w:name w:val="D8512FD85E16405197A2F3E990A100AA2"/>
    <w:rsid w:val="00166BBB"/>
    <w:rPr>
      <w:rFonts w:eastAsiaTheme="minorHAnsi"/>
      <w:lang w:eastAsia="en-US"/>
    </w:rPr>
  </w:style>
  <w:style w:type="paragraph" w:customStyle="1" w:styleId="FF7EACCCADBA47968D7B802C2CC1C2BF2">
    <w:name w:val="FF7EACCCADBA47968D7B802C2CC1C2BF2"/>
    <w:rsid w:val="00166BBB"/>
    <w:rPr>
      <w:rFonts w:eastAsiaTheme="minorHAnsi"/>
      <w:lang w:eastAsia="en-US"/>
    </w:rPr>
  </w:style>
  <w:style w:type="paragraph" w:customStyle="1" w:styleId="7EDA06F9F552450A957F6BD33BDAC2D52">
    <w:name w:val="7EDA06F9F552450A957F6BD33BDAC2D52"/>
    <w:rsid w:val="00166BBB"/>
    <w:rPr>
      <w:rFonts w:eastAsiaTheme="minorHAnsi"/>
      <w:lang w:eastAsia="en-US"/>
    </w:rPr>
  </w:style>
  <w:style w:type="paragraph" w:customStyle="1" w:styleId="347430F5844A454CBABB0C2046A079A22">
    <w:name w:val="347430F5844A454CBABB0C2046A079A22"/>
    <w:rsid w:val="00166BBB"/>
    <w:rPr>
      <w:rFonts w:eastAsiaTheme="minorHAnsi"/>
      <w:lang w:eastAsia="en-US"/>
    </w:rPr>
  </w:style>
  <w:style w:type="paragraph" w:customStyle="1" w:styleId="3D40323B3C0A4CF4B00E71F22A7CFE202">
    <w:name w:val="3D40323B3C0A4CF4B00E71F22A7CFE202"/>
    <w:rsid w:val="00166BBB"/>
    <w:rPr>
      <w:rFonts w:eastAsiaTheme="minorHAnsi"/>
      <w:lang w:eastAsia="en-US"/>
    </w:rPr>
  </w:style>
  <w:style w:type="paragraph" w:customStyle="1" w:styleId="5086DF3A6014497FB88D774A5CA5CA382">
    <w:name w:val="5086DF3A6014497FB88D774A5CA5CA382"/>
    <w:rsid w:val="00166BBB"/>
    <w:rPr>
      <w:rFonts w:eastAsiaTheme="minorHAnsi"/>
      <w:lang w:eastAsia="en-US"/>
    </w:rPr>
  </w:style>
  <w:style w:type="paragraph" w:customStyle="1" w:styleId="D92D0DCCCD004B398FF616B66BB341652">
    <w:name w:val="D92D0DCCCD004B398FF616B66BB341652"/>
    <w:rsid w:val="00166BBB"/>
    <w:rPr>
      <w:rFonts w:eastAsiaTheme="minorHAnsi"/>
      <w:lang w:eastAsia="en-US"/>
    </w:rPr>
  </w:style>
  <w:style w:type="paragraph" w:customStyle="1" w:styleId="D12F7AE7F404401B93CC816BA3151C332">
    <w:name w:val="D12F7AE7F404401B93CC816BA3151C332"/>
    <w:rsid w:val="00166BBB"/>
    <w:rPr>
      <w:rFonts w:eastAsiaTheme="minorHAnsi"/>
      <w:lang w:eastAsia="en-US"/>
    </w:rPr>
  </w:style>
  <w:style w:type="paragraph" w:customStyle="1" w:styleId="B0D71AAC6C6A4B9DB3B76FCD0196F03D2">
    <w:name w:val="B0D71AAC6C6A4B9DB3B76FCD0196F03D2"/>
    <w:rsid w:val="00166BBB"/>
    <w:rPr>
      <w:rFonts w:eastAsiaTheme="minorHAnsi"/>
      <w:lang w:eastAsia="en-US"/>
    </w:rPr>
  </w:style>
  <w:style w:type="paragraph" w:customStyle="1" w:styleId="8DEAF0CC95C94D39894F7A61021AF7702">
    <w:name w:val="8DEAF0CC95C94D39894F7A61021AF7702"/>
    <w:rsid w:val="00166BBB"/>
    <w:rPr>
      <w:rFonts w:eastAsiaTheme="minorHAnsi"/>
      <w:lang w:eastAsia="en-US"/>
    </w:rPr>
  </w:style>
  <w:style w:type="paragraph" w:customStyle="1" w:styleId="61D2C38D12D54B52807734728D2B6A762">
    <w:name w:val="61D2C38D12D54B52807734728D2B6A762"/>
    <w:rsid w:val="00166BBB"/>
    <w:rPr>
      <w:rFonts w:eastAsiaTheme="minorHAnsi"/>
      <w:lang w:eastAsia="en-US"/>
    </w:rPr>
  </w:style>
  <w:style w:type="paragraph" w:customStyle="1" w:styleId="FA75B34842374B27A539518D71BBB6802">
    <w:name w:val="FA75B34842374B27A539518D71BBB6802"/>
    <w:rsid w:val="00166BBB"/>
    <w:rPr>
      <w:rFonts w:eastAsiaTheme="minorHAnsi"/>
      <w:lang w:eastAsia="en-US"/>
    </w:rPr>
  </w:style>
  <w:style w:type="paragraph" w:customStyle="1" w:styleId="45C6C40E7C1945748E801DEE8DC0F6572">
    <w:name w:val="45C6C40E7C1945748E801DEE8DC0F6572"/>
    <w:rsid w:val="00166BBB"/>
    <w:rPr>
      <w:rFonts w:eastAsiaTheme="minorHAnsi"/>
      <w:lang w:eastAsia="en-US"/>
    </w:rPr>
  </w:style>
  <w:style w:type="paragraph" w:customStyle="1" w:styleId="2C3AAE5C206E4B4F8E37B29F2C16FA2A2">
    <w:name w:val="2C3AAE5C206E4B4F8E37B29F2C16FA2A2"/>
    <w:rsid w:val="00166BBB"/>
    <w:rPr>
      <w:rFonts w:eastAsiaTheme="minorHAnsi"/>
      <w:lang w:eastAsia="en-US"/>
    </w:rPr>
  </w:style>
  <w:style w:type="paragraph" w:customStyle="1" w:styleId="2E0E736853A3428A8AF9BB1A481890112">
    <w:name w:val="2E0E736853A3428A8AF9BB1A481890112"/>
    <w:rsid w:val="00166BBB"/>
    <w:rPr>
      <w:rFonts w:eastAsiaTheme="minorHAnsi"/>
      <w:lang w:eastAsia="en-US"/>
    </w:rPr>
  </w:style>
  <w:style w:type="paragraph" w:customStyle="1" w:styleId="BAA4514F4E7F4E1D8C8395BAD57173E52">
    <w:name w:val="BAA4514F4E7F4E1D8C8395BAD57173E52"/>
    <w:rsid w:val="00166BBB"/>
    <w:rPr>
      <w:rFonts w:eastAsiaTheme="minorHAnsi"/>
      <w:lang w:eastAsia="en-US"/>
    </w:rPr>
  </w:style>
  <w:style w:type="paragraph" w:customStyle="1" w:styleId="AE9CAA22D3DA4B8F86FE5991AD83FCE92">
    <w:name w:val="AE9CAA22D3DA4B8F86FE5991AD83FCE92"/>
    <w:rsid w:val="00166BBB"/>
    <w:rPr>
      <w:rFonts w:eastAsiaTheme="minorHAnsi"/>
      <w:lang w:eastAsia="en-US"/>
    </w:rPr>
  </w:style>
  <w:style w:type="paragraph" w:customStyle="1" w:styleId="2850B6933A414835B74F7C34D14D4EDE2">
    <w:name w:val="2850B6933A414835B74F7C34D14D4EDE2"/>
    <w:rsid w:val="00166BBB"/>
    <w:rPr>
      <w:rFonts w:eastAsiaTheme="minorHAnsi"/>
      <w:lang w:eastAsia="en-US"/>
    </w:rPr>
  </w:style>
  <w:style w:type="paragraph" w:customStyle="1" w:styleId="E20BC65E9CDE43DC9C7EB5DF5D13C88E2">
    <w:name w:val="E20BC65E9CDE43DC9C7EB5DF5D13C88E2"/>
    <w:rsid w:val="00166BBB"/>
    <w:rPr>
      <w:rFonts w:eastAsiaTheme="minorHAnsi"/>
      <w:lang w:eastAsia="en-US"/>
    </w:rPr>
  </w:style>
  <w:style w:type="paragraph" w:customStyle="1" w:styleId="71FC08E83AD04CEBB579D0AFE2D8E5B22">
    <w:name w:val="71FC08E83AD04CEBB579D0AFE2D8E5B22"/>
    <w:rsid w:val="00166BBB"/>
    <w:rPr>
      <w:rFonts w:eastAsiaTheme="minorHAnsi"/>
      <w:lang w:eastAsia="en-US"/>
    </w:rPr>
  </w:style>
  <w:style w:type="paragraph" w:customStyle="1" w:styleId="C99F644AAE1F4520BDCE1AC44AEF480A2">
    <w:name w:val="C99F644AAE1F4520BDCE1AC44AEF480A2"/>
    <w:rsid w:val="00166BBB"/>
    <w:rPr>
      <w:rFonts w:eastAsiaTheme="minorHAnsi"/>
      <w:lang w:eastAsia="en-US"/>
    </w:rPr>
  </w:style>
  <w:style w:type="paragraph" w:customStyle="1" w:styleId="D657354339AE4FE0B5D47E4F4B40F8552">
    <w:name w:val="D657354339AE4FE0B5D47E4F4B40F8552"/>
    <w:rsid w:val="00166BBB"/>
    <w:rPr>
      <w:rFonts w:eastAsiaTheme="minorHAnsi"/>
      <w:lang w:eastAsia="en-US"/>
    </w:rPr>
  </w:style>
  <w:style w:type="paragraph" w:customStyle="1" w:styleId="3A5DA1B899334ED592917C6F15DF32E32">
    <w:name w:val="3A5DA1B899334ED592917C6F15DF32E32"/>
    <w:rsid w:val="00166BBB"/>
    <w:rPr>
      <w:rFonts w:eastAsiaTheme="minorHAnsi"/>
      <w:lang w:eastAsia="en-US"/>
    </w:rPr>
  </w:style>
  <w:style w:type="paragraph" w:customStyle="1" w:styleId="8C57CB912FA04E7A88B4C68A784A16082">
    <w:name w:val="8C57CB912FA04E7A88B4C68A784A16082"/>
    <w:rsid w:val="00166BBB"/>
    <w:rPr>
      <w:rFonts w:eastAsiaTheme="minorHAnsi"/>
      <w:lang w:eastAsia="en-US"/>
    </w:rPr>
  </w:style>
  <w:style w:type="paragraph" w:customStyle="1" w:styleId="2FA0721E8B72475EA87ADC1F71FA43212">
    <w:name w:val="2FA0721E8B72475EA87ADC1F71FA43212"/>
    <w:rsid w:val="00166BBB"/>
    <w:rPr>
      <w:rFonts w:eastAsiaTheme="minorHAnsi"/>
      <w:lang w:eastAsia="en-US"/>
    </w:rPr>
  </w:style>
  <w:style w:type="paragraph" w:customStyle="1" w:styleId="8A7392A5671649329BC941DC8F1630442">
    <w:name w:val="8A7392A5671649329BC941DC8F1630442"/>
    <w:rsid w:val="00166BBB"/>
    <w:rPr>
      <w:rFonts w:eastAsiaTheme="minorHAnsi"/>
      <w:lang w:eastAsia="en-US"/>
    </w:rPr>
  </w:style>
  <w:style w:type="paragraph" w:customStyle="1" w:styleId="1101ABEFCAFC46BE9D24ECA34D826A332">
    <w:name w:val="1101ABEFCAFC46BE9D24ECA34D826A332"/>
    <w:rsid w:val="00166BBB"/>
    <w:rPr>
      <w:rFonts w:eastAsiaTheme="minorHAnsi"/>
      <w:lang w:eastAsia="en-US"/>
    </w:rPr>
  </w:style>
  <w:style w:type="paragraph" w:customStyle="1" w:styleId="AC1188D8097E4E38BE79E3352E85068C2">
    <w:name w:val="AC1188D8097E4E38BE79E3352E85068C2"/>
    <w:rsid w:val="00166BBB"/>
    <w:rPr>
      <w:rFonts w:eastAsiaTheme="minorHAnsi"/>
      <w:lang w:eastAsia="en-US"/>
    </w:rPr>
  </w:style>
  <w:style w:type="paragraph" w:customStyle="1" w:styleId="AB78C46E2C6C4534AC42DE0758F0EF3B2">
    <w:name w:val="AB78C46E2C6C4534AC42DE0758F0EF3B2"/>
    <w:rsid w:val="00166BBB"/>
    <w:rPr>
      <w:rFonts w:eastAsiaTheme="minorHAnsi"/>
      <w:lang w:eastAsia="en-US"/>
    </w:rPr>
  </w:style>
  <w:style w:type="paragraph" w:customStyle="1" w:styleId="A536E29158F247208A7E972DCAE94D112">
    <w:name w:val="A536E29158F247208A7E972DCAE94D112"/>
    <w:rsid w:val="00166BBB"/>
    <w:rPr>
      <w:rFonts w:eastAsiaTheme="minorHAnsi"/>
      <w:lang w:eastAsia="en-US"/>
    </w:rPr>
  </w:style>
  <w:style w:type="paragraph" w:customStyle="1" w:styleId="12A1A72546E94576A3F76978796A3FAB2">
    <w:name w:val="12A1A72546E94576A3F76978796A3FAB2"/>
    <w:rsid w:val="00166BBB"/>
    <w:rPr>
      <w:rFonts w:eastAsiaTheme="minorHAnsi"/>
      <w:lang w:eastAsia="en-US"/>
    </w:rPr>
  </w:style>
  <w:style w:type="paragraph" w:customStyle="1" w:styleId="BA5A1DF11D1C4C799CF5550DEAED781A2">
    <w:name w:val="BA5A1DF11D1C4C799CF5550DEAED781A2"/>
    <w:rsid w:val="00166BBB"/>
    <w:rPr>
      <w:rFonts w:eastAsiaTheme="minorHAnsi"/>
      <w:lang w:eastAsia="en-US"/>
    </w:rPr>
  </w:style>
  <w:style w:type="paragraph" w:customStyle="1" w:styleId="E7A27891C65D4247BED7DF700462C2A12">
    <w:name w:val="E7A27891C65D4247BED7DF700462C2A12"/>
    <w:rsid w:val="00166BBB"/>
    <w:rPr>
      <w:rFonts w:eastAsiaTheme="minorHAnsi"/>
      <w:lang w:eastAsia="en-US"/>
    </w:rPr>
  </w:style>
  <w:style w:type="paragraph" w:customStyle="1" w:styleId="E7EFFA4AC63442368933035E5C65A49D2">
    <w:name w:val="E7EFFA4AC63442368933035E5C65A49D2"/>
    <w:rsid w:val="00166BBB"/>
    <w:rPr>
      <w:rFonts w:eastAsiaTheme="minorHAnsi"/>
      <w:lang w:eastAsia="en-US"/>
    </w:rPr>
  </w:style>
  <w:style w:type="paragraph" w:customStyle="1" w:styleId="DE9BEB99DDE945EC89E8F4B9302A119E2">
    <w:name w:val="DE9BEB99DDE945EC89E8F4B9302A119E2"/>
    <w:rsid w:val="00166BBB"/>
    <w:rPr>
      <w:rFonts w:eastAsiaTheme="minorHAnsi"/>
      <w:lang w:eastAsia="en-US"/>
    </w:rPr>
  </w:style>
  <w:style w:type="paragraph" w:customStyle="1" w:styleId="66C510ED0F4B4DB39019424BC256746D2">
    <w:name w:val="66C510ED0F4B4DB39019424BC256746D2"/>
    <w:rsid w:val="00166BBB"/>
    <w:rPr>
      <w:rFonts w:eastAsiaTheme="minorHAnsi"/>
      <w:lang w:eastAsia="en-US"/>
    </w:rPr>
  </w:style>
  <w:style w:type="paragraph" w:customStyle="1" w:styleId="84344537C5C14560A23A440DB72FCC4A2">
    <w:name w:val="84344537C5C14560A23A440DB72FCC4A2"/>
    <w:rsid w:val="00166BBB"/>
    <w:rPr>
      <w:rFonts w:eastAsiaTheme="minorHAnsi"/>
      <w:lang w:eastAsia="en-US"/>
    </w:rPr>
  </w:style>
  <w:style w:type="paragraph" w:customStyle="1" w:styleId="61A773EF6D7743E589CE2059BA1144DD2">
    <w:name w:val="61A773EF6D7743E589CE2059BA1144DD2"/>
    <w:rsid w:val="00166BBB"/>
    <w:rPr>
      <w:rFonts w:eastAsiaTheme="minorHAnsi"/>
      <w:lang w:eastAsia="en-US"/>
    </w:rPr>
  </w:style>
  <w:style w:type="paragraph" w:customStyle="1" w:styleId="9CD2332D484F485BAF6079E973A2E7DF2">
    <w:name w:val="9CD2332D484F485BAF6079E973A2E7DF2"/>
    <w:rsid w:val="00166BBB"/>
    <w:rPr>
      <w:rFonts w:eastAsiaTheme="minorHAnsi"/>
      <w:lang w:eastAsia="en-US"/>
    </w:rPr>
  </w:style>
  <w:style w:type="paragraph" w:customStyle="1" w:styleId="57C3F3F0E2AE42DAA0EE5D1317B81FF12">
    <w:name w:val="57C3F3F0E2AE42DAA0EE5D1317B81FF12"/>
    <w:rsid w:val="00166BBB"/>
    <w:rPr>
      <w:rFonts w:eastAsiaTheme="minorHAnsi"/>
      <w:lang w:eastAsia="en-US"/>
    </w:rPr>
  </w:style>
  <w:style w:type="paragraph" w:customStyle="1" w:styleId="F211CCF9DEC943DBB3467F2D5639A5DC2">
    <w:name w:val="F211CCF9DEC943DBB3467F2D5639A5DC2"/>
    <w:rsid w:val="00166BBB"/>
    <w:rPr>
      <w:rFonts w:eastAsiaTheme="minorHAnsi"/>
      <w:lang w:eastAsia="en-US"/>
    </w:rPr>
  </w:style>
  <w:style w:type="paragraph" w:customStyle="1" w:styleId="E30791BDBBF240DBB7892E5B59CED78A2">
    <w:name w:val="E30791BDBBF240DBB7892E5B59CED78A2"/>
    <w:rsid w:val="00166BBB"/>
    <w:rPr>
      <w:rFonts w:eastAsiaTheme="minorHAnsi"/>
      <w:lang w:eastAsia="en-US"/>
    </w:rPr>
  </w:style>
  <w:style w:type="paragraph" w:customStyle="1" w:styleId="8F9B3C50296346C5A06A463D0FCCA23C2">
    <w:name w:val="8F9B3C50296346C5A06A463D0FCCA23C2"/>
    <w:rsid w:val="00166BBB"/>
    <w:rPr>
      <w:rFonts w:eastAsiaTheme="minorHAnsi"/>
      <w:lang w:eastAsia="en-US"/>
    </w:rPr>
  </w:style>
  <w:style w:type="paragraph" w:customStyle="1" w:styleId="5C53C81DAEF54C5EB86B9D28143F9B342">
    <w:name w:val="5C53C81DAEF54C5EB86B9D28143F9B342"/>
    <w:rsid w:val="00166BBB"/>
    <w:rPr>
      <w:rFonts w:eastAsiaTheme="minorHAnsi"/>
      <w:lang w:eastAsia="en-US"/>
    </w:rPr>
  </w:style>
  <w:style w:type="paragraph" w:customStyle="1" w:styleId="97B30948E2194240A9C887B6678CB79A6">
    <w:name w:val="97B30948E2194240A9C887B6678CB79A6"/>
    <w:rsid w:val="00166BBB"/>
    <w:rPr>
      <w:rFonts w:eastAsiaTheme="minorHAnsi"/>
      <w:lang w:eastAsia="en-US"/>
    </w:rPr>
  </w:style>
  <w:style w:type="paragraph" w:customStyle="1" w:styleId="D24FE90A4447432CBD59B63D7CE2CFD66">
    <w:name w:val="D24FE90A4447432CBD59B63D7CE2CFD66"/>
    <w:rsid w:val="00166BBB"/>
    <w:rPr>
      <w:rFonts w:eastAsiaTheme="minorHAnsi"/>
      <w:lang w:eastAsia="en-US"/>
    </w:rPr>
  </w:style>
  <w:style w:type="paragraph" w:customStyle="1" w:styleId="264C740617174624A59166F1678330AB6">
    <w:name w:val="264C740617174624A59166F1678330AB6"/>
    <w:rsid w:val="00166BBB"/>
    <w:rPr>
      <w:rFonts w:eastAsiaTheme="minorHAnsi"/>
      <w:lang w:eastAsia="en-US"/>
    </w:rPr>
  </w:style>
  <w:style w:type="paragraph" w:customStyle="1" w:styleId="8CCD418719C54925BEA06B70ADF73A5F6">
    <w:name w:val="8CCD418719C54925BEA06B70ADF73A5F6"/>
    <w:rsid w:val="00166BBB"/>
    <w:rPr>
      <w:rFonts w:eastAsiaTheme="minorHAnsi"/>
      <w:lang w:eastAsia="en-US"/>
    </w:rPr>
  </w:style>
  <w:style w:type="paragraph" w:customStyle="1" w:styleId="0CEEDA3056EF413B8DDDDF86366EB9A96">
    <w:name w:val="0CEEDA3056EF413B8DDDDF86366EB9A96"/>
    <w:rsid w:val="00166BBB"/>
    <w:rPr>
      <w:rFonts w:eastAsiaTheme="minorHAnsi"/>
      <w:lang w:eastAsia="en-US"/>
    </w:rPr>
  </w:style>
  <w:style w:type="paragraph" w:customStyle="1" w:styleId="46C81B0B4C854F7BB2E199EFC505FE266">
    <w:name w:val="46C81B0B4C854F7BB2E199EFC505FE266"/>
    <w:rsid w:val="00166BBB"/>
    <w:rPr>
      <w:rFonts w:eastAsiaTheme="minorHAnsi"/>
      <w:lang w:eastAsia="en-US"/>
    </w:rPr>
  </w:style>
  <w:style w:type="paragraph" w:customStyle="1" w:styleId="DECCC4AE3C0A4E8698E393824A0EAC986">
    <w:name w:val="DECCC4AE3C0A4E8698E393824A0EAC986"/>
    <w:rsid w:val="00166BBB"/>
    <w:rPr>
      <w:rFonts w:eastAsiaTheme="minorHAnsi"/>
      <w:lang w:eastAsia="en-US"/>
    </w:rPr>
  </w:style>
  <w:style w:type="paragraph" w:customStyle="1" w:styleId="43FE6B2CCC1B42EFAB05E2D14F31C7156">
    <w:name w:val="43FE6B2CCC1B42EFAB05E2D14F31C7156"/>
    <w:rsid w:val="00166BBB"/>
    <w:rPr>
      <w:rFonts w:eastAsiaTheme="minorHAnsi"/>
      <w:lang w:eastAsia="en-US"/>
    </w:rPr>
  </w:style>
  <w:style w:type="paragraph" w:customStyle="1" w:styleId="8373CEB33609405381E2DF7FDDD5403B6">
    <w:name w:val="8373CEB33609405381E2DF7FDDD5403B6"/>
    <w:rsid w:val="00166BBB"/>
    <w:rPr>
      <w:rFonts w:eastAsiaTheme="minorHAnsi"/>
      <w:lang w:eastAsia="en-US"/>
    </w:rPr>
  </w:style>
  <w:style w:type="paragraph" w:customStyle="1" w:styleId="EEBF0C8AB162470AAD3BE0C54F6BA77D6">
    <w:name w:val="EEBF0C8AB162470AAD3BE0C54F6BA77D6"/>
    <w:rsid w:val="00166BBB"/>
    <w:rPr>
      <w:rFonts w:eastAsiaTheme="minorHAnsi"/>
      <w:lang w:eastAsia="en-US"/>
    </w:rPr>
  </w:style>
  <w:style w:type="paragraph" w:customStyle="1" w:styleId="B1EE4F89A7F44D17936D4E3973886E5B6">
    <w:name w:val="B1EE4F89A7F44D17936D4E3973886E5B6"/>
    <w:rsid w:val="00166BBB"/>
    <w:rPr>
      <w:rFonts w:eastAsiaTheme="minorHAnsi"/>
      <w:lang w:eastAsia="en-US"/>
    </w:rPr>
  </w:style>
  <w:style w:type="paragraph" w:customStyle="1" w:styleId="3EFBDDDE8AF5453BAD353CC8673DB57C6">
    <w:name w:val="3EFBDDDE8AF5453BAD353CC8673DB57C6"/>
    <w:rsid w:val="00166BBB"/>
    <w:rPr>
      <w:rFonts w:eastAsiaTheme="minorHAnsi"/>
      <w:lang w:eastAsia="en-US"/>
    </w:rPr>
  </w:style>
  <w:style w:type="paragraph" w:customStyle="1" w:styleId="C08823F1CDBB4680A41F8D32577F84D26">
    <w:name w:val="C08823F1CDBB4680A41F8D32577F84D26"/>
    <w:rsid w:val="00166BBB"/>
    <w:rPr>
      <w:rFonts w:eastAsiaTheme="minorHAnsi"/>
      <w:lang w:eastAsia="en-US"/>
    </w:rPr>
  </w:style>
  <w:style w:type="paragraph" w:customStyle="1" w:styleId="9051F91A149049AD9D06274A75B3CF996">
    <w:name w:val="9051F91A149049AD9D06274A75B3CF996"/>
    <w:rsid w:val="00166BBB"/>
    <w:rPr>
      <w:rFonts w:eastAsiaTheme="minorHAnsi"/>
      <w:lang w:eastAsia="en-US"/>
    </w:rPr>
  </w:style>
  <w:style w:type="paragraph" w:customStyle="1" w:styleId="1B671422214F41F0B6CB039C8C2D08156">
    <w:name w:val="1B671422214F41F0B6CB039C8C2D08156"/>
    <w:rsid w:val="00166BBB"/>
    <w:rPr>
      <w:rFonts w:eastAsiaTheme="minorHAnsi"/>
      <w:lang w:eastAsia="en-US"/>
    </w:rPr>
  </w:style>
  <w:style w:type="paragraph" w:customStyle="1" w:styleId="0E1345E5F9494BBE9924B4C6E749C2886">
    <w:name w:val="0E1345E5F9494BBE9924B4C6E749C2886"/>
    <w:rsid w:val="00166BBB"/>
    <w:rPr>
      <w:rFonts w:eastAsiaTheme="minorHAnsi"/>
      <w:lang w:eastAsia="en-US"/>
    </w:rPr>
  </w:style>
  <w:style w:type="paragraph" w:customStyle="1" w:styleId="771B86F1F2D0439DAF5CE9F7C17C434D6">
    <w:name w:val="771B86F1F2D0439DAF5CE9F7C17C434D6"/>
    <w:rsid w:val="00166BBB"/>
    <w:rPr>
      <w:rFonts w:eastAsiaTheme="minorHAnsi"/>
      <w:lang w:eastAsia="en-US"/>
    </w:rPr>
  </w:style>
  <w:style w:type="paragraph" w:customStyle="1" w:styleId="9B1D1EC4C660426FB5D49B30C031E65E6">
    <w:name w:val="9B1D1EC4C660426FB5D49B30C031E65E6"/>
    <w:rsid w:val="00166BBB"/>
    <w:rPr>
      <w:rFonts w:eastAsiaTheme="minorHAnsi"/>
      <w:lang w:eastAsia="en-US"/>
    </w:rPr>
  </w:style>
  <w:style w:type="paragraph" w:customStyle="1" w:styleId="2D287623342D4F74BA57A745C6740E176">
    <w:name w:val="2D287623342D4F74BA57A745C6740E176"/>
    <w:rsid w:val="00166BBB"/>
    <w:rPr>
      <w:rFonts w:eastAsiaTheme="minorHAnsi"/>
      <w:lang w:eastAsia="en-US"/>
    </w:rPr>
  </w:style>
  <w:style w:type="paragraph" w:customStyle="1" w:styleId="4AFD53035CB045909695F42DA435D6CE6">
    <w:name w:val="4AFD53035CB045909695F42DA435D6CE6"/>
    <w:rsid w:val="00166BBB"/>
    <w:rPr>
      <w:rFonts w:eastAsiaTheme="minorHAnsi"/>
      <w:lang w:eastAsia="en-US"/>
    </w:rPr>
  </w:style>
  <w:style w:type="paragraph" w:customStyle="1" w:styleId="DF33E6D7FFEA4C6FBECEC5A7629A2A4C6">
    <w:name w:val="DF33E6D7FFEA4C6FBECEC5A7629A2A4C6"/>
    <w:rsid w:val="00166BBB"/>
    <w:rPr>
      <w:rFonts w:eastAsiaTheme="minorHAnsi"/>
      <w:lang w:eastAsia="en-US"/>
    </w:rPr>
  </w:style>
  <w:style w:type="paragraph" w:customStyle="1" w:styleId="2D30789D8A954107823EC7A0695AAFC36">
    <w:name w:val="2D30789D8A954107823EC7A0695AAFC36"/>
    <w:rsid w:val="00166BBB"/>
    <w:rPr>
      <w:rFonts w:eastAsiaTheme="minorHAnsi"/>
      <w:lang w:eastAsia="en-US"/>
    </w:rPr>
  </w:style>
  <w:style w:type="paragraph" w:customStyle="1" w:styleId="B86DF5E37C574D4AA17B91B40BC22F996">
    <w:name w:val="B86DF5E37C574D4AA17B91B40BC22F996"/>
    <w:rsid w:val="00166BBB"/>
    <w:rPr>
      <w:rFonts w:eastAsiaTheme="minorHAnsi"/>
      <w:lang w:eastAsia="en-US"/>
    </w:rPr>
  </w:style>
  <w:style w:type="paragraph" w:customStyle="1" w:styleId="DBEFB9C1C45F479996FCE424F5F320E16">
    <w:name w:val="DBEFB9C1C45F479996FCE424F5F320E16"/>
    <w:rsid w:val="00166BBB"/>
    <w:rPr>
      <w:rFonts w:eastAsiaTheme="minorHAnsi"/>
      <w:lang w:eastAsia="en-US"/>
    </w:rPr>
  </w:style>
  <w:style w:type="paragraph" w:customStyle="1" w:styleId="D98548459BA145A6A15B2277F2C661BA6">
    <w:name w:val="D98548459BA145A6A15B2277F2C661BA6"/>
    <w:rsid w:val="00166BBB"/>
    <w:rPr>
      <w:rFonts w:eastAsiaTheme="minorHAnsi"/>
      <w:lang w:eastAsia="en-US"/>
    </w:rPr>
  </w:style>
  <w:style w:type="paragraph" w:customStyle="1" w:styleId="D33E7C6E5E71455DBBB7683CD91DBCCF6">
    <w:name w:val="D33E7C6E5E71455DBBB7683CD91DBCCF6"/>
    <w:rsid w:val="00166BBB"/>
    <w:rPr>
      <w:rFonts w:eastAsiaTheme="minorHAnsi"/>
      <w:lang w:eastAsia="en-US"/>
    </w:rPr>
  </w:style>
  <w:style w:type="paragraph" w:customStyle="1" w:styleId="EDDF0C09805C42C4ADF8FB278B20DAFA6">
    <w:name w:val="EDDF0C09805C42C4ADF8FB278B20DAFA6"/>
    <w:rsid w:val="00166BBB"/>
    <w:rPr>
      <w:rFonts w:eastAsiaTheme="minorHAnsi"/>
      <w:lang w:eastAsia="en-US"/>
    </w:rPr>
  </w:style>
  <w:style w:type="paragraph" w:customStyle="1" w:styleId="0AC0B7E85280444F8FB4C10D3F9C0FB36">
    <w:name w:val="0AC0B7E85280444F8FB4C10D3F9C0FB36"/>
    <w:rsid w:val="00166BBB"/>
    <w:rPr>
      <w:rFonts w:eastAsiaTheme="minorHAnsi"/>
      <w:lang w:eastAsia="en-US"/>
    </w:rPr>
  </w:style>
  <w:style w:type="paragraph" w:customStyle="1" w:styleId="4D32900069D945FB902094C05962832B6">
    <w:name w:val="4D32900069D945FB902094C05962832B6"/>
    <w:rsid w:val="00166BBB"/>
    <w:rPr>
      <w:rFonts w:eastAsiaTheme="minorHAnsi"/>
      <w:lang w:eastAsia="en-US"/>
    </w:rPr>
  </w:style>
  <w:style w:type="paragraph" w:customStyle="1" w:styleId="8FD9CE74431F4BC5A7742909933FD4F06">
    <w:name w:val="8FD9CE74431F4BC5A7742909933FD4F06"/>
    <w:rsid w:val="00166BBB"/>
    <w:rPr>
      <w:rFonts w:eastAsiaTheme="minorHAnsi"/>
      <w:lang w:eastAsia="en-US"/>
    </w:rPr>
  </w:style>
  <w:style w:type="paragraph" w:customStyle="1" w:styleId="796DD897191C4895BF86CDFE566164946">
    <w:name w:val="796DD897191C4895BF86CDFE566164946"/>
    <w:rsid w:val="00166BBB"/>
    <w:rPr>
      <w:rFonts w:eastAsiaTheme="minorHAnsi"/>
      <w:lang w:eastAsia="en-US"/>
    </w:rPr>
  </w:style>
  <w:style w:type="paragraph" w:customStyle="1" w:styleId="8DFAEA2014CE42A7B6D68A6A9D3F9A0A6">
    <w:name w:val="8DFAEA2014CE42A7B6D68A6A9D3F9A0A6"/>
    <w:rsid w:val="00166BBB"/>
    <w:rPr>
      <w:rFonts w:eastAsiaTheme="minorHAnsi"/>
      <w:lang w:eastAsia="en-US"/>
    </w:rPr>
  </w:style>
  <w:style w:type="paragraph" w:customStyle="1" w:styleId="FFEDF0990E4F4FD0AD2694C54726C2866">
    <w:name w:val="FFEDF0990E4F4FD0AD2694C54726C2866"/>
    <w:rsid w:val="00166BBB"/>
    <w:rPr>
      <w:rFonts w:eastAsiaTheme="minorHAnsi"/>
      <w:lang w:eastAsia="en-US"/>
    </w:rPr>
  </w:style>
  <w:style w:type="paragraph" w:customStyle="1" w:styleId="82B741A21D0F45B38962E6A77DC460CE6">
    <w:name w:val="82B741A21D0F45B38962E6A77DC460CE6"/>
    <w:rsid w:val="00166BBB"/>
    <w:rPr>
      <w:rFonts w:eastAsiaTheme="minorHAnsi"/>
      <w:lang w:eastAsia="en-US"/>
    </w:rPr>
  </w:style>
  <w:style w:type="paragraph" w:customStyle="1" w:styleId="75542E34325F44898958631FF8A0463D6">
    <w:name w:val="75542E34325F44898958631FF8A0463D6"/>
    <w:rsid w:val="00166BBB"/>
    <w:rPr>
      <w:rFonts w:eastAsiaTheme="minorHAnsi"/>
      <w:lang w:eastAsia="en-US"/>
    </w:rPr>
  </w:style>
  <w:style w:type="paragraph" w:customStyle="1" w:styleId="76C826F9B2A34F5BAD33A454756FB7172">
    <w:name w:val="76C826F9B2A34F5BAD33A454756FB7172"/>
    <w:rsid w:val="00166BBB"/>
    <w:rPr>
      <w:rFonts w:eastAsiaTheme="minorHAnsi"/>
      <w:lang w:eastAsia="en-US"/>
    </w:rPr>
  </w:style>
  <w:style w:type="paragraph" w:customStyle="1" w:styleId="12FCD09B434C46BDBAE0575359EFD8B32">
    <w:name w:val="12FCD09B434C46BDBAE0575359EFD8B32"/>
    <w:rsid w:val="00166BBB"/>
    <w:rPr>
      <w:rFonts w:eastAsiaTheme="minorHAnsi"/>
      <w:lang w:eastAsia="en-US"/>
    </w:rPr>
  </w:style>
  <w:style w:type="paragraph" w:customStyle="1" w:styleId="CD45EC9B3F7049F6950A91CE1115280D2">
    <w:name w:val="CD45EC9B3F7049F6950A91CE1115280D2"/>
    <w:rsid w:val="00166BBB"/>
    <w:rPr>
      <w:rFonts w:eastAsiaTheme="minorHAnsi"/>
      <w:lang w:eastAsia="en-US"/>
    </w:rPr>
  </w:style>
  <w:style w:type="paragraph" w:customStyle="1" w:styleId="A92BD1221B0F46CB92BFAD02E8C6EE812">
    <w:name w:val="A92BD1221B0F46CB92BFAD02E8C6EE812"/>
    <w:rsid w:val="00166BBB"/>
    <w:rPr>
      <w:rFonts w:eastAsiaTheme="minorHAnsi"/>
      <w:lang w:eastAsia="en-US"/>
    </w:rPr>
  </w:style>
  <w:style w:type="paragraph" w:customStyle="1" w:styleId="5E56A82FCF7C43EAB2457F96627236E32">
    <w:name w:val="5E56A82FCF7C43EAB2457F96627236E32"/>
    <w:rsid w:val="00166BBB"/>
    <w:rPr>
      <w:rFonts w:eastAsiaTheme="minorHAnsi"/>
      <w:lang w:eastAsia="en-US"/>
    </w:rPr>
  </w:style>
  <w:style w:type="paragraph" w:customStyle="1" w:styleId="6D324F415B084352842A4412727AE19E2">
    <w:name w:val="6D324F415B084352842A4412727AE19E2"/>
    <w:rsid w:val="00166BBB"/>
    <w:rPr>
      <w:rFonts w:eastAsiaTheme="minorHAnsi"/>
      <w:lang w:eastAsia="en-US"/>
    </w:rPr>
  </w:style>
  <w:style w:type="paragraph" w:customStyle="1" w:styleId="A0B3578D8D0F4972A75DF1FFEEBEFB922">
    <w:name w:val="A0B3578D8D0F4972A75DF1FFEEBEFB922"/>
    <w:rsid w:val="00166BBB"/>
    <w:rPr>
      <w:rFonts w:eastAsiaTheme="minorHAnsi"/>
      <w:lang w:eastAsia="en-US"/>
    </w:rPr>
  </w:style>
  <w:style w:type="paragraph" w:customStyle="1" w:styleId="B4E88EB6720D4815AD45DBD9C63972631">
    <w:name w:val="B4E88EB6720D4815AD45DBD9C63972631"/>
    <w:rsid w:val="00166BBB"/>
    <w:rPr>
      <w:rFonts w:eastAsiaTheme="minorHAnsi"/>
      <w:lang w:eastAsia="en-US"/>
    </w:rPr>
  </w:style>
  <w:style w:type="paragraph" w:customStyle="1" w:styleId="229BC22EE59A4349B44322463619EAE31">
    <w:name w:val="229BC22EE59A4349B44322463619EAE31"/>
    <w:rsid w:val="00166BBB"/>
    <w:rPr>
      <w:rFonts w:eastAsiaTheme="minorHAnsi"/>
      <w:lang w:eastAsia="en-US"/>
    </w:rPr>
  </w:style>
  <w:style w:type="paragraph" w:customStyle="1" w:styleId="9431896B230D4E969326D020132E4CF52">
    <w:name w:val="9431896B230D4E969326D020132E4CF52"/>
    <w:rsid w:val="00166BBB"/>
    <w:rPr>
      <w:rFonts w:eastAsiaTheme="minorHAnsi"/>
      <w:lang w:eastAsia="en-US"/>
    </w:rPr>
  </w:style>
  <w:style w:type="paragraph" w:customStyle="1" w:styleId="985639838839498F97E111490347E53C2">
    <w:name w:val="985639838839498F97E111490347E53C2"/>
    <w:rsid w:val="00166BBB"/>
    <w:rPr>
      <w:rFonts w:eastAsiaTheme="minorHAnsi"/>
      <w:lang w:eastAsia="en-US"/>
    </w:rPr>
  </w:style>
  <w:style w:type="paragraph" w:customStyle="1" w:styleId="1DC8A8AEBF944038B8D2EEB8864229392">
    <w:name w:val="1DC8A8AEBF944038B8D2EEB8864229392"/>
    <w:rsid w:val="00166BBB"/>
    <w:rPr>
      <w:rFonts w:eastAsiaTheme="minorHAnsi"/>
      <w:lang w:eastAsia="en-US"/>
    </w:rPr>
  </w:style>
  <w:style w:type="paragraph" w:customStyle="1" w:styleId="13175D71626242CA9DBECACA419913942">
    <w:name w:val="13175D71626242CA9DBECACA419913942"/>
    <w:rsid w:val="00166BBB"/>
    <w:rPr>
      <w:rFonts w:eastAsiaTheme="minorHAnsi"/>
      <w:lang w:eastAsia="en-US"/>
    </w:rPr>
  </w:style>
  <w:style w:type="paragraph" w:customStyle="1" w:styleId="114EA8C4558F449497626029B61F44BD">
    <w:name w:val="114EA8C4558F449497626029B61F44BD"/>
    <w:rsid w:val="00166BBB"/>
    <w:rPr>
      <w:rFonts w:eastAsiaTheme="minorHAnsi"/>
      <w:lang w:eastAsia="en-US"/>
    </w:rPr>
  </w:style>
  <w:style w:type="paragraph" w:customStyle="1" w:styleId="5F5383E471584FDBB113BDB6054838E9">
    <w:name w:val="5F5383E471584FDBB113BDB6054838E9"/>
    <w:rsid w:val="00166BBB"/>
    <w:rPr>
      <w:rFonts w:eastAsiaTheme="minorHAnsi"/>
      <w:lang w:eastAsia="en-US"/>
    </w:rPr>
  </w:style>
  <w:style w:type="paragraph" w:customStyle="1" w:styleId="22ECFC12EC2C4B68A6808EFB8337535C3">
    <w:name w:val="22ECFC12EC2C4B68A6808EFB8337535C3"/>
    <w:rsid w:val="00166BBB"/>
    <w:pPr>
      <w:spacing w:after="0" w:line="240" w:lineRule="auto"/>
    </w:pPr>
    <w:rPr>
      <w:rFonts w:eastAsiaTheme="minorHAnsi"/>
      <w:lang w:eastAsia="en-US"/>
    </w:rPr>
  </w:style>
  <w:style w:type="paragraph" w:customStyle="1" w:styleId="0C4EE198985149BF8D0DBEDD88487A213">
    <w:name w:val="0C4EE198985149BF8D0DBEDD88487A213"/>
    <w:rsid w:val="00166BBB"/>
    <w:rPr>
      <w:rFonts w:eastAsiaTheme="minorHAnsi"/>
      <w:lang w:eastAsia="en-US"/>
    </w:rPr>
  </w:style>
  <w:style w:type="paragraph" w:customStyle="1" w:styleId="CD59895766B44DA99FFBFBB4952BBF2F3">
    <w:name w:val="CD59895766B44DA99FFBFBB4952BBF2F3"/>
    <w:rsid w:val="00166BBB"/>
    <w:rPr>
      <w:rFonts w:eastAsiaTheme="minorHAnsi"/>
      <w:lang w:eastAsia="en-US"/>
    </w:rPr>
  </w:style>
  <w:style w:type="paragraph" w:customStyle="1" w:styleId="46C5872510DA4913B010B7A23850FFE63">
    <w:name w:val="46C5872510DA4913B010B7A23850FFE63"/>
    <w:rsid w:val="00166BBB"/>
    <w:rPr>
      <w:rFonts w:eastAsiaTheme="minorHAnsi"/>
      <w:lang w:eastAsia="en-US"/>
    </w:rPr>
  </w:style>
  <w:style w:type="paragraph" w:customStyle="1" w:styleId="36C7D8CACD3140A28DC531C2D3AC08643">
    <w:name w:val="36C7D8CACD3140A28DC531C2D3AC08643"/>
    <w:rsid w:val="00166BBB"/>
    <w:rPr>
      <w:rFonts w:eastAsiaTheme="minorHAnsi"/>
      <w:lang w:eastAsia="en-US"/>
    </w:rPr>
  </w:style>
  <w:style w:type="paragraph" w:customStyle="1" w:styleId="B6AA5DAC9C0F4EEAAED49ECBD7403A3C3">
    <w:name w:val="B6AA5DAC9C0F4EEAAED49ECBD7403A3C3"/>
    <w:rsid w:val="00166BBB"/>
    <w:rPr>
      <w:rFonts w:eastAsiaTheme="minorHAnsi"/>
      <w:lang w:eastAsia="en-US"/>
    </w:rPr>
  </w:style>
  <w:style w:type="paragraph" w:customStyle="1" w:styleId="67B73DB007FC41EBA7115B4DB49523E63">
    <w:name w:val="67B73DB007FC41EBA7115B4DB49523E63"/>
    <w:rsid w:val="00166BBB"/>
    <w:rPr>
      <w:rFonts w:eastAsiaTheme="minorHAnsi"/>
      <w:lang w:eastAsia="en-US"/>
    </w:rPr>
  </w:style>
  <w:style w:type="paragraph" w:customStyle="1" w:styleId="06DE0B6454CF4CA4884CFAE09B8F2AA53">
    <w:name w:val="06DE0B6454CF4CA4884CFAE09B8F2AA53"/>
    <w:rsid w:val="00166BBB"/>
    <w:rPr>
      <w:rFonts w:eastAsiaTheme="minorHAnsi"/>
      <w:lang w:eastAsia="en-US"/>
    </w:rPr>
  </w:style>
  <w:style w:type="paragraph" w:customStyle="1" w:styleId="AE10D6B7F0BC46FB9035D2F5EC5F786E3">
    <w:name w:val="AE10D6B7F0BC46FB9035D2F5EC5F786E3"/>
    <w:rsid w:val="00166BBB"/>
    <w:rPr>
      <w:rFonts w:eastAsiaTheme="minorHAnsi"/>
      <w:lang w:eastAsia="en-US"/>
    </w:rPr>
  </w:style>
  <w:style w:type="paragraph" w:customStyle="1" w:styleId="374A5FC690AB4CD2BF74A808E4671A393">
    <w:name w:val="374A5FC690AB4CD2BF74A808E4671A393"/>
    <w:rsid w:val="00166BBB"/>
    <w:pPr>
      <w:spacing w:after="0" w:line="240" w:lineRule="auto"/>
    </w:pPr>
    <w:rPr>
      <w:rFonts w:eastAsiaTheme="minorHAnsi"/>
      <w:lang w:eastAsia="en-US"/>
    </w:rPr>
  </w:style>
  <w:style w:type="paragraph" w:customStyle="1" w:styleId="76B91B537DFF4F80A1C2778CCB8FBD7A3">
    <w:name w:val="76B91B537DFF4F80A1C2778CCB8FBD7A3"/>
    <w:rsid w:val="00166BBB"/>
    <w:rPr>
      <w:rFonts w:eastAsiaTheme="minorHAnsi"/>
      <w:lang w:eastAsia="en-US"/>
    </w:rPr>
  </w:style>
  <w:style w:type="paragraph" w:customStyle="1" w:styleId="71B0FC39F02343AF965B4B2395DF74383">
    <w:name w:val="71B0FC39F02343AF965B4B2395DF74383"/>
    <w:rsid w:val="00166BBB"/>
    <w:rPr>
      <w:rFonts w:eastAsiaTheme="minorHAnsi"/>
      <w:lang w:eastAsia="en-US"/>
    </w:rPr>
  </w:style>
  <w:style w:type="paragraph" w:customStyle="1" w:styleId="72E90747ED9E411C9511D6357CB1CA333">
    <w:name w:val="72E90747ED9E411C9511D6357CB1CA333"/>
    <w:rsid w:val="00166BBB"/>
    <w:rPr>
      <w:rFonts w:eastAsiaTheme="minorHAnsi"/>
      <w:lang w:eastAsia="en-US"/>
    </w:rPr>
  </w:style>
  <w:style w:type="paragraph" w:customStyle="1" w:styleId="59E05938B2F349F2ADE55BD3E99BC7EA3">
    <w:name w:val="59E05938B2F349F2ADE55BD3E99BC7EA3"/>
    <w:rsid w:val="00166BBB"/>
    <w:rPr>
      <w:rFonts w:eastAsiaTheme="minorHAnsi"/>
      <w:lang w:eastAsia="en-US"/>
    </w:rPr>
  </w:style>
  <w:style w:type="paragraph" w:customStyle="1" w:styleId="312499E1F67F4B2EB7EC25F85D0F73483">
    <w:name w:val="312499E1F67F4B2EB7EC25F85D0F73483"/>
    <w:rsid w:val="00166BBB"/>
    <w:rPr>
      <w:rFonts w:eastAsiaTheme="minorHAnsi"/>
      <w:lang w:eastAsia="en-US"/>
    </w:rPr>
  </w:style>
  <w:style w:type="paragraph" w:customStyle="1" w:styleId="2ABC0E3D5D324B2DA34A0313C45587D53">
    <w:name w:val="2ABC0E3D5D324B2DA34A0313C45587D53"/>
    <w:rsid w:val="00166BBB"/>
    <w:rPr>
      <w:rFonts w:eastAsiaTheme="minorHAnsi"/>
      <w:lang w:eastAsia="en-US"/>
    </w:rPr>
  </w:style>
  <w:style w:type="paragraph" w:customStyle="1" w:styleId="A82326D071A34D2F872092E8AA2A42043">
    <w:name w:val="A82326D071A34D2F872092E8AA2A42043"/>
    <w:rsid w:val="00166BBB"/>
    <w:rPr>
      <w:rFonts w:eastAsiaTheme="minorHAnsi"/>
      <w:lang w:eastAsia="en-US"/>
    </w:rPr>
  </w:style>
  <w:style w:type="paragraph" w:customStyle="1" w:styleId="1B0972B15D724B9A9AAB78E22E493F5A3">
    <w:name w:val="1B0972B15D724B9A9AAB78E22E493F5A3"/>
    <w:rsid w:val="00166BBB"/>
    <w:rPr>
      <w:rFonts w:eastAsiaTheme="minorHAnsi"/>
      <w:lang w:eastAsia="en-US"/>
    </w:rPr>
  </w:style>
  <w:style w:type="paragraph" w:customStyle="1" w:styleId="5F220833743F45709716FFEA7F7DE4C23">
    <w:name w:val="5F220833743F45709716FFEA7F7DE4C23"/>
    <w:rsid w:val="00166BBB"/>
    <w:pPr>
      <w:spacing w:after="0" w:line="240" w:lineRule="auto"/>
    </w:pPr>
    <w:rPr>
      <w:rFonts w:eastAsiaTheme="minorHAnsi"/>
      <w:lang w:eastAsia="en-US"/>
    </w:rPr>
  </w:style>
  <w:style w:type="paragraph" w:customStyle="1" w:styleId="597DD6F256E144F1858510C9DDDCB2323">
    <w:name w:val="597DD6F256E144F1858510C9DDDCB2323"/>
    <w:rsid w:val="00166BBB"/>
    <w:rPr>
      <w:rFonts w:eastAsiaTheme="minorHAnsi"/>
      <w:lang w:eastAsia="en-US"/>
    </w:rPr>
  </w:style>
  <w:style w:type="paragraph" w:customStyle="1" w:styleId="4EE258C78C494233BBBE7A02D33691D33">
    <w:name w:val="4EE258C78C494233BBBE7A02D33691D33"/>
    <w:rsid w:val="00166BBB"/>
    <w:rPr>
      <w:rFonts w:eastAsiaTheme="minorHAnsi"/>
      <w:lang w:eastAsia="en-US"/>
    </w:rPr>
  </w:style>
  <w:style w:type="paragraph" w:customStyle="1" w:styleId="1E0B3EAC246749F3A890D5CB62941F523">
    <w:name w:val="1E0B3EAC246749F3A890D5CB62941F523"/>
    <w:rsid w:val="00166BBB"/>
    <w:rPr>
      <w:rFonts w:eastAsiaTheme="minorHAnsi"/>
      <w:lang w:eastAsia="en-US"/>
    </w:rPr>
  </w:style>
  <w:style w:type="paragraph" w:customStyle="1" w:styleId="A2201C4AF7224886A242F6E128338B373">
    <w:name w:val="A2201C4AF7224886A242F6E128338B373"/>
    <w:rsid w:val="00166BBB"/>
    <w:rPr>
      <w:rFonts w:eastAsiaTheme="minorHAnsi"/>
      <w:lang w:eastAsia="en-US"/>
    </w:rPr>
  </w:style>
  <w:style w:type="paragraph" w:customStyle="1" w:styleId="53B3BBDEAD134D56BE93DF56DEB3CBDA3">
    <w:name w:val="53B3BBDEAD134D56BE93DF56DEB3CBDA3"/>
    <w:rsid w:val="00166BBB"/>
    <w:rPr>
      <w:rFonts w:eastAsiaTheme="minorHAnsi"/>
      <w:lang w:eastAsia="en-US"/>
    </w:rPr>
  </w:style>
  <w:style w:type="paragraph" w:customStyle="1" w:styleId="5AF9B233C7334CA6BBE0B760B3273A063">
    <w:name w:val="5AF9B233C7334CA6BBE0B760B3273A063"/>
    <w:rsid w:val="00166BBB"/>
    <w:rPr>
      <w:rFonts w:eastAsiaTheme="minorHAnsi"/>
      <w:lang w:eastAsia="en-US"/>
    </w:rPr>
  </w:style>
  <w:style w:type="paragraph" w:customStyle="1" w:styleId="2E11CCEAE8DC4CB3A07F012BCF4BAA7A3">
    <w:name w:val="2E11CCEAE8DC4CB3A07F012BCF4BAA7A3"/>
    <w:rsid w:val="00166BBB"/>
    <w:rPr>
      <w:rFonts w:eastAsiaTheme="minorHAnsi"/>
      <w:lang w:eastAsia="en-US"/>
    </w:rPr>
  </w:style>
  <w:style w:type="paragraph" w:customStyle="1" w:styleId="9FD94161D7404397BB2888E3E95026C23">
    <w:name w:val="9FD94161D7404397BB2888E3E95026C23"/>
    <w:rsid w:val="00166BBB"/>
    <w:rPr>
      <w:rFonts w:eastAsiaTheme="minorHAnsi"/>
      <w:lang w:eastAsia="en-US"/>
    </w:rPr>
  </w:style>
  <w:style w:type="paragraph" w:customStyle="1" w:styleId="E4E2125A4D0146EC9E5254130EBABB2F3">
    <w:name w:val="E4E2125A4D0146EC9E5254130EBABB2F3"/>
    <w:rsid w:val="00166BBB"/>
    <w:pPr>
      <w:spacing w:after="0" w:line="240" w:lineRule="auto"/>
    </w:pPr>
    <w:rPr>
      <w:rFonts w:eastAsiaTheme="minorHAnsi"/>
      <w:lang w:eastAsia="en-US"/>
    </w:rPr>
  </w:style>
  <w:style w:type="paragraph" w:customStyle="1" w:styleId="1EF7823BC6C543BE98799F7B7DE0538E3">
    <w:name w:val="1EF7823BC6C543BE98799F7B7DE0538E3"/>
    <w:rsid w:val="00166BBB"/>
    <w:rPr>
      <w:rFonts w:eastAsiaTheme="minorHAnsi"/>
      <w:lang w:eastAsia="en-US"/>
    </w:rPr>
  </w:style>
  <w:style w:type="paragraph" w:customStyle="1" w:styleId="F08D01FAC4E84BCB8B93D59F8FBEE55B3">
    <w:name w:val="F08D01FAC4E84BCB8B93D59F8FBEE55B3"/>
    <w:rsid w:val="00166BBB"/>
    <w:rPr>
      <w:rFonts w:eastAsiaTheme="minorHAnsi"/>
      <w:lang w:eastAsia="en-US"/>
    </w:rPr>
  </w:style>
  <w:style w:type="paragraph" w:customStyle="1" w:styleId="2ADB4DEE05294812B20F3CE7D4041F213">
    <w:name w:val="2ADB4DEE05294812B20F3CE7D4041F213"/>
    <w:rsid w:val="00166BBB"/>
    <w:rPr>
      <w:rFonts w:eastAsiaTheme="minorHAnsi"/>
      <w:lang w:eastAsia="en-US"/>
    </w:rPr>
  </w:style>
  <w:style w:type="paragraph" w:customStyle="1" w:styleId="3B39FDFD6ADE45A8B1150E4E2235A83B3">
    <w:name w:val="3B39FDFD6ADE45A8B1150E4E2235A83B3"/>
    <w:rsid w:val="00166BBB"/>
    <w:rPr>
      <w:rFonts w:eastAsiaTheme="minorHAnsi"/>
      <w:lang w:eastAsia="en-US"/>
    </w:rPr>
  </w:style>
  <w:style w:type="paragraph" w:customStyle="1" w:styleId="2B8DF4FBE2C545588276A24779C7C0913">
    <w:name w:val="2B8DF4FBE2C545588276A24779C7C0913"/>
    <w:rsid w:val="00166BBB"/>
    <w:rPr>
      <w:rFonts w:eastAsiaTheme="minorHAnsi"/>
      <w:lang w:eastAsia="en-US"/>
    </w:rPr>
  </w:style>
  <w:style w:type="paragraph" w:customStyle="1" w:styleId="FC329AED4B194CBBBD615EB7E92BCC543">
    <w:name w:val="FC329AED4B194CBBBD615EB7E92BCC543"/>
    <w:rsid w:val="00166BBB"/>
    <w:rPr>
      <w:rFonts w:eastAsiaTheme="minorHAnsi"/>
      <w:lang w:eastAsia="en-US"/>
    </w:rPr>
  </w:style>
  <w:style w:type="paragraph" w:customStyle="1" w:styleId="25F1DE335A1547DD91397E5C024451B73">
    <w:name w:val="25F1DE335A1547DD91397E5C024451B73"/>
    <w:rsid w:val="00166BBB"/>
    <w:rPr>
      <w:rFonts w:eastAsiaTheme="minorHAnsi"/>
      <w:lang w:eastAsia="en-US"/>
    </w:rPr>
  </w:style>
  <w:style w:type="paragraph" w:customStyle="1" w:styleId="9B7ADF40E2E9408392403CD2951676123">
    <w:name w:val="9B7ADF40E2E9408392403CD2951676123"/>
    <w:rsid w:val="00166BBB"/>
    <w:rPr>
      <w:rFonts w:eastAsiaTheme="minorHAnsi"/>
      <w:lang w:eastAsia="en-US"/>
    </w:rPr>
  </w:style>
  <w:style w:type="paragraph" w:customStyle="1" w:styleId="B8F7B560BBD84EDEAD7619EAC957EA5B3">
    <w:name w:val="B8F7B560BBD84EDEAD7619EAC957EA5B3"/>
    <w:rsid w:val="00166BBB"/>
    <w:pPr>
      <w:spacing w:after="0" w:line="240" w:lineRule="auto"/>
    </w:pPr>
    <w:rPr>
      <w:rFonts w:eastAsiaTheme="minorHAnsi"/>
      <w:lang w:eastAsia="en-US"/>
    </w:rPr>
  </w:style>
  <w:style w:type="paragraph" w:customStyle="1" w:styleId="BFA8D991EC5E427C8584B130E4220C7A3">
    <w:name w:val="BFA8D991EC5E427C8584B130E4220C7A3"/>
    <w:rsid w:val="00166BBB"/>
    <w:rPr>
      <w:rFonts w:eastAsiaTheme="minorHAnsi"/>
      <w:lang w:eastAsia="en-US"/>
    </w:rPr>
  </w:style>
  <w:style w:type="paragraph" w:customStyle="1" w:styleId="4B2DF755CFAA4069A2B7EF21F94353E03">
    <w:name w:val="4B2DF755CFAA4069A2B7EF21F94353E03"/>
    <w:rsid w:val="00166BBB"/>
    <w:rPr>
      <w:rFonts w:eastAsiaTheme="minorHAnsi"/>
      <w:lang w:eastAsia="en-US"/>
    </w:rPr>
  </w:style>
  <w:style w:type="paragraph" w:customStyle="1" w:styleId="146745E6796F4468882EDE3E82EAD20F3">
    <w:name w:val="146745E6796F4468882EDE3E82EAD20F3"/>
    <w:rsid w:val="00166BBB"/>
    <w:rPr>
      <w:rFonts w:eastAsiaTheme="minorHAnsi"/>
      <w:lang w:eastAsia="en-US"/>
    </w:rPr>
  </w:style>
  <w:style w:type="paragraph" w:customStyle="1" w:styleId="3B3B62B592AF4EE097247EFF9EE668BB3">
    <w:name w:val="3B3B62B592AF4EE097247EFF9EE668BB3"/>
    <w:rsid w:val="00166BBB"/>
    <w:rPr>
      <w:rFonts w:eastAsiaTheme="minorHAnsi"/>
      <w:lang w:eastAsia="en-US"/>
    </w:rPr>
  </w:style>
  <w:style w:type="paragraph" w:customStyle="1" w:styleId="E53DCEA69B3E4F2D97ADC59FC06961F43">
    <w:name w:val="E53DCEA69B3E4F2D97ADC59FC06961F43"/>
    <w:rsid w:val="00166BBB"/>
    <w:rPr>
      <w:rFonts w:eastAsiaTheme="minorHAnsi"/>
      <w:lang w:eastAsia="en-US"/>
    </w:rPr>
  </w:style>
  <w:style w:type="paragraph" w:customStyle="1" w:styleId="2F59CB1BDBFC4EDB8BB0A7C790F6BCE53">
    <w:name w:val="2F59CB1BDBFC4EDB8BB0A7C790F6BCE53"/>
    <w:rsid w:val="00166BBB"/>
    <w:rPr>
      <w:rFonts w:eastAsiaTheme="minorHAnsi"/>
      <w:lang w:eastAsia="en-US"/>
    </w:rPr>
  </w:style>
  <w:style w:type="paragraph" w:customStyle="1" w:styleId="371A83F81F594B51AACB6C58B0AA183F3">
    <w:name w:val="371A83F81F594B51AACB6C58B0AA183F3"/>
    <w:rsid w:val="00166BBB"/>
    <w:rPr>
      <w:rFonts w:eastAsiaTheme="minorHAnsi"/>
      <w:lang w:eastAsia="en-US"/>
    </w:rPr>
  </w:style>
  <w:style w:type="paragraph" w:customStyle="1" w:styleId="1F7686741F5F471988FA1491CAD64B8B3">
    <w:name w:val="1F7686741F5F471988FA1491CAD64B8B3"/>
    <w:rsid w:val="00166BBB"/>
    <w:rPr>
      <w:rFonts w:eastAsiaTheme="minorHAnsi"/>
      <w:lang w:eastAsia="en-US"/>
    </w:rPr>
  </w:style>
  <w:style w:type="paragraph" w:customStyle="1" w:styleId="816E629EC4F04CBD82959383EB15F0163">
    <w:name w:val="816E629EC4F04CBD82959383EB15F0163"/>
    <w:rsid w:val="00166BBB"/>
    <w:pPr>
      <w:spacing w:after="0" w:line="240" w:lineRule="auto"/>
    </w:pPr>
    <w:rPr>
      <w:rFonts w:eastAsiaTheme="minorHAnsi"/>
      <w:lang w:eastAsia="en-US"/>
    </w:rPr>
  </w:style>
  <w:style w:type="paragraph" w:customStyle="1" w:styleId="9124DF5661DE4B77AAC3321BB91F51483">
    <w:name w:val="9124DF5661DE4B77AAC3321BB91F51483"/>
    <w:rsid w:val="00166BBB"/>
    <w:rPr>
      <w:rFonts w:eastAsiaTheme="minorHAnsi"/>
      <w:lang w:eastAsia="en-US"/>
    </w:rPr>
  </w:style>
  <w:style w:type="paragraph" w:customStyle="1" w:styleId="36030D60339F4D0FA496D8D30B0391ED3">
    <w:name w:val="36030D60339F4D0FA496D8D30B0391ED3"/>
    <w:rsid w:val="00166BBB"/>
    <w:rPr>
      <w:rFonts w:eastAsiaTheme="minorHAnsi"/>
      <w:lang w:eastAsia="en-US"/>
    </w:rPr>
  </w:style>
  <w:style w:type="paragraph" w:customStyle="1" w:styleId="790039B4CDAC40ED9D0D6CF3389132853">
    <w:name w:val="790039B4CDAC40ED9D0D6CF3389132853"/>
    <w:rsid w:val="00166BBB"/>
    <w:rPr>
      <w:rFonts w:eastAsiaTheme="minorHAnsi"/>
      <w:lang w:eastAsia="en-US"/>
    </w:rPr>
  </w:style>
  <w:style w:type="paragraph" w:customStyle="1" w:styleId="35D804EAEE6841D4851922145231DDA43">
    <w:name w:val="35D804EAEE6841D4851922145231DDA43"/>
    <w:rsid w:val="00166BBB"/>
    <w:rPr>
      <w:rFonts w:eastAsiaTheme="minorHAnsi"/>
      <w:lang w:eastAsia="en-US"/>
    </w:rPr>
  </w:style>
  <w:style w:type="paragraph" w:customStyle="1" w:styleId="16DEEF02436B47A3B5C5463D1B54E0783">
    <w:name w:val="16DEEF02436B47A3B5C5463D1B54E0783"/>
    <w:rsid w:val="00166BBB"/>
    <w:rPr>
      <w:rFonts w:eastAsiaTheme="minorHAnsi"/>
      <w:lang w:eastAsia="en-US"/>
    </w:rPr>
  </w:style>
  <w:style w:type="paragraph" w:customStyle="1" w:styleId="B784A784D17F42E79F8A6D243744BAFE3">
    <w:name w:val="B784A784D17F42E79F8A6D243744BAFE3"/>
    <w:rsid w:val="00166BBB"/>
    <w:rPr>
      <w:rFonts w:eastAsiaTheme="minorHAnsi"/>
      <w:lang w:eastAsia="en-US"/>
    </w:rPr>
  </w:style>
  <w:style w:type="paragraph" w:customStyle="1" w:styleId="8D607C73D7DE423A8B911213647FDC443">
    <w:name w:val="8D607C73D7DE423A8B911213647FDC443"/>
    <w:rsid w:val="00166BBB"/>
    <w:rPr>
      <w:rFonts w:eastAsiaTheme="minorHAnsi"/>
      <w:lang w:eastAsia="en-US"/>
    </w:rPr>
  </w:style>
  <w:style w:type="paragraph" w:customStyle="1" w:styleId="07C3304E643F489585EA8877380850833">
    <w:name w:val="07C3304E643F489585EA8877380850833"/>
    <w:rsid w:val="00166BBB"/>
    <w:rPr>
      <w:rFonts w:eastAsiaTheme="minorHAnsi"/>
      <w:lang w:eastAsia="en-US"/>
    </w:rPr>
  </w:style>
  <w:style w:type="paragraph" w:customStyle="1" w:styleId="A47737D659EE49D280F70AB86725F9D43">
    <w:name w:val="A47737D659EE49D280F70AB86725F9D43"/>
    <w:rsid w:val="00166BBB"/>
    <w:pPr>
      <w:spacing w:after="0" w:line="240" w:lineRule="auto"/>
    </w:pPr>
    <w:rPr>
      <w:rFonts w:eastAsiaTheme="minorHAnsi"/>
      <w:lang w:eastAsia="en-US"/>
    </w:rPr>
  </w:style>
  <w:style w:type="paragraph" w:customStyle="1" w:styleId="2E416E09060B4482953933ED3A4B1EC93">
    <w:name w:val="2E416E09060B4482953933ED3A4B1EC93"/>
    <w:rsid w:val="00166BBB"/>
    <w:rPr>
      <w:rFonts w:eastAsiaTheme="minorHAnsi"/>
      <w:lang w:eastAsia="en-US"/>
    </w:rPr>
  </w:style>
  <w:style w:type="paragraph" w:customStyle="1" w:styleId="8E554D61770B457B9ED3F91485465E313">
    <w:name w:val="8E554D61770B457B9ED3F91485465E313"/>
    <w:rsid w:val="00166BBB"/>
    <w:rPr>
      <w:rFonts w:eastAsiaTheme="minorHAnsi"/>
      <w:lang w:eastAsia="en-US"/>
    </w:rPr>
  </w:style>
  <w:style w:type="paragraph" w:customStyle="1" w:styleId="1741D11DE27447AEA3C801DEEC5A4DB23">
    <w:name w:val="1741D11DE27447AEA3C801DEEC5A4DB23"/>
    <w:rsid w:val="00166BBB"/>
    <w:rPr>
      <w:rFonts w:eastAsiaTheme="minorHAnsi"/>
      <w:lang w:eastAsia="en-US"/>
    </w:rPr>
  </w:style>
  <w:style w:type="paragraph" w:customStyle="1" w:styleId="32F0EC9705004FEABB70E960C54B5C913">
    <w:name w:val="32F0EC9705004FEABB70E960C54B5C913"/>
    <w:rsid w:val="00166BBB"/>
    <w:rPr>
      <w:rFonts w:eastAsiaTheme="minorHAnsi"/>
      <w:lang w:eastAsia="en-US"/>
    </w:rPr>
  </w:style>
  <w:style w:type="paragraph" w:customStyle="1" w:styleId="0DF6D99CE2AE40CEAA4F95E4B2A5700D3">
    <w:name w:val="0DF6D99CE2AE40CEAA4F95E4B2A5700D3"/>
    <w:rsid w:val="00166BBB"/>
    <w:rPr>
      <w:rFonts w:eastAsiaTheme="minorHAnsi"/>
      <w:lang w:eastAsia="en-US"/>
    </w:rPr>
  </w:style>
  <w:style w:type="paragraph" w:customStyle="1" w:styleId="74951DB513E04B4AB69D9A57E4A3DE133">
    <w:name w:val="74951DB513E04B4AB69D9A57E4A3DE133"/>
    <w:rsid w:val="00166BBB"/>
    <w:rPr>
      <w:rFonts w:eastAsiaTheme="minorHAnsi"/>
      <w:lang w:eastAsia="en-US"/>
    </w:rPr>
  </w:style>
  <w:style w:type="paragraph" w:customStyle="1" w:styleId="9397AD12A038456092FF0280C15D12CB3">
    <w:name w:val="9397AD12A038456092FF0280C15D12CB3"/>
    <w:rsid w:val="00166BBB"/>
    <w:rPr>
      <w:rFonts w:eastAsiaTheme="minorHAnsi"/>
      <w:lang w:eastAsia="en-US"/>
    </w:rPr>
  </w:style>
  <w:style w:type="paragraph" w:customStyle="1" w:styleId="681BD30A27AB448EAC75E5DDC8D2521D3">
    <w:name w:val="681BD30A27AB448EAC75E5DDC8D2521D3"/>
    <w:rsid w:val="00166BBB"/>
    <w:rPr>
      <w:rFonts w:eastAsiaTheme="minorHAnsi"/>
      <w:lang w:eastAsia="en-US"/>
    </w:rPr>
  </w:style>
  <w:style w:type="paragraph" w:customStyle="1" w:styleId="C9772172600D44F2A0D3F5B8211BC6793">
    <w:name w:val="C9772172600D44F2A0D3F5B8211BC6793"/>
    <w:rsid w:val="00166BBB"/>
    <w:pPr>
      <w:spacing w:after="0" w:line="240" w:lineRule="auto"/>
    </w:pPr>
    <w:rPr>
      <w:rFonts w:eastAsiaTheme="minorHAnsi"/>
      <w:lang w:eastAsia="en-US"/>
    </w:rPr>
  </w:style>
  <w:style w:type="paragraph" w:customStyle="1" w:styleId="046FE71DE2CD40D3A30FBD0B567A1D4C3">
    <w:name w:val="046FE71DE2CD40D3A30FBD0B567A1D4C3"/>
    <w:rsid w:val="00166BBB"/>
    <w:rPr>
      <w:rFonts w:eastAsiaTheme="minorHAnsi"/>
      <w:lang w:eastAsia="en-US"/>
    </w:rPr>
  </w:style>
  <w:style w:type="paragraph" w:customStyle="1" w:styleId="13476E08619C488B936580B0E05B2D383">
    <w:name w:val="13476E08619C488B936580B0E05B2D383"/>
    <w:rsid w:val="00166BBB"/>
    <w:rPr>
      <w:rFonts w:eastAsiaTheme="minorHAnsi"/>
      <w:lang w:eastAsia="en-US"/>
    </w:rPr>
  </w:style>
  <w:style w:type="paragraph" w:customStyle="1" w:styleId="3B0260AF0AEF4383BE32583B9899ED5F3">
    <w:name w:val="3B0260AF0AEF4383BE32583B9899ED5F3"/>
    <w:rsid w:val="00166BBB"/>
    <w:rPr>
      <w:rFonts w:eastAsiaTheme="minorHAnsi"/>
      <w:lang w:eastAsia="en-US"/>
    </w:rPr>
  </w:style>
  <w:style w:type="paragraph" w:customStyle="1" w:styleId="E6D8CA533D8F462695F1C9A8FDE785803">
    <w:name w:val="E6D8CA533D8F462695F1C9A8FDE785803"/>
    <w:rsid w:val="00166BBB"/>
    <w:rPr>
      <w:rFonts w:eastAsiaTheme="minorHAnsi"/>
      <w:lang w:eastAsia="en-US"/>
    </w:rPr>
  </w:style>
  <w:style w:type="paragraph" w:customStyle="1" w:styleId="9EDB236A4D164740ABF4688C5E475EAE3">
    <w:name w:val="9EDB236A4D164740ABF4688C5E475EAE3"/>
    <w:rsid w:val="00166BBB"/>
    <w:rPr>
      <w:rFonts w:eastAsiaTheme="minorHAnsi"/>
      <w:lang w:eastAsia="en-US"/>
    </w:rPr>
  </w:style>
  <w:style w:type="paragraph" w:customStyle="1" w:styleId="7DA03290BD874637A573803CE019D9603">
    <w:name w:val="7DA03290BD874637A573803CE019D9603"/>
    <w:rsid w:val="00166BBB"/>
    <w:rPr>
      <w:rFonts w:eastAsiaTheme="minorHAnsi"/>
      <w:lang w:eastAsia="en-US"/>
    </w:rPr>
  </w:style>
  <w:style w:type="paragraph" w:customStyle="1" w:styleId="AE06DCB3B09E440295BC01B7006EEA923">
    <w:name w:val="AE06DCB3B09E440295BC01B7006EEA923"/>
    <w:rsid w:val="00166BBB"/>
    <w:rPr>
      <w:rFonts w:eastAsiaTheme="minorHAnsi"/>
      <w:lang w:eastAsia="en-US"/>
    </w:rPr>
  </w:style>
  <w:style w:type="paragraph" w:customStyle="1" w:styleId="EAFB5E8CEDE5493DB3EB4D7F0DC4DA913">
    <w:name w:val="EAFB5E8CEDE5493DB3EB4D7F0DC4DA913"/>
    <w:rsid w:val="00166BBB"/>
    <w:rPr>
      <w:rFonts w:eastAsiaTheme="minorHAnsi"/>
      <w:lang w:eastAsia="en-US"/>
    </w:rPr>
  </w:style>
  <w:style w:type="paragraph" w:customStyle="1" w:styleId="B1CCCAA4735C4561A010E12C153FC1BC7">
    <w:name w:val="B1CCCAA4735C4561A010E12C153FC1BC7"/>
    <w:rsid w:val="00166BBB"/>
    <w:rPr>
      <w:rFonts w:eastAsiaTheme="minorHAnsi"/>
      <w:lang w:eastAsia="en-US"/>
    </w:rPr>
  </w:style>
  <w:style w:type="paragraph" w:customStyle="1" w:styleId="2A92332E798C4082B2DAB5A5AF63774A7">
    <w:name w:val="2A92332E798C4082B2DAB5A5AF63774A7"/>
    <w:rsid w:val="00166BBB"/>
    <w:rPr>
      <w:rFonts w:eastAsiaTheme="minorHAnsi"/>
      <w:lang w:eastAsia="en-US"/>
    </w:rPr>
  </w:style>
  <w:style w:type="paragraph" w:customStyle="1" w:styleId="BF625A3CDA1A4BB5B0BF00CB36BE54CB7">
    <w:name w:val="BF625A3CDA1A4BB5B0BF00CB36BE54CB7"/>
    <w:rsid w:val="00166BBB"/>
    <w:rPr>
      <w:rFonts w:eastAsiaTheme="minorHAnsi"/>
      <w:lang w:eastAsia="en-US"/>
    </w:rPr>
  </w:style>
  <w:style w:type="paragraph" w:customStyle="1" w:styleId="A0F95867ED374A01858BDAFA8F73FA327">
    <w:name w:val="A0F95867ED374A01858BDAFA8F73FA327"/>
    <w:rsid w:val="00166BBB"/>
    <w:rPr>
      <w:rFonts w:eastAsiaTheme="minorHAnsi"/>
      <w:lang w:eastAsia="en-US"/>
    </w:rPr>
  </w:style>
  <w:style w:type="paragraph" w:customStyle="1" w:styleId="16AD2578728B4B04A421E026BEA4A16C3">
    <w:name w:val="16AD2578728B4B04A421E026BEA4A16C3"/>
    <w:rsid w:val="00166BBB"/>
    <w:rPr>
      <w:rFonts w:eastAsiaTheme="minorHAnsi"/>
      <w:lang w:eastAsia="en-US"/>
    </w:rPr>
  </w:style>
  <w:style w:type="paragraph" w:customStyle="1" w:styleId="E485D0EE7A1F410295049418D59A07857">
    <w:name w:val="E485D0EE7A1F410295049418D59A07857"/>
    <w:rsid w:val="00166BBB"/>
    <w:rPr>
      <w:rFonts w:eastAsiaTheme="minorHAnsi"/>
      <w:lang w:eastAsia="en-US"/>
    </w:rPr>
  </w:style>
  <w:style w:type="paragraph" w:customStyle="1" w:styleId="9EB38AA5DA8A4DE9BE152AC88FE853A37">
    <w:name w:val="9EB38AA5DA8A4DE9BE152AC88FE853A37"/>
    <w:rsid w:val="00166BBB"/>
    <w:rPr>
      <w:rFonts w:eastAsiaTheme="minorHAnsi"/>
      <w:lang w:eastAsia="en-US"/>
    </w:rPr>
  </w:style>
  <w:style w:type="paragraph" w:customStyle="1" w:styleId="DE912379C4164DF0953644F6166771587">
    <w:name w:val="DE912379C4164DF0953644F6166771587"/>
    <w:rsid w:val="00166BBB"/>
    <w:rPr>
      <w:rFonts w:eastAsiaTheme="minorHAnsi"/>
      <w:lang w:eastAsia="en-US"/>
    </w:rPr>
  </w:style>
  <w:style w:type="paragraph" w:customStyle="1" w:styleId="ECA23AF8FEB64CFBA8A71286BF338B477">
    <w:name w:val="ECA23AF8FEB64CFBA8A71286BF338B477"/>
    <w:rsid w:val="00166BBB"/>
    <w:rPr>
      <w:rFonts w:eastAsiaTheme="minorHAnsi"/>
      <w:lang w:eastAsia="en-US"/>
    </w:rPr>
  </w:style>
  <w:style w:type="paragraph" w:customStyle="1" w:styleId="8419E14682B14F4AAA790901E6B003107">
    <w:name w:val="8419E14682B14F4AAA790901E6B003107"/>
    <w:rsid w:val="00166BBB"/>
    <w:rPr>
      <w:rFonts w:eastAsiaTheme="minorHAnsi"/>
      <w:lang w:eastAsia="en-US"/>
    </w:rPr>
  </w:style>
  <w:style w:type="paragraph" w:customStyle="1" w:styleId="ACC8966F14F440F0826987E1329C6BBE7">
    <w:name w:val="ACC8966F14F440F0826987E1329C6BBE7"/>
    <w:rsid w:val="00166BBB"/>
    <w:rPr>
      <w:rFonts w:eastAsiaTheme="minorHAnsi"/>
      <w:lang w:eastAsia="en-US"/>
    </w:rPr>
  </w:style>
  <w:style w:type="paragraph" w:customStyle="1" w:styleId="F3DBB58AD92C430CB65161656A7E7A577">
    <w:name w:val="F3DBB58AD92C430CB65161656A7E7A577"/>
    <w:rsid w:val="00166BBB"/>
    <w:rPr>
      <w:rFonts w:eastAsiaTheme="minorHAnsi"/>
      <w:lang w:eastAsia="en-US"/>
    </w:rPr>
  </w:style>
  <w:style w:type="paragraph" w:customStyle="1" w:styleId="F29AC9760FA647F080E8B665F71170A13">
    <w:name w:val="F29AC9760FA647F080E8B665F71170A13"/>
    <w:rsid w:val="00166BBB"/>
    <w:rPr>
      <w:rFonts w:eastAsiaTheme="minorHAnsi"/>
      <w:lang w:eastAsia="en-US"/>
    </w:rPr>
  </w:style>
  <w:style w:type="paragraph" w:customStyle="1" w:styleId="60FF8838D0AE47EA9BAD7722C65CE44F3">
    <w:name w:val="60FF8838D0AE47EA9BAD7722C65CE44F3"/>
    <w:rsid w:val="00166BBB"/>
    <w:rPr>
      <w:rFonts w:eastAsiaTheme="minorHAnsi"/>
      <w:lang w:eastAsia="en-US"/>
    </w:rPr>
  </w:style>
  <w:style w:type="paragraph" w:customStyle="1" w:styleId="662EE271AFD648B2ACD0FCE5D7BC43003">
    <w:name w:val="662EE271AFD648B2ACD0FCE5D7BC43003"/>
    <w:rsid w:val="00166BBB"/>
    <w:rPr>
      <w:rFonts w:eastAsiaTheme="minorHAnsi"/>
      <w:lang w:eastAsia="en-US"/>
    </w:rPr>
  </w:style>
  <w:style w:type="paragraph" w:customStyle="1" w:styleId="D48C054AF5DF482691C44B5EC183867F3">
    <w:name w:val="D48C054AF5DF482691C44B5EC183867F3"/>
    <w:rsid w:val="00166BBB"/>
    <w:rPr>
      <w:rFonts w:eastAsiaTheme="minorHAnsi"/>
      <w:lang w:eastAsia="en-US"/>
    </w:rPr>
  </w:style>
  <w:style w:type="paragraph" w:customStyle="1" w:styleId="B4AA1E25ADD8489491CC28D1E8DB69673">
    <w:name w:val="B4AA1E25ADD8489491CC28D1E8DB69673"/>
    <w:rsid w:val="00166BBB"/>
    <w:rPr>
      <w:rFonts w:eastAsiaTheme="minorHAnsi"/>
      <w:lang w:eastAsia="en-US"/>
    </w:rPr>
  </w:style>
  <w:style w:type="paragraph" w:customStyle="1" w:styleId="C0E6963FBA35444AB5396D57A459F4123">
    <w:name w:val="C0E6963FBA35444AB5396D57A459F4123"/>
    <w:rsid w:val="00166BBB"/>
    <w:rPr>
      <w:rFonts w:eastAsiaTheme="minorHAnsi"/>
      <w:lang w:eastAsia="en-US"/>
    </w:rPr>
  </w:style>
  <w:style w:type="paragraph" w:customStyle="1" w:styleId="0F84FA81C2B84A7C83B072B97189E2E63">
    <w:name w:val="0F84FA81C2B84A7C83B072B97189E2E63"/>
    <w:rsid w:val="00166BBB"/>
    <w:rPr>
      <w:rFonts w:eastAsiaTheme="minorHAnsi"/>
      <w:lang w:eastAsia="en-US"/>
    </w:rPr>
  </w:style>
  <w:style w:type="paragraph" w:customStyle="1" w:styleId="94F10D2E694B4863B33249B1E16056A53">
    <w:name w:val="94F10D2E694B4863B33249B1E16056A53"/>
    <w:rsid w:val="00166BBB"/>
    <w:rPr>
      <w:rFonts w:eastAsiaTheme="minorHAnsi"/>
      <w:lang w:eastAsia="en-US"/>
    </w:rPr>
  </w:style>
  <w:style w:type="paragraph" w:customStyle="1" w:styleId="E37A1AD24AB74A3EA6ED02E763B2AE583">
    <w:name w:val="E37A1AD24AB74A3EA6ED02E763B2AE583"/>
    <w:rsid w:val="00166BBB"/>
    <w:rPr>
      <w:rFonts w:eastAsiaTheme="minorHAnsi"/>
      <w:lang w:eastAsia="en-US"/>
    </w:rPr>
  </w:style>
  <w:style w:type="paragraph" w:customStyle="1" w:styleId="2101D0AB868E4609992A1855BD33BF7F3">
    <w:name w:val="2101D0AB868E4609992A1855BD33BF7F3"/>
    <w:rsid w:val="00166BBB"/>
    <w:rPr>
      <w:rFonts w:eastAsiaTheme="minorHAnsi"/>
      <w:lang w:eastAsia="en-US"/>
    </w:rPr>
  </w:style>
  <w:style w:type="paragraph" w:customStyle="1" w:styleId="450C8E7B09E84F8789BD7E42E35B94623">
    <w:name w:val="450C8E7B09E84F8789BD7E42E35B94623"/>
    <w:rsid w:val="00166BBB"/>
    <w:rPr>
      <w:rFonts w:eastAsiaTheme="minorHAnsi"/>
      <w:lang w:eastAsia="en-US"/>
    </w:rPr>
  </w:style>
  <w:style w:type="paragraph" w:customStyle="1" w:styleId="3844A0F4A5B34468B787D933A37EC5033">
    <w:name w:val="3844A0F4A5B34468B787D933A37EC5033"/>
    <w:rsid w:val="00166BBB"/>
    <w:rPr>
      <w:rFonts w:eastAsiaTheme="minorHAnsi"/>
      <w:lang w:eastAsia="en-US"/>
    </w:rPr>
  </w:style>
  <w:style w:type="paragraph" w:customStyle="1" w:styleId="ED25C943D40846089D6642FDDB6B93233">
    <w:name w:val="ED25C943D40846089D6642FDDB6B93233"/>
    <w:rsid w:val="00166BBB"/>
    <w:rPr>
      <w:rFonts w:eastAsiaTheme="minorHAnsi"/>
      <w:lang w:eastAsia="en-US"/>
    </w:rPr>
  </w:style>
  <w:style w:type="paragraph" w:customStyle="1" w:styleId="511B5F20A1E244998C282A0C6A4405973">
    <w:name w:val="511B5F20A1E244998C282A0C6A4405973"/>
    <w:rsid w:val="00166BBB"/>
    <w:rPr>
      <w:rFonts w:eastAsiaTheme="minorHAnsi"/>
      <w:lang w:eastAsia="en-US"/>
    </w:rPr>
  </w:style>
  <w:style w:type="paragraph" w:customStyle="1" w:styleId="C625D57F3DE244F7B8A9CEF2D067198C3">
    <w:name w:val="C625D57F3DE244F7B8A9CEF2D067198C3"/>
    <w:rsid w:val="00166BBB"/>
    <w:rPr>
      <w:rFonts w:eastAsiaTheme="minorHAnsi"/>
      <w:lang w:eastAsia="en-US"/>
    </w:rPr>
  </w:style>
  <w:style w:type="paragraph" w:customStyle="1" w:styleId="519EB4D24CA2415886171700F36DA4553">
    <w:name w:val="519EB4D24CA2415886171700F36DA4553"/>
    <w:rsid w:val="00166BBB"/>
    <w:rPr>
      <w:rFonts w:eastAsiaTheme="minorHAnsi"/>
      <w:lang w:eastAsia="en-US"/>
    </w:rPr>
  </w:style>
  <w:style w:type="paragraph" w:customStyle="1" w:styleId="D8512FD85E16405197A2F3E990A100AA3">
    <w:name w:val="D8512FD85E16405197A2F3E990A100AA3"/>
    <w:rsid w:val="00166BBB"/>
    <w:rPr>
      <w:rFonts w:eastAsiaTheme="minorHAnsi"/>
      <w:lang w:eastAsia="en-US"/>
    </w:rPr>
  </w:style>
  <w:style w:type="paragraph" w:customStyle="1" w:styleId="FF7EACCCADBA47968D7B802C2CC1C2BF3">
    <w:name w:val="FF7EACCCADBA47968D7B802C2CC1C2BF3"/>
    <w:rsid w:val="00166BBB"/>
    <w:rPr>
      <w:rFonts w:eastAsiaTheme="minorHAnsi"/>
      <w:lang w:eastAsia="en-US"/>
    </w:rPr>
  </w:style>
  <w:style w:type="paragraph" w:customStyle="1" w:styleId="7EDA06F9F552450A957F6BD33BDAC2D53">
    <w:name w:val="7EDA06F9F552450A957F6BD33BDAC2D53"/>
    <w:rsid w:val="00166BBB"/>
    <w:rPr>
      <w:rFonts w:eastAsiaTheme="minorHAnsi"/>
      <w:lang w:eastAsia="en-US"/>
    </w:rPr>
  </w:style>
  <w:style w:type="paragraph" w:customStyle="1" w:styleId="347430F5844A454CBABB0C2046A079A23">
    <w:name w:val="347430F5844A454CBABB0C2046A079A23"/>
    <w:rsid w:val="00166BBB"/>
    <w:rPr>
      <w:rFonts w:eastAsiaTheme="minorHAnsi"/>
      <w:lang w:eastAsia="en-US"/>
    </w:rPr>
  </w:style>
  <w:style w:type="paragraph" w:customStyle="1" w:styleId="3D40323B3C0A4CF4B00E71F22A7CFE203">
    <w:name w:val="3D40323B3C0A4CF4B00E71F22A7CFE203"/>
    <w:rsid w:val="00166BBB"/>
    <w:rPr>
      <w:rFonts w:eastAsiaTheme="minorHAnsi"/>
      <w:lang w:eastAsia="en-US"/>
    </w:rPr>
  </w:style>
  <w:style w:type="paragraph" w:customStyle="1" w:styleId="5086DF3A6014497FB88D774A5CA5CA383">
    <w:name w:val="5086DF3A6014497FB88D774A5CA5CA383"/>
    <w:rsid w:val="00166BBB"/>
    <w:rPr>
      <w:rFonts w:eastAsiaTheme="minorHAnsi"/>
      <w:lang w:eastAsia="en-US"/>
    </w:rPr>
  </w:style>
  <w:style w:type="paragraph" w:customStyle="1" w:styleId="D92D0DCCCD004B398FF616B66BB341653">
    <w:name w:val="D92D0DCCCD004B398FF616B66BB341653"/>
    <w:rsid w:val="00166BBB"/>
    <w:rPr>
      <w:rFonts w:eastAsiaTheme="minorHAnsi"/>
      <w:lang w:eastAsia="en-US"/>
    </w:rPr>
  </w:style>
  <w:style w:type="paragraph" w:customStyle="1" w:styleId="D12F7AE7F404401B93CC816BA3151C333">
    <w:name w:val="D12F7AE7F404401B93CC816BA3151C333"/>
    <w:rsid w:val="00166BBB"/>
    <w:rPr>
      <w:rFonts w:eastAsiaTheme="minorHAnsi"/>
      <w:lang w:eastAsia="en-US"/>
    </w:rPr>
  </w:style>
  <w:style w:type="paragraph" w:customStyle="1" w:styleId="B0D71AAC6C6A4B9DB3B76FCD0196F03D3">
    <w:name w:val="B0D71AAC6C6A4B9DB3B76FCD0196F03D3"/>
    <w:rsid w:val="00166BBB"/>
    <w:rPr>
      <w:rFonts w:eastAsiaTheme="minorHAnsi"/>
      <w:lang w:eastAsia="en-US"/>
    </w:rPr>
  </w:style>
  <w:style w:type="paragraph" w:customStyle="1" w:styleId="8DEAF0CC95C94D39894F7A61021AF7703">
    <w:name w:val="8DEAF0CC95C94D39894F7A61021AF7703"/>
    <w:rsid w:val="00166BBB"/>
    <w:rPr>
      <w:rFonts w:eastAsiaTheme="minorHAnsi"/>
      <w:lang w:eastAsia="en-US"/>
    </w:rPr>
  </w:style>
  <w:style w:type="paragraph" w:customStyle="1" w:styleId="61D2C38D12D54B52807734728D2B6A763">
    <w:name w:val="61D2C38D12D54B52807734728D2B6A763"/>
    <w:rsid w:val="00166BBB"/>
    <w:rPr>
      <w:rFonts w:eastAsiaTheme="minorHAnsi"/>
      <w:lang w:eastAsia="en-US"/>
    </w:rPr>
  </w:style>
  <w:style w:type="paragraph" w:customStyle="1" w:styleId="FA75B34842374B27A539518D71BBB6803">
    <w:name w:val="FA75B34842374B27A539518D71BBB6803"/>
    <w:rsid w:val="00166BBB"/>
    <w:rPr>
      <w:rFonts w:eastAsiaTheme="minorHAnsi"/>
      <w:lang w:eastAsia="en-US"/>
    </w:rPr>
  </w:style>
  <w:style w:type="paragraph" w:customStyle="1" w:styleId="45C6C40E7C1945748E801DEE8DC0F6573">
    <w:name w:val="45C6C40E7C1945748E801DEE8DC0F6573"/>
    <w:rsid w:val="00166BBB"/>
    <w:rPr>
      <w:rFonts w:eastAsiaTheme="minorHAnsi"/>
      <w:lang w:eastAsia="en-US"/>
    </w:rPr>
  </w:style>
  <w:style w:type="paragraph" w:customStyle="1" w:styleId="2C3AAE5C206E4B4F8E37B29F2C16FA2A3">
    <w:name w:val="2C3AAE5C206E4B4F8E37B29F2C16FA2A3"/>
    <w:rsid w:val="00166BBB"/>
    <w:rPr>
      <w:rFonts w:eastAsiaTheme="minorHAnsi"/>
      <w:lang w:eastAsia="en-US"/>
    </w:rPr>
  </w:style>
  <w:style w:type="paragraph" w:customStyle="1" w:styleId="2E0E736853A3428A8AF9BB1A481890113">
    <w:name w:val="2E0E736853A3428A8AF9BB1A481890113"/>
    <w:rsid w:val="00166BBB"/>
    <w:rPr>
      <w:rFonts w:eastAsiaTheme="minorHAnsi"/>
      <w:lang w:eastAsia="en-US"/>
    </w:rPr>
  </w:style>
  <w:style w:type="paragraph" w:customStyle="1" w:styleId="BAA4514F4E7F4E1D8C8395BAD57173E53">
    <w:name w:val="BAA4514F4E7F4E1D8C8395BAD57173E53"/>
    <w:rsid w:val="00166BBB"/>
    <w:rPr>
      <w:rFonts w:eastAsiaTheme="minorHAnsi"/>
      <w:lang w:eastAsia="en-US"/>
    </w:rPr>
  </w:style>
  <w:style w:type="paragraph" w:customStyle="1" w:styleId="AE9CAA22D3DA4B8F86FE5991AD83FCE93">
    <w:name w:val="AE9CAA22D3DA4B8F86FE5991AD83FCE93"/>
    <w:rsid w:val="00166BBB"/>
    <w:rPr>
      <w:rFonts w:eastAsiaTheme="minorHAnsi"/>
      <w:lang w:eastAsia="en-US"/>
    </w:rPr>
  </w:style>
  <w:style w:type="paragraph" w:customStyle="1" w:styleId="2850B6933A414835B74F7C34D14D4EDE3">
    <w:name w:val="2850B6933A414835B74F7C34D14D4EDE3"/>
    <w:rsid w:val="00166BBB"/>
    <w:rPr>
      <w:rFonts w:eastAsiaTheme="minorHAnsi"/>
      <w:lang w:eastAsia="en-US"/>
    </w:rPr>
  </w:style>
  <w:style w:type="paragraph" w:customStyle="1" w:styleId="E20BC65E9CDE43DC9C7EB5DF5D13C88E3">
    <w:name w:val="E20BC65E9CDE43DC9C7EB5DF5D13C88E3"/>
    <w:rsid w:val="00166BBB"/>
    <w:rPr>
      <w:rFonts w:eastAsiaTheme="minorHAnsi"/>
      <w:lang w:eastAsia="en-US"/>
    </w:rPr>
  </w:style>
  <w:style w:type="paragraph" w:customStyle="1" w:styleId="71FC08E83AD04CEBB579D0AFE2D8E5B23">
    <w:name w:val="71FC08E83AD04CEBB579D0AFE2D8E5B23"/>
    <w:rsid w:val="00166BBB"/>
    <w:rPr>
      <w:rFonts w:eastAsiaTheme="minorHAnsi"/>
      <w:lang w:eastAsia="en-US"/>
    </w:rPr>
  </w:style>
  <w:style w:type="paragraph" w:customStyle="1" w:styleId="C99F644AAE1F4520BDCE1AC44AEF480A3">
    <w:name w:val="C99F644AAE1F4520BDCE1AC44AEF480A3"/>
    <w:rsid w:val="00166BBB"/>
    <w:rPr>
      <w:rFonts w:eastAsiaTheme="minorHAnsi"/>
      <w:lang w:eastAsia="en-US"/>
    </w:rPr>
  </w:style>
  <w:style w:type="paragraph" w:customStyle="1" w:styleId="D657354339AE4FE0B5D47E4F4B40F8553">
    <w:name w:val="D657354339AE4FE0B5D47E4F4B40F8553"/>
    <w:rsid w:val="00166BBB"/>
    <w:rPr>
      <w:rFonts w:eastAsiaTheme="minorHAnsi"/>
      <w:lang w:eastAsia="en-US"/>
    </w:rPr>
  </w:style>
  <w:style w:type="paragraph" w:customStyle="1" w:styleId="3A5DA1B899334ED592917C6F15DF32E33">
    <w:name w:val="3A5DA1B899334ED592917C6F15DF32E33"/>
    <w:rsid w:val="00166BBB"/>
    <w:rPr>
      <w:rFonts w:eastAsiaTheme="minorHAnsi"/>
      <w:lang w:eastAsia="en-US"/>
    </w:rPr>
  </w:style>
  <w:style w:type="paragraph" w:customStyle="1" w:styleId="8C57CB912FA04E7A88B4C68A784A16083">
    <w:name w:val="8C57CB912FA04E7A88B4C68A784A16083"/>
    <w:rsid w:val="00166BBB"/>
    <w:rPr>
      <w:rFonts w:eastAsiaTheme="minorHAnsi"/>
      <w:lang w:eastAsia="en-US"/>
    </w:rPr>
  </w:style>
  <w:style w:type="paragraph" w:customStyle="1" w:styleId="2FA0721E8B72475EA87ADC1F71FA43213">
    <w:name w:val="2FA0721E8B72475EA87ADC1F71FA43213"/>
    <w:rsid w:val="00166BBB"/>
    <w:rPr>
      <w:rFonts w:eastAsiaTheme="minorHAnsi"/>
      <w:lang w:eastAsia="en-US"/>
    </w:rPr>
  </w:style>
  <w:style w:type="paragraph" w:customStyle="1" w:styleId="8A7392A5671649329BC941DC8F1630443">
    <w:name w:val="8A7392A5671649329BC941DC8F1630443"/>
    <w:rsid w:val="00166BBB"/>
    <w:rPr>
      <w:rFonts w:eastAsiaTheme="minorHAnsi"/>
      <w:lang w:eastAsia="en-US"/>
    </w:rPr>
  </w:style>
  <w:style w:type="paragraph" w:customStyle="1" w:styleId="1101ABEFCAFC46BE9D24ECA34D826A333">
    <w:name w:val="1101ABEFCAFC46BE9D24ECA34D826A333"/>
    <w:rsid w:val="00166BBB"/>
    <w:rPr>
      <w:rFonts w:eastAsiaTheme="minorHAnsi"/>
      <w:lang w:eastAsia="en-US"/>
    </w:rPr>
  </w:style>
  <w:style w:type="paragraph" w:customStyle="1" w:styleId="AC1188D8097E4E38BE79E3352E85068C3">
    <w:name w:val="AC1188D8097E4E38BE79E3352E85068C3"/>
    <w:rsid w:val="00166BBB"/>
    <w:rPr>
      <w:rFonts w:eastAsiaTheme="minorHAnsi"/>
      <w:lang w:eastAsia="en-US"/>
    </w:rPr>
  </w:style>
  <w:style w:type="paragraph" w:customStyle="1" w:styleId="AB78C46E2C6C4534AC42DE0758F0EF3B3">
    <w:name w:val="AB78C46E2C6C4534AC42DE0758F0EF3B3"/>
    <w:rsid w:val="00166BBB"/>
    <w:rPr>
      <w:rFonts w:eastAsiaTheme="minorHAnsi"/>
      <w:lang w:eastAsia="en-US"/>
    </w:rPr>
  </w:style>
  <w:style w:type="paragraph" w:customStyle="1" w:styleId="A536E29158F247208A7E972DCAE94D113">
    <w:name w:val="A536E29158F247208A7E972DCAE94D113"/>
    <w:rsid w:val="00166BBB"/>
    <w:rPr>
      <w:rFonts w:eastAsiaTheme="minorHAnsi"/>
      <w:lang w:eastAsia="en-US"/>
    </w:rPr>
  </w:style>
  <w:style w:type="paragraph" w:customStyle="1" w:styleId="12A1A72546E94576A3F76978796A3FAB3">
    <w:name w:val="12A1A72546E94576A3F76978796A3FAB3"/>
    <w:rsid w:val="00166BBB"/>
    <w:rPr>
      <w:rFonts w:eastAsiaTheme="minorHAnsi"/>
      <w:lang w:eastAsia="en-US"/>
    </w:rPr>
  </w:style>
  <w:style w:type="paragraph" w:customStyle="1" w:styleId="BA5A1DF11D1C4C799CF5550DEAED781A3">
    <w:name w:val="BA5A1DF11D1C4C799CF5550DEAED781A3"/>
    <w:rsid w:val="00166BBB"/>
    <w:rPr>
      <w:rFonts w:eastAsiaTheme="minorHAnsi"/>
      <w:lang w:eastAsia="en-US"/>
    </w:rPr>
  </w:style>
  <w:style w:type="paragraph" w:customStyle="1" w:styleId="E7A27891C65D4247BED7DF700462C2A13">
    <w:name w:val="E7A27891C65D4247BED7DF700462C2A13"/>
    <w:rsid w:val="00166BBB"/>
    <w:rPr>
      <w:rFonts w:eastAsiaTheme="minorHAnsi"/>
      <w:lang w:eastAsia="en-US"/>
    </w:rPr>
  </w:style>
  <w:style w:type="paragraph" w:customStyle="1" w:styleId="E7EFFA4AC63442368933035E5C65A49D3">
    <w:name w:val="E7EFFA4AC63442368933035E5C65A49D3"/>
    <w:rsid w:val="00166BBB"/>
    <w:rPr>
      <w:rFonts w:eastAsiaTheme="minorHAnsi"/>
      <w:lang w:eastAsia="en-US"/>
    </w:rPr>
  </w:style>
  <w:style w:type="paragraph" w:customStyle="1" w:styleId="DE9BEB99DDE945EC89E8F4B9302A119E3">
    <w:name w:val="DE9BEB99DDE945EC89E8F4B9302A119E3"/>
    <w:rsid w:val="00166BBB"/>
    <w:rPr>
      <w:rFonts w:eastAsiaTheme="minorHAnsi"/>
      <w:lang w:eastAsia="en-US"/>
    </w:rPr>
  </w:style>
  <w:style w:type="paragraph" w:customStyle="1" w:styleId="66C510ED0F4B4DB39019424BC256746D3">
    <w:name w:val="66C510ED0F4B4DB39019424BC256746D3"/>
    <w:rsid w:val="00166BBB"/>
    <w:rPr>
      <w:rFonts w:eastAsiaTheme="minorHAnsi"/>
      <w:lang w:eastAsia="en-US"/>
    </w:rPr>
  </w:style>
  <w:style w:type="paragraph" w:customStyle="1" w:styleId="84344537C5C14560A23A440DB72FCC4A3">
    <w:name w:val="84344537C5C14560A23A440DB72FCC4A3"/>
    <w:rsid w:val="00166BBB"/>
    <w:rPr>
      <w:rFonts w:eastAsiaTheme="minorHAnsi"/>
      <w:lang w:eastAsia="en-US"/>
    </w:rPr>
  </w:style>
  <w:style w:type="paragraph" w:customStyle="1" w:styleId="61A773EF6D7743E589CE2059BA1144DD3">
    <w:name w:val="61A773EF6D7743E589CE2059BA1144DD3"/>
    <w:rsid w:val="00166BBB"/>
    <w:rPr>
      <w:rFonts w:eastAsiaTheme="minorHAnsi"/>
      <w:lang w:eastAsia="en-US"/>
    </w:rPr>
  </w:style>
  <w:style w:type="paragraph" w:customStyle="1" w:styleId="9CD2332D484F485BAF6079E973A2E7DF3">
    <w:name w:val="9CD2332D484F485BAF6079E973A2E7DF3"/>
    <w:rsid w:val="00166BBB"/>
    <w:rPr>
      <w:rFonts w:eastAsiaTheme="minorHAnsi"/>
      <w:lang w:eastAsia="en-US"/>
    </w:rPr>
  </w:style>
  <w:style w:type="paragraph" w:customStyle="1" w:styleId="57C3F3F0E2AE42DAA0EE5D1317B81FF13">
    <w:name w:val="57C3F3F0E2AE42DAA0EE5D1317B81FF13"/>
    <w:rsid w:val="00166BBB"/>
    <w:rPr>
      <w:rFonts w:eastAsiaTheme="minorHAnsi"/>
      <w:lang w:eastAsia="en-US"/>
    </w:rPr>
  </w:style>
  <w:style w:type="paragraph" w:customStyle="1" w:styleId="F211CCF9DEC943DBB3467F2D5639A5DC3">
    <w:name w:val="F211CCF9DEC943DBB3467F2D5639A5DC3"/>
    <w:rsid w:val="00166BBB"/>
    <w:rPr>
      <w:rFonts w:eastAsiaTheme="minorHAnsi"/>
      <w:lang w:eastAsia="en-US"/>
    </w:rPr>
  </w:style>
  <w:style w:type="paragraph" w:customStyle="1" w:styleId="E30791BDBBF240DBB7892E5B59CED78A3">
    <w:name w:val="E30791BDBBF240DBB7892E5B59CED78A3"/>
    <w:rsid w:val="00166BBB"/>
    <w:rPr>
      <w:rFonts w:eastAsiaTheme="minorHAnsi"/>
      <w:lang w:eastAsia="en-US"/>
    </w:rPr>
  </w:style>
  <w:style w:type="paragraph" w:customStyle="1" w:styleId="8F9B3C50296346C5A06A463D0FCCA23C3">
    <w:name w:val="8F9B3C50296346C5A06A463D0FCCA23C3"/>
    <w:rsid w:val="00166BBB"/>
    <w:rPr>
      <w:rFonts w:eastAsiaTheme="minorHAnsi"/>
      <w:lang w:eastAsia="en-US"/>
    </w:rPr>
  </w:style>
  <w:style w:type="paragraph" w:customStyle="1" w:styleId="5C53C81DAEF54C5EB86B9D28143F9B343">
    <w:name w:val="5C53C81DAEF54C5EB86B9D28143F9B343"/>
    <w:rsid w:val="00166BBB"/>
    <w:rPr>
      <w:rFonts w:eastAsiaTheme="minorHAnsi"/>
      <w:lang w:eastAsia="en-US"/>
    </w:rPr>
  </w:style>
  <w:style w:type="paragraph" w:customStyle="1" w:styleId="97B30948E2194240A9C887B6678CB79A7">
    <w:name w:val="97B30948E2194240A9C887B6678CB79A7"/>
    <w:rsid w:val="00166BBB"/>
    <w:rPr>
      <w:rFonts w:eastAsiaTheme="minorHAnsi"/>
      <w:lang w:eastAsia="en-US"/>
    </w:rPr>
  </w:style>
  <w:style w:type="paragraph" w:customStyle="1" w:styleId="D24FE90A4447432CBD59B63D7CE2CFD67">
    <w:name w:val="D24FE90A4447432CBD59B63D7CE2CFD67"/>
    <w:rsid w:val="00166BBB"/>
    <w:rPr>
      <w:rFonts w:eastAsiaTheme="minorHAnsi"/>
      <w:lang w:eastAsia="en-US"/>
    </w:rPr>
  </w:style>
  <w:style w:type="paragraph" w:customStyle="1" w:styleId="264C740617174624A59166F1678330AB7">
    <w:name w:val="264C740617174624A59166F1678330AB7"/>
    <w:rsid w:val="00166BBB"/>
    <w:rPr>
      <w:rFonts w:eastAsiaTheme="minorHAnsi"/>
      <w:lang w:eastAsia="en-US"/>
    </w:rPr>
  </w:style>
  <w:style w:type="paragraph" w:customStyle="1" w:styleId="8CCD418719C54925BEA06B70ADF73A5F7">
    <w:name w:val="8CCD418719C54925BEA06B70ADF73A5F7"/>
    <w:rsid w:val="00166BBB"/>
    <w:rPr>
      <w:rFonts w:eastAsiaTheme="minorHAnsi"/>
      <w:lang w:eastAsia="en-US"/>
    </w:rPr>
  </w:style>
  <w:style w:type="paragraph" w:customStyle="1" w:styleId="0CEEDA3056EF413B8DDDDF86366EB9A97">
    <w:name w:val="0CEEDA3056EF413B8DDDDF86366EB9A97"/>
    <w:rsid w:val="00166BBB"/>
    <w:rPr>
      <w:rFonts w:eastAsiaTheme="minorHAnsi"/>
      <w:lang w:eastAsia="en-US"/>
    </w:rPr>
  </w:style>
  <w:style w:type="paragraph" w:customStyle="1" w:styleId="46C81B0B4C854F7BB2E199EFC505FE267">
    <w:name w:val="46C81B0B4C854F7BB2E199EFC505FE267"/>
    <w:rsid w:val="00166BBB"/>
    <w:rPr>
      <w:rFonts w:eastAsiaTheme="minorHAnsi"/>
      <w:lang w:eastAsia="en-US"/>
    </w:rPr>
  </w:style>
  <w:style w:type="paragraph" w:customStyle="1" w:styleId="DECCC4AE3C0A4E8698E393824A0EAC987">
    <w:name w:val="DECCC4AE3C0A4E8698E393824A0EAC987"/>
    <w:rsid w:val="00166BBB"/>
    <w:rPr>
      <w:rFonts w:eastAsiaTheme="minorHAnsi"/>
      <w:lang w:eastAsia="en-US"/>
    </w:rPr>
  </w:style>
  <w:style w:type="paragraph" w:customStyle="1" w:styleId="43FE6B2CCC1B42EFAB05E2D14F31C7157">
    <w:name w:val="43FE6B2CCC1B42EFAB05E2D14F31C7157"/>
    <w:rsid w:val="00166BBB"/>
    <w:rPr>
      <w:rFonts w:eastAsiaTheme="minorHAnsi"/>
      <w:lang w:eastAsia="en-US"/>
    </w:rPr>
  </w:style>
  <w:style w:type="paragraph" w:customStyle="1" w:styleId="8373CEB33609405381E2DF7FDDD5403B7">
    <w:name w:val="8373CEB33609405381E2DF7FDDD5403B7"/>
    <w:rsid w:val="00166BBB"/>
    <w:rPr>
      <w:rFonts w:eastAsiaTheme="minorHAnsi"/>
      <w:lang w:eastAsia="en-US"/>
    </w:rPr>
  </w:style>
  <w:style w:type="paragraph" w:customStyle="1" w:styleId="EEBF0C8AB162470AAD3BE0C54F6BA77D7">
    <w:name w:val="EEBF0C8AB162470AAD3BE0C54F6BA77D7"/>
    <w:rsid w:val="00166BBB"/>
    <w:rPr>
      <w:rFonts w:eastAsiaTheme="minorHAnsi"/>
      <w:lang w:eastAsia="en-US"/>
    </w:rPr>
  </w:style>
  <w:style w:type="paragraph" w:customStyle="1" w:styleId="B1EE4F89A7F44D17936D4E3973886E5B7">
    <w:name w:val="B1EE4F89A7F44D17936D4E3973886E5B7"/>
    <w:rsid w:val="00166BBB"/>
    <w:rPr>
      <w:rFonts w:eastAsiaTheme="minorHAnsi"/>
      <w:lang w:eastAsia="en-US"/>
    </w:rPr>
  </w:style>
  <w:style w:type="paragraph" w:customStyle="1" w:styleId="3EFBDDDE8AF5453BAD353CC8673DB57C7">
    <w:name w:val="3EFBDDDE8AF5453BAD353CC8673DB57C7"/>
    <w:rsid w:val="00166BBB"/>
    <w:rPr>
      <w:rFonts w:eastAsiaTheme="minorHAnsi"/>
      <w:lang w:eastAsia="en-US"/>
    </w:rPr>
  </w:style>
  <w:style w:type="paragraph" w:customStyle="1" w:styleId="C08823F1CDBB4680A41F8D32577F84D27">
    <w:name w:val="C08823F1CDBB4680A41F8D32577F84D27"/>
    <w:rsid w:val="00166BBB"/>
    <w:rPr>
      <w:rFonts w:eastAsiaTheme="minorHAnsi"/>
      <w:lang w:eastAsia="en-US"/>
    </w:rPr>
  </w:style>
  <w:style w:type="paragraph" w:customStyle="1" w:styleId="9051F91A149049AD9D06274A75B3CF997">
    <w:name w:val="9051F91A149049AD9D06274A75B3CF997"/>
    <w:rsid w:val="00166BBB"/>
    <w:rPr>
      <w:rFonts w:eastAsiaTheme="minorHAnsi"/>
      <w:lang w:eastAsia="en-US"/>
    </w:rPr>
  </w:style>
  <w:style w:type="paragraph" w:customStyle="1" w:styleId="1B671422214F41F0B6CB039C8C2D08157">
    <w:name w:val="1B671422214F41F0B6CB039C8C2D08157"/>
    <w:rsid w:val="00166BBB"/>
    <w:rPr>
      <w:rFonts w:eastAsiaTheme="minorHAnsi"/>
      <w:lang w:eastAsia="en-US"/>
    </w:rPr>
  </w:style>
  <w:style w:type="paragraph" w:customStyle="1" w:styleId="0E1345E5F9494BBE9924B4C6E749C2887">
    <w:name w:val="0E1345E5F9494BBE9924B4C6E749C2887"/>
    <w:rsid w:val="00166BBB"/>
    <w:rPr>
      <w:rFonts w:eastAsiaTheme="minorHAnsi"/>
      <w:lang w:eastAsia="en-US"/>
    </w:rPr>
  </w:style>
  <w:style w:type="paragraph" w:customStyle="1" w:styleId="771B86F1F2D0439DAF5CE9F7C17C434D7">
    <w:name w:val="771B86F1F2D0439DAF5CE9F7C17C434D7"/>
    <w:rsid w:val="00166BBB"/>
    <w:rPr>
      <w:rFonts w:eastAsiaTheme="minorHAnsi"/>
      <w:lang w:eastAsia="en-US"/>
    </w:rPr>
  </w:style>
  <w:style w:type="paragraph" w:customStyle="1" w:styleId="9B1D1EC4C660426FB5D49B30C031E65E7">
    <w:name w:val="9B1D1EC4C660426FB5D49B30C031E65E7"/>
    <w:rsid w:val="00166BBB"/>
    <w:rPr>
      <w:rFonts w:eastAsiaTheme="minorHAnsi"/>
      <w:lang w:eastAsia="en-US"/>
    </w:rPr>
  </w:style>
  <w:style w:type="paragraph" w:customStyle="1" w:styleId="2D287623342D4F74BA57A745C6740E177">
    <w:name w:val="2D287623342D4F74BA57A745C6740E177"/>
    <w:rsid w:val="00166BBB"/>
    <w:rPr>
      <w:rFonts w:eastAsiaTheme="minorHAnsi"/>
      <w:lang w:eastAsia="en-US"/>
    </w:rPr>
  </w:style>
  <w:style w:type="paragraph" w:customStyle="1" w:styleId="4AFD53035CB045909695F42DA435D6CE7">
    <w:name w:val="4AFD53035CB045909695F42DA435D6CE7"/>
    <w:rsid w:val="00166BBB"/>
    <w:rPr>
      <w:rFonts w:eastAsiaTheme="minorHAnsi"/>
      <w:lang w:eastAsia="en-US"/>
    </w:rPr>
  </w:style>
  <w:style w:type="paragraph" w:customStyle="1" w:styleId="DF33E6D7FFEA4C6FBECEC5A7629A2A4C7">
    <w:name w:val="DF33E6D7FFEA4C6FBECEC5A7629A2A4C7"/>
    <w:rsid w:val="00166BBB"/>
    <w:rPr>
      <w:rFonts w:eastAsiaTheme="minorHAnsi"/>
      <w:lang w:eastAsia="en-US"/>
    </w:rPr>
  </w:style>
  <w:style w:type="paragraph" w:customStyle="1" w:styleId="2D30789D8A954107823EC7A0695AAFC37">
    <w:name w:val="2D30789D8A954107823EC7A0695AAFC37"/>
    <w:rsid w:val="00166BBB"/>
    <w:rPr>
      <w:rFonts w:eastAsiaTheme="minorHAnsi"/>
      <w:lang w:eastAsia="en-US"/>
    </w:rPr>
  </w:style>
  <w:style w:type="paragraph" w:customStyle="1" w:styleId="B86DF5E37C574D4AA17B91B40BC22F997">
    <w:name w:val="B86DF5E37C574D4AA17B91B40BC22F997"/>
    <w:rsid w:val="00166BBB"/>
    <w:rPr>
      <w:rFonts w:eastAsiaTheme="minorHAnsi"/>
      <w:lang w:eastAsia="en-US"/>
    </w:rPr>
  </w:style>
  <w:style w:type="paragraph" w:customStyle="1" w:styleId="DBEFB9C1C45F479996FCE424F5F320E17">
    <w:name w:val="DBEFB9C1C45F479996FCE424F5F320E17"/>
    <w:rsid w:val="00166BBB"/>
    <w:rPr>
      <w:rFonts w:eastAsiaTheme="minorHAnsi"/>
      <w:lang w:eastAsia="en-US"/>
    </w:rPr>
  </w:style>
  <w:style w:type="paragraph" w:customStyle="1" w:styleId="D98548459BA145A6A15B2277F2C661BA7">
    <w:name w:val="D98548459BA145A6A15B2277F2C661BA7"/>
    <w:rsid w:val="00166BBB"/>
    <w:rPr>
      <w:rFonts w:eastAsiaTheme="minorHAnsi"/>
      <w:lang w:eastAsia="en-US"/>
    </w:rPr>
  </w:style>
  <w:style w:type="paragraph" w:customStyle="1" w:styleId="D33E7C6E5E71455DBBB7683CD91DBCCF7">
    <w:name w:val="D33E7C6E5E71455DBBB7683CD91DBCCF7"/>
    <w:rsid w:val="00166BBB"/>
    <w:rPr>
      <w:rFonts w:eastAsiaTheme="minorHAnsi"/>
      <w:lang w:eastAsia="en-US"/>
    </w:rPr>
  </w:style>
  <w:style w:type="paragraph" w:customStyle="1" w:styleId="EDDF0C09805C42C4ADF8FB278B20DAFA7">
    <w:name w:val="EDDF0C09805C42C4ADF8FB278B20DAFA7"/>
    <w:rsid w:val="00166BBB"/>
    <w:rPr>
      <w:rFonts w:eastAsiaTheme="minorHAnsi"/>
      <w:lang w:eastAsia="en-US"/>
    </w:rPr>
  </w:style>
  <w:style w:type="paragraph" w:customStyle="1" w:styleId="0AC0B7E85280444F8FB4C10D3F9C0FB37">
    <w:name w:val="0AC0B7E85280444F8FB4C10D3F9C0FB37"/>
    <w:rsid w:val="00166BBB"/>
    <w:rPr>
      <w:rFonts w:eastAsiaTheme="minorHAnsi"/>
      <w:lang w:eastAsia="en-US"/>
    </w:rPr>
  </w:style>
  <w:style w:type="paragraph" w:customStyle="1" w:styleId="4D32900069D945FB902094C05962832B7">
    <w:name w:val="4D32900069D945FB902094C05962832B7"/>
    <w:rsid w:val="00166BBB"/>
    <w:rPr>
      <w:rFonts w:eastAsiaTheme="minorHAnsi"/>
      <w:lang w:eastAsia="en-US"/>
    </w:rPr>
  </w:style>
  <w:style w:type="paragraph" w:customStyle="1" w:styleId="8FD9CE74431F4BC5A7742909933FD4F07">
    <w:name w:val="8FD9CE74431F4BC5A7742909933FD4F07"/>
    <w:rsid w:val="00166BBB"/>
    <w:rPr>
      <w:rFonts w:eastAsiaTheme="minorHAnsi"/>
      <w:lang w:eastAsia="en-US"/>
    </w:rPr>
  </w:style>
  <w:style w:type="paragraph" w:customStyle="1" w:styleId="796DD897191C4895BF86CDFE566164947">
    <w:name w:val="796DD897191C4895BF86CDFE566164947"/>
    <w:rsid w:val="00166BBB"/>
    <w:rPr>
      <w:rFonts w:eastAsiaTheme="minorHAnsi"/>
      <w:lang w:eastAsia="en-US"/>
    </w:rPr>
  </w:style>
  <w:style w:type="paragraph" w:customStyle="1" w:styleId="8DFAEA2014CE42A7B6D68A6A9D3F9A0A7">
    <w:name w:val="8DFAEA2014CE42A7B6D68A6A9D3F9A0A7"/>
    <w:rsid w:val="00166BBB"/>
    <w:rPr>
      <w:rFonts w:eastAsiaTheme="minorHAnsi"/>
      <w:lang w:eastAsia="en-US"/>
    </w:rPr>
  </w:style>
  <w:style w:type="paragraph" w:customStyle="1" w:styleId="FFEDF0990E4F4FD0AD2694C54726C2867">
    <w:name w:val="FFEDF0990E4F4FD0AD2694C54726C2867"/>
    <w:rsid w:val="00166BBB"/>
    <w:rPr>
      <w:rFonts w:eastAsiaTheme="minorHAnsi"/>
      <w:lang w:eastAsia="en-US"/>
    </w:rPr>
  </w:style>
  <w:style w:type="paragraph" w:customStyle="1" w:styleId="82B741A21D0F45B38962E6A77DC460CE7">
    <w:name w:val="82B741A21D0F45B38962E6A77DC460CE7"/>
    <w:rsid w:val="00166BBB"/>
    <w:rPr>
      <w:rFonts w:eastAsiaTheme="minorHAnsi"/>
      <w:lang w:eastAsia="en-US"/>
    </w:rPr>
  </w:style>
  <w:style w:type="paragraph" w:customStyle="1" w:styleId="75542E34325F44898958631FF8A0463D7">
    <w:name w:val="75542E34325F44898958631FF8A0463D7"/>
    <w:rsid w:val="00166BBB"/>
    <w:rPr>
      <w:rFonts w:eastAsiaTheme="minorHAnsi"/>
      <w:lang w:eastAsia="en-US"/>
    </w:rPr>
  </w:style>
  <w:style w:type="paragraph" w:customStyle="1" w:styleId="76C826F9B2A34F5BAD33A454756FB7173">
    <w:name w:val="76C826F9B2A34F5BAD33A454756FB7173"/>
    <w:rsid w:val="00166BBB"/>
    <w:rPr>
      <w:rFonts w:eastAsiaTheme="minorHAnsi"/>
      <w:lang w:eastAsia="en-US"/>
    </w:rPr>
  </w:style>
  <w:style w:type="paragraph" w:customStyle="1" w:styleId="12FCD09B434C46BDBAE0575359EFD8B33">
    <w:name w:val="12FCD09B434C46BDBAE0575359EFD8B33"/>
    <w:rsid w:val="00166BBB"/>
    <w:rPr>
      <w:rFonts w:eastAsiaTheme="minorHAnsi"/>
      <w:lang w:eastAsia="en-US"/>
    </w:rPr>
  </w:style>
  <w:style w:type="paragraph" w:customStyle="1" w:styleId="CD45EC9B3F7049F6950A91CE1115280D3">
    <w:name w:val="CD45EC9B3F7049F6950A91CE1115280D3"/>
    <w:rsid w:val="00166BBB"/>
    <w:rPr>
      <w:rFonts w:eastAsiaTheme="minorHAnsi"/>
      <w:lang w:eastAsia="en-US"/>
    </w:rPr>
  </w:style>
  <w:style w:type="paragraph" w:customStyle="1" w:styleId="A92BD1221B0F46CB92BFAD02E8C6EE813">
    <w:name w:val="A92BD1221B0F46CB92BFAD02E8C6EE813"/>
    <w:rsid w:val="00166BBB"/>
    <w:rPr>
      <w:rFonts w:eastAsiaTheme="minorHAnsi"/>
      <w:lang w:eastAsia="en-US"/>
    </w:rPr>
  </w:style>
  <w:style w:type="paragraph" w:customStyle="1" w:styleId="5E56A82FCF7C43EAB2457F96627236E33">
    <w:name w:val="5E56A82FCF7C43EAB2457F96627236E33"/>
    <w:rsid w:val="00166BBB"/>
    <w:rPr>
      <w:rFonts w:eastAsiaTheme="minorHAnsi"/>
      <w:lang w:eastAsia="en-US"/>
    </w:rPr>
  </w:style>
  <w:style w:type="paragraph" w:customStyle="1" w:styleId="6D324F415B084352842A4412727AE19E3">
    <w:name w:val="6D324F415B084352842A4412727AE19E3"/>
    <w:rsid w:val="00166BBB"/>
    <w:rPr>
      <w:rFonts w:eastAsiaTheme="minorHAnsi"/>
      <w:lang w:eastAsia="en-US"/>
    </w:rPr>
  </w:style>
  <w:style w:type="paragraph" w:customStyle="1" w:styleId="A0B3578D8D0F4972A75DF1FFEEBEFB923">
    <w:name w:val="A0B3578D8D0F4972A75DF1FFEEBEFB923"/>
    <w:rsid w:val="00166BBB"/>
    <w:rPr>
      <w:rFonts w:eastAsiaTheme="minorHAnsi"/>
      <w:lang w:eastAsia="en-US"/>
    </w:rPr>
  </w:style>
  <w:style w:type="paragraph" w:customStyle="1" w:styleId="B4E88EB6720D4815AD45DBD9C63972632">
    <w:name w:val="B4E88EB6720D4815AD45DBD9C63972632"/>
    <w:rsid w:val="00166BBB"/>
    <w:rPr>
      <w:rFonts w:eastAsiaTheme="minorHAnsi"/>
      <w:lang w:eastAsia="en-US"/>
    </w:rPr>
  </w:style>
  <w:style w:type="paragraph" w:customStyle="1" w:styleId="229BC22EE59A4349B44322463619EAE32">
    <w:name w:val="229BC22EE59A4349B44322463619EAE32"/>
    <w:rsid w:val="00166BBB"/>
    <w:rPr>
      <w:rFonts w:eastAsiaTheme="minorHAnsi"/>
      <w:lang w:eastAsia="en-US"/>
    </w:rPr>
  </w:style>
  <w:style w:type="paragraph" w:customStyle="1" w:styleId="9431896B230D4E969326D020132E4CF53">
    <w:name w:val="9431896B230D4E969326D020132E4CF53"/>
    <w:rsid w:val="00166BBB"/>
    <w:rPr>
      <w:rFonts w:eastAsiaTheme="minorHAnsi"/>
      <w:lang w:eastAsia="en-US"/>
    </w:rPr>
  </w:style>
  <w:style w:type="paragraph" w:customStyle="1" w:styleId="985639838839498F97E111490347E53C3">
    <w:name w:val="985639838839498F97E111490347E53C3"/>
    <w:rsid w:val="00166BBB"/>
    <w:rPr>
      <w:rFonts w:eastAsiaTheme="minorHAnsi"/>
      <w:lang w:eastAsia="en-US"/>
    </w:rPr>
  </w:style>
  <w:style w:type="paragraph" w:customStyle="1" w:styleId="1DC8A8AEBF944038B8D2EEB8864229393">
    <w:name w:val="1DC8A8AEBF944038B8D2EEB8864229393"/>
    <w:rsid w:val="00166BBB"/>
    <w:rPr>
      <w:rFonts w:eastAsiaTheme="minorHAnsi"/>
      <w:lang w:eastAsia="en-US"/>
    </w:rPr>
  </w:style>
  <w:style w:type="paragraph" w:customStyle="1" w:styleId="13175D71626242CA9DBECACA419913943">
    <w:name w:val="13175D71626242CA9DBECACA419913943"/>
    <w:rsid w:val="00166BBB"/>
    <w:rPr>
      <w:rFonts w:eastAsiaTheme="minorHAnsi"/>
      <w:lang w:eastAsia="en-US"/>
    </w:rPr>
  </w:style>
  <w:style w:type="paragraph" w:customStyle="1" w:styleId="114EA8C4558F449497626029B61F44BD1">
    <w:name w:val="114EA8C4558F449497626029B61F44BD1"/>
    <w:rsid w:val="00166BBB"/>
    <w:rPr>
      <w:rFonts w:eastAsiaTheme="minorHAnsi"/>
      <w:lang w:eastAsia="en-US"/>
    </w:rPr>
  </w:style>
  <w:style w:type="paragraph" w:customStyle="1" w:styleId="5F5383E471584FDBB113BDB6054838E91">
    <w:name w:val="5F5383E471584FDBB113BDB6054838E91"/>
    <w:rsid w:val="00166BBB"/>
    <w:rPr>
      <w:rFonts w:eastAsiaTheme="minorHAnsi"/>
      <w:lang w:eastAsia="en-US"/>
    </w:rPr>
  </w:style>
  <w:style w:type="paragraph" w:customStyle="1" w:styleId="22ECFC12EC2C4B68A6808EFB8337535C4">
    <w:name w:val="22ECFC12EC2C4B68A6808EFB8337535C4"/>
    <w:rsid w:val="00166BBB"/>
    <w:pPr>
      <w:spacing w:after="0" w:line="240" w:lineRule="auto"/>
    </w:pPr>
    <w:rPr>
      <w:rFonts w:eastAsiaTheme="minorHAnsi"/>
      <w:lang w:eastAsia="en-US"/>
    </w:rPr>
  </w:style>
  <w:style w:type="paragraph" w:customStyle="1" w:styleId="0C4EE198985149BF8D0DBEDD88487A214">
    <w:name w:val="0C4EE198985149BF8D0DBEDD88487A214"/>
    <w:rsid w:val="00166BBB"/>
    <w:rPr>
      <w:rFonts w:eastAsiaTheme="minorHAnsi"/>
      <w:lang w:eastAsia="en-US"/>
    </w:rPr>
  </w:style>
  <w:style w:type="paragraph" w:customStyle="1" w:styleId="CD59895766B44DA99FFBFBB4952BBF2F4">
    <w:name w:val="CD59895766B44DA99FFBFBB4952BBF2F4"/>
    <w:rsid w:val="00166BBB"/>
    <w:rPr>
      <w:rFonts w:eastAsiaTheme="minorHAnsi"/>
      <w:lang w:eastAsia="en-US"/>
    </w:rPr>
  </w:style>
  <w:style w:type="paragraph" w:customStyle="1" w:styleId="46C5872510DA4913B010B7A23850FFE64">
    <w:name w:val="46C5872510DA4913B010B7A23850FFE64"/>
    <w:rsid w:val="00166BBB"/>
    <w:rPr>
      <w:rFonts w:eastAsiaTheme="minorHAnsi"/>
      <w:lang w:eastAsia="en-US"/>
    </w:rPr>
  </w:style>
  <w:style w:type="paragraph" w:customStyle="1" w:styleId="36C7D8CACD3140A28DC531C2D3AC08644">
    <w:name w:val="36C7D8CACD3140A28DC531C2D3AC08644"/>
    <w:rsid w:val="00166BBB"/>
    <w:rPr>
      <w:rFonts w:eastAsiaTheme="minorHAnsi"/>
      <w:lang w:eastAsia="en-US"/>
    </w:rPr>
  </w:style>
  <w:style w:type="paragraph" w:customStyle="1" w:styleId="B6AA5DAC9C0F4EEAAED49ECBD7403A3C4">
    <w:name w:val="B6AA5DAC9C0F4EEAAED49ECBD7403A3C4"/>
    <w:rsid w:val="00166BBB"/>
    <w:rPr>
      <w:rFonts w:eastAsiaTheme="minorHAnsi"/>
      <w:lang w:eastAsia="en-US"/>
    </w:rPr>
  </w:style>
  <w:style w:type="paragraph" w:customStyle="1" w:styleId="67B73DB007FC41EBA7115B4DB49523E64">
    <w:name w:val="67B73DB007FC41EBA7115B4DB49523E64"/>
    <w:rsid w:val="00166BBB"/>
    <w:rPr>
      <w:rFonts w:eastAsiaTheme="minorHAnsi"/>
      <w:lang w:eastAsia="en-US"/>
    </w:rPr>
  </w:style>
  <w:style w:type="paragraph" w:customStyle="1" w:styleId="06DE0B6454CF4CA4884CFAE09B8F2AA54">
    <w:name w:val="06DE0B6454CF4CA4884CFAE09B8F2AA54"/>
    <w:rsid w:val="00166BBB"/>
    <w:rPr>
      <w:rFonts w:eastAsiaTheme="minorHAnsi"/>
      <w:lang w:eastAsia="en-US"/>
    </w:rPr>
  </w:style>
  <w:style w:type="paragraph" w:customStyle="1" w:styleId="AE10D6B7F0BC46FB9035D2F5EC5F786E4">
    <w:name w:val="AE10D6B7F0BC46FB9035D2F5EC5F786E4"/>
    <w:rsid w:val="00166BBB"/>
    <w:rPr>
      <w:rFonts w:eastAsiaTheme="minorHAnsi"/>
      <w:lang w:eastAsia="en-US"/>
    </w:rPr>
  </w:style>
  <w:style w:type="paragraph" w:customStyle="1" w:styleId="374A5FC690AB4CD2BF74A808E4671A394">
    <w:name w:val="374A5FC690AB4CD2BF74A808E4671A394"/>
    <w:rsid w:val="00166BBB"/>
    <w:pPr>
      <w:spacing w:after="0" w:line="240" w:lineRule="auto"/>
    </w:pPr>
    <w:rPr>
      <w:rFonts w:eastAsiaTheme="minorHAnsi"/>
      <w:lang w:eastAsia="en-US"/>
    </w:rPr>
  </w:style>
  <w:style w:type="paragraph" w:customStyle="1" w:styleId="76B91B537DFF4F80A1C2778CCB8FBD7A4">
    <w:name w:val="76B91B537DFF4F80A1C2778CCB8FBD7A4"/>
    <w:rsid w:val="00166BBB"/>
    <w:rPr>
      <w:rFonts w:eastAsiaTheme="minorHAnsi"/>
      <w:lang w:eastAsia="en-US"/>
    </w:rPr>
  </w:style>
  <w:style w:type="paragraph" w:customStyle="1" w:styleId="71B0FC39F02343AF965B4B2395DF74384">
    <w:name w:val="71B0FC39F02343AF965B4B2395DF74384"/>
    <w:rsid w:val="00166BBB"/>
    <w:rPr>
      <w:rFonts w:eastAsiaTheme="minorHAnsi"/>
      <w:lang w:eastAsia="en-US"/>
    </w:rPr>
  </w:style>
  <w:style w:type="paragraph" w:customStyle="1" w:styleId="72E90747ED9E411C9511D6357CB1CA334">
    <w:name w:val="72E90747ED9E411C9511D6357CB1CA334"/>
    <w:rsid w:val="00166BBB"/>
    <w:rPr>
      <w:rFonts w:eastAsiaTheme="minorHAnsi"/>
      <w:lang w:eastAsia="en-US"/>
    </w:rPr>
  </w:style>
  <w:style w:type="paragraph" w:customStyle="1" w:styleId="59E05938B2F349F2ADE55BD3E99BC7EA4">
    <w:name w:val="59E05938B2F349F2ADE55BD3E99BC7EA4"/>
    <w:rsid w:val="00166BBB"/>
    <w:rPr>
      <w:rFonts w:eastAsiaTheme="minorHAnsi"/>
      <w:lang w:eastAsia="en-US"/>
    </w:rPr>
  </w:style>
  <w:style w:type="paragraph" w:customStyle="1" w:styleId="312499E1F67F4B2EB7EC25F85D0F73484">
    <w:name w:val="312499E1F67F4B2EB7EC25F85D0F73484"/>
    <w:rsid w:val="00166BBB"/>
    <w:rPr>
      <w:rFonts w:eastAsiaTheme="minorHAnsi"/>
      <w:lang w:eastAsia="en-US"/>
    </w:rPr>
  </w:style>
  <w:style w:type="paragraph" w:customStyle="1" w:styleId="2ABC0E3D5D324B2DA34A0313C45587D54">
    <w:name w:val="2ABC0E3D5D324B2DA34A0313C45587D54"/>
    <w:rsid w:val="00166BBB"/>
    <w:rPr>
      <w:rFonts w:eastAsiaTheme="minorHAnsi"/>
      <w:lang w:eastAsia="en-US"/>
    </w:rPr>
  </w:style>
  <w:style w:type="paragraph" w:customStyle="1" w:styleId="A82326D071A34D2F872092E8AA2A42044">
    <w:name w:val="A82326D071A34D2F872092E8AA2A42044"/>
    <w:rsid w:val="00166BBB"/>
    <w:rPr>
      <w:rFonts w:eastAsiaTheme="minorHAnsi"/>
      <w:lang w:eastAsia="en-US"/>
    </w:rPr>
  </w:style>
  <w:style w:type="paragraph" w:customStyle="1" w:styleId="1B0972B15D724B9A9AAB78E22E493F5A4">
    <w:name w:val="1B0972B15D724B9A9AAB78E22E493F5A4"/>
    <w:rsid w:val="00166BBB"/>
    <w:rPr>
      <w:rFonts w:eastAsiaTheme="minorHAnsi"/>
      <w:lang w:eastAsia="en-US"/>
    </w:rPr>
  </w:style>
  <w:style w:type="paragraph" w:customStyle="1" w:styleId="5F220833743F45709716FFEA7F7DE4C24">
    <w:name w:val="5F220833743F45709716FFEA7F7DE4C24"/>
    <w:rsid w:val="00166BBB"/>
    <w:pPr>
      <w:spacing w:after="0" w:line="240" w:lineRule="auto"/>
    </w:pPr>
    <w:rPr>
      <w:rFonts w:eastAsiaTheme="minorHAnsi"/>
      <w:lang w:eastAsia="en-US"/>
    </w:rPr>
  </w:style>
  <w:style w:type="paragraph" w:customStyle="1" w:styleId="597DD6F256E144F1858510C9DDDCB2324">
    <w:name w:val="597DD6F256E144F1858510C9DDDCB2324"/>
    <w:rsid w:val="00166BBB"/>
    <w:rPr>
      <w:rFonts w:eastAsiaTheme="minorHAnsi"/>
      <w:lang w:eastAsia="en-US"/>
    </w:rPr>
  </w:style>
  <w:style w:type="paragraph" w:customStyle="1" w:styleId="4EE258C78C494233BBBE7A02D33691D34">
    <w:name w:val="4EE258C78C494233BBBE7A02D33691D34"/>
    <w:rsid w:val="00166BBB"/>
    <w:rPr>
      <w:rFonts w:eastAsiaTheme="minorHAnsi"/>
      <w:lang w:eastAsia="en-US"/>
    </w:rPr>
  </w:style>
  <w:style w:type="paragraph" w:customStyle="1" w:styleId="1E0B3EAC246749F3A890D5CB62941F524">
    <w:name w:val="1E0B3EAC246749F3A890D5CB62941F524"/>
    <w:rsid w:val="00166BBB"/>
    <w:rPr>
      <w:rFonts w:eastAsiaTheme="minorHAnsi"/>
      <w:lang w:eastAsia="en-US"/>
    </w:rPr>
  </w:style>
  <w:style w:type="paragraph" w:customStyle="1" w:styleId="A2201C4AF7224886A242F6E128338B374">
    <w:name w:val="A2201C4AF7224886A242F6E128338B374"/>
    <w:rsid w:val="00166BBB"/>
    <w:rPr>
      <w:rFonts w:eastAsiaTheme="minorHAnsi"/>
      <w:lang w:eastAsia="en-US"/>
    </w:rPr>
  </w:style>
  <w:style w:type="paragraph" w:customStyle="1" w:styleId="53B3BBDEAD134D56BE93DF56DEB3CBDA4">
    <w:name w:val="53B3BBDEAD134D56BE93DF56DEB3CBDA4"/>
    <w:rsid w:val="00166BBB"/>
    <w:rPr>
      <w:rFonts w:eastAsiaTheme="minorHAnsi"/>
      <w:lang w:eastAsia="en-US"/>
    </w:rPr>
  </w:style>
  <w:style w:type="paragraph" w:customStyle="1" w:styleId="5AF9B233C7334CA6BBE0B760B3273A064">
    <w:name w:val="5AF9B233C7334CA6BBE0B760B3273A064"/>
    <w:rsid w:val="00166BBB"/>
    <w:rPr>
      <w:rFonts w:eastAsiaTheme="minorHAnsi"/>
      <w:lang w:eastAsia="en-US"/>
    </w:rPr>
  </w:style>
  <w:style w:type="paragraph" w:customStyle="1" w:styleId="2E11CCEAE8DC4CB3A07F012BCF4BAA7A4">
    <w:name w:val="2E11CCEAE8DC4CB3A07F012BCF4BAA7A4"/>
    <w:rsid w:val="00166BBB"/>
    <w:rPr>
      <w:rFonts w:eastAsiaTheme="minorHAnsi"/>
      <w:lang w:eastAsia="en-US"/>
    </w:rPr>
  </w:style>
  <w:style w:type="paragraph" w:customStyle="1" w:styleId="9FD94161D7404397BB2888E3E95026C24">
    <w:name w:val="9FD94161D7404397BB2888E3E95026C24"/>
    <w:rsid w:val="00166BBB"/>
    <w:rPr>
      <w:rFonts w:eastAsiaTheme="minorHAnsi"/>
      <w:lang w:eastAsia="en-US"/>
    </w:rPr>
  </w:style>
  <w:style w:type="paragraph" w:customStyle="1" w:styleId="E4E2125A4D0146EC9E5254130EBABB2F4">
    <w:name w:val="E4E2125A4D0146EC9E5254130EBABB2F4"/>
    <w:rsid w:val="00166BBB"/>
    <w:pPr>
      <w:spacing w:after="0" w:line="240" w:lineRule="auto"/>
    </w:pPr>
    <w:rPr>
      <w:rFonts w:eastAsiaTheme="minorHAnsi"/>
      <w:lang w:eastAsia="en-US"/>
    </w:rPr>
  </w:style>
  <w:style w:type="paragraph" w:customStyle="1" w:styleId="1EF7823BC6C543BE98799F7B7DE0538E4">
    <w:name w:val="1EF7823BC6C543BE98799F7B7DE0538E4"/>
    <w:rsid w:val="00166BBB"/>
    <w:rPr>
      <w:rFonts w:eastAsiaTheme="minorHAnsi"/>
      <w:lang w:eastAsia="en-US"/>
    </w:rPr>
  </w:style>
  <w:style w:type="paragraph" w:customStyle="1" w:styleId="F08D01FAC4E84BCB8B93D59F8FBEE55B4">
    <w:name w:val="F08D01FAC4E84BCB8B93D59F8FBEE55B4"/>
    <w:rsid w:val="00166BBB"/>
    <w:rPr>
      <w:rFonts w:eastAsiaTheme="minorHAnsi"/>
      <w:lang w:eastAsia="en-US"/>
    </w:rPr>
  </w:style>
  <w:style w:type="paragraph" w:customStyle="1" w:styleId="2ADB4DEE05294812B20F3CE7D4041F214">
    <w:name w:val="2ADB4DEE05294812B20F3CE7D4041F214"/>
    <w:rsid w:val="00166BBB"/>
    <w:rPr>
      <w:rFonts w:eastAsiaTheme="minorHAnsi"/>
      <w:lang w:eastAsia="en-US"/>
    </w:rPr>
  </w:style>
  <w:style w:type="paragraph" w:customStyle="1" w:styleId="3B39FDFD6ADE45A8B1150E4E2235A83B4">
    <w:name w:val="3B39FDFD6ADE45A8B1150E4E2235A83B4"/>
    <w:rsid w:val="00166BBB"/>
    <w:rPr>
      <w:rFonts w:eastAsiaTheme="minorHAnsi"/>
      <w:lang w:eastAsia="en-US"/>
    </w:rPr>
  </w:style>
  <w:style w:type="paragraph" w:customStyle="1" w:styleId="2B8DF4FBE2C545588276A24779C7C0914">
    <w:name w:val="2B8DF4FBE2C545588276A24779C7C0914"/>
    <w:rsid w:val="00166BBB"/>
    <w:rPr>
      <w:rFonts w:eastAsiaTheme="minorHAnsi"/>
      <w:lang w:eastAsia="en-US"/>
    </w:rPr>
  </w:style>
  <w:style w:type="paragraph" w:customStyle="1" w:styleId="FC329AED4B194CBBBD615EB7E92BCC544">
    <w:name w:val="FC329AED4B194CBBBD615EB7E92BCC544"/>
    <w:rsid w:val="00166BBB"/>
    <w:rPr>
      <w:rFonts w:eastAsiaTheme="minorHAnsi"/>
      <w:lang w:eastAsia="en-US"/>
    </w:rPr>
  </w:style>
  <w:style w:type="paragraph" w:customStyle="1" w:styleId="25F1DE335A1547DD91397E5C024451B74">
    <w:name w:val="25F1DE335A1547DD91397E5C024451B74"/>
    <w:rsid w:val="00166BBB"/>
    <w:rPr>
      <w:rFonts w:eastAsiaTheme="minorHAnsi"/>
      <w:lang w:eastAsia="en-US"/>
    </w:rPr>
  </w:style>
  <w:style w:type="paragraph" w:customStyle="1" w:styleId="9B7ADF40E2E9408392403CD2951676124">
    <w:name w:val="9B7ADF40E2E9408392403CD2951676124"/>
    <w:rsid w:val="00166BBB"/>
    <w:rPr>
      <w:rFonts w:eastAsiaTheme="minorHAnsi"/>
      <w:lang w:eastAsia="en-US"/>
    </w:rPr>
  </w:style>
  <w:style w:type="paragraph" w:customStyle="1" w:styleId="B8F7B560BBD84EDEAD7619EAC957EA5B4">
    <w:name w:val="B8F7B560BBD84EDEAD7619EAC957EA5B4"/>
    <w:rsid w:val="00166BBB"/>
    <w:pPr>
      <w:spacing w:after="0" w:line="240" w:lineRule="auto"/>
    </w:pPr>
    <w:rPr>
      <w:rFonts w:eastAsiaTheme="minorHAnsi"/>
      <w:lang w:eastAsia="en-US"/>
    </w:rPr>
  </w:style>
  <w:style w:type="paragraph" w:customStyle="1" w:styleId="BFA8D991EC5E427C8584B130E4220C7A4">
    <w:name w:val="BFA8D991EC5E427C8584B130E4220C7A4"/>
    <w:rsid w:val="00166BBB"/>
    <w:rPr>
      <w:rFonts w:eastAsiaTheme="minorHAnsi"/>
      <w:lang w:eastAsia="en-US"/>
    </w:rPr>
  </w:style>
  <w:style w:type="paragraph" w:customStyle="1" w:styleId="4B2DF755CFAA4069A2B7EF21F94353E04">
    <w:name w:val="4B2DF755CFAA4069A2B7EF21F94353E04"/>
    <w:rsid w:val="00166BBB"/>
    <w:rPr>
      <w:rFonts w:eastAsiaTheme="minorHAnsi"/>
      <w:lang w:eastAsia="en-US"/>
    </w:rPr>
  </w:style>
  <w:style w:type="paragraph" w:customStyle="1" w:styleId="146745E6796F4468882EDE3E82EAD20F4">
    <w:name w:val="146745E6796F4468882EDE3E82EAD20F4"/>
    <w:rsid w:val="00166BBB"/>
    <w:rPr>
      <w:rFonts w:eastAsiaTheme="minorHAnsi"/>
      <w:lang w:eastAsia="en-US"/>
    </w:rPr>
  </w:style>
  <w:style w:type="paragraph" w:customStyle="1" w:styleId="3B3B62B592AF4EE097247EFF9EE668BB4">
    <w:name w:val="3B3B62B592AF4EE097247EFF9EE668BB4"/>
    <w:rsid w:val="00166BBB"/>
    <w:rPr>
      <w:rFonts w:eastAsiaTheme="minorHAnsi"/>
      <w:lang w:eastAsia="en-US"/>
    </w:rPr>
  </w:style>
  <w:style w:type="paragraph" w:customStyle="1" w:styleId="E53DCEA69B3E4F2D97ADC59FC06961F44">
    <w:name w:val="E53DCEA69B3E4F2D97ADC59FC06961F44"/>
    <w:rsid w:val="00166BBB"/>
    <w:rPr>
      <w:rFonts w:eastAsiaTheme="minorHAnsi"/>
      <w:lang w:eastAsia="en-US"/>
    </w:rPr>
  </w:style>
  <w:style w:type="paragraph" w:customStyle="1" w:styleId="2F59CB1BDBFC4EDB8BB0A7C790F6BCE54">
    <w:name w:val="2F59CB1BDBFC4EDB8BB0A7C790F6BCE54"/>
    <w:rsid w:val="00166BBB"/>
    <w:rPr>
      <w:rFonts w:eastAsiaTheme="minorHAnsi"/>
      <w:lang w:eastAsia="en-US"/>
    </w:rPr>
  </w:style>
  <w:style w:type="paragraph" w:customStyle="1" w:styleId="371A83F81F594B51AACB6C58B0AA183F4">
    <w:name w:val="371A83F81F594B51AACB6C58B0AA183F4"/>
    <w:rsid w:val="00166BBB"/>
    <w:rPr>
      <w:rFonts w:eastAsiaTheme="minorHAnsi"/>
      <w:lang w:eastAsia="en-US"/>
    </w:rPr>
  </w:style>
  <w:style w:type="paragraph" w:customStyle="1" w:styleId="1F7686741F5F471988FA1491CAD64B8B4">
    <w:name w:val="1F7686741F5F471988FA1491CAD64B8B4"/>
    <w:rsid w:val="00166BBB"/>
    <w:rPr>
      <w:rFonts w:eastAsiaTheme="minorHAnsi"/>
      <w:lang w:eastAsia="en-US"/>
    </w:rPr>
  </w:style>
  <w:style w:type="paragraph" w:customStyle="1" w:styleId="816E629EC4F04CBD82959383EB15F0164">
    <w:name w:val="816E629EC4F04CBD82959383EB15F0164"/>
    <w:rsid w:val="00166BBB"/>
    <w:pPr>
      <w:spacing w:after="0" w:line="240" w:lineRule="auto"/>
    </w:pPr>
    <w:rPr>
      <w:rFonts w:eastAsiaTheme="minorHAnsi"/>
      <w:lang w:eastAsia="en-US"/>
    </w:rPr>
  </w:style>
  <w:style w:type="paragraph" w:customStyle="1" w:styleId="9124DF5661DE4B77AAC3321BB91F51484">
    <w:name w:val="9124DF5661DE4B77AAC3321BB91F51484"/>
    <w:rsid w:val="00166BBB"/>
    <w:rPr>
      <w:rFonts w:eastAsiaTheme="minorHAnsi"/>
      <w:lang w:eastAsia="en-US"/>
    </w:rPr>
  </w:style>
  <w:style w:type="paragraph" w:customStyle="1" w:styleId="36030D60339F4D0FA496D8D30B0391ED4">
    <w:name w:val="36030D60339F4D0FA496D8D30B0391ED4"/>
    <w:rsid w:val="00166BBB"/>
    <w:rPr>
      <w:rFonts w:eastAsiaTheme="minorHAnsi"/>
      <w:lang w:eastAsia="en-US"/>
    </w:rPr>
  </w:style>
  <w:style w:type="paragraph" w:customStyle="1" w:styleId="790039B4CDAC40ED9D0D6CF3389132854">
    <w:name w:val="790039B4CDAC40ED9D0D6CF3389132854"/>
    <w:rsid w:val="00166BBB"/>
    <w:rPr>
      <w:rFonts w:eastAsiaTheme="minorHAnsi"/>
      <w:lang w:eastAsia="en-US"/>
    </w:rPr>
  </w:style>
  <w:style w:type="paragraph" w:customStyle="1" w:styleId="35D804EAEE6841D4851922145231DDA44">
    <w:name w:val="35D804EAEE6841D4851922145231DDA44"/>
    <w:rsid w:val="00166BBB"/>
    <w:rPr>
      <w:rFonts w:eastAsiaTheme="minorHAnsi"/>
      <w:lang w:eastAsia="en-US"/>
    </w:rPr>
  </w:style>
  <w:style w:type="paragraph" w:customStyle="1" w:styleId="16DEEF02436B47A3B5C5463D1B54E0784">
    <w:name w:val="16DEEF02436B47A3B5C5463D1B54E0784"/>
    <w:rsid w:val="00166BBB"/>
    <w:rPr>
      <w:rFonts w:eastAsiaTheme="minorHAnsi"/>
      <w:lang w:eastAsia="en-US"/>
    </w:rPr>
  </w:style>
  <w:style w:type="paragraph" w:customStyle="1" w:styleId="B784A784D17F42E79F8A6D243744BAFE4">
    <w:name w:val="B784A784D17F42E79F8A6D243744BAFE4"/>
    <w:rsid w:val="00166BBB"/>
    <w:rPr>
      <w:rFonts w:eastAsiaTheme="minorHAnsi"/>
      <w:lang w:eastAsia="en-US"/>
    </w:rPr>
  </w:style>
  <w:style w:type="paragraph" w:customStyle="1" w:styleId="8D607C73D7DE423A8B911213647FDC444">
    <w:name w:val="8D607C73D7DE423A8B911213647FDC444"/>
    <w:rsid w:val="00166BBB"/>
    <w:rPr>
      <w:rFonts w:eastAsiaTheme="minorHAnsi"/>
      <w:lang w:eastAsia="en-US"/>
    </w:rPr>
  </w:style>
  <w:style w:type="paragraph" w:customStyle="1" w:styleId="07C3304E643F489585EA8877380850834">
    <w:name w:val="07C3304E643F489585EA8877380850834"/>
    <w:rsid w:val="00166BBB"/>
    <w:rPr>
      <w:rFonts w:eastAsiaTheme="minorHAnsi"/>
      <w:lang w:eastAsia="en-US"/>
    </w:rPr>
  </w:style>
  <w:style w:type="paragraph" w:customStyle="1" w:styleId="A47737D659EE49D280F70AB86725F9D44">
    <w:name w:val="A47737D659EE49D280F70AB86725F9D44"/>
    <w:rsid w:val="00166BBB"/>
    <w:pPr>
      <w:spacing w:after="0" w:line="240" w:lineRule="auto"/>
    </w:pPr>
    <w:rPr>
      <w:rFonts w:eastAsiaTheme="minorHAnsi"/>
      <w:lang w:eastAsia="en-US"/>
    </w:rPr>
  </w:style>
  <w:style w:type="paragraph" w:customStyle="1" w:styleId="2E416E09060B4482953933ED3A4B1EC94">
    <w:name w:val="2E416E09060B4482953933ED3A4B1EC94"/>
    <w:rsid w:val="00166BBB"/>
    <w:rPr>
      <w:rFonts w:eastAsiaTheme="minorHAnsi"/>
      <w:lang w:eastAsia="en-US"/>
    </w:rPr>
  </w:style>
  <w:style w:type="paragraph" w:customStyle="1" w:styleId="8E554D61770B457B9ED3F91485465E314">
    <w:name w:val="8E554D61770B457B9ED3F91485465E314"/>
    <w:rsid w:val="00166BBB"/>
    <w:rPr>
      <w:rFonts w:eastAsiaTheme="minorHAnsi"/>
      <w:lang w:eastAsia="en-US"/>
    </w:rPr>
  </w:style>
  <w:style w:type="paragraph" w:customStyle="1" w:styleId="1741D11DE27447AEA3C801DEEC5A4DB24">
    <w:name w:val="1741D11DE27447AEA3C801DEEC5A4DB24"/>
    <w:rsid w:val="00166BBB"/>
    <w:rPr>
      <w:rFonts w:eastAsiaTheme="minorHAnsi"/>
      <w:lang w:eastAsia="en-US"/>
    </w:rPr>
  </w:style>
  <w:style w:type="paragraph" w:customStyle="1" w:styleId="32F0EC9705004FEABB70E960C54B5C914">
    <w:name w:val="32F0EC9705004FEABB70E960C54B5C914"/>
    <w:rsid w:val="00166BBB"/>
    <w:rPr>
      <w:rFonts w:eastAsiaTheme="minorHAnsi"/>
      <w:lang w:eastAsia="en-US"/>
    </w:rPr>
  </w:style>
  <w:style w:type="paragraph" w:customStyle="1" w:styleId="0DF6D99CE2AE40CEAA4F95E4B2A5700D4">
    <w:name w:val="0DF6D99CE2AE40CEAA4F95E4B2A5700D4"/>
    <w:rsid w:val="00166BBB"/>
    <w:rPr>
      <w:rFonts w:eastAsiaTheme="minorHAnsi"/>
      <w:lang w:eastAsia="en-US"/>
    </w:rPr>
  </w:style>
  <w:style w:type="paragraph" w:customStyle="1" w:styleId="74951DB513E04B4AB69D9A57E4A3DE134">
    <w:name w:val="74951DB513E04B4AB69D9A57E4A3DE134"/>
    <w:rsid w:val="00166BBB"/>
    <w:rPr>
      <w:rFonts w:eastAsiaTheme="minorHAnsi"/>
      <w:lang w:eastAsia="en-US"/>
    </w:rPr>
  </w:style>
  <w:style w:type="paragraph" w:customStyle="1" w:styleId="9397AD12A038456092FF0280C15D12CB4">
    <w:name w:val="9397AD12A038456092FF0280C15D12CB4"/>
    <w:rsid w:val="00166BBB"/>
    <w:rPr>
      <w:rFonts w:eastAsiaTheme="minorHAnsi"/>
      <w:lang w:eastAsia="en-US"/>
    </w:rPr>
  </w:style>
  <w:style w:type="paragraph" w:customStyle="1" w:styleId="681BD30A27AB448EAC75E5DDC8D2521D4">
    <w:name w:val="681BD30A27AB448EAC75E5DDC8D2521D4"/>
    <w:rsid w:val="00166BBB"/>
    <w:rPr>
      <w:rFonts w:eastAsiaTheme="minorHAnsi"/>
      <w:lang w:eastAsia="en-US"/>
    </w:rPr>
  </w:style>
  <w:style w:type="paragraph" w:customStyle="1" w:styleId="C9772172600D44F2A0D3F5B8211BC6794">
    <w:name w:val="C9772172600D44F2A0D3F5B8211BC6794"/>
    <w:rsid w:val="00166BBB"/>
    <w:pPr>
      <w:spacing w:after="0" w:line="240" w:lineRule="auto"/>
    </w:pPr>
    <w:rPr>
      <w:rFonts w:eastAsiaTheme="minorHAnsi"/>
      <w:lang w:eastAsia="en-US"/>
    </w:rPr>
  </w:style>
  <w:style w:type="paragraph" w:customStyle="1" w:styleId="046FE71DE2CD40D3A30FBD0B567A1D4C4">
    <w:name w:val="046FE71DE2CD40D3A30FBD0B567A1D4C4"/>
    <w:rsid w:val="00166BBB"/>
    <w:rPr>
      <w:rFonts w:eastAsiaTheme="minorHAnsi"/>
      <w:lang w:eastAsia="en-US"/>
    </w:rPr>
  </w:style>
  <w:style w:type="paragraph" w:customStyle="1" w:styleId="13476E08619C488B936580B0E05B2D384">
    <w:name w:val="13476E08619C488B936580B0E05B2D384"/>
    <w:rsid w:val="00166BBB"/>
    <w:rPr>
      <w:rFonts w:eastAsiaTheme="minorHAnsi"/>
      <w:lang w:eastAsia="en-US"/>
    </w:rPr>
  </w:style>
  <w:style w:type="paragraph" w:customStyle="1" w:styleId="3B0260AF0AEF4383BE32583B9899ED5F4">
    <w:name w:val="3B0260AF0AEF4383BE32583B9899ED5F4"/>
    <w:rsid w:val="00166BBB"/>
    <w:rPr>
      <w:rFonts w:eastAsiaTheme="minorHAnsi"/>
      <w:lang w:eastAsia="en-US"/>
    </w:rPr>
  </w:style>
  <w:style w:type="paragraph" w:customStyle="1" w:styleId="E6D8CA533D8F462695F1C9A8FDE785804">
    <w:name w:val="E6D8CA533D8F462695F1C9A8FDE785804"/>
    <w:rsid w:val="00166BBB"/>
    <w:rPr>
      <w:rFonts w:eastAsiaTheme="minorHAnsi"/>
      <w:lang w:eastAsia="en-US"/>
    </w:rPr>
  </w:style>
  <w:style w:type="paragraph" w:customStyle="1" w:styleId="9EDB236A4D164740ABF4688C5E475EAE4">
    <w:name w:val="9EDB236A4D164740ABF4688C5E475EAE4"/>
    <w:rsid w:val="00166BBB"/>
    <w:rPr>
      <w:rFonts w:eastAsiaTheme="minorHAnsi"/>
      <w:lang w:eastAsia="en-US"/>
    </w:rPr>
  </w:style>
  <w:style w:type="paragraph" w:customStyle="1" w:styleId="7DA03290BD874637A573803CE019D9604">
    <w:name w:val="7DA03290BD874637A573803CE019D9604"/>
    <w:rsid w:val="00166BBB"/>
    <w:rPr>
      <w:rFonts w:eastAsiaTheme="minorHAnsi"/>
      <w:lang w:eastAsia="en-US"/>
    </w:rPr>
  </w:style>
  <w:style w:type="paragraph" w:customStyle="1" w:styleId="AE06DCB3B09E440295BC01B7006EEA924">
    <w:name w:val="AE06DCB3B09E440295BC01B7006EEA924"/>
    <w:rsid w:val="00166BBB"/>
    <w:rPr>
      <w:rFonts w:eastAsiaTheme="minorHAnsi"/>
      <w:lang w:eastAsia="en-US"/>
    </w:rPr>
  </w:style>
  <w:style w:type="paragraph" w:customStyle="1" w:styleId="EAFB5E8CEDE5493DB3EB4D7F0DC4DA914">
    <w:name w:val="EAFB5E8CEDE5493DB3EB4D7F0DC4DA914"/>
    <w:rsid w:val="00166BBB"/>
    <w:rPr>
      <w:rFonts w:eastAsiaTheme="minorHAnsi"/>
      <w:lang w:eastAsia="en-US"/>
    </w:rPr>
  </w:style>
  <w:style w:type="paragraph" w:customStyle="1" w:styleId="B1CCCAA4735C4561A010E12C153FC1BC8">
    <w:name w:val="B1CCCAA4735C4561A010E12C153FC1BC8"/>
    <w:rsid w:val="00166BBB"/>
    <w:rPr>
      <w:rFonts w:eastAsiaTheme="minorHAnsi"/>
      <w:lang w:eastAsia="en-US"/>
    </w:rPr>
  </w:style>
  <w:style w:type="paragraph" w:customStyle="1" w:styleId="2A92332E798C4082B2DAB5A5AF63774A8">
    <w:name w:val="2A92332E798C4082B2DAB5A5AF63774A8"/>
    <w:rsid w:val="00166BBB"/>
    <w:rPr>
      <w:rFonts w:eastAsiaTheme="minorHAnsi"/>
      <w:lang w:eastAsia="en-US"/>
    </w:rPr>
  </w:style>
  <w:style w:type="paragraph" w:customStyle="1" w:styleId="BF625A3CDA1A4BB5B0BF00CB36BE54CB8">
    <w:name w:val="BF625A3CDA1A4BB5B0BF00CB36BE54CB8"/>
    <w:rsid w:val="00166BBB"/>
    <w:rPr>
      <w:rFonts w:eastAsiaTheme="minorHAnsi"/>
      <w:lang w:eastAsia="en-US"/>
    </w:rPr>
  </w:style>
  <w:style w:type="paragraph" w:customStyle="1" w:styleId="A0F95867ED374A01858BDAFA8F73FA328">
    <w:name w:val="A0F95867ED374A01858BDAFA8F73FA328"/>
    <w:rsid w:val="00166BBB"/>
    <w:rPr>
      <w:rFonts w:eastAsiaTheme="minorHAnsi"/>
      <w:lang w:eastAsia="en-US"/>
    </w:rPr>
  </w:style>
  <w:style w:type="paragraph" w:customStyle="1" w:styleId="16AD2578728B4B04A421E026BEA4A16C4">
    <w:name w:val="16AD2578728B4B04A421E026BEA4A16C4"/>
    <w:rsid w:val="00166BBB"/>
    <w:rPr>
      <w:rFonts w:eastAsiaTheme="minorHAnsi"/>
      <w:lang w:eastAsia="en-US"/>
    </w:rPr>
  </w:style>
  <w:style w:type="paragraph" w:customStyle="1" w:styleId="E485D0EE7A1F410295049418D59A07858">
    <w:name w:val="E485D0EE7A1F410295049418D59A07858"/>
    <w:rsid w:val="00166BBB"/>
    <w:rPr>
      <w:rFonts w:eastAsiaTheme="minorHAnsi"/>
      <w:lang w:eastAsia="en-US"/>
    </w:rPr>
  </w:style>
  <w:style w:type="paragraph" w:customStyle="1" w:styleId="9EB38AA5DA8A4DE9BE152AC88FE853A38">
    <w:name w:val="9EB38AA5DA8A4DE9BE152AC88FE853A38"/>
    <w:rsid w:val="00166BBB"/>
    <w:rPr>
      <w:rFonts w:eastAsiaTheme="minorHAnsi"/>
      <w:lang w:eastAsia="en-US"/>
    </w:rPr>
  </w:style>
  <w:style w:type="paragraph" w:customStyle="1" w:styleId="DE912379C4164DF0953644F6166771588">
    <w:name w:val="DE912379C4164DF0953644F6166771588"/>
    <w:rsid w:val="00166BBB"/>
    <w:rPr>
      <w:rFonts w:eastAsiaTheme="minorHAnsi"/>
      <w:lang w:eastAsia="en-US"/>
    </w:rPr>
  </w:style>
  <w:style w:type="paragraph" w:customStyle="1" w:styleId="ECA23AF8FEB64CFBA8A71286BF338B478">
    <w:name w:val="ECA23AF8FEB64CFBA8A71286BF338B478"/>
    <w:rsid w:val="00166BBB"/>
    <w:rPr>
      <w:rFonts w:eastAsiaTheme="minorHAnsi"/>
      <w:lang w:eastAsia="en-US"/>
    </w:rPr>
  </w:style>
  <w:style w:type="paragraph" w:customStyle="1" w:styleId="8419E14682B14F4AAA790901E6B003108">
    <w:name w:val="8419E14682B14F4AAA790901E6B003108"/>
    <w:rsid w:val="00166BBB"/>
    <w:rPr>
      <w:rFonts w:eastAsiaTheme="minorHAnsi"/>
      <w:lang w:eastAsia="en-US"/>
    </w:rPr>
  </w:style>
  <w:style w:type="paragraph" w:customStyle="1" w:styleId="ACC8966F14F440F0826987E1329C6BBE8">
    <w:name w:val="ACC8966F14F440F0826987E1329C6BBE8"/>
    <w:rsid w:val="00166BBB"/>
    <w:rPr>
      <w:rFonts w:eastAsiaTheme="minorHAnsi"/>
      <w:lang w:eastAsia="en-US"/>
    </w:rPr>
  </w:style>
  <w:style w:type="paragraph" w:customStyle="1" w:styleId="F3DBB58AD92C430CB65161656A7E7A578">
    <w:name w:val="F3DBB58AD92C430CB65161656A7E7A578"/>
    <w:rsid w:val="00166BBB"/>
    <w:rPr>
      <w:rFonts w:eastAsiaTheme="minorHAnsi"/>
      <w:lang w:eastAsia="en-US"/>
    </w:rPr>
  </w:style>
  <w:style w:type="paragraph" w:customStyle="1" w:styleId="F29AC9760FA647F080E8B665F71170A14">
    <w:name w:val="F29AC9760FA647F080E8B665F71170A14"/>
    <w:rsid w:val="00166BBB"/>
    <w:rPr>
      <w:rFonts w:eastAsiaTheme="minorHAnsi"/>
      <w:lang w:eastAsia="en-US"/>
    </w:rPr>
  </w:style>
  <w:style w:type="paragraph" w:customStyle="1" w:styleId="60FF8838D0AE47EA9BAD7722C65CE44F4">
    <w:name w:val="60FF8838D0AE47EA9BAD7722C65CE44F4"/>
    <w:rsid w:val="00166BBB"/>
    <w:rPr>
      <w:rFonts w:eastAsiaTheme="minorHAnsi"/>
      <w:lang w:eastAsia="en-US"/>
    </w:rPr>
  </w:style>
  <w:style w:type="paragraph" w:customStyle="1" w:styleId="662EE271AFD648B2ACD0FCE5D7BC43004">
    <w:name w:val="662EE271AFD648B2ACD0FCE5D7BC43004"/>
    <w:rsid w:val="00166BBB"/>
    <w:rPr>
      <w:rFonts w:eastAsiaTheme="minorHAnsi"/>
      <w:lang w:eastAsia="en-US"/>
    </w:rPr>
  </w:style>
  <w:style w:type="paragraph" w:customStyle="1" w:styleId="D48C054AF5DF482691C44B5EC183867F4">
    <w:name w:val="D48C054AF5DF482691C44B5EC183867F4"/>
    <w:rsid w:val="00166BBB"/>
    <w:rPr>
      <w:rFonts w:eastAsiaTheme="minorHAnsi"/>
      <w:lang w:eastAsia="en-US"/>
    </w:rPr>
  </w:style>
  <w:style w:type="paragraph" w:customStyle="1" w:styleId="B4AA1E25ADD8489491CC28D1E8DB69674">
    <w:name w:val="B4AA1E25ADD8489491CC28D1E8DB69674"/>
    <w:rsid w:val="00166BBB"/>
    <w:rPr>
      <w:rFonts w:eastAsiaTheme="minorHAnsi"/>
      <w:lang w:eastAsia="en-US"/>
    </w:rPr>
  </w:style>
  <w:style w:type="paragraph" w:customStyle="1" w:styleId="C0E6963FBA35444AB5396D57A459F4124">
    <w:name w:val="C0E6963FBA35444AB5396D57A459F4124"/>
    <w:rsid w:val="00166BBB"/>
    <w:rPr>
      <w:rFonts w:eastAsiaTheme="minorHAnsi"/>
      <w:lang w:eastAsia="en-US"/>
    </w:rPr>
  </w:style>
  <w:style w:type="paragraph" w:customStyle="1" w:styleId="0F84FA81C2B84A7C83B072B97189E2E64">
    <w:name w:val="0F84FA81C2B84A7C83B072B97189E2E64"/>
    <w:rsid w:val="00166BBB"/>
    <w:rPr>
      <w:rFonts w:eastAsiaTheme="minorHAnsi"/>
      <w:lang w:eastAsia="en-US"/>
    </w:rPr>
  </w:style>
  <w:style w:type="paragraph" w:customStyle="1" w:styleId="94F10D2E694B4863B33249B1E16056A54">
    <w:name w:val="94F10D2E694B4863B33249B1E16056A54"/>
    <w:rsid w:val="00166BBB"/>
    <w:rPr>
      <w:rFonts w:eastAsiaTheme="minorHAnsi"/>
      <w:lang w:eastAsia="en-US"/>
    </w:rPr>
  </w:style>
  <w:style w:type="paragraph" w:customStyle="1" w:styleId="E37A1AD24AB74A3EA6ED02E763B2AE584">
    <w:name w:val="E37A1AD24AB74A3EA6ED02E763B2AE584"/>
    <w:rsid w:val="00166BBB"/>
    <w:rPr>
      <w:rFonts w:eastAsiaTheme="minorHAnsi"/>
      <w:lang w:eastAsia="en-US"/>
    </w:rPr>
  </w:style>
  <w:style w:type="paragraph" w:customStyle="1" w:styleId="2101D0AB868E4609992A1855BD33BF7F4">
    <w:name w:val="2101D0AB868E4609992A1855BD33BF7F4"/>
    <w:rsid w:val="00166BBB"/>
    <w:rPr>
      <w:rFonts w:eastAsiaTheme="minorHAnsi"/>
      <w:lang w:eastAsia="en-US"/>
    </w:rPr>
  </w:style>
  <w:style w:type="paragraph" w:customStyle="1" w:styleId="450C8E7B09E84F8789BD7E42E35B94624">
    <w:name w:val="450C8E7B09E84F8789BD7E42E35B94624"/>
    <w:rsid w:val="00166BBB"/>
    <w:rPr>
      <w:rFonts w:eastAsiaTheme="minorHAnsi"/>
      <w:lang w:eastAsia="en-US"/>
    </w:rPr>
  </w:style>
  <w:style w:type="paragraph" w:customStyle="1" w:styleId="3844A0F4A5B34468B787D933A37EC5034">
    <w:name w:val="3844A0F4A5B34468B787D933A37EC5034"/>
    <w:rsid w:val="00166BBB"/>
    <w:rPr>
      <w:rFonts w:eastAsiaTheme="minorHAnsi"/>
      <w:lang w:eastAsia="en-US"/>
    </w:rPr>
  </w:style>
  <w:style w:type="paragraph" w:customStyle="1" w:styleId="ED25C943D40846089D6642FDDB6B93234">
    <w:name w:val="ED25C943D40846089D6642FDDB6B93234"/>
    <w:rsid w:val="00166BBB"/>
    <w:rPr>
      <w:rFonts w:eastAsiaTheme="minorHAnsi"/>
      <w:lang w:eastAsia="en-US"/>
    </w:rPr>
  </w:style>
  <w:style w:type="paragraph" w:customStyle="1" w:styleId="511B5F20A1E244998C282A0C6A4405974">
    <w:name w:val="511B5F20A1E244998C282A0C6A4405974"/>
    <w:rsid w:val="00166BBB"/>
    <w:rPr>
      <w:rFonts w:eastAsiaTheme="minorHAnsi"/>
      <w:lang w:eastAsia="en-US"/>
    </w:rPr>
  </w:style>
  <w:style w:type="paragraph" w:customStyle="1" w:styleId="C625D57F3DE244F7B8A9CEF2D067198C4">
    <w:name w:val="C625D57F3DE244F7B8A9CEF2D067198C4"/>
    <w:rsid w:val="00166BBB"/>
    <w:rPr>
      <w:rFonts w:eastAsiaTheme="minorHAnsi"/>
      <w:lang w:eastAsia="en-US"/>
    </w:rPr>
  </w:style>
  <w:style w:type="paragraph" w:customStyle="1" w:styleId="519EB4D24CA2415886171700F36DA4554">
    <w:name w:val="519EB4D24CA2415886171700F36DA4554"/>
    <w:rsid w:val="00166BBB"/>
    <w:rPr>
      <w:rFonts w:eastAsiaTheme="minorHAnsi"/>
      <w:lang w:eastAsia="en-US"/>
    </w:rPr>
  </w:style>
  <w:style w:type="paragraph" w:customStyle="1" w:styleId="D8512FD85E16405197A2F3E990A100AA4">
    <w:name w:val="D8512FD85E16405197A2F3E990A100AA4"/>
    <w:rsid w:val="00166BBB"/>
    <w:rPr>
      <w:rFonts w:eastAsiaTheme="minorHAnsi"/>
      <w:lang w:eastAsia="en-US"/>
    </w:rPr>
  </w:style>
  <w:style w:type="paragraph" w:customStyle="1" w:styleId="FF7EACCCADBA47968D7B802C2CC1C2BF4">
    <w:name w:val="FF7EACCCADBA47968D7B802C2CC1C2BF4"/>
    <w:rsid w:val="00166BBB"/>
    <w:rPr>
      <w:rFonts w:eastAsiaTheme="minorHAnsi"/>
      <w:lang w:eastAsia="en-US"/>
    </w:rPr>
  </w:style>
  <w:style w:type="paragraph" w:customStyle="1" w:styleId="7EDA06F9F552450A957F6BD33BDAC2D54">
    <w:name w:val="7EDA06F9F552450A957F6BD33BDAC2D54"/>
    <w:rsid w:val="00166BBB"/>
    <w:rPr>
      <w:rFonts w:eastAsiaTheme="minorHAnsi"/>
      <w:lang w:eastAsia="en-US"/>
    </w:rPr>
  </w:style>
  <w:style w:type="paragraph" w:customStyle="1" w:styleId="347430F5844A454CBABB0C2046A079A24">
    <w:name w:val="347430F5844A454CBABB0C2046A079A24"/>
    <w:rsid w:val="00166BBB"/>
    <w:rPr>
      <w:rFonts w:eastAsiaTheme="minorHAnsi"/>
      <w:lang w:eastAsia="en-US"/>
    </w:rPr>
  </w:style>
  <w:style w:type="paragraph" w:customStyle="1" w:styleId="3D40323B3C0A4CF4B00E71F22A7CFE204">
    <w:name w:val="3D40323B3C0A4CF4B00E71F22A7CFE204"/>
    <w:rsid w:val="00166BBB"/>
    <w:rPr>
      <w:rFonts w:eastAsiaTheme="minorHAnsi"/>
      <w:lang w:eastAsia="en-US"/>
    </w:rPr>
  </w:style>
  <w:style w:type="paragraph" w:customStyle="1" w:styleId="5086DF3A6014497FB88D774A5CA5CA384">
    <w:name w:val="5086DF3A6014497FB88D774A5CA5CA384"/>
    <w:rsid w:val="00166BBB"/>
    <w:rPr>
      <w:rFonts w:eastAsiaTheme="minorHAnsi"/>
      <w:lang w:eastAsia="en-US"/>
    </w:rPr>
  </w:style>
  <w:style w:type="paragraph" w:customStyle="1" w:styleId="D92D0DCCCD004B398FF616B66BB341654">
    <w:name w:val="D92D0DCCCD004B398FF616B66BB341654"/>
    <w:rsid w:val="00166BBB"/>
    <w:rPr>
      <w:rFonts w:eastAsiaTheme="minorHAnsi"/>
      <w:lang w:eastAsia="en-US"/>
    </w:rPr>
  </w:style>
  <w:style w:type="paragraph" w:customStyle="1" w:styleId="D12F7AE7F404401B93CC816BA3151C334">
    <w:name w:val="D12F7AE7F404401B93CC816BA3151C334"/>
    <w:rsid w:val="00166BBB"/>
    <w:rPr>
      <w:rFonts w:eastAsiaTheme="minorHAnsi"/>
      <w:lang w:eastAsia="en-US"/>
    </w:rPr>
  </w:style>
  <w:style w:type="paragraph" w:customStyle="1" w:styleId="B0D71AAC6C6A4B9DB3B76FCD0196F03D4">
    <w:name w:val="B0D71AAC6C6A4B9DB3B76FCD0196F03D4"/>
    <w:rsid w:val="00166BBB"/>
    <w:rPr>
      <w:rFonts w:eastAsiaTheme="minorHAnsi"/>
      <w:lang w:eastAsia="en-US"/>
    </w:rPr>
  </w:style>
  <w:style w:type="paragraph" w:customStyle="1" w:styleId="8DEAF0CC95C94D39894F7A61021AF7704">
    <w:name w:val="8DEAF0CC95C94D39894F7A61021AF7704"/>
    <w:rsid w:val="00166BBB"/>
    <w:rPr>
      <w:rFonts w:eastAsiaTheme="minorHAnsi"/>
      <w:lang w:eastAsia="en-US"/>
    </w:rPr>
  </w:style>
  <w:style w:type="paragraph" w:customStyle="1" w:styleId="61D2C38D12D54B52807734728D2B6A764">
    <w:name w:val="61D2C38D12D54B52807734728D2B6A764"/>
    <w:rsid w:val="00166BBB"/>
    <w:rPr>
      <w:rFonts w:eastAsiaTheme="minorHAnsi"/>
      <w:lang w:eastAsia="en-US"/>
    </w:rPr>
  </w:style>
  <w:style w:type="paragraph" w:customStyle="1" w:styleId="FA75B34842374B27A539518D71BBB6804">
    <w:name w:val="FA75B34842374B27A539518D71BBB6804"/>
    <w:rsid w:val="00166BBB"/>
    <w:rPr>
      <w:rFonts w:eastAsiaTheme="minorHAnsi"/>
      <w:lang w:eastAsia="en-US"/>
    </w:rPr>
  </w:style>
  <w:style w:type="paragraph" w:customStyle="1" w:styleId="45C6C40E7C1945748E801DEE8DC0F6574">
    <w:name w:val="45C6C40E7C1945748E801DEE8DC0F6574"/>
    <w:rsid w:val="00166BBB"/>
    <w:rPr>
      <w:rFonts w:eastAsiaTheme="minorHAnsi"/>
      <w:lang w:eastAsia="en-US"/>
    </w:rPr>
  </w:style>
  <w:style w:type="paragraph" w:customStyle="1" w:styleId="2C3AAE5C206E4B4F8E37B29F2C16FA2A4">
    <w:name w:val="2C3AAE5C206E4B4F8E37B29F2C16FA2A4"/>
    <w:rsid w:val="00166BBB"/>
    <w:rPr>
      <w:rFonts w:eastAsiaTheme="minorHAnsi"/>
      <w:lang w:eastAsia="en-US"/>
    </w:rPr>
  </w:style>
  <w:style w:type="paragraph" w:customStyle="1" w:styleId="2E0E736853A3428A8AF9BB1A481890114">
    <w:name w:val="2E0E736853A3428A8AF9BB1A481890114"/>
    <w:rsid w:val="00166BBB"/>
    <w:rPr>
      <w:rFonts w:eastAsiaTheme="minorHAnsi"/>
      <w:lang w:eastAsia="en-US"/>
    </w:rPr>
  </w:style>
  <w:style w:type="paragraph" w:customStyle="1" w:styleId="BAA4514F4E7F4E1D8C8395BAD57173E54">
    <w:name w:val="BAA4514F4E7F4E1D8C8395BAD57173E54"/>
    <w:rsid w:val="00166BBB"/>
    <w:rPr>
      <w:rFonts w:eastAsiaTheme="minorHAnsi"/>
      <w:lang w:eastAsia="en-US"/>
    </w:rPr>
  </w:style>
  <w:style w:type="paragraph" w:customStyle="1" w:styleId="AE9CAA22D3DA4B8F86FE5991AD83FCE94">
    <w:name w:val="AE9CAA22D3DA4B8F86FE5991AD83FCE94"/>
    <w:rsid w:val="00166BBB"/>
    <w:rPr>
      <w:rFonts w:eastAsiaTheme="minorHAnsi"/>
      <w:lang w:eastAsia="en-US"/>
    </w:rPr>
  </w:style>
  <w:style w:type="paragraph" w:customStyle="1" w:styleId="2850B6933A414835B74F7C34D14D4EDE4">
    <w:name w:val="2850B6933A414835B74F7C34D14D4EDE4"/>
    <w:rsid w:val="00166BBB"/>
    <w:rPr>
      <w:rFonts w:eastAsiaTheme="minorHAnsi"/>
      <w:lang w:eastAsia="en-US"/>
    </w:rPr>
  </w:style>
  <w:style w:type="paragraph" w:customStyle="1" w:styleId="E20BC65E9CDE43DC9C7EB5DF5D13C88E4">
    <w:name w:val="E20BC65E9CDE43DC9C7EB5DF5D13C88E4"/>
    <w:rsid w:val="00166BBB"/>
    <w:rPr>
      <w:rFonts w:eastAsiaTheme="minorHAnsi"/>
      <w:lang w:eastAsia="en-US"/>
    </w:rPr>
  </w:style>
  <w:style w:type="paragraph" w:customStyle="1" w:styleId="71FC08E83AD04CEBB579D0AFE2D8E5B24">
    <w:name w:val="71FC08E83AD04CEBB579D0AFE2D8E5B24"/>
    <w:rsid w:val="00166BBB"/>
    <w:rPr>
      <w:rFonts w:eastAsiaTheme="minorHAnsi"/>
      <w:lang w:eastAsia="en-US"/>
    </w:rPr>
  </w:style>
  <w:style w:type="paragraph" w:customStyle="1" w:styleId="C99F644AAE1F4520BDCE1AC44AEF480A4">
    <w:name w:val="C99F644AAE1F4520BDCE1AC44AEF480A4"/>
    <w:rsid w:val="00166BBB"/>
    <w:rPr>
      <w:rFonts w:eastAsiaTheme="minorHAnsi"/>
      <w:lang w:eastAsia="en-US"/>
    </w:rPr>
  </w:style>
  <w:style w:type="paragraph" w:customStyle="1" w:styleId="D657354339AE4FE0B5D47E4F4B40F8554">
    <w:name w:val="D657354339AE4FE0B5D47E4F4B40F8554"/>
    <w:rsid w:val="00166BBB"/>
    <w:rPr>
      <w:rFonts w:eastAsiaTheme="minorHAnsi"/>
      <w:lang w:eastAsia="en-US"/>
    </w:rPr>
  </w:style>
  <w:style w:type="paragraph" w:customStyle="1" w:styleId="3A5DA1B899334ED592917C6F15DF32E34">
    <w:name w:val="3A5DA1B899334ED592917C6F15DF32E34"/>
    <w:rsid w:val="00166BBB"/>
    <w:rPr>
      <w:rFonts w:eastAsiaTheme="minorHAnsi"/>
      <w:lang w:eastAsia="en-US"/>
    </w:rPr>
  </w:style>
  <w:style w:type="paragraph" w:customStyle="1" w:styleId="8C57CB912FA04E7A88B4C68A784A16084">
    <w:name w:val="8C57CB912FA04E7A88B4C68A784A16084"/>
    <w:rsid w:val="00166BBB"/>
    <w:rPr>
      <w:rFonts w:eastAsiaTheme="minorHAnsi"/>
      <w:lang w:eastAsia="en-US"/>
    </w:rPr>
  </w:style>
  <w:style w:type="paragraph" w:customStyle="1" w:styleId="2FA0721E8B72475EA87ADC1F71FA43214">
    <w:name w:val="2FA0721E8B72475EA87ADC1F71FA43214"/>
    <w:rsid w:val="00166BBB"/>
    <w:rPr>
      <w:rFonts w:eastAsiaTheme="minorHAnsi"/>
      <w:lang w:eastAsia="en-US"/>
    </w:rPr>
  </w:style>
  <w:style w:type="paragraph" w:customStyle="1" w:styleId="8A7392A5671649329BC941DC8F1630444">
    <w:name w:val="8A7392A5671649329BC941DC8F1630444"/>
    <w:rsid w:val="00166BBB"/>
    <w:rPr>
      <w:rFonts w:eastAsiaTheme="minorHAnsi"/>
      <w:lang w:eastAsia="en-US"/>
    </w:rPr>
  </w:style>
  <w:style w:type="paragraph" w:customStyle="1" w:styleId="1101ABEFCAFC46BE9D24ECA34D826A334">
    <w:name w:val="1101ABEFCAFC46BE9D24ECA34D826A334"/>
    <w:rsid w:val="00166BBB"/>
    <w:rPr>
      <w:rFonts w:eastAsiaTheme="minorHAnsi"/>
      <w:lang w:eastAsia="en-US"/>
    </w:rPr>
  </w:style>
  <w:style w:type="paragraph" w:customStyle="1" w:styleId="AC1188D8097E4E38BE79E3352E85068C4">
    <w:name w:val="AC1188D8097E4E38BE79E3352E85068C4"/>
    <w:rsid w:val="00166BBB"/>
    <w:rPr>
      <w:rFonts w:eastAsiaTheme="minorHAnsi"/>
      <w:lang w:eastAsia="en-US"/>
    </w:rPr>
  </w:style>
  <w:style w:type="paragraph" w:customStyle="1" w:styleId="AB78C46E2C6C4534AC42DE0758F0EF3B4">
    <w:name w:val="AB78C46E2C6C4534AC42DE0758F0EF3B4"/>
    <w:rsid w:val="00166BBB"/>
    <w:rPr>
      <w:rFonts w:eastAsiaTheme="minorHAnsi"/>
      <w:lang w:eastAsia="en-US"/>
    </w:rPr>
  </w:style>
  <w:style w:type="paragraph" w:customStyle="1" w:styleId="A536E29158F247208A7E972DCAE94D114">
    <w:name w:val="A536E29158F247208A7E972DCAE94D114"/>
    <w:rsid w:val="00166BBB"/>
    <w:rPr>
      <w:rFonts w:eastAsiaTheme="minorHAnsi"/>
      <w:lang w:eastAsia="en-US"/>
    </w:rPr>
  </w:style>
  <w:style w:type="paragraph" w:customStyle="1" w:styleId="12A1A72546E94576A3F76978796A3FAB4">
    <w:name w:val="12A1A72546E94576A3F76978796A3FAB4"/>
    <w:rsid w:val="00166BBB"/>
    <w:rPr>
      <w:rFonts w:eastAsiaTheme="minorHAnsi"/>
      <w:lang w:eastAsia="en-US"/>
    </w:rPr>
  </w:style>
  <w:style w:type="paragraph" w:customStyle="1" w:styleId="BA5A1DF11D1C4C799CF5550DEAED781A4">
    <w:name w:val="BA5A1DF11D1C4C799CF5550DEAED781A4"/>
    <w:rsid w:val="00166BBB"/>
    <w:rPr>
      <w:rFonts w:eastAsiaTheme="minorHAnsi"/>
      <w:lang w:eastAsia="en-US"/>
    </w:rPr>
  </w:style>
  <w:style w:type="paragraph" w:customStyle="1" w:styleId="E7A27891C65D4247BED7DF700462C2A14">
    <w:name w:val="E7A27891C65D4247BED7DF700462C2A14"/>
    <w:rsid w:val="00166BBB"/>
    <w:rPr>
      <w:rFonts w:eastAsiaTheme="minorHAnsi"/>
      <w:lang w:eastAsia="en-US"/>
    </w:rPr>
  </w:style>
  <w:style w:type="paragraph" w:customStyle="1" w:styleId="E7EFFA4AC63442368933035E5C65A49D4">
    <w:name w:val="E7EFFA4AC63442368933035E5C65A49D4"/>
    <w:rsid w:val="00166BBB"/>
    <w:rPr>
      <w:rFonts w:eastAsiaTheme="minorHAnsi"/>
      <w:lang w:eastAsia="en-US"/>
    </w:rPr>
  </w:style>
  <w:style w:type="paragraph" w:customStyle="1" w:styleId="DE9BEB99DDE945EC89E8F4B9302A119E4">
    <w:name w:val="DE9BEB99DDE945EC89E8F4B9302A119E4"/>
    <w:rsid w:val="00166BBB"/>
    <w:rPr>
      <w:rFonts w:eastAsiaTheme="minorHAnsi"/>
      <w:lang w:eastAsia="en-US"/>
    </w:rPr>
  </w:style>
  <w:style w:type="paragraph" w:customStyle="1" w:styleId="66C510ED0F4B4DB39019424BC256746D4">
    <w:name w:val="66C510ED0F4B4DB39019424BC256746D4"/>
    <w:rsid w:val="00166BBB"/>
    <w:rPr>
      <w:rFonts w:eastAsiaTheme="minorHAnsi"/>
      <w:lang w:eastAsia="en-US"/>
    </w:rPr>
  </w:style>
  <w:style w:type="paragraph" w:customStyle="1" w:styleId="84344537C5C14560A23A440DB72FCC4A4">
    <w:name w:val="84344537C5C14560A23A440DB72FCC4A4"/>
    <w:rsid w:val="00166BBB"/>
    <w:rPr>
      <w:rFonts w:eastAsiaTheme="minorHAnsi"/>
      <w:lang w:eastAsia="en-US"/>
    </w:rPr>
  </w:style>
  <w:style w:type="paragraph" w:customStyle="1" w:styleId="61A773EF6D7743E589CE2059BA1144DD4">
    <w:name w:val="61A773EF6D7743E589CE2059BA1144DD4"/>
    <w:rsid w:val="00166BBB"/>
    <w:rPr>
      <w:rFonts w:eastAsiaTheme="minorHAnsi"/>
      <w:lang w:eastAsia="en-US"/>
    </w:rPr>
  </w:style>
  <w:style w:type="paragraph" w:customStyle="1" w:styleId="9CD2332D484F485BAF6079E973A2E7DF4">
    <w:name w:val="9CD2332D484F485BAF6079E973A2E7DF4"/>
    <w:rsid w:val="00166BBB"/>
    <w:rPr>
      <w:rFonts w:eastAsiaTheme="minorHAnsi"/>
      <w:lang w:eastAsia="en-US"/>
    </w:rPr>
  </w:style>
  <w:style w:type="paragraph" w:customStyle="1" w:styleId="57C3F3F0E2AE42DAA0EE5D1317B81FF14">
    <w:name w:val="57C3F3F0E2AE42DAA0EE5D1317B81FF14"/>
    <w:rsid w:val="00166BBB"/>
    <w:rPr>
      <w:rFonts w:eastAsiaTheme="minorHAnsi"/>
      <w:lang w:eastAsia="en-US"/>
    </w:rPr>
  </w:style>
  <w:style w:type="paragraph" w:customStyle="1" w:styleId="F211CCF9DEC943DBB3467F2D5639A5DC4">
    <w:name w:val="F211CCF9DEC943DBB3467F2D5639A5DC4"/>
    <w:rsid w:val="00166BBB"/>
    <w:rPr>
      <w:rFonts w:eastAsiaTheme="minorHAnsi"/>
      <w:lang w:eastAsia="en-US"/>
    </w:rPr>
  </w:style>
  <w:style w:type="paragraph" w:customStyle="1" w:styleId="E30791BDBBF240DBB7892E5B59CED78A4">
    <w:name w:val="E30791BDBBF240DBB7892E5B59CED78A4"/>
    <w:rsid w:val="00166BBB"/>
    <w:rPr>
      <w:rFonts w:eastAsiaTheme="minorHAnsi"/>
      <w:lang w:eastAsia="en-US"/>
    </w:rPr>
  </w:style>
  <w:style w:type="paragraph" w:customStyle="1" w:styleId="8F9B3C50296346C5A06A463D0FCCA23C4">
    <w:name w:val="8F9B3C50296346C5A06A463D0FCCA23C4"/>
    <w:rsid w:val="00166BBB"/>
    <w:rPr>
      <w:rFonts w:eastAsiaTheme="minorHAnsi"/>
      <w:lang w:eastAsia="en-US"/>
    </w:rPr>
  </w:style>
  <w:style w:type="paragraph" w:customStyle="1" w:styleId="5C53C81DAEF54C5EB86B9D28143F9B344">
    <w:name w:val="5C53C81DAEF54C5EB86B9D28143F9B344"/>
    <w:rsid w:val="00166BBB"/>
    <w:rPr>
      <w:rFonts w:eastAsiaTheme="minorHAnsi"/>
      <w:lang w:eastAsia="en-US"/>
    </w:rPr>
  </w:style>
  <w:style w:type="paragraph" w:customStyle="1" w:styleId="97B30948E2194240A9C887B6678CB79A8">
    <w:name w:val="97B30948E2194240A9C887B6678CB79A8"/>
    <w:rsid w:val="00166BBB"/>
    <w:rPr>
      <w:rFonts w:eastAsiaTheme="minorHAnsi"/>
      <w:lang w:eastAsia="en-US"/>
    </w:rPr>
  </w:style>
  <w:style w:type="paragraph" w:customStyle="1" w:styleId="D24FE90A4447432CBD59B63D7CE2CFD68">
    <w:name w:val="D24FE90A4447432CBD59B63D7CE2CFD68"/>
    <w:rsid w:val="00166BBB"/>
    <w:rPr>
      <w:rFonts w:eastAsiaTheme="minorHAnsi"/>
      <w:lang w:eastAsia="en-US"/>
    </w:rPr>
  </w:style>
  <w:style w:type="paragraph" w:customStyle="1" w:styleId="264C740617174624A59166F1678330AB8">
    <w:name w:val="264C740617174624A59166F1678330AB8"/>
    <w:rsid w:val="00166BBB"/>
    <w:rPr>
      <w:rFonts w:eastAsiaTheme="minorHAnsi"/>
      <w:lang w:eastAsia="en-US"/>
    </w:rPr>
  </w:style>
  <w:style w:type="paragraph" w:customStyle="1" w:styleId="8CCD418719C54925BEA06B70ADF73A5F8">
    <w:name w:val="8CCD418719C54925BEA06B70ADF73A5F8"/>
    <w:rsid w:val="00166BBB"/>
    <w:rPr>
      <w:rFonts w:eastAsiaTheme="minorHAnsi"/>
      <w:lang w:eastAsia="en-US"/>
    </w:rPr>
  </w:style>
  <w:style w:type="paragraph" w:customStyle="1" w:styleId="0CEEDA3056EF413B8DDDDF86366EB9A98">
    <w:name w:val="0CEEDA3056EF413B8DDDDF86366EB9A98"/>
    <w:rsid w:val="00166BBB"/>
    <w:rPr>
      <w:rFonts w:eastAsiaTheme="minorHAnsi"/>
      <w:lang w:eastAsia="en-US"/>
    </w:rPr>
  </w:style>
  <w:style w:type="paragraph" w:customStyle="1" w:styleId="46C81B0B4C854F7BB2E199EFC505FE268">
    <w:name w:val="46C81B0B4C854F7BB2E199EFC505FE268"/>
    <w:rsid w:val="00166BBB"/>
    <w:rPr>
      <w:rFonts w:eastAsiaTheme="minorHAnsi"/>
      <w:lang w:eastAsia="en-US"/>
    </w:rPr>
  </w:style>
  <w:style w:type="paragraph" w:customStyle="1" w:styleId="DECCC4AE3C0A4E8698E393824A0EAC988">
    <w:name w:val="DECCC4AE3C0A4E8698E393824A0EAC988"/>
    <w:rsid w:val="00166BBB"/>
    <w:rPr>
      <w:rFonts w:eastAsiaTheme="minorHAnsi"/>
      <w:lang w:eastAsia="en-US"/>
    </w:rPr>
  </w:style>
  <w:style w:type="paragraph" w:customStyle="1" w:styleId="43FE6B2CCC1B42EFAB05E2D14F31C7158">
    <w:name w:val="43FE6B2CCC1B42EFAB05E2D14F31C7158"/>
    <w:rsid w:val="00166BBB"/>
    <w:rPr>
      <w:rFonts w:eastAsiaTheme="minorHAnsi"/>
      <w:lang w:eastAsia="en-US"/>
    </w:rPr>
  </w:style>
  <w:style w:type="paragraph" w:customStyle="1" w:styleId="8373CEB33609405381E2DF7FDDD5403B8">
    <w:name w:val="8373CEB33609405381E2DF7FDDD5403B8"/>
    <w:rsid w:val="00166BBB"/>
    <w:rPr>
      <w:rFonts w:eastAsiaTheme="minorHAnsi"/>
      <w:lang w:eastAsia="en-US"/>
    </w:rPr>
  </w:style>
  <w:style w:type="paragraph" w:customStyle="1" w:styleId="EEBF0C8AB162470AAD3BE0C54F6BA77D8">
    <w:name w:val="EEBF0C8AB162470AAD3BE0C54F6BA77D8"/>
    <w:rsid w:val="00166BBB"/>
    <w:rPr>
      <w:rFonts w:eastAsiaTheme="minorHAnsi"/>
      <w:lang w:eastAsia="en-US"/>
    </w:rPr>
  </w:style>
  <w:style w:type="paragraph" w:customStyle="1" w:styleId="B1EE4F89A7F44D17936D4E3973886E5B8">
    <w:name w:val="B1EE4F89A7F44D17936D4E3973886E5B8"/>
    <w:rsid w:val="00166BBB"/>
    <w:rPr>
      <w:rFonts w:eastAsiaTheme="minorHAnsi"/>
      <w:lang w:eastAsia="en-US"/>
    </w:rPr>
  </w:style>
  <w:style w:type="paragraph" w:customStyle="1" w:styleId="3EFBDDDE8AF5453BAD353CC8673DB57C8">
    <w:name w:val="3EFBDDDE8AF5453BAD353CC8673DB57C8"/>
    <w:rsid w:val="00166BBB"/>
    <w:rPr>
      <w:rFonts w:eastAsiaTheme="minorHAnsi"/>
      <w:lang w:eastAsia="en-US"/>
    </w:rPr>
  </w:style>
  <w:style w:type="paragraph" w:customStyle="1" w:styleId="C08823F1CDBB4680A41F8D32577F84D28">
    <w:name w:val="C08823F1CDBB4680A41F8D32577F84D28"/>
    <w:rsid w:val="00166BBB"/>
    <w:rPr>
      <w:rFonts w:eastAsiaTheme="minorHAnsi"/>
      <w:lang w:eastAsia="en-US"/>
    </w:rPr>
  </w:style>
  <w:style w:type="paragraph" w:customStyle="1" w:styleId="9051F91A149049AD9D06274A75B3CF998">
    <w:name w:val="9051F91A149049AD9D06274A75B3CF998"/>
    <w:rsid w:val="00166BBB"/>
    <w:rPr>
      <w:rFonts w:eastAsiaTheme="minorHAnsi"/>
      <w:lang w:eastAsia="en-US"/>
    </w:rPr>
  </w:style>
  <w:style w:type="paragraph" w:customStyle="1" w:styleId="1B671422214F41F0B6CB039C8C2D08158">
    <w:name w:val="1B671422214F41F0B6CB039C8C2D08158"/>
    <w:rsid w:val="00166BBB"/>
    <w:rPr>
      <w:rFonts w:eastAsiaTheme="minorHAnsi"/>
      <w:lang w:eastAsia="en-US"/>
    </w:rPr>
  </w:style>
  <w:style w:type="paragraph" w:customStyle="1" w:styleId="0E1345E5F9494BBE9924B4C6E749C2888">
    <w:name w:val="0E1345E5F9494BBE9924B4C6E749C2888"/>
    <w:rsid w:val="00166BBB"/>
    <w:rPr>
      <w:rFonts w:eastAsiaTheme="minorHAnsi"/>
      <w:lang w:eastAsia="en-US"/>
    </w:rPr>
  </w:style>
  <w:style w:type="paragraph" w:customStyle="1" w:styleId="771B86F1F2D0439DAF5CE9F7C17C434D8">
    <w:name w:val="771B86F1F2D0439DAF5CE9F7C17C434D8"/>
    <w:rsid w:val="00166BBB"/>
    <w:rPr>
      <w:rFonts w:eastAsiaTheme="minorHAnsi"/>
      <w:lang w:eastAsia="en-US"/>
    </w:rPr>
  </w:style>
  <w:style w:type="paragraph" w:customStyle="1" w:styleId="9B1D1EC4C660426FB5D49B30C031E65E8">
    <w:name w:val="9B1D1EC4C660426FB5D49B30C031E65E8"/>
    <w:rsid w:val="00166BBB"/>
    <w:rPr>
      <w:rFonts w:eastAsiaTheme="minorHAnsi"/>
      <w:lang w:eastAsia="en-US"/>
    </w:rPr>
  </w:style>
  <w:style w:type="paragraph" w:customStyle="1" w:styleId="2D287623342D4F74BA57A745C6740E178">
    <w:name w:val="2D287623342D4F74BA57A745C6740E178"/>
    <w:rsid w:val="00166BBB"/>
    <w:rPr>
      <w:rFonts w:eastAsiaTheme="minorHAnsi"/>
      <w:lang w:eastAsia="en-US"/>
    </w:rPr>
  </w:style>
  <w:style w:type="paragraph" w:customStyle="1" w:styleId="4AFD53035CB045909695F42DA435D6CE8">
    <w:name w:val="4AFD53035CB045909695F42DA435D6CE8"/>
    <w:rsid w:val="00166BBB"/>
    <w:rPr>
      <w:rFonts w:eastAsiaTheme="minorHAnsi"/>
      <w:lang w:eastAsia="en-US"/>
    </w:rPr>
  </w:style>
  <w:style w:type="paragraph" w:customStyle="1" w:styleId="DF33E6D7FFEA4C6FBECEC5A7629A2A4C8">
    <w:name w:val="DF33E6D7FFEA4C6FBECEC5A7629A2A4C8"/>
    <w:rsid w:val="00166BBB"/>
    <w:rPr>
      <w:rFonts w:eastAsiaTheme="minorHAnsi"/>
      <w:lang w:eastAsia="en-US"/>
    </w:rPr>
  </w:style>
  <w:style w:type="paragraph" w:customStyle="1" w:styleId="2D30789D8A954107823EC7A0695AAFC38">
    <w:name w:val="2D30789D8A954107823EC7A0695AAFC38"/>
    <w:rsid w:val="00166BBB"/>
    <w:rPr>
      <w:rFonts w:eastAsiaTheme="minorHAnsi"/>
      <w:lang w:eastAsia="en-US"/>
    </w:rPr>
  </w:style>
  <w:style w:type="paragraph" w:customStyle="1" w:styleId="B86DF5E37C574D4AA17B91B40BC22F998">
    <w:name w:val="B86DF5E37C574D4AA17B91B40BC22F998"/>
    <w:rsid w:val="00166BBB"/>
    <w:rPr>
      <w:rFonts w:eastAsiaTheme="minorHAnsi"/>
      <w:lang w:eastAsia="en-US"/>
    </w:rPr>
  </w:style>
  <w:style w:type="paragraph" w:customStyle="1" w:styleId="DBEFB9C1C45F479996FCE424F5F320E18">
    <w:name w:val="DBEFB9C1C45F479996FCE424F5F320E18"/>
    <w:rsid w:val="00166BBB"/>
    <w:rPr>
      <w:rFonts w:eastAsiaTheme="minorHAnsi"/>
      <w:lang w:eastAsia="en-US"/>
    </w:rPr>
  </w:style>
  <w:style w:type="paragraph" w:customStyle="1" w:styleId="D98548459BA145A6A15B2277F2C661BA8">
    <w:name w:val="D98548459BA145A6A15B2277F2C661BA8"/>
    <w:rsid w:val="00166BBB"/>
    <w:rPr>
      <w:rFonts w:eastAsiaTheme="minorHAnsi"/>
      <w:lang w:eastAsia="en-US"/>
    </w:rPr>
  </w:style>
  <w:style w:type="paragraph" w:customStyle="1" w:styleId="D33E7C6E5E71455DBBB7683CD91DBCCF8">
    <w:name w:val="D33E7C6E5E71455DBBB7683CD91DBCCF8"/>
    <w:rsid w:val="00166BBB"/>
    <w:rPr>
      <w:rFonts w:eastAsiaTheme="minorHAnsi"/>
      <w:lang w:eastAsia="en-US"/>
    </w:rPr>
  </w:style>
  <w:style w:type="paragraph" w:customStyle="1" w:styleId="EDDF0C09805C42C4ADF8FB278B20DAFA8">
    <w:name w:val="EDDF0C09805C42C4ADF8FB278B20DAFA8"/>
    <w:rsid w:val="00166BBB"/>
    <w:rPr>
      <w:rFonts w:eastAsiaTheme="minorHAnsi"/>
      <w:lang w:eastAsia="en-US"/>
    </w:rPr>
  </w:style>
  <w:style w:type="paragraph" w:customStyle="1" w:styleId="0AC0B7E85280444F8FB4C10D3F9C0FB38">
    <w:name w:val="0AC0B7E85280444F8FB4C10D3F9C0FB38"/>
    <w:rsid w:val="00166BBB"/>
    <w:rPr>
      <w:rFonts w:eastAsiaTheme="minorHAnsi"/>
      <w:lang w:eastAsia="en-US"/>
    </w:rPr>
  </w:style>
  <w:style w:type="paragraph" w:customStyle="1" w:styleId="4D32900069D945FB902094C05962832B8">
    <w:name w:val="4D32900069D945FB902094C05962832B8"/>
    <w:rsid w:val="00166BBB"/>
    <w:rPr>
      <w:rFonts w:eastAsiaTheme="minorHAnsi"/>
      <w:lang w:eastAsia="en-US"/>
    </w:rPr>
  </w:style>
  <w:style w:type="paragraph" w:customStyle="1" w:styleId="8FD9CE74431F4BC5A7742909933FD4F08">
    <w:name w:val="8FD9CE74431F4BC5A7742909933FD4F08"/>
    <w:rsid w:val="00166BBB"/>
    <w:rPr>
      <w:rFonts w:eastAsiaTheme="minorHAnsi"/>
      <w:lang w:eastAsia="en-US"/>
    </w:rPr>
  </w:style>
  <w:style w:type="paragraph" w:customStyle="1" w:styleId="796DD897191C4895BF86CDFE566164948">
    <w:name w:val="796DD897191C4895BF86CDFE566164948"/>
    <w:rsid w:val="00166BBB"/>
    <w:rPr>
      <w:rFonts w:eastAsiaTheme="minorHAnsi"/>
      <w:lang w:eastAsia="en-US"/>
    </w:rPr>
  </w:style>
  <w:style w:type="paragraph" w:customStyle="1" w:styleId="8DFAEA2014CE42A7B6D68A6A9D3F9A0A8">
    <w:name w:val="8DFAEA2014CE42A7B6D68A6A9D3F9A0A8"/>
    <w:rsid w:val="00166BBB"/>
    <w:rPr>
      <w:rFonts w:eastAsiaTheme="minorHAnsi"/>
      <w:lang w:eastAsia="en-US"/>
    </w:rPr>
  </w:style>
  <w:style w:type="paragraph" w:customStyle="1" w:styleId="FFEDF0990E4F4FD0AD2694C54726C2868">
    <w:name w:val="FFEDF0990E4F4FD0AD2694C54726C2868"/>
    <w:rsid w:val="00166BBB"/>
    <w:rPr>
      <w:rFonts w:eastAsiaTheme="minorHAnsi"/>
      <w:lang w:eastAsia="en-US"/>
    </w:rPr>
  </w:style>
  <w:style w:type="paragraph" w:customStyle="1" w:styleId="82B741A21D0F45B38962E6A77DC460CE8">
    <w:name w:val="82B741A21D0F45B38962E6A77DC460CE8"/>
    <w:rsid w:val="00166BBB"/>
    <w:rPr>
      <w:rFonts w:eastAsiaTheme="minorHAnsi"/>
      <w:lang w:eastAsia="en-US"/>
    </w:rPr>
  </w:style>
  <w:style w:type="paragraph" w:customStyle="1" w:styleId="75542E34325F44898958631FF8A0463D8">
    <w:name w:val="75542E34325F44898958631FF8A0463D8"/>
    <w:rsid w:val="00166BBB"/>
    <w:rPr>
      <w:rFonts w:eastAsiaTheme="minorHAnsi"/>
      <w:lang w:eastAsia="en-US"/>
    </w:rPr>
  </w:style>
  <w:style w:type="paragraph" w:customStyle="1" w:styleId="76C826F9B2A34F5BAD33A454756FB7174">
    <w:name w:val="76C826F9B2A34F5BAD33A454756FB7174"/>
    <w:rsid w:val="00166BBB"/>
    <w:rPr>
      <w:rFonts w:eastAsiaTheme="minorHAnsi"/>
      <w:lang w:eastAsia="en-US"/>
    </w:rPr>
  </w:style>
  <w:style w:type="paragraph" w:customStyle="1" w:styleId="12FCD09B434C46BDBAE0575359EFD8B34">
    <w:name w:val="12FCD09B434C46BDBAE0575359EFD8B34"/>
    <w:rsid w:val="00166BBB"/>
    <w:rPr>
      <w:rFonts w:eastAsiaTheme="minorHAnsi"/>
      <w:lang w:eastAsia="en-US"/>
    </w:rPr>
  </w:style>
  <w:style w:type="paragraph" w:customStyle="1" w:styleId="CD45EC9B3F7049F6950A91CE1115280D4">
    <w:name w:val="CD45EC9B3F7049F6950A91CE1115280D4"/>
    <w:rsid w:val="00166BBB"/>
    <w:rPr>
      <w:rFonts w:eastAsiaTheme="minorHAnsi"/>
      <w:lang w:eastAsia="en-US"/>
    </w:rPr>
  </w:style>
  <w:style w:type="paragraph" w:customStyle="1" w:styleId="A92BD1221B0F46CB92BFAD02E8C6EE814">
    <w:name w:val="A92BD1221B0F46CB92BFAD02E8C6EE814"/>
    <w:rsid w:val="00166BBB"/>
    <w:rPr>
      <w:rFonts w:eastAsiaTheme="minorHAnsi"/>
      <w:lang w:eastAsia="en-US"/>
    </w:rPr>
  </w:style>
  <w:style w:type="paragraph" w:customStyle="1" w:styleId="5E56A82FCF7C43EAB2457F96627236E34">
    <w:name w:val="5E56A82FCF7C43EAB2457F96627236E34"/>
    <w:rsid w:val="00166BBB"/>
    <w:rPr>
      <w:rFonts w:eastAsiaTheme="minorHAnsi"/>
      <w:lang w:eastAsia="en-US"/>
    </w:rPr>
  </w:style>
  <w:style w:type="paragraph" w:customStyle="1" w:styleId="6D324F415B084352842A4412727AE19E4">
    <w:name w:val="6D324F415B084352842A4412727AE19E4"/>
    <w:rsid w:val="00166BBB"/>
    <w:rPr>
      <w:rFonts w:eastAsiaTheme="minorHAnsi"/>
      <w:lang w:eastAsia="en-US"/>
    </w:rPr>
  </w:style>
  <w:style w:type="paragraph" w:customStyle="1" w:styleId="A0B3578D8D0F4972A75DF1FFEEBEFB924">
    <w:name w:val="A0B3578D8D0F4972A75DF1FFEEBEFB924"/>
    <w:rsid w:val="00166BBB"/>
    <w:rPr>
      <w:rFonts w:eastAsiaTheme="minorHAnsi"/>
      <w:lang w:eastAsia="en-US"/>
    </w:rPr>
  </w:style>
  <w:style w:type="paragraph" w:customStyle="1" w:styleId="B4E88EB6720D4815AD45DBD9C63972633">
    <w:name w:val="B4E88EB6720D4815AD45DBD9C63972633"/>
    <w:rsid w:val="00166BBB"/>
    <w:rPr>
      <w:rFonts w:eastAsiaTheme="minorHAnsi"/>
      <w:lang w:eastAsia="en-US"/>
    </w:rPr>
  </w:style>
  <w:style w:type="paragraph" w:customStyle="1" w:styleId="9431896B230D4E969326D020132E4CF54">
    <w:name w:val="9431896B230D4E969326D020132E4CF54"/>
    <w:rsid w:val="00166BBB"/>
    <w:rPr>
      <w:rFonts w:eastAsiaTheme="minorHAnsi"/>
      <w:lang w:eastAsia="en-US"/>
    </w:rPr>
  </w:style>
  <w:style w:type="paragraph" w:customStyle="1" w:styleId="985639838839498F97E111490347E53C4">
    <w:name w:val="985639838839498F97E111490347E53C4"/>
    <w:rsid w:val="00166BBB"/>
    <w:rPr>
      <w:rFonts w:eastAsiaTheme="minorHAnsi"/>
      <w:lang w:eastAsia="en-US"/>
    </w:rPr>
  </w:style>
  <w:style w:type="paragraph" w:customStyle="1" w:styleId="1DC8A8AEBF944038B8D2EEB8864229394">
    <w:name w:val="1DC8A8AEBF944038B8D2EEB8864229394"/>
    <w:rsid w:val="00166BBB"/>
    <w:rPr>
      <w:rFonts w:eastAsiaTheme="minorHAnsi"/>
      <w:lang w:eastAsia="en-US"/>
    </w:rPr>
  </w:style>
  <w:style w:type="paragraph" w:customStyle="1" w:styleId="13175D71626242CA9DBECACA419913944">
    <w:name w:val="13175D71626242CA9DBECACA419913944"/>
    <w:rsid w:val="00166BBB"/>
    <w:rPr>
      <w:rFonts w:eastAsiaTheme="minorHAnsi"/>
      <w:lang w:eastAsia="en-US"/>
    </w:rPr>
  </w:style>
  <w:style w:type="paragraph" w:customStyle="1" w:styleId="114EA8C4558F449497626029B61F44BD2">
    <w:name w:val="114EA8C4558F449497626029B61F44BD2"/>
    <w:rsid w:val="00166BBB"/>
    <w:rPr>
      <w:rFonts w:eastAsiaTheme="minorHAnsi"/>
      <w:lang w:eastAsia="en-US"/>
    </w:rPr>
  </w:style>
  <w:style w:type="paragraph" w:customStyle="1" w:styleId="5F5383E471584FDBB113BDB6054838E92">
    <w:name w:val="5F5383E471584FDBB113BDB6054838E92"/>
    <w:rsid w:val="00166BBB"/>
    <w:rPr>
      <w:rFonts w:eastAsiaTheme="minorHAnsi"/>
      <w:lang w:eastAsia="en-US"/>
    </w:rPr>
  </w:style>
  <w:style w:type="paragraph" w:customStyle="1" w:styleId="22ECFC12EC2C4B68A6808EFB8337535C5">
    <w:name w:val="22ECFC12EC2C4B68A6808EFB8337535C5"/>
    <w:rsid w:val="00166BBB"/>
    <w:pPr>
      <w:spacing w:after="0" w:line="240" w:lineRule="auto"/>
    </w:pPr>
    <w:rPr>
      <w:rFonts w:eastAsiaTheme="minorHAnsi"/>
      <w:lang w:eastAsia="en-US"/>
    </w:rPr>
  </w:style>
  <w:style w:type="paragraph" w:customStyle="1" w:styleId="0C4EE198985149BF8D0DBEDD88487A215">
    <w:name w:val="0C4EE198985149BF8D0DBEDD88487A215"/>
    <w:rsid w:val="00166BBB"/>
    <w:rPr>
      <w:rFonts w:eastAsiaTheme="minorHAnsi"/>
      <w:lang w:eastAsia="en-US"/>
    </w:rPr>
  </w:style>
  <w:style w:type="paragraph" w:customStyle="1" w:styleId="CD59895766B44DA99FFBFBB4952BBF2F5">
    <w:name w:val="CD59895766B44DA99FFBFBB4952BBF2F5"/>
    <w:rsid w:val="00166BBB"/>
    <w:rPr>
      <w:rFonts w:eastAsiaTheme="minorHAnsi"/>
      <w:lang w:eastAsia="en-US"/>
    </w:rPr>
  </w:style>
  <w:style w:type="paragraph" w:customStyle="1" w:styleId="46C5872510DA4913B010B7A23850FFE65">
    <w:name w:val="46C5872510DA4913B010B7A23850FFE65"/>
    <w:rsid w:val="00166BBB"/>
    <w:rPr>
      <w:rFonts w:eastAsiaTheme="minorHAnsi"/>
      <w:lang w:eastAsia="en-US"/>
    </w:rPr>
  </w:style>
  <w:style w:type="paragraph" w:customStyle="1" w:styleId="36C7D8CACD3140A28DC531C2D3AC08645">
    <w:name w:val="36C7D8CACD3140A28DC531C2D3AC08645"/>
    <w:rsid w:val="00166BBB"/>
    <w:rPr>
      <w:rFonts w:eastAsiaTheme="minorHAnsi"/>
      <w:lang w:eastAsia="en-US"/>
    </w:rPr>
  </w:style>
  <w:style w:type="paragraph" w:customStyle="1" w:styleId="B6AA5DAC9C0F4EEAAED49ECBD7403A3C5">
    <w:name w:val="B6AA5DAC9C0F4EEAAED49ECBD7403A3C5"/>
    <w:rsid w:val="00166BBB"/>
    <w:rPr>
      <w:rFonts w:eastAsiaTheme="minorHAnsi"/>
      <w:lang w:eastAsia="en-US"/>
    </w:rPr>
  </w:style>
  <w:style w:type="paragraph" w:customStyle="1" w:styleId="67B73DB007FC41EBA7115B4DB49523E65">
    <w:name w:val="67B73DB007FC41EBA7115B4DB49523E65"/>
    <w:rsid w:val="00166BBB"/>
    <w:rPr>
      <w:rFonts w:eastAsiaTheme="minorHAnsi"/>
      <w:lang w:eastAsia="en-US"/>
    </w:rPr>
  </w:style>
  <w:style w:type="paragraph" w:customStyle="1" w:styleId="06DE0B6454CF4CA4884CFAE09B8F2AA55">
    <w:name w:val="06DE0B6454CF4CA4884CFAE09B8F2AA55"/>
    <w:rsid w:val="00166BBB"/>
    <w:rPr>
      <w:rFonts w:eastAsiaTheme="minorHAnsi"/>
      <w:lang w:eastAsia="en-US"/>
    </w:rPr>
  </w:style>
  <w:style w:type="paragraph" w:customStyle="1" w:styleId="AE10D6B7F0BC46FB9035D2F5EC5F786E5">
    <w:name w:val="AE10D6B7F0BC46FB9035D2F5EC5F786E5"/>
    <w:rsid w:val="00166BBB"/>
    <w:rPr>
      <w:rFonts w:eastAsiaTheme="minorHAnsi"/>
      <w:lang w:eastAsia="en-US"/>
    </w:rPr>
  </w:style>
  <w:style w:type="paragraph" w:customStyle="1" w:styleId="374A5FC690AB4CD2BF74A808E4671A395">
    <w:name w:val="374A5FC690AB4CD2BF74A808E4671A395"/>
    <w:rsid w:val="00166BBB"/>
    <w:pPr>
      <w:spacing w:after="0" w:line="240" w:lineRule="auto"/>
    </w:pPr>
    <w:rPr>
      <w:rFonts w:eastAsiaTheme="minorHAnsi"/>
      <w:lang w:eastAsia="en-US"/>
    </w:rPr>
  </w:style>
  <w:style w:type="paragraph" w:customStyle="1" w:styleId="76B91B537DFF4F80A1C2778CCB8FBD7A5">
    <w:name w:val="76B91B537DFF4F80A1C2778CCB8FBD7A5"/>
    <w:rsid w:val="00166BBB"/>
    <w:rPr>
      <w:rFonts w:eastAsiaTheme="minorHAnsi"/>
      <w:lang w:eastAsia="en-US"/>
    </w:rPr>
  </w:style>
  <w:style w:type="paragraph" w:customStyle="1" w:styleId="71B0FC39F02343AF965B4B2395DF74385">
    <w:name w:val="71B0FC39F02343AF965B4B2395DF74385"/>
    <w:rsid w:val="00166BBB"/>
    <w:rPr>
      <w:rFonts w:eastAsiaTheme="minorHAnsi"/>
      <w:lang w:eastAsia="en-US"/>
    </w:rPr>
  </w:style>
  <w:style w:type="paragraph" w:customStyle="1" w:styleId="72E90747ED9E411C9511D6357CB1CA335">
    <w:name w:val="72E90747ED9E411C9511D6357CB1CA335"/>
    <w:rsid w:val="00166BBB"/>
    <w:rPr>
      <w:rFonts w:eastAsiaTheme="minorHAnsi"/>
      <w:lang w:eastAsia="en-US"/>
    </w:rPr>
  </w:style>
  <w:style w:type="paragraph" w:customStyle="1" w:styleId="59E05938B2F349F2ADE55BD3E99BC7EA5">
    <w:name w:val="59E05938B2F349F2ADE55BD3E99BC7EA5"/>
    <w:rsid w:val="00166BBB"/>
    <w:rPr>
      <w:rFonts w:eastAsiaTheme="minorHAnsi"/>
      <w:lang w:eastAsia="en-US"/>
    </w:rPr>
  </w:style>
  <w:style w:type="paragraph" w:customStyle="1" w:styleId="312499E1F67F4B2EB7EC25F85D0F73485">
    <w:name w:val="312499E1F67F4B2EB7EC25F85D0F73485"/>
    <w:rsid w:val="00166BBB"/>
    <w:rPr>
      <w:rFonts w:eastAsiaTheme="minorHAnsi"/>
      <w:lang w:eastAsia="en-US"/>
    </w:rPr>
  </w:style>
  <w:style w:type="paragraph" w:customStyle="1" w:styleId="2ABC0E3D5D324B2DA34A0313C45587D55">
    <w:name w:val="2ABC0E3D5D324B2DA34A0313C45587D55"/>
    <w:rsid w:val="00166BBB"/>
    <w:rPr>
      <w:rFonts w:eastAsiaTheme="minorHAnsi"/>
      <w:lang w:eastAsia="en-US"/>
    </w:rPr>
  </w:style>
  <w:style w:type="paragraph" w:customStyle="1" w:styleId="A82326D071A34D2F872092E8AA2A42045">
    <w:name w:val="A82326D071A34D2F872092E8AA2A42045"/>
    <w:rsid w:val="00166BBB"/>
    <w:rPr>
      <w:rFonts w:eastAsiaTheme="minorHAnsi"/>
      <w:lang w:eastAsia="en-US"/>
    </w:rPr>
  </w:style>
  <w:style w:type="paragraph" w:customStyle="1" w:styleId="1B0972B15D724B9A9AAB78E22E493F5A5">
    <w:name w:val="1B0972B15D724B9A9AAB78E22E493F5A5"/>
    <w:rsid w:val="00166BBB"/>
    <w:rPr>
      <w:rFonts w:eastAsiaTheme="minorHAnsi"/>
      <w:lang w:eastAsia="en-US"/>
    </w:rPr>
  </w:style>
  <w:style w:type="paragraph" w:customStyle="1" w:styleId="5F220833743F45709716FFEA7F7DE4C25">
    <w:name w:val="5F220833743F45709716FFEA7F7DE4C25"/>
    <w:rsid w:val="00166BBB"/>
    <w:pPr>
      <w:spacing w:after="0" w:line="240" w:lineRule="auto"/>
    </w:pPr>
    <w:rPr>
      <w:rFonts w:eastAsiaTheme="minorHAnsi"/>
      <w:lang w:eastAsia="en-US"/>
    </w:rPr>
  </w:style>
  <w:style w:type="paragraph" w:customStyle="1" w:styleId="597DD6F256E144F1858510C9DDDCB2325">
    <w:name w:val="597DD6F256E144F1858510C9DDDCB2325"/>
    <w:rsid w:val="00166BBB"/>
    <w:rPr>
      <w:rFonts w:eastAsiaTheme="minorHAnsi"/>
      <w:lang w:eastAsia="en-US"/>
    </w:rPr>
  </w:style>
  <w:style w:type="paragraph" w:customStyle="1" w:styleId="4EE258C78C494233BBBE7A02D33691D35">
    <w:name w:val="4EE258C78C494233BBBE7A02D33691D35"/>
    <w:rsid w:val="00166BBB"/>
    <w:rPr>
      <w:rFonts w:eastAsiaTheme="minorHAnsi"/>
      <w:lang w:eastAsia="en-US"/>
    </w:rPr>
  </w:style>
  <w:style w:type="paragraph" w:customStyle="1" w:styleId="1E0B3EAC246749F3A890D5CB62941F525">
    <w:name w:val="1E0B3EAC246749F3A890D5CB62941F525"/>
    <w:rsid w:val="00166BBB"/>
    <w:rPr>
      <w:rFonts w:eastAsiaTheme="minorHAnsi"/>
      <w:lang w:eastAsia="en-US"/>
    </w:rPr>
  </w:style>
  <w:style w:type="paragraph" w:customStyle="1" w:styleId="A2201C4AF7224886A242F6E128338B375">
    <w:name w:val="A2201C4AF7224886A242F6E128338B375"/>
    <w:rsid w:val="00166BBB"/>
    <w:rPr>
      <w:rFonts w:eastAsiaTheme="minorHAnsi"/>
      <w:lang w:eastAsia="en-US"/>
    </w:rPr>
  </w:style>
  <w:style w:type="paragraph" w:customStyle="1" w:styleId="53B3BBDEAD134D56BE93DF56DEB3CBDA5">
    <w:name w:val="53B3BBDEAD134D56BE93DF56DEB3CBDA5"/>
    <w:rsid w:val="00166BBB"/>
    <w:rPr>
      <w:rFonts w:eastAsiaTheme="minorHAnsi"/>
      <w:lang w:eastAsia="en-US"/>
    </w:rPr>
  </w:style>
  <w:style w:type="paragraph" w:customStyle="1" w:styleId="5AF9B233C7334CA6BBE0B760B3273A065">
    <w:name w:val="5AF9B233C7334CA6BBE0B760B3273A065"/>
    <w:rsid w:val="00166BBB"/>
    <w:rPr>
      <w:rFonts w:eastAsiaTheme="minorHAnsi"/>
      <w:lang w:eastAsia="en-US"/>
    </w:rPr>
  </w:style>
  <w:style w:type="paragraph" w:customStyle="1" w:styleId="2E11CCEAE8DC4CB3A07F012BCF4BAA7A5">
    <w:name w:val="2E11CCEAE8DC4CB3A07F012BCF4BAA7A5"/>
    <w:rsid w:val="00166BBB"/>
    <w:rPr>
      <w:rFonts w:eastAsiaTheme="minorHAnsi"/>
      <w:lang w:eastAsia="en-US"/>
    </w:rPr>
  </w:style>
  <w:style w:type="paragraph" w:customStyle="1" w:styleId="9FD94161D7404397BB2888E3E95026C25">
    <w:name w:val="9FD94161D7404397BB2888E3E95026C25"/>
    <w:rsid w:val="00166BBB"/>
    <w:rPr>
      <w:rFonts w:eastAsiaTheme="minorHAnsi"/>
      <w:lang w:eastAsia="en-US"/>
    </w:rPr>
  </w:style>
  <w:style w:type="paragraph" w:customStyle="1" w:styleId="E4E2125A4D0146EC9E5254130EBABB2F5">
    <w:name w:val="E4E2125A4D0146EC9E5254130EBABB2F5"/>
    <w:rsid w:val="00166BBB"/>
    <w:pPr>
      <w:spacing w:after="0" w:line="240" w:lineRule="auto"/>
    </w:pPr>
    <w:rPr>
      <w:rFonts w:eastAsiaTheme="minorHAnsi"/>
      <w:lang w:eastAsia="en-US"/>
    </w:rPr>
  </w:style>
  <w:style w:type="paragraph" w:customStyle="1" w:styleId="1EF7823BC6C543BE98799F7B7DE0538E5">
    <w:name w:val="1EF7823BC6C543BE98799F7B7DE0538E5"/>
    <w:rsid w:val="00166BBB"/>
    <w:rPr>
      <w:rFonts w:eastAsiaTheme="minorHAnsi"/>
      <w:lang w:eastAsia="en-US"/>
    </w:rPr>
  </w:style>
  <w:style w:type="paragraph" w:customStyle="1" w:styleId="F08D01FAC4E84BCB8B93D59F8FBEE55B5">
    <w:name w:val="F08D01FAC4E84BCB8B93D59F8FBEE55B5"/>
    <w:rsid w:val="00166BBB"/>
    <w:rPr>
      <w:rFonts w:eastAsiaTheme="minorHAnsi"/>
      <w:lang w:eastAsia="en-US"/>
    </w:rPr>
  </w:style>
  <w:style w:type="paragraph" w:customStyle="1" w:styleId="2ADB4DEE05294812B20F3CE7D4041F215">
    <w:name w:val="2ADB4DEE05294812B20F3CE7D4041F215"/>
    <w:rsid w:val="00166BBB"/>
    <w:rPr>
      <w:rFonts w:eastAsiaTheme="minorHAnsi"/>
      <w:lang w:eastAsia="en-US"/>
    </w:rPr>
  </w:style>
  <w:style w:type="paragraph" w:customStyle="1" w:styleId="3B39FDFD6ADE45A8B1150E4E2235A83B5">
    <w:name w:val="3B39FDFD6ADE45A8B1150E4E2235A83B5"/>
    <w:rsid w:val="00166BBB"/>
    <w:rPr>
      <w:rFonts w:eastAsiaTheme="minorHAnsi"/>
      <w:lang w:eastAsia="en-US"/>
    </w:rPr>
  </w:style>
  <w:style w:type="paragraph" w:customStyle="1" w:styleId="2B8DF4FBE2C545588276A24779C7C0915">
    <w:name w:val="2B8DF4FBE2C545588276A24779C7C0915"/>
    <w:rsid w:val="00166BBB"/>
    <w:rPr>
      <w:rFonts w:eastAsiaTheme="minorHAnsi"/>
      <w:lang w:eastAsia="en-US"/>
    </w:rPr>
  </w:style>
  <w:style w:type="paragraph" w:customStyle="1" w:styleId="FC329AED4B194CBBBD615EB7E92BCC545">
    <w:name w:val="FC329AED4B194CBBBD615EB7E92BCC545"/>
    <w:rsid w:val="00166BBB"/>
    <w:rPr>
      <w:rFonts w:eastAsiaTheme="minorHAnsi"/>
      <w:lang w:eastAsia="en-US"/>
    </w:rPr>
  </w:style>
  <w:style w:type="paragraph" w:customStyle="1" w:styleId="25F1DE335A1547DD91397E5C024451B75">
    <w:name w:val="25F1DE335A1547DD91397E5C024451B75"/>
    <w:rsid w:val="00166BBB"/>
    <w:rPr>
      <w:rFonts w:eastAsiaTheme="minorHAnsi"/>
      <w:lang w:eastAsia="en-US"/>
    </w:rPr>
  </w:style>
  <w:style w:type="paragraph" w:customStyle="1" w:styleId="9B7ADF40E2E9408392403CD2951676125">
    <w:name w:val="9B7ADF40E2E9408392403CD2951676125"/>
    <w:rsid w:val="00166BBB"/>
    <w:rPr>
      <w:rFonts w:eastAsiaTheme="minorHAnsi"/>
      <w:lang w:eastAsia="en-US"/>
    </w:rPr>
  </w:style>
  <w:style w:type="paragraph" w:customStyle="1" w:styleId="B8F7B560BBD84EDEAD7619EAC957EA5B5">
    <w:name w:val="B8F7B560BBD84EDEAD7619EAC957EA5B5"/>
    <w:rsid w:val="00166BBB"/>
    <w:pPr>
      <w:spacing w:after="0" w:line="240" w:lineRule="auto"/>
    </w:pPr>
    <w:rPr>
      <w:rFonts w:eastAsiaTheme="minorHAnsi"/>
      <w:lang w:eastAsia="en-US"/>
    </w:rPr>
  </w:style>
  <w:style w:type="paragraph" w:customStyle="1" w:styleId="BFA8D991EC5E427C8584B130E4220C7A5">
    <w:name w:val="BFA8D991EC5E427C8584B130E4220C7A5"/>
    <w:rsid w:val="00166BBB"/>
    <w:rPr>
      <w:rFonts w:eastAsiaTheme="minorHAnsi"/>
      <w:lang w:eastAsia="en-US"/>
    </w:rPr>
  </w:style>
  <w:style w:type="paragraph" w:customStyle="1" w:styleId="4B2DF755CFAA4069A2B7EF21F94353E05">
    <w:name w:val="4B2DF755CFAA4069A2B7EF21F94353E05"/>
    <w:rsid w:val="00166BBB"/>
    <w:rPr>
      <w:rFonts w:eastAsiaTheme="minorHAnsi"/>
      <w:lang w:eastAsia="en-US"/>
    </w:rPr>
  </w:style>
  <w:style w:type="paragraph" w:customStyle="1" w:styleId="146745E6796F4468882EDE3E82EAD20F5">
    <w:name w:val="146745E6796F4468882EDE3E82EAD20F5"/>
    <w:rsid w:val="00166BBB"/>
    <w:rPr>
      <w:rFonts w:eastAsiaTheme="minorHAnsi"/>
      <w:lang w:eastAsia="en-US"/>
    </w:rPr>
  </w:style>
  <w:style w:type="paragraph" w:customStyle="1" w:styleId="3B3B62B592AF4EE097247EFF9EE668BB5">
    <w:name w:val="3B3B62B592AF4EE097247EFF9EE668BB5"/>
    <w:rsid w:val="00166BBB"/>
    <w:rPr>
      <w:rFonts w:eastAsiaTheme="minorHAnsi"/>
      <w:lang w:eastAsia="en-US"/>
    </w:rPr>
  </w:style>
  <w:style w:type="paragraph" w:customStyle="1" w:styleId="E53DCEA69B3E4F2D97ADC59FC06961F45">
    <w:name w:val="E53DCEA69B3E4F2D97ADC59FC06961F45"/>
    <w:rsid w:val="00166BBB"/>
    <w:rPr>
      <w:rFonts w:eastAsiaTheme="minorHAnsi"/>
      <w:lang w:eastAsia="en-US"/>
    </w:rPr>
  </w:style>
  <w:style w:type="paragraph" w:customStyle="1" w:styleId="2F59CB1BDBFC4EDB8BB0A7C790F6BCE55">
    <w:name w:val="2F59CB1BDBFC4EDB8BB0A7C790F6BCE55"/>
    <w:rsid w:val="00166BBB"/>
    <w:rPr>
      <w:rFonts w:eastAsiaTheme="minorHAnsi"/>
      <w:lang w:eastAsia="en-US"/>
    </w:rPr>
  </w:style>
  <w:style w:type="paragraph" w:customStyle="1" w:styleId="371A83F81F594B51AACB6C58B0AA183F5">
    <w:name w:val="371A83F81F594B51AACB6C58B0AA183F5"/>
    <w:rsid w:val="00166BBB"/>
    <w:rPr>
      <w:rFonts w:eastAsiaTheme="minorHAnsi"/>
      <w:lang w:eastAsia="en-US"/>
    </w:rPr>
  </w:style>
  <w:style w:type="paragraph" w:customStyle="1" w:styleId="1F7686741F5F471988FA1491CAD64B8B5">
    <w:name w:val="1F7686741F5F471988FA1491CAD64B8B5"/>
    <w:rsid w:val="00166BBB"/>
    <w:rPr>
      <w:rFonts w:eastAsiaTheme="minorHAnsi"/>
      <w:lang w:eastAsia="en-US"/>
    </w:rPr>
  </w:style>
  <w:style w:type="paragraph" w:customStyle="1" w:styleId="816E629EC4F04CBD82959383EB15F0165">
    <w:name w:val="816E629EC4F04CBD82959383EB15F0165"/>
    <w:rsid w:val="00166BBB"/>
    <w:pPr>
      <w:spacing w:after="0" w:line="240" w:lineRule="auto"/>
    </w:pPr>
    <w:rPr>
      <w:rFonts w:eastAsiaTheme="minorHAnsi"/>
      <w:lang w:eastAsia="en-US"/>
    </w:rPr>
  </w:style>
  <w:style w:type="paragraph" w:customStyle="1" w:styleId="9124DF5661DE4B77AAC3321BB91F51485">
    <w:name w:val="9124DF5661DE4B77AAC3321BB91F51485"/>
    <w:rsid w:val="00166BBB"/>
    <w:rPr>
      <w:rFonts w:eastAsiaTheme="minorHAnsi"/>
      <w:lang w:eastAsia="en-US"/>
    </w:rPr>
  </w:style>
  <w:style w:type="paragraph" w:customStyle="1" w:styleId="36030D60339F4D0FA496D8D30B0391ED5">
    <w:name w:val="36030D60339F4D0FA496D8D30B0391ED5"/>
    <w:rsid w:val="00166BBB"/>
    <w:rPr>
      <w:rFonts w:eastAsiaTheme="minorHAnsi"/>
      <w:lang w:eastAsia="en-US"/>
    </w:rPr>
  </w:style>
  <w:style w:type="paragraph" w:customStyle="1" w:styleId="790039B4CDAC40ED9D0D6CF3389132855">
    <w:name w:val="790039B4CDAC40ED9D0D6CF3389132855"/>
    <w:rsid w:val="00166BBB"/>
    <w:rPr>
      <w:rFonts w:eastAsiaTheme="minorHAnsi"/>
      <w:lang w:eastAsia="en-US"/>
    </w:rPr>
  </w:style>
  <w:style w:type="paragraph" w:customStyle="1" w:styleId="35D804EAEE6841D4851922145231DDA45">
    <w:name w:val="35D804EAEE6841D4851922145231DDA45"/>
    <w:rsid w:val="00166BBB"/>
    <w:rPr>
      <w:rFonts w:eastAsiaTheme="minorHAnsi"/>
      <w:lang w:eastAsia="en-US"/>
    </w:rPr>
  </w:style>
  <w:style w:type="paragraph" w:customStyle="1" w:styleId="16DEEF02436B47A3B5C5463D1B54E0785">
    <w:name w:val="16DEEF02436B47A3B5C5463D1B54E0785"/>
    <w:rsid w:val="00166BBB"/>
    <w:rPr>
      <w:rFonts w:eastAsiaTheme="minorHAnsi"/>
      <w:lang w:eastAsia="en-US"/>
    </w:rPr>
  </w:style>
  <w:style w:type="paragraph" w:customStyle="1" w:styleId="B784A784D17F42E79F8A6D243744BAFE5">
    <w:name w:val="B784A784D17F42E79F8A6D243744BAFE5"/>
    <w:rsid w:val="00166BBB"/>
    <w:rPr>
      <w:rFonts w:eastAsiaTheme="minorHAnsi"/>
      <w:lang w:eastAsia="en-US"/>
    </w:rPr>
  </w:style>
  <w:style w:type="paragraph" w:customStyle="1" w:styleId="8D607C73D7DE423A8B911213647FDC445">
    <w:name w:val="8D607C73D7DE423A8B911213647FDC445"/>
    <w:rsid w:val="00166BBB"/>
    <w:rPr>
      <w:rFonts w:eastAsiaTheme="minorHAnsi"/>
      <w:lang w:eastAsia="en-US"/>
    </w:rPr>
  </w:style>
  <w:style w:type="paragraph" w:customStyle="1" w:styleId="07C3304E643F489585EA8877380850835">
    <w:name w:val="07C3304E643F489585EA8877380850835"/>
    <w:rsid w:val="00166BBB"/>
    <w:rPr>
      <w:rFonts w:eastAsiaTheme="minorHAnsi"/>
      <w:lang w:eastAsia="en-US"/>
    </w:rPr>
  </w:style>
  <w:style w:type="paragraph" w:customStyle="1" w:styleId="A47737D659EE49D280F70AB86725F9D45">
    <w:name w:val="A47737D659EE49D280F70AB86725F9D45"/>
    <w:rsid w:val="00166BBB"/>
    <w:pPr>
      <w:spacing w:after="0" w:line="240" w:lineRule="auto"/>
    </w:pPr>
    <w:rPr>
      <w:rFonts w:eastAsiaTheme="minorHAnsi"/>
      <w:lang w:eastAsia="en-US"/>
    </w:rPr>
  </w:style>
  <w:style w:type="paragraph" w:customStyle="1" w:styleId="2E416E09060B4482953933ED3A4B1EC95">
    <w:name w:val="2E416E09060B4482953933ED3A4B1EC95"/>
    <w:rsid w:val="00166BBB"/>
    <w:rPr>
      <w:rFonts w:eastAsiaTheme="minorHAnsi"/>
      <w:lang w:eastAsia="en-US"/>
    </w:rPr>
  </w:style>
  <w:style w:type="paragraph" w:customStyle="1" w:styleId="8E554D61770B457B9ED3F91485465E315">
    <w:name w:val="8E554D61770B457B9ED3F91485465E315"/>
    <w:rsid w:val="00166BBB"/>
    <w:rPr>
      <w:rFonts w:eastAsiaTheme="minorHAnsi"/>
      <w:lang w:eastAsia="en-US"/>
    </w:rPr>
  </w:style>
  <w:style w:type="paragraph" w:customStyle="1" w:styleId="1741D11DE27447AEA3C801DEEC5A4DB25">
    <w:name w:val="1741D11DE27447AEA3C801DEEC5A4DB25"/>
    <w:rsid w:val="00166BBB"/>
    <w:rPr>
      <w:rFonts w:eastAsiaTheme="minorHAnsi"/>
      <w:lang w:eastAsia="en-US"/>
    </w:rPr>
  </w:style>
  <w:style w:type="paragraph" w:customStyle="1" w:styleId="32F0EC9705004FEABB70E960C54B5C915">
    <w:name w:val="32F0EC9705004FEABB70E960C54B5C915"/>
    <w:rsid w:val="00166BBB"/>
    <w:rPr>
      <w:rFonts w:eastAsiaTheme="minorHAnsi"/>
      <w:lang w:eastAsia="en-US"/>
    </w:rPr>
  </w:style>
  <w:style w:type="paragraph" w:customStyle="1" w:styleId="0DF6D99CE2AE40CEAA4F95E4B2A5700D5">
    <w:name w:val="0DF6D99CE2AE40CEAA4F95E4B2A5700D5"/>
    <w:rsid w:val="00166BBB"/>
    <w:rPr>
      <w:rFonts w:eastAsiaTheme="minorHAnsi"/>
      <w:lang w:eastAsia="en-US"/>
    </w:rPr>
  </w:style>
  <w:style w:type="paragraph" w:customStyle="1" w:styleId="74951DB513E04B4AB69D9A57E4A3DE135">
    <w:name w:val="74951DB513E04B4AB69D9A57E4A3DE135"/>
    <w:rsid w:val="00166BBB"/>
    <w:rPr>
      <w:rFonts w:eastAsiaTheme="minorHAnsi"/>
      <w:lang w:eastAsia="en-US"/>
    </w:rPr>
  </w:style>
  <w:style w:type="paragraph" w:customStyle="1" w:styleId="9397AD12A038456092FF0280C15D12CB5">
    <w:name w:val="9397AD12A038456092FF0280C15D12CB5"/>
    <w:rsid w:val="00166BBB"/>
    <w:rPr>
      <w:rFonts w:eastAsiaTheme="minorHAnsi"/>
      <w:lang w:eastAsia="en-US"/>
    </w:rPr>
  </w:style>
  <w:style w:type="paragraph" w:customStyle="1" w:styleId="681BD30A27AB448EAC75E5DDC8D2521D5">
    <w:name w:val="681BD30A27AB448EAC75E5DDC8D2521D5"/>
    <w:rsid w:val="00166BBB"/>
    <w:rPr>
      <w:rFonts w:eastAsiaTheme="minorHAnsi"/>
      <w:lang w:eastAsia="en-US"/>
    </w:rPr>
  </w:style>
  <w:style w:type="paragraph" w:customStyle="1" w:styleId="C9772172600D44F2A0D3F5B8211BC6795">
    <w:name w:val="C9772172600D44F2A0D3F5B8211BC6795"/>
    <w:rsid w:val="00166BBB"/>
    <w:pPr>
      <w:spacing w:after="0" w:line="240" w:lineRule="auto"/>
    </w:pPr>
    <w:rPr>
      <w:rFonts w:eastAsiaTheme="minorHAnsi"/>
      <w:lang w:eastAsia="en-US"/>
    </w:rPr>
  </w:style>
  <w:style w:type="paragraph" w:customStyle="1" w:styleId="046FE71DE2CD40D3A30FBD0B567A1D4C5">
    <w:name w:val="046FE71DE2CD40D3A30FBD0B567A1D4C5"/>
    <w:rsid w:val="00166BBB"/>
    <w:rPr>
      <w:rFonts w:eastAsiaTheme="minorHAnsi"/>
      <w:lang w:eastAsia="en-US"/>
    </w:rPr>
  </w:style>
  <w:style w:type="paragraph" w:customStyle="1" w:styleId="13476E08619C488B936580B0E05B2D385">
    <w:name w:val="13476E08619C488B936580B0E05B2D385"/>
    <w:rsid w:val="00166BBB"/>
    <w:rPr>
      <w:rFonts w:eastAsiaTheme="minorHAnsi"/>
      <w:lang w:eastAsia="en-US"/>
    </w:rPr>
  </w:style>
  <w:style w:type="paragraph" w:customStyle="1" w:styleId="3B0260AF0AEF4383BE32583B9899ED5F5">
    <w:name w:val="3B0260AF0AEF4383BE32583B9899ED5F5"/>
    <w:rsid w:val="00166BBB"/>
    <w:rPr>
      <w:rFonts w:eastAsiaTheme="minorHAnsi"/>
      <w:lang w:eastAsia="en-US"/>
    </w:rPr>
  </w:style>
  <w:style w:type="paragraph" w:customStyle="1" w:styleId="E6D8CA533D8F462695F1C9A8FDE785805">
    <w:name w:val="E6D8CA533D8F462695F1C9A8FDE785805"/>
    <w:rsid w:val="00166BBB"/>
    <w:rPr>
      <w:rFonts w:eastAsiaTheme="minorHAnsi"/>
      <w:lang w:eastAsia="en-US"/>
    </w:rPr>
  </w:style>
  <w:style w:type="paragraph" w:customStyle="1" w:styleId="9EDB236A4D164740ABF4688C5E475EAE5">
    <w:name w:val="9EDB236A4D164740ABF4688C5E475EAE5"/>
    <w:rsid w:val="00166BBB"/>
    <w:rPr>
      <w:rFonts w:eastAsiaTheme="minorHAnsi"/>
      <w:lang w:eastAsia="en-US"/>
    </w:rPr>
  </w:style>
  <w:style w:type="paragraph" w:customStyle="1" w:styleId="7DA03290BD874637A573803CE019D9605">
    <w:name w:val="7DA03290BD874637A573803CE019D9605"/>
    <w:rsid w:val="00166BBB"/>
    <w:rPr>
      <w:rFonts w:eastAsiaTheme="minorHAnsi"/>
      <w:lang w:eastAsia="en-US"/>
    </w:rPr>
  </w:style>
  <w:style w:type="paragraph" w:customStyle="1" w:styleId="AE06DCB3B09E440295BC01B7006EEA925">
    <w:name w:val="AE06DCB3B09E440295BC01B7006EEA925"/>
    <w:rsid w:val="00166BBB"/>
    <w:rPr>
      <w:rFonts w:eastAsiaTheme="minorHAnsi"/>
      <w:lang w:eastAsia="en-US"/>
    </w:rPr>
  </w:style>
  <w:style w:type="paragraph" w:customStyle="1" w:styleId="EAFB5E8CEDE5493DB3EB4D7F0DC4DA915">
    <w:name w:val="EAFB5E8CEDE5493DB3EB4D7F0DC4DA915"/>
    <w:rsid w:val="00166BBB"/>
    <w:rPr>
      <w:rFonts w:eastAsiaTheme="minorHAnsi"/>
      <w:lang w:eastAsia="en-US"/>
    </w:rPr>
  </w:style>
  <w:style w:type="paragraph" w:customStyle="1" w:styleId="B1CCCAA4735C4561A010E12C153FC1BC9">
    <w:name w:val="B1CCCAA4735C4561A010E12C153FC1BC9"/>
    <w:rsid w:val="00166BBB"/>
    <w:rPr>
      <w:rFonts w:eastAsiaTheme="minorHAnsi"/>
      <w:lang w:eastAsia="en-US"/>
    </w:rPr>
  </w:style>
  <w:style w:type="paragraph" w:customStyle="1" w:styleId="2A92332E798C4082B2DAB5A5AF63774A9">
    <w:name w:val="2A92332E798C4082B2DAB5A5AF63774A9"/>
    <w:rsid w:val="00166BBB"/>
    <w:rPr>
      <w:rFonts w:eastAsiaTheme="minorHAnsi"/>
      <w:lang w:eastAsia="en-US"/>
    </w:rPr>
  </w:style>
  <w:style w:type="paragraph" w:customStyle="1" w:styleId="BF625A3CDA1A4BB5B0BF00CB36BE54CB9">
    <w:name w:val="BF625A3CDA1A4BB5B0BF00CB36BE54CB9"/>
    <w:rsid w:val="00166BBB"/>
    <w:rPr>
      <w:rFonts w:eastAsiaTheme="minorHAnsi"/>
      <w:lang w:eastAsia="en-US"/>
    </w:rPr>
  </w:style>
  <w:style w:type="paragraph" w:customStyle="1" w:styleId="A0F95867ED374A01858BDAFA8F73FA329">
    <w:name w:val="A0F95867ED374A01858BDAFA8F73FA329"/>
    <w:rsid w:val="00166BBB"/>
    <w:rPr>
      <w:rFonts w:eastAsiaTheme="minorHAnsi"/>
      <w:lang w:eastAsia="en-US"/>
    </w:rPr>
  </w:style>
  <w:style w:type="paragraph" w:customStyle="1" w:styleId="16AD2578728B4B04A421E026BEA4A16C5">
    <w:name w:val="16AD2578728B4B04A421E026BEA4A16C5"/>
    <w:rsid w:val="00166BBB"/>
    <w:rPr>
      <w:rFonts w:eastAsiaTheme="minorHAnsi"/>
      <w:lang w:eastAsia="en-US"/>
    </w:rPr>
  </w:style>
  <w:style w:type="paragraph" w:customStyle="1" w:styleId="E485D0EE7A1F410295049418D59A07859">
    <w:name w:val="E485D0EE7A1F410295049418D59A07859"/>
    <w:rsid w:val="00166BBB"/>
    <w:rPr>
      <w:rFonts w:eastAsiaTheme="minorHAnsi"/>
      <w:lang w:eastAsia="en-US"/>
    </w:rPr>
  </w:style>
  <w:style w:type="paragraph" w:customStyle="1" w:styleId="9EB38AA5DA8A4DE9BE152AC88FE853A39">
    <w:name w:val="9EB38AA5DA8A4DE9BE152AC88FE853A39"/>
    <w:rsid w:val="00166BBB"/>
    <w:rPr>
      <w:rFonts w:eastAsiaTheme="minorHAnsi"/>
      <w:lang w:eastAsia="en-US"/>
    </w:rPr>
  </w:style>
  <w:style w:type="paragraph" w:customStyle="1" w:styleId="DE912379C4164DF0953644F6166771589">
    <w:name w:val="DE912379C4164DF0953644F6166771589"/>
    <w:rsid w:val="00166BBB"/>
    <w:rPr>
      <w:rFonts w:eastAsiaTheme="minorHAnsi"/>
      <w:lang w:eastAsia="en-US"/>
    </w:rPr>
  </w:style>
  <w:style w:type="paragraph" w:customStyle="1" w:styleId="ECA23AF8FEB64CFBA8A71286BF338B479">
    <w:name w:val="ECA23AF8FEB64CFBA8A71286BF338B479"/>
    <w:rsid w:val="00166BBB"/>
    <w:rPr>
      <w:rFonts w:eastAsiaTheme="minorHAnsi"/>
      <w:lang w:eastAsia="en-US"/>
    </w:rPr>
  </w:style>
  <w:style w:type="paragraph" w:customStyle="1" w:styleId="8419E14682B14F4AAA790901E6B003109">
    <w:name w:val="8419E14682B14F4AAA790901E6B003109"/>
    <w:rsid w:val="00166BBB"/>
    <w:rPr>
      <w:rFonts w:eastAsiaTheme="minorHAnsi"/>
      <w:lang w:eastAsia="en-US"/>
    </w:rPr>
  </w:style>
  <w:style w:type="paragraph" w:customStyle="1" w:styleId="ACC8966F14F440F0826987E1329C6BBE9">
    <w:name w:val="ACC8966F14F440F0826987E1329C6BBE9"/>
    <w:rsid w:val="00166BBB"/>
    <w:rPr>
      <w:rFonts w:eastAsiaTheme="minorHAnsi"/>
      <w:lang w:eastAsia="en-US"/>
    </w:rPr>
  </w:style>
  <w:style w:type="paragraph" w:customStyle="1" w:styleId="F3DBB58AD92C430CB65161656A7E7A579">
    <w:name w:val="F3DBB58AD92C430CB65161656A7E7A579"/>
    <w:rsid w:val="00166BBB"/>
    <w:rPr>
      <w:rFonts w:eastAsiaTheme="minorHAnsi"/>
      <w:lang w:eastAsia="en-US"/>
    </w:rPr>
  </w:style>
  <w:style w:type="paragraph" w:customStyle="1" w:styleId="F29AC9760FA647F080E8B665F71170A15">
    <w:name w:val="F29AC9760FA647F080E8B665F71170A15"/>
    <w:rsid w:val="00166BBB"/>
    <w:rPr>
      <w:rFonts w:eastAsiaTheme="minorHAnsi"/>
      <w:lang w:eastAsia="en-US"/>
    </w:rPr>
  </w:style>
  <w:style w:type="paragraph" w:customStyle="1" w:styleId="60FF8838D0AE47EA9BAD7722C65CE44F5">
    <w:name w:val="60FF8838D0AE47EA9BAD7722C65CE44F5"/>
    <w:rsid w:val="00166BBB"/>
    <w:rPr>
      <w:rFonts w:eastAsiaTheme="minorHAnsi"/>
      <w:lang w:eastAsia="en-US"/>
    </w:rPr>
  </w:style>
  <w:style w:type="paragraph" w:customStyle="1" w:styleId="662EE271AFD648B2ACD0FCE5D7BC43005">
    <w:name w:val="662EE271AFD648B2ACD0FCE5D7BC43005"/>
    <w:rsid w:val="00166BBB"/>
    <w:rPr>
      <w:rFonts w:eastAsiaTheme="minorHAnsi"/>
      <w:lang w:eastAsia="en-US"/>
    </w:rPr>
  </w:style>
  <w:style w:type="paragraph" w:customStyle="1" w:styleId="D48C054AF5DF482691C44B5EC183867F5">
    <w:name w:val="D48C054AF5DF482691C44B5EC183867F5"/>
    <w:rsid w:val="00166BBB"/>
    <w:rPr>
      <w:rFonts w:eastAsiaTheme="minorHAnsi"/>
      <w:lang w:eastAsia="en-US"/>
    </w:rPr>
  </w:style>
  <w:style w:type="paragraph" w:customStyle="1" w:styleId="B4AA1E25ADD8489491CC28D1E8DB69675">
    <w:name w:val="B4AA1E25ADD8489491CC28D1E8DB69675"/>
    <w:rsid w:val="00166BBB"/>
    <w:rPr>
      <w:rFonts w:eastAsiaTheme="minorHAnsi"/>
      <w:lang w:eastAsia="en-US"/>
    </w:rPr>
  </w:style>
  <w:style w:type="paragraph" w:customStyle="1" w:styleId="C0E6963FBA35444AB5396D57A459F4125">
    <w:name w:val="C0E6963FBA35444AB5396D57A459F4125"/>
    <w:rsid w:val="00166BBB"/>
    <w:rPr>
      <w:rFonts w:eastAsiaTheme="minorHAnsi"/>
      <w:lang w:eastAsia="en-US"/>
    </w:rPr>
  </w:style>
  <w:style w:type="paragraph" w:customStyle="1" w:styleId="0F84FA81C2B84A7C83B072B97189E2E65">
    <w:name w:val="0F84FA81C2B84A7C83B072B97189E2E65"/>
    <w:rsid w:val="00166BBB"/>
    <w:rPr>
      <w:rFonts w:eastAsiaTheme="minorHAnsi"/>
      <w:lang w:eastAsia="en-US"/>
    </w:rPr>
  </w:style>
  <w:style w:type="paragraph" w:customStyle="1" w:styleId="94F10D2E694B4863B33249B1E16056A55">
    <w:name w:val="94F10D2E694B4863B33249B1E16056A55"/>
    <w:rsid w:val="00166BBB"/>
    <w:rPr>
      <w:rFonts w:eastAsiaTheme="minorHAnsi"/>
      <w:lang w:eastAsia="en-US"/>
    </w:rPr>
  </w:style>
  <w:style w:type="paragraph" w:customStyle="1" w:styleId="E37A1AD24AB74A3EA6ED02E763B2AE585">
    <w:name w:val="E37A1AD24AB74A3EA6ED02E763B2AE585"/>
    <w:rsid w:val="00166BBB"/>
    <w:rPr>
      <w:rFonts w:eastAsiaTheme="minorHAnsi"/>
      <w:lang w:eastAsia="en-US"/>
    </w:rPr>
  </w:style>
  <w:style w:type="paragraph" w:customStyle="1" w:styleId="2101D0AB868E4609992A1855BD33BF7F5">
    <w:name w:val="2101D0AB868E4609992A1855BD33BF7F5"/>
    <w:rsid w:val="00166BBB"/>
    <w:rPr>
      <w:rFonts w:eastAsiaTheme="minorHAnsi"/>
      <w:lang w:eastAsia="en-US"/>
    </w:rPr>
  </w:style>
  <w:style w:type="paragraph" w:customStyle="1" w:styleId="450C8E7B09E84F8789BD7E42E35B94625">
    <w:name w:val="450C8E7B09E84F8789BD7E42E35B94625"/>
    <w:rsid w:val="00166BBB"/>
    <w:rPr>
      <w:rFonts w:eastAsiaTheme="minorHAnsi"/>
      <w:lang w:eastAsia="en-US"/>
    </w:rPr>
  </w:style>
  <w:style w:type="paragraph" w:customStyle="1" w:styleId="3844A0F4A5B34468B787D933A37EC5035">
    <w:name w:val="3844A0F4A5B34468B787D933A37EC5035"/>
    <w:rsid w:val="00166BBB"/>
    <w:rPr>
      <w:rFonts w:eastAsiaTheme="minorHAnsi"/>
      <w:lang w:eastAsia="en-US"/>
    </w:rPr>
  </w:style>
  <w:style w:type="paragraph" w:customStyle="1" w:styleId="ED25C943D40846089D6642FDDB6B93235">
    <w:name w:val="ED25C943D40846089D6642FDDB6B93235"/>
    <w:rsid w:val="00166BBB"/>
    <w:rPr>
      <w:rFonts w:eastAsiaTheme="minorHAnsi"/>
      <w:lang w:eastAsia="en-US"/>
    </w:rPr>
  </w:style>
  <w:style w:type="paragraph" w:customStyle="1" w:styleId="511B5F20A1E244998C282A0C6A4405975">
    <w:name w:val="511B5F20A1E244998C282A0C6A4405975"/>
    <w:rsid w:val="00166BBB"/>
    <w:rPr>
      <w:rFonts w:eastAsiaTheme="minorHAnsi"/>
      <w:lang w:eastAsia="en-US"/>
    </w:rPr>
  </w:style>
  <w:style w:type="paragraph" w:customStyle="1" w:styleId="C625D57F3DE244F7B8A9CEF2D067198C5">
    <w:name w:val="C625D57F3DE244F7B8A9CEF2D067198C5"/>
    <w:rsid w:val="00166BBB"/>
    <w:rPr>
      <w:rFonts w:eastAsiaTheme="minorHAnsi"/>
      <w:lang w:eastAsia="en-US"/>
    </w:rPr>
  </w:style>
  <w:style w:type="paragraph" w:customStyle="1" w:styleId="519EB4D24CA2415886171700F36DA4555">
    <w:name w:val="519EB4D24CA2415886171700F36DA4555"/>
    <w:rsid w:val="00166BBB"/>
    <w:rPr>
      <w:rFonts w:eastAsiaTheme="minorHAnsi"/>
      <w:lang w:eastAsia="en-US"/>
    </w:rPr>
  </w:style>
  <w:style w:type="paragraph" w:customStyle="1" w:styleId="D8512FD85E16405197A2F3E990A100AA5">
    <w:name w:val="D8512FD85E16405197A2F3E990A100AA5"/>
    <w:rsid w:val="00166BBB"/>
    <w:rPr>
      <w:rFonts w:eastAsiaTheme="minorHAnsi"/>
      <w:lang w:eastAsia="en-US"/>
    </w:rPr>
  </w:style>
  <w:style w:type="paragraph" w:customStyle="1" w:styleId="FF7EACCCADBA47968D7B802C2CC1C2BF5">
    <w:name w:val="FF7EACCCADBA47968D7B802C2CC1C2BF5"/>
    <w:rsid w:val="00166BBB"/>
    <w:rPr>
      <w:rFonts w:eastAsiaTheme="minorHAnsi"/>
      <w:lang w:eastAsia="en-US"/>
    </w:rPr>
  </w:style>
  <w:style w:type="paragraph" w:customStyle="1" w:styleId="7EDA06F9F552450A957F6BD33BDAC2D55">
    <w:name w:val="7EDA06F9F552450A957F6BD33BDAC2D55"/>
    <w:rsid w:val="00166BBB"/>
    <w:rPr>
      <w:rFonts w:eastAsiaTheme="minorHAnsi"/>
      <w:lang w:eastAsia="en-US"/>
    </w:rPr>
  </w:style>
  <w:style w:type="paragraph" w:customStyle="1" w:styleId="347430F5844A454CBABB0C2046A079A25">
    <w:name w:val="347430F5844A454CBABB0C2046A079A25"/>
    <w:rsid w:val="00166BBB"/>
    <w:rPr>
      <w:rFonts w:eastAsiaTheme="minorHAnsi"/>
      <w:lang w:eastAsia="en-US"/>
    </w:rPr>
  </w:style>
  <w:style w:type="paragraph" w:customStyle="1" w:styleId="3D40323B3C0A4CF4B00E71F22A7CFE205">
    <w:name w:val="3D40323B3C0A4CF4B00E71F22A7CFE205"/>
    <w:rsid w:val="00166BBB"/>
    <w:rPr>
      <w:rFonts w:eastAsiaTheme="minorHAnsi"/>
      <w:lang w:eastAsia="en-US"/>
    </w:rPr>
  </w:style>
  <w:style w:type="paragraph" w:customStyle="1" w:styleId="5086DF3A6014497FB88D774A5CA5CA385">
    <w:name w:val="5086DF3A6014497FB88D774A5CA5CA385"/>
    <w:rsid w:val="00166BBB"/>
    <w:rPr>
      <w:rFonts w:eastAsiaTheme="minorHAnsi"/>
      <w:lang w:eastAsia="en-US"/>
    </w:rPr>
  </w:style>
  <w:style w:type="paragraph" w:customStyle="1" w:styleId="D92D0DCCCD004B398FF616B66BB341655">
    <w:name w:val="D92D0DCCCD004B398FF616B66BB341655"/>
    <w:rsid w:val="00166BBB"/>
    <w:rPr>
      <w:rFonts w:eastAsiaTheme="minorHAnsi"/>
      <w:lang w:eastAsia="en-US"/>
    </w:rPr>
  </w:style>
  <w:style w:type="paragraph" w:customStyle="1" w:styleId="D12F7AE7F404401B93CC816BA3151C335">
    <w:name w:val="D12F7AE7F404401B93CC816BA3151C335"/>
    <w:rsid w:val="00166BBB"/>
    <w:rPr>
      <w:rFonts w:eastAsiaTheme="minorHAnsi"/>
      <w:lang w:eastAsia="en-US"/>
    </w:rPr>
  </w:style>
  <w:style w:type="paragraph" w:customStyle="1" w:styleId="B0D71AAC6C6A4B9DB3B76FCD0196F03D5">
    <w:name w:val="B0D71AAC6C6A4B9DB3B76FCD0196F03D5"/>
    <w:rsid w:val="00166BBB"/>
    <w:rPr>
      <w:rFonts w:eastAsiaTheme="minorHAnsi"/>
      <w:lang w:eastAsia="en-US"/>
    </w:rPr>
  </w:style>
  <w:style w:type="paragraph" w:customStyle="1" w:styleId="8DEAF0CC95C94D39894F7A61021AF7705">
    <w:name w:val="8DEAF0CC95C94D39894F7A61021AF7705"/>
    <w:rsid w:val="00166BBB"/>
    <w:rPr>
      <w:rFonts w:eastAsiaTheme="minorHAnsi"/>
      <w:lang w:eastAsia="en-US"/>
    </w:rPr>
  </w:style>
  <w:style w:type="paragraph" w:customStyle="1" w:styleId="61D2C38D12D54B52807734728D2B6A765">
    <w:name w:val="61D2C38D12D54B52807734728D2B6A765"/>
    <w:rsid w:val="00166BBB"/>
    <w:rPr>
      <w:rFonts w:eastAsiaTheme="minorHAnsi"/>
      <w:lang w:eastAsia="en-US"/>
    </w:rPr>
  </w:style>
  <w:style w:type="paragraph" w:customStyle="1" w:styleId="FA75B34842374B27A539518D71BBB6805">
    <w:name w:val="FA75B34842374B27A539518D71BBB6805"/>
    <w:rsid w:val="00166BBB"/>
    <w:rPr>
      <w:rFonts w:eastAsiaTheme="minorHAnsi"/>
      <w:lang w:eastAsia="en-US"/>
    </w:rPr>
  </w:style>
  <w:style w:type="paragraph" w:customStyle="1" w:styleId="45C6C40E7C1945748E801DEE8DC0F6575">
    <w:name w:val="45C6C40E7C1945748E801DEE8DC0F6575"/>
    <w:rsid w:val="00166BBB"/>
    <w:rPr>
      <w:rFonts w:eastAsiaTheme="minorHAnsi"/>
      <w:lang w:eastAsia="en-US"/>
    </w:rPr>
  </w:style>
  <w:style w:type="paragraph" w:customStyle="1" w:styleId="2C3AAE5C206E4B4F8E37B29F2C16FA2A5">
    <w:name w:val="2C3AAE5C206E4B4F8E37B29F2C16FA2A5"/>
    <w:rsid w:val="00166BBB"/>
    <w:rPr>
      <w:rFonts w:eastAsiaTheme="minorHAnsi"/>
      <w:lang w:eastAsia="en-US"/>
    </w:rPr>
  </w:style>
  <w:style w:type="paragraph" w:customStyle="1" w:styleId="2E0E736853A3428A8AF9BB1A481890115">
    <w:name w:val="2E0E736853A3428A8AF9BB1A481890115"/>
    <w:rsid w:val="00166BBB"/>
    <w:rPr>
      <w:rFonts w:eastAsiaTheme="minorHAnsi"/>
      <w:lang w:eastAsia="en-US"/>
    </w:rPr>
  </w:style>
  <w:style w:type="paragraph" w:customStyle="1" w:styleId="BAA4514F4E7F4E1D8C8395BAD57173E55">
    <w:name w:val="BAA4514F4E7F4E1D8C8395BAD57173E55"/>
    <w:rsid w:val="00166BBB"/>
    <w:rPr>
      <w:rFonts w:eastAsiaTheme="minorHAnsi"/>
      <w:lang w:eastAsia="en-US"/>
    </w:rPr>
  </w:style>
  <w:style w:type="paragraph" w:customStyle="1" w:styleId="AE9CAA22D3DA4B8F86FE5991AD83FCE95">
    <w:name w:val="AE9CAA22D3DA4B8F86FE5991AD83FCE95"/>
    <w:rsid w:val="00166BBB"/>
    <w:rPr>
      <w:rFonts w:eastAsiaTheme="minorHAnsi"/>
      <w:lang w:eastAsia="en-US"/>
    </w:rPr>
  </w:style>
  <w:style w:type="paragraph" w:customStyle="1" w:styleId="2850B6933A414835B74F7C34D14D4EDE5">
    <w:name w:val="2850B6933A414835B74F7C34D14D4EDE5"/>
    <w:rsid w:val="00166BBB"/>
    <w:rPr>
      <w:rFonts w:eastAsiaTheme="minorHAnsi"/>
      <w:lang w:eastAsia="en-US"/>
    </w:rPr>
  </w:style>
  <w:style w:type="paragraph" w:customStyle="1" w:styleId="E20BC65E9CDE43DC9C7EB5DF5D13C88E5">
    <w:name w:val="E20BC65E9CDE43DC9C7EB5DF5D13C88E5"/>
    <w:rsid w:val="00166BBB"/>
    <w:rPr>
      <w:rFonts w:eastAsiaTheme="minorHAnsi"/>
      <w:lang w:eastAsia="en-US"/>
    </w:rPr>
  </w:style>
  <w:style w:type="paragraph" w:customStyle="1" w:styleId="71FC08E83AD04CEBB579D0AFE2D8E5B25">
    <w:name w:val="71FC08E83AD04CEBB579D0AFE2D8E5B25"/>
    <w:rsid w:val="00166BBB"/>
    <w:rPr>
      <w:rFonts w:eastAsiaTheme="minorHAnsi"/>
      <w:lang w:eastAsia="en-US"/>
    </w:rPr>
  </w:style>
  <w:style w:type="paragraph" w:customStyle="1" w:styleId="C99F644AAE1F4520BDCE1AC44AEF480A5">
    <w:name w:val="C99F644AAE1F4520BDCE1AC44AEF480A5"/>
    <w:rsid w:val="00166BBB"/>
    <w:rPr>
      <w:rFonts w:eastAsiaTheme="minorHAnsi"/>
      <w:lang w:eastAsia="en-US"/>
    </w:rPr>
  </w:style>
  <w:style w:type="paragraph" w:customStyle="1" w:styleId="D657354339AE4FE0B5D47E4F4B40F8555">
    <w:name w:val="D657354339AE4FE0B5D47E4F4B40F8555"/>
    <w:rsid w:val="00166BBB"/>
    <w:rPr>
      <w:rFonts w:eastAsiaTheme="minorHAnsi"/>
      <w:lang w:eastAsia="en-US"/>
    </w:rPr>
  </w:style>
  <w:style w:type="paragraph" w:customStyle="1" w:styleId="3A5DA1B899334ED592917C6F15DF32E35">
    <w:name w:val="3A5DA1B899334ED592917C6F15DF32E35"/>
    <w:rsid w:val="00166BBB"/>
    <w:rPr>
      <w:rFonts w:eastAsiaTheme="minorHAnsi"/>
      <w:lang w:eastAsia="en-US"/>
    </w:rPr>
  </w:style>
  <w:style w:type="paragraph" w:customStyle="1" w:styleId="8C57CB912FA04E7A88B4C68A784A16085">
    <w:name w:val="8C57CB912FA04E7A88B4C68A784A16085"/>
    <w:rsid w:val="00166BBB"/>
    <w:rPr>
      <w:rFonts w:eastAsiaTheme="minorHAnsi"/>
      <w:lang w:eastAsia="en-US"/>
    </w:rPr>
  </w:style>
  <w:style w:type="paragraph" w:customStyle="1" w:styleId="2FA0721E8B72475EA87ADC1F71FA43215">
    <w:name w:val="2FA0721E8B72475EA87ADC1F71FA43215"/>
    <w:rsid w:val="00166BBB"/>
    <w:rPr>
      <w:rFonts w:eastAsiaTheme="minorHAnsi"/>
      <w:lang w:eastAsia="en-US"/>
    </w:rPr>
  </w:style>
  <w:style w:type="paragraph" w:customStyle="1" w:styleId="8A7392A5671649329BC941DC8F1630445">
    <w:name w:val="8A7392A5671649329BC941DC8F1630445"/>
    <w:rsid w:val="00166BBB"/>
    <w:rPr>
      <w:rFonts w:eastAsiaTheme="minorHAnsi"/>
      <w:lang w:eastAsia="en-US"/>
    </w:rPr>
  </w:style>
  <w:style w:type="paragraph" w:customStyle="1" w:styleId="1101ABEFCAFC46BE9D24ECA34D826A335">
    <w:name w:val="1101ABEFCAFC46BE9D24ECA34D826A335"/>
    <w:rsid w:val="00166BBB"/>
    <w:rPr>
      <w:rFonts w:eastAsiaTheme="minorHAnsi"/>
      <w:lang w:eastAsia="en-US"/>
    </w:rPr>
  </w:style>
  <w:style w:type="paragraph" w:customStyle="1" w:styleId="AC1188D8097E4E38BE79E3352E85068C5">
    <w:name w:val="AC1188D8097E4E38BE79E3352E85068C5"/>
    <w:rsid w:val="00166BBB"/>
    <w:rPr>
      <w:rFonts w:eastAsiaTheme="minorHAnsi"/>
      <w:lang w:eastAsia="en-US"/>
    </w:rPr>
  </w:style>
  <w:style w:type="paragraph" w:customStyle="1" w:styleId="AB78C46E2C6C4534AC42DE0758F0EF3B5">
    <w:name w:val="AB78C46E2C6C4534AC42DE0758F0EF3B5"/>
    <w:rsid w:val="00166BBB"/>
    <w:rPr>
      <w:rFonts w:eastAsiaTheme="minorHAnsi"/>
      <w:lang w:eastAsia="en-US"/>
    </w:rPr>
  </w:style>
  <w:style w:type="paragraph" w:customStyle="1" w:styleId="A536E29158F247208A7E972DCAE94D115">
    <w:name w:val="A536E29158F247208A7E972DCAE94D115"/>
    <w:rsid w:val="00166BBB"/>
    <w:rPr>
      <w:rFonts w:eastAsiaTheme="minorHAnsi"/>
      <w:lang w:eastAsia="en-US"/>
    </w:rPr>
  </w:style>
  <w:style w:type="paragraph" w:customStyle="1" w:styleId="12A1A72546E94576A3F76978796A3FAB5">
    <w:name w:val="12A1A72546E94576A3F76978796A3FAB5"/>
    <w:rsid w:val="00166BBB"/>
    <w:rPr>
      <w:rFonts w:eastAsiaTheme="minorHAnsi"/>
      <w:lang w:eastAsia="en-US"/>
    </w:rPr>
  </w:style>
  <w:style w:type="paragraph" w:customStyle="1" w:styleId="BA5A1DF11D1C4C799CF5550DEAED781A5">
    <w:name w:val="BA5A1DF11D1C4C799CF5550DEAED781A5"/>
    <w:rsid w:val="00166BBB"/>
    <w:rPr>
      <w:rFonts w:eastAsiaTheme="minorHAnsi"/>
      <w:lang w:eastAsia="en-US"/>
    </w:rPr>
  </w:style>
  <w:style w:type="paragraph" w:customStyle="1" w:styleId="E7A27891C65D4247BED7DF700462C2A15">
    <w:name w:val="E7A27891C65D4247BED7DF700462C2A15"/>
    <w:rsid w:val="00166BBB"/>
    <w:rPr>
      <w:rFonts w:eastAsiaTheme="minorHAnsi"/>
      <w:lang w:eastAsia="en-US"/>
    </w:rPr>
  </w:style>
  <w:style w:type="paragraph" w:customStyle="1" w:styleId="E7EFFA4AC63442368933035E5C65A49D5">
    <w:name w:val="E7EFFA4AC63442368933035E5C65A49D5"/>
    <w:rsid w:val="00166BBB"/>
    <w:rPr>
      <w:rFonts w:eastAsiaTheme="minorHAnsi"/>
      <w:lang w:eastAsia="en-US"/>
    </w:rPr>
  </w:style>
  <w:style w:type="paragraph" w:customStyle="1" w:styleId="DE9BEB99DDE945EC89E8F4B9302A119E5">
    <w:name w:val="DE9BEB99DDE945EC89E8F4B9302A119E5"/>
    <w:rsid w:val="00166BBB"/>
    <w:rPr>
      <w:rFonts w:eastAsiaTheme="minorHAnsi"/>
      <w:lang w:eastAsia="en-US"/>
    </w:rPr>
  </w:style>
  <w:style w:type="paragraph" w:customStyle="1" w:styleId="66C510ED0F4B4DB39019424BC256746D5">
    <w:name w:val="66C510ED0F4B4DB39019424BC256746D5"/>
    <w:rsid w:val="00166BBB"/>
    <w:rPr>
      <w:rFonts w:eastAsiaTheme="minorHAnsi"/>
      <w:lang w:eastAsia="en-US"/>
    </w:rPr>
  </w:style>
  <w:style w:type="paragraph" w:customStyle="1" w:styleId="84344537C5C14560A23A440DB72FCC4A5">
    <w:name w:val="84344537C5C14560A23A440DB72FCC4A5"/>
    <w:rsid w:val="00166BBB"/>
    <w:rPr>
      <w:rFonts w:eastAsiaTheme="minorHAnsi"/>
      <w:lang w:eastAsia="en-US"/>
    </w:rPr>
  </w:style>
  <w:style w:type="paragraph" w:customStyle="1" w:styleId="61A773EF6D7743E589CE2059BA1144DD5">
    <w:name w:val="61A773EF6D7743E589CE2059BA1144DD5"/>
    <w:rsid w:val="00166BBB"/>
    <w:rPr>
      <w:rFonts w:eastAsiaTheme="minorHAnsi"/>
      <w:lang w:eastAsia="en-US"/>
    </w:rPr>
  </w:style>
  <w:style w:type="paragraph" w:customStyle="1" w:styleId="9CD2332D484F485BAF6079E973A2E7DF5">
    <w:name w:val="9CD2332D484F485BAF6079E973A2E7DF5"/>
    <w:rsid w:val="00166BBB"/>
    <w:rPr>
      <w:rFonts w:eastAsiaTheme="minorHAnsi"/>
      <w:lang w:eastAsia="en-US"/>
    </w:rPr>
  </w:style>
  <w:style w:type="paragraph" w:customStyle="1" w:styleId="57C3F3F0E2AE42DAA0EE5D1317B81FF15">
    <w:name w:val="57C3F3F0E2AE42DAA0EE5D1317B81FF15"/>
    <w:rsid w:val="00166BBB"/>
    <w:rPr>
      <w:rFonts w:eastAsiaTheme="minorHAnsi"/>
      <w:lang w:eastAsia="en-US"/>
    </w:rPr>
  </w:style>
  <w:style w:type="paragraph" w:customStyle="1" w:styleId="F211CCF9DEC943DBB3467F2D5639A5DC5">
    <w:name w:val="F211CCF9DEC943DBB3467F2D5639A5DC5"/>
    <w:rsid w:val="00166BBB"/>
    <w:rPr>
      <w:rFonts w:eastAsiaTheme="minorHAnsi"/>
      <w:lang w:eastAsia="en-US"/>
    </w:rPr>
  </w:style>
  <w:style w:type="paragraph" w:customStyle="1" w:styleId="E30791BDBBF240DBB7892E5B59CED78A5">
    <w:name w:val="E30791BDBBF240DBB7892E5B59CED78A5"/>
    <w:rsid w:val="00166BBB"/>
    <w:rPr>
      <w:rFonts w:eastAsiaTheme="minorHAnsi"/>
      <w:lang w:eastAsia="en-US"/>
    </w:rPr>
  </w:style>
  <w:style w:type="paragraph" w:customStyle="1" w:styleId="8F9B3C50296346C5A06A463D0FCCA23C5">
    <w:name w:val="8F9B3C50296346C5A06A463D0FCCA23C5"/>
    <w:rsid w:val="00166BBB"/>
    <w:rPr>
      <w:rFonts w:eastAsiaTheme="minorHAnsi"/>
      <w:lang w:eastAsia="en-US"/>
    </w:rPr>
  </w:style>
  <w:style w:type="paragraph" w:customStyle="1" w:styleId="5C53C81DAEF54C5EB86B9D28143F9B345">
    <w:name w:val="5C53C81DAEF54C5EB86B9D28143F9B345"/>
    <w:rsid w:val="00166BBB"/>
    <w:rPr>
      <w:rFonts w:eastAsiaTheme="minorHAnsi"/>
      <w:lang w:eastAsia="en-US"/>
    </w:rPr>
  </w:style>
  <w:style w:type="paragraph" w:customStyle="1" w:styleId="97B30948E2194240A9C887B6678CB79A9">
    <w:name w:val="97B30948E2194240A9C887B6678CB79A9"/>
    <w:rsid w:val="00166BBB"/>
    <w:rPr>
      <w:rFonts w:eastAsiaTheme="minorHAnsi"/>
      <w:lang w:eastAsia="en-US"/>
    </w:rPr>
  </w:style>
  <w:style w:type="paragraph" w:customStyle="1" w:styleId="D24FE90A4447432CBD59B63D7CE2CFD69">
    <w:name w:val="D24FE90A4447432CBD59B63D7CE2CFD69"/>
    <w:rsid w:val="00166BBB"/>
    <w:rPr>
      <w:rFonts w:eastAsiaTheme="minorHAnsi"/>
      <w:lang w:eastAsia="en-US"/>
    </w:rPr>
  </w:style>
  <w:style w:type="paragraph" w:customStyle="1" w:styleId="264C740617174624A59166F1678330AB9">
    <w:name w:val="264C740617174624A59166F1678330AB9"/>
    <w:rsid w:val="00166BBB"/>
    <w:rPr>
      <w:rFonts w:eastAsiaTheme="minorHAnsi"/>
      <w:lang w:eastAsia="en-US"/>
    </w:rPr>
  </w:style>
  <w:style w:type="paragraph" w:customStyle="1" w:styleId="8CCD418719C54925BEA06B70ADF73A5F9">
    <w:name w:val="8CCD418719C54925BEA06B70ADF73A5F9"/>
    <w:rsid w:val="00166BBB"/>
    <w:rPr>
      <w:rFonts w:eastAsiaTheme="minorHAnsi"/>
      <w:lang w:eastAsia="en-US"/>
    </w:rPr>
  </w:style>
  <w:style w:type="paragraph" w:customStyle="1" w:styleId="0CEEDA3056EF413B8DDDDF86366EB9A99">
    <w:name w:val="0CEEDA3056EF413B8DDDDF86366EB9A99"/>
    <w:rsid w:val="00166BBB"/>
    <w:rPr>
      <w:rFonts w:eastAsiaTheme="minorHAnsi"/>
      <w:lang w:eastAsia="en-US"/>
    </w:rPr>
  </w:style>
  <w:style w:type="paragraph" w:customStyle="1" w:styleId="46C81B0B4C854F7BB2E199EFC505FE269">
    <w:name w:val="46C81B0B4C854F7BB2E199EFC505FE269"/>
    <w:rsid w:val="00166BBB"/>
    <w:rPr>
      <w:rFonts w:eastAsiaTheme="minorHAnsi"/>
      <w:lang w:eastAsia="en-US"/>
    </w:rPr>
  </w:style>
  <w:style w:type="paragraph" w:customStyle="1" w:styleId="DECCC4AE3C0A4E8698E393824A0EAC989">
    <w:name w:val="DECCC4AE3C0A4E8698E393824A0EAC989"/>
    <w:rsid w:val="00166BBB"/>
    <w:rPr>
      <w:rFonts w:eastAsiaTheme="minorHAnsi"/>
      <w:lang w:eastAsia="en-US"/>
    </w:rPr>
  </w:style>
  <w:style w:type="paragraph" w:customStyle="1" w:styleId="43FE6B2CCC1B42EFAB05E2D14F31C7159">
    <w:name w:val="43FE6B2CCC1B42EFAB05E2D14F31C7159"/>
    <w:rsid w:val="00166BBB"/>
    <w:rPr>
      <w:rFonts w:eastAsiaTheme="minorHAnsi"/>
      <w:lang w:eastAsia="en-US"/>
    </w:rPr>
  </w:style>
  <w:style w:type="paragraph" w:customStyle="1" w:styleId="8373CEB33609405381E2DF7FDDD5403B9">
    <w:name w:val="8373CEB33609405381E2DF7FDDD5403B9"/>
    <w:rsid w:val="00166BBB"/>
    <w:rPr>
      <w:rFonts w:eastAsiaTheme="minorHAnsi"/>
      <w:lang w:eastAsia="en-US"/>
    </w:rPr>
  </w:style>
  <w:style w:type="paragraph" w:customStyle="1" w:styleId="EEBF0C8AB162470AAD3BE0C54F6BA77D9">
    <w:name w:val="EEBF0C8AB162470AAD3BE0C54F6BA77D9"/>
    <w:rsid w:val="00166BBB"/>
    <w:rPr>
      <w:rFonts w:eastAsiaTheme="minorHAnsi"/>
      <w:lang w:eastAsia="en-US"/>
    </w:rPr>
  </w:style>
  <w:style w:type="paragraph" w:customStyle="1" w:styleId="B1EE4F89A7F44D17936D4E3973886E5B9">
    <w:name w:val="B1EE4F89A7F44D17936D4E3973886E5B9"/>
    <w:rsid w:val="00166BBB"/>
    <w:rPr>
      <w:rFonts w:eastAsiaTheme="minorHAnsi"/>
      <w:lang w:eastAsia="en-US"/>
    </w:rPr>
  </w:style>
  <w:style w:type="paragraph" w:customStyle="1" w:styleId="3EFBDDDE8AF5453BAD353CC8673DB57C9">
    <w:name w:val="3EFBDDDE8AF5453BAD353CC8673DB57C9"/>
    <w:rsid w:val="00166BBB"/>
    <w:rPr>
      <w:rFonts w:eastAsiaTheme="minorHAnsi"/>
      <w:lang w:eastAsia="en-US"/>
    </w:rPr>
  </w:style>
  <w:style w:type="paragraph" w:customStyle="1" w:styleId="C08823F1CDBB4680A41F8D32577F84D29">
    <w:name w:val="C08823F1CDBB4680A41F8D32577F84D29"/>
    <w:rsid w:val="00166BBB"/>
    <w:rPr>
      <w:rFonts w:eastAsiaTheme="minorHAnsi"/>
      <w:lang w:eastAsia="en-US"/>
    </w:rPr>
  </w:style>
  <w:style w:type="paragraph" w:customStyle="1" w:styleId="9051F91A149049AD9D06274A75B3CF999">
    <w:name w:val="9051F91A149049AD9D06274A75B3CF999"/>
    <w:rsid w:val="00166BBB"/>
    <w:rPr>
      <w:rFonts w:eastAsiaTheme="minorHAnsi"/>
      <w:lang w:eastAsia="en-US"/>
    </w:rPr>
  </w:style>
  <w:style w:type="paragraph" w:customStyle="1" w:styleId="1B671422214F41F0B6CB039C8C2D08159">
    <w:name w:val="1B671422214F41F0B6CB039C8C2D08159"/>
    <w:rsid w:val="00166BBB"/>
    <w:rPr>
      <w:rFonts w:eastAsiaTheme="minorHAnsi"/>
      <w:lang w:eastAsia="en-US"/>
    </w:rPr>
  </w:style>
  <w:style w:type="paragraph" w:customStyle="1" w:styleId="0E1345E5F9494BBE9924B4C6E749C2889">
    <w:name w:val="0E1345E5F9494BBE9924B4C6E749C2889"/>
    <w:rsid w:val="00166BBB"/>
    <w:rPr>
      <w:rFonts w:eastAsiaTheme="minorHAnsi"/>
      <w:lang w:eastAsia="en-US"/>
    </w:rPr>
  </w:style>
  <w:style w:type="paragraph" w:customStyle="1" w:styleId="771B86F1F2D0439DAF5CE9F7C17C434D9">
    <w:name w:val="771B86F1F2D0439DAF5CE9F7C17C434D9"/>
    <w:rsid w:val="00166BBB"/>
    <w:rPr>
      <w:rFonts w:eastAsiaTheme="minorHAnsi"/>
      <w:lang w:eastAsia="en-US"/>
    </w:rPr>
  </w:style>
  <w:style w:type="paragraph" w:customStyle="1" w:styleId="9B1D1EC4C660426FB5D49B30C031E65E9">
    <w:name w:val="9B1D1EC4C660426FB5D49B30C031E65E9"/>
    <w:rsid w:val="00166BBB"/>
    <w:rPr>
      <w:rFonts w:eastAsiaTheme="minorHAnsi"/>
      <w:lang w:eastAsia="en-US"/>
    </w:rPr>
  </w:style>
  <w:style w:type="paragraph" w:customStyle="1" w:styleId="2D287623342D4F74BA57A745C6740E179">
    <w:name w:val="2D287623342D4F74BA57A745C6740E179"/>
    <w:rsid w:val="00166BBB"/>
    <w:rPr>
      <w:rFonts w:eastAsiaTheme="minorHAnsi"/>
      <w:lang w:eastAsia="en-US"/>
    </w:rPr>
  </w:style>
  <w:style w:type="paragraph" w:customStyle="1" w:styleId="4AFD53035CB045909695F42DA435D6CE9">
    <w:name w:val="4AFD53035CB045909695F42DA435D6CE9"/>
    <w:rsid w:val="00166BBB"/>
    <w:rPr>
      <w:rFonts w:eastAsiaTheme="minorHAnsi"/>
      <w:lang w:eastAsia="en-US"/>
    </w:rPr>
  </w:style>
  <w:style w:type="paragraph" w:customStyle="1" w:styleId="DF33E6D7FFEA4C6FBECEC5A7629A2A4C9">
    <w:name w:val="DF33E6D7FFEA4C6FBECEC5A7629A2A4C9"/>
    <w:rsid w:val="00166BBB"/>
    <w:rPr>
      <w:rFonts w:eastAsiaTheme="minorHAnsi"/>
      <w:lang w:eastAsia="en-US"/>
    </w:rPr>
  </w:style>
  <w:style w:type="paragraph" w:customStyle="1" w:styleId="2D30789D8A954107823EC7A0695AAFC39">
    <w:name w:val="2D30789D8A954107823EC7A0695AAFC39"/>
    <w:rsid w:val="00166BBB"/>
    <w:rPr>
      <w:rFonts w:eastAsiaTheme="minorHAnsi"/>
      <w:lang w:eastAsia="en-US"/>
    </w:rPr>
  </w:style>
  <w:style w:type="paragraph" w:customStyle="1" w:styleId="B86DF5E37C574D4AA17B91B40BC22F999">
    <w:name w:val="B86DF5E37C574D4AA17B91B40BC22F999"/>
    <w:rsid w:val="00166BBB"/>
    <w:rPr>
      <w:rFonts w:eastAsiaTheme="minorHAnsi"/>
      <w:lang w:eastAsia="en-US"/>
    </w:rPr>
  </w:style>
  <w:style w:type="paragraph" w:customStyle="1" w:styleId="DBEFB9C1C45F479996FCE424F5F320E19">
    <w:name w:val="DBEFB9C1C45F479996FCE424F5F320E19"/>
    <w:rsid w:val="00166BBB"/>
    <w:rPr>
      <w:rFonts w:eastAsiaTheme="minorHAnsi"/>
      <w:lang w:eastAsia="en-US"/>
    </w:rPr>
  </w:style>
  <w:style w:type="paragraph" w:customStyle="1" w:styleId="D98548459BA145A6A15B2277F2C661BA9">
    <w:name w:val="D98548459BA145A6A15B2277F2C661BA9"/>
    <w:rsid w:val="00166BBB"/>
    <w:rPr>
      <w:rFonts w:eastAsiaTheme="minorHAnsi"/>
      <w:lang w:eastAsia="en-US"/>
    </w:rPr>
  </w:style>
  <w:style w:type="paragraph" w:customStyle="1" w:styleId="D33E7C6E5E71455DBBB7683CD91DBCCF9">
    <w:name w:val="D33E7C6E5E71455DBBB7683CD91DBCCF9"/>
    <w:rsid w:val="00166BBB"/>
    <w:rPr>
      <w:rFonts w:eastAsiaTheme="minorHAnsi"/>
      <w:lang w:eastAsia="en-US"/>
    </w:rPr>
  </w:style>
  <w:style w:type="paragraph" w:customStyle="1" w:styleId="EDDF0C09805C42C4ADF8FB278B20DAFA9">
    <w:name w:val="EDDF0C09805C42C4ADF8FB278B20DAFA9"/>
    <w:rsid w:val="00166BBB"/>
    <w:rPr>
      <w:rFonts w:eastAsiaTheme="minorHAnsi"/>
      <w:lang w:eastAsia="en-US"/>
    </w:rPr>
  </w:style>
  <w:style w:type="paragraph" w:customStyle="1" w:styleId="0AC0B7E85280444F8FB4C10D3F9C0FB39">
    <w:name w:val="0AC0B7E85280444F8FB4C10D3F9C0FB39"/>
    <w:rsid w:val="00166BBB"/>
    <w:rPr>
      <w:rFonts w:eastAsiaTheme="minorHAnsi"/>
      <w:lang w:eastAsia="en-US"/>
    </w:rPr>
  </w:style>
  <w:style w:type="paragraph" w:customStyle="1" w:styleId="4D32900069D945FB902094C05962832B9">
    <w:name w:val="4D32900069D945FB902094C05962832B9"/>
    <w:rsid w:val="00166BBB"/>
    <w:rPr>
      <w:rFonts w:eastAsiaTheme="minorHAnsi"/>
      <w:lang w:eastAsia="en-US"/>
    </w:rPr>
  </w:style>
  <w:style w:type="paragraph" w:customStyle="1" w:styleId="8FD9CE74431F4BC5A7742909933FD4F09">
    <w:name w:val="8FD9CE74431F4BC5A7742909933FD4F09"/>
    <w:rsid w:val="00166BBB"/>
    <w:rPr>
      <w:rFonts w:eastAsiaTheme="minorHAnsi"/>
      <w:lang w:eastAsia="en-US"/>
    </w:rPr>
  </w:style>
  <w:style w:type="paragraph" w:customStyle="1" w:styleId="796DD897191C4895BF86CDFE566164949">
    <w:name w:val="796DD897191C4895BF86CDFE566164949"/>
    <w:rsid w:val="00166BBB"/>
    <w:rPr>
      <w:rFonts w:eastAsiaTheme="minorHAnsi"/>
      <w:lang w:eastAsia="en-US"/>
    </w:rPr>
  </w:style>
  <w:style w:type="paragraph" w:customStyle="1" w:styleId="8DFAEA2014CE42A7B6D68A6A9D3F9A0A9">
    <w:name w:val="8DFAEA2014CE42A7B6D68A6A9D3F9A0A9"/>
    <w:rsid w:val="00166BBB"/>
    <w:rPr>
      <w:rFonts w:eastAsiaTheme="minorHAnsi"/>
      <w:lang w:eastAsia="en-US"/>
    </w:rPr>
  </w:style>
  <w:style w:type="paragraph" w:customStyle="1" w:styleId="FFEDF0990E4F4FD0AD2694C54726C2869">
    <w:name w:val="FFEDF0990E4F4FD0AD2694C54726C2869"/>
    <w:rsid w:val="00166BBB"/>
    <w:rPr>
      <w:rFonts w:eastAsiaTheme="minorHAnsi"/>
      <w:lang w:eastAsia="en-US"/>
    </w:rPr>
  </w:style>
  <w:style w:type="paragraph" w:customStyle="1" w:styleId="82B741A21D0F45B38962E6A77DC460CE9">
    <w:name w:val="82B741A21D0F45B38962E6A77DC460CE9"/>
    <w:rsid w:val="00166BBB"/>
    <w:rPr>
      <w:rFonts w:eastAsiaTheme="minorHAnsi"/>
      <w:lang w:eastAsia="en-US"/>
    </w:rPr>
  </w:style>
  <w:style w:type="paragraph" w:customStyle="1" w:styleId="75542E34325F44898958631FF8A0463D9">
    <w:name w:val="75542E34325F44898958631FF8A0463D9"/>
    <w:rsid w:val="00166BBB"/>
    <w:rPr>
      <w:rFonts w:eastAsiaTheme="minorHAnsi"/>
      <w:lang w:eastAsia="en-US"/>
    </w:rPr>
  </w:style>
  <w:style w:type="paragraph" w:customStyle="1" w:styleId="76C826F9B2A34F5BAD33A454756FB7175">
    <w:name w:val="76C826F9B2A34F5BAD33A454756FB7175"/>
    <w:rsid w:val="00166BBB"/>
    <w:rPr>
      <w:rFonts w:eastAsiaTheme="minorHAnsi"/>
      <w:lang w:eastAsia="en-US"/>
    </w:rPr>
  </w:style>
  <w:style w:type="paragraph" w:customStyle="1" w:styleId="12FCD09B434C46BDBAE0575359EFD8B35">
    <w:name w:val="12FCD09B434C46BDBAE0575359EFD8B35"/>
    <w:rsid w:val="00166BBB"/>
    <w:rPr>
      <w:rFonts w:eastAsiaTheme="minorHAnsi"/>
      <w:lang w:eastAsia="en-US"/>
    </w:rPr>
  </w:style>
  <w:style w:type="paragraph" w:customStyle="1" w:styleId="CD45EC9B3F7049F6950A91CE1115280D5">
    <w:name w:val="CD45EC9B3F7049F6950A91CE1115280D5"/>
    <w:rsid w:val="00166BBB"/>
    <w:rPr>
      <w:rFonts w:eastAsiaTheme="minorHAnsi"/>
      <w:lang w:eastAsia="en-US"/>
    </w:rPr>
  </w:style>
  <w:style w:type="paragraph" w:customStyle="1" w:styleId="A92BD1221B0F46CB92BFAD02E8C6EE815">
    <w:name w:val="A92BD1221B0F46CB92BFAD02E8C6EE815"/>
    <w:rsid w:val="00166BBB"/>
    <w:rPr>
      <w:rFonts w:eastAsiaTheme="minorHAnsi"/>
      <w:lang w:eastAsia="en-US"/>
    </w:rPr>
  </w:style>
  <w:style w:type="paragraph" w:customStyle="1" w:styleId="5E56A82FCF7C43EAB2457F96627236E35">
    <w:name w:val="5E56A82FCF7C43EAB2457F96627236E35"/>
    <w:rsid w:val="00166BBB"/>
    <w:rPr>
      <w:rFonts w:eastAsiaTheme="minorHAnsi"/>
      <w:lang w:eastAsia="en-US"/>
    </w:rPr>
  </w:style>
  <w:style w:type="paragraph" w:customStyle="1" w:styleId="6D324F415B084352842A4412727AE19E5">
    <w:name w:val="6D324F415B084352842A4412727AE19E5"/>
    <w:rsid w:val="00166BBB"/>
    <w:rPr>
      <w:rFonts w:eastAsiaTheme="minorHAnsi"/>
      <w:lang w:eastAsia="en-US"/>
    </w:rPr>
  </w:style>
  <w:style w:type="paragraph" w:customStyle="1" w:styleId="A0B3578D8D0F4972A75DF1FFEEBEFB925">
    <w:name w:val="A0B3578D8D0F4972A75DF1FFEEBEFB925"/>
    <w:rsid w:val="00166BBB"/>
    <w:rPr>
      <w:rFonts w:eastAsiaTheme="minorHAnsi"/>
      <w:lang w:eastAsia="en-US"/>
    </w:rPr>
  </w:style>
  <w:style w:type="paragraph" w:customStyle="1" w:styleId="B4E88EB6720D4815AD45DBD9C63972634">
    <w:name w:val="B4E88EB6720D4815AD45DBD9C63972634"/>
    <w:rsid w:val="00166BBB"/>
    <w:rPr>
      <w:rFonts w:eastAsiaTheme="minorHAnsi"/>
      <w:lang w:eastAsia="en-US"/>
    </w:rPr>
  </w:style>
  <w:style w:type="paragraph" w:customStyle="1" w:styleId="229BC22EE59A4349B44322463619EAE33">
    <w:name w:val="229BC22EE59A4349B44322463619EAE33"/>
    <w:rsid w:val="00166BBB"/>
    <w:rPr>
      <w:rFonts w:eastAsiaTheme="minorHAnsi"/>
      <w:lang w:eastAsia="en-US"/>
    </w:rPr>
  </w:style>
  <w:style w:type="paragraph" w:customStyle="1" w:styleId="9431896B230D4E969326D020132E4CF55">
    <w:name w:val="9431896B230D4E969326D020132E4CF55"/>
    <w:rsid w:val="00166BBB"/>
    <w:rPr>
      <w:rFonts w:eastAsiaTheme="minorHAnsi"/>
      <w:lang w:eastAsia="en-US"/>
    </w:rPr>
  </w:style>
  <w:style w:type="paragraph" w:customStyle="1" w:styleId="985639838839498F97E111490347E53C5">
    <w:name w:val="985639838839498F97E111490347E53C5"/>
    <w:rsid w:val="00166BBB"/>
    <w:rPr>
      <w:rFonts w:eastAsiaTheme="minorHAnsi"/>
      <w:lang w:eastAsia="en-US"/>
    </w:rPr>
  </w:style>
  <w:style w:type="paragraph" w:customStyle="1" w:styleId="1DC8A8AEBF944038B8D2EEB8864229395">
    <w:name w:val="1DC8A8AEBF944038B8D2EEB8864229395"/>
    <w:rsid w:val="00166BBB"/>
    <w:rPr>
      <w:rFonts w:eastAsiaTheme="minorHAnsi"/>
      <w:lang w:eastAsia="en-US"/>
    </w:rPr>
  </w:style>
  <w:style w:type="paragraph" w:customStyle="1" w:styleId="13175D71626242CA9DBECACA419913945">
    <w:name w:val="13175D71626242CA9DBECACA419913945"/>
    <w:rsid w:val="00166BBB"/>
    <w:rPr>
      <w:rFonts w:eastAsiaTheme="minorHAnsi"/>
      <w:lang w:eastAsia="en-US"/>
    </w:rPr>
  </w:style>
  <w:style w:type="paragraph" w:customStyle="1" w:styleId="114EA8C4558F449497626029B61F44BD3">
    <w:name w:val="114EA8C4558F449497626029B61F44BD3"/>
    <w:rsid w:val="00166BBB"/>
    <w:rPr>
      <w:rFonts w:eastAsiaTheme="minorHAnsi"/>
      <w:lang w:eastAsia="en-US"/>
    </w:rPr>
  </w:style>
  <w:style w:type="paragraph" w:customStyle="1" w:styleId="5F5383E471584FDBB113BDB6054838E93">
    <w:name w:val="5F5383E471584FDBB113BDB6054838E93"/>
    <w:rsid w:val="00166BBB"/>
    <w:rPr>
      <w:rFonts w:eastAsiaTheme="minorHAnsi"/>
      <w:lang w:eastAsia="en-US"/>
    </w:rPr>
  </w:style>
  <w:style w:type="paragraph" w:customStyle="1" w:styleId="22ECFC12EC2C4B68A6808EFB8337535C6">
    <w:name w:val="22ECFC12EC2C4B68A6808EFB8337535C6"/>
    <w:rsid w:val="00166BBB"/>
    <w:pPr>
      <w:spacing w:after="0" w:line="240" w:lineRule="auto"/>
    </w:pPr>
    <w:rPr>
      <w:rFonts w:eastAsiaTheme="minorHAnsi"/>
      <w:lang w:eastAsia="en-US"/>
    </w:rPr>
  </w:style>
  <w:style w:type="paragraph" w:customStyle="1" w:styleId="0C4EE198985149BF8D0DBEDD88487A216">
    <w:name w:val="0C4EE198985149BF8D0DBEDD88487A216"/>
    <w:rsid w:val="00166BBB"/>
    <w:rPr>
      <w:rFonts w:eastAsiaTheme="minorHAnsi"/>
      <w:lang w:eastAsia="en-US"/>
    </w:rPr>
  </w:style>
  <w:style w:type="paragraph" w:customStyle="1" w:styleId="CD59895766B44DA99FFBFBB4952BBF2F6">
    <w:name w:val="CD59895766B44DA99FFBFBB4952BBF2F6"/>
    <w:rsid w:val="00166BBB"/>
    <w:rPr>
      <w:rFonts w:eastAsiaTheme="minorHAnsi"/>
      <w:lang w:eastAsia="en-US"/>
    </w:rPr>
  </w:style>
  <w:style w:type="paragraph" w:customStyle="1" w:styleId="46C5872510DA4913B010B7A23850FFE66">
    <w:name w:val="46C5872510DA4913B010B7A23850FFE66"/>
    <w:rsid w:val="00166BBB"/>
    <w:rPr>
      <w:rFonts w:eastAsiaTheme="minorHAnsi"/>
      <w:lang w:eastAsia="en-US"/>
    </w:rPr>
  </w:style>
  <w:style w:type="paragraph" w:customStyle="1" w:styleId="36C7D8CACD3140A28DC531C2D3AC08646">
    <w:name w:val="36C7D8CACD3140A28DC531C2D3AC08646"/>
    <w:rsid w:val="00166BBB"/>
    <w:rPr>
      <w:rFonts w:eastAsiaTheme="minorHAnsi"/>
      <w:lang w:eastAsia="en-US"/>
    </w:rPr>
  </w:style>
  <w:style w:type="paragraph" w:customStyle="1" w:styleId="B6AA5DAC9C0F4EEAAED49ECBD7403A3C6">
    <w:name w:val="B6AA5DAC9C0F4EEAAED49ECBD7403A3C6"/>
    <w:rsid w:val="00166BBB"/>
    <w:rPr>
      <w:rFonts w:eastAsiaTheme="minorHAnsi"/>
      <w:lang w:eastAsia="en-US"/>
    </w:rPr>
  </w:style>
  <w:style w:type="paragraph" w:customStyle="1" w:styleId="67B73DB007FC41EBA7115B4DB49523E66">
    <w:name w:val="67B73DB007FC41EBA7115B4DB49523E66"/>
    <w:rsid w:val="00166BBB"/>
    <w:rPr>
      <w:rFonts w:eastAsiaTheme="minorHAnsi"/>
      <w:lang w:eastAsia="en-US"/>
    </w:rPr>
  </w:style>
  <w:style w:type="paragraph" w:customStyle="1" w:styleId="06DE0B6454CF4CA4884CFAE09B8F2AA56">
    <w:name w:val="06DE0B6454CF4CA4884CFAE09B8F2AA56"/>
    <w:rsid w:val="00166BBB"/>
    <w:rPr>
      <w:rFonts w:eastAsiaTheme="minorHAnsi"/>
      <w:lang w:eastAsia="en-US"/>
    </w:rPr>
  </w:style>
  <w:style w:type="paragraph" w:customStyle="1" w:styleId="AE10D6B7F0BC46FB9035D2F5EC5F786E6">
    <w:name w:val="AE10D6B7F0BC46FB9035D2F5EC5F786E6"/>
    <w:rsid w:val="00166BBB"/>
    <w:rPr>
      <w:rFonts w:eastAsiaTheme="minorHAnsi"/>
      <w:lang w:eastAsia="en-US"/>
    </w:rPr>
  </w:style>
  <w:style w:type="paragraph" w:customStyle="1" w:styleId="374A5FC690AB4CD2BF74A808E4671A396">
    <w:name w:val="374A5FC690AB4CD2BF74A808E4671A396"/>
    <w:rsid w:val="00166BBB"/>
    <w:pPr>
      <w:spacing w:after="0" w:line="240" w:lineRule="auto"/>
    </w:pPr>
    <w:rPr>
      <w:rFonts w:eastAsiaTheme="minorHAnsi"/>
      <w:lang w:eastAsia="en-US"/>
    </w:rPr>
  </w:style>
  <w:style w:type="paragraph" w:customStyle="1" w:styleId="76B91B537DFF4F80A1C2778CCB8FBD7A6">
    <w:name w:val="76B91B537DFF4F80A1C2778CCB8FBD7A6"/>
    <w:rsid w:val="00166BBB"/>
    <w:rPr>
      <w:rFonts w:eastAsiaTheme="minorHAnsi"/>
      <w:lang w:eastAsia="en-US"/>
    </w:rPr>
  </w:style>
  <w:style w:type="paragraph" w:customStyle="1" w:styleId="71B0FC39F02343AF965B4B2395DF74386">
    <w:name w:val="71B0FC39F02343AF965B4B2395DF74386"/>
    <w:rsid w:val="00166BBB"/>
    <w:rPr>
      <w:rFonts w:eastAsiaTheme="minorHAnsi"/>
      <w:lang w:eastAsia="en-US"/>
    </w:rPr>
  </w:style>
  <w:style w:type="paragraph" w:customStyle="1" w:styleId="72E90747ED9E411C9511D6357CB1CA336">
    <w:name w:val="72E90747ED9E411C9511D6357CB1CA336"/>
    <w:rsid w:val="00166BBB"/>
    <w:rPr>
      <w:rFonts w:eastAsiaTheme="minorHAnsi"/>
      <w:lang w:eastAsia="en-US"/>
    </w:rPr>
  </w:style>
  <w:style w:type="paragraph" w:customStyle="1" w:styleId="59E05938B2F349F2ADE55BD3E99BC7EA6">
    <w:name w:val="59E05938B2F349F2ADE55BD3E99BC7EA6"/>
    <w:rsid w:val="00166BBB"/>
    <w:rPr>
      <w:rFonts w:eastAsiaTheme="minorHAnsi"/>
      <w:lang w:eastAsia="en-US"/>
    </w:rPr>
  </w:style>
  <w:style w:type="paragraph" w:customStyle="1" w:styleId="312499E1F67F4B2EB7EC25F85D0F73486">
    <w:name w:val="312499E1F67F4B2EB7EC25F85D0F73486"/>
    <w:rsid w:val="00166BBB"/>
    <w:rPr>
      <w:rFonts w:eastAsiaTheme="minorHAnsi"/>
      <w:lang w:eastAsia="en-US"/>
    </w:rPr>
  </w:style>
  <w:style w:type="paragraph" w:customStyle="1" w:styleId="2ABC0E3D5D324B2DA34A0313C45587D56">
    <w:name w:val="2ABC0E3D5D324B2DA34A0313C45587D56"/>
    <w:rsid w:val="00166BBB"/>
    <w:rPr>
      <w:rFonts w:eastAsiaTheme="minorHAnsi"/>
      <w:lang w:eastAsia="en-US"/>
    </w:rPr>
  </w:style>
  <w:style w:type="paragraph" w:customStyle="1" w:styleId="A82326D071A34D2F872092E8AA2A42046">
    <w:name w:val="A82326D071A34D2F872092E8AA2A42046"/>
    <w:rsid w:val="00166BBB"/>
    <w:rPr>
      <w:rFonts w:eastAsiaTheme="minorHAnsi"/>
      <w:lang w:eastAsia="en-US"/>
    </w:rPr>
  </w:style>
  <w:style w:type="paragraph" w:customStyle="1" w:styleId="1B0972B15D724B9A9AAB78E22E493F5A6">
    <w:name w:val="1B0972B15D724B9A9AAB78E22E493F5A6"/>
    <w:rsid w:val="00166BBB"/>
    <w:rPr>
      <w:rFonts w:eastAsiaTheme="minorHAnsi"/>
      <w:lang w:eastAsia="en-US"/>
    </w:rPr>
  </w:style>
  <w:style w:type="paragraph" w:customStyle="1" w:styleId="5F220833743F45709716FFEA7F7DE4C26">
    <w:name w:val="5F220833743F45709716FFEA7F7DE4C26"/>
    <w:rsid w:val="00166BBB"/>
    <w:pPr>
      <w:spacing w:after="0" w:line="240" w:lineRule="auto"/>
    </w:pPr>
    <w:rPr>
      <w:rFonts w:eastAsiaTheme="minorHAnsi"/>
      <w:lang w:eastAsia="en-US"/>
    </w:rPr>
  </w:style>
  <w:style w:type="paragraph" w:customStyle="1" w:styleId="597DD6F256E144F1858510C9DDDCB2326">
    <w:name w:val="597DD6F256E144F1858510C9DDDCB2326"/>
    <w:rsid w:val="00166BBB"/>
    <w:rPr>
      <w:rFonts w:eastAsiaTheme="minorHAnsi"/>
      <w:lang w:eastAsia="en-US"/>
    </w:rPr>
  </w:style>
  <w:style w:type="paragraph" w:customStyle="1" w:styleId="4EE258C78C494233BBBE7A02D33691D36">
    <w:name w:val="4EE258C78C494233BBBE7A02D33691D36"/>
    <w:rsid w:val="00166BBB"/>
    <w:rPr>
      <w:rFonts w:eastAsiaTheme="minorHAnsi"/>
      <w:lang w:eastAsia="en-US"/>
    </w:rPr>
  </w:style>
  <w:style w:type="paragraph" w:customStyle="1" w:styleId="1E0B3EAC246749F3A890D5CB62941F526">
    <w:name w:val="1E0B3EAC246749F3A890D5CB62941F526"/>
    <w:rsid w:val="00166BBB"/>
    <w:rPr>
      <w:rFonts w:eastAsiaTheme="minorHAnsi"/>
      <w:lang w:eastAsia="en-US"/>
    </w:rPr>
  </w:style>
  <w:style w:type="paragraph" w:customStyle="1" w:styleId="A2201C4AF7224886A242F6E128338B376">
    <w:name w:val="A2201C4AF7224886A242F6E128338B376"/>
    <w:rsid w:val="00166BBB"/>
    <w:rPr>
      <w:rFonts w:eastAsiaTheme="minorHAnsi"/>
      <w:lang w:eastAsia="en-US"/>
    </w:rPr>
  </w:style>
  <w:style w:type="paragraph" w:customStyle="1" w:styleId="53B3BBDEAD134D56BE93DF56DEB3CBDA6">
    <w:name w:val="53B3BBDEAD134D56BE93DF56DEB3CBDA6"/>
    <w:rsid w:val="00166BBB"/>
    <w:rPr>
      <w:rFonts w:eastAsiaTheme="minorHAnsi"/>
      <w:lang w:eastAsia="en-US"/>
    </w:rPr>
  </w:style>
  <w:style w:type="paragraph" w:customStyle="1" w:styleId="5AF9B233C7334CA6BBE0B760B3273A066">
    <w:name w:val="5AF9B233C7334CA6BBE0B760B3273A066"/>
    <w:rsid w:val="00166BBB"/>
    <w:rPr>
      <w:rFonts w:eastAsiaTheme="minorHAnsi"/>
      <w:lang w:eastAsia="en-US"/>
    </w:rPr>
  </w:style>
  <w:style w:type="paragraph" w:customStyle="1" w:styleId="2E11CCEAE8DC4CB3A07F012BCF4BAA7A6">
    <w:name w:val="2E11CCEAE8DC4CB3A07F012BCF4BAA7A6"/>
    <w:rsid w:val="00166BBB"/>
    <w:rPr>
      <w:rFonts w:eastAsiaTheme="minorHAnsi"/>
      <w:lang w:eastAsia="en-US"/>
    </w:rPr>
  </w:style>
  <w:style w:type="paragraph" w:customStyle="1" w:styleId="9FD94161D7404397BB2888E3E95026C26">
    <w:name w:val="9FD94161D7404397BB2888E3E95026C26"/>
    <w:rsid w:val="00166BBB"/>
    <w:rPr>
      <w:rFonts w:eastAsiaTheme="minorHAnsi"/>
      <w:lang w:eastAsia="en-US"/>
    </w:rPr>
  </w:style>
  <w:style w:type="paragraph" w:customStyle="1" w:styleId="E4E2125A4D0146EC9E5254130EBABB2F6">
    <w:name w:val="E4E2125A4D0146EC9E5254130EBABB2F6"/>
    <w:rsid w:val="00166BBB"/>
    <w:pPr>
      <w:spacing w:after="0" w:line="240" w:lineRule="auto"/>
    </w:pPr>
    <w:rPr>
      <w:rFonts w:eastAsiaTheme="minorHAnsi"/>
      <w:lang w:eastAsia="en-US"/>
    </w:rPr>
  </w:style>
  <w:style w:type="paragraph" w:customStyle="1" w:styleId="1EF7823BC6C543BE98799F7B7DE0538E6">
    <w:name w:val="1EF7823BC6C543BE98799F7B7DE0538E6"/>
    <w:rsid w:val="00166BBB"/>
    <w:rPr>
      <w:rFonts w:eastAsiaTheme="minorHAnsi"/>
      <w:lang w:eastAsia="en-US"/>
    </w:rPr>
  </w:style>
  <w:style w:type="paragraph" w:customStyle="1" w:styleId="F08D01FAC4E84BCB8B93D59F8FBEE55B6">
    <w:name w:val="F08D01FAC4E84BCB8B93D59F8FBEE55B6"/>
    <w:rsid w:val="00166BBB"/>
    <w:rPr>
      <w:rFonts w:eastAsiaTheme="minorHAnsi"/>
      <w:lang w:eastAsia="en-US"/>
    </w:rPr>
  </w:style>
  <w:style w:type="paragraph" w:customStyle="1" w:styleId="2ADB4DEE05294812B20F3CE7D4041F216">
    <w:name w:val="2ADB4DEE05294812B20F3CE7D4041F216"/>
    <w:rsid w:val="00166BBB"/>
    <w:rPr>
      <w:rFonts w:eastAsiaTheme="minorHAnsi"/>
      <w:lang w:eastAsia="en-US"/>
    </w:rPr>
  </w:style>
  <w:style w:type="paragraph" w:customStyle="1" w:styleId="3B39FDFD6ADE45A8B1150E4E2235A83B6">
    <w:name w:val="3B39FDFD6ADE45A8B1150E4E2235A83B6"/>
    <w:rsid w:val="00166BBB"/>
    <w:rPr>
      <w:rFonts w:eastAsiaTheme="minorHAnsi"/>
      <w:lang w:eastAsia="en-US"/>
    </w:rPr>
  </w:style>
  <w:style w:type="paragraph" w:customStyle="1" w:styleId="2B8DF4FBE2C545588276A24779C7C0916">
    <w:name w:val="2B8DF4FBE2C545588276A24779C7C0916"/>
    <w:rsid w:val="00166BBB"/>
    <w:rPr>
      <w:rFonts w:eastAsiaTheme="minorHAnsi"/>
      <w:lang w:eastAsia="en-US"/>
    </w:rPr>
  </w:style>
  <w:style w:type="paragraph" w:customStyle="1" w:styleId="FC329AED4B194CBBBD615EB7E92BCC546">
    <w:name w:val="FC329AED4B194CBBBD615EB7E92BCC546"/>
    <w:rsid w:val="00166BBB"/>
    <w:rPr>
      <w:rFonts w:eastAsiaTheme="minorHAnsi"/>
      <w:lang w:eastAsia="en-US"/>
    </w:rPr>
  </w:style>
  <w:style w:type="paragraph" w:customStyle="1" w:styleId="25F1DE335A1547DD91397E5C024451B76">
    <w:name w:val="25F1DE335A1547DD91397E5C024451B76"/>
    <w:rsid w:val="00166BBB"/>
    <w:rPr>
      <w:rFonts w:eastAsiaTheme="minorHAnsi"/>
      <w:lang w:eastAsia="en-US"/>
    </w:rPr>
  </w:style>
  <w:style w:type="paragraph" w:customStyle="1" w:styleId="9B7ADF40E2E9408392403CD2951676126">
    <w:name w:val="9B7ADF40E2E9408392403CD2951676126"/>
    <w:rsid w:val="00166BBB"/>
    <w:rPr>
      <w:rFonts w:eastAsiaTheme="minorHAnsi"/>
      <w:lang w:eastAsia="en-US"/>
    </w:rPr>
  </w:style>
  <w:style w:type="paragraph" w:customStyle="1" w:styleId="B8F7B560BBD84EDEAD7619EAC957EA5B6">
    <w:name w:val="B8F7B560BBD84EDEAD7619EAC957EA5B6"/>
    <w:rsid w:val="00166BBB"/>
    <w:pPr>
      <w:spacing w:after="0" w:line="240" w:lineRule="auto"/>
    </w:pPr>
    <w:rPr>
      <w:rFonts w:eastAsiaTheme="minorHAnsi"/>
      <w:lang w:eastAsia="en-US"/>
    </w:rPr>
  </w:style>
  <w:style w:type="paragraph" w:customStyle="1" w:styleId="BFA8D991EC5E427C8584B130E4220C7A6">
    <w:name w:val="BFA8D991EC5E427C8584B130E4220C7A6"/>
    <w:rsid w:val="00166BBB"/>
    <w:rPr>
      <w:rFonts w:eastAsiaTheme="minorHAnsi"/>
      <w:lang w:eastAsia="en-US"/>
    </w:rPr>
  </w:style>
  <w:style w:type="paragraph" w:customStyle="1" w:styleId="4B2DF755CFAA4069A2B7EF21F94353E06">
    <w:name w:val="4B2DF755CFAA4069A2B7EF21F94353E06"/>
    <w:rsid w:val="00166BBB"/>
    <w:rPr>
      <w:rFonts w:eastAsiaTheme="minorHAnsi"/>
      <w:lang w:eastAsia="en-US"/>
    </w:rPr>
  </w:style>
  <w:style w:type="paragraph" w:customStyle="1" w:styleId="146745E6796F4468882EDE3E82EAD20F6">
    <w:name w:val="146745E6796F4468882EDE3E82EAD20F6"/>
    <w:rsid w:val="00166BBB"/>
    <w:rPr>
      <w:rFonts w:eastAsiaTheme="minorHAnsi"/>
      <w:lang w:eastAsia="en-US"/>
    </w:rPr>
  </w:style>
  <w:style w:type="paragraph" w:customStyle="1" w:styleId="3B3B62B592AF4EE097247EFF9EE668BB6">
    <w:name w:val="3B3B62B592AF4EE097247EFF9EE668BB6"/>
    <w:rsid w:val="00166BBB"/>
    <w:rPr>
      <w:rFonts w:eastAsiaTheme="minorHAnsi"/>
      <w:lang w:eastAsia="en-US"/>
    </w:rPr>
  </w:style>
  <w:style w:type="paragraph" w:customStyle="1" w:styleId="E53DCEA69B3E4F2D97ADC59FC06961F46">
    <w:name w:val="E53DCEA69B3E4F2D97ADC59FC06961F46"/>
    <w:rsid w:val="00166BBB"/>
    <w:rPr>
      <w:rFonts w:eastAsiaTheme="minorHAnsi"/>
      <w:lang w:eastAsia="en-US"/>
    </w:rPr>
  </w:style>
  <w:style w:type="paragraph" w:customStyle="1" w:styleId="2F59CB1BDBFC4EDB8BB0A7C790F6BCE56">
    <w:name w:val="2F59CB1BDBFC4EDB8BB0A7C790F6BCE56"/>
    <w:rsid w:val="00166BBB"/>
    <w:rPr>
      <w:rFonts w:eastAsiaTheme="minorHAnsi"/>
      <w:lang w:eastAsia="en-US"/>
    </w:rPr>
  </w:style>
  <w:style w:type="paragraph" w:customStyle="1" w:styleId="371A83F81F594B51AACB6C58B0AA183F6">
    <w:name w:val="371A83F81F594B51AACB6C58B0AA183F6"/>
    <w:rsid w:val="00166BBB"/>
    <w:rPr>
      <w:rFonts w:eastAsiaTheme="minorHAnsi"/>
      <w:lang w:eastAsia="en-US"/>
    </w:rPr>
  </w:style>
  <w:style w:type="paragraph" w:customStyle="1" w:styleId="1F7686741F5F471988FA1491CAD64B8B6">
    <w:name w:val="1F7686741F5F471988FA1491CAD64B8B6"/>
    <w:rsid w:val="00166BBB"/>
    <w:rPr>
      <w:rFonts w:eastAsiaTheme="minorHAnsi"/>
      <w:lang w:eastAsia="en-US"/>
    </w:rPr>
  </w:style>
  <w:style w:type="paragraph" w:customStyle="1" w:styleId="816E629EC4F04CBD82959383EB15F0166">
    <w:name w:val="816E629EC4F04CBD82959383EB15F0166"/>
    <w:rsid w:val="00166BBB"/>
    <w:pPr>
      <w:spacing w:after="0" w:line="240" w:lineRule="auto"/>
    </w:pPr>
    <w:rPr>
      <w:rFonts w:eastAsiaTheme="minorHAnsi"/>
      <w:lang w:eastAsia="en-US"/>
    </w:rPr>
  </w:style>
  <w:style w:type="paragraph" w:customStyle="1" w:styleId="9124DF5661DE4B77AAC3321BB91F51486">
    <w:name w:val="9124DF5661DE4B77AAC3321BB91F51486"/>
    <w:rsid w:val="00166BBB"/>
    <w:rPr>
      <w:rFonts w:eastAsiaTheme="minorHAnsi"/>
      <w:lang w:eastAsia="en-US"/>
    </w:rPr>
  </w:style>
  <w:style w:type="paragraph" w:customStyle="1" w:styleId="36030D60339F4D0FA496D8D30B0391ED6">
    <w:name w:val="36030D60339F4D0FA496D8D30B0391ED6"/>
    <w:rsid w:val="00166BBB"/>
    <w:rPr>
      <w:rFonts w:eastAsiaTheme="minorHAnsi"/>
      <w:lang w:eastAsia="en-US"/>
    </w:rPr>
  </w:style>
  <w:style w:type="paragraph" w:customStyle="1" w:styleId="790039B4CDAC40ED9D0D6CF3389132856">
    <w:name w:val="790039B4CDAC40ED9D0D6CF3389132856"/>
    <w:rsid w:val="00166BBB"/>
    <w:rPr>
      <w:rFonts w:eastAsiaTheme="minorHAnsi"/>
      <w:lang w:eastAsia="en-US"/>
    </w:rPr>
  </w:style>
  <w:style w:type="paragraph" w:customStyle="1" w:styleId="35D804EAEE6841D4851922145231DDA46">
    <w:name w:val="35D804EAEE6841D4851922145231DDA46"/>
    <w:rsid w:val="00166BBB"/>
    <w:rPr>
      <w:rFonts w:eastAsiaTheme="minorHAnsi"/>
      <w:lang w:eastAsia="en-US"/>
    </w:rPr>
  </w:style>
  <w:style w:type="paragraph" w:customStyle="1" w:styleId="16DEEF02436B47A3B5C5463D1B54E0786">
    <w:name w:val="16DEEF02436B47A3B5C5463D1B54E0786"/>
    <w:rsid w:val="00166BBB"/>
    <w:rPr>
      <w:rFonts w:eastAsiaTheme="minorHAnsi"/>
      <w:lang w:eastAsia="en-US"/>
    </w:rPr>
  </w:style>
  <w:style w:type="paragraph" w:customStyle="1" w:styleId="B784A784D17F42E79F8A6D243744BAFE6">
    <w:name w:val="B784A784D17F42E79F8A6D243744BAFE6"/>
    <w:rsid w:val="00166BBB"/>
    <w:rPr>
      <w:rFonts w:eastAsiaTheme="minorHAnsi"/>
      <w:lang w:eastAsia="en-US"/>
    </w:rPr>
  </w:style>
  <w:style w:type="paragraph" w:customStyle="1" w:styleId="8D607C73D7DE423A8B911213647FDC446">
    <w:name w:val="8D607C73D7DE423A8B911213647FDC446"/>
    <w:rsid w:val="00166BBB"/>
    <w:rPr>
      <w:rFonts w:eastAsiaTheme="minorHAnsi"/>
      <w:lang w:eastAsia="en-US"/>
    </w:rPr>
  </w:style>
  <w:style w:type="paragraph" w:customStyle="1" w:styleId="07C3304E643F489585EA8877380850836">
    <w:name w:val="07C3304E643F489585EA8877380850836"/>
    <w:rsid w:val="00166BBB"/>
    <w:rPr>
      <w:rFonts w:eastAsiaTheme="minorHAnsi"/>
      <w:lang w:eastAsia="en-US"/>
    </w:rPr>
  </w:style>
  <w:style w:type="paragraph" w:customStyle="1" w:styleId="A47737D659EE49D280F70AB86725F9D46">
    <w:name w:val="A47737D659EE49D280F70AB86725F9D46"/>
    <w:rsid w:val="00166BBB"/>
    <w:pPr>
      <w:spacing w:after="0" w:line="240" w:lineRule="auto"/>
    </w:pPr>
    <w:rPr>
      <w:rFonts w:eastAsiaTheme="minorHAnsi"/>
      <w:lang w:eastAsia="en-US"/>
    </w:rPr>
  </w:style>
  <w:style w:type="paragraph" w:customStyle="1" w:styleId="2E416E09060B4482953933ED3A4B1EC96">
    <w:name w:val="2E416E09060B4482953933ED3A4B1EC96"/>
    <w:rsid w:val="00166BBB"/>
    <w:rPr>
      <w:rFonts w:eastAsiaTheme="minorHAnsi"/>
      <w:lang w:eastAsia="en-US"/>
    </w:rPr>
  </w:style>
  <w:style w:type="paragraph" w:customStyle="1" w:styleId="8E554D61770B457B9ED3F91485465E316">
    <w:name w:val="8E554D61770B457B9ED3F91485465E316"/>
    <w:rsid w:val="00166BBB"/>
    <w:rPr>
      <w:rFonts w:eastAsiaTheme="minorHAnsi"/>
      <w:lang w:eastAsia="en-US"/>
    </w:rPr>
  </w:style>
  <w:style w:type="paragraph" w:customStyle="1" w:styleId="1741D11DE27447AEA3C801DEEC5A4DB26">
    <w:name w:val="1741D11DE27447AEA3C801DEEC5A4DB26"/>
    <w:rsid w:val="00166BBB"/>
    <w:rPr>
      <w:rFonts w:eastAsiaTheme="minorHAnsi"/>
      <w:lang w:eastAsia="en-US"/>
    </w:rPr>
  </w:style>
  <w:style w:type="paragraph" w:customStyle="1" w:styleId="32F0EC9705004FEABB70E960C54B5C916">
    <w:name w:val="32F0EC9705004FEABB70E960C54B5C916"/>
    <w:rsid w:val="00166BBB"/>
    <w:rPr>
      <w:rFonts w:eastAsiaTheme="minorHAnsi"/>
      <w:lang w:eastAsia="en-US"/>
    </w:rPr>
  </w:style>
  <w:style w:type="paragraph" w:customStyle="1" w:styleId="0DF6D99CE2AE40CEAA4F95E4B2A5700D6">
    <w:name w:val="0DF6D99CE2AE40CEAA4F95E4B2A5700D6"/>
    <w:rsid w:val="00166BBB"/>
    <w:rPr>
      <w:rFonts w:eastAsiaTheme="minorHAnsi"/>
      <w:lang w:eastAsia="en-US"/>
    </w:rPr>
  </w:style>
  <w:style w:type="paragraph" w:customStyle="1" w:styleId="74951DB513E04B4AB69D9A57E4A3DE136">
    <w:name w:val="74951DB513E04B4AB69D9A57E4A3DE136"/>
    <w:rsid w:val="00166BBB"/>
    <w:rPr>
      <w:rFonts w:eastAsiaTheme="minorHAnsi"/>
      <w:lang w:eastAsia="en-US"/>
    </w:rPr>
  </w:style>
  <w:style w:type="paragraph" w:customStyle="1" w:styleId="9397AD12A038456092FF0280C15D12CB6">
    <w:name w:val="9397AD12A038456092FF0280C15D12CB6"/>
    <w:rsid w:val="00166BBB"/>
    <w:rPr>
      <w:rFonts w:eastAsiaTheme="minorHAnsi"/>
      <w:lang w:eastAsia="en-US"/>
    </w:rPr>
  </w:style>
  <w:style w:type="paragraph" w:customStyle="1" w:styleId="681BD30A27AB448EAC75E5DDC8D2521D6">
    <w:name w:val="681BD30A27AB448EAC75E5DDC8D2521D6"/>
    <w:rsid w:val="00166BBB"/>
    <w:rPr>
      <w:rFonts w:eastAsiaTheme="minorHAnsi"/>
      <w:lang w:eastAsia="en-US"/>
    </w:rPr>
  </w:style>
  <w:style w:type="paragraph" w:customStyle="1" w:styleId="C9772172600D44F2A0D3F5B8211BC6796">
    <w:name w:val="C9772172600D44F2A0D3F5B8211BC6796"/>
    <w:rsid w:val="00166BBB"/>
    <w:pPr>
      <w:spacing w:after="0" w:line="240" w:lineRule="auto"/>
    </w:pPr>
    <w:rPr>
      <w:rFonts w:eastAsiaTheme="minorHAnsi"/>
      <w:lang w:eastAsia="en-US"/>
    </w:rPr>
  </w:style>
  <w:style w:type="paragraph" w:customStyle="1" w:styleId="046FE71DE2CD40D3A30FBD0B567A1D4C6">
    <w:name w:val="046FE71DE2CD40D3A30FBD0B567A1D4C6"/>
    <w:rsid w:val="00166BBB"/>
    <w:rPr>
      <w:rFonts w:eastAsiaTheme="minorHAnsi"/>
      <w:lang w:eastAsia="en-US"/>
    </w:rPr>
  </w:style>
  <w:style w:type="paragraph" w:customStyle="1" w:styleId="13476E08619C488B936580B0E05B2D386">
    <w:name w:val="13476E08619C488B936580B0E05B2D386"/>
    <w:rsid w:val="00166BBB"/>
    <w:rPr>
      <w:rFonts w:eastAsiaTheme="minorHAnsi"/>
      <w:lang w:eastAsia="en-US"/>
    </w:rPr>
  </w:style>
  <w:style w:type="paragraph" w:customStyle="1" w:styleId="3B0260AF0AEF4383BE32583B9899ED5F6">
    <w:name w:val="3B0260AF0AEF4383BE32583B9899ED5F6"/>
    <w:rsid w:val="00166BBB"/>
    <w:rPr>
      <w:rFonts w:eastAsiaTheme="minorHAnsi"/>
      <w:lang w:eastAsia="en-US"/>
    </w:rPr>
  </w:style>
  <w:style w:type="paragraph" w:customStyle="1" w:styleId="E6D8CA533D8F462695F1C9A8FDE785806">
    <w:name w:val="E6D8CA533D8F462695F1C9A8FDE785806"/>
    <w:rsid w:val="00166BBB"/>
    <w:rPr>
      <w:rFonts w:eastAsiaTheme="minorHAnsi"/>
      <w:lang w:eastAsia="en-US"/>
    </w:rPr>
  </w:style>
  <w:style w:type="paragraph" w:customStyle="1" w:styleId="9EDB236A4D164740ABF4688C5E475EAE6">
    <w:name w:val="9EDB236A4D164740ABF4688C5E475EAE6"/>
    <w:rsid w:val="00166BBB"/>
    <w:rPr>
      <w:rFonts w:eastAsiaTheme="minorHAnsi"/>
      <w:lang w:eastAsia="en-US"/>
    </w:rPr>
  </w:style>
  <w:style w:type="paragraph" w:customStyle="1" w:styleId="7DA03290BD874637A573803CE019D9606">
    <w:name w:val="7DA03290BD874637A573803CE019D9606"/>
    <w:rsid w:val="00166BBB"/>
    <w:rPr>
      <w:rFonts w:eastAsiaTheme="minorHAnsi"/>
      <w:lang w:eastAsia="en-US"/>
    </w:rPr>
  </w:style>
  <w:style w:type="paragraph" w:customStyle="1" w:styleId="AE06DCB3B09E440295BC01B7006EEA926">
    <w:name w:val="AE06DCB3B09E440295BC01B7006EEA926"/>
    <w:rsid w:val="00166BBB"/>
    <w:rPr>
      <w:rFonts w:eastAsiaTheme="minorHAnsi"/>
      <w:lang w:eastAsia="en-US"/>
    </w:rPr>
  </w:style>
  <w:style w:type="paragraph" w:customStyle="1" w:styleId="EAFB5E8CEDE5493DB3EB4D7F0DC4DA916">
    <w:name w:val="EAFB5E8CEDE5493DB3EB4D7F0DC4DA916"/>
    <w:rsid w:val="00166BBB"/>
    <w:rPr>
      <w:rFonts w:eastAsiaTheme="minorHAnsi"/>
      <w:lang w:eastAsia="en-US"/>
    </w:rPr>
  </w:style>
  <w:style w:type="paragraph" w:customStyle="1" w:styleId="B1CCCAA4735C4561A010E12C153FC1BC10">
    <w:name w:val="B1CCCAA4735C4561A010E12C153FC1BC10"/>
    <w:rsid w:val="00166BBB"/>
    <w:rPr>
      <w:rFonts w:eastAsiaTheme="minorHAnsi"/>
      <w:lang w:eastAsia="en-US"/>
    </w:rPr>
  </w:style>
  <w:style w:type="paragraph" w:customStyle="1" w:styleId="2A92332E798C4082B2DAB5A5AF63774A10">
    <w:name w:val="2A92332E798C4082B2DAB5A5AF63774A10"/>
    <w:rsid w:val="00166BBB"/>
    <w:rPr>
      <w:rFonts w:eastAsiaTheme="minorHAnsi"/>
      <w:lang w:eastAsia="en-US"/>
    </w:rPr>
  </w:style>
  <w:style w:type="paragraph" w:customStyle="1" w:styleId="BF625A3CDA1A4BB5B0BF00CB36BE54CB10">
    <w:name w:val="BF625A3CDA1A4BB5B0BF00CB36BE54CB10"/>
    <w:rsid w:val="00166BBB"/>
    <w:rPr>
      <w:rFonts w:eastAsiaTheme="minorHAnsi"/>
      <w:lang w:eastAsia="en-US"/>
    </w:rPr>
  </w:style>
  <w:style w:type="paragraph" w:customStyle="1" w:styleId="A0F95867ED374A01858BDAFA8F73FA3210">
    <w:name w:val="A0F95867ED374A01858BDAFA8F73FA3210"/>
    <w:rsid w:val="00166BBB"/>
    <w:rPr>
      <w:rFonts w:eastAsiaTheme="minorHAnsi"/>
      <w:lang w:eastAsia="en-US"/>
    </w:rPr>
  </w:style>
  <w:style w:type="paragraph" w:customStyle="1" w:styleId="16AD2578728B4B04A421E026BEA4A16C6">
    <w:name w:val="16AD2578728B4B04A421E026BEA4A16C6"/>
    <w:rsid w:val="00166BBB"/>
    <w:rPr>
      <w:rFonts w:eastAsiaTheme="minorHAnsi"/>
      <w:lang w:eastAsia="en-US"/>
    </w:rPr>
  </w:style>
  <w:style w:type="paragraph" w:customStyle="1" w:styleId="E485D0EE7A1F410295049418D59A078510">
    <w:name w:val="E485D0EE7A1F410295049418D59A078510"/>
    <w:rsid w:val="00166BBB"/>
    <w:rPr>
      <w:rFonts w:eastAsiaTheme="minorHAnsi"/>
      <w:lang w:eastAsia="en-US"/>
    </w:rPr>
  </w:style>
  <w:style w:type="paragraph" w:customStyle="1" w:styleId="9EB38AA5DA8A4DE9BE152AC88FE853A310">
    <w:name w:val="9EB38AA5DA8A4DE9BE152AC88FE853A310"/>
    <w:rsid w:val="00166BBB"/>
    <w:rPr>
      <w:rFonts w:eastAsiaTheme="minorHAnsi"/>
      <w:lang w:eastAsia="en-US"/>
    </w:rPr>
  </w:style>
  <w:style w:type="paragraph" w:customStyle="1" w:styleId="DE912379C4164DF0953644F61667715810">
    <w:name w:val="DE912379C4164DF0953644F61667715810"/>
    <w:rsid w:val="00166BBB"/>
    <w:rPr>
      <w:rFonts w:eastAsiaTheme="minorHAnsi"/>
      <w:lang w:eastAsia="en-US"/>
    </w:rPr>
  </w:style>
  <w:style w:type="paragraph" w:customStyle="1" w:styleId="ECA23AF8FEB64CFBA8A71286BF338B4710">
    <w:name w:val="ECA23AF8FEB64CFBA8A71286BF338B4710"/>
    <w:rsid w:val="00166BBB"/>
    <w:rPr>
      <w:rFonts w:eastAsiaTheme="minorHAnsi"/>
      <w:lang w:eastAsia="en-US"/>
    </w:rPr>
  </w:style>
  <w:style w:type="paragraph" w:customStyle="1" w:styleId="8419E14682B14F4AAA790901E6B0031010">
    <w:name w:val="8419E14682B14F4AAA790901E6B0031010"/>
    <w:rsid w:val="00166BBB"/>
    <w:rPr>
      <w:rFonts w:eastAsiaTheme="minorHAnsi"/>
      <w:lang w:eastAsia="en-US"/>
    </w:rPr>
  </w:style>
  <w:style w:type="paragraph" w:customStyle="1" w:styleId="ACC8966F14F440F0826987E1329C6BBE10">
    <w:name w:val="ACC8966F14F440F0826987E1329C6BBE10"/>
    <w:rsid w:val="00166BBB"/>
    <w:rPr>
      <w:rFonts w:eastAsiaTheme="minorHAnsi"/>
      <w:lang w:eastAsia="en-US"/>
    </w:rPr>
  </w:style>
  <w:style w:type="paragraph" w:customStyle="1" w:styleId="F3DBB58AD92C430CB65161656A7E7A5710">
    <w:name w:val="F3DBB58AD92C430CB65161656A7E7A5710"/>
    <w:rsid w:val="00166BBB"/>
    <w:rPr>
      <w:rFonts w:eastAsiaTheme="minorHAnsi"/>
      <w:lang w:eastAsia="en-US"/>
    </w:rPr>
  </w:style>
  <w:style w:type="paragraph" w:customStyle="1" w:styleId="F29AC9760FA647F080E8B665F71170A16">
    <w:name w:val="F29AC9760FA647F080E8B665F71170A16"/>
    <w:rsid w:val="00166BBB"/>
    <w:rPr>
      <w:rFonts w:eastAsiaTheme="minorHAnsi"/>
      <w:lang w:eastAsia="en-US"/>
    </w:rPr>
  </w:style>
  <w:style w:type="paragraph" w:customStyle="1" w:styleId="60FF8838D0AE47EA9BAD7722C65CE44F6">
    <w:name w:val="60FF8838D0AE47EA9BAD7722C65CE44F6"/>
    <w:rsid w:val="00166BBB"/>
    <w:rPr>
      <w:rFonts w:eastAsiaTheme="minorHAnsi"/>
      <w:lang w:eastAsia="en-US"/>
    </w:rPr>
  </w:style>
  <w:style w:type="paragraph" w:customStyle="1" w:styleId="662EE271AFD648B2ACD0FCE5D7BC43006">
    <w:name w:val="662EE271AFD648B2ACD0FCE5D7BC43006"/>
    <w:rsid w:val="00166BBB"/>
    <w:rPr>
      <w:rFonts w:eastAsiaTheme="minorHAnsi"/>
      <w:lang w:eastAsia="en-US"/>
    </w:rPr>
  </w:style>
  <w:style w:type="paragraph" w:customStyle="1" w:styleId="D48C054AF5DF482691C44B5EC183867F6">
    <w:name w:val="D48C054AF5DF482691C44B5EC183867F6"/>
    <w:rsid w:val="00166BBB"/>
    <w:rPr>
      <w:rFonts w:eastAsiaTheme="minorHAnsi"/>
      <w:lang w:eastAsia="en-US"/>
    </w:rPr>
  </w:style>
  <w:style w:type="paragraph" w:customStyle="1" w:styleId="B4AA1E25ADD8489491CC28D1E8DB69676">
    <w:name w:val="B4AA1E25ADD8489491CC28D1E8DB69676"/>
    <w:rsid w:val="00166BBB"/>
    <w:rPr>
      <w:rFonts w:eastAsiaTheme="minorHAnsi"/>
      <w:lang w:eastAsia="en-US"/>
    </w:rPr>
  </w:style>
  <w:style w:type="paragraph" w:customStyle="1" w:styleId="C0E6963FBA35444AB5396D57A459F4126">
    <w:name w:val="C0E6963FBA35444AB5396D57A459F4126"/>
    <w:rsid w:val="00166BBB"/>
    <w:rPr>
      <w:rFonts w:eastAsiaTheme="minorHAnsi"/>
      <w:lang w:eastAsia="en-US"/>
    </w:rPr>
  </w:style>
  <w:style w:type="paragraph" w:customStyle="1" w:styleId="0F84FA81C2B84A7C83B072B97189E2E66">
    <w:name w:val="0F84FA81C2B84A7C83B072B97189E2E66"/>
    <w:rsid w:val="00166BBB"/>
    <w:rPr>
      <w:rFonts w:eastAsiaTheme="minorHAnsi"/>
      <w:lang w:eastAsia="en-US"/>
    </w:rPr>
  </w:style>
  <w:style w:type="paragraph" w:customStyle="1" w:styleId="94F10D2E694B4863B33249B1E16056A56">
    <w:name w:val="94F10D2E694B4863B33249B1E16056A56"/>
    <w:rsid w:val="00166BBB"/>
    <w:rPr>
      <w:rFonts w:eastAsiaTheme="minorHAnsi"/>
      <w:lang w:eastAsia="en-US"/>
    </w:rPr>
  </w:style>
  <w:style w:type="paragraph" w:customStyle="1" w:styleId="E37A1AD24AB74A3EA6ED02E763B2AE586">
    <w:name w:val="E37A1AD24AB74A3EA6ED02E763B2AE586"/>
    <w:rsid w:val="00166BBB"/>
    <w:rPr>
      <w:rFonts w:eastAsiaTheme="minorHAnsi"/>
      <w:lang w:eastAsia="en-US"/>
    </w:rPr>
  </w:style>
  <w:style w:type="paragraph" w:customStyle="1" w:styleId="2101D0AB868E4609992A1855BD33BF7F6">
    <w:name w:val="2101D0AB868E4609992A1855BD33BF7F6"/>
    <w:rsid w:val="00166BBB"/>
    <w:rPr>
      <w:rFonts w:eastAsiaTheme="minorHAnsi"/>
      <w:lang w:eastAsia="en-US"/>
    </w:rPr>
  </w:style>
  <w:style w:type="paragraph" w:customStyle="1" w:styleId="450C8E7B09E84F8789BD7E42E35B94626">
    <w:name w:val="450C8E7B09E84F8789BD7E42E35B94626"/>
    <w:rsid w:val="00166BBB"/>
    <w:rPr>
      <w:rFonts w:eastAsiaTheme="minorHAnsi"/>
      <w:lang w:eastAsia="en-US"/>
    </w:rPr>
  </w:style>
  <w:style w:type="paragraph" w:customStyle="1" w:styleId="3844A0F4A5B34468B787D933A37EC5036">
    <w:name w:val="3844A0F4A5B34468B787D933A37EC5036"/>
    <w:rsid w:val="00166BBB"/>
    <w:rPr>
      <w:rFonts w:eastAsiaTheme="minorHAnsi"/>
      <w:lang w:eastAsia="en-US"/>
    </w:rPr>
  </w:style>
  <w:style w:type="paragraph" w:customStyle="1" w:styleId="ED25C943D40846089D6642FDDB6B93236">
    <w:name w:val="ED25C943D40846089D6642FDDB6B93236"/>
    <w:rsid w:val="00166BBB"/>
    <w:rPr>
      <w:rFonts w:eastAsiaTheme="minorHAnsi"/>
      <w:lang w:eastAsia="en-US"/>
    </w:rPr>
  </w:style>
  <w:style w:type="paragraph" w:customStyle="1" w:styleId="511B5F20A1E244998C282A0C6A4405976">
    <w:name w:val="511B5F20A1E244998C282A0C6A4405976"/>
    <w:rsid w:val="00166BBB"/>
    <w:rPr>
      <w:rFonts w:eastAsiaTheme="minorHAnsi"/>
      <w:lang w:eastAsia="en-US"/>
    </w:rPr>
  </w:style>
  <w:style w:type="paragraph" w:customStyle="1" w:styleId="C625D57F3DE244F7B8A9CEF2D067198C6">
    <w:name w:val="C625D57F3DE244F7B8A9CEF2D067198C6"/>
    <w:rsid w:val="00166BBB"/>
    <w:rPr>
      <w:rFonts w:eastAsiaTheme="minorHAnsi"/>
      <w:lang w:eastAsia="en-US"/>
    </w:rPr>
  </w:style>
  <w:style w:type="paragraph" w:customStyle="1" w:styleId="519EB4D24CA2415886171700F36DA4556">
    <w:name w:val="519EB4D24CA2415886171700F36DA4556"/>
    <w:rsid w:val="00166BBB"/>
    <w:rPr>
      <w:rFonts w:eastAsiaTheme="minorHAnsi"/>
      <w:lang w:eastAsia="en-US"/>
    </w:rPr>
  </w:style>
  <w:style w:type="paragraph" w:customStyle="1" w:styleId="D8512FD85E16405197A2F3E990A100AA6">
    <w:name w:val="D8512FD85E16405197A2F3E990A100AA6"/>
    <w:rsid w:val="00166BBB"/>
    <w:rPr>
      <w:rFonts w:eastAsiaTheme="minorHAnsi"/>
      <w:lang w:eastAsia="en-US"/>
    </w:rPr>
  </w:style>
  <w:style w:type="paragraph" w:customStyle="1" w:styleId="FF7EACCCADBA47968D7B802C2CC1C2BF6">
    <w:name w:val="FF7EACCCADBA47968D7B802C2CC1C2BF6"/>
    <w:rsid w:val="00166BBB"/>
    <w:rPr>
      <w:rFonts w:eastAsiaTheme="minorHAnsi"/>
      <w:lang w:eastAsia="en-US"/>
    </w:rPr>
  </w:style>
  <w:style w:type="paragraph" w:customStyle="1" w:styleId="7EDA06F9F552450A957F6BD33BDAC2D56">
    <w:name w:val="7EDA06F9F552450A957F6BD33BDAC2D56"/>
    <w:rsid w:val="00166BBB"/>
    <w:rPr>
      <w:rFonts w:eastAsiaTheme="minorHAnsi"/>
      <w:lang w:eastAsia="en-US"/>
    </w:rPr>
  </w:style>
  <w:style w:type="paragraph" w:customStyle="1" w:styleId="347430F5844A454CBABB0C2046A079A26">
    <w:name w:val="347430F5844A454CBABB0C2046A079A26"/>
    <w:rsid w:val="00166BBB"/>
    <w:rPr>
      <w:rFonts w:eastAsiaTheme="minorHAnsi"/>
      <w:lang w:eastAsia="en-US"/>
    </w:rPr>
  </w:style>
  <w:style w:type="paragraph" w:customStyle="1" w:styleId="3D40323B3C0A4CF4B00E71F22A7CFE206">
    <w:name w:val="3D40323B3C0A4CF4B00E71F22A7CFE206"/>
    <w:rsid w:val="00166BBB"/>
    <w:rPr>
      <w:rFonts w:eastAsiaTheme="minorHAnsi"/>
      <w:lang w:eastAsia="en-US"/>
    </w:rPr>
  </w:style>
  <w:style w:type="paragraph" w:customStyle="1" w:styleId="5086DF3A6014497FB88D774A5CA5CA386">
    <w:name w:val="5086DF3A6014497FB88D774A5CA5CA386"/>
    <w:rsid w:val="00166BBB"/>
    <w:rPr>
      <w:rFonts w:eastAsiaTheme="minorHAnsi"/>
      <w:lang w:eastAsia="en-US"/>
    </w:rPr>
  </w:style>
  <w:style w:type="paragraph" w:customStyle="1" w:styleId="D92D0DCCCD004B398FF616B66BB341656">
    <w:name w:val="D92D0DCCCD004B398FF616B66BB341656"/>
    <w:rsid w:val="00166BBB"/>
    <w:rPr>
      <w:rFonts w:eastAsiaTheme="minorHAnsi"/>
      <w:lang w:eastAsia="en-US"/>
    </w:rPr>
  </w:style>
  <w:style w:type="paragraph" w:customStyle="1" w:styleId="D12F7AE7F404401B93CC816BA3151C336">
    <w:name w:val="D12F7AE7F404401B93CC816BA3151C336"/>
    <w:rsid w:val="00166BBB"/>
    <w:rPr>
      <w:rFonts w:eastAsiaTheme="minorHAnsi"/>
      <w:lang w:eastAsia="en-US"/>
    </w:rPr>
  </w:style>
  <w:style w:type="paragraph" w:customStyle="1" w:styleId="B0D71AAC6C6A4B9DB3B76FCD0196F03D6">
    <w:name w:val="B0D71AAC6C6A4B9DB3B76FCD0196F03D6"/>
    <w:rsid w:val="00166BBB"/>
    <w:rPr>
      <w:rFonts w:eastAsiaTheme="minorHAnsi"/>
      <w:lang w:eastAsia="en-US"/>
    </w:rPr>
  </w:style>
  <w:style w:type="paragraph" w:customStyle="1" w:styleId="8DEAF0CC95C94D39894F7A61021AF7706">
    <w:name w:val="8DEAF0CC95C94D39894F7A61021AF7706"/>
    <w:rsid w:val="00166BBB"/>
    <w:rPr>
      <w:rFonts w:eastAsiaTheme="minorHAnsi"/>
      <w:lang w:eastAsia="en-US"/>
    </w:rPr>
  </w:style>
  <w:style w:type="paragraph" w:customStyle="1" w:styleId="61D2C38D12D54B52807734728D2B6A766">
    <w:name w:val="61D2C38D12D54B52807734728D2B6A766"/>
    <w:rsid w:val="00166BBB"/>
    <w:rPr>
      <w:rFonts w:eastAsiaTheme="minorHAnsi"/>
      <w:lang w:eastAsia="en-US"/>
    </w:rPr>
  </w:style>
  <w:style w:type="paragraph" w:customStyle="1" w:styleId="FA75B34842374B27A539518D71BBB6806">
    <w:name w:val="FA75B34842374B27A539518D71BBB6806"/>
    <w:rsid w:val="00166BBB"/>
    <w:rPr>
      <w:rFonts w:eastAsiaTheme="minorHAnsi"/>
      <w:lang w:eastAsia="en-US"/>
    </w:rPr>
  </w:style>
  <w:style w:type="paragraph" w:customStyle="1" w:styleId="45C6C40E7C1945748E801DEE8DC0F6576">
    <w:name w:val="45C6C40E7C1945748E801DEE8DC0F6576"/>
    <w:rsid w:val="00166BBB"/>
    <w:rPr>
      <w:rFonts w:eastAsiaTheme="minorHAnsi"/>
      <w:lang w:eastAsia="en-US"/>
    </w:rPr>
  </w:style>
  <w:style w:type="paragraph" w:customStyle="1" w:styleId="2C3AAE5C206E4B4F8E37B29F2C16FA2A6">
    <w:name w:val="2C3AAE5C206E4B4F8E37B29F2C16FA2A6"/>
    <w:rsid w:val="00166BBB"/>
    <w:rPr>
      <w:rFonts w:eastAsiaTheme="minorHAnsi"/>
      <w:lang w:eastAsia="en-US"/>
    </w:rPr>
  </w:style>
  <w:style w:type="paragraph" w:customStyle="1" w:styleId="2E0E736853A3428A8AF9BB1A481890116">
    <w:name w:val="2E0E736853A3428A8AF9BB1A481890116"/>
    <w:rsid w:val="00166BBB"/>
    <w:rPr>
      <w:rFonts w:eastAsiaTheme="minorHAnsi"/>
      <w:lang w:eastAsia="en-US"/>
    </w:rPr>
  </w:style>
  <w:style w:type="paragraph" w:customStyle="1" w:styleId="BAA4514F4E7F4E1D8C8395BAD57173E56">
    <w:name w:val="BAA4514F4E7F4E1D8C8395BAD57173E56"/>
    <w:rsid w:val="00166BBB"/>
    <w:rPr>
      <w:rFonts w:eastAsiaTheme="minorHAnsi"/>
      <w:lang w:eastAsia="en-US"/>
    </w:rPr>
  </w:style>
  <w:style w:type="paragraph" w:customStyle="1" w:styleId="AE9CAA22D3DA4B8F86FE5991AD83FCE96">
    <w:name w:val="AE9CAA22D3DA4B8F86FE5991AD83FCE96"/>
    <w:rsid w:val="00166BBB"/>
    <w:rPr>
      <w:rFonts w:eastAsiaTheme="minorHAnsi"/>
      <w:lang w:eastAsia="en-US"/>
    </w:rPr>
  </w:style>
  <w:style w:type="paragraph" w:customStyle="1" w:styleId="2850B6933A414835B74F7C34D14D4EDE6">
    <w:name w:val="2850B6933A414835B74F7C34D14D4EDE6"/>
    <w:rsid w:val="00166BBB"/>
    <w:rPr>
      <w:rFonts w:eastAsiaTheme="minorHAnsi"/>
      <w:lang w:eastAsia="en-US"/>
    </w:rPr>
  </w:style>
  <w:style w:type="paragraph" w:customStyle="1" w:styleId="E20BC65E9CDE43DC9C7EB5DF5D13C88E6">
    <w:name w:val="E20BC65E9CDE43DC9C7EB5DF5D13C88E6"/>
    <w:rsid w:val="00166BBB"/>
    <w:rPr>
      <w:rFonts w:eastAsiaTheme="minorHAnsi"/>
      <w:lang w:eastAsia="en-US"/>
    </w:rPr>
  </w:style>
  <w:style w:type="paragraph" w:customStyle="1" w:styleId="71FC08E83AD04CEBB579D0AFE2D8E5B26">
    <w:name w:val="71FC08E83AD04CEBB579D0AFE2D8E5B26"/>
    <w:rsid w:val="00166BBB"/>
    <w:rPr>
      <w:rFonts w:eastAsiaTheme="minorHAnsi"/>
      <w:lang w:eastAsia="en-US"/>
    </w:rPr>
  </w:style>
  <w:style w:type="paragraph" w:customStyle="1" w:styleId="C99F644AAE1F4520BDCE1AC44AEF480A6">
    <w:name w:val="C99F644AAE1F4520BDCE1AC44AEF480A6"/>
    <w:rsid w:val="00166BBB"/>
    <w:rPr>
      <w:rFonts w:eastAsiaTheme="minorHAnsi"/>
      <w:lang w:eastAsia="en-US"/>
    </w:rPr>
  </w:style>
  <w:style w:type="paragraph" w:customStyle="1" w:styleId="D657354339AE4FE0B5D47E4F4B40F8556">
    <w:name w:val="D657354339AE4FE0B5D47E4F4B40F8556"/>
    <w:rsid w:val="00166BBB"/>
    <w:rPr>
      <w:rFonts w:eastAsiaTheme="minorHAnsi"/>
      <w:lang w:eastAsia="en-US"/>
    </w:rPr>
  </w:style>
  <w:style w:type="paragraph" w:customStyle="1" w:styleId="3A5DA1B899334ED592917C6F15DF32E36">
    <w:name w:val="3A5DA1B899334ED592917C6F15DF32E36"/>
    <w:rsid w:val="00166BBB"/>
    <w:rPr>
      <w:rFonts w:eastAsiaTheme="minorHAnsi"/>
      <w:lang w:eastAsia="en-US"/>
    </w:rPr>
  </w:style>
  <w:style w:type="paragraph" w:customStyle="1" w:styleId="8C57CB912FA04E7A88B4C68A784A16086">
    <w:name w:val="8C57CB912FA04E7A88B4C68A784A16086"/>
    <w:rsid w:val="00166BBB"/>
    <w:rPr>
      <w:rFonts w:eastAsiaTheme="minorHAnsi"/>
      <w:lang w:eastAsia="en-US"/>
    </w:rPr>
  </w:style>
  <w:style w:type="paragraph" w:customStyle="1" w:styleId="2FA0721E8B72475EA87ADC1F71FA43216">
    <w:name w:val="2FA0721E8B72475EA87ADC1F71FA43216"/>
    <w:rsid w:val="00166BBB"/>
    <w:rPr>
      <w:rFonts w:eastAsiaTheme="minorHAnsi"/>
      <w:lang w:eastAsia="en-US"/>
    </w:rPr>
  </w:style>
  <w:style w:type="paragraph" w:customStyle="1" w:styleId="8A7392A5671649329BC941DC8F1630446">
    <w:name w:val="8A7392A5671649329BC941DC8F1630446"/>
    <w:rsid w:val="00166BBB"/>
    <w:rPr>
      <w:rFonts w:eastAsiaTheme="minorHAnsi"/>
      <w:lang w:eastAsia="en-US"/>
    </w:rPr>
  </w:style>
  <w:style w:type="paragraph" w:customStyle="1" w:styleId="1101ABEFCAFC46BE9D24ECA34D826A336">
    <w:name w:val="1101ABEFCAFC46BE9D24ECA34D826A336"/>
    <w:rsid w:val="00166BBB"/>
    <w:rPr>
      <w:rFonts w:eastAsiaTheme="minorHAnsi"/>
      <w:lang w:eastAsia="en-US"/>
    </w:rPr>
  </w:style>
  <w:style w:type="paragraph" w:customStyle="1" w:styleId="AC1188D8097E4E38BE79E3352E85068C6">
    <w:name w:val="AC1188D8097E4E38BE79E3352E85068C6"/>
    <w:rsid w:val="00166BBB"/>
    <w:rPr>
      <w:rFonts w:eastAsiaTheme="minorHAnsi"/>
      <w:lang w:eastAsia="en-US"/>
    </w:rPr>
  </w:style>
  <w:style w:type="paragraph" w:customStyle="1" w:styleId="AB78C46E2C6C4534AC42DE0758F0EF3B6">
    <w:name w:val="AB78C46E2C6C4534AC42DE0758F0EF3B6"/>
    <w:rsid w:val="00166BBB"/>
    <w:rPr>
      <w:rFonts w:eastAsiaTheme="minorHAnsi"/>
      <w:lang w:eastAsia="en-US"/>
    </w:rPr>
  </w:style>
  <w:style w:type="paragraph" w:customStyle="1" w:styleId="A536E29158F247208A7E972DCAE94D116">
    <w:name w:val="A536E29158F247208A7E972DCAE94D116"/>
    <w:rsid w:val="00166BBB"/>
    <w:rPr>
      <w:rFonts w:eastAsiaTheme="minorHAnsi"/>
      <w:lang w:eastAsia="en-US"/>
    </w:rPr>
  </w:style>
  <w:style w:type="paragraph" w:customStyle="1" w:styleId="12A1A72546E94576A3F76978796A3FAB6">
    <w:name w:val="12A1A72546E94576A3F76978796A3FAB6"/>
    <w:rsid w:val="00166BBB"/>
    <w:rPr>
      <w:rFonts w:eastAsiaTheme="minorHAnsi"/>
      <w:lang w:eastAsia="en-US"/>
    </w:rPr>
  </w:style>
  <w:style w:type="paragraph" w:customStyle="1" w:styleId="BA5A1DF11D1C4C799CF5550DEAED781A6">
    <w:name w:val="BA5A1DF11D1C4C799CF5550DEAED781A6"/>
    <w:rsid w:val="00166BBB"/>
    <w:rPr>
      <w:rFonts w:eastAsiaTheme="minorHAnsi"/>
      <w:lang w:eastAsia="en-US"/>
    </w:rPr>
  </w:style>
  <w:style w:type="paragraph" w:customStyle="1" w:styleId="E7A27891C65D4247BED7DF700462C2A16">
    <w:name w:val="E7A27891C65D4247BED7DF700462C2A16"/>
    <w:rsid w:val="00166BBB"/>
    <w:rPr>
      <w:rFonts w:eastAsiaTheme="minorHAnsi"/>
      <w:lang w:eastAsia="en-US"/>
    </w:rPr>
  </w:style>
  <w:style w:type="paragraph" w:customStyle="1" w:styleId="E7EFFA4AC63442368933035E5C65A49D6">
    <w:name w:val="E7EFFA4AC63442368933035E5C65A49D6"/>
    <w:rsid w:val="00166BBB"/>
    <w:rPr>
      <w:rFonts w:eastAsiaTheme="minorHAnsi"/>
      <w:lang w:eastAsia="en-US"/>
    </w:rPr>
  </w:style>
  <w:style w:type="paragraph" w:customStyle="1" w:styleId="DE9BEB99DDE945EC89E8F4B9302A119E6">
    <w:name w:val="DE9BEB99DDE945EC89E8F4B9302A119E6"/>
    <w:rsid w:val="00166BBB"/>
    <w:rPr>
      <w:rFonts w:eastAsiaTheme="minorHAnsi"/>
      <w:lang w:eastAsia="en-US"/>
    </w:rPr>
  </w:style>
  <w:style w:type="paragraph" w:customStyle="1" w:styleId="66C510ED0F4B4DB39019424BC256746D6">
    <w:name w:val="66C510ED0F4B4DB39019424BC256746D6"/>
    <w:rsid w:val="00166BBB"/>
    <w:rPr>
      <w:rFonts w:eastAsiaTheme="minorHAnsi"/>
      <w:lang w:eastAsia="en-US"/>
    </w:rPr>
  </w:style>
  <w:style w:type="paragraph" w:customStyle="1" w:styleId="84344537C5C14560A23A440DB72FCC4A6">
    <w:name w:val="84344537C5C14560A23A440DB72FCC4A6"/>
    <w:rsid w:val="00166BBB"/>
    <w:rPr>
      <w:rFonts w:eastAsiaTheme="minorHAnsi"/>
      <w:lang w:eastAsia="en-US"/>
    </w:rPr>
  </w:style>
  <w:style w:type="paragraph" w:customStyle="1" w:styleId="61A773EF6D7743E589CE2059BA1144DD6">
    <w:name w:val="61A773EF6D7743E589CE2059BA1144DD6"/>
    <w:rsid w:val="00166BBB"/>
    <w:rPr>
      <w:rFonts w:eastAsiaTheme="minorHAnsi"/>
      <w:lang w:eastAsia="en-US"/>
    </w:rPr>
  </w:style>
  <w:style w:type="paragraph" w:customStyle="1" w:styleId="9CD2332D484F485BAF6079E973A2E7DF6">
    <w:name w:val="9CD2332D484F485BAF6079E973A2E7DF6"/>
    <w:rsid w:val="00166BBB"/>
    <w:rPr>
      <w:rFonts w:eastAsiaTheme="minorHAnsi"/>
      <w:lang w:eastAsia="en-US"/>
    </w:rPr>
  </w:style>
  <w:style w:type="paragraph" w:customStyle="1" w:styleId="57C3F3F0E2AE42DAA0EE5D1317B81FF16">
    <w:name w:val="57C3F3F0E2AE42DAA0EE5D1317B81FF16"/>
    <w:rsid w:val="00166BBB"/>
    <w:rPr>
      <w:rFonts w:eastAsiaTheme="minorHAnsi"/>
      <w:lang w:eastAsia="en-US"/>
    </w:rPr>
  </w:style>
  <w:style w:type="paragraph" w:customStyle="1" w:styleId="F211CCF9DEC943DBB3467F2D5639A5DC6">
    <w:name w:val="F211CCF9DEC943DBB3467F2D5639A5DC6"/>
    <w:rsid w:val="00166BBB"/>
    <w:rPr>
      <w:rFonts w:eastAsiaTheme="minorHAnsi"/>
      <w:lang w:eastAsia="en-US"/>
    </w:rPr>
  </w:style>
  <w:style w:type="paragraph" w:customStyle="1" w:styleId="E30791BDBBF240DBB7892E5B59CED78A6">
    <w:name w:val="E30791BDBBF240DBB7892E5B59CED78A6"/>
    <w:rsid w:val="00166BBB"/>
    <w:rPr>
      <w:rFonts w:eastAsiaTheme="minorHAnsi"/>
      <w:lang w:eastAsia="en-US"/>
    </w:rPr>
  </w:style>
  <w:style w:type="paragraph" w:customStyle="1" w:styleId="8F9B3C50296346C5A06A463D0FCCA23C6">
    <w:name w:val="8F9B3C50296346C5A06A463D0FCCA23C6"/>
    <w:rsid w:val="00166BBB"/>
    <w:rPr>
      <w:rFonts w:eastAsiaTheme="minorHAnsi"/>
      <w:lang w:eastAsia="en-US"/>
    </w:rPr>
  </w:style>
  <w:style w:type="paragraph" w:customStyle="1" w:styleId="5C53C81DAEF54C5EB86B9D28143F9B346">
    <w:name w:val="5C53C81DAEF54C5EB86B9D28143F9B346"/>
    <w:rsid w:val="00166BBB"/>
    <w:rPr>
      <w:rFonts w:eastAsiaTheme="minorHAnsi"/>
      <w:lang w:eastAsia="en-US"/>
    </w:rPr>
  </w:style>
  <w:style w:type="paragraph" w:customStyle="1" w:styleId="97B30948E2194240A9C887B6678CB79A10">
    <w:name w:val="97B30948E2194240A9C887B6678CB79A10"/>
    <w:rsid w:val="00166BBB"/>
    <w:rPr>
      <w:rFonts w:eastAsiaTheme="minorHAnsi"/>
      <w:lang w:eastAsia="en-US"/>
    </w:rPr>
  </w:style>
  <w:style w:type="paragraph" w:customStyle="1" w:styleId="D24FE90A4447432CBD59B63D7CE2CFD610">
    <w:name w:val="D24FE90A4447432CBD59B63D7CE2CFD610"/>
    <w:rsid w:val="00166BBB"/>
    <w:rPr>
      <w:rFonts w:eastAsiaTheme="minorHAnsi"/>
      <w:lang w:eastAsia="en-US"/>
    </w:rPr>
  </w:style>
  <w:style w:type="paragraph" w:customStyle="1" w:styleId="264C740617174624A59166F1678330AB10">
    <w:name w:val="264C740617174624A59166F1678330AB10"/>
    <w:rsid w:val="00166BBB"/>
    <w:rPr>
      <w:rFonts w:eastAsiaTheme="minorHAnsi"/>
      <w:lang w:eastAsia="en-US"/>
    </w:rPr>
  </w:style>
  <w:style w:type="paragraph" w:customStyle="1" w:styleId="8CCD418719C54925BEA06B70ADF73A5F10">
    <w:name w:val="8CCD418719C54925BEA06B70ADF73A5F10"/>
    <w:rsid w:val="00166BBB"/>
    <w:rPr>
      <w:rFonts w:eastAsiaTheme="minorHAnsi"/>
      <w:lang w:eastAsia="en-US"/>
    </w:rPr>
  </w:style>
  <w:style w:type="paragraph" w:customStyle="1" w:styleId="0CEEDA3056EF413B8DDDDF86366EB9A910">
    <w:name w:val="0CEEDA3056EF413B8DDDDF86366EB9A910"/>
    <w:rsid w:val="00166BBB"/>
    <w:rPr>
      <w:rFonts w:eastAsiaTheme="minorHAnsi"/>
      <w:lang w:eastAsia="en-US"/>
    </w:rPr>
  </w:style>
  <w:style w:type="paragraph" w:customStyle="1" w:styleId="46C81B0B4C854F7BB2E199EFC505FE2610">
    <w:name w:val="46C81B0B4C854F7BB2E199EFC505FE2610"/>
    <w:rsid w:val="00166BBB"/>
    <w:rPr>
      <w:rFonts w:eastAsiaTheme="minorHAnsi"/>
      <w:lang w:eastAsia="en-US"/>
    </w:rPr>
  </w:style>
  <w:style w:type="paragraph" w:customStyle="1" w:styleId="DECCC4AE3C0A4E8698E393824A0EAC9810">
    <w:name w:val="DECCC4AE3C0A4E8698E393824A0EAC9810"/>
    <w:rsid w:val="00166BBB"/>
    <w:rPr>
      <w:rFonts w:eastAsiaTheme="minorHAnsi"/>
      <w:lang w:eastAsia="en-US"/>
    </w:rPr>
  </w:style>
  <w:style w:type="paragraph" w:customStyle="1" w:styleId="43FE6B2CCC1B42EFAB05E2D14F31C71510">
    <w:name w:val="43FE6B2CCC1B42EFAB05E2D14F31C71510"/>
    <w:rsid w:val="00166BBB"/>
    <w:rPr>
      <w:rFonts w:eastAsiaTheme="minorHAnsi"/>
      <w:lang w:eastAsia="en-US"/>
    </w:rPr>
  </w:style>
  <w:style w:type="paragraph" w:customStyle="1" w:styleId="8373CEB33609405381E2DF7FDDD5403B10">
    <w:name w:val="8373CEB33609405381E2DF7FDDD5403B10"/>
    <w:rsid w:val="00166BBB"/>
    <w:rPr>
      <w:rFonts w:eastAsiaTheme="minorHAnsi"/>
      <w:lang w:eastAsia="en-US"/>
    </w:rPr>
  </w:style>
  <w:style w:type="paragraph" w:customStyle="1" w:styleId="EEBF0C8AB162470AAD3BE0C54F6BA77D10">
    <w:name w:val="EEBF0C8AB162470AAD3BE0C54F6BA77D10"/>
    <w:rsid w:val="00166BBB"/>
    <w:rPr>
      <w:rFonts w:eastAsiaTheme="minorHAnsi"/>
      <w:lang w:eastAsia="en-US"/>
    </w:rPr>
  </w:style>
  <w:style w:type="paragraph" w:customStyle="1" w:styleId="B1EE4F89A7F44D17936D4E3973886E5B10">
    <w:name w:val="B1EE4F89A7F44D17936D4E3973886E5B10"/>
    <w:rsid w:val="00166BBB"/>
    <w:rPr>
      <w:rFonts w:eastAsiaTheme="minorHAnsi"/>
      <w:lang w:eastAsia="en-US"/>
    </w:rPr>
  </w:style>
  <w:style w:type="paragraph" w:customStyle="1" w:styleId="3EFBDDDE8AF5453BAD353CC8673DB57C10">
    <w:name w:val="3EFBDDDE8AF5453BAD353CC8673DB57C10"/>
    <w:rsid w:val="00166BBB"/>
    <w:rPr>
      <w:rFonts w:eastAsiaTheme="minorHAnsi"/>
      <w:lang w:eastAsia="en-US"/>
    </w:rPr>
  </w:style>
  <w:style w:type="paragraph" w:customStyle="1" w:styleId="C08823F1CDBB4680A41F8D32577F84D210">
    <w:name w:val="C08823F1CDBB4680A41F8D32577F84D210"/>
    <w:rsid w:val="00166BBB"/>
    <w:rPr>
      <w:rFonts w:eastAsiaTheme="minorHAnsi"/>
      <w:lang w:eastAsia="en-US"/>
    </w:rPr>
  </w:style>
  <w:style w:type="paragraph" w:customStyle="1" w:styleId="9051F91A149049AD9D06274A75B3CF9910">
    <w:name w:val="9051F91A149049AD9D06274A75B3CF9910"/>
    <w:rsid w:val="00166BBB"/>
    <w:rPr>
      <w:rFonts w:eastAsiaTheme="minorHAnsi"/>
      <w:lang w:eastAsia="en-US"/>
    </w:rPr>
  </w:style>
  <w:style w:type="paragraph" w:customStyle="1" w:styleId="1B671422214F41F0B6CB039C8C2D081510">
    <w:name w:val="1B671422214F41F0B6CB039C8C2D081510"/>
    <w:rsid w:val="00166BBB"/>
    <w:rPr>
      <w:rFonts w:eastAsiaTheme="minorHAnsi"/>
      <w:lang w:eastAsia="en-US"/>
    </w:rPr>
  </w:style>
  <w:style w:type="paragraph" w:customStyle="1" w:styleId="0E1345E5F9494BBE9924B4C6E749C28810">
    <w:name w:val="0E1345E5F9494BBE9924B4C6E749C28810"/>
    <w:rsid w:val="00166BBB"/>
    <w:rPr>
      <w:rFonts w:eastAsiaTheme="minorHAnsi"/>
      <w:lang w:eastAsia="en-US"/>
    </w:rPr>
  </w:style>
  <w:style w:type="paragraph" w:customStyle="1" w:styleId="771B86F1F2D0439DAF5CE9F7C17C434D10">
    <w:name w:val="771B86F1F2D0439DAF5CE9F7C17C434D10"/>
    <w:rsid w:val="00166BBB"/>
    <w:rPr>
      <w:rFonts w:eastAsiaTheme="minorHAnsi"/>
      <w:lang w:eastAsia="en-US"/>
    </w:rPr>
  </w:style>
  <w:style w:type="paragraph" w:customStyle="1" w:styleId="9B1D1EC4C660426FB5D49B30C031E65E10">
    <w:name w:val="9B1D1EC4C660426FB5D49B30C031E65E10"/>
    <w:rsid w:val="00166BBB"/>
    <w:rPr>
      <w:rFonts w:eastAsiaTheme="minorHAnsi"/>
      <w:lang w:eastAsia="en-US"/>
    </w:rPr>
  </w:style>
  <w:style w:type="paragraph" w:customStyle="1" w:styleId="2D287623342D4F74BA57A745C6740E1710">
    <w:name w:val="2D287623342D4F74BA57A745C6740E1710"/>
    <w:rsid w:val="00166BBB"/>
    <w:rPr>
      <w:rFonts w:eastAsiaTheme="minorHAnsi"/>
      <w:lang w:eastAsia="en-US"/>
    </w:rPr>
  </w:style>
  <w:style w:type="paragraph" w:customStyle="1" w:styleId="4AFD53035CB045909695F42DA435D6CE10">
    <w:name w:val="4AFD53035CB045909695F42DA435D6CE10"/>
    <w:rsid w:val="00166BBB"/>
    <w:rPr>
      <w:rFonts w:eastAsiaTheme="minorHAnsi"/>
      <w:lang w:eastAsia="en-US"/>
    </w:rPr>
  </w:style>
  <w:style w:type="paragraph" w:customStyle="1" w:styleId="DF33E6D7FFEA4C6FBECEC5A7629A2A4C10">
    <w:name w:val="DF33E6D7FFEA4C6FBECEC5A7629A2A4C10"/>
    <w:rsid w:val="00166BBB"/>
    <w:rPr>
      <w:rFonts w:eastAsiaTheme="minorHAnsi"/>
      <w:lang w:eastAsia="en-US"/>
    </w:rPr>
  </w:style>
  <w:style w:type="paragraph" w:customStyle="1" w:styleId="2D30789D8A954107823EC7A0695AAFC310">
    <w:name w:val="2D30789D8A954107823EC7A0695AAFC310"/>
    <w:rsid w:val="00166BBB"/>
    <w:rPr>
      <w:rFonts w:eastAsiaTheme="minorHAnsi"/>
      <w:lang w:eastAsia="en-US"/>
    </w:rPr>
  </w:style>
  <w:style w:type="paragraph" w:customStyle="1" w:styleId="B86DF5E37C574D4AA17B91B40BC22F9910">
    <w:name w:val="B86DF5E37C574D4AA17B91B40BC22F9910"/>
    <w:rsid w:val="00166BBB"/>
    <w:rPr>
      <w:rFonts w:eastAsiaTheme="minorHAnsi"/>
      <w:lang w:eastAsia="en-US"/>
    </w:rPr>
  </w:style>
  <w:style w:type="paragraph" w:customStyle="1" w:styleId="DBEFB9C1C45F479996FCE424F5F320E110">
    <w:name w:val="DBEFB9C1C45F479996FCE424F5F320E110"/>
    <w:rsid w:val="00166BBB"/>
    <w:rPr>
      <w:rFonts w:eastAsiaTheme="minorHAnsi"/>
      <w:lang w:eastAsia="en-US"/>
    </w:rPr>
  </w:style>
  <w:style w:type="paragraph" w:customStyle="1" w:styleId="D98548459BA145A6A15B2277F2C661BA10">
    <w:name w:val="D98548459BA145A6A15B2277F2C661BA10"/>
    <w:rsid w:val="00166BBB"/>
    <w:rPr>
      <w:rFonts w:eastAsiaTheme="minorHAnsi"/>
      <w:lang w:eastAsia="en-US"/>
    </w:rPr>
  </w:style>
  <w:style w:type="paragraph" w:customStyle="1" w:styleId="D33E7C6E5E71455DBBB7683CD91DBCCF10">
    <w:name w:val="D33E7C6E5E71455DBBB7683CD91DBCCF10"/>
    <w:rsid w:val="00166BBB"/>
    <w:rPr>
      <w:rFonts w:eastAsiaTheme="minorHAnsi"/>
      <w:lang w:eastAsia="en-US"/>
    </w:rPr>
  </w:style>
  <w:style w:type="paragraph" w:customStyle="1" w:styleId="EDDF0C09805C42C4ADF8FB278B20DAFA10">
    <w:name w:val="EDDF0C09805C42C4ADF8FB278B20DAFA10"/>
    <w:rsid w:val="00166BBB"/>
    <w:rPr>
      <w:rFonts w:eastAsiaTheme="minorHAnsi"/>
      <w:lang w:eastAsia="en-US"/>
    </w:rPr>
  </w:style>
  <w:style w:type="paragraph" w:customStyle="1" w:styleId="0AC0B7E85280444F8FB4C10D3F9C0FB310">
    <w:name w:val="0AC0B7E85280444F8FB4C10D3F9C0FB310"/>
    <w:rsid w:val="00166BBB"/>
    <w:rPr>
      <w:rFonts w:eastAsiaTheme="minorHAnsi"/>
      <w:lang w:eastAsia="en-US"/>
    </w:rPr>
  </w:style>
  <w:style w:type="paragraph" w:customStyle="1" w:styleId="4D32900069D945FB902094C05962832B10">
    <w:name w:val="4D32900069D945FB902094C05962832B10"/>
    <w:rsid w:val="00166BBB"/>
    <w:rPr>
      <w:rFonts w:eastAsiaTheme="minorHAnsi"/>
      <w:lang w:eastAsia="en-US"/>
    </w:rPr>
  </w:style>
  <w:style w:type="paragraph" w:customStyle="1" w:styleId="8FD9CE74431F4BC5A7742909933FD4F010">
    <w:name w:val="8FD9CE74431F4BC5A7742909933FD4F010"/>
    <w:rsid w:val="00166BBB"/>
    <w:rPr>
      <w:rFonts w:eastAsiaTheme="minorHAnsi"/>
      <w:lang w:eastAsia="en-US"/>
    </w:rPr>
  </w:style>
  <w:style w:type="paragraph" w:customStyle="1" w:styleId="796DD897191C4895BF86CDFE5661649410">
    <w:name w:val="796DD897191C4895BF86CDFE5661649410"/>
    <w:rsid w:val="00166BBB"/>
    <w:rPr>
      <w:rFonts w:eastAsiaTheme="minorHAnsi"/>
      <w:lang w:eastAsia="en-US"/>
    </w:rPr>
  </w:style>
  <w:style w:type="paragraph" w:customStyle="1" w:styleId="8DFAEA2014CE42A7B6D68A6A9D3F9A0A10">
    <w:name w:val="8DFAEA2014CE42A7B6D68A6A9D3F9A0A10"/>
    <w:rsid w:val="00166BBB"/>
    <w:rPr>
      <w:rFonts w:eastAsiaTheme="minorHAnsi"/>
      <w:lang w:eastAsia="en-US"/>
    </w:rPr>
  </w:style>
  <w:style w:type="paragraph" w:customStyle="1" w:styleId="FFEDF0990E4F4FD0AD2694C54726C28610">
    <w:name w:val="FFEDF0990E4F4FD0AD2694C54726C28610"/>
    <w:rsid w:val="00166BBB"/>
    <w:rPr>
      <w:rFonts w:eastAsiaTheme="minorHAnsi"/>
      <w:lang w:eastAsia="en-US"/>
    </w:rPr>
  </w:style>
  <w:style w:type="paragraph" w:customStyle="1" w:styleId="82B741A21D0F45B38962E6A77DC460CE10">
    <w:name w:val="82B741A21D0F45B38962E6A77DC460CE10"/>
    <w:rsid w:val="00166BBB"/>
    <w:rPr>
      <w:rFonts w:eastAsiaTheme="minorHAnsi"/>
      <w:lang w:eastAsia="en-US"/>
    </w:rPr>
  </w:style>
  <w:style w:type="paragraph" w:customStyle="1" w:styleId="75542E34325F44898958631FF8A0463D10">
    <w:name w:val="75542E34325F44898958631FF8A0463D10"/>
    <w:rsid w:val="00166BBB"/>
    <w:rPr>
      <w:rFonts w:eastAsiaTheme="minorHAnsi"/>
      <w:lang w:eastAsia="en-US"/>
    </w:rPr>
  </w:style>
  <w:style w:type="paragraph" w:customStyle="1" w:styleId="76C826F9B2A34F5BAD33A454756FB7176">
    <w:name w:val="76C826F9B2A34F5BAD33A454756FB7176"/>
    <w:rsid w:val="00166BBB"/>
    <w:rPr>
      <w:rFonts w:eastAsiaTheme="minorHAnsi"/>
      <w:lang w:eastAsia="en-US"/>
    </w:rPr>
  </w:style>
  <w:style w:type="paragraph" w:customStyle="1" w:styleId="12FCD09B434C46BDBAE0575359EFD8B36">
    <w:name w:val="12FCD09B434C46BDBAE0575359EFD8B36"/>
    <w:rsid w:val="00166BBB"/>
    <w:rPr>
      <w:rFonts w:eastAsiaTheme="minorHAnsi"/>
      <w:lang w:eastAsia="en-US"/>
    </w:rPr>
  </w:style>
  <w:style w:type="paragraph" w:customStyle="1" w:styleId="CD45EC9B3F7049F6950A91CE1115280D6">
    <w:name w:val="CD45EC9B3F7049F6950A91CE1115280D6"/>
    <w:rsid w:val="00166BBB"/>
    <w:rPr>
      <w:rFonts w:eastAsiaTheme="minorHAnsi"/>
      <w:lang w:eastAsia="en-US"/>
    </w:rPr>
  </w:style>
  <w:style w:type="paragraph" w:customStyle="1" w:styleId="A92BD1221B0F46CB92BFAD02E8C6EE816">
    <w:name w:val="A92BD1221B0F46CB92BFAD02E8C6EE816"/>
    <w:rsid w:val="00166BBB"/>
    <w:rPr>
      <w:rFonts w:eastAsiaTheme="minorHAnsi"/>
      <w:lang w:eastAsia="en-US"/>
    </w:rPr>
  </w:style>
  <w:style w:type="paragraph" w:customStyle="1" w:styleId="5E56A82FCF7C43EAB2457F96627236E36">
    <w:name w:val="5E56A82FCF7C43EAB2457F96627236E36"/>
    <w:rsid w:val="00166BBB"/>
    <w:rPr>
      <w:rFonts w:eastAsiaTheme="minorHAnsi"/>
      <w:lang w:eastAsia="en-US"/>
    </w:rPr>
  </w:style>
  <w:style w:type="paragraph" w:customStyle="1" w:styleId="6D324F415B084352842A4412727AE19E6">
    <w:name w:val="6D324F415B084352842A4412727AE19E6"/>
    <w:rsid w:val="00166BBB"/>
    <w:rPr>
      <w:rFonts w:eastAsiaTheme="minorHAnsi"/>
      <w:lang w:eastAsia="en-US"/>
    </w:rPr>
  </w:style>
  <w:style w:type="paragraph" w:customStyle="1" w:styleId="A0B3578D8D0F4972A75DF1FFEEBEFB926">
    <w:name w:val="A0B3578D8D0F4972A75DF1FFEEBEFB926"/>
    <w:rsid w:val="00166BBB"/>
    <w:rPr>
      <w:rFonts w:eastAsiaTheme="minorHAnsi"/>
      <w:lang w:eastAsia="en-US"/>
    </w:rPr>
  </w:style>
  <w:style w:type="paragraph" w:customStyle="1" w:styleId="3C238AEE3A144F8E972E2305CFE63EA6">
    <w:name w:val="3C238AEE3A144F8E972E2305CFE63EA6"/>
    <w:rsid w:val="00166BBB"/>
  </w:style>
  <w:style w:type="paragraph" w:customStyle="1" w:styleId="15520D0BBBA24181A857C44D1ACA212C">
    <w:name w:val="15520D0BBBA24181A857C44D1ACA212C"/>
    <w:rsid w:val="00166BBB"/>
  </w:style>
  <w:style w:type="paragraph" w:customStyle="1" w:styleId="B81784C837314964B063436F82E1454C">
    <w:name w:val="B81784C837314964B063436F82E1454C"/>
    <w:rsid w:val="00166BBB"/>
  </w:style>
  <w:style w:type="paragraph" w:customStyle="1" w:styleId="301EFBB4D43345BEA42A6BADBD364B74">
    <w:name w:val="301EFBB4D43345BEA42A6BADBD364B74"/>
    <w:rsid w:val="00166BBB"/>
  </w:style>
  <w:style w:type="paragraph" w:customStyle="1" w:styleId="CB10F24805814322B8E56C048A0305C3">
    <w:name w:val="CB10F24805814322B8E56C048A0305C3"/>
    <w:rsid w:val="00166BBB"/>
  </w:style>
  <w:style w:type="paragraph" w:customStyle="1" w:styleId="2EFF9A4A8B0B4E499C38603F828E78EF">
    <w:name w:val="2EFF9A4A8B0B4E499C38603F828E78EF"/>
    <w:rsid w:val="00166BBB"/>
  </w:style>
  <w:style w:type="paragraph" w:customStyle="1" w:styleId="E73667073B1640D096FEC307C530FD09">
    <w:name w:val="E73667073B1640D096FEC307C530FD09"/>
    <w:rsid w:val="00166BBB"/>
  </w:style>
  <w:style w:type="paragraph" w:customStyle="1" w:styleId="A717073C9A164D54A335828A85A2A7D2">
    <w:name w:val="A717073C9A164D54A335828A85A2A7D2"/>
    <w:rsid w:val="00166BBB"/>
  </w:style>
  <w:style w:type="paragraph" w:customStyle="1" w:styleId="1EF65F50ADBB42A59B5206598A29C581">
    <w:name w:val="1EF65F50ADBB42A59B5206598A29C581"/>
    <w:rsid w:val="00166BBB"/>
  </w:style>
  <w:style w:type="paragraph" w:customStyle="1" w:styleId="493D55E4D3F44717A841CFBE5CBEFAAC">
    <w:name w:val="493D55E4D3F44717A841CFBE5CBEFAAC"/>
    <w:rsid w:val="00166BBB"/>
  </w:style>
  <w:style w:type="paragraph" w:customStyle="1" w:styleId="8572EA5444C341D782988EA3403FAD4C">
    <w:name w:val="8572EA5444C341D782988EA3403FAD4C"/>
    <w:rsid w:val="00166BBB"/>
  </w:style>
  <w:style w:type="paragraph" w:customStyle="1" w:styleId="E5F80175743F4A259AE8FAEF62AA8770">
    <w:name w:val="E5F80175743F4A259AE8FAEF62AA8770"/>
    <w:rsid w:val="00166BBB"/>
  </w:style>
  <w:style w:type="paragraph" w:customStyle="1" w:styleId="73000EE98C8145E6A981066A05BDA983">
    <w:name w:val="73000EE98C8145E6A981066A05BDA983"/>
    <w:rsid w:val="00166BBB"/>
  </w:style>
  <w:style w:type="paragraph" w:customStyle="1" w:styleId="D932C3BD0161459F98631D33318650FA">
    <w:name w:val="D932C3BD0161459F98631D33318650FA"/>
    <w:rsid w:val="00166BBB"/>
  </w:style>
  <w:style w:type="paragraph" w:customStyle="1" w:styleId="C60B68668F47496C9C42F0727DB0EE5E">
    <w:name w:val="C60B68668F47496C9C42F0727DB0EE5E"/>
    <w:rsid w:val="00166BBB"/>
  </w:style>
  <w:style w:type="paragraph" w:customStyle="1" w:styleId="3998D6A9810B4F989C0F941E6C5F08FD">
    <w:name w:val="3998D6A9810B4F989C0F941E6C5F08FD"/>
    <w:rsid w:val="00166BBB"/>
  </w:style>
  <w:style w:type="paragraph" w:customStyle="1" w:styleId="693C8D65FA4C41B382FBBBCA5B40382E">
    <w:name w:val="693C8D65FA4C41B382FBBBCA5B40382E"/>
    <w:rsid w:val="00166BBB"/>
  </w:style>
  <w:style w:type="paragraph" w:customStyle="1" w:styleId="8DBDF2F3934C4BF98BE53FF6289A5CD5">
    <w:name w:val="8DBDF2F3934C4BF98BE53FF6289A5CD5"/>
    <w:rsid w:val="00166BBB"/>
  </w:style>
  <w:style w:type="paragraph" w:customStyle="1" w:styleId="930155EE31514CF3986F84AD98118416">
    <w:name w:val="930155EE31514CF3986F84AD98118416"/>
    <w:rsid w:val="00166BBB"/>
  </w:style>
  <w:style w:type="paragraph" w:customStyle="1" w:styleId="D2650F2C30FE4772A13C3403F50B9B99">
    <w:name w:val="D2650F2C30FE4772A13C3403F50B9B99"/>
    <w:rsid w:val="00166BBB"/>
  </w:style>
  <w:style w:type="paragraph" w:customStyle="1" w:styleId="19533489F8794D75A37832C2183ABEF9">
    <w:name w:val="19533489F8794D75A37832C2183ABEF9"/>
    <w:rsid w:val="00166BBB"/>
  </w:style>
  <w:style w:type="paragraph" w:customStyle="1" w:styleId="AD528797E89A4359BC4D7333288E7682">
    <w:name w:val="AD528797E89A4359BC4D7333288E7682"/>
    <w:rsid w:val="00166BBB"/>
  </w:style>
  <w:style w:type="paragraph" w:customStyle="1" w:styleId="96B47FC90305489189B7FB82164F2F55">
    <w:name w:val="96B47FC90305489189B7FB82164F2F55"/>
    <w:rsid w:val="00166BBB"/>
  </w:style>
  <w:style w:type="paragraph" w:customStyle="1" w:styleId="27C3A816B9B94A19942A3029680B4BB4">
    <w:name w:val="27C3A816B9B94A19942A3029680B4BB4"/>
    <w:rsid w:val="00166BBB"/>
  </w:style>
  <w:style w:type="paragraph" w:customStyle="1" w:styleId="3F46AE16518D49FDA382F183B2EF6389">
    <w:name w:val="3F46AE16518D49FDA382F183B2EF6389"/>
    <w:rsid w:val="00166BBB"/>
  </w:style>
  <w:style w:type="paragraph" w:customStyle="1" w:styleId="26F3AEE5705449F4A393B76471719EDF">
    <w:name w:val="26F3AEE5705449F4A393B76471719EDF"/>
    <w:rsid w:val="00166BBB"/>
  </w:style>
  <w:style w:type="paragraph" w:customStyle="1" w:styleId="4647B4AD65174ECD867719D70927BE3C">
    <w:name w:val="4647B4AD65174ECD867719D70927BE3C"/>
    <w:rsid w:val="00166BBB"/>
  </w:style>
  <w:style w:type="paragraph" w:customStyle="1" w:styleId="2381BC53ED03481BA07BFE43523ED9B3">
    <w:name w:val="2381BC53ED03481BA07BFE43523ED9B3"/>
    <w:rsid w:val="00166BBB"/>
  </w:style>
  <w:style w:type="paragraph" w:customStyle="1" w:styleId="111776FAA4894C2893F26813BF300385">
    <w:name w:val="111776FAA4894C2893F26813BF300385"/>
    <w:rsid w:val="00166BBB"/>
  </w:style>
  <w:style w:type="paragraph" w:customStyle="1" w:styleId="96B4944E6EB14CDBABC84840A1133485">
    <w:name w:val="96B4944E6EB14CDBABC84840A1133485"/>
    <w:rsid w:val="00166BBB"/>
  </w:style>
  <w:style w:type="paragraph" w:customStyle="1" w:styleId="95975F9493E14C9D8D5C0D0E9D3807DC">
    <w:name w:val="95975F9493E14C9D8D5C0D0E9D3807DC"/>
    <w:rsid w:val="00166BBB"/>
  </w:style>
  <w:style w:type="paragraph" w:customStyle="1" w:styleId="878B2541A8594DBA922F12EF1E4F522D">
    <w:name w:val="878B2541A8594DBA922F12EF1E4F522D"/>
    <w:rsid w:val="00166BBB"/>
  </w:style>
  <w:style w:type="paragraph" w:customStyle="1" w:styleId="EE0712B4CCA346609DD8D86C56C253C4">
    <w:name w:val="EE0712B4CCA346609DD8D86C56C253C4"/>
    <w:rsid w:val="00166BBB"/>
  </w:style>
  <w:style w:type="paragraph" w:customStyle="1" w:styleId="E0B9B324932B4ABAA95BFFA91E1C0D9E">
    <w:name w:val="E0B9B324932B4ABAA95BFFA91E1C0D9E"/>
    <w:rsid w:val="00166BBB"/>
  </w:style>
  <w:style w:type="paragraph" w:customStyle="1" w:styleId="79911386E27D484388946AD264B81AB7">
    <w:name w:val="79911386E27D484388946AD264B81AB7"/>
    <w:rsid w:val="00166BBB"/>
  </w:style>
  <w:style w:type="paragraph" w:customStyle="1" w:styleId="0D6602A3D7634F52B4DB3AF3B0BF79F0">
    <w:name w:val="0D6602A3D7634F52B4DB3AF3B0BF79F0"/>
    <w:rsid w:val="00166BBB"/>
  </w:style>
  <w:style w:type="paragraph" w:customStyle="1" w:styleId="1F1C106D56834935BD7AD1E9254589CA">
    <w:name w:val="1F1C106D56834935BD7AD1E9254589CA"/>
    <w:rsid w:val="00166BBB"/>
  </w:style>
  <w:style w:type="paragraph" w:customStyle="1" w:styleId="C4945223FBD246E4B95410E474E12D75">
    <w:name w:val="C4945223FBD246E4B95410E474E12D75"/>
    <w:rsid w:val="00166BBB"/>
  </w:style>
  <w:style w:type="paragraph" w:customStyle="1" w:styleId="8406487FF0314C318D4DD4C246B7D6F3">
    <w:name w:val="8406487FF0314C318D4DD4C246B7D6F3"/>
    <w:rsid w:val="00166BBB"/>
  </w:style>
  <w:style w:type="paragraph" w:customStyle="1" w:styleId="7CD193AAD2194CD3A265FAA1AF1BC94C">
    <w:name w:val="7CD193AAD2194CD3A265FAA1AF1BC94C"/>
    <w:rsid w:val="00166BBB"/>
  </w:style>
  <w:style w:type="paragraph" w:customStyle="1" w:styleId="EF855294B14548488E512838A174CA75">
    <w:name w:val="EF855294B14548488E512838A174CA75"/>
    <w:rsid w:val="00166BBB"/>
  </w:style>
  <w:style w:type="paragraph" w:customStyle="1" w:styleId="0CF402A9534B4DABBA97978F7F029FE1">
    <w:name w:val="0CF402A9534B4DABBA97978F7F029FE1"/>
    <w:rsid w:val="00166BBB"/>
  </w:style>
  <w:style w:type="paragraph" w:customStyle="1" w:styleId="6FC6A17D62B34ABCB713AE694D605582">
    <w:name w:val="6FC6A17D62B34ABCB713AE694D605582"/>
    <w:rsid w:val="00166BBB"/>
  </w:style>
  <w:style w:type="paragraph" w:customStyle="1" w:styleId="058E0D01184A443997C21BA5E741DA70">
    <w:name w:val="058E0D01184A443997C21BA5E741DA70"/>
    <w:rsid w:val="00166BBB"/>
  </w:style>
  <w:style w:type="paragraph" w:customStyle="1" w:styleId="D1CF29BCC445488A991DDE32C1C8BF16">
    <w:name w:val="D1CF29BCC445488A991DDE32C1C8BF16"/>
    <w:rsid w:val="00166BBB"/>
  </w:style>
  <w:style w:type="paragraph" w:customStyle="1" w:styleId="CD86FCDA5E34440B81A4E67DA496BC65">
    <w:name w:val="CD86FCDA5E34440B81A4E67DA496BC65"/>
    <w:rsid w:val="00166BBB"/>
  </w:style>
  <w:style w:type="paragraph" w:customStyle="1" w:styleId="4FA24048747E45D8864A94C2018770DD">
    <w:name w:val="4FA24048747E45D8864A94C2018770DD"/>
    <w:rsid w:val="00166BBB"/>
  </w:style>
  <w:style w:type="paragraph" w:customStyle="1" w:styleId="86DA638596A44B6395C6E5D78CB636B2">
    <w:name w:val="86DA638596A44B6395C6E5D78CB636B2"/>
    <w:rsid w:val="00166BBB"/>
  </w:style>
  <w:style w:type="paragraph" w:customStyle="1" w:styleId="3C416A67A54A4BBC8BD081C6D75671C1">
    <w:name w:val="3C416A67A54A4BBC8BD081C6D75671C1"/>
    <w:rsid w:val="00166BBB"/>
  </w:style>
  <w:style w:type="paragraph" w:customStyle="1" w:styleId="BD6F2158366A43719B25CBB6A568127A">
    <w:name w:val="BD6F2158366A43719B25CBB6A568127A"/>
    <w:rsid w:val="00166BBB"/>
  </w:style>
  <w:style w:type="paragraph" w:customStyle="1" w:styleId="5957EDF2F7D94106B7AF73F722C4BC44">
    <w:name w:val="5957EDF2F7D94106B7AF73F722C4BC44"/>
    <w:rsid w:val="00166BBB"/>
  </w:style>
  <w:style w:type="paragraph" w:customStyle="1" w:styleId="1E4607C3D4FF40F3A523A16BCE9868FF">
    <w:name w:val="1E4607C3D4FF40F3A523A16BCE9868FF"/>
    <w:rsid w:val="00166BBB"/>
  </w:style>
  <w:style w:type="paragraph" w:customStyle="1" w:styleId="0682E8CA16AC45A88659E9DFE9DB2A29">
    <w:name w:val="0682E8CA16AC45A88659E9DFE9DB2A29"/>
    <w:rsid w:val="00166BBB"/>
  </w:style>
  <w:style w:type="paragraph" w:customStyle="1" w:styleId="22F977FEFBFA4F2F86B22E5BF39E3EBF">
    <w:name w:val="22F977FEFBFA4F2F86B22E5BF39E3EBF"/>
    <w:rsid w:val="00166BBB"/>
  </w:style>
  <w:style w:type="paragraph" w:customStyle="1" w:styleId="9B475C8AD84344C7B6525EE827EE4856">
    <w:name w:val="9B475C8AD84344C7B6525EE827EE4856"/>
    <w:rsid w:val="00166BBB"/>
  </w:style>
  <w:style w:type="paragraph" w:customStyle="1" w:styleId="45DCECCAEBA64BFA88FFE4389DD732D9">
    <w:name w:val="45DCECCAEBA64BFA88FFE4389DD732D9"/>
    <w:rsid w:val="00166BBB"/>
  </w:style>
  <w:style w:type="paragraph" w:customStyle="1" w:styleId="8A75279365324510A0FAB552ADA7FFD1">
    <w:name w:val="8A75279365324510A0FAB552ADA7FFD1"/>
    <w:rsid w:val="00166BBB"/>
  </w:style>
  <w:style w:type="paragraph" w:customStyle="1" w:styleId="70B950CC5B854EA0AF47C0E4DE68B1E7">
    <w:name w:val="70B950CC5B854EA0AF47C0E4DE68B1E7"/>
    <w:rsid w:val="00166BBB"/>
  </w:style>
  <w:style w:type="paragraph" w:customStyle="1" w:styleId="D7E29E35E26D4D2B84A2FFAAC1D8FB1A">
    <w:name w:val="D7E29E35E26D4D2B84A2FFAAC1D8FB1A"/>
    <w:rsid w:val="00166BBB"/>
  </w:style>
  <w:style w:type="paragraph" w:customStyle="1" w:styleId="242D23628A87419B96DFC497749C1555">
    <w:name w:val="242D23628A87419B96DFC497749C1555"/>
    <w:rsid w:val="00166BBB"/>
  </w:style>
  <w:style w:type="paragraph" w:customStyle="1" w:styleId="7007F73413A745729CB7BF14751A90FA">
    <w:name w:val="7007F73413A745729CB7BF14751A90FA"/>
    <w:rsid w:val="00166BBB"/>
  </w:style>
  <w:style w:type="paragraph" w:customStyle="1" w:styleId="5BC9DBE099CC4104B0916A7C64157AA8">
    <w:name w:val="5BC9DBE099CC4104B0916A7C64157AA8"/>
    <w:rsid w:val="00166BBB"/>
  </w:style>
  <w:style w:type="paragraph" w:customStyle="1" w:styleId="87919E75B1FD4C91BF08139581D4F2EE">
    <w:name w:val="87919E75B1FD4C91BF08139581D4F2EE"/>
    <w:rsid w:val="00166BBB"/>
  </w:style>
  <w:style w:type="paragraph" w:customStyle="1" w:styleId="1B5FB683AC81442CA8C84328D1DAD4CC">
    <w:name w:val="1B5FB683AC81442CA8C84328D1DAD4CC"/>
    <w:rsid w:val="00166BBB"/>
  </w:style>
  <w:style w:type="paragraph" w:customStyle="1" w:styleId="FEF86370E6A04161A179BC993C9BDFB8">
    <w:name w:val="FEF86370E6A04161A179BC993C9BDFB8"/>
    <w:rsid w:val="00166BBB"/>
  </w:style>
  <w:style w:type="paragraph" w:customStyle="1" w:styleId="4A3A2D6D604F4AF9BEE3CD79EEE76F99">
    <w:name w:val="4A3A2D6D604F4AF9BEE3CD79EEE76F99"/>
    <w:rsid w:val="00166BBB"/>
  </w:style>
  <w:style w:type="paragraph" w:customStyle="1" w:styleId="B4E88EB6720D4815AD45DBD9C63972635">
    <w:name w:val="B4E88EB6720D4815AD45DBD9C63972635"/>
    <w:rsid w:val="00166BBB"/>
    <w:rPr>
      <w:rFonts w:eastAsiaTheme="minorHAnsi"/>
      <w:lang w:eastAsia="en-US"/>
    </w:rPr>
  </w:style>
  <w:style w:type="paragraph" w:customStyle="1" w:styleId="229BC22EE59A4349B44322463619EAE34">
    <w:name w:val="229BC22EE59A4349B44322463619EAE34"/>
    <w:rsid w:val="00166BBB"/>
    <w:rPr>
      <w:rFonts w:eastAsiaTheme="minorHAnsi"/>
      <w:lang w:eastAsia="en-US"/>
    </w:rPr>
  </w:style>
  <w:style w:type="paragraph" w:customStyle="1" w:styleId="9431896B230D4E969326D020132E4CF56">
    <w:name w:val="9431896B230D4E969326D020132E4CF56"/>
    <w:rsid w:val="00166BBB"/>
    <w:rPr>
      <w:rFonts w:eastAsiaTheme="minorHAnsi"/>
      <w:lang w:eastAsia="en-US"/>
    </w:rPr>
  </w:style>
  <w:style w:type="paragraph" w:customStyle="1" w:styleId="985639838839498F97E111490347E53C6">
    <w:name w:val="985639838839498F97E111490347E53C6"/>
    <w:rsid w:val="00166BBB"/>
    <w:rPr>
      <w:rFonts w:eastAsiaTheme="minorHAnsi"/>
      <w:lang w:eastAsia="en-US"/>
    </w:rPr>
  </w:style>
  <w:style w:type="paragraph" w:customStyle="1" w:styleId="1DC8A8AEBF944038B8D2EEB8864229396">
    <w:name w:val="1DC8A8AEBF944038B8D2EEB8864229396"/>
    <w:rsid w:val="00166BBB"/>
    <w:rPr>
      <w:rFonts w:eastAsiaTheme="minorHAnsi"/>
      <w:lang w:eastAsia="en-US"/>
    </w:rPr>
  </w:style>
  <w:style w:type="paragraph" w:customStyle="1" w:styleId="13175D71626242CA9DBECACA419913946">
    <w:name w:val="13175D71626242CA9DBECACA419913946"/>
    <w:rsid w:val="00166BBB"/>
    <w:rPr>
      <w:rFonts w:eastAsiaTheme="minorHAnsi"/>
      <w:lang w:eastAsia="en-US"/>
    </w:rPr>
  </w:style>
  <w:style w:type="paragraph" w:customStyle="1" w:styleId="114EA8C4558F449497626029B61F44BD4">
    <w:name w:val="114EA8C4558F449497626029B61F44BD4"/>
    <w:rsid w:val="00166BBB"/>
    <w:rPr>
      <w:rFonts w:eastAsiaTheme="minorHAnsi"/>
      <w:lang w:eastAsia="en-US"/>
    </w:rPr>
  </w:style>
  <w:style w:type="paragraph" w:customStyle="1" w:styleId="5F5383E471584FDBB113BDB6054838E94">
    <w:name w:val="5F5383E471584FDBB113BDB6054838E94"/>
    <w:rsid w:val="00166BBB"/>
    <w:rPr>
      <w:rFonts w:eastAsiaTheme="minorHAnsi"/>
      <w:lang w:eastAsia="en-US"/>
    </w:rPr>
  </w:style>
  <w:style w:type="paragraph" w:customStyle="1" w:styleId="22ECFC12EC2C4B68A6808EFB8337535C7">
    <w:name w:val="22ECFC12EC2C4B68A6808EFB8337535C7"/>
    <w:rsid w:val="00166BBB"/>
    <w:pPr>
      <w:spacing w:after="0" w:line="240" w:lineRule="auto"/>
    </w:pPr>
    <w:rPr>
      <w:rFonts w:eastAsiaTheme="minorHAnsi"/>
      <w:lang w:eastAsia="en-US"/>
    </w:rPr>
  </w:style>
  <w:style w:type="paragraph" w:customStyle="1" w:styleId="0C4EE198985149BF8D0DBEDD88487A217">
    <w:name w:val="0C4EE198985149BF8D0DBEDD88487A217"/>
    <w:rsid w:val="00166BBB"/>
    <w:rPr>
      <w:rFonts w:eastAsiaTheme="minorHAnsi"/>
      <w:lang w:eastAsia="en-US"/>
    </w:rPr>
  </w:style>
  <w:style w:type="paragraph" w:customStyle="1" w:styleId="CD59895766B44DA99FFBFBB4952BBF2F7">
    <w:name w:val="CD59895766B44DA99FFBFBB4952BBF2F7"/>
    <w:rsid w:val="00166BBB"/>
    <w:rPr>
      <w:rFonts w:eastAsiaTheme="minorHAnsi"/>
      <w:lang w:eastAsia="en-US"/>
    </w:rPr>
  </w:style>
  <w:style w:type="paragraph" w:customStyle="1" w:styleId="46C5872510DA4913B010B7A23850FFE67">
    <w:name w:val="46C5872510DA4913B010B7A23850FFE67"/>
    <w:rsid w:val="00166BBB"/>
    <w:rPr>
      <w:rFonts w:eastAsiaTheme="minorHAnsi"/>
      <w:lang w:eastAsia="en-US"/>
    </w:rPr>
  </w:style>
  <w:style w:type="paragraph" w:customStyle="1" w:styleId="36C7D8CACD3140A28DC531C2D3AC08647">
    <w:name w:val="36C7D8CACD3140A28DC531C2D3AC08647"/>
    <w:rsid w:val="00166BBB"/>
    <w:rPr>
      <w:rFonts w:eastAsiaTheme="minorHAnsi"/>
      <w:lang w:eastAsia="en-US"/>
    </w:rPr>
  </w:style>
  <w:style w:type="paragraph" w:customStyle="1" w:styleId="B6AA5DAC9C0F4EEAAED49ECBD7403A3C7">
    <w:name w:val="B6AA5DAC9C0F4EEAAED49ECBD7403A3C7"/>
    <w:rsid w:val="00166BBB"/>
    <w:rPr>
      <w:rFonts w:eastAsiaTheme="minorHAnsi"/>
      <w:lang w:eastAsia="en-US"/>
    </w:rPr>
  </w:style>
  <w:style w:type="paragraph" w:customStyle="1" w:styleId="67B73DB007FC41EBA7115B4DB49523E67">
    <w:name w:val="67B73DB007FC41EBA7115B4DB49523E67"/>
    <w:rsid w:val="00166BBB"/>
    <w:rPr>
      <w:rFonts w:eastAsiaTheme="minorHAnsi"/>
      <w:lang w:eastAsia="en-US"/>
    </w:rPr>
  </w:style>
  <w:style w:type="paragraph" w:customStyle="1" w:styleId="06DE0B6454CF4CA4884CFAE09B8F2AA57">
    <w:name w:val="06DE0B6454CF4CA4884CFAE09B8F2AA57"/>
    <w:rsid w:val="00166BBB"/>
    <w:rPr>
      <w:rFonts w:eastAsiaTheme="minorHAnsi"/>
      <w:lang w:eastAsia="en-US"/>
    </w:rPr>
  </w:style>
  <w:style w:type="paragraph" w:customStyle="1" w:styleId="AE10D6B7F0BC46FB9035D2F5EC5F786E7">
    <w:name w:val="AE10D6B7F0BC46FB9035D2F5EC5F786E7"/>
    <w:rsid w:val="00166BBB"/>
    <w:rPr>
      <w:rFonts w:eastAsiaTheme="minorHAnsi"/>
      <w:lang w:eastAsia="en-US"/>
    </w:rPr>
  </w:style>
  <w:style w:type="paragraph" w:customStyle="1" w:styleId="B1CCCAA4735C4561A010E12C153FC1BC11">
    <w:name w:val="B1CCCAA4735C4561A010E12C153FC1BC11"/>
    <w:rsid w:val="00166BBB"/>
    <w:rPr>
      <w:rFonts w:eastAsiaTheme="minorHAnsi"/>
      <w:lang w:eastAsia="en-US"/>
    </w:rPr>
  </w:style>
  <w:style w:type="paragraph" w:customStyle="1" w:styleId="2A92332E798C4082B2DAB5A5AF63774A11">
    <w:name w:val="2A92332E798C4082B2DAB5A5AF63774A11"/>
    <w:rsid w:val="00166BBB"/>
    <w:rPr>
      <w:rFonts w:eastAsiaTheme="minorHAnsi"/>
      <w:lang w:eastAsia="en-US"/>
    </w:rPr>
  </w:style>
  <w:style w:type="paragraph" w:customStyle="1" w:styleId="BF625A3CDA1A4BB5B0BF00CB36BE54CB11">
    <w:name w:val="BF625A3CDA1A4BB5B0BF00CB36BE54CB11"/>
    <w:rsid w:val="00166BBB"/>
    <w:rPr>
      <w:rFonts w:eastAsiaTheme="minorHAnsi"/>
      <w:lang w:eastAsia="en-US"/>
    </w:rPr>
  </w:style>
  <w:style w:type="paragraph" w:customStyle="1" w:styleId="A0F95867ED374A01858BDAFA8F73FA3211">
    <w:name w:val="A0F95867ED374A01858BDAFA8F73FA3211"/>
    <w:rsid w:val="00166BBB"/>
    <w:rPr>
      <w:rFonts w:eastAsiaTheme="minorHAnsi"/>
      <w:lang w:eastAsia="en-US"/>
    </w:rPr>
  </w:style>
  <w:style w:type="paragraph" w:customStyle="1" w:styleId="16AD2578728B4B04A421E026BEA4A16C7">
    <w:name w:val="16AD2578728B4B04A421E026BEA4A16C7"/>
    <w:rsid w:val="00166BBB"/>
    <w:rPr>
      <w:rFonts w:eastAsiaTheme="minorHAnsi"/>
      <w:lang w:eastAsia="en-US"/>
    </w:rPr>
  </w:style>
  <w:style w:type="paragraph" w:customStyle="1" w:styleId="E485D0EE7A1F410295049418D59A078511">
    <w:name w:val="E485D0EE7A1F410295049418D59A078511"/>
    <w:rsid w:val="00166BBB"/>
    <w:rPr>
      <w:rFonts w:eastAsiaTheme="minorHAnsi"/>
      <w:lang w:eastAsia="en-US"/>
    </w:rPr>
  </w:style>
  <w:style w:type="paragraph" w:customStyle="1" w:styleId="9EB38AA5DA8A4DE9BE152AC88FE853A311">
    <w:name w:val="9EB38AA5DA8A4DE9BE152AC88FE853A311"/>
    <w:rsid w:val="00166BBB"/>
    <w:rPr>
      <w:rFonts w:eastAsiaTheme="minorHAnsi"/>
      <w:lang w:eastAsia="en-US"/>
    </w:rPr>
  </w:style>
  <w:style w:type="paragraph" w:customStyle="1" w:styleId="DE912379C4164DF0953644F61667715811">
    <w:name w:val="DE912379C4164DF0953644F61667715811"/>
    <w:rsid w:val="00166BBB"/>
    <w:rPr>
      <w:rFonts w:eastAsiaTheme="minorHAnsi"/>
      <w:lang w:eastAsia="en-US"/>
    </w:rPr>
  </w:style>
  <w:style w:type="paragraph" w:customStyle="1" w:styleId="ECA23AF8FEB64CFBA8A71286BF338B4711">
    <w:name w:val="ECA23AF8FEB64CFBA8A71286BF338B4711"/>
    <w:rsid w:val="00166BBB"/>
    <w:rPr>
      <w:rFonts w:eastAsiaTheme="minorHAnsi"/>
      <w:lang w:eastAsia="en-US"/>
    </w:rPr>
  </w:style>
  <w:style w:type="paragraph" w:customStyle="1" w:styleId="8419E14682B14F4AAA790901E6B0031011">
    <w:name w:val="8419E14682B14F4AAA790901E6B0031011"/>
    <w:rsid w:val="00166BBB"/>
    <w:rPr>
      <w:rFonts w:eastAsiaTheme="minorHAnsi"/>
      <w:lang w:eastAsia="en-US"/>
    </w:rPr>
  </w:style>
  <w:style w:type="paragraph" w:customStyle="1" w:styleId="ACC8966F14F440F0826987E1329C6BBE11">
    <w:name w:val="ACC8966F14F440F0826987E1329C6BBE11"/>
    <w:rsid w:val="00166BBB"/>
    <w:rPr>
      <w:rFonts w:eastAsiaTheme="minorHAnsi"/>
      <w:lang w:eastAsia="en-US"/>
    </w:rPr>
  </w:style>
  <w:style w:type="paragraph" w:customStyle="1" w:styleId="F3DBB58AD92C430CB65161656A7E7A5711">
    <w:name w:val="F3DBB58AD92C430CB65161656A7E7A5711"/>
    <w:rsid w:val="00166BBB"/>
    <w:rPr>
      <w:rFonts w:eastAsiaTheme="minorHAnsi"/>
      <w:lang w:eastAsia="en-US"/>
    </w:rPr>
  </w:style>
  <w:style w:type="paragraph" w:customStyle="1" w:styleId="F29AC9760FA647F080E8B665F71170A17">
    <w:name w:val="F29AC9760FA647F080E8B665F71170A17"/>
    <w:rsid w:val="00166BBB"/>
    <w:rPr>
      <w:rFonts w:eastAsiaTheme="minorHAnsi"/>
      <w:lang w:eastAsia="en-US"/>
    </w:rPr>
  </w:style>
  <w:style w:type="paragraph" w:customStyle="1" w:styleId="60FF8838D0AE47EA9BAD7722C65CE44F7">
    <w:name w:val="60FF8838D0AE47EA9BAD7722C65CE44F7"/>
    <w:rsid w:val="00166BBB"/>
    <w:rPr>
      <w:rFonts w:eastAsiaTheme="minorHAnsi"/>
      <w:lang w:eastAsia="en-US"/>
    </w:rPr>
  </w:style>
  <w:style w:type="paragraph" w:customStyle="1" w:styleId="662EE271AFD648B2ACD0FCE5D7BC43007">
    <w:name w:val="662EE271AFD648B2ACD0FCE5D7BC43007"/>
    <w:rsid w:val="00166BBB"/>
    <w:rPr>
      <w:rFonts w:eastAsiaTheme="minorHAnsi"/>
      <w:lang w:eastAsia="en-US"/>
    </w:rPr>
  </w:style>
  <w:style w:type="paragraph" w:customStyle="1" w:styleId="D48C054AF5DF482691C44B5EC183867F7">
    <w:name w:val="D48C054AF5DF482691C44B5EC183867F7"/>
    <w:rsid w:val="00166BBB"/>
    <w:rPr>
      <w:rFonts w:eastAsiaTheme="minorHAnsi"/>
      <w:lang w:eastAsia="en-US"/>
    </w:rPr>
  </w:style>
  <w:style w:type="paragraph" w:customStyle="1" w:styleId="B4AA1E25ADD8489491CC28D1E8DB69677">
    <w:name w:val="B4AA1E25ADD8489491CC28D1E8DB69677"/>
    <w:rsid w:val="00166BBB"/>
    <w:rPr>
      <w:rFonts w:eastAsiaTheme="minorHAnsi"/>
      <w:lang w:eastAsia="en-US"/>
    </w:rPr>
  </w:style>
  <w:style w:type="paragraph" w:customStyle="1" w:styleId="C0E6963FBA35444AB5396D57A459F4127">
    <w:name w:val="C0E6963FBA35444AB5396D57A459F4127"/>
    <w:rsid w:val="00166BBB"/>
    <w:rPr>
      <w:rFonts w:eastAsiaTheme="minorHAnsi"/>
      <w:lang w:eastAsia="en-US"/>
    </w:rPr>
  </w:style>
  <w:style w:type="paragraph" w:customStyle="1" w:styleId="0F84FA81C2B84A7C83B072B97189E2E67">
    <w:name w:val="0F84FA81C2B84A7C83B072B97189E2E67"/>
    <w:rsid w:val="00166BBB"/>
    <w:rPr>
      <w:rFonts w:eastAsiaTheme="minorHAnsi"/>
      <w:lang w:eastAsia="en-US"/>
    </w:rPr>
  </w:style>
  <w:style w:type="paragraph" w:customStyle="1" w:styleId="94F10D2E694B4863B33249B1E16056A57">
    <w:name w:val="94F10D2E694B4863B33249B1E16056A57"/>
    <w:rsid w:val="00166BBB"/>
    <w:rPr>
      <w:rFonts w:eastAsiaTheme="minorHAnsi"/>
      <w:lang w:eastAsia="en-US"/>
    </w:rPr>
  </w:style>
  <w:style w:type="paragraph" w:customStyle="1" w:styleId="E37A1AD24AB74A3EA6ED02E763B2AE587">
    <w:name w:val="E37A1AD24AB74A3EA6ED02E763B2AE587"/>
    <w:rsid w:val="00166BBB"/>
    <w:rPr>
      <w:rFonts w:eastAsiaTheme="minorHAnsi"/>
      <w:lang w:eastAsia="en-US"/>
    </w:rPr>
  </w:style>
  <w:style w:type="paragraph" w:customStyle="1" w:styleId="2101D0AB868E4609992A1855BD33BF7F7">
    <w:name w:val="2101D0AB868E4609992A1855BD33BF7F7"/>
    <w:rsid w:val="00166BBB"/>
    <w:rPr>
      <w:rFonts w:eastAsiaTheme="minorHAnsi"/>
      <w:lang w:eastAsia="en-US"/>
    </w:rPr>
  </w:style>
  <w:style w:type="paragraph" w:customStyle="1" w:styleId="450C8E7B09E84F8789BD7E42E35B94627">
    <w:name w:val="450C8E7B09E84F8789BD7E42E35B94627"/>
    <w:rsid w:val="00166BBB"/>
    <w:rPr>
      <w:rFonts w:eastAsiaTheme="minorHAnsi"/>
      <w:lang w:eastAsia="en-US"/>
    </w:rPr>
  </w:style>
  <w:style w:type="paragraph" w:customStyle="1" w:styleId="3844A0F4A5B34468B787D933A37EC5037">
    <w:name w:val="3844A0F4A5B34468B787D933A37EC5037"/>
    <w:rsid w:val="00166BBB"/>
    <w:rPr>
      <w:rFonts w:eastAsiaTheme="minorHAnsi"/>
      <w:lang w:eastAsia="en-US"/>
    </w:rPr>
  </w:style>
  <w:style w:type="paragraph" w:customStyle="1" w:styleId="ED25C943D40846089D6642FDDB6B93237">
    <w:name w:val="ED25C943D40846089D6642FDDB6B93237"/>
    <w:rsid w:val="00166BBB"/>
    <w:rPr>
      <w:rFonts w:eastAsiaTheme="minorHAnsi"/>
      <w:lang w:eastAsia="en-US"/>
    </w:rPr>
  </w:style>
  <w:style w:type="paragraph" w:customStyle="1" w:styleId="511B5F20A1E244998C282A0C6A4405977">
    <w:name w:val="511B5F20A1E244998C282A0C6A4405977"/>
    <w:rsid w:val="00166BBB"/>
    <w:rPr>
      <w:rFonts w:eastAsiaTheme="minorHAnsi"/>
      <w:lang w:eastAsia="en-US"/>
    </w:rPr>
  </w:style>
  <w:style w:type="paragraph" w:customStyle="1" w:styleId="C625D57F3DE244F7B8A9CEF2D067198C7">
    <w:name w:val="C625D57F3DE244F7B8A9CEF2D067198C7"/>
    <w:rsid w:val="00166BBB"/>
    <w:rPr>
      <w:rFonts w:eastAsiaTheme="minorHAnsi"/>
      <w:lang w:eastAsia="en-US"/>
    </w:rPr>
  </w:style>
  <w:style w:type="paragraph" w:customStyle="1" w:styleId="519EB4D24CA2415886171700F36DA4557">
    <w:name w:val="519EB4D24CA2415886171700F36DA4557"/>
    <w:rsid w:val="00166BBB"/>
    <w:rPr>
      <w:rFonts w:eastAsiaTheme="minorHAnsi"/>
      <w:lang w:eastAsia="en-US"/>
    </w:rPr>
  </w:style>
  <w:style w:type="paragraph" w:customStyle="1" w:styleId="D8512FD85E16405197A2F3E990A100AA7">
    <w:name w:val="D8512FD85E16405197A2F3E990A100AA7"/>
    <w:rsid w:val="00166BBB"/>
    <w:rPr>
      <w:rFonts w:eastAsiaTheme="minorHAnsi"/>
      <w:lang w:eastAsia="en-US"/>
    </w:rPr>
  </w:style>
  <w:style w:type="paragraph" w:customStyle="1" w:styleId="FF7EACCCADBA47968D7B802C2CC1C2BF7">
    <w:name w:val="FF7EACCCADBA47968D7B802C2CC1C2BF7"/>
    <w:rsid w:val="00166BBB"/>
    <w:rPr>
      <w:rFonts w:eastAsiaTheme="minorHAnsi"/>
      <w:lang w:eastAsia="en-US"/>
    </w:rPr>
  </w:style>
  <w:style w:type="paragraph" w:customStyle="1" w:styleId="7EDA06F9F552450A957F6BD33BDAC2D57">
    <w:name w:val="7EDA06F9F552450A957F6BD33BDAC2D57"/>
    <w:rsid w:val="00166BBB"/>
    <w:rPr>
      <w:rFonts w:eastAsiaTheme="minorHAnsi"/>
      <w:lang w:eastAsia="en-US"/>
    </w:rPr>
  </w:style>
  <w:style w:type="paragraph" w:customStyle="1" w:styleId="347430F5844A454CBABB0C2046A079A27">
    <w:name w:val="347430F5844A454CBABB0C2046A079A27"/>
    <w:rsid w:val="00166BBB"/>
    <w:rPr>
      <w:rFonts w:eastAsiaTheme="minorHAnsi"/>
      <w:lang w:eastAsia="en-US"/>
    </w:rPr>
  </w:style>
  <w:style w:type="paragraph" w:customStyle="1" w:styleId="3D40323B3C0A4CF4B00E71F22A7CFE207">
    <w:name w:val="3D40323B3C0A4CF4B00E71F22A7CFE207"/>
    <w:rsid w:val="00166BBB"/>
    <w:rPr>
      <w:rFonts w:eastAsiaTheme="minorHAnsi"/>
      <w:lang w:eastAsia="en-US"/>
    </w:rPr>
  </w:style>
  <w:style w:type="paragraph" w:customStyle="1" w:styleId="5086DF3A6014497FB88D774A5CA5CA387">
    <w:name w:val="5086DF3A6014497FB88D774A5CA5CA387"/>
    <w:rsid w:val="00166BBB"/>
    <w:rPr>
      <w:rFonts w:eastAsiaTheme="minorHAnsi"/>
      <w:lang w:eastAsia="en-US"/>
    </w:rPr>
  </w:style>
  <w:style w:type="paragraph" w:customStyle="1" w:styleId="D92D0DCCCD004B398FF616B66BB341657">
    <w:name w:val="D92D0DCCCD004B398FF616B66BB341657"/>
    <w:rsid w:val="00166BBB"/>
    <w:rPr>
      <w:rFonts w:eastAsiaTheme="minorHAnsi"/>
      <w:lang w:eastAsia="en-US"/>
    </w:rPr>
  </w:style>
  <w:style w:type="paragraph" w:customStyle="1" w:styleId="D12F7AE7F404401B93CC816BA3151C337">
    <w:name w:val="D12F7AE7F404401B93CC816BA3151C337"/>
    <w:rsid w:val="00166BBB"/>
    <w:rPr>
      <w:rFonts w:eastAsiaTheme="minorHAnsi"/>
      <w:lang w:eastAsia="en-US"/>
    </w:rPr>
  </w:style>
  <w:style w:type="paragraph" w:customStyle="1" w:styleId="B0D71AAC6C6A4B9DB3B76FCD0196F03D7">
    <w:name w:val="B0D71AAC6C6A4B9DB3B76FCD0196F03D7"/>
    <w:rsid w:val="00166BBB"/>
    <w:rPr>
      <w:rFonts w:eastAsiaTheme="minorHAnsi"/>
      <w:lang w:eastAsia="en-US"/>
    </w:rPr>
  </w:style>
  <w:style w:type="paragraph" w:customStyle="1" w:styleId="8DEAF0CC95C94D39894F7A61021AF7707">
    <w:name w:val="8DEAF0CC95C94D39894F7A61021AF7707"/>
    <w:rsid w:val="00166BBB"/>
    <w:rPr>
      <w:rFonts w:eastAsiaTheme="minorHAnsi"/>
      <w:lang w:eastAsia="en-US"/>
    </w:rPr>
  </w:style>
  <w:style w:type="paragraph" w:customStyle="1" w:styleId="61D2C38D12D54B52807734728D2B6A767">
    <w:name w:val="61D2C38D12D54B52807734728D2B6A767"/>
    <w:rsid w:val="00166BBB"/>
    <w:rPr>
      <w:rFonts w:eastAsiaTheme="minorHAnsi"/>
      <w:lang w:eastAsia="en-US"/>
    </w:rPr>
  </w:style>
  <w:style w:type="paragraph" w:customStyle="1" w:styleId="FA75B34842374B27A539518D71BBB6807">
    <w:name w:val="FA75B34842374B27A539518D71BBB6807"/>
    <w:rsid w:val="00166BBB"/>
    <w:rPr>
      <w:rFonts w:eastAsiaTheme="minorHAnsi"/>
      <w:lang w:eastAsia="en-US"/>
    </w:rPr>
  </w:style>
  <w:style w:type="paragraph" w:customStyle="1" w:styleId="45C6C40E7C1945748E801DEE8DC0F6577">
    <w:name w:val="45C6C40E7C1945748E801DEE8DC0F6577"/>
    <w:rsid w:val="00166BBB"/>
    <w:rPr>
      <w:rFonts w:eastAsiaTheme="minorHAnsi"/>
      <w:lang w:eastAsia="en-US"/>
    </w:rPr>
  </w:style>
  <w:style w:type="paragraph" w:customStyle="1" w:styleId="2C3AAE5C206E4B4F8E37B29F2C16FA2A7">
    <w:name w:val="2C3AAE5C206E4B4F8E37B29F2C16FA2A7"/>
    <w:rsid w:val="00166BBB"/>
    <w:rPr>
      <w:rFonts w:eastAsiaTheme="minorHAnsi"/>
      <w:lang w:eastAsia="en-US"/>
    </w:rPr>
  </w:style>
  <w:style w:type="paragraph" w:customStyle="1" w:styleId="2E0E736853A3428A8AF9BB1A481890117">
    <w:name w:val="2E0E736853A3428A8AF9BB1A481890117"/>
    <w:rsid w:val="00166BBB"/>
    <w:rPr>
      <w:rFonts w:eastAsiaTheme="minorHAnsi"/>
      <w:lang w:eastAsia="en-US"/>
    </w:rPr>
  </w:style>
  <w:style w:type="paragraph" w:customStyle="1" w:styleId="BAA4514F4E7F4E1D8C8395BAD57173E57">
    <w:name w:val="BAA4514F4E7F4E1D8C8395BAD57173E57"/>
    <w:rsid w:val="00166BBB"/>
    <w:rPr>
      <w:rFonts w:eastAsiaTheme="minorHAnsi"/>
      <w:lang w:eastAsia="en-US"/>
    </w:rPr>
  </w:style>
  <w:style w:type="paragraph" w:customStyle="1" w:styleId="AE9CAA22D3DA4B8F86FE5991AD83FCE97">
    <w:name w:val="AE9CAA22D3DA4B8F86FE5991AD83FCE97"/>
    <w:rsid w:val="00166BBB"/>
    <w:rPr>
      <w:rFonts w:eastAsiaTheme="minorHAnsi"/>
      <w:lang w:eastAsia="en-US"/>
    </w:rPr>
  </w:style>
  <w:style w:type="paragraph" w:customStyle="1" w:styleId="2850B6933A414835B74F7C34D14D4EDE7">
    <w:name w:val="2850B6933A414835B74F7C34D14D4EDE7"/>
    <w:rsid w:val="00166BBB"/>
    <w:rPr>
      <w:rFonts w:eastAsiaTheme="minorHAnsi"/>
      <w:lang w:eastAsia="en-US"/>
    </w:rPr>
  </w:style>
  <w:style w:type="paragraph" w:customStyle="1" w:styleId="E20BC65E9CDE43DC9C7EB5DF5D13C88E7">
    <w:name w:val="E20BC65E9CDE43DC9C7EB5DF5D13C88E7"/>
    <w:rsid w:val="00166BBB"/>
    <w:rPr>
      <w:rFonts w:eastAsiaTheme="minorHAnsi"/>
      <w:lang w:eastAsia="en-US"/>
    </w:rPr>
  </w:style>
  <w:style w:type="paragraph" w:customStyle="1" w:styleId="71FC08E83AD04CEBB579D0AFE2D8E5B27">
    <w:name w:val="71FC08E83AD04CEBB579D0AFE2D8E5B27"/>
    <w:rsid w:val="00166BBB"/>
    <w:rPr>
      <w:rFonts w:eastAsiaTheme="minorHAnsi"/>
      <w:lang w:eastAsia="en-US"/>
    </w:rPr>
  </w:style>
  <w:style w:type="paragraph" w:customStyle="1" w:styleId="C99F644AAE1F4520BDCE1AC44AEF480A7">
    <w:name w:val="C99F644AAE1F4520BDCE1AC44AEF480A7"/>
    <w:rsid w:val="00166BBB"/>
    <w:rPr>
      <w:rFonts w:eastAsiaTheme="minorHAnsi"/>
      <w:lang w:eastAsia="en-US"/>
    </w:rPr>
  </w:style>
  <w:style w:type="paragraph" w:customStyle="1" w:styleId="D657354339AE4FE0B5D47E4F4B40F8557">
    <w:name w:val="D657354339AE4FE0B5D47E4F4B40F8557"/>
    <w:rsid w:val="00166BBB"/>
    <w:rPr>
      <w:rFonts w:eastAsiaTheme="minorHAnsi"/>
      <w:lang w:eastAsia="en-US"/>
    </w:rPr>
  </w:style>
  <w:style w:type="paragraph" w:customStyle="1" w:styleId="3A5DA1B899334ED592917C6F15DF32E37">
    <w:name w:val="3A5DA1B899334ED592917C6F15DF32E37"/>
    <w:rsid w:val="00166BBB"/>
    <w:rPr>
      <w:rFonts w:eastAsiaTheme="minorHAnsi"/>
      <w:lang w:eastAsia="en-US"/>
    </w:rPr>
  </w:style>
  <w:style w:type="paragraph" w:customStyle="1" w:styleId="8C57CB912FA04E7A88B4C68A784A16087">
    <w:name w:val="8C57CB912FA04E7A88B4C68A784A16087"/>
    <w:rsid w:val="00166BBB"/>
    <w:rPr>
      <w:rFonts w:eastAsiaTheme="minorHAnsi"/>
      <w:lang w:eastAsia="en-US"/>
    </w:rPr>
  </w:style>
  <w:style w:type="paragraph" w:customStyle="1" w:styleId="2FA0721E8B72475EA87ADC1F71FA43217">
    <w:name w:val="2FA0721E8B72475EA87ADC1F71FA43217"/>
    <w:rsid w:val="00166BBB"/>
    <w:rPr>
      <w:rFonts w:eastAsiaTheme="minorHAnsi"/>
      <w:lang w:eastAsia="en-US"/>
    </w:rPr>
  </w:style>
  <w:style w:type="paragraph" w:customStyle="1" w:styleId="8A7392A5671649329BC941DC8F1630447">
    <w:name w:val="8A7392A5671649329BC941DC8F1630447"/>
    <w:rsid w:val="00166BBB"/>
    <w:rPr>
      <w:rFonts w:eastAsiaTheme="minorHAnsi"/>
      <w:lang w:eastAsia="en-US"/>
    </w:rPr>
  </w:style>
  <w:style w:type="paragraph" w:customStyle="1" w:styleId="1101ABEFCAFC46BE9D24ECA34D826A337">
    <w:name w:val="1101ABEFCAFC46BE9D24ECA34D826A337"/>
    <w:rsid w:val="00166BBB"/>
    <w:rPr>
      <w:rFonts w:eastAsiaTheme="minorHAnsi"/>
      <w:lang w:eastAsia="en-US"/>
    </w:rPr>
  </w:style>
  <w:style w:type="paragraph" w:customStyle="1" w:styleId="AC1188D8097E4E38BE79E3352E85068C7">
    <w:name w:val="AC1188D8097E4E38BE79E3352E85068C7"/>
    <w:rsid w:val="00166BBB"/>
    <w:rPr>
      <w:rFonts w:eastAsiaTheme="minorHAnsi"/>
      <w:lang w:eastAsia="en-US"/>
    </w:rPr>
  </w:style>
  <w:style w:type="paragraph" w:customStyle="1" w:styleId="AB78C46E2C6C4534AC42DE0758F0EF3B7">
    <w:name w:val="AB78C46E2C6C4534AC42DE0758F0EF3B7"/>
    <w:rsid w:val="00166BBB"/>
    <w:rPr>
      <w:rFonts w:eastAsiaTheme="minorHAnsi"/>
      <w:lang w:eastAsia="en-US"/>
    </w:rPr>
  </w:style>
  <w:style w:type="paragraph" w:customStyle="1" w:styleId="A536E29158F247208A7E972DCAE94D117">
    <w:name w:val="A536E29158F247208A7E972DCAE94D117"/>
    <w:rsid w:val="00166BBB"/>
    <w:rPr>
      <w:rFonts w:eastAsiaTheme="minorHAnsi"/>
      <w:lang w:eastAsia="en-US"/>
    </w:rPr>
  </w:style>
  <w:style w:type="paragraph" w:customStyle="1" w:styleId="12A1A72546E94576A3F76978796A3FAB7">
    <w:name w:val="12A1A72546E94576A3F76978796A3FAB7"/>
    <w:rsid w:val="00166BBB"/>
    <w:rPr>
      <w:rFonts w:eastAsiaTheme="minorHAnsi"/>
      <w:lang w:eastAsia="en-US"/>
    </w:rPr>
  </w:style>
  <w:style w:type="paragraph" w:customStyle="1" w:styleId="BA5A1DF11D1C4C799CF5550DEAED781A7">
    <w:name w:val="BA5A1DF11D1C4C799CF5550DEAED781A7"/>
    <w:rsid w:val="00166BBB"/>
    <w:rPr>
      <w:rFonts w:eastAsiaTheme="minorHAnsi"/>
      <w:lang w:eastAsia="en-US"/>
    </w:rPr>
  </w:style>
  <w:style w:type="paragraph" w:customStyle="1" w:styleId="E7A27891C65D4247BED7DF700462C2A17">
    <w:name w:val="E7A27891C65D4247BED7DF700462C2A17"/>
    <w:rsid w:val="00166BBB"/>
    <w:rPr>
      <w:rFonts w:eastAsiaTheme="minorHAnsi"/>
      <w:lang w:eastAsia="en-US"/>
    </w:rPr>
  </w:style>
  <w:style w:type="paragraph" w:customStyle="1" w:styleId="E7EFFA4AC63442368933035E5C65A49D7">
    <w:name w:val="E7EFFA4AC63442368933035E5C65A49D7"/>
    <w:rsid w:val="00166BBB"/>
    <w:rPr>
      <w:rFonts w:eastAsiaTheme="minorHAnsi"/>
      <w:lang w:eastAsia="en-US"/>
    </w:rPr>
  </w:style>
  <w:style w:type="paragraph" w:customStyle="1" w:styleId="DE9BEB99DDE945EC89E8F4B9302A119E7">
    <w:name w:val="DE9BEB99DDE945EC89E8F4B9302A119E7"/>
    <w:rsid w:val="00166BBB"/>
    <w:rPr>
      <w:rFonts w:eastAsiaTheme="minorHAnsi"/>
      <w:lang w:eastAsia="en-US"/>
    </w:rPr>
  </w:style>
  <w:style w:type="paragraph" w:customStyle="1" w:styleId="66C510ED0F4B4DB39019424BC256746D7">
    <w:name w:val="66C510ED0F4B4DB39019424BC256746D7"/>
    <w:rsid w:val="00166BBB"/>
    <w:rPr>
      <w:rFonts w:eastAsiaTheme="minorHAnsi"/>
      <w:lang w:eastAsia="en-US"/>
    </w:rPr>
  </w:style>
  <w:style w:type="paragraph" w:customStyle="1" w:styleId="84344537C5C14560A23A440DB72FCC4A7">
    <w:name w:val="84344537C5C14560A23A440DB72FCC4A7"/>
    <w:rsid w:val="00166BBB"/>
    <w:rPr>
      <w:rFonts w:eastAsiaTheme="minorHAnsi"/>
      <w:lang w:eastAsia="en-US"/>
    </w:rPr>
  </w:style>
  <w:style w:type="paragraph" w:customStyle="1" w:styleId="61A773EF6D7743E589CE2059BA1144DD7">
    <w:name w:val="61A773EF6D7743E589CE2059BA1144DD7"/>
    <w:rsid w:val="00166BBB"/>
    <w:rPr>
      <w:rFonts w:eastAsiaTheme="minorHAnsi"/>
      <w:lang w:eastAsia="en-US"/>
    </w:rPr>
  </w:style>
  <w:style w:type="paragraph" w:customStyle="1" w:styleId="9CD2332D484F485BAF6079E973A2E7DF7">
    <w:name w:val="9CD2332D484F485BAF6079E973A2E7DF7"/>
    <w:rsid w:val="00166BBB"/>
    <w:rPr>
      <w:rFonts w:eastAsiaTheme="minorHAnsi"/>
      <w:lang w:eastAsia="en-US"/>
    </w:rPr>
  </w:style>
  <w:style w:type="paragraph" w:customStyle="1" w:styleId="57C3F3F0E2AE42DAA0EE5D1317B81FF17">
    <w:name w:val="57C3F3F0E2AE42DAA0EE5D1317B81FF17"/>
    <w:rsid w:val="00166BBB"/>
    <w:rPr>
      <w:rFonts w:eastAsiaTheme="minorHAnsi"/>
      <w:lang w:eastAsia="en-US"/>
    </w:rPr>
  </w:style>
  <w:style w:type="paragraph" w:customStyle="1" w:styleId="F211CCF9DEC943DBB3467F2D5639A5DC7">
    <w:name w:val="F211CCF9DEC943DBB3467F2D5639A5DC7"/>
    <w:rsid w:val="00166BBB"/>
    <w:rPr>
      <w:rFonts w:eastAsiaTheme="minorHAnsi"/>
      <w:lang w:eastAsia="en-US"/>
    </w:rPr>
  </w:style>
  <w:style w:type="paragraph" w:customStyle="1" w:styleId="E30791BDBBF240DBB7892E5B59CED78A7">
    <w:name w:val="E30791BDBBF240DBB7892E5B59CED78A7"/>
    <w:rsid w:val="00166BBB"/>
    <w:rPr>
      <w:rFonts w:eastAsiaTheme="minorHAnsi"/>
      <w:lang w:eastAsia="en-US"/>
    </w:rPr>
  </w:style>
  <w:style w:type="paragraph" w:customStyle="1" w:styleId="8F9B3C50296346C5A06A463D0FCCA23C7">
    <w:name w:val="8F9B3C50296346C5A06A463D0FCCA23C7"/>
    <w:rsid w:val="00166BBB"/>
    <w:rPr>
      <w:rFonts w:eastAsiaTheme="minorHAnsi"/>
      <w:lang w:eastAsia="en-US"/>
    </w:rPr>
  </w:style>
  <w:style w:type="paragraph" w:customStyle="1" w:styleId="5C53C81DAEF54C5EB86B9D28143F9B347">
    <w:name w:val="5C53C81DAEF54C5EB86B9D28143F9B347"/>
    <w:rsid w:val="00166BBB"/>
    <w:rPr>
      <w:rFonts w:eastAsiaTheme="minorHAnsi"/>
      <w:lang w:eastAsia="en-US"/>
    </w:rPr>
  </w:style>
  <w:style w:type="paragraph" w:customStyle="1" w:styleId="97B30948E2194240A9C887B6678CB79A11">
    <w:name w:val="97B30948E2194240A9C887B6678CB79A11"/>
    <w:rsid w:val="00166BBB"/>
    <w:rPr>
      <w:rFonts w:eastAsiaTheme="minorHAnsi"/>
      <w:lang w:eastAsia="en-US"/>
    </w:rPr>
  </w:style>
  <w:style w:type="paragraph" w:customStyle="1" w:styleId="D24FE90A4447432CBD59B63D7CE2CFD611">
    <w:name w:val="D24FE90A4447432CBD59B63D7CE2CFD611"/>
    <w:rsid w:val="00166BBB"/>
    <w:rPr>
      <w:rFonts w:eastAsiaTheme="minorHAnsi"/>
      <w:lang w:eastAsia="en-US"/>
    </w:rPr>
  </w:style>
  <w:style w:type="paragraph" w:customStyle="1" w:styleId="264C740617174624A59166F1678330AB11">
    <w:name w:val="264C740617174624A59166F1678330AB11"/>
    <w:rsid w:val="00166BBB"/>
    <w:rPr>
      <w:rFonts w:eastAsiaTheme="minorHAnsi"/>
      <w:lang w:eastAsia="en-US"/>
    </w:rPr>
  </w:style>
  <w:style w:type="paragraph" w:customStyle="1" w:styleId="8CCD418719C54925BEA06B70ADF73A5F11">
    <w:name w:val="8CCD418719C54925BEA06B70ADF73A5F11"/>
    <w:rsid w:val="00166BBB"/>
    <w:rPr>
      <w:rFonts w:eastAsiaTheme="minorHAnsi"/>
      <w:lang w:eastAsia="en-US"/>
    </w:rPr>
  </w:style>
  <w:style w:type="paragraph" w:customStyle="1" w:styleId="0CEEDA3056EF413B8DDDDF86366EB9A911">
    <w:name w:val="0CEEDA3056EF413B8DDDDF86366EB9A911"/>
    <w:rsid w:val="00166BBB"/>
    <w:rPr>
      <w:rFonts w:eastAsiaTheme="minorHAnsi"/>
      <w:lang w:eastAsia="en-US"/>
    </w:rPr>
  </w:style>
  <w:style w:type="paragraph" w:customStyle="1" w:styleId="46C81B0B4C854F7BB2E199EFC505FE2611">
    <w:name w:val="46C81B0B4C854F7BB2E199EFC505FE2611"/>
    <w:rsid w:val="00166BBB"/>
    <w:rPr>
      <w:rFonts w:eastAsiaTheme="minorHAnsi"/>
      <w:lang w:eastAsia="en-US"/>
    </w:rPr>
  </w:style>
  <w:style w:type="paragraph" w:customStyle="1" w:styleId="DECCC4AE3C0A4E8698E393824A0EAC9811">
    <w:name w:val="DECCC4AE3C0A4E8698E393824A0EAC9811"/>
    <w:rsid w:val="00166BBB"/>
    <w:rPr>
      <w:rFonts w:eastAsiaTheme="minorHAnsi"/>
      <w:lang w:eastAsia="en-US"/>
    </w:rPr>
  </w:style>
  <w:style w:type="paragraph" w:customStyle="1" w:styleId="43FE6B2CCC1B42EFAB05E2D14F31C71511">
    <w:name w:val="43FE6B2CCC1B42EFAB05E2D14F31C71511"/>
    <w:rsid w:val="00166BBB"/>
    <w:rPr>
      <w:rFonts w:eastAsiaTheme="minorHAnsi"/>
      <w:lang w:eastAsia="en-US"/>
    </w:rPr>
  </w:style>
  <w:style w:type="paragraph" w:customStyle="1" w:styleId="8373CEB33609405381E2DF7FDDD5403B11">
    <w:name w:val="8373CEB33609405381E2DF7FDDD5403B11"/>
    <w:rsid w:val="00166BBB"/>
    <w:rPr>
      <w:rFonts w:eastAsiaTheme="minorHAnsi"/>
      <w:lang w:eastAsia="en-US"/>
    </w:rPr>
  </w:style>
  <w:style w:type="paragraph" w:customStyle="1" w:styleId="EEBF0C8AB162470AAD3BE0C54F6BA77D11">
    <w:name w:val="EEBF0C8AB162470AAD3BE0C54F6BA77D11"/>
    <w:rsid w:val="00166BBB"/>
    <w:rPr>
      <w:rFonts w:eastAsiaTheme="minorHAnsi"/>
      <w:lang w:eastAsia="en-US"/>
    </w:rPr>
  </w:style>
  <w:style w:type="paragraph" w:customStyle="1" w:styleId="B1EE4F89A7F44D17936D4E3973886E5B11">
    <w:name w:val="B1EE4F89A7F44D17936D4E3973886E5B11"/>
    <w:rsid w:val="00166BBB"/>
    <w:rPr>
      <w:rFonts w:eastAsiaTheme="minorHAnsi"/>
      <w:lang w:eastAsia="en-US"/>
    </w:rPr>
  </w:style>
  <w:style w:type="paragraph" w:customStyle="1" w:styleId="3EFBDDDE8AF5453BAD353CC8673DB57C11">
    <w:name w:val="3EFBDDDE8AF5453BAD353CC8673DB57C11"/>
    <w:rsid w:val="00166BBB"/>
    <w:rPr>
      <w:rFonts w:eastAsiaTheme="minorHAnsi"/>
      <w:lang w:eastAsia="en-US"/>
    </w:rPr>
  </w:style>
  <w:style w:type="paragraph" w:customStyle="1" w:styleId="C08823F1CDBB4680A41F8D32577F84D211">
    <w:name w:val="C08823F1CDBB4680A41F8D32577F84D211"/>
    <w:rsid w:val="00166BBB"/>
    <w:rPr>
      <w:rFonts w:eastAsiaTheme="minorHAnsi"/>
      <w:lang w:eastAsia="en-US"/>
    </w:rPr>
  </w:style>
  <w:style w:type="paragraph" w:customStyle="1" w:styleId="9051F91A149049AD9D06274A75B3CF9911">
    <w:name w:val="9051F91A149049AD9D06274A75B3CF9911"/>
    <w:rsid w:val="00166BBB"/>
    <w:rPr>
      <w:rFonts w:eastAsiaTheme="minorHAnsi"/>
      <w:lang w:eastAsia="en-US"/>
    </w:rPr>
  </w:style>
  <w:style w:type="paragraph" w:customStyle="1" w:styleId="1B671422214F41F0B6CB039C8C2D081511">
    <w:name w:val="1B671422214F41F0B6CB039C8C2D081511"/>
    <w:rsid w:val="00166BBB"/>
    <w:rPr>
      <w:rFonts w:eastAsiaTheme="minorHAnsi"/>
      <w:lang w:eastAsia="en-US"/>
    </w:rPr>
  </w:style>
  <w:style w:type="paragraph" w:customStyle="1" w:styleId="0E1345E5F9494BBE9924B4C6E749C28811">
    <w:name w:val="0E1345E5F9494BBE9924B4C6E749C28811"/>
    <w:rsid w:val="00166BBB"/>
    <w:rPr>
      <w:rFonts w:eastAsiaTheme="minorHAnsi"/>
      <w:lang w:eastAsia="en-US"/>
    </w:rPr>
  </w:style>
  <w:style w:type="paragraph" w:customStyle="1" w:styleId="771B86F1F2D0439DAF5CE9F7C17C434D11">
    <w:name w:val="771B86F1F2D0439DAF5CE9F7C17C434D11"/>
    <w:rsid w:val="00166BBB"/>
    <w:rPr>
      <w:rFonts w:eastAsiaTheme="minorHAnsi"/>
      <w:lang w:eastAsia="en-US"/>
    </w:rPr>
  </w:style>
  <w:style w:type="paragraph" w:customStyle="1" w:styleId="9B1D1EC4C660426FB5D49B30C031E65E11">
    <w:name w:val="9B1D1EC4C660426FB5D49B30C031E65E11"/>
    <w:rsid w:val="00166BBB"/>
    <w:rPr>
      <w:rFonts w:eastAsiaTheme="minorHAnsi"/>
      <w:lang w:eastAsia="en-US"/>
    </w:rPr>
  </w:style>
  <w:style w:type="paragraph" w:customStyle="1" w:styleId="2D287623342D4F74BA57A745C6740E1711">
    <w:name w:val="2D287623342D4F74BA57A745C6740E1711"/>
    <w:rsid w:val="00166BBB"/>
    <w:rPr>
      <w:rFonts w:eastAsiaTheme="minorHAnsi"/>
      <w:lang w:eastAsia="en-US"/>
    </w:rPr>
  </w:style>
  <w:style w:type="paragraph" w:customStyle="1" w:styleId="4AFD53035CB045909695F42DA435D6CE11">
    <w:name w:val="4AFD53035CB045909695F42DA435D6CE11"/>
    <w:rsid w:val="00166BBB"/>
    <w:rPr>
      <w:rFonts w:eastAsiaTheme="minorHAnsi"/>
      <w:lang w:eastAsia="en-US"/>
    </w:rPr>
  </w:style>
  <w:style w:type="paragraph" w:customStyle="1" w:styleId="DF33E6D7FFEA4C6FBECEC5A7629A2A4C11">
    <w:name w:val="DF33E6D7FFEA4C6FBECEC5A7629A2A4C11"/>
    <w:rsid w:val="00166BBB"/>
    <w:rPr>
      <w:rFonts w:eastAsiaTheme="minorHAnsi"/>
      <w:lang w:eastAsia="en-US"/>
    </w:rPr>
  </w:style>
  <w:style w:type="paragraph" w:customStyle="1" w:styleId="2D30789D8A954107823EC7A0695AAFC311">
    <w:name w:val="2D30789D8A954107823EC7A0695AAFC311"/>
    <w:rsid w:val="00166BBB"/>
    <w:rPr>
      <w:rFonts w:eastAsiaTheme="minorHAnsi"/>
      <w:lang w:eastAsia="en-US"/>
    </w:rPr>
  </w:style>
  <w:style w:type="paragraph" w:customStyle="1" w:styleId="B86DF5E37C574D4AA17B91B40BC22F9911">
    <w:name w:val="B86DF5E37C574D4AA17B91B40BC22F9911"/>
    <w:rsid w:val="00166BBB"/>
    <w:rPr>
      <w:rFonts w:eastAsiaTheme="minorHAnsi"/>
      <w:lang w:eastAsia="en-US"/>
    </w:rPr>
  </w:style>
  <w:style w:type="paragraph" w:customStyle="1" w:styleId="DBEFB9C1C45F479996FCE424F5F320E111">
    <w:name w:val="DBEFB9C1C45F479996FCE424F5F320E111"/>
    <w:rsid w:val="00166BBB"/>
    <w:rPr>
      <w:rFonts w:eastAsiaTheme="minorHAnsi"/>
      <w:lang w:eastAsia="en-US"/>
    </w:rPr>
  </w:style>
  <w:style w:type="paragraph" w:customStyle="1" w:styleId="D98548459BA145A6A15B2277F2C661BA11">
    <w:name w:val="D98548459BA145A6A15B2277F2C661BA11"/>
    <w:rsid w:val="00166BBB"/>
    <w:rPr>
      <w:rFonts w:eastAsiaTheme="minorHAnsi"/>
      <w:lang w:eastAsia="en-US"/>
    </w:rPr>
  </w:style>
  <w:style w:type="paragraph" w:customStyle="1" w:styleId="D33E7C6E5E71455DBBB7683CD91DBCCF11">
    <w:name w:val="D33E7C6E5E71455DBBB7683CD91DBCCF11"/>
    <w:rsid w:val="00166BBB"/>
    <w:rPr>
      <w:rFonts w:eastAsiaTheme="minorHAnsi"/>
      <w:lang w:eastAsia="en-US"/>
    </w:rPr>
  </w:style>
  <w:style w:type="paragraph" w:customStyle="1" w:styleId="EDDF0C09805C42C4ADF8FB278B20DAFA11">
    <w:name w:val="EDDF0C09805C42C4ADF8FB278B20DAFA11"/>
    <w:rsid w:val="00166BBB"/>
    <w:rPr>
      <w:rFonts w:eastAsiaTheme="minorHAnsi"/>
      <w:lang w:eastAsia="en-US"/>
    </w:rPr>
  </w:style>
  <w:style w:type="paragraph" w:customStyle="1" w:styleId="0AC0B7E85280444F8FB4C10D3F9C0FB311">
    <w:name w:val="0AC0B7E85280444F8FB4C10D3F9C0FB311"/>
    <w:rsid w:val="00166BBB"/>
    <w:rPr>
      <w:rFonts w:eastAsiaTheme="minorHAnsi"/>
      <w:lang w:eastAsia="en-US"/>
    </w:rPr>
  </w:style>
  <w:style w:type="paragraph" w:customStyle="1" w:styleId="4D32900069D945FB902094C05962832B11">
    <w:name w:val="4D32900069D945FB902094C05962832B11"/>
    <w:rsid w:val="00166BBB"/>
    <w:rPr>
      <w:rFonts w:eastAsiaTheme="minorHAnsi"/>
      <w:lang w:eastAsia="en-US"/>
    </w:rPr>
  </w:style>
  <w:style w:type="paragraph" w:customStyle="1" w:styleId="8FD9CE74431F4BC5A7742909933FD4F011">
    <w:name w:val="8FD9CE74431F4BC5A7742909933FD4F011"/>
    <w:rsid w:val="00166BBB"/>
    <w:rPr>
      <w:rFonts w:eastAsiaTheme="minorHAnsi"/>
      <w:lang w:eastAsia="en-US"/>
    </w:rPr>
  </w:style>
  <w:style w:type="paragraph" w:customStyle="1" w:styleId="796DD897191C4895BF86CDFE5661649411">
    <w:name w:val="796DD897191C4895BF86CDFE5661649411"/>
    <w:rsid w:val="00166BBB"/>
    <w:rPr>
      <w:rFonts w:eastAsiaTheme="minorHAnsi"/>
      <w:lang w:eastAsia="en-US"/>
    </w:rPr>
  </w:style>
  <w:style w:type="paragraph" w:customStyle="1" w:styleId="8DFAEA2014CE42A7B6D68A6A9D3F9A0A11">
    <w:name w:val="8DFAEA2014CE42A7B6D68A6A9D3F9A0A11"/>
    <w:rsid w:val="00166BBB"/>
    <w:rPr>
      <w:rFonts w:eastAsiaTheme="minorHAnsi"/>
      <w:lang w:eastAsia="en-US"/>
    </w:rPr>
  </w:style>
  <w:style w:type="paragraph" w:customStyle="1" w:styleId="FFEDF0990E4F4FD0AD2694C54726C28611">
    <w:name w:val="FFEDF0990E4F4FD0AD2694C54726C28611"/>
    <w:rsid w:val="00166BBB"/>
    <w:rPr>
      <w:rFonts w:eastAsiaTheme="minorHAnsi"/>
      <w:lang w:eastAsia="en-US"/>
    </w:rPr>
  </w:style>
  <w:style w:type="paragraph" w:customStyle="1" w:styleId="82B741A21D0F45B38962E6A77DC460CE11">
    <w:name w:val="82B741A21D0F45B38962E6A77DC460CE11"/>
    <w:rsid w:val="00166BBB"/>
    <w:rPr>
      <w:rFonts w:eastAsiaTheme="minorHAnsi"/>
      <w:lang w:eastAsia="en-US"/>
    </w:rPr>
  </w:style>
  <w:style w:type="paragraph" w:customStyle="1" w:styleId="75542E34325F44898958631FF8A0463D11">
    <w:name w:val="75542E34325F44898958631FF8A0463D11"/>
    <w:rsid w:val="00166BBB"/>
    <w:rPr>
      <w:rFonts w:eastAsiaTheme="minorHAnsi"/>
      <w:lang w:eastAsia="en-US"/>
    </w:rPr>
  </w:style>
  <w:style w:type="paragraph" w:customStyle="1" w:styleId="76C826F9B2A34F5BAD33A454756FB7177">
    <w:name w:val="76C826F9B2A34F5BAD33A454756FB7177"/>
    <w:rsid w:val="00166BBB"/>
    <w:rPr>
      <w:rFonts w:eastAsiaTheme="minorHAnsi"/>
      <w:lang w:eastAsia="en-US"/>
    </w:rPr>
  </w:style>
  <w:style w:type="paragraph" w:customStyle="1" w:styleId="12FCD09B434C46BDBAE0575359EFD8B37">
    <w:name w:val="12FCD09B434C46BDBAE0575359EFD8B37"/>
    <w:rsid w:val="00166BBB"/>
    <w:rPr>
      <w:rFonts w:eastAsiaTheme="minorHAnsi"/>
      <w:lang w:eastAsia="en-US"/>
    </w:rPr>
  </w:style>
  <w:style w:type="paragraph" w:customStyle="1" w:styleId="CD45EC9B3F7049F6950A91CE1115280D7">
    <w:name w:val="CD45EC9B3F7049F6950A91CE1115280D7"/>
    <w:rsid w:val="00166BBB"/>
    <w:rPr>
      <w:rFonts w:eastAsiaTheme="minorHAnsi"/>
      <w:lang w:eastAsia="en-US"/>
    </w:rPr>
  </w:style>
  <w:style w:type="paragraph" w:customStyle="1" w:styleId="A92BD1221B0F46CB92BFAD02E8C6EE817">
    <w:name w:val="A92BD1221B0F46CB92BFAD02E8C6EE817"/>
    <w:rsid w:val="00166BBB"/>
    <w:rPr>
      <w:rFonts w:eastAsiaTheme="minorHAnsi"/>
      <w:lang w:eastAsia="en-US"/>
    </w:rPr>
  </w:style>
  <w:style w:type="paragraph" w:customStyle="1" w:styleId="5E56A82FCF7C43EAB2457F96627236E37">
    <w:name w:val="5E56A82FCF7C43EAB2457F96627236E37"/>
    <w:rsid w:val="00166BBB"/>
    <w:rPr>
      <w:rFonts w:eastAsiaTheme="minorHAnsi"/>
      <w:lang w:eastAsia="en-US"/>
    </w:rPr>
  </w:style>
  <w:style w:type="paragraph" w:customStyle="1" w:styleId="6D324F415B084352842A4412727AE19E7">
    <w:name w:val="6D324F415B084352842A4412727AE19E7"/>
    <w:rsid w:val="00166BBB"/>
    <w:rPr>
      <w:rFonts w:eastAsiaTheme="minorHAnsi"/>
      <w:lang w:eastAsia="en-US"/>
    </w:rPr>
  </w:style>
  <w:style w:type="paragraph" w:customStyle="1" w:styleId="A0B3578D8D0F4972A75DF1FFEEBEFB927">
    <w:name w:val="A0B3578D8D0F4972A75DF1FFEEBEFB927"/>
    <w:rsid w:val="00166BBB"/>
    <w:rPr>
      <w:rFonts w:eastAsiaTheme="minorHAnsi"/>
      <w:lang w:eastAsia="en-US"/>
    </w:rPr>
  </w:style>
  <w:style w:type="paragraph" w:customStyle="1" w:styleId="B9777D9E41EC4BF3A477E55916089343">
    <w:name w:val="B9777D9E41EC4BF3A477E55916089343"/>
    <w:rsid w:val="00166BBB"/>
  </w:style>
  <w:style w:type="paragraph" w:customStyle="1" w:styleId="8CFBC729F1EB44339C0D32BAF4097956">
    <w:name w:val="8CFBC729F1EB44339C0D32BAF4097956"/>
    <w:rsid w:val="00166BBB"/>
  </w:style>
  <w:style w:type="paragraph" w:customStyle="1" w:styleId="A3F6E72D99724AC38CF59F76DEC988E6">
    <w:name w:val="A3F6E72D99724AC38CF59F76DEC988E6"/>
    <w:rsid w:val="00166BBB"/>
  </w:style>
  <w:style w:type="paragraph" w:customStyle="1" w:styleId="A47D985BDB1A472F9226BB77D18E71C5">
    <w:name w:val="A47D985BDB1A472F9226BB77D18E71C5"/>
    <w:rsid w:val="00166BBB"/>
  </w:style>
  <w:style w:type="paragraph" w:customStyle="1" w:styleId="C6FE7722046442C2B1FC3E7E7BB71AD9">
    <w:name w:val="C6FE7722046442C2B1FC3E7E7BB71AD9"/>
    <w:rsid w:val="00166BBB"/>
  </w:style>
  <w:style w:type="paragraph" w:customStyle="1" w:styleId="597F97972B4B45A0BE5F0A2BB6A200F2">
    <w:name w:val="597F97972B4B45A0BE5F0A2BB6A200F2"/>
    <w:rsid w:val="00166BBB"/>
  </w:style>
  <w:style w:type="paragraph" w:customStyle="1" w:styleId="5B876A5C2C614646856E09670414A26C">
    <w:name w:val="5B876A5C2C614646856E09670414A26C"/>
    <w:rsid w:val="00166BBB"/>
  </w:style>
  <w:style w:type="paragraph" w:customStyle="1" w:styleId="05140D80FA164AF58A69385A587805F1">
    <w:name w:val="05140D80FA164AF58A69385A587805F1"/>
    <w:rsid w:val="00166BBB"/>
  </w:style>
  <w:style w:type="paragraph" w:customStyle="1" w:styleId="15EB16F61BD04611AE875D9881238EFB">
    <w:name w:val="15EB16F61BD04611AE875D9881238EFB"/>
    <w:rsid w:val="00166BBB"/>
  </w:style>
  <w:style w:type="paragraph" w:customStyle="1" w:styleId="731F3334BD624B5AAFA3DD7CA6AA5B8B">
    <w:name w:val="731F3334BD624B5AAFA3DD7CA6AA5B8B"/>
    <w:rsid w:val="00166BBB"/>
  </w:style>
  <w:style w:type="paragraph" w:customStyle="1" w:styleId="6C3B2D910C594DD99C3C623ACD039349">
    <w:name w:val="6C3B2D910C594DD99C3C623ACD039349"/>
    <w:rsid w:val="00166BBB"/>
  </w:style>
  <w:style w:type="paragraph" w:customStyle="1" w:styleId="3C4CB986C5DB40F1A2A42EAF8F291897">
    <w:name w:val="3C4CB986C5DB40F1A2A42EAF8F291897"/>
    <w:rsid w:val="00166BBB"/>
  </w:style>
  <w:style w:type="paragraph" w:customStyle="1" w:styleId="4B36AAC8374941578DB685255C0C9A50">
    <w:name w:val="4B36AAC8374941578DB685255C0C9A50"/>
    <w:rsid w:val="00166BBB"/>
  </w:style>
  <w:style w:type="paragraph" w:customStyle="1" w:styleId="3EB2D7982FE245A1ABE212B87D91C0D1">
    <w:name w:val="3EB2D7982FE245A1ABE212B87D91C0D1"/>
    <w:rsid w:val="00166BBB"/>
  </w:style>
  <w:style w:type="paragraph" w:customStyle="1" w:styleId="9A0958D6FF6F4D06B2DBDC57219F9E4C">
    <w:name w:val="9A0958D6FF6F4D06B2DBDC57219F9E4C"/>
    <w:rsid w:val="00166BBB"/>
  </w:style>
  <w:style w:type="paragraph" w:customStyle="1" w:styleId="F0B0242855FB41AB80E8F2C0908AB108">
    <w:name w:val="F0B0242855FB41AB80E8F2C0908AB108"/>
    <w:rsid w:val="00166BBB"/>
  </w:style>
  <w:style w:type="paragraph" w:customStyle="1" w:styleId="8DB235AD1D934546B97EFE60DAFE794E">
    <w:name w:val="8DB235AD1D934546B97EFE60DAFE794E"/>
    <w:rsid w:val="00166BBB"/>
  </w:style>
  <w:style w:type="paragraph" w:customStyle="1" w:styleId="BA7C2443014B42D6841C1E410400F8DD">
    <w:name w:val="BA7C2443014B42D6841C1E410400F8DD"/>
    <w:rsid w:val="00166BBB"/>
  </w:style>
  <w:style w:type="paragraph" w:customStyle="1" w:styleId="A6F848623D824A3AA2EFDBF8CE85CCDC">
    <w:name w:val="A6F848623D824A3AA2EFDBF8CE85CCDC"/>
    <w:rsid w:val="00166BBB"/>
  </w:style>
  <w:style w:type="paragraph" w:customStyle="1" w:styleId="F56BB506489D4ED3BEB348DDA5F1CF25">
    <w:name w:val="F56BB506489D4ED3BEB348DDA5F1CF25"/>
    <w:rsid w:val="00166BBB"/>
  </w:style>
  <w:style w:type="paragraph" w:customStyle="1" w:styleId="3930F5FDF2FC4793AE1995612FC38C98">
    <w:name w:val="3930F5FDF2FC4793AE1995612FC38C98"/>
    <w:rsid w:val="00166BBB"/>
  </w:style>
  <w:style w:type="paragraph" w:customStyle="1" w:styleId="DA3F7CC580E348178DC2B1B00C62969C">
    <w:name w:val="DA3F7CC580E348178DC2B1B00C62969C"/>
    <w:rsid w:val="00166BBB"/>
  </w:style>
  <w:style w:type="paragraph" w:customStyle="1" w:styleId="0048DBB0E7EB42B3AE2D9F8A22474E17">
    <w:name w:val="0048DBB0E7EB42B3AE2D9F8A22474E17"/>
    <w:rsid w:val="00166BBB"/>
  </w:style>
  <w:style w:type="paragraph" w:customStyle="1" w:styleId="2AA3E9C6A8F2414998BBD6B99C81DEE2">
    <w:name w:val="2AA3E9C6A8F2414998BBD6B99C81DEE2"/>
    <w:rsid w:val="00166BBB"/>
  </w:style>
  <w:style w:type="paragraph" w:customStyle="1" w:styleId="0E2467E70377495B9AF56984EE9FE578">
    <w:name w:val="0E2467E70377495B9AF56984EE9FE578"/>
    <w:rsid w:val="00166BBB"/>
  </w:style>
  <w:style w:type="paragraph" w:customStyle="1" w:styleId="68126A5FEE4549D1893D57ED6B6CD59F">
    <w:name w:val="68126A5FEE4549D1893D57ED6B6CD59F"/>
    <w:rsid w:val="00166BBB"/>
  </w:style>
  <w:style w:type="paragraph" w:customStyle="1" w:styleId="8BC0A4471A854358856100C21F1BBD15">
    <w:name w:val="8BC0A4471A854358856100C21F1BBD15"/>
    <w:rsid w:val="00166BBB"/>
  </w:style>
  <w:style w:type="paragraph" w:customStyle="1" w:styleId="DCD172C45E4C4A2B8FD8635B647EB50D">
    <w:name w:val="DCD172C45E4C4A2B8FD8635B647EB50D"/>
    <w:rsid w:val="00166BBB"/>
  </w:style>
  <w:style w:type="paragraph" w:customStyle="1" w:styleId="DE73893BD15D428880B2F962C27ECD83">
    <w:name w:val="DE73893BD15D428880B2F962C27ECD83"/>
    <w:rsid w:val="00166BBB"/>
  </w:style>
  <w:style w:type="paragraph" w:customStyle="1" w:styleId="D8CD340E8A73491EB70360A86C2ED100">
    <w:name w:val="D8CD340E8A73491EB70360A86C2ED100"/>
    <w:rsid w:val="00166BBB"/>
  </w:style>
  <w:style w:type="paragraph" w:customStyle="1" w:styleId="B9C085CD962A4906885E3CC50F581F34">
    <w:name w:val="B9C085CD962A4906885E3CC50F581F34"/>
    <w:rsid w:val="00166BBB"/>
    <w:rPr>
      <w:rFonts w:eastAsiaTheme="minorHAnsi"/>
      <w:lang w:eastAsia="en-US"/>
    </w:rPr>
  </w:style>
  <w:style w:type="paragraph" w:customStyle="1" w:styleId="B4E88EB6720D4815AD45DBD9C63972636">
    <w:name w:val="B4E88EB6720D4815AD45DBD9C63972636"/>
    <w:rsid w:val="00166BBB"/>
    <w:rPr>
      <w:rFonts w:eastAsiaTheme="minorHAnsi"/>
      <w:lang w:eastAsia="en-US"/>
    </w:rPr>
  </w:style>
  <w:style w:type="paragraph" w:customStyle="1" w:styleId="229BC22EE59A4349B44322463619EAE35">
    <w:name w:val="229BC22EE59A4349B44322463619EAE35"/>
    <w:rsid w:val="00166BBB"/>
    <w:rPr>
      <w:rFonts w:eastAsiaTheme="minorHAnsi"/>
      <w:lang w:eastAsia="en-US"/>
    </w:rPr>
  </w:style>
  <w:style w:type="paragraph" w:customStyle="1" w:styleId="9431896B230D4E969326D020132E4CF57">
    <w:name w:val="9431896B230D4E969326D020132E4CF57"/>
    <w:rsid w:val="00166BBB"/>
    <w:rPr>
      <w:rFonts w:eastAsiaTheme="minorHAnsi"/>
      <w:lang w:eastAsia="en-US"/>
    </w:rPr>
  </w:style>
  <w:style w:type="paragraph" w:customStyle="1" w:styleId="985639838839498F97E111490347E53C7">
    <w:name w:val="985639838839498F97E111490347E53C7"/>
    <w:rsid w:val="00166BBB"/>
    <w:rPr>
      <w:rFonts w:eastAsiaTheme="minorHAnsi"/>
      <w:lang w:eastAsia="en-US"/>
    </w:rPr>
  </w:style>
  <w:style w:type="paragraph" w:customStyle="1" w:styleId="1DC8A8AEBF944038B8D2EEB8864229397">
    <w:name w:val="1DC8A8AEBF944038B8D2EEB8864229397"/>
    <w:rsid w:val="00166BBB"/>
    <w:rPr>
      <w:rFonts w:eastAsiaTheme="minorHAnsi"/>
      <w:lang w:eastAsia="en-US"/>
    </w:rPr>
  </w:style>
  <w:style w:type="paragraph" w:customStyle="1" w:styleId="13175D71626242CA9DBECACA419913947">
    <w:name w:val="13175D71626242CA9DBECACA419913947"/>
    <w:rsid w:val="00166BBB"/>
    <w:rPr>
      <w:rFonts w:eastAsiaTheme="minorHAnsi"/>
      <w:lang w:eastAsia="en-US"/>
    </w:rPr>
  </w:style>
  <w:style w:type="paragraph" w:customStyle="1" w:styleId="114EA8C4558F449497626029B61F44BD5">
    <w:name w:val="114EA8C4558F449497626029B61F44BD5"/>
    <w:rsid w:val="00166BBB"/>
    <w:rPr>
      <w:rFonts w:eastAsiaTheme="minorHAnsi"/>
      <w:lang w:eastAsia="en-US"/>
    </w:rPr>
  </w:style>
  <w:style w:type="paragraph" w:customStyle="1" w:styleId="5F5383E471584FDBB113BDB6054838E95">
    <w:name w:val="5F5383E471584FDBB113BDB6054838E95"/>
    <w:rsid w:val="00166BBB"/>
    <w:rPr>
      <w:rFonts w:eastAsiaTheme="minorHAnsi"/>
      <w:lang w:eastAsia="en-US"/>
    </w:rPr>
  </w:style>
  <w:style w:type="paragraph" w:customStyle="1" w:styleId="B1CCCAA4735C4561A010E12C153FC1BC12">
    <w:name w:val="B1CCCAA4735C4561A010E12C153FC1BC12"/>
    <w:rsid w:val="00166BBB"/>
    <w:rPr>
      <w:rFonts w:eastAsiaTheme="minorHAnsi"/>
      <w:lang w:eastAsia="en-US"/>
    </w:rPr>
  </w:style>
  <w:style w:type="paragraph" w:customStyle="1" w:styleId="2A92332E798C4082B2DAB5A5AF63774A12">
    <w:name w:val="2A92332E798C4082B2DAB5A5AF63774A12"/>
    <w:rsid w:val="00166BBB"/>
    <w:rPr>
      <w:rFonts w:eastAsiaTheme="minorHAnsi"/>
      <w:lang w:eastAsia="en-US"/>
    </w:rPr>
  </w:style>
  <w:style w:type="paragraph" w:customStyle="1" w:styleId="BF625A3CDA1A4BB5B0BF00CB36BE54CB12">
    <w:name w:val="BF625A3CDA1A4BB5B0BF00CB36BE54CB12"/>
    <w:rsid w:val="00166BBB"/>
    <w:rPr>
      <w:rFonts w:eastAsiaTheme="minorHAnsi"/>
      <w:lang w:eastAsia="en-US"/>
    </w:rPr>
  </w:style>
  <w:style w:type="paragraph" w:customStyle="1" w:styleId="A0F95867ED374A01858BDAFA8F73FA3212">
    <w:name w:val="A0F95867ED374A01858BDAFA8F73FA3212"/>
    <w:rsid w:val="00166BBB"/>
    <w:rPr>
      <w:rFonts w:eastAsiaTheme="minorHAnsi"/>
      <w:lang w:eastAsia="en-US"/>
    </w:rPr>
  </w:style>
  <w:style w:type="paragraph" w:customStyle="1" w:styleId="16AD2578728B4B04A421E026BEA4A16C8">
    <w:name w:val="16AD2578728B4B04A421E026BEA4A16C8"/>
    <w:rsid w:val="00166BBB"/>
    <w:rPr>
      <w:rFonts w:eastAsiaTheme="minorHAnsi"/>
      <w:lang w:eastAsia="en-US"/>
    </w:rPr>
  </w:style>
  <w:style w:type="paragraph" w:customStyle="1" w:styleId="E485D0EE7A1F410295049418D59A078512">
    <w:name w:val="E485D0EE7A1F410295049418D59A078512"/>
    <w:rsid w:val="00166BBB"/>
    <w:rPr>
      <w:rFonts w:eastAsiaTheme="minorHAnsi"/>
      <w:lang w:eastAsia="en-US"/>
    </w:rPr>
  </w:style>
  <w:style w:type="paragraph" w:customStyle="1" w:styleId="9EB38AA5DA8A4DE9BE152AC88FE853A312">
    <w:name w:val="9EB38AA5DA8A4DE9BE152AC88FE853A312"/>
    <w:rsid w:val="00166BBB"/>
    <w:rPr>
      <w:rFonts w:eastAsiaTheme="minorHAnsi"/>
      <w:lang w:eastAsia="en-US"/>
    </w:rPr>
  </w:style>
  <w:style w:type="paragraph" w:customStyle="1" w:styleId="DE912379C4164DF0953644F61667715812">
    <w:name w:val="DE912379C4164DF0953644F61667715812"/>
    <w:rsid w:val="00166BBB"/>
    <w:rPr>
      <w:rFonts w:eastAsiaTheme="minorHAnsi"/>
      <w:lang w:eastAsia="en-US"/>
    </w:rPr>
  </w:style>
  <w:style w:type="paragraph" w:customStyle="1" w:styleId="ECA23AF8FEB64CFBA8A71286BF338B4712">
    <w:name w:val="ECA23AF8FEB64CFBA8A71286BF338B4712"/>
    <w:rsid w:val="00166BBB"/>
    <w:rPr>
      <w:rFonts w:eastAsiaTheme="minorHAnsi"/>
      <w:lang w:eastAsia="en-US"/>
    </w:rPr>
  </w:style>
  <w:style w:type="paragraph" w:customStyle="1" w:styleId="8419E14682B14F4AAA790901E6B0031012">
    <w:name w:val="8419E14682B14F4AAA790901E6B0031012"/>
    <w:rsid w:val="00166BBB"/>
    <w:rPr>
      <w:rFonts w:eastAsiaTheme="minorHAnsi"/>
      <w:lang w:eastAsia="en-US"/>
    </w:rPr>
  </w:style>
  <w:style w:type="paragraph" w:customStyle="1" w:styleId="ACC8966F14F440F0826987E1329C6BBE12">
    <w:name w:val="ACC8966F14F440F0826987E1329C6BBE12"/>
    <w:rsid w:val="00166BBB"/>
    <w:rPr>
      <w:rFonts w:eastAsiaTheme="minorHAnsi"/>
      <w:lang w:eastAsia="en-US"/>
    </w:rPr>
  </w:style>
  <w:style w:type="paragraph" w:customStyle="1" w:styleId="F3DBB58AD92C430CB65161656A7E7A5712">
    <w:name w:val="F3DBB58AD92C430CB65161656A7E7A5712"/>
    <w:rsid w:val="00166BBB"/>
    <w:rPr>
      <w:rFonts w:eastAsiaTheme="minorHAnsi"/>
      <w:lang w:eastAsia="en-US"/>
    </w:rPr>
  </w:style>
  <w:style w:type="paragraph" w:customStyle="1" w:styleId="F29AC9760FA647F080E8B665F71170A18">
    <w:name w:val="F29AC9760FA647F080E8B665F71170A18"/>
    <w:rsid w:val="00166BBB"/>
    <w:rPr>
      <w:rFonts w:eastAsiaTheme="minorHAnsi"/>
      <w:lang w:eastAsia="en-US"/>
    </w:rPr>
  </w:style>
  <w:style w:type="paragraph" w:customStyle="1" w:styleId="60FF8838D0AE47EA9BAD7722C65CE44F8">
    <w:name w:val="60FF8838D0AE47EA9BAD7722C65CE44F8"/>
    <w:rsid w:val="00166BBB"/>
    <w:rPr>
      <w:rFonts w:eastAsiaTheme="minorHAnsi"/>
      <w:lang w:eastAsia="en-US"/>
    </w:rPr>
  </w:style>
  <w:style w:type="paragraph" w:customStyle="1" w:styleId="662EE271AFD648B2ACD0FCE5D7BC43008">
    <w:name w:val="662EE271AFD648B2ACD0FCE5D7BC43008"/>
    <w:rsid w:val="00166BBB"/>
    <w:rPr>
      <w:rFonts w:eastAsiaTheme="minorHAnsi"/>
      <w:lang w:eastAsia="en-US"/>
    </w:rPr>
  </w:style>
  <w:style w:type="paragraph" w:customStyle="1" w:styleId="D48C054AF5DF482691C44B5EC183867F8">
    <w:name w:val="D48C054AF5DF482691C44B5EC183867F8"/>
    <w:rsid w:val="00166BBB"/>
    <w:rPr>
      <w:rFonts w:eastAsiaTheme="minorHAnsi"/>
      <w:lang w:eastAsia="en-US"/>
    </w:rPr>
  </w:style>
  <w:style w:type="paragraph" w:customStyle="1" w:styleId="B4AA1E25ADD8489491CC28D1E8DB69678">
    <w:name w:val="B4AA1E25ADD8489491CC28D1E8DB69678"/>
    <w:rsid w:val="00166BBB"/>
    <w:rPr>
      <w:rFonts w:eastAsiaTheme="minorHAnsi"/>
      <w:lang w:eastAsia="en-US"/>
    </w:rPr>
  </w:style>
  <w:style w:type="paragraph" w:customStyle="1" w:styleId="C0E6963FBA35444AB5396D57A459F4128">
    <w:name w:val="C0E6963FBA35444AB5396D57A459F4128"/>
    <w:rsid w:val="00166BBB"/>
    <w:rPr>
      <w:rFonts w:eastAsiaTheme="minorHAnsi"/>
      <w:lang w:eastAsia="en-US"/>
    </w:rPr>
  </w:style>
  <w:style w:type="paragraph" w:customStyle="1" w:styleId="0F84FA81C2B84A7C83B072B97189E2E68">
    <w:name w:val="0F84FA81C2B84A7C83B072B97189E2E68"/>
    <w:rsid w:val="00166BBB"/>
    <w:rPr>
      <w:rFonts w:eastAsiaTheme="minorHAnsi"/>
      <w:lang w:eastAsia="en-US"/>
    </w:rPr>
  </w:style>
  <w:style w:type="paragraph" w:customStyle="1" w:styleId="94F10D2E694B4863B33249B1E16056A58">
    <w:name w:val="94F10D2E694B4863B33249B1E16056A58"/>
    <w:rsid w:val="00166BBB"/>
    <w:rPr>
      <w:rFonts w:eastAsiaTheme="minorHAnsi"/>
      <w:lang w:eastAsia="en-US"/>
    </w:rPr>
  </w:style>
  <w:style w:type="paragraph" w:customStyle="1" w:styleId="E37A1AD24AB74A3EA6ED02E763B2AE588">
    <w:name w:val="E37A1AD24AB74A3EA6ED02E763B2AE588"/>
    <w:rsid w:val="00166BBB"/>
    <w:rPr>
      <w:rFonts w:eastAsiaTheme="minorHAnsi"/>
      <w:lang w:eastAsia="en-US"/>
    </w:rPr>
  </w:style>
  <w:style w:type="paragraph" w:customStyle="1" w:styleId="2101D0AB868E4609992A1855BD33BF7F8">
    <w:name w:val="2101D0AB868E4609992A1855BD33BF7F8"/>
    <w:rsid w:val="00166BBB"/>
    <w:rPr>
      <w:rFonts w:eastAsiaTheme="minorHAnsi"/>
      <w:lang w:eastAsia="en-US"/>
    </w:rPr>
  </w:style>
  <w:style w:type="paragraph" w:customStyle="1" w:styleId="450C8E7B09E84F8789BD7E42E35B94628">
    <w:name w:val="450C8E7B09E84F8789BD7E42E35B94628"/>
    <w:rsid w:val="00166BBB"/>
    <w:rPr>
      <w:rFonts w:eastAsiaTheme="minorHAnsi"/>
      <w:lang w:eastAsia="en-US"/>
    </w:rPr>
  </w:style>
  <w:style w:type="paragraph" w:customStyle="1" w:styleId="3844A0F4A5B34468B787D933A37EC5038">
    <w:name w:val="3844A0F4A5B34468B787D933A37EC5038"/>
    <w:rsid w:val="00166BBB"/>
    <w:rPr>
      <w:rFonts w:eastAsiaTheme="minorHAnsi"/>
      <w:lang w:eastAsia="en-US"/>
    </w:rPr>
  </w:style>
  <w:style w:type="paragraph" w:customStyle="1" w:styleId="ED25C943D40846089D6642FDDB6B93238">
    <w:name w:val="ED25C943D40846089D6642FDDB6B93238"/>
    <w:rsid w:val="00166BBB"/>
    <w:rPr>
      <w:rFonts w:eastAsiaTheme="minorHAnsi"/>
      <w:lang w:eastAsia="en-US"/>
    </w:rPr>
  </w:style>
  <w:style w:type="paragraph" w:customStyle="1" w:styleId="511B5F20A1E244998C282A0C6A4405978">
    <w:name w:val="511B5F20A1E244998C282A0C6A4405978"/>
    <w:rsid w:val="00166BBB"/>
    <w:rPr>
      <w:rFonts w:eastAsiaTheme="minorHAnsi"/>
      <w:lang w:eastAsia="en-US"/>
    </w:rPr>
  </w:style>
  <w:style w:type="paragraph" w:customStyle="1" w:styleId="C625D57F3DE244F7B8A9CEF2D067198C8">
    <w:name w:val="C625D57F3DE244F7B8A9CEF2D067198C8"/>
    <w:rsid w:val="00166BBB"/>
    <w:rPr>
      <w:rFonts w:eastAsiaTheme="minorHAnsi"/>
      <w:lang w:eastAsia="en-US"/>
    </w:rPr>
  </w:style>
  <w:style w:type="paragraph" w:customStyle="1" w:styleId="519EB4D24CA2415886171700F36DA4558">
    <w:name w:val="519EB4D24CA2415886171700F36DA4558"/>
    <w:rsid w:val="00166BBB"/>
    <w:rPr>
      <w:rFonts w:eastAsiaTheme="minorHAnsi"/>
      <w:lang w:eastAsia="en-US"/>
    </w:rPr>
  </w:style>
  <w:style w:type="paragraph" w:customStyle="1" w:styleId="D8512FD85E16405197A2F3E990A100AA8">
    <w:name w:val="D8512FD85E16405197A2F3E990A100AA8"/>
    <w:rsid w:val="00166BBB"/>
    <w:rPr>
      <w:rFonts w:eastAsiaTheme="minorHAnsi"/>
      <w:lang w:eastAsia="en-US"/>
    </w:rPr>
  </w:style>
  <w:style w:type="paragraph" w:customStyle="1" w:styleId="FF7EACCCADBA47968D7B802C2CC1C2BF8">
    <w:name w:val="FF7EACCCADBA47968D7B802C2CC1C2BF8"/>
    <w:rsid w:val="00166BBB"/>
    <w:rPr>
      <w:rFonts w:eastAsiaTheme="minorHAnsi"/>
      <w:lang w:eastAsia="en-US"/>
    </w:rPr>
  </w:style>
  <w:style w:type="paragraph" w:customStyle="1" w:styleId="7EDA06F9F552450A957F6BD33BDAC2D58">
    <w:name w:val="7EDA06F9F552450A957F6BD33BDAC2D58"/>
    <w:rsid w:val="00166BBB"/>
    <w:rPr>
      <w:rFonts w:eastAsiaTheme="minorHAnsi"/>
      <w:lang w:eastAsia="en-US"/>
    </w:rPr>
  </w:style>
  <w:style w:type="paragraph" w:customStyle="1" w:styleId="347430F5844A454CBABB0C2046A079A28">
    <w:name w:val="347430F5844A454CBABB0C2046A079A28"/>
    <w:rsid w:val="00166BBB"/>
    <w:rPr>
      <w:rFonts w:eastAsiaTheme="minorHAnsi"/>
      <w:lang w:eastAsia="en-US"/>
    </w:rPr>
  </w:style>
  <w:style w:type="paragraph" w:customStyle="1" w:styleId="3D40323B3C0A4CF4B00E71F22A7CFE208">
    <w:name w:val="3D40323B3C0A4CF4B00E71F22A7CFE208"/>
    <w:rsid w:val="00166BBB"/>
    <w:rPr>
      <w:rFonts w:eastAsiaTheme="minorHAnsi"/>
      <w:lang w:eastAsia="en-US"/>
    </w:rPr>
  </w:style>
  <w:style w:type="paragraph" w:customStyle="1" w:styleId="5086DF3A6014497FB88D774A5CA5CA388">
    <w:name w:val="5086DF3A6014497FB88D774A5CA5CA388"/>
    <w:rsid w:val="00166BBB"/>
    <w:rPr>
      <w:rFonts w:eastAsiaTheme="minorHAnsi"/>
      <w:lang w:eastAsia="en-US"/>
    </w:rPr>
  </w:style>
  <w:style w:type="paragraph" w:customStyle="1" w:styleId="D92D0DCCCD004B398FF616B66BB341658">
    <w:name w:val="D92D0DCCCD004B398FF616B66BB341658"/>
    <w:rsid w:val="00166BBB"/>
    <w:rPr>
      <w:rFonts w:eastAsiaTheme="minorHAnsi"/>
      <w:lang w:eastAsia="en-US"/>
    </w:rPr>
  </w:style>
  <w:style w:type="paragraph" w:customStyle="1" w:styleId="D12F7AE7F404401B93CC816BA3151C338">
    <w:name w:val="D12F7AE7F404401B93CC816BA3151C338"/>
    <w:rsid w:val="00166BBB"/>
    <w:rPr>
      <w:rFonts w:eastAsiaTheme="minorHAnsi"/>
      <w:lang w:eastAsia="en-US"/>
    </w:rPr>
  </w:style>
  <w:style w:type="paragraph" w:customStyle="1" w:styleId="B0D71AAC6C6A4B9DB3B76FCD0196F03D8">
    <w:name w:val="B0D71AAC6C6A4B9DB3B76FCD0196F03D8"/>
    <w:rsid w:val="00166BBB"/>
    <w:rPr>
      <w:rFonts w:eastAsiaTheme="minorHAnsi"/>
      <w:lang w:eastAsia="en-US"/>
    </w:rPr>
  </w:style>
  <w:style w:type="paragraph" w:customStyle="1" w:styleId="8DEAF0CC95C94D39894F7A61021AF7708">
    <w:name w:val="8DEAF0CC95C94D39894F7A61021AF7708"/>
    <w:rsid w:val="00166BBB"/>
    <w:rPr>
      <w:rFonts w:eastAsiaTheme="minorHAnsi"/>
      <w:lang w:eastAsia="en-US"/>
    </w:rPr>
  </w:style>
  <w:style w:type="paragraph" w:customStyle="1" w:styleId="61D2C38D12D54B52807734728D2B6A768">
    <w:name w:val="61D2C38D12D54B52807734728D2B6A768"/>
    <w:rsid w:val="00166BBB"/>
    <w:rPr>
      <w:rFonts w:eastAsiaTheme="minorHAnsi"/>
      <w:lang w:eastAsia="en-US"/>
    </w:rPr>
  </w:style>
  <w:style w:type="paragraph" w:customStyle="1" w:styleId="FA75B34842374B27A539518D71BBB6808">
    <w:name w:val="FA75B34842374B27A539518D71BBB6808"/>
    <w:rsid w:val="00166BBB"/>
    <w:rPr>
      <w:rFonts w:eastAsiaTheme="minorHAnsi"/>
      <w:lang w:eastAsia="en-US"/>
    </w:rPr>
  </w:style>
  <w:style w:type="paragraph" w:customStyle="1" w:styleId="45C6C40E7C1945748E801DEE8DC0F6578">
    <w:name w:val="45C6C40E7C1945748E801DEE8DC0F6578"/>
    <w:rsid w:val="00166BBB"/>
    <w:rPr>
      <w:rFonts w:eastAsiaTheme="minorHAnsi"/>
      <w:lang w:eastAsia="en-US"/>
    </w:rPr>
  </w:style>
  <w:style w:type="paragraph" w:customStyle="1" w:styleId="2C3AAE5C206E4B4F8E37B29F2C16FA2A8">
    <w:name w:val="2C3AAE5C206E4B4F8E37B29F2C16FA2A8"/>
    <w:rsid w:val="00166BBB"/>
    <w:rPr>
      <w:rFonts w:eastAsiaTheme="minorHAnsi"/>
      <w:lang w:eastAsia="en-US"/>
    </w:rPr>
  </w:style>
  <w:style w:type="paragraph" w:customStyle="1" w:styleId="2E0E736853A3428A8AF9BB1A481890118">
    <w:name w:val="2E0E736853A3428A8AF9BB1A481890118"/>
    <w:rsid w:val="00166BBB"/>
    <w:rPr>
      <w:rFonts w:eastAsiaTheme="minorHAnsi"/>
      <w:lang w:eastAsia="en-US"/>
    </w:rPr>
  </w:style>
  <w:style w:type="paragraph" w:customStyle="1" w:styleId="BAA4514F4E7F4E1D8C8395BAD57173E58">
    <w:name w:val="BAA4514F4E7F4E1D8C8395BAD57173E58"/>
    <w:rsid w:val="00166BBB"/>
    <w:rPr>
      <w:rFonts w:eastAsiaTheme="minorHAnsi"/>
      <w:lang w:eastAsia="en-US"/>
    </w:rPr>
  </w:style>
  <w:style w:type="paragraph" w:customStyle="1" w:styleId="AE9CAA22D3DA4B8F86FE5991AD83FCE98">
    <w:name w:val="AE9CAA22D3DA4B8F86FE5991AD83FCE98"/>
    <w:rsid w:val="00166BBB"/>
    <w:rPr>
      <w:rFonts w:eastAsiaTheme="minorHAnsi"/>
      <w:lang w:eastAsia="en-US"/>
    </w:rPr>
  </w:style>
  <w:style w:type="paragraph" w:customStyle="1" w:styleId="2850B6933A414835B74F7C34D14D4EDE8">
    <w:name w:val="2850B6933A414835B74F7C34D14D4EDE8"/>
    <w:rsid w:val="00166BBB"/>
    <w:rPr>
      <w:rFonts w:eastAsiaTheme="minorHAnsi"/>
      <w:lang w:eastAsia="en-US"/>
    </w:rPr>
  </w:style>
  <w:style w:type="paragraph" w:customStyle="1" w:styleId="E20BC65E9CDE43DC9C7EB5DF5D13C88E8">
    <w:name w:val="E20BC65E9CDE43DC9C7EB5DF5D13C88E8"/>
    <w:rsid w:val="00166BBB"/>
    <w:rPr>
      <w:rFonts w:eastAsiaTheme="minorHAnsi"/>
      <w:lang w:eastAsia="en-US"/>
    </w:rPr>
  </w:style>
  <w:style w:type="paragraph" w:customStyle="1" w:styleId="71FC08E83AD04CEBB579D0AFE2D8E5B28">
    <w:name w:val="71FC08E83AD04CEBB579D0AFE2D8E5B28"/>
    <w:rsid w:val="00166BBB"/>
    <w:rPr>
      <w:rFonts w:eastAsiaTheme="minorHAnsi"/>
      <w:lang w:eastAsia="en-US"/>
    </w:rPr>
  </w:style>
  <w:style w:type="paragraph" w:customStyle="1" w:styleId="C99F644AAE1F4520BDCE1AC44AEF480A8">
    <w:name w:val="C99F644AAE1F4520BDCE1AC44AEF480A8"/>
    <w:rsid w:val="00166BBB"/>
    <w:rPr>
      <w:rFonts w:eastAsiaTheme="minorHAnsi"/>
      <w:lang w:eastAsia="en-US"/>
    </w:rPr>
  </w:style>
  <w:style w:type="paragraph" w:customStyle="1" w:styleId="D657354339AE4FE0B5D47E4F4B40F8558">
    <w:name w:val="D657354339AE4FE0B5D47E4F4B40F8558"/>
    <w:rsid w:val="00166BBB"/>
    <w:rPr>
      <w:rFonts w:eastAsiaTheme="minorHAnsi"/>
      <w:lang w:eastAsia="en-US"/>
    </w:rPr>
  </w:style>
  <w:style w:type="paragraph" w:customStyle="1" w:styleId="3A5DA1B899334ED592917C6F15DF32E38">
    <w:name w:val="3A5DA1B899334ED592917C6F15DF32E38"/>
    <w:rsid w:val="00166BBB"/>
    <w:rPr>
      <w:rFonts w:eastAsiaTheme="minorHAnsi"/>
      <w:lang w:eastAsia="en-US"/>
    </w:rPr>
  </w:style>
  <w:style w:type="paragraph" w:customStyle="1" w:styleId="8C57CB912FA04E7A88B4C68A784A16088">
    <w:name w:val="8C57CB912FA04E7A88B4C68A784A16088"/>
    <w:rsid w:val="00166BBB"/>
    <w:rPr>
      <w:rFonts w:eastAsiaTheme="minorHAnsi"/>
      <w:lang w:eastAsia="en-US"/>
    </w:rPr>
  </w:style>
  <w:style w:type="paragraph" w:customStyle="1" w:styleId="2FA0721E8B72475EA87ADC1F71FA43218">
    <w:name w:val="2FA0721E8B72475EA87ADC1F71FA43218"/>
    <w:rsid w:val="00166BBB"/>
    <w:rPr>
      <w:rFonts w:eastAsiaTheme="minorHAnsi"/>
      <w:lang w:eastAsia="en-US"/>
    </w:rPr>
  </w:style>
  <w:style w:type="paragraph" w:customStyle="1" w:styleId="8A7392A5671649329BC941DC8F1630448">
    <w:name w:val="8A7392A5671649329BC941DC8F1630448"/>
    <w:rsid w:val="00166BBB"/>
    <w:rPr>
      <w:rFonts w:eastAsiaTheme="minorHAnsi"/>
      <w:lang w:eastAsia="en-US"/>
    </w:rPr>
  </w:style>
  <w:style w:type="paragraph" w:customStyle="1" w:styleId="1101ABEFCAFC46BE9D24ECA34D826A338">
    <w:name w:val="1101ABEFCAFC46BE9D24ECA34D826A338"/>
    <w:rsid w:val="00166BBB"/>
    <w:rPr>
      <w:rFonts w:eastAsiaTheme="minorHAnsi"/>
      <w:lang w:eastAsia="en-US"/>
    </w:rPr>
  </w:style>
  <w:style w:type="paragraph" w:customStyle="1" w:styleId="AC1188D8097E4E38BE79E3352E85068C8">
    <w:name w:val="AC1188D8097E4E38BE79E3352E85068C8"/>
    <w:rsid w:val="00166BBB"/>
    <w:rPr>
      <w:rFonts w:eastAsiaTheme="minorHAnsi"/>
      <w:lang w:eastAsia="en-US"/>
    </w:rPr>
  </w:style>
  <w:style w:type="paragraph" w:customStyle="1" w:styleId="AB78C46E2C6C4534AC42DE0758F0EF3B8">
    <w:name w:val="AB78C46E2C6C4534AC42DE0758F0EF3B8"/>
    <w:rsid w:val="00166BBB"/>
    <w:rPr>
      <w:rFonts w:eastAsiaTheme="minorHAnsi"/>
      <w:lang w:eastAsia="en-US"/>
    </w:rPr>
  </w:style>
  <w:style w:type="paragraph" w:customStyle="1" w:styleId="A536E29158F247208A7E972DCAE94D118">
    <w:name w:val="A536E29158F247208A7E972DCAE94D118"/>
    <w:rsid w:val="00166BBB"/>
    <w:rPr>
      <w:rFonts w:eastAsiaTheme="minorHAnsi"/>
      <w:lang w:eastAsia="en-US"/>
    </w:rPr>
  </w:style>
  <w:style w:type="paragraph" w:customStyle="1" w:styleId="12A1A72546E94576A3F76978796A3FAB8">
    <w:name w:val="12A1A72546E94576A3F76978796A3FAB8"/>
    <w:rsid w:val="00166BBB"/>
    <w:rPr>
      <w:rFonts w:eastAsiaTheme="minorHAnsi"/>
      <w:lang w:eastAsia="en-US"/>
    </w:rPr>
  </w:style>
  <w:style w:type="paragraph" w:customStyle="1" w:styleId="BA5A1DF11D1C4C799CF5550DEAED781A8">
    <w:name w:val="BA5A1DF11D1C4C799CF5550DEAED781A8"/>
    <w:rsid w:val="00166BBB"/>
    <w:rPr>
      <w:rFonts w:eastAsiaTheme="minorHAnsi"/>
      <w:lang w:eastAsia="en-US"/>
    </w:rPr>
  </w:style>
  <w:style w:type="paragraph" w:customStyle="1" w:styleId="E7A27891C65D4247BED7DF700462C2A18">
    <w:name w:val="E7A27891C65D4247BED7DF700462C2A18"/>
    <w:rsid w:val="00166BBB"/>
    <w:rPr>
      <w:rFonts w:eastAsiaTheme="minorHAnsi"/>
      <w:lang w:eastAsia="en-US"/>
    </w:rPr>
  </w:style>
  <w:style w:type="paragraph" w:customStyle="1" w:styleId="E7EFFA4AC63442368933035E5C65A49D8">
    <w:name w:val="E7EFFA4AC63442368933035E5C65A49D8"/>
    <w:rsid w:val="00166BBB"/>
    <w:rPr>
      <w:rFonts w:eastAsiaTheme="minorHAnsi"/>
      <w:lang w:eastAsia="en-US"/>
    </w:rPr>
  </w:style>
  <w:style w:type="paragraph" w:customStyle="1" w:styleId="DE9BEB99DDE945EC89E8F4B9302A119E8">
    <w:name w:val="DE9BEB99DDE945EC89E8F4B9302A119E8"/>
    <w:rsid w:val="00166BBB"/>
    <w:rPr>
      <w:rFonts w:eastAsiaTheme="minorHAnsi"/>
      <w:lang w:eastAsia="en-US"/>
    </w:rPr>
  </w:style>
  <w:style w:type="paragraph" w:customStyle="1" w:styleId="66C510ED0F4B4DB39019424BC256746D8">
    <w:name w:val="66C510ED0F4B4DB39019424BC256746D8"/>
    <w:rsid w:val="00166BBB"/>
    <w:rPr>
      <w:rFonts w:eastAsiaTheme="minorHAnsi"/>
      <w:lang w:eastAsia="en-US"/>
    </w:rPr>
  </w:style>
  <w:style w:type="paragraph" w:customStyle="1" w:styleId="84344537C5C14560A23A440DB72FCC4A8">
    <w:name w:val="84344537C5C14560A23A440DB72FCC4A8"/>
    <w:rsid w:val="00166BBB"/>
    <w:rPr>
      <w:rFonts w:eastAsiaTheme="minorHAnsi"/>
      <w:lang w:eastAsia="en-US"/>
    </w:rPr>
  </w:style>
  <w:style w:type="paragraph" w:customStyle="1" w:styleId="61A773EF6D7743E589CE2059BA1144DD8">
    <w:name w:val="61A773EF6D7743E589CE2059BA1144DD8"/>
    <w:rsid w:val="00166BBB"/>
    <w:rPr>
      <w:rFonts w:eastAsiaTheme="minorHAnsi"/>
      <w:lang w:eastAsia="en-US"/>
    </w:rPr>
  </w:style>
  <w:style w:type="paragraph" w:customStyle="1" w:styleId="9CD2332D484F485BAF6079E973A2E7DF8">
    <w:name w:val="9CD2332D484F485BAF6079E973A2E7DF8"/>
    <w:rsid w:val="00166BBB"/>
    <w:rPr>
      <w:rFonts w:eastAsiaTheme="minorHAnsi"/>
      <w:lang w:eastAsia="en-US"/>
    </w:rPr>
  </w:style>
  <w:style w:type="paragraph" w:customStyle="1" w:styleId="57C3F3F0E2AE42DAA0EE5D1317B81FF18">
    <w:name w:val="57C3F3F0E2AE42DAA0EE5D1317B81FF18"/>
    <w:rsid w:val="00166BBB"/>
    <w:rPr>
      <w:rFonts w:eastAsiaTheme="minorHAnsi"/>
      <w:lang w:eastAsia="en-US"/>
    </w:rPr>
  </w:style>
  <w:style w:type="paragraph" w:customStyle="1" w:styleId="F211CCF9DEC943DBB3467F2D5639A5DC8">
    <w:name w:val="F211CCF9DEC943DBB3467F2D5639A5DC8"/>
    <w:rsid w:val="00166BBB"/>
    <w:rPr>
      <w:rFonts w:eastAsiaTheme="minorHAnsi"/>
      <w:lang w:eastAsia="en-US"/>
    </w:rPr>
  </w:style>
  <w:style w:type="paragraph" w:customStyle="1" w:styleId="E30791BDBBF240DBB7892E5B59CED78A8">
    <w:name w:val="E30791BDBBF240DBB7892E5B59CED78A8"/>
    <w:rsid w:val="00166BBB"/>
    <w:rPr>
      <w:rFonts w:eastAsiaTheme="minorHAnsi"/>
      <w:lang w:eastAsia="en-US"/>
    </w:rPr>
  </w:style>
  <w:style w:type="paragraph" w:customStyle="1" w:styleId="8F9B3C50296346C5A06A463D0FCCA23C8">
    <w:name w:val="8F9B3C50296346C5A06A463D0FCCA23C8"/>
    <w:rsid w:val="00166BBB"/>
    <w:rPr>
      <w:rFonts w:eastAsiaTheme="minorHAnsi"/>
      <w:lang w:eastAsia="en-US"/>
    </w:rPr>
  </w:style>
  <w:style w:type="paragraph" w:customStyle="1" w:styleId="5C53C81DAEF54C5EB86B9D28143F9B348">
    <w:name w:val="5C53C81DAEF54C5EB86B9D28143F9B348"/>
    <w:rsid w:val="00166BBB"/>
    <w:rPr>
      <w:rFonts w:eastAsiaTheme="minorHAnsi"/>
      <w:lang w:eastAsia="en-US"/>
    </w:rPr>
  </w:style>
  <w:style w:type="paragraph" w:customStyle="1" w:styleId="3930F5FDF2FC4793AE1995612FC38C981">
    <w:name w:val="3930F5FDF2FC4793AE1995612FC38C981"/>
    <w:rsid w:val="00166BBB"/>
    <w:pPr>
      <w:spacing w:after="0" w:line="240" w:lineRule="auto"/>
    </w:pPr>
    <w:rPr>
      <w:rFonts w:eastAsiaTheme="minorHAnsi"/>
      <w:lang w:eastAsia="en-US"/>
    </w:rPr>
  </w:style>
  <w:style w:type="paragraph" w:customStyle="1" w:styleId="DA3F7CC580E348178DC2B1B00C62969C1">
    <w:name w:val="DA3F7CC580E348178DC2B1B00C62969C1"/>
    <w:rsid w:val="00166BBB"/>
    <w:rPr>
      <w:rFonts w:eastAsiaTheme="minorHAnsi"/>
      <w:lang w:eastAsia="en-US"/>
    </w:rPr>
  </w:style>
  <w:style w:type="paragraph" w:customStyle="1" w:styleId="0048DBB0E7EB42B3AE2D9F8A22474E171">
    <w:name w:val="0048DBB0E7EB42B3AE2D9F8A22474E171"/>
    <w:rsid w:val="00166BBB"/>
    <w:rPr>
      <w:rFonts w:eastAsiaTheme="minorHAnsi"/>
      <w:lang w:eastAsia="en-US"/>
    </w:rPr>
  </w:style>
  <w:style w:type="paragraph" w:customStyle="1" w:styleId="0E2467E70377495B9AF56984EE9FE5781">
    <w:name w:val="0E2467E70377495B9AF56984EE9FE5781"/>
    <w:rsid w:val="00166BBB"/>
    <w:rPr>
      <w:rFonts w:eastAsiaTheme="minorHAnsi"/>
      <w:lang w:eastAsia="en-US"/>
    </w:rPr>
  </w:style>
  <w:style w:type="paragraph" w:customStyle="1" w:styleId="68126A5FEE4549D1893D57ED6B6CD59F1">
    <w:name w:val="68126A5FEE4549D1893D57ED6B6CD59F1"/>
    <w:rsid w:val="00166BBB"/>
    <w:rPr>
      <w:rFonts w:eastAsiaTheme="minorHAnsi"/>
      <w:lang w:eastAsia="en-US"/>
    </w:rPr>
  </w:style>
  <w:style w:type="paragraph" w:customStyle="1" w:styleId="8BC0A4471A854358856100C21F1BBD151">
    <w:name w:val="8BC0A4471A854358856100C21F1BBD151"/>
    <w:rsid w:val="00166BBB"/>
    <w:rPr>
      <w:rFonts w:eastAsiaTheme="minorHAnsi"/>
      <w:lang w:eastAsia="en-US"/>
    </w:rPr>
  </w:style>
  <w:style w:type="paragraph" w:customStyle="1" w:styleId="DCD172C45E4C4A2B8FD8635B647EB50D1">
    <w:name w:val="DCD172C45E4C4A2B8FD8635B647EB50D1"/>
    <w:rsid w:val="00166BBB"/>
    <w:rPr>
      <w:rFonts w:eastAsiaTheme="minorHAnsi"/>
      <w:lang w:eastAsia="en-US"/>
    </w:rPr>
  </w:style>
  <w:style w:type="paragraph" w:customStyle="1" w:styleId="DE73893BD15D428880B2F962C27ECD831">
    <w:name w:val="DE73893BD15D428880B2F962C27ECD831"/>
    <w:rsid w:val="00166BBB"/>
    <w:rPr>
      <w:rFonts w:eastAsiaTheme="minorHAnsi"/>
      <w:lang w:eastAsia="en-US"/>
    </w:rPr>
  </w:style>
  <w:style w:type="paragraph" w:customStyle="1" w:styleId="D8CD340E8A73491EB70360A86C2ED1001">
    <w:name w:val="D8CD340E8A73491EB70360A86C2ED1001"/>
    <w:rsid w:val="00166BBB"/>
    <w:rPr>
      <w:rFonts w:eastAsiaTheme="minorHAnsi"/>
      <w:lang w:eastAsia="en-US"/>
    </w:rPr>
  </w:style>
  <w:style w:type="paragraph" w:customStyle="1" w:styleId="97B30948E2194240A9C887B6678CB79A12">
    <w:name w:val="97B30948E2194240A9C887B6678CB79A12"/>
    <w:rsid w:val="00166BBB"/>
    <w:rPr>
      <w:rFonts w:eastAsiaTheme="minorHAnsi"/>
      <w:lang w:eastAsia="en-US"/>
    </w:rPr>
  </w:style>
  <w:style w:type="paragraph" w:customStyle="1" w:styleId="D24FE90A4447432CBD59B63D7CE2CFD612">
    <w:name w:val="D24FE90A4447432CBD59B63D7CE2CFD612"/>
    <w:rsid w:val="00166BBB"/>
    <w:rPr>
      <w:rFonts w:eastAsiaTheme="minorHAnsi"/>
      <w:lang w:eastAsia="en-US"/>
    </w:rPr>
  </w:style>
  <w:style w:type="paragraph" w:customStyle="1" w:styleId="264C740617174624A59166F1678330AB12">
    <w:name w:val="264C740617174624A59166F1678330AB12"/>
    <w:rsid w:val="00166BBB"/>
    <w:rPr>
      <w:rFonts w:eastAsiaTheme="minorHAnsi"/>
      <w:lang w:eastAsia="en-US"/>
    </w:rPr>
  </w:style>
  <w:style w:type="paragraph" w:customStyle="1" w:styleId="8CCD418719C54925BEA06B70ADF73A5F12">
    <w:name w:val="8CCD418719C54925BEA06B70ADF73A5F12"/>
    <w:rsid w:val="00166BBB"/>
    <w:rPr>
      <w:rFonts w:eastAsiaTheme="minorHAnsi"/>
      <w:lang w:eastAsia="en-US"/>
    </w:rPr>
  </w:style>
  <w:style w:type="paragraph" w:customStyle="1" w:styleId="0CEEDA3056EF413B8DDDDF86366EB9A912">
    <w:name w:val="0CEEDA3056EF413B8DDDDF86366EB9A912"/>
    <w:rsid w:val="00166BBB"/>
    <w:rPr>
      <w:rFonts w:eastAsiaTheme="minorHAnsi"/>
      <w:lang w:eastAsia="en-US"/>
    </w:rPr>
  </w:style>
  <w:style w:type="paragraph" w:customStyle="1" w:styleId="46C81B0B4C854F7BB2E199EFC505FE2612">
    <w:name w:val="46C81B0B4C854F7BB2E199EFC505FE2612"/>
    <w:rsid w:val="00166BBB"/>
    <w:rPr>
      <w:rFonts w:eastAsiaTheme="minorHAnsi"/>
      <w:lang w:eastAsia="en-US"/>
    </w:rPr>
  </w:style>
  <w:style w:type="paragraph" w:customStyle="1" w:styleId="DECCC4AE3C0A4E8698E393824A0EAC9812">
    <w:name w:val="DECCC4AE3C0A4E8698E393824A0EAC9812"/>
    <w:rsid w:val="00166BBB"/>
    <w:rPr>
      <w:rFonts w:eastAsiaTheme="minorHAnsi"/>
      <w:lang w:eastAsia="en-US"/>
    </w:rPr>
  </w:style>
  <w:style w:type="paragraph" w:customStyle="1" w:styleId="43FE6B2CCC1B42EFAB05E2D14F31C71512">
    <w:name w:val="43FE6B2CCC1B42EFAB05E2D14F31C71512"/>
    <w:rsid w:val="00166BBB"/>
    <w:rPr>
      <w:rFonts w:eastAsiaTheme="minorHAnsi"/>
      <w:lang w:eastAsia="en-US"/>
    </w:rPr>
  </w:style>
  <w:style w:type="paragraph" w:customStyle="1" w:styleId="8373CEB33609405381E2DF7FDDD5403B12">
    <w:name w:val="8373CEB33609405381E2DF7FDDD5403B12"/>
    <w:rsid w:val="00166BBB"/>
    <w:rPr>
      <w:rFonts w:eastAsiaTheme="minorHAnsi"/>
      <w:lang w:eastAsia="en-US"/>
    </w:rPr>
  </w:style>
  <w:style w:type="paragraph" w:customStyle="1" w:styleId="EEBF0C8AB162470AAD3BE0C54F6BA77D12">
    <w:name w:val="EEBF0C8AB162470AAD3BE0C54F6BA77D12"/>
    <w:rsid w:val="00166BBB"/>
    <w:rPr>
      <w:rFonts w:eastAsiaTheme="minorHAnsi"/>
      <w:lang w:eastAsia="en-US"/>
    </w:rPr>
  </w:style>
  <w:style w:type="paragraph" w:customStyle="1" w:styleId="B1EE4F89A7F44D17936D4E3973886E5B12">
    <w:name w:val="B1EE4F89A7F44D17936D4E3973886E5B12"/>
    <w:rsid w:val="00166BBB"/>
    <w:rPr>
      <w:rFonts w:eastAsiaTheme="minorHAnsi"/>
      <w:lang w:eastAsia="en-US"/>
    </w:rPr>
  </w:style>
  <w:style w:type="paragraph" w:customStyle="1" w:styleId="3EFBDDDE8AF5453BAD353CC8673DB57C12">
    <w:name w:val="3EFBDDDE8AF5453BAD353CC8673DB57C12"/>
    <w:rsid w:val="00166BBB"/>
    <w:rPr>
      <w:rFonts w:eastAsiaTheme="minorHAnsi"/>
      <w:lang w:eastAsia="en-US"/>
    </w:rPr>
  </w:style>
  <w:style w:type="paragraph" w:customStyle="1" w:styleId="C08823F1CDBB4680A41F8D32577F84D212">
    <w:name w:val="C08823F1CDBB4680A41F8D32577F84D212"/>
    <w:rsid w:val="00166BBB"/>
    <w:rPr>
      <w:rFonts w:eastAsiaTheme="minorHAnsi"/>
      <w:lang w:eastAsia="en-US"/>
    </w:rPr>
  </w:style>
  <w:style w:type="paragraph" w:customStyle="1" w:styleId="9051F91A149049AD9D06274A75B3CF9912">
    <w:name w:val="9051F91A149049AD9D06274A75B3CF9912"/>
    <w:rsid w:val="00166BBB"/>
    <w:rPr>
      <w:rFonts w:eastAsiaTheme="minorHAnsi"/>
      <w:lang w:eastAsia="en-US"/>
    </w:rPr>
  </w:style>
  <w:style w:type="paragraph" w:customStyle="1" w:styleId="1B671422214F41F0B6CB039C8C2D081512">
    <w:name w:val="1B671422214F41F0B6CB039C8C2D081512"/>
    <w:rsid w:val="00166BBB"/>
    <w:rPr>
      <w:rFonts w:eastAsiaTheme="minorHAnsi"/>
      <w:lang w:eastAsia="en-US"/>
    </w:rPr>
  </w:style>
  <w:style w:type="paragraph" w:customStyle="1" w:styleId="0E1345E5F9494BBE9924B4C6E749C28812">
    <w:name w:val="0E1345E5F9494BBE9924B4C6E749C28812"/>
    <w:rsid w:val="00166BBB"/>
    <w:rPr>
      <w:rFonts w:eastAsiaTheme="minorHAnsi"/>
      <w:lang w:eastAsia="en-US"/>
    </w:rPr>
  </w:style>
  <w:style w:type="paragraph" w:customStyle="1" w:styleId="771B86F1F2D0439DAF5CE9F7C17C434D12">
    <w:name w:val="771B86F1F2D0439DAF5CE9F7C17C434D12"/>
    <w:rsid w:val="00166BBB"/>
    <w:rPr>
      <w:rFonts w:eastAsiaTheme="minorHAnsi"/>
      <w:lang w:eastAsia="en-US"/>
    </w:rPr>
  </w:style>
  <w:style w:type="paragraph" w:customStyle="1" w:styleId="9B1D1EC4C660426FB5D49B30C031E65E12">
    <w:name w:val="9B1D1EC4C660426FB5D49B30C031E65E12"/>
    <w:rsid w:val="00166BBB"/>
    <w:rPr>
      <w:rFonts w:eastAsiaTheme="minorHAnsi"/>
      <w:lang w:eastAsia="en-US"/>
    </w:rPr>
  </w:style>
  <w:style w:type="paragraph" w:customStyle="1" w:styleId="2D287623342D4F74BA57A745C6740E1712">
    <w:name w:val="2D287623342D4F74BA57A745C6740E1712"/>
    <w:rsid w:val="00166BBB"/>
    <w:rPr>
      <w:rFonts w:eastAsiaTheme="minorHAnsi"/>
      <w:lang w:eastAsia="en-US"/>
    </w:rPr>
  </w:style>
  <w:style w:type="paragraph" w:customStyle="1" w:styleId="4AFD53035CB045909695F42DA435D6CE12">
    <w:name w:val="4AFD53035CB045909695F42DA435D6CE12"/>
    <w:rsid w:val="00166BBB"/>
    <w:rPr>
      <w:rFonts w:eastAsiaTheme="minorHAnsi"/>
      <w:lang w:eastAsia="en-US"/>
    </w:rPr>
  </w:style>
  <w:style w:type="paragraph" w:customStyle="1" w:styleId="DF33E6D7FFEA4C6FBECEC5A7629A2A4C12">
    <w:name w:val="DF33E6D7FFEA4C6FBECEC5A7629A2A4C12"/>
    <w:rsid w:val="00166BBB"/>
    <w:rPr>
      <w:rFonts w:eastAsiaTheme="minorHAnsi"/>
      <w:lang w:eastAsia="en-US"/>
    </w:rPr>
  </w:style>
  <w:style w:type="paragraph" w:customStyle="1" w:styleId="2D30789D8A954107823EC7A0695AAFC312">
    <w:name w:val="2D30789D8A954107823EC7A0695AAFC312"/>
    <w:rsid w:val="00166BBB"/>
    <w:rPr>
      <w:rFonts w:eastAsiaTheme="minorHAnsi"/>
      <w:lang w:eastAsia="en-US"/>
    </w:rPr>
  </w:style>
  <w:style w:type="paragraph" w:customStyle="1" w:styleId="B86DF5E37C574D4AA17B91B40BC22F9912">
    <w:name w:val="B86DF5E37C574D4AA17B91B40BC22F9912"/>
    <w:rsid w:val="00166BBB"/>
    <w:rPr>
      <w:rFonts w:eastAsiaTheme="minorHAnsi"/>
      <w:lang w:eastAsia="en-US"/>
    </w:rPr>
  </w:style>
  <w:style w:type="paragraph" w:customStyle="1" w:styleId="DBEFB9C1C45F479996FCE424F5F320E112">
    <w:name w:val="DBEFB9C1C45F479996FCE424F5F320E112"/>
    <w:rsid w:val="00166BBB"/>
    <w:rPr>
      <w:rFonts w:eastAsiaTheme="minorHAnsi"/>
      <w:lang w:eastAsia="en-US"/>
    </w:rPr>
  </w:style>
  <w:style w:type="paragraph" w:customStyle="1" w:styleId="D98548459BA145A6A15B2277F2C661BA12">
    <w:name w:val="D98548459BA145A6A15B2277F2C661BA12"/>
    <w:rsid w:val="00166BBB"/>
    <w:rPr>
      <w:rFonts w:eastAsiaTheme="minorHAnsi"/>
      <w:lang w:eastAsia="en-US"/>
    </w:rPr>
  </w:style>
  <w:style w:type="paragraph" w:customStyle="1" w:styleId="D33E7C6E5E71455DBBB7683CD91DBCCF12">
    <w:name w:val="D33E7C6E5E71455DBBB7683CD91DBCCF12"/>
    <w:rsid w:val="00166BBB"/>
    <w:rPr>
      <w:rFonts w:eastAsiaTheme="minorHAnsi"/>
      <w:lang w:eastAsia="en-US"/>
    </w:rPr>
  </w:style>
  <w:style w:type="paragraph" w:customStyle="1" w:styleId="EDDF0C09805C42C4ADF8FB278B20DAFA12">
    <w:name w:val="EDDF0C09805C42C4ADF8FB278B20DAFA12"/>
    <w:rsid w:val="00166BBB"/>
    <w:rPr>
      <w:rFonts w:eastAsiaTheme="minorHAnsi"/>
      <w:lang w:eastAsia="en-US"/>
    </w:rPr>
  </w:style>
  <w:style w:type="paragraph" w:customStyle="1" w:styleId="0AC0B7E85280444F8FB4C10D3F9C0FB312">
    <w:name w:val="0AC0B7E85280444F8FB4C10D3F9C0FB312"/>
    <w:rsid w:val="00166BBB"/>
    <w:rPr>
      <w:rFonts w:eastAsiaTheme="minorHAnsi"/>
      <w:lang w:eastAsia="en-US"/>
    </w:rPr>
  </w:style>
  <w:style w:type="paragraph" w:customStyle="1" w:styleId="4D32900069D945FB902094C05962832B12">
    <w:name w:val="4D32900069D945FB902094C05962832B12"/>
    <w:rsid w:val="00166BBB"/>
    <w:rPr>
      <w:rFonts w:eastAsiaTheme="minorHAnsi"/>
      <w:lang w:eastAsia="en-US"/>
    </w:rPr>
  </w:style>
  <w:style w:type="paragraph" w:customStyle="1" w:styleId="8FD9CE74431F4BC5A7742909933FD4F012">
    <w:name w:val="8FD9CE74431F4BC5A7742909933FD4F012"/>
    <w:rsid w:val="00166BBB"/>
    <w:rPr>
      <w:rFonts w:eastAsiaTheme="minorHAnsi"/>
      <w:lang w:eastAsia="en-US"/>
    </w:rPr>
  </w:style>
  <w:style w:type="paragraph" w:customStyle="1" w:styleId="796DD897191C4895BF86CDFE5661649412">
    <w:name w:val="796DD897191C4895BF86CDFE5661649412"/>
    <w:rsid w:val="00166BBB"/>
    <w:rPr>
      <w:rFonts w:eastAsiaTheme="minorHAnsi"/>
      <w:lang w:eastAsia="en-US"/>
    </w:rPr>
  </w:style>
  <w:style w:type="paragraph" w:customStyle="1" w:styleId="8DFAEA2014CE42A7B6D68A6A9D3F9A0A12">
    <w:name w:val="8DFAEA2014CE42A7B6D68A6A9D3F9A0A12"/>
    <w:rsid w:val="00166BBB"/>
    <w:rPr>
      <w:rFonts w:eastAsiaTheme="minorHAnsi"/>
      <w:lang w:eastAsia="en-US"/>
    </w:rPr>
  </w:style>
  <w:style w:type="paragraph" w:customStyle="1" w:styleId="FFEDF0990E4F4FD0AD2694C54726C28612">
    <w:name w:val="FFEDF0990E4F4FD0AD2694C54726C28612"/>
    <w:rsid w:val="00166BBB"/>
    <w:rPr>
      <w:rFonts w:eastAsiaTheme="minorHAnsi"/>
      <w:lang w:eastAsia="en-US"/>
    </w:rPr>
  </w:style>
  <w:style w:type="paragraph" w:customStyle="1" w:styleId="82B741A21D0F45B38962E6A77DC460CE12">
    <w:name w:val="82B741A21D0F45B38962E6A77DC460CE12"/>
    <w:rsid w:val="00166BBB"/>
    <w:rPr>
      <w:rFonts w:eastAsiaTheme="minorHAnsi"/>
      <w:lang w:eastAsia="en-US"/>
    </w:rPr>
  </w:style>
  <w:style w:type="paragraph" w:customStyle="1" w:styleId="75542E34325F44898958631FF8A0463D12">
    <w:name w:val="75542E34325F44898958631FF8A0463D12"/>
    <w:rsid w:val="00166BBB"/>
    <w:rPr>
      <w:rFonts w:eastAsiaTheme="minorHAnsi"/>
      <w:lang w:eastAsia="en-US"/>
    </w:rPr>
  </w:style>
  <w:style w:type="paragraph" w:customStyle="1" w:styleId="76C826F9B2A34F5BAD33A454756FB7178">
    <w:name w:val="76C826F9B2A34F5BAD33A454756FB7178"/>
    <w:rsid w:val="00166BBB"/>
    <w:rPr>
      <w:rFonts w:eastAsiaTheme="minorHAnsi"/>
      <w:lang w:eastAsia="en-US"/>
    </w:rPr>
  </w:style>
  <w:style w:type="paragraph" w:customStyle="1" w:styleId="12FCD09B434C46BDBAE0575359EFD8B38">
    <w:name w:val="12FCD09B434C46BDBAE0575359EFD8B38"/>
    <w:rsid w:val="00166BBB"/>
    <w:rPr>
      <w:rFonts w:eastAsiaTheme="minorHAnsi"/>
      <w:lang w:eastAsia="en-US"/>
    </w:rPr>
  </w:style>
  <w:style w:type="paragraph" w:customStyle="1" w:styleId="CD45EC9B3F7049F6950A91CE1115280D8">
    <w:name w:val="CD45EC9B3F7049F6950A91CE1115280D8"/>
    <w:rsid w:val="00166BBB"/>
    <w:rPr>
      <w:rFonts w:eastAsiaTheme="minorHAnsi"/>
      <w:lang w:eastAsia="en-US"/>
    </w:rPr>
  </w:style>
  <w:style w:type="paragraph" w:customStyle="1" w:styleId="A92BD1221B0F46CB92BFAD02E8C6EE818">
    <w:name w:val="A92BD1221B0F46CB92BFAD02E8C6EE818"/>
    <w:rsid w:val="00166BBB"/>
    <w:rPr>
      <w:rFonts w:eastAsiaTheme="minorHAnsi"/>
      <w:lang w:eastAsia="en-US"/>
    </w:rPr>
  </w:style>
  <w:style w:type="paragraph" w:customStyle="1" w:styleId="5E56A82FCF7C43EAB2457F96627236E38">
    <w:name w:val="5E56A82FCF7C43EAB2457F96627236E38"/>
    <w:rsid w:val="00166BBB"/>
    <w:rPr>
      <w:rFonts w:eastAsiaTheme="minorHAnsi"/>
      <w:lang w:eastAsia="en-US"/>
    </w:rPr>
  </w:style>
  <w:style w:type="paragraph" w:customStyle="1" w:styleId="6D324F415B084352842A4412727AE19E8">
    <w:name w:val="6D324F415B084352842A4412727AE19E8"/>
    <w:rsid w:val="00166BBB"/>
    <w:rPr>
      <w:rFonts w:eastAsiaTheme="minorHAnsi"/>
      <w:lang w:eastAsia="en-US"/>
    </w:rPr>
  </w:style>
  <w:style w:type="paragraph" w:customStyle="1" w:styleId="A0B3578D8D0F4972A75DF1FFEEBEFB928">
    <w:name w:val="A0B3578D8D0F4972A75DF1FFEEBEFB928"/>
    <w:rsid w:val="00166BBB"/>
    <w:rPr>
      <w:rFonts w:eastAsiaTheme="minorHAnsi"/>
      <w:lang w:eastAsia="en-US"/>
    </w:rPr>
  </w:style>
  <w:style w:type="paragraph" w:customStyle="1" w:styleId="0FCC2EA4A4884CC2B33CDC73B1971841">
    <w:name w:val="0FCC2EA4A4884CC2B33CDC73B1971841"/>
    <w:rsid w:val="00166BBB"/>
  </w:style>
  <w:style w:type="paragraph" w:customStyle="1" w:styleId="76B662427BD249F2B549AC9CD910FF91">
    <w:name w:val="76B662427BD249F2B549AC9CD910FF91"/>
    <w:rsid w:val="00166BBB"/>
  </w:style>
  <w:style w:type="paragraph" w:customStyle="1" w:styleId="3AB4BCEF7666455CACAC4D08AEA9980F">
    <w:name w:val="3AB4BCEF7666455CACAC4D08AEA9980F"/>
    <w:rsid w:val="00166BBB"/>
  </w:style>
  <w:style w:type="paragraph" w:customStyle="1" w:styleId="ECB28A2CFB084CCEA6E573C421561E28">
    <w:name w:val="ECB28A2CFB084CCEA6E573C421561E28"/>
    <w:rsid w:val="00166BBB"/>
  </w:style>
  <w:style w:type="paragraph" w:customStyle="1" w:styleId="61F23DFB7EF843DDB15C51A3888886C6">
    <w:name w:val="61F23DFB7EF843DDB15C51A3888886C6"/>
    <w:rsid w:val="00166BBB"/>
  </w:style>
  <w:style w:type="paragraph" w:customStyle="1" w:styleId="FF31ABB410474B14BD865428F83D5F8E">
    <w:name w:val="FF31ABB410474B14BD865428F83D5F8E"/>
    <w:rsid w:val="00166BBB"/>
  </w:style>
  <w:style w:type="paragraph" w:customStyle="1" w:styleId="4F1121E73B034392B9F34730C2965C37">
    <w:name w:val="4F1121E73B034392B9F34730C2965C37"/>
    <w:rsid w:val="00166BBB"/>
  </w:style>
  <w:style w:type="paragraph" w:customStyle="1" w:styleId="DAFA0E8737ED4D51A7EEBF471F8B0211">
    <w:name w:val="DAFA0E8737ED4D51A7EEBF471F8B0211"/>
    <w:rsid w:val="00166BBB"/>
  </w:style>
  <w:style w:type="paragraph" w:customStyle="1" w:styleId="43B2B123CB21410FA076C57A9418E66D">
    <w:name w:val="43B2B123CB21410FA076C57A9418E66D"/>
    <w:rsid w:val="00166BBB"/>
  </w:style>
  <w:style w:type="paragraph" w:customStyle="1" w:styleId="9F36C3499D1444238E284A29821E8F93">
    <w:name w:val="9F36C3499D1444238E284A29821E8F93"/>
    <w:rsid w:val="00166BBB"/>
  </w:style>
  <w:style w:type="paragraph" w:customStyle="1" w:styleId="0EC134682BE44A8A8B5A40689CDF7FB1">
    <w:name w:val="0EC134682BE44A8A8B5A40689CDF7FB1"/>
    <w:rsid w:val="00166BBB"/>
  </w:style>
  <w:style w:type="paragraph" w:customStyle="1" w:styleId="ACD013455E5F4780A69B747538489BFC">
    <w:name w:val="ACD013455E5F4780A69B747538489BFC"/>
    <w:rsid w:val="00166BBB"/>
  </w:style>
  <w:style w:type="paragraph" w:customStyle="1" w:styleId="450404238A774A2888705901FB65B43F">
    <w:name w:val="450404238A774A2888705901FB65B43F"/>
    <w:rsid w:val="00166BBB"/>
  </w:style>
  <w:style w:type="paragraph" w:customStyle="1" w:styleId="767CEF89C40A46E0A78E9587040B8280">
    <w:name w:val="767CEF89C40A46E0A78E9587040B8280"/>
    <w:rsid w:val="00166BBB"/>
  </w:style>
  <w:style w:type="paragraph" w:customStyle="1" w:styleId="ACE5228A8F59441DB2DBD4B19C916D80">
    <w:name w:val="ACE5228A8F59441DB2DBD4B19C916D80"/>
    <w:rsid w:val="00166BBB"/>
  </w:style>
  <w:style w:type="paragraph" w:customStyle="1" w:styleId="B072BC86D3DA407E8166E938A64DE94A">
    <w:name w:val="B072BC86D3DA407E8166E938A64DE94A"/>
    <w:rsid w:val="00166BBB"/>
  </w:style>
  <w:style w:type="paragraph" w:customStyle="1" w:styleId="BF93B310437844F08AE69A1FDDE7CF7E">
    <w:name w:val="BF93B310437844F08AE69A1FDDE7CF7E"/>
    <w:rsid w:val="00166BBB"/>
  </w:style>
  <w:style w:type="paragraph" w:customStyle="1" w:styleId="C99C7B8A3A304067A07BE927D1F64F65">
    <w:name w:val="C99C7B8A3A304067A07BE927D1F64F65"/>
    <w:rsid w:val="00166BBB"/>
  </w:style>
  <w:style w:type="paragraph" w:customStyle="1" w:styleId="9B5F42FFFFA444C29704B72C330DE858">
    <w:name w:val="9B5F42FFFFA444C29704B72C330DE858"/>
    <w:rsid w:val="00166BBB"/>
  </w:style>
  <w:style w:type="paragraph" w:customStyle="1" w:styleId="F7554548FBC54B3CBE07D484EE2510E7">
    <w:name w:val="F7554548FBC54B3CBE07D484EE2510E7"/>
    <w:rsid w:val="00166BBB"/>
  </w:style>
  <w:style w:type="paragraph" w:customStyle="1" w:styleId="0E21EC2AEF3A48AB8777BFACB428EAE3">
    <w:name w:val="0E21EC2AEF3A48AB8777BFACB428EAE3"/>
    <w:rsid w:val="00166BBB"/>
  </w:style>
  <w:style w:type="paragraph" w:customStyle="1" w:styleId="99CCCF1302924C5089A6EDE03ECB6D31">
    <w:name w:val="99CCCF1302924C5089A6EDE03ECB6D31"/>
    <w:rsid w:val="00166BBB"/>
  </w:style>
  <w:style w:type="paragraph" w:customStyle="1" w:styleId="B9C085CD962A4906885E3CC50F581F341">
    <w:name w:val="B9C085CD962A4906885E3CC50F581F341"/>
    <w:rsid w:val="00166BBB"/>
    <w:rPr>
      <w:rFonts w:eastAsiaTheme="minorHAnsi"/>
      <w:lang w:eastAsia="en-US"/>
    </w:rPr>
  </w:style>
  <w:style w:type="paragraph" w:customStyle="1" w:styleId="B6539E9626DB400A89D7009F1D1B5647">
    <w:name w:val="B6539E9626DB400A89D7009F1D1B5647"/>
    <w:rsid w:val="00166BBB"/>
    <w:rPr>
      <w:rFonts w:eastAsiaTheme="minorHAnsi"/>
      <w:lang w:eastAsia="en-US"/>
    </w:rPr>
  </w:style>
  <w:style w:type="paragraph" w:customStyle="1" w:styleId="C647FE70E0164F37B9941F873E836EFB">
    <w:name w:val="C647FE70E0164F37B9941F873E836EFB"/>
    <w:rsid w:val="00166BBB"/>
    <w:rPr>
      <w:rFonts w:eastAsiaTheme="minorHAnsi"/>
      <w:lang w:eastAsia="en-US"/>
    </w:rPr>
  </w:style>
  <w:style w:type="paragraph" w:customStyle="1" w:styleId="1F991A1C87E24D9EA31AD4F076EE7C17">
    <w:name w:val="1F991A1C87E24D9EA31AD4F076EE7C17"/>
    <w:rsid w:val="00166BBB"/>
    <w:rPr>
      <w:rFonts w:eastAsiaTheme="minorHAnsi"/>
      <w:lang w:eastAsia="en-US"/>
    </w:rPr>
  </w:style>
  <w:style w:type="paragraph" w:customStyle="1" w:styleId="31FA982DFBFE4EDB815404C454966052">
    <w:name w:val="31FA982DFBFE4EDB815404C454966052"/>
    <w:rsid w:val="00166BBB"/>
    <w:rPr>
      <w:rFonts w:eastAsiaTheme="minorHAnsi"/>
      <w:lang w:eastAsia="en-US"/>
    </w:rPr>
  </w:style>
  <w:style w:type="paragraph" w:customStyle="1" w:styleId="0EC134682BE44A8A8B5A40689CDF7FB11">
    <w:name w:val="0EC134682BE44A8A8B5A40689CDF7FB11"/>
    <w:rsid w:val="00166BBB"/>
    <w:rPr>
      <w:rFonts w:eastAsiaTheme="minorHAnsi"/>
      <w:lang w:eastAsia="en-US"/>
    </w:rPr>
  </w:style>
  <w:style w:type="paragraph" w:customStyle="1" w:styleId="ACD013455E5F4780A69B747538489BFC1">
    <w:name w:val="ACD013455E5F4780A69B747538489BFC1"/>
    <w:rsid w:val="00166BBB"/>
    <w:rPr>
      <w:rFonts w:eastAsiaTheme="minorHAnsi"/>
      <w:lang w:eastAsia="en-US"/>
    </w:rPr>
  </w:style>
  <w:style w:type="paragraph" w:customStyle="1" w:styleId="450404238A774A2888705901FB65B43F1">
    <w:name w:val="450404238A774A2888705901FB65B43F1"/>
    <w:rsid w:val="00166BBB"/>
    <w:rPr>
      <w:rFonts w:eastAsiaTheme="minorHAnsi"/>
      <w:lang w:eastAsia="en-US"/>
    </w:rPr>
  </w:style>
  <w:style w:type="paragraph" w:customStyle="1" w:styleId="767CEF89C40A46E0A78E9587040B82801">
    <w:name w:val="767CEF89C40A46E0A78E9587040B82801"/>
    <w:rsid w:val="00166BBB"/>
    <w:rPr>
      <w:rFonts w:eastAsiaTheme="minorHAnsi"/>
      <w:lang w:eastAsia="en-US"/>
    </w:rPr>
  </w:style>
  <w:style w:type="paragraph" w:customStyle="1" w:styleId="BF93B310437844F08AE69A1FDDE7CF7E1">
    <w:name w:val="BF93B310437844F08AE69A1FDDE7CF7E1"/>
    <w:rsid w:val="00166BBB"/>
    <w:rPr>
      <w:rFonts w:eastAsiaTheme="minorHAnsi"/>
      <w:lang w:eastAsia="en-US"/>
    </w:rPr>
  </w:style>
  <w:style w:type="paragraph" w:customStyle="1" w:styleId="C99C7B8A3A304067A07BE927D1F64F651">
    <w:name w:val="C99C7B8A3A304067A07BE927D1F64F651"/>
    <w:rsid w:val="00166BBB"/>
    <w:rPr>
      <w:rFonts w:eastAsiaTheme="minorHAnsi"/>
      <w:lang w:eastAsia="en-US"/>
    </w:rPr>
  </w:style>
  <w:style w:type="paragraph" w:customStyle="1" w:styleId="9B5F42FFFFA444C29704B72C330DE8581">
    <w:name w:val="9B5F42FFFFA444C29704B72C330DE8581"/>
    <w:rsid w:val="00166BBB"/>
    <w:rPr>
      <w:rFonts w:eastAsiaTheme="minorHAnsi"/>
      <w:lang w:eastAsia="en-US"/>
    </w:rPr>
  </w:style>
  <w:style w:type="paragraph" w:customStyle="1" w:styleId="F7554548FBC54B3CBE07D484EE2510E71">
    <w:name w:val="F7554548FBC54B3CBE07D484EE2510E71"/>
    <w:rsid w:val="00166BBB"/>
    <w:rPr>
      <w:rFonts w:eastAsiaTheme="minorHAnsi"/>
      <w:lang w:eastAsia="en-US"/>
    </w:rPr>
  </w:style>
  <w:style w:type="paragraph" w:customStyle="1" w:styleId="0E21EC2AEF3A48AB8777BFACB428EAE31">
    <w:name w:val="0E21EC2AEF3A48AB8777BFACB428EAE31"/>
    <w:rsid w:val="00166BBB"/>
    <w:rPr>
      <w:rFonts w:eastAsiaTheme="minorHAnsi"/>
      <w:lang w:eastAsia="en-US"/>
    </w:rPr>
  </w:style>
  <w:style w:type="paragraph" w:customStyle="1" w:styleId="99CCCF1302924C5089A6EDE03ECB6D311">
    <w:name w:val="99CCCF1302924C5089A6EDE03ECB6D311"/>
    <w:rsid w:val="00166BBB"/>
    <w:rPr>
      <w:rFonts w:eastAsiaTheme="minorHAnsi"/>
      <w:lang w:eastAsia="en-US"/>
    </w:rPr>
  </w:style>
  <w:style w:type="paragraph" w:customStyle="1" w:styleId="B1CCCAA4735C4561A010E12C153FC1BC13">
    <w:name w:val="B1CCCAA4735C4561A010E12C153FC1BC13"/>
    <w:rsid w:val="00166BBB"/>
    <w:rPr>
      <w:rFonts w:eastAsiaTheme="minorHAnsi"/>
      <w:lang w:eastAsia="en-US"/>
    </w:rPr>
  </w:style>
  <w:style w:type="paragraph" w:customStyle="1" w:styleId="2A92332E798C4082B2DAB5A5AF63774A13">
    <w:name w:val="2A92332E798C4082B2DAB5A5AF63774A13"/>
    <w:rsid w:val="00166BBB"/>
    <w:rPr>
      <w:rFonts w:eastAsiaTheme="minorHAnsi"/>
      <w:lang w:eastAsia="en-US"/>
    </w:rPr>
  </w:style>
  <w:style w:type="paragraph" w:customStyle="1" w:styleId="BF625A3CDA1A4BB5B0BF00CB36BE54CB13">
    <w:name w:val="BF625A3CDA1A4BB5B0BF00CB36BE54CB13"/>
    <w:rsid w:val="00166BBB"/>
    <w:rPr>
      <w:rFonts w:eastAsiaTheme="minorHAnsi"/>
      <w:lang w:eastAsia="en-US"/>
    </w:rPr>
  </w:style>
  <w:style w:type="paragraph" w:customStyle="1" w:styleId="A0F95867ED374A01858BDAFA8F73FA3213">
    <w:name w:val="A0F95867ED374A01858BDAFA8F73FA3213"/>
    <w:rsid w:val="00166BBB"/>
    <w:rPr>
      <w:rFonts w:eastAsiaTheme="minorHAnsi"/>
      <w:lang w:eastAsia="en-US"/>
    </w:rPr>
  </w:style>
  <w:style w:type="paragraph" w:customStyle="1" w:styleId="16AD2578728B4B04A421E026BEA4A16C9">
    <w:name w:val="16AD2578728B4B04A421E026BEA4A16C9"/>
    <w:rsid w:val="00166BBB"/>
    <w:rPr>
      <w:rFonts w:eastAsiaTheme="minorHAnsi"/>
      <w:lang w:eastAsia="en-US"/>
    </w:rPr>
  </w:style>
  <w:style w:type="paragraph" w:customStyle="1" w:styleId="E485D0EE7A1F410295049418D59A078513">
    <w:name w:val="E485D0EE7A1F410295049418D59A078513"/>
    <w:rsid w:val="00166BBB"/>
    <w:rPr>
      <w:rFonts w:eastAsiaTheme="minorHAnsi"/>
      <w:lang w:eastAsia="en-US"/>
    </w:rPr>
  </w:style>
  <w:style w:type="paragraph" w:customStyle="1" w:styleId="9EB38AA5DA8A4DE9BE152AC88FE853A313">
    <w:name w:val="9EB38AA5DA8A4DE9BE152AC88FE853A313"/>
    <w:rsid w:val="00166BBB"/>
    <w:rPr>
      <w:rFonts w:eastAsiaTheme="minorHAnsi"/>
      <w:lang w:eastAsia="en-US"/>
    </w:rPr>
  </w:style>
  <w:style w:type="paragraph" w:customStyle="1" w:styleId="DE912379C4164DF0953644F61667715813">
    <w:name w:val="DE912379C4164DF0953644F61667715813"/>
    <w:rsid w:val="00166BBB"/>
    <w:rPr>
      <w:rFonts w:eastAsiaTheme="minorHAnsi"/>
      <w:lang w:eastAsia="en-US"/>
    </w:rPr>
  </w:style>
  <w:style w:type="paragraph" w:customStyle="1" w:styleId="ECA23AF8FEB64CFBA8A71286BF338B4713">
    <w:name w:val="ECA23AF8FEB64CFBA8A71286BF338B4713"/>
    <w:rsid w:val="00166BBB"/>
    <w:rPr>
      <w:rFonts w:eastAsiaTheme="minorHAnsi"/>
      <w:lang w:eastAsia="en-US"/>
    </w:rPr>
  </w:style>
  <w:style w:type="paragraph" w:customStyle="1" w:styleId="8419E14682B14F4AAA790901E6B0031013">
    <w:name w:val="8419E14682B14F4AAA790901E6B0031013"/>
    <w:rsid w:val="00166BBB"/>
    <w:rPr>
      <w:rFonts w:eastAsiaTheme="minorHAnsi"/>
      <w:lang w:eastAsia="en-US"/>
    </w:rPr>
  </w:style>
  <w:style w:type="paragraph" w:customStyle="1" w:styleId="ACC8966F14F440F0826987E1329C6BBE13">
    <w:name w:val="ACC8966F14F440F0826987E1329C6BBE13"/>
    <w:rsid w:val="00166BBB"/>
    <w:rPr>
      <w:rFonts w:eastAsiaTheme="minorHAnsi"/>
      <w:lang w:eastAsia="en-US"/>
    </w:rPr>
  </w:style>
  <w:style w:type="paragraph" w:customStyle="1" w:styleId="F3DBB58AD92C430CB65161656A7E7A5713">
    <w:name w:val="F3DBB58AD92C430CB65161656A7E7A5713"/>
    <w:rsid w:val="00166BBB"/>
    <w:rPr>
      <w:rFonts w:eastAsiaTheme="minorHAnsi"/>
      <w:lang w:eastAsia="en-US"/>
    </w:rPr>
  </w:style>
  <w:style w:type="paragraph" w:customStyle="1" w:styleId="F29AC9760FA647F080E8B665F71170A19">
    <w:name w:val="F29AC9760FA647F080E8B665F71170A19"/>
    <w:rsid w:val="00166BBB"/>
    <w:rPr>
      <w:rFonts w:eastAsiaTheme="minorHAnsi"/>
      <w:lang w:eastAsia="en-US"/>
    </w:rPr>
  </w:style>
  <w:style w:type="paragraph" w:customStyle="1" w:styleId="60FF8838D0AE47EA9BAD7722C65CE44F9">
    <w:name w:val="60FF8838D0AE47EA9BAD7722C65CE44F9"/>
    <w:rsid w:val="00166BBB"/>
    <w:rPr>
      <w:rFonts w:eastAsiaTheme="minorHAnsi"/>
      <w:lang w:eastAsia="en-US"/>
    </w:rPr>
  </w:style>
  <w:style w:type="paragraph" w:customStyle="1" w:styleId="662EE271AFD648B2ACD0FCE5D7BC43009">
    <w:name w:val="662EE271AFD648B2ACD0FCE5D7BC43009"/>
    <w:rsid w:val="00166BBB"/>
    <w:rPr>
      <w:rFonts w:eastAsiaTheme="minorHAnsi"/>
      <w:lang w:eastAsia="en-US"/>
    </w:rPr>
  </w:style>
  <w:style w:type="paragraph" w:customStyle="1" w:styleId="D48C054AF5DF482691C44B5EC183867F9">
    <w:name w:val="D48C054AF5DF482691C44B5EC183867F9"/>
    <w:rsid w:val="00166BBB"/>
    <w:rPr>
      <w:rFonts w:eastAsiaTheme="minorHAnsi"/>
      <w:lang w:eastAsia="en-US"/>
    </w:rPr>
  </w:style>
  <w:style w:type="paragraph" w:customStyle="1" w:styleId="B4AA1E25ADD8489491CC28D1E8DB69679">
    <w:name w:val="B4AA1E25ADD8489491CC28D1E8DB69679"/>
    <w:rsid w:val="00166BBB"/>
    <w:rPr>
      <w:rFonts w:eastAsiaTheme="minorHAnsi"/>
      <w:lang w:eastAsia="en-US"/>
    </w:rPr>
  </w:style>
  <w:style w:type="paragraph" w:customStyle="1" w:styleId="C0E6963FBA35444AB5396D57A459F4129">
    <w:name w:val="C0E6963FBA35444AB5396D57A459F4129"/>
    <w:rsid w:val="00166BBB"/>
    <w:rPr>
      <w:rFonts w:eastAsiaTheme="minorHAnsi"/>
      <w:lang w:eastAsia="en-US"/>
    </w:rPr>
  </w:style>
  <w:style w:type="paragraph" w:customStyle="1" w:styleId="0F84FA81C2B84A7C83B072B97189E2E69">
    <w:name w:val="0F84FA81C2B84A7C83B072B97189E2E69"/>
    <w:rsid w:val="00166BBB"/>
    <w:rPr>
      <w:rFonts w:eastAsiaTheme="minorHAnsi"/>
      <w:lang w:eastAsia="en-US"/>
    </w:rPr>
  </w:style>
  <w:style w:type="paragraph" w:customStyle="1" w:styleId="94F10D2E694B4863B33249B1E16056A59">
    <w:name w:val="94F10D2E694B4863B33249B1E16056A59"/>
    <w:rsid w:val="00166BBB"/>
    <w:rPr>
      <w:rFonts w:eastAsiaTheme="minorHAnsi"/>
      <w:lang w:eastAsia="en-US"/>
    </w:rPr>
  </w:style>
  <w:style w:type="paragraph" w:customStyle="1" w:styleId="E37A1AD24AB74A3EA6ED02E763B2AE589">
    <w:name w:val="E37A1AD24AB74A3EA6ED02E763B2AE589"/>
    <w:rsid w:val="00166BBB"/>
    <w:rPr>
      <w:rFonts w:eastAsiaTheme="minorHAnsi"/>
      <w:lang w:eastAsia="en-US"/>
    </w:rPr>
  </w:style>
  <w:style w:type="paragraph" w:customStyle="1" w:styleId="2101D0AB868E4609992A1855BD33BF7F9">
    <w:name w:val="2101D0AB868E4609992A1855BD33BF7F9"/>
    <w:rsid w:val="00166BBB"/>
    <w:rPr>
      <w:rFonts w:eastAsiaTheme="minorHAnsi"/>
      <w:lang w:eastAsia="en-US"/>
    </w:rPr>
  </w:style>
  <w:style w:type="paragraph" w:customStyle="1" w:styleId="450C8E7B09E84F8789BD7E42E35B94629">
    <w:name w:val="450C8E7B09E84F8789BD7E42E35B94629"/>
    <w:rsid w:val="00166BBB"/>
    <w:rPr>
      <w:rFonts w:eastAsiaTheme="minorHAnsi"/>
      <w:lang w:eastAsia="en-US"/>
    </w:rPr>
  </w:style>
  <w:style w:type="paragraph" w:customStyle="1" w:styleId="3844A0F4A5B34468B787D933A37EC5039">
    <w:name w:val="3844A0F4A5B34468B787D933A37EC5039"/>
    <w:rsid w:val="00166BBB"/>
    <w:rPr>
      <w:rFonts w:eastAsiaTheme="minorHAnsi"/>
      <w:lang w:eastAsia="en-US"/>
    </w:rPr>
  </w:style>
  <w:style w:type="paragraph" w:customStyle="1" w:styleId="ED25C943D40846089D6642FDDB6B93239">
    <w:name w:val="ED25C943D40846089D6642FDDB6B93239"/>
    <w:rsid w:val="00166BBB"/>
    <w:rPr>
      <w:rFonts w:eastAsiaTheme="minorHAnsi"/>
      <w:lang w:eastAsia="en-US"/>
    </w:rPr>
  </w:style>
  <w:style w:type="paragraph" w:customStyle="1" w:styleId="511B5F20A1E244998C282A0C6A4405979">
    <w:name w:val="511B5F20A1E244998C282A0C6A4405979"/>
    <w:rsid w:val="00166BBB"/>
    <w:rPr>
      <w:rFonts w:eastAsiaTheme="minorHAnsi"/>
      <w:lang w:eastAsia="en-US"/>
    </w:rPr>
  </w:style>
  <w:style w:type="paragraph" w:customStyle="1" w:styleId="C625D57F3DE244F7B8A9CEF2D067198C9">
    <w:name w:val="C625D57F3DE244F7B8A9CEF2D067198C9"/>
    <w:rsid w:val="00166BBB"/>
    <w:rPr>
      <w:rFonts w:eastAsiaTheme="minorHAnsi"/>
      <w:lang w:eastAsia="en-US"/>
    </w:rPr>
  </w:style>
  <w:style w:type="paragraph" w:customStyle="1" w:styleId="519EB4D24CA2415886171700F36DA4559">
    <w:name w:val="519EB4D24CA2415886171700F36DA4559"/>
    <w:rsid w:val="00166BBB"/>
    <w:rPr>
      <w:rFonts w:eastAsiaTheme="minorHAnsi"/>
      <w:lang w:eastAsia="en-US"/>
    </w:rPr>
  </w:style>
  <w:style w:type="paragraph" w:customStyle="1" w:styleId="D8512FD85E16405197A2F3E990A100AA9">
    <w:name w:val="D8512FD85E16405197A2F3E990A100AA9"/>
    <w:rsid w:val="00166BBB"/>
    <w:rPr>
      <w:rFonts w:eastAsiaTheme="minorHAnsi"/>
      <w:lang w:eastAsia="en-US"/>
    </w:rPr>
  </w:style>
  <w:style w:type="paragraph" w:customStyle="1" w:styleId="FF7EACCCADBA47968D7B802C2CC1C2BF9">
    <w:name w:val="FF7EACCCADBA47968D7B802C2CC1C2BF9"/>
    <w:rsid w:val="00166BBB"/>
    <w:rPr>
      <w:rFonts w:eastAsiaTheme="minorHAnsi"/>
      <w:lang w:eastAsia="en-US"/>
    </w:rPr>
  </w:style>
  <w:style w:type="paragraph" w:customStyle="1" w:styleId="7EDA06F9F552450A957F6BD33BDAC2D59">
    <w:name w:val="7EDA06F9F552450A957F6BD33BDAC2D59"/>
    <w:rsid w:val="00166BBB"/>
    <w:rPr>
      <w:rFonts w:eastAsiaTheme="minorHAnsi"/>
      <w:lang w:eastAsia="en-US"/>
    </w:rPr>
  </w:style>
  <w:style w:type="paragraph" w:customStyle="1" w:styleId="347430F5844A454CBABB0C2046A079A29">
    <w:name w:val="347430F5844A454CBABB0C2046A079A29"/>
    <w:rsid w:val="00166BBB"/>
    <w:rPr>
      <w:rFonts w:eastAsiaTheme="minorHAnsi"/>
      <w:lang w:eastAsia="en-US"/>
    </w:rPr>
  </w:style>
  <w:style w:type="paragraph" w:customStyle="1" w:styleId="3D40323B3C0A4CF4B00E71F22A7CFE209">
    <w:name w:val="3D40323B3C0A4CF4B00E71F22A7CFE209"/>
    <w:rsid w:val="00166BBB"/>
    <w:rPr>
      <w:rFonts w:eastAsiaTheme="minorHAnsi"/>
      <w:lang w:eastAsia="en-US"/>
    </w:rPr>
  </w:style>
  <w:style w:type="paragraph" w:customStyle="1" w:styleId="5086DF3A6014497FB88D774A5CA5CA389">
    <w:name w:val="5086DF3A6014497FB88D774A5CA5CA389"/>
    <w:rsid w:val="00166BBB"/>
    <w:rPr>
      <w:rFonts w:eastAsiaTheme="minorHAnsi"/>
      <w:lang w:eastAsia="en-US"/>
    </w:rPr>
  </w:style>
  <w:style w:type="paragraph" w:customStyle="1" w:styleId="D92D0DCCCD004B398FF616B66BB341659">
    <w:name w:val="D92D0DCCCD004B398FF616B66BB341659"/>
    <w:rsid w:val="00166BBB"/>
    <w:rPr>
      <w:rFonts w:eastAsiaTheme="minorHAnsi"/>
      <w:lang w:eastAsia="en-US"/>
    </w:rPr>
  </w:style>
  <w:style w:type="paragraph" w:customStyle="1" w:styleId="D12F7AE7F404401B93CC816BA3151C339">
    <w:name w:val="D12F7AE7F404401B93CC816BA3151C339"/>
    <w:rsid w:val="00166BBB"/>
    <w:rPr>
      <w:rFonts w:eastAsiaTheme="minorHAnsi"/>
      <w:lang w:eastAsia="en-US"/>
    </w:rPr>
  </w:style>
  <w:style w:type="paragraph" w:customStyle="1" w:styleId="B0D71AAC6C6A4B9DB3B76FCD0196F03D9">
    <w:name w:val="B0D71AAC6C6A4B9DB3B76FCD0196F03D9"/>
    <w:rsid w:val="00166BBB"/>
    <w:rPr>
      <w:rFonts w:eastAsiaTheme="minorHAnsi"/>
      <w:lang w:eastAsia="en-US"/>
    </w:rPr>
  </w:style>
  <w:style w:type="paragraph" w:customStyle="1" w:styleId="8DEAF0CC95C94D39894F7A61021AF7709">
    <w:name w:val="8DEAF0CC95C94D39894F7A61021AF7709"/>
    <w:rsid w:val="00166BBB"/>
    <w:rPr>
      <w:rFonts w:eastAsiaTheme="minorHAnsi"/>
      <w:lang w:eastAsia="en-US"/>
    </w:rPr>
  </w:style>
  <w:style w:type="paragraph" w:customStyle="1" w:styleId="61D2C38D12D54B52807734728D2B6A769">
    <w:name w:val="61D2C38D12D54B52807734728D2B6A769"/>
    <w:rsid w:val="00166BBB"/>
    <w:rPr>
      <w:rFonts w:eastAsiaTheme="minorHAnsi"/>
      <w:lang w:eastAsia="en-US"/>
    </w:rPr>
  </w:style>
  <w:style w:type="paragraph" w:customStyle="1" w:styleId="FA75B34842374B27A539518D71BBB6809">
    <w:name w:val="FA75B34842374B27A539518D71BBB6809"/>
    <w:rsid w:val="00166BBB"/>
    <w:rPr>
      <w:rFonts w:eastAsiaTheme="minorHAnsi"/>
      <w:lang w:eastAsia="en-US"/>
    </w:rPr>
  </w:style>
  <w:style w:type="paragraph" w:customStyle="1" w:styleId="45C6C40E7C1945748E801DEE8DC0F6579">
    <w:name w:val="45C6C40E7C1945748E801DEE8DC0F6579"/>
    <w:rsid w:val="00166BBB"/>
    <w:rPr>
      <w:rFonts w:eastAsiaTheme="minorHAnsi"/>
      <w:lang w:eastAsia="en-US"/>
    </w:rPr>
  </w:style>
  <w:style w:type="paragraph" w:customStyle="1" w:styleId="2C3AAE5C206E4B4F8E37B29F2C16FA2A9">
    <w:name w:val="2C3AAE5C206E4B4F8E37B29F2C16FA2A9"/>
    <w:rsid w:val="00166BBB"/>
    <w:rPr>
      <w:rFonts w:eastAsiaTheme="minorHAnsi"/>
      <w:lang w:eastAsia="en-US"/>
    </w:rPr>
  </w:style>
  <w:style w:type="paragraph" w:customStyle="1" w:styleId="2E0E736853A3428A8AF9BB1A481890119">
    <w:name w:val="2E0E736853A3428A8AF9BB1A481890119"/>
    <w:rsid w:val="00166BBB"/>
    <w:rPr>
      <w:rFonts w:eastAsiaTheme="minorHAnsi"/>
      <w:lang w:eastAsia="en-US"/>
    </w:rPr>
  </w:style>
  <w:style w:type="paragraph" w:customStyle="1" w:styleId="BAA4514F4E7F4E1D8C8395BAD57173E59">
    <w:name w:val="BAA4514F4E7F4E1D8C8395BAD57173E59"/>
    <w:rsid w:val="00166BBB"/>
    <w:rPr>
      <w:rFonts w:eastAsiaTheme="minorHAnsi"/>
      <w:lang w:eastAsia="en-US"/>
    </w:rPr>
  </w:style>
  <w:style w:type="paragraph" w:customStyle="1" w:styleId="AE9CAA22D3DA4B8F86FE5991AD83FCE99">
    <w:name w:val="AE9CAA22D3DA4B8F86FE5991AD83FCE99"/>
    <w:rsid w:val="00166BBB"/>
    <w:rPr>
      <w:rFonts w:eastAsiaTheme="minorHAnsi"/>
      <w:lang w:eastAsia="en-US"/>
    </w:rPr>
  </w:style>
  <w:style w:type="paragraph" w:customStyle="1" w:styleId="2850B6933A414835B74F7C34D14D4EDE9">
    <w:name w:val="2850B6933A414835B74F7C34D14D4EDE9"/>
    <w:rsid w:val="00166BBB"/>
    <w:rPr>
      <w:rFonts w:eastAsiaTheme="minorHAnsi"/>
      <w:lang w:eastAsia="en-US"/>
    </w:rPr>
  </w:style>
  <w:style w:type="paragraph" w:customStyle="1" w:styleId="E20BC65E9CDE43DC9C7EB5DF5D13C88E9">
    <w:name w:val="E20BC65E9CDE43DC9C7EB5DF5D13C88E9"/>
    <w:rsid w:val="00166BBB"/>
    <w:rPr>
      <w:rFonts w:eastAsiaTheme="minorHAnsi"/>
      <w:lang w:eastAsia="en-US"/>
    </w:rPr>
  </w:style>
  <w:style w:type="paragraph" w:customStyle="1" w:styleId="71FC08E83AD04CEBB579D0AFE2D8E5B29">
    <w:name w:val="71FC08E83AD04CEBB579D0AFE2D8E5B29"/>
    <w:rsid w:val="00166BBB"/>
    <w:rPr>
      <w:rFonts w:eastAsiaTheme="minorHAnsi"/>
      <w:lang w:eastAsia="en-US"/>
    </w:rPr>
  </w:style>
  <w:style w:type="paragraph" w:customStyle="1" w:styleId="C99F644AAE1F4520BDCE1AC44AEF480A9">
    <w:name w:val="C99F644AAE1F4520BDCE1AC44AEF480A9"/>
    <w:rsid w:val="00166BBB"/>
    <w:rPr>
      <w:rFonts w:eastAsiaTheme="minorHAnsi"/>
      <w:lang w:eastAsia="en-US"/>
    </w:rPr>
  </w:style>
  <w:style w:type="paragraph" w:customStyle="1" w:styleId="D657354339AE4FE0B5D47E4F4B40F8559">
    <w:name w:val="D657354339AE4FE0B5D47E4F4B40F8559"/>
    <w:rsid w:val="00166BBB"/>
    <w:rPr>
      <w:rFonts w:eastAsiaTheme="minorHAnsi"/>
      <w:lang w:eastAsia="en-US"/>
    </w:rPr>
  </w:style>
  <w:style w:type="paragraph" w:customStyle="1" w:styleId="3A5DA1B899334ED592917C6F15DF32E39">
    <w:name w:val="3A5DA1B899334ED592917C6F15DF32E39"/>
    <w:rsid w:val="00166BBB"/>
    <w:rPr>
      <w:rFonts w:eastAsiaTheme="minorHAnsi"/>
      <w:lang w:eastAsia="en-US"/>
    </w:rPr>
  </w:style>
  <w:style w:type="paragraph" w:customStyle="1" w:styleId="8C57CB912FA04E7A88B4C68A784A16089">
    <w:name w:val="8C57CB912FA04E7A88B4C68A784A16089"/>
    <w:rsid w:val="00166BBB"/>
    <w:rPr>
      <w:rFonts w:eastAsiaTheme="minorHAnsi"/>
      <w:lang w:eastAsia="en-US"/>
    </w:rPr>
  </w:style>
  <w:style w:type="paragraph" w:customStyle="1" w:styleId="2FA0721E8B72475EA87ADC1F71FA43219">
    <w:name w:val="2FA0721E8B72475EA87ADC1F71FA43219"/>
    <w:rsid w:val="00166BBB"/>
    <w:rPr>
      <w:rFonts w:eastAsiaTheme="minorHAnsi"/>
      <w:lang w:eastAsia="en-US"/>
    </w:rPr>
  </w:style>
  <w:style w:type="paragraph" w:customStyle="1" w:styleId="8A7392A5671649329BC941DC8F1630449">
    <w:name w:val="8A7392A5671649329BC941DC8F1630449"/>
    <w:rsid w:val="00166BBB"/>
    <w:rPr>
      <w:rFonts w:eastAsiaTheme="minorHAnsi"/>
      <w:lang w:eastAsia="en-US"/>
    </w:rPr>
  </w:style>
  <w:style w:type="paragraph" w:customStyle="1" w:styleId="1101ABEFCAFC46BE9D24ECA34D826A339">
    <w:name w:val="1101ABEFCAFC46BE9D24ECA34D826A339"/>
    <w:rsid w:val="00166BBB"/>
    <w:rPr>
      <w:rFonts w:eastAsiaTheme="minorHAnsi"/>
      <w:lang w:eastAsia="en-US"/>
    </w:rPr>
  </w:style>
  <w:style w:type="paragraph" w:customStyle="1" w:styleId="AC1188D8097E4E38BE79E3352E85068C9">
    <w:name w:val="AC1188D8097E4E38BE79E3352E85068C9"/>
    <w:rsid w:val="00166BBB"/>
    <w:rPr>
      <w:rFonts w:eastAsiaTheme="minorHAnsi"/>
      <w:lang w:eastAsia="en-US"/>
    </w:rPr>
  </w:style>
  <w:style w:type="paragraph" w:customStyle="1" w:styleId="AB78C46E2C6C4534AC42DE0758F0EF3B9">
    <w:name w:val="AB78C46E2C6C4534AC42DE0758F0EF3B9"/>
    <w:rsid w:val="00166BBB"/>
    <w:rPr>
      <w:rFonts w:eastAsiaTheme="minorHAnsi"/>
      <w:lang w:eastAsia="en-US"/>
    </w:rPr>
  </w:style>
  <w:style w:type="paragraph" w:customStyle="1" w:styleId="A536E29158F247208A7E972DCAE94D119">
    <w:name w:val="A536E29158F247208A7E972DCAE94D119"/>
    <w:rsid w:val="00166BBB"/>
    <w:rPr>
      <w:rFonts w:eastAsiaTheme="minorHAnsi"/>
      <w:lang w:eastAsia="en-US"/>
    </w:rPr>
  </w:style>
  <w:style w:type="paragraph" w:customStyle="1" w:styleId="12A1A72546E94576A3F76978796A3FAB9">
    <w:name w:val="12A1A72546E94576A3F76978796A3FAB9"/>
    <w:rsid w:val="00166BBB"/>
    <w:rPr>
      <w:rFonts w:eastAsiaTheme="minorHAnsi"/>
      <w:lang w:eastAsia="en-US"/>
    </w:rPr>
  </w:style>
  <w:style w:type="paragraph" w:customStyle="1" w:styleId="BA5A1DF11D1C4C799CF5550DEAED781A9">
    <w:name w:val="BA5A1DF11D1C4C799CF5550DEAED781A9"/>
    <w:rsid w:val="00166BBB"/>
    <w:rPr>
      <w:rFonts w:eastAsiaTheme="minorHAnsi"/>
      <w:lang w:eastAsia="en-US"/>
    </w:rPr>
  </w:style>
  <w:style w:type="paragraph" w:customStyle="1" w:styleId="E7A27891C65D4247BED7DF700462C2A19">
    <w:name w:val="E7A27891C65D4247BED7DF700462C2A19"/>
    <w:rsid w:val="00166BBB"/>
    <w:rPr>
      <w:rFonts w:eastAsiaTheme="minorHAnsi"/>
      <w:lang w:eastAsia="en-US"/>
    </w:rPr>
  </w:style>
  <w:style w:type="paragraph" w:customStyle="1" w:styleId="E7EFFA4AC63442368933035E5C65A49D9">
    <w:name w:val="E7EFFA4AC63442368933035E5C65A49D9"/>
    <w:rsid w:val="00166BBB"/>
    <w:rPr>
      <w:rFonts w:eastAsiaTheme="minorHAnsi"/>
      <w:lang w:eastAsia="en-US"/>
    </w:rPr>
  </w:style>
  <w:style w:type="paragraph" w:customStyle="1" w:styleId="DE9BEB99DDE945EC89E8F4B9302A119E9">
    <w:name w:val="DE9BEB99DDE945EC89E8F4B9302A119E9"/>
    <w:rsid w:val="00166BBB"/>
    <w:rPr>
      <w:rFonts w:eastAsiaTheme="minorHAnsi"/>
      <w:lang w:eastAsia="en-US"/>
    </w:rPr>
  </w:style>
  <w:style w:type="paragraph" w:customStyle="1" w:styleId="66C510ED0F4B4DB39019424BC256746D9">
    <w:name w:val="66C510ED0F4B4DB39019424BC256746D9"/>
    <w:rsid w:val="00166BBB"/>
    <w:rPr>
      <w:rFonts w:eastAsiaTheme="minorHAnsi"/>
      <w:lang w:eastAsia="en-US"/>
    </w:rPr>
  </w:style>
  <w:style w:type="paragraph" w:customStyle="1" w:styleId="84344537C5C14560A23A440DB72FCC4A9">
    <w:name w:val="84344537C5C14560A23A440DB72FCC4A9"/>
    <w:rsid w:val="00166BBB"/>
    <w:rPr>
      <w:rFonts w:eastAsiaTheme="minorHAnsi"/>
      <w:lang w:eastAsia="en-US"/>
    </w:rPr>
  </w:style>
  <w:style w:type="paragraph" w:customStyle="1" w:styleId="61A773EF6D7743E589CE2059BA1144DD9">
    <w:name w:val="61A773EF6D7743E589CE2059BA1144DD9"/>
    <w:rsid w:val="00166BBB"/>
    <w:rPr>
      <w:rFonts w:eastAsiaTheme="minorHAnsi"/>
      <w:lang w:eastAsia="en-US"/>
    </w:rPr>
  </w:style>
  <w:style w:type="paragraph" w:customStyle="1" w:styleId="9CD2332D484F485BAF6079E973A2E7DF9">
    <w:name w:val="9CD2332D484F485BAF6079E973A2E7DF9"/>
    <w:rsid w:val="00166BBB"/>
    <w:rPr>
      <w:rFonts w:eastAsiaTheme="minorHAnsi"/>
      <w:lang w:eastAsia="en-US"/>
    </w:rPr>
  </w:style>
  <w:style w:type="paragraph" w:customStyle="1" w:styleId="57C3F3F0E2AE42DAA0EE5D1317B81FF19">
    <w:name w:val="57C3F3F0E2AE42DAA0EE5D1317B81FF19"/>
    <w:rsid w:val="00166BBB"/>
    <w:rPr>
      <w:rFonts w:eastAsiaTheme="minorHAnsi"/>
      <w:lang w:eastAsia="en-US"/>
    </w:rPr>
  </w:style>
  <w:style w:type="paragraph" w:customStyle="1" w:styleId="F211CCF9DEC943DBB3467F2D5639A5DC9">
    <w:name w:val="F211CCF9DEC943DBB3467F2D5639A5DC9"/>
    <w:rsid w:val="00166BBB"/>
    <w:rPr>
      <w:rFonts w:eastAsiaTheme="minorHAnsi"/>
      <w:lang w:eastAsia="en-US"/>
    </w:rPr>
  </w:style>
  <w:style w:type="paragraph" w:customStyle="1" w:styleId="E30791BDBBF240DBB7892E5B59CED78A9">
    <w:name w:val="E30791BDBBF240DBB7892E5B59CED78A9"/>
    <w:rsid w:val="00166BBB"/>
    <w:rPr>
      <w:rFonts w:eastAsiaTheme="minorHAnsi"/>
      <w:lang w:eastAsia="en-US"/>
    </w:rPr>
  </w:style>
  <w:style w:type="paragraph" w:customStyle="1" w:styleId="8F9B3C50296346C5A06A463D0FCCA23C9">
    <w:name w:val="8F9B3C50296346C5A06A463D0FCCA23C9"/>
    <w:rsid w:val="00166BBB"/>
    <w:rPr>
      <w:rFonts w:eastAsiaTheme="minorHAnsi"/>
      <w:lang w:eastAsia="en-US"/>
    </w:rPr>
  </w:style>
  <w:style w:type="paragraph" w:customStyle="1" w:styleId="5C53C81DAEF54C5EB86B9D28143F9B349">
    <w:name w:val="5C53C81DAEF54C5EB86B9D28143F9B349"/>
    <w:rsid w:val="00166BBB"/>
    <w:rPr>
      <w:rFonts w:eastAsiaTheme="minorHAnsi"/>
      <w:lang w:eastAsia="en-US"/>
    </w:rPr>
  </w:style>
  <w:style w:type="paragraph" w:customStyle="1" w:styleId="3930F5FDF2FC4793AE1995612FC38C982">
    <w:name w:val="3930F5FDF2FC4793AE1995612FC38C982"/>
    <w:rsid w:val="00166BBB"/>
    <w:pPr>
      <w:spacing w:after="0" w:line="240" w:lineRule="auto"/>
    </w:pPr>
    <w:rPr>
      <w:rFonts w:eastAsiaTheme="minorHAnsi"/>
      <w:lang w:eastAsia="en-US"/>
    </w:rPr>
  </w:style>
  <w:style w:type="paragraph" w:customStyle="1" w:styleId="DA3F7CC580E348178DC2B1B00C62969C2">
    <w:name w:val="DA3F7CC580E348178DC2B1B00C62969C2"/>
    <w:rsid w:val="00166BBB"/>
    <w:rPr>
      <w:rFonts w:eastAsiaTheme="minorHAnsi"/>
      <w:lang w:eastAsia="en-US"/>
    </w:rPr>
  </w:style>
  <w:style w:type="paragraph" w:customStyle="1" w:styleId="0048DBB0E7EB42B3AE2D9F8A22474E172">
    <w:name w:val="0048DBB0E7EB42B3AE2D9F8A22474E172"/>
    <w:rsid w:val="00166BBB"/>
    <w:rPr>
      <w:rFonts w:eastAsiaTheme="minorHAnsi"/>
      <w:lang w:eastAsia="en-US"/>
    </w:rPr>
  </w:style>
  <w:style w:type="paragraph" w:customStyle="1" w:styleId="0E2467E70377495B9AF56984EE9FE5782">
    <w:name w:val="0E2467E70377495B9AF56984EE9FE5782"/>
    <w:rsid w:val="00166BBB"/>
    <w:rPr>
      <w:rFonts w:eastAsiaTheme="minorHAnsi"/>
      <w:lang w:eastAsia="en-US"/>
    </w:rPr>
  </w:style>
  <w:style w:type="paragraph" w:customStyle="1" w:styleId="68126A5FEE4549D1893D57ED6B6CD59F2">
    <w:name w:val="68126A5FEE4549D1893D57ED6B6CD59F2"/>
    <w:rsid w:val="00166BBB"/>
    <w:rPr>
      <w:rFonts w:eastAsiaTheme="minorHAnsi"/>
      <w:lang w:eastAsia="en-US"/>
    </w:rPr>
  </w:style>
  <w:style w:type="paragraph" w:customStyle="1" w:styleId="8BC0A4471A854358856100C21F1BBD152">
    <w:name w:val="8BC0A4471A854358856100C21F1BBD152"/>
    <w:rsid w:val="00166BBB"/>
    <w:rPr>
      <w:rFonts w:eastAsiaTheme="minorHAnsi"/>
      <w:lang w:eastAsia="en-US"/>
    </w:rPr>
  </w:style>
  <w:style w:type="paragraph" w:customStyle="1" w:styleId="DCD172C45E4C4A2B8FD8635B647EB50D2">
    <w:name w:val="DCD172C45E4C4A2B8FD8635B647EB50D2"/>
    <w:rsid w:val="00166BBB"/>
    <w:rPr>
      <w:rFonts w:eastAsiaTheme="minorHAnsi"/>
      <w:lang w:eastAsia="en-US"/>
    </w:rPr>
  </w:style>
  <w:style w:type="paragraph" w:customStyle="1" w:styleId="DE73893BD15D428880B2F962C27ECD832">
    <w:name w:val="DE73893BD15D428880B2F962C27ECD832"/>
    <w:rsid w:val="00166BBB"/>
    <w:rPr>
      <w:rFonts w:eastAsiaTheme="minorHAnsi"/>
      <w:lang w:eastAsia="en-US"/>
    </w:rPr>
  </w:style>
  <w:style w:type="paragraph" w:customStyle="1" w:styleId="D8CD340E8A73491EB70360A86C2ED1002">
    <w:name w:val="D8CD340E8A73491EB70360A86C2ED1002"/>
    <w:rsid w:val="00166BBB"/>
    <w:rPr>
      <w:rFonts w:eastAsiaTheme="minorHAnsi"/>
      <w:lang w:eastAsia="en-US"/>
    </w:rPr>
  </w:style>
  <w:style w:type="paragraph" w:customStyle="1" w:styleId="97B30948E2194240A9C887B6678CB79A13">
    <w:name w:val="97B30948E2194240A9C887B6678CB79A13"/>
    <w:rsid w:val="00166BBB"/>
    <w:rPr>
      <w:rFonts w:eastAsiaTheme="minorHAnsi"/>
      <w:lang w:eastAsia="en-US"/>
    </w:rPr>
  </w:style>
  <w:style w:type="paragraph" w:customStyle="1" w:styleId="D24FE90A4447432CBD59B63D7CE2CFD613">
    <w:name w:val="D24FE90A4447432CBD59B63D7CE2CFD613"/>
    <w:rsid w:val="00166BBB"/>
    <w:rPr>
      <w:rFonts w:eastAsiaTheme="minorHAnsi"/>
      <w:lang w:eastAsia="en-US"/>
    </w:rPr>
  </w:style>
  <w:style w:type="paragraph" w:customStyle="1" w:styleId="264C740617174624A59166F1678330AB13">
    <w:name w:val="264C740617174624A59166F1678330AB13"/>
    <w:rsid w:val="00166BBB"/>
    <w:rPr>
      <w:rFonts w:eastAsiaTheme="minorHAnsi"/>
      <w:lang w:eastAsia="en-US"/>
    </w:rPr>
  </w:style>
  <w:style w:type="paragraph" w:customStyle="1" w:styleId="8CCD418719C54925BEA06B70ADF73A5F13">
    <w:name w:val="8CCD418719C54925BEA06B70ADF73A5F13"/>
    <w:rsid w:val="00166BBB"/>
    <w:rPr>
      <w:rFonts w:eastAsiaTheme="minorHAnsi"/>
      <w:lang w:eastAsia="en-US"/>
    </w:rPr>
  </w:style>
  <w:style w:type="paragraph" w:customStyle="1" w:styleId="0CEEDA3056EF413B8DDDDF86366EB9A913">
    <w:name w:val="0CEEDA3056EF413B8DDDDF86366EB9A913"/>
    <w:rsid w:val="00166BBB"/>
    <w:rPr>
      <w:rFonts w:eastAsiaTheme="minorHAnsi"/>
      <w:lang w:eastAsia="en-US"/>
    </w:rPr>
  </w:style>
  <w:style w:type="paragraph" w:customStyle="1" w:styleId="46C81B0B4C854F7BB2E199EFC505FE2613">
    <w:name w:val="46C81B0B4C854F7BB2E199EFC505FE2613"/>
    <w:rsid w:val="00166BBB"/>
    <w:rPr>
      <w:rFonts w:eastAsiaTheme="minorHAnsi"/>
      <w:lang w:eastAsia="en-US"/>
    </w:rPr>
  </w:style>
  <w:style w:type="paragraph" w:customStyle="1" w:styleId="DECCC4AE3C0A4E8698E393824A0EAC9813">
    <w:name w:val="DECCC4AE3C0A4E8698E393824A0EAC9813"/>
    <w:rsid w:val="00166BBB"/>
    <w:rPr>
      <w:rFonts w:eastAsiaTheme="minorHAnsi"/>
      <w:lang w:eastAsia="en-US"/>
    </w:rPr>
  </w:style>
  <w:style w:type="paragraph" w:customStyle="1" w:styleId="43FE6B2CCC1B42EFAB05E2D14F31C71513">
    <w:name w:val="43FE6B2CCC1B42EFAB05E2D14F31C71513"/>
    <w:rsid w:val="00166BBB"/>
    <w:rPr>
      <w:rFonts w:eastAsiaTheme="minorHAnsi"/>
      <w:lang w:eastAsia="en-US"/>
    </w:rPr>
  </w:style>
  <w:style w:type="paragraph" w:customStyle="1" w:styleId="8373CEB33609405381E2DF7FDDD5403B13">
    <w:name w:val="8373CEB33609405381E2DF7FDDD5403B13"/>
    <w:rsid w:val="00166BBB"/>
    <w:rPr>
      <w:rFonts w:eastAsiaTheme="minorHAnsi"/>
      <w:lang w:eastAsia="en-US"/>
    </w:rPr>
  </w:style>
  <w:style w:type="paragraph" w:customStyle="1" w:styleId="EEBF0C8AB162470AAD3BE0C54F6BA77D13">
    <w:name w:val="EEBF0C8AB162470AAD3BE0C54F6BA77D13"/>
    <w:rsid w:val="00166BBB"/>
    <w:rPr>
      <w:rFonts w:eastAsiaTheme="minorHAnsi"/>
      <w:lang w:eastAsia="en-US"/>
    </w:rPr>
  </w:style>
  <w:style w:type="paragraph" w:customStyle="1" w:styleId="B1EE4F89A7F44D17936D4E3973886E5B13">
    <w:name w:val="B1EE4F89A7F44D17936D4E3973886E5B13"/>
    <w:rsid w:val="00166BBB"/>
    <w:rPr>
      <w:rFonts w:eastAsiaTheme="minorHAnsi"/>
      <w:lang w:eastAsia="en-US"/>
    </w:rPr>
  </w:style>
  <w:style w:type="paragraph" w:customStyle="1" w:styleId="3EFBDDDE8AF5453BAD353CC8673DB57C13">
    <w:name w:val="3EFBDDDE8AF5453BAD353CC8673DB57C13"/>
    <w:rsid w:val="00166BBB"/>
    <w:rPr>
      <w:rFonts w:eastAsiaTheme="minorHAnsi"/>
      <w:lang w:eastAsia="en-US"/>
    </w:rPr>
  </w:style>
  <w:style w:type="paragraph" w:customStyle="1" w:styleId="C08823F1CDBB4680A41F8D32577F84D213">
    <w:name w:val="C08823F1CDBB4680A41F8D32577F84D213"/>
    <w:rsid w:val="00166BBB"/>
    <w:rPr>
      <w:rFonts w:eastAsiaTheme="minorHAnsi"/>
      <w:lang w:eastAsia="en-US"/>
    </w:rPr>
  </w:style>
  <w:style w:type="paragraph" w:customStyle="1" w:styleId="9051F91A149049AD9D06274A75B3CF9913">
    <w:name w:val="9051F91A149049AD9D06274A75B3CF9913"/>
    <w:rsid w:val="00166BBB"/>
    <w:rPr>
      <w:rFonts w:eastAsiaTheme="minorHAnsi"/>
      <w:lang w:eastAsia="en-US"/>
    </w:rPr>
  </w:style>
  <w:style w:type="paragraph" w:customStyle="1" w:styleId="1B671422214F41F0B6CB039C8C2D081513">
    <w:name w:val="1B671422214F41F0B6CB039C8C2D081513"/>
    <w:rsid w:val="00166BBB"/>
    <w:rPr>
      <w:rFonts w:eastAsiaTheme="minorHAnsi"/>
      <w:lang w:eastAsia="en-US"/>
    </w:rPr>
  </w:style>
  <w:style w:type="paragraph" w:customStyle="1" w:styleId="0E1345E5F9494BBE9924B4C6E749C28813">
    <w:name w:val="0E1345E5F9494BBE9924B4C6E749C28813"/>
    <w:rsid w:val="00166BBB"/>
    <w:rPr>
      <w:rFonts w:eastAsiaTheme="minorHAnsi"/>
      <w:lang w:eastAsia="en-US"/>
    </w:rPr>
  </w:style>
  <w:style w:type="paragraph" w:customStyle="1" w:styleId="771B86F1F2D0439DAF5CE9F7C17C434D13">
    <w:name w:val="771B86F1F2D0439DAF5CE9F7C17C434D13"/>
    <w:rsid w:val="00166BBB"/>
    <w:rPr>
      <w:rFonts w:eastAsiaTheme="minorHAnsi"/>
      <w:lang w:eastAsia="en-US"/>
    </w:rPr>
  </w:style>
  <w:style w:type="paragraph" w:customStyle="1" w:styleId="9B1D1EC4C660426FB5D49B30C031E65E13">
    <w:name w:val="9B1D1EC4C660426FB5D49B30C031E65E13"/>
    <w:rsid w:val="00166BBB"/>
    <w:rPr>
      <w:rFonts w:eastAsiaTheme="minorHAnsi"/>
      <w:lang w:eastAsia="en-US"/>
    </w:rPr>
  </w:style>
  <w:style w:type="paragraph" w:customStyle="1" w:styleId="2D287623342D4F74BA57A745C6740E1713">
    <w:name w:val="2D287623342D4F74BA57A745C6740E1713"/>
    <w:rsid w:val="00166BBB"/>
    <w:rPr>
      <w:rFonts w:eastAsiaTheme="minorHAnsi"/>
      <w:lang w:eastAsia="en-US"/>
    </w:rPr>
  </w:style>
  <w:style w:type="paragraph" w:customStyle="1" w:styleId="4AFD53035CB045909695F42DA435D6CE13">
    <w:name w:val="4AFD53035CB045909695F42DA435D6CE13"/>
    <w:rsid w:val="00166BBB"/>
    <w:rPr>
      <w:rFonts w:eastAsiaTheme="minorHAnsi"/>
      <w:lang w:eastAsia="en-US"/>
    </w:rPr>
  </w:style>
  <w:style w:type="paragraph" w:customStyle="1" w:styleId="DF33E6D7FFEA4C6FBECEC5A7629A2A4C13">
    <w:name w:val="DF33E6D7FFEA4C6FBECEC5A7629A2A4C13"/>
    <w:rsid w:val="00166BBB"/>
    <w:rPr>
      <w:rFonts w:eastAsiaTheme="minorHAnsi"/>
      <w:lang w:eastAsia="en-US"/>
    </w:rPr>
  </w:style>
  <w:style w:type="paragraph" w:customStyle="1" w:styleId="2D30789D8A954107823EC7A0695AAFC313">
    <w:name w:val="2D30789D8A954107823EC7A0695AAFC313"/>
    <w:rsid w:val="00166BBB"/>
    <w:rPr>
      <w:rFonts w:eastAsiaTheme="minorHAnsi"/>
      <w:lang w:eastAsia="en-US"/>
    </w:rPr>
  </w:style>
  <w:style w:type="paragraph" w:customStyle="1" w:styleId="B86DF5E37C574D4AA17B91B40BC22F9913">
    <w:name w:val="B86DF5E37C574D4AA17B91B40BC22F9913"/>
    <w:rsid w:val="00166BBB"/>
    <w:rPr>
      <w:rFonts w:eastAsiaTheme="minorHAnsi"/>
      <w:lang w:eastAsia="en-US"/>
    </w:rPr>
  </w:style>
  <w:style w:type="paragraph" w:customStyle="1" w:styleId="DBEFB9C1C45F479996FCE424F5F320E113">
    <w:name w:val="DBEFB9C1C45F479996FCE424F5F320E113"/>
    <w:rsid w:val="00166BBB"/>
    <w:rPr>
      <w:rFonts w:eastAsiaTheme="minorHAnsi"/>
      <w:lang w:eastAsia="en-US"/>
    </w:rPr>
  </w:style>
  <w:style w:type="paragraph" w:customStyle="1" w:styleId="D98548459BA145A6A15B2277F2C661BA13">
    <w:name w:val="D98548459BA145A6A15B2277F2C661BA13"/>
    <w:rsid w:val="00166BBB"/>
    <w:rPr>
      <w:rFonts w:eastAsiaTheme="minorHAnsi"/>
      <w:lang w:eastAsia="en-US"/>
    </w:rPr>
  </w:style>
  <w:style w:type="paragraph" w:customStyle="1" w:styleId="D33E7C6E5E71455DBBB7683CD91DBCCF13">
    <w:name w:val="D33E7C6E5E71455DBBB7683CD91DBCCF13"/>
    <w:rsid w:val="00166BBB"/>
    <w:rPr>
      <w:rFonts w:eastAsiaTheme="minorHAnsi"/>
      <w:lang w:eastAsia="en-US"/>
    </w:rPr>
  </w:style>
  <w:style w:type="paragraph" w:customStyle="1" w:styleId="EDDF0C09805C42C4ADF8FB278B20DAFA13">
    <w:name w:val="EDDF0C09805C42C4ADF8FB278B20DAFA13"/>
    <w:rsid w:val="00166BBB"/>
    <w:rPr>
      <w:rFonts w:eastAsiaTheme="minorHAnsi"/>
      <w:lang w:eastAsia="en-US"/>
    </w:rPr>
  </w:style>
  <w:style w:type="paragraph" w:customStyle="1" w:styleId="0AC0B7E85280444F8FB4C10D3F9C0FB313">
    <w:name w:val="0AC0B7E85280444F8FB4C10D3F9C0FB313"/>
    <w:rsid w:val="00166BBB"/>
    <w:rPr>
      <w:rFonts w:eastAsiaTheme="minorHAnsi"/>
      <w:lang w:eastAsia="en-US"/>
    </w:rPr>
  </w:style>
  <w:style w:type="paragraph" w:customStyle="1" w:styleId="4D32900069D945FB902094C05962832B13">
    <w:name w:val="4D32900069D945FB902094C05962832B13"/>
    <w:rsid w:val="00166BBB"/>
    <w:rPr>
      <w:rFonts w:eastAsiaTheme="minorHAnsi"/>
      <w:lang w:eastAsia="en-US"/>
    </w:rPr>
  </w:style>
  <w:style w:type="paragraph" w:customStyle="1" w:styleId="8FD9CE74431F4BC5A7742909933FD4F013">
    <w:name w:val="8FD9CE74431F4BC5A7742909933FD4F013"/>
    <w:rsid w:val="00166BBB"/>
    <w:rPr>
      <w:rFonts w:eastAsiaTheme="minorHAnsi"/>
      <w:lang w:eastAsia="en-US"/>
    </w:rPr>
  </w:style>
  <w:style w:type="paragraph" w:customStyle="1" w:styleId="796DD897191C4895BF86CDFE5661649413">
    <w:name w:val="796DD897191C4895BF86CDFE5661649413"/>
    <w:rsid w:val="00166BBB"/>
    <w:rPr>
      <w:rFonts w:eastAsiaTheme="minorHAnsi"/>
      <w:lang w:eastAsia="en-US"/>
    </w:rPr>
  </w:style>
  <w:style w:type="paragraph" w:customStyle="1" w:styleId="8DFAEA2014CE42A7B6D68A6A9D3F9A0A13">
    <w:name w:val="8DFAEA2014CE42A7B6D68A6A9D3F9A0A13"/>
    <w:rsid w:val="00166BBB"/>
    <w:rPr>
      <w:rFonts w:eastAsiaTheme="minorHAnsi"/>
      <w:lang w:eastAsia="en-US"/>
    </w:rPr>
  </w:style>
  <w:style w:type="paragraph" w:customStyle="1" w:styleId="FFEDF0990E4F4FD0AD2694C54726C28613">
    <w:name w:val="FFEDF0990E4F4FD0AD2694C54726C28613"/>
    <w:rsid w:val="00166BBB"/>
    <w:rPr>
      <w:rFonts w:eastAsiaTheme="minorHAnsi"/>
      <w:lang w:eastAsia="en-US"/>
    </w:rPr>
  </w:style>
  <w:style w:type="paragraph" w:customStyle="1" w:styleId="82B741A21D0F45B38962E6A77DC460CE13">
    <w:name w:val="82B741A21D0F45B38962E6A77DC460CE13"/>
    <w:rsid w:val="00166BBB"/>
    <w:rPr>
      <w:rFonts w:eastAsiaTheme="minorHAnsi"/>
      <w:lang w:eastAsia="en-US"/>
    </w:rPr>
  </w:style>
  <w:style w:type="paragraph" w:customStyle="1" w:styleId="75542E34325F44898958631FF8A0463D13">
    <w:name w:val="75542E34325F44898958631FF8A0463D13"/>
    <w:rsid w:val="00166BBB"/>
    <w:rPr>
      <w:rFonts w:eastAsiaTheme="minorHAnsi"/>
      <w:lang w:eastAsia="en-US"/>
    </w:rPr>
  </w:style>
  <w:style w:type="paragraph" w:customStyle="1" w:styleId="76C826F9B2A34F5BAD33A454756FB7179">
    <w:name w:val="76C826F9B2A34F5BAD33A454756FB7179"/>
    <w:rsid w:val="00166BBB"/>
    <w:rPr>
      <w:rFonts w:eastAsiaTheme="minorHAnsi"/>
      <w:lang w:eastAsia="en-US"/>
    </w:rPr>
  </w:style>
  <w:style w:type="paragraph" w:customStyle="1" w:styleId="12FCD09B434C46BDBAE0575359EFD8B39">
    <w:name w:val="12FCD09B434C46BDBAE0575359EFD8B39"/>
    <w:rsid w:val="00166BBB"/>
    <w:rPr>
      <w:rFonts w:eastAsiaTheme="minorHAnsi"/>
      <w:lang w:eastAsia="en-US"/>
    </w:rPr>
  </w:style>
  <w:style w:type="paragraph" w:customStyle="1" w:styleId="CD45EC9B3F7049F6950A91CE1115280D9">
    <w:name w:val="CD45EC9B3F7049F6950A91CE1115280D9"/>
    <w:rsid w:val="00166BBB"/>
    <w:rPr>
      <w:rFonts w:eastAsiaTheme="minorHAnsi"/>
      <w:lang w:eastAsia="en-US"/>
    </w:rPr>
  </w:style>
  <w:style w:type="paragraph" w:customStyle="1" w:styleId="A92BD1221B0F46CB92BFAD02E8C6EE819">
    <w:name w:val="A92BD1221B0F46CB92BFAD02E8C6EE819"/>
    <w:rsid w:val="00166BBB"/>
    <w:rPr>
      <w:rFonts w:eastAsiaTheme="minorHAnsi"/>
      <w:lang w:eastAsia="en-US"/>
    </w:rPr>
  </w:style>
  <w:style w:type="paragraph" w:customStyle="1" w:styleId="5E56A82FCF7C43EAB2457F96627236E39">
    <w:name w:val="5E56A82FCF7C43EAB2457F96627236E39"/>
    <w:rsid w:val="00166BBB"/>
    <w:rPr>
      <w:rFonts w:eastAsiaTheme="minorHAnsi"/>
      <w:lang w:eastAsia="en-US"/>
    </w:rPr>
  </w:style>
  <w:style w:type="paragraph" w:customStyle="1" w:styleId="6D324F415B084352842A4412727AE19E9">
    <w:name w:val="6D324F415B084352842A4412727AE19E9"/>
    <w:rsid w:val="00166BBB"/>
    <w:rPr>
      <w:rFonts w:eastAsiaTheme="minorHAnsi"/>
      <w:lang w:eastAsia="en-US"/>
    </w:rPr>
  </w:style>
  <w:style w:type="paragraph" w:customStyle="1" w:styleId="A0B3578D8D0F4972A75DF1FFEEBEFB929">
    <w:name w:val="A0B3578D8D0F4972A75DF1FFEEBEFB929"/>
    <w:rsid w:val="00166BBB"/>
    <w:rPr>
      <w:rFonts w:eastAsiaTheme="minorHAnsi"/>
      <w:lang w:eastAsia="en-US"/>
    </w:rPr>
  </w:style>
  <w:style w:type="paragraph" w:customStyle="1" w:styleId="3F7D4D7F5D8D401D91234F215FCDFD28">
    <w:name w:val="3F7D4D7F5D8D401D91234F215FCDFD28"/>
    <w:rsid w:val="00166BBB"/>
  </w:style>
  <w:style w:type="paragraph" w:customStyle="1" w:styleId="0B04507DF2CA497F98B692A9251FFF95">
    <w:name w:val="0B04507DF2CA497F98B692A9251FFF95"/>
    <w:rsid w:val="00166BBB"/>
  </w:style>
  <w:style w:type="paragraph" w:customStyle="1" w:styleId="56A984205D85431BBA3EB0E2D69C4409">
    <w:name w:val="56A984205D85431BBA3EB0E2D69C4409"/>
    <w:rsid w:val="00166BBB"/>
  </w:style>
  <w:style w:type="paragraph" w:customStyle="1" w:styleId="E6D55247815A4CEAB8ADAC1A1C22F194">
    <w:name w:val="E6D55247815A4CEAB8ADAC1A1C22F194"/>
    <w:rsid w:val="00166BBB"/>
  </w:style>
  <w:style w:type="paragraph" w:customStyle="1" w:styleId="C7F22384B91B41EBB0F6E02EA14A6887">
    <w:name w:val="C7F22384B91B41EBB0F6E02EA14A6887"/>
    <w:rsid w:val="00166BBB"/>
  </w:style>
  <w:style w:type="paragraph" w:customStyle="1" w:styleId="5543BDD8C77C4E4FA9B3E1241339A9BF">
    <w:name w:val="5543BDD8C77C4E4FA9B3E1241339A9BF"/>
    <w:rsid w:val="00166BBB"/>
  </w:style>
  <w:style w:type="paragraph" w:customStyle="1" w:styleId="8C91A27C04864726B26A0601773B2687">
    <w:name w:val="8C91A27C04864726B26A0601773B2687"/>
    <w:rsid w:val="00166BBB"/>
  </w:style>
  <w:style w:type="paragraph" w:customStyle="1" w:styleId="CCAF088E380A498893550956950B7DBB">
    <w:name w:val="CCAF088E380A498893550956950B7DBB"/>
    <w:rsid w:val="00166BBB"/>
  </w:style>
  <w:style w:type="paragraph" w:customStyle="1" w:styleId="27E12F247F1F44D0A759142DB40150FD">
    <w:name w:val="27E12F247F1F44D0A759142DB40150FD"/>
    <w:rsid w:val="00166BBB"/>
  </w:style>
  <w:style w:type="paragraph" w:customStyle="1" w:styleId="BC881F28D30C43BB832DA54F5C91D6D1">
    <w:name w:val="BC881F28D30C43BB832DA54F5C91D6D1"/>
    <w:rsid w:val="00166BBB"/>
  </w:style>
  <w:style w:type="paragraph" w:customStyle="1" w:styleId="7316D32C8F744F1FA9181CAF48C9BD4B">
    <w:name w:val="7316D32C8F744F1FA9181CAF48C9BD4B"/>
    <w:rsid w:val="00166BBB"/>
  </w:style>
  <w:style w:type="paragraph" w:customStyle="1" w:styleId="DEC6152C03F044CABA399846D1C1DDC4">
    <w:name w:val="DEC6152C03F044CABA399846D1C1DDC4"/>
    <w:rsid w:val="00166BBB"/>
  </w:style>
  <w:style w:type="paragraph" w:customStyle="1" w:styleId="C06AAB6359CC4D99946E8BA9C12B10A7">
    <w:name w:val="C06AAB6359CC4D99946E8BA9C12B10A7"/>
    <w:rsid w:val="00166BBB"/>
  </w:style>
  <w:style w:type="paragraph" w:customStyle="1" w:styleId="52B2E6F9C6044F6AADBE5B96F95E8E78">
    <w:name w:val="52B2E6F9C6044F6AADBE5B96F95E8E78"/>
    <w:rsid w:val="00166BBB"/>
  </w:style>
  <w:style w:type="paragraph" w:customStyle="1" w:styleId="829D57898C6143338B74EF7E6E309034">
    <w:name w:val="829D57898C6143338B74EF7E6E309034"/>
    <w:rsid w:val="00166BBB"/>
  </w:style>
  <w:style w:type="paragraph" w:customStyle="1" w:styleId="B9C085CD962A4906885E3CC50F581F342">
    <w:name w:val="B9C085CD962A4906885E3CC50F581F342"/>
    <w:rsid w:val="00166BBB"/>
    <w:rPr>
      <w:rFonts w:eastAsiaTheme="minorHAnsi"/>
      <w:lang w:eastAsia="en-US"/>
    </w:rPr>
  </w:style>
  <w:style w:type="paragraph" w:customStyle="1" w:styleId="B6539E9626DB400A89D7009F1D1B56471">
    <w:name w:val="B6539E9626DB400A89D7009F1D1B56471"/>
    <w:rsid w:val="00166BBB"/>
    <w:rPr>
      <w:rFonts w:eastAsiaTheme="minorHAnsi"/>
      <w:lang w:eastAsia="en-US"/>
    </w:rPr>
  </w:style>
  <w:style w:type="paragraph" w:customStyle="1" w:styleId="C647FE70E0164F37B9941F873E836EFB1">
    <w:name w:val="C647FE70E0164F37B9941F873E836EFB1"/>
    <w:rsid w:val="00166BBB"/>
    <w:rPr>
      <w:rFonts w:eastAsiaTheme="minorHAnsi"/>
      <w:lang w:eastAsia="en-US"/>
    </w:rPr>
  </w:style>
  <w:style w:type="paragraph" w:customStyle="1" w:styleId="1F991A1C87E24D9EA31AD4F076EE7C171">
    <w:name w:val="1F991A1C87E24D9EA31AD4F076EE7C171"/>
    <w:rsid w:val="00166BBB"/>
    <w:rPr>
      <w:rFonts w:eastAsiaTheme="minorHAnsi"/>
      <w:lang w:eastAsia="en-US"/>
    </w:rPr>
  </w:style>
  <w:style w:type="paragraph" w:customStyle="1" w:styleId="31FA982DFBFE4EDB815404C4549660521">
    <w:name w:val="31FA982DFBFE4EDB815404C4549660521"/>
    <w:rsid w:val="00166BBB"/>
    <w:rPr>
      <w:rFonts w:eastAsiaTheme="minorHAnsi"/>
      <w:lang w:eastAsia="en-US"/>
    </w:rPr>
  </w:style>
  <w:style w:type="paragraph" w:customStyle="1" w:styleId="0EC134682BE44A8A8B5A40689CDF7FB12">
    <w:name w:val="0EC134682BE44A8A8B5A40689CDF7FB12"/>
    <w:rsid w:val="00166BBB"/>
    <w:rPr>
      <w:rFonts w:eastAsiaTheme="minorHAnsi"/>
      <w:lang w:eastAsia="en-US"/>
    </w:rPr>
  </w:style>
  <w:style w:type="paragraph" w:customStyle="1" w:styleId="ACD013455E5F4780A69B747538489BFC2">
    <w:name w:val="ACD013455E5F4780A69B747538489BFC2"/>
    <w:rsid w:val="00166BBB"/>
    <w:rPr>
      <w:rFonts w:eastAsiaTheme="minorHAnsi"/>
      <w:lang w:eastAsia="en-US"/>
    </w:rPr>
  </w:style>
  <w:style w:type="paragraph" w:customStyle="1" w:styleId="450404238A774A2888705901FB65B43F2">
    <w:name w:val="450404238A774A2888705901FB65B43F2"/>
    <w:rsid w:val="00166BBB"/>
    <w:rPr>
      <w:rFonts w:eastAsiaTheme="minorHAnsi"/>
      <w:lang w:eastAsia="en-US"/>
    </w:rPr>
  </w:style>
  <w:style w:type="paragraph" w:customStyle="1" w:styleId="767CEF89C40A46E0A78E9587040B82802">
    <w:name w:val="767CEF89C40A46E0A78E9587040B82802"/>
    <w:rsid w:val="00166BBB"/>
    <w:rPr>
      <w:rFonts w:eastAsiaTheme="minorHAnsi"/>
      <w:lang w:eastAsia="en-US"/>
    </w:rPr>
  </w:style>
  <w:style w:type="paragraph" w:customStyle="1" w:styleId="3F7D4D7F5D8D401D91234F215FCDFD281">
    <w:name w:val="3F7D4D7F5D8D401D91234F215FCDFD281"/>
    <w:rsid w:val="00166BBB"/>
    <w:rPr>
      <w:rFonts w:eastAsiaTheme="minorHAnsi"/>
      <w:lang w:eastAsia="en-US"/>
    </w:rPr>
  </w:style>
  <w:style w:type="paragraph" w:customStyle="1" w:styleId="0B04507DF2CA497F98B692A9251FFF951">
    <w:name w:val="0B04507DF2CA497F98B692A9251FFF951"/>
    <w:rsid w:val="00166BBB"/>
    <w:rPr>
      <w:rFonts w:eastAsiaTheme="minorHAnsi"/>
      <w:lang w:eastAsia="en-US"/>
    </w:rPr>
  </w:style>
  <w:style w:type="paragraph" w:customStyle="1" w:styleId="27E12F247F1F44D0A759142DB40150FD1">
    <w:name w:val="27E12F247F1F44D0A759142DB40150FD1"/>
    <w:rsid w:val="00166BBB"/>
    <w:rPr>
      <w:rFonts w:eastAsiaTheme="minorHAnsi"/>
      <w:lang w:eastAsia="en-US"/>
    </w:rPr>
  </w:style>
  <w:style w:type="paragraph" w:customStyle="1" w:styleId="BC881F28D30C43BB832DA54F5C91D6D11">
    <w:name w:val="BC881F28D30C43BB832DA54F5C91D6D11"/>
    <w:rsid w:val="00166BBB"/>
    <w:rPr>
      <w:rFonts w:eastAsiaTheme="minorHAnsi"/>
      <w:lang w:eastAsia="en-US"/>
    </w:rPr>
  </w:style>
  <w:style w:type="paragraph" w:customStyle="1" w:styleId="7316D32C8F744F1FA9181CAF48C9BD4B1">
    <w:name w:val="7316D32C8F744F1FA9181CAF48C9BD4B1"/>
    <w:rsid w:val="00166BBB"/>
    <w:rPr>
      <w:rFonts w:eastAsiaTheme="minorHAnsi"/>
      <w:lang w:eastAsia="en-US"/>
    </w:rPr>
  </w:style>
  <w:style w:type="paragraph" w:customStyle="1" w:styleId="DEC6152C03F044CABA399846D1C1DDC41">
    <w:name w:val="DEC6152C03F044CABA399846D1C1DDC41"/>
    <w:rsid w:val="00166BBB"/>
    <w:rPr>
      <w:rFonts w:eastAsiaTheme="minorHAnsi"/>
      <w:lang w:eastAsia="en-US"/>
    </w:rPr>
  </w:style>
  <w:style w:type="paragraph" w:customStyle="1" w:styleId="C06AAB6359CC4D99946E8BA9C12B10A71">
    <w:name w:val="C06AAB6359CC4D99946E8BA9C12B10A71"/>
    <w:rsid w:val="00166BBB"/>
    <w:rPr>
      <w:rFonts w:eastAsiaTheme="minorHAnsi"/>
      <w:lang w:eastAsia="en-US"/>
    </w:rPr>
  </w:style>
  <w:style w:type="paragraph" w:customStyle="1" w:styleId="52B2E6F9C6044F6AADBE5B96F95E8E781">
    <w:name w:val="52B2E6F9C6044F6AADBE5B96F95E8E781"/>
    <w:rsid w:val="00166BBB"/>
    <w:rPr>
      <w:rFonts w:eastAsiaTheme="minorHAnsi"/>
      <w:lang w:eastAsia="en-US"/>
    </w:rPr>
  </w:style>
  <w:style w:type="paragraph" w:customStyle="1" w:styleId="829D57898C6143338B74EF7E6E3090341">
    <w:name w:val="829D57898C6143338B74EF7E6E3090341"/>
    <w:rsid w:val="00166BBB"/>
    <w:rPr>
      <w:rFonts w:eastAsiaTheme="minorHAnsi"/>
      <w:lang w:eastAsia="en-US"/>
    </w:rPr>
  </w:style>
  <w:style w:type="paragraph" w:customStyle="1" w:styleId="B1CCCAA4735C4561A010E12C153FC1BC14">
    <w:name w:val="B1CCCAA4735C4561A010E12C153FC1BC14"/>
    <w:rsid w:val="00166BBB"/>
    <w:rPr>
      <w:rFonts w:eastAsiaTheme="minorHAnsi"/>
      <w:lang w:eastAsia="en-US"/>
    </w:rPr>
  </w:style>
  <w:style w:type="paragraph" w:customStyle="1" w:styleId="2A92332E798C4082B2DAB5A5AF63774A14">
    <w:name w:val="2A92332E798C4082B2DAB5A5AF63774A14"/>
    <w:rsid w:val="00166BBB"/>
    <w:rPr>
      <w:rFonts w:eastAsiaTheme="minorHAnsi"/>
      <w:lang w:eastAsia="en-US"/>
    </w:rPr>
  </w:style>
  <w:style w:type="paragraph" w:customStyle="1" w:styleId="BF625A3CDA1A4BB5B0BF00CB36BE54CB14">
    <w:name w:val="BF625A3CDA1A4BB5B0BF00CB36BE54CB14"/>
    <w:rsid w:val="00166BBB"/>
    <w:rPr>
      <w:rFonts w:eastAsiaTheme="minorHAnsi"/>
      <w:lang w:eastAsia="en-US"/>
    </w:rPr>
  </w:style>
  <w:style w:type="paragraph" w:customStyle="1" w:styleId="A0F95867ED374A01858BDAFA8F73FA3214">
    <w:name w:val="A0F95867ED374A01858BDAFA8F73FA3214"/>
    <w:rsid w:val="00166BBB"/>
    <w:rPr>
      <w:rFonts w:eastAsiaTheme="minorHAnsi"/>
      <w:lang w:eastAsia="en-US"/>
    </w:rPr>
  </w:style>
  <w:style w:type="paragraph" w:customStyle="1" w:styleId="16AD2578728B4B04A421E026BEA4A16C10">
    <w:name w:val="16AD2578728B4B04A421E026BEA4A16C10"/>
    <w:rsid w:val="00166BBB"/>
    <w:rPr>
      <w:rFonts w:eastAsiaTheme="minorHAnsi"/>
      <w:lang w:eastAsia="en-US"/>
    </w:rPr>
  </w:style>
  <w:style w:type="paragraph" w:customStyle="1" w:styleId="E485D0EE7A1F410295049418D59A078514">
    <w:name w:val="E485D0EE7A1F410295049418D59A078514"/>
    <w:rsid w:val="00166BBB"/>
    <w:rPr>
      <w:rFonts w:eastAsiaTheme="minorHAnsi"/>
      <w:lang w:eastAsia="en-US"/>
    </w:rPr>
  </w:style>
  <w:style w:type="paragraph" w:customStyle="1" w:styleId="9EB38AA5DA8A4DE9BE152AC88FE853A314">
    <w:name w:val="9EB38AA5DA8A4DE9BE152AC88FE853A314"/>
    <w:rsid w:val="00166BBB"/>
    <w:rPr>
      <w:rFonts w:eastAsiaTheme="minorHAnsi"/>
      <w:lang w:eastAsia="en-US"/>
    </w:rPr>
  </w:style>
  <w:style w:type="paragraph" w:customStyle="1" w:styleId="DE912379C4164DF0953644F61667715814">
    <w:name w:val="DE912379C4164DF0953644F61667715814"/>
    <w:rsid w:val="00166BBB"/>
    <w:rPr>
      <w:rFonts w:eastAsiaTheme="minorHAnsi"/>
      <w:lang w:eastAsia="en-US"/>
    </w:rPr>
  </w:style>
  <w:style w:type="paragraph" w:customStyle="1" w:styleId="ECA23AF8FEB64CFBA8A71286BF338B4714">
    <w:name w:val="ECA23AF8FEB64CFBA8A71286BF338B4714"/>
    <w:rsid w:val="00166BBB"/>
    <w:rPr>
      <w:rFonts w:eastAsiaTheme="minorHAnsi"/>
      <w:lang w:eastAsia="en-US"/>
    </w:rPr>
  </w:style>
  <w:style w:type="paragraph" w:customStyle="1" w:styleId="8419E14682B14F4AAA790901E6B0031014">
    <w:name w:val="8419E14682B14F4AAA790901E6B0031014"/>
    <w:rsid w:val="00166BBB"/>
    <w:rPr>
      <w:rFonts w:eastAsiaTheme="minorHAnsi"/>
      <w:lang w:eastAsia="en-US"/>
    </w:rPr>
  </w:style>
  <w:style w:type="paragraph" w:customStyle="1" w:styleId="ACC8966F14F440F0826987E1329C6BBE14">
    <w:name w:val="ACC8966F14F440F0826987E1329C6BBE14"/>
    <w:rsid w:val="00166BBB"/>
    <w:rPr>
      <w:rFonts w:eastAsiaTheme="minorHAnsi"/>
      <w:lang w:eastAsia="en-US"/>
    </w:rPr>
  </w:style>
  <w:style w:type="paragraph" w:customStyle="1" w:styleId="F3DBB58AD92C430CB65161656A7E7A5714">
    <w:name w:val="F3DBB58AD92C430CB65161656A7E7A5714"/>
    <w:rsid w:val="00166BBB"/>
    <w:rPr>
      <w:rFonts w:eastAsiaTheme="minorHAnsi"/>
      <w:lang w:eastAsia="en-US"/>
    </w:rPr>
  </w:style>
  <w:style w:type="paragraph" w:customStyle="1" w:styleId="F29AC9760FA647F080E8B665F71170A110">
    <w:name w:val="F29AC9760FA647F080E8B665F71170A110"/>
    <w:rsid w:val="00166BBB"/>
    <w:rPr>
      <w:rFonts w:eastAsiaTheme="minorHAnsi"/>
      <w:lang w:eastAsia="en-US"/>
    </w:rPr>
  </w:style>
  <w:style w:type="paragraph" w:customStyle="1" w:styleId="60FF8838D0AE47EA9BAD7722C65CE44F10">
    <w:name w:val="60FF8838D0AE47EA9BAD7722C65CE44F10"/>
    <w:rsid w:val="00166BBB"/>
    <w:rPr>
      <w:rFonts w:eastAsiaTheme="minorHAnsi"/>
      <w:lang w:eastAsia="en-US"/>
    </w:rPr>
  </w:style>
  <w:style w:type="paragraph" w:customStyle="1" w:styleId="662EE271AFD648B2ACD0FCE5D7BC430010">
    <w:name w:val="662EE271AFD648B2ACD0FCE5D7BC430010"/>
    <w:rsid w:val="00166BBB"/>
    <w:rPr>
      <w:rFonts w:eastAsiaTheme="minorHAnsi"/>
      <w:lang w:eastAsia="en-US"/>
    </w:rPr>
  </w:style>
  <w:style w:type="paragraph" w:customStyle="1" w:styleId="D48C054AF5DF482691C44B5EC183867F10">
    <w:name w:val="D48C054AF5DF482691C44B5EC183867F10"/>
    <w:rsid w:val="00166BBB"/>
    <w:rPr>
      <w:rFonts w:eastAsiaTheme="minorHAnsi"/>
      <w:lang w:eastAsia="en-US"/>
    </w:rPr>
  </w:style>
  <w:style w:type="paragraph" w:customStyle="1" w:styleId="B4AA1E25ADD8489491CC28D1E8DB696710">
    <w:name w:val="B4AA1E25ADD8489491CC28D1E8DB696710"/>
    <w:rsid w:val="00166BBB"/>
    <w:rPr>
      <w:rFonts w:eastAsiaTheme="minorHAnsi"/>
      <w:lang w:eastAsia="en-US"/>
    </w:rPr>
  </w:style>
  <w:style w:type="paragraph" w:customStyle="1" w:styleId="C0E6963FBA35444AB5396D57A459F41210">
    <w:name w:val="C0E6963FBA35444AB5396D57A459F41210"/>
    <w:rsid w:val="00166BBB"/>
    <w:rPr>
      <w:rFonts w:eastAsiaTheme="minorHAnsi"/>
      <w:lang w:eastAsia="en-US"/>
    </w:rPr>
  </w:style>
  <w:style w:type="paragraph" w:customStyle="1" w:styleId="0F84FA81C2B84A7C83B072B97189E2E610">
    <w:name w:val="0F84FA81C2B84A7C83B072B97189E2E610"/>
    <w:rsid w:val="00166BBB"/>
    <w:rPr>
      <w:rFonts w:eastAsiaTheme="minorHAnsi"/>
      <w:lang w:eastAsia="en-US"/>
    </w:rPr>
  </w:style>
  <w:style w:type="paragraph" w:customStyle="1" w:styleId="94F10D2E694B4863B33249B1E16056A510">
    <w:name w:val="94F10D2E694B4863B33249B1E16056A510"/>
    <w:rsid w:val="00166BBB"/>
    <w:rPr>
      <w:rFonts w:eastAsiaTheme="minorHAnsi"/>
      <w:lang w:eastAsia="en-US"/>
    </w:rPr>
  </w:style>
  <w:style w:type="paragraph" w:customStyle="1" w:styleId="E37A1AD24AB74A3EA6ED02E763B2AE5810">
    <w:name w:val="E37A1AD24AB74A3EA6ED02E763B2AE5810"/>
    <w:rsid w:val="00166BBB"/>
    <w:rPr>
      <w:rFonts w:eastAsiaTheme="minorHAnsi"/>
      <w:lang w:eastAsia="en-US"/>
    </w:rPr>
  </w:style>
  <w:style w:type="paragraph" w:customStyle="1" w:styleId="2101D0AB868E4609992A1855BD33BF7F10">
    <w:name w:val="2101D0AB868E4609992A1855BD33BF7F10"/>
    <w:rsid w:val="00166BBB"/>
    <w:rPr>
      <w:rFonts w:eastAsiaTheme="minorHAnsi"/>
      <w:lang w:eastAsia="en-US"/>
    </w:rPr>
  </w:style>
  <w:style w:type="paragraph" w:customStyle="1" w:styleId="450C8E7B09E84F8789BD7E42E35B946210">
    <w:name w:val="450C8E7B09E84F8789BD7E42E35B946210"/>
    <w:rsid w:val="00166BBB"/>
    <w:rPr>
      <w:rFonts w:eastAsiaTheme="minorHAnsi"/>
      <w:lang w:eastAsia="en-US"/>
    </w:rPr>
  </w:style>
  <w:style w:type="paragraph" w:customStyle="1" w:styleId="3844A0F4A5B34468B787D933A37EC50310">
    <w:name w:val="3844A0F4A5B34468B787D933A37EC50310"/>
    <w:rsid w:val="00166BBB"/>
    <w:rPr>
      <w:rFonts w:eastAsiaTheme="minorHAnsi"/>
      <w:lang w:eastAsia="en-US"/>
    </w:rPr>
  </w:style>
  <w:style w:type="paragraph" w:customStyle="1" w:styleId="ED25C943D40846089D6642FDDB6B932310">
    <w:name w:val="ED25C943D40846089D6642FDDB6B932310"/>
    <w:rsid w:val="00166BBB"/>
    <w:rPr>
      <w:rFonts w:eastAsiaTheme="minorHAnsi"/>
      <w:lang w:eastAsia="en-US"/>
    </w:rPr>
  </w:style>
  <w:style w:type="paragraph" w:customStyle="1" w:styleId="511B5F20A1E244998C282A0C6A44059710">
    <w:name w:val="511B5F20A1E244998C282A0C6A44059710"/>
    <w:rsid w:val="00166BBB"/>
    <w:rPr>
      <w:rFonts w:eastAsiaTheme="minorHAnsi"/>
      <w:lang w:eastAsia="en-US"/>
    </w:rPr>
  </w:style>
  <w:style w:type="paragraph" w:customStyle="1" w:styleId="C625D57F3DE244F7B8A9CEF2D067198C10">
    <w:name w:val="C625D57F3DE244F7B8A9CEF2D067198C10"/>
    <w:rsid w:val="00166BBB"/>
    <w:rPr>
      <w:rFonts w:eastAsiaTheme="minorHAnsi"/>
      <w:lang w:eastAsia="en-US"/>
    </w:rPr>
  </w:style>
  <w:style w:type="paragraph" w:customStyle="1" w:styleId="519EB4D24CA2415886171700F36DA45510">
    <w:name w:val="519EB4D24CA2415886171700F36DA45510"/>
    <w:rsid w:val="00166BBB"/>
    <w:rPr>
      <w:rFonts w:eastAsiaTheme="minorHAnsi"/>
      <w:lang w:eastAsia="en-US"/>
    </w:rPr>
  </w:style>
  <w:style w:type="paragraph" w:customStyle="1" w:styleId="D8512FD85E16405197A2F3E990A100AA10">
    <w:name w:val="D8512FD85E16405197A2F3E990A100AA10"/>
    <w:rsid w:val="00166BBB"/>
    <w:rPr>
      <w:rFonts w:eastAsiaTheme="minorHAnsi"/>
      <w:lang w:eastAsia="en-US"/>
    </w:rPr>
  </w:style>
  <w:style w:type="paragraph" w:customStyle="1" w:styleId="FF7EACCCADBA47968D7B802C2CC1C2BF10">
    <w:name w:val="FF7EACCCADBA47968D7B802C2CC1C2BF10"/>
    <w:rsid w:val="00166BBB"/>
    <w:rPr>
      <w:rFonts w:eastAsiaTheme="minorHAnsi"/>
      <w:lang w:eastAsia="en-US"/>
    </w:rPr>
  </w:style>
  <w:style w:type="paragraph" w:customStyle="1" w:styleId="7EDA06F9F552450A957F6BD33BDAC2D510">
    <w:name w:val="7EDA06F9F552450A957F6BD33BDAC2D510"/>
    <w:rsid w:val="00166BBB"/>
    <w:rPr>
      <w:rFonts w:eastAsiaTheme="minorHAnsi"/>
      <w:lang w:eastAsia="en-US"/>
    </w:rPr>
  </w:style>
  <w:style w:type="paragraph" w:customStyle="1" w:styleId="347430F5844A454CBABB0C2046A079A210">
    <w:name w:val="347430F5844A454CBABB0C2046A079A210"/>
    <w:rsid w:val="00166BBB"/>
    <w:rPr>
      <w:rFonts w:eastAsiaTheme="minorHAnsi"/>
      <w:lang w:eastAsia="en-US"/>
    </w:rPr>
  </w:style>
  <w:style w:type="paragraph" w:customStyle="1" w:styleId="3D40323B3C0A4CF4B00E71F22A7CFE2010">
    <w:name w:val="3D40323B3C0A4CF4B00E71F22A7CFE2010"/>
    <w:rsid w:val="00166BBB"/>
    <w:rPr>
      <w:rFonts w:eastAsiaTheme="minorHAnsi"/>
      <w:lang w:eastAsia="en-US"/>
    </w:rPr>
  </w:style>
  <w:style w:type="paragraph" w:customStyle="1" w:styleId="5086DF3A6014497FB88D774A5CA5CA3810">
    <w:name w:val="5086DF3A6014497FB88D774A5CA5CA3810"/>
    <w:rsid w:val="00166BBB"/>
    <w:rPr>
      <w:rFonts w:eastAsiaTheme="minorHAnsi"/>
      <w:lang w:eastAsia="en-US"/>
    </w:rPr>
  </w:style>
  <w:style w:type="paragraph" w:customStyle="1" w:styleId="D92D0DCCCD004B398FF616B66BB3416510">
    <w:name w:val="D92D0DCCCD004B398FF616B66BB3416510"/>
    <w:rsid w:val="00166BBB"/>
    <w:rPr>
      <w:rFonts w:eastAsiaTheme="minorHAnsi"/>
      <w:lang w:eastAsia="en-US"/>
    </w:rPr>
  </w:style>
  <w:style w:type="paragraph" w:customStyle="1" w:styleId="D12F7AE7F404401B93CC816BA3151C3310">
    <w:name w:val="D12F7AE7F404401B93CC816BA3151C3310"/>
    <w:rsid w:val="00166BBB"/>
    <w:rPr>
      <w:rFonts w:eastAsiaTheme="minorHAnsi"/>
      <w:lang w:eastAsia="en-US"/>
    </w:rPr>
  </w:style>
  <w:style w:type="paragraph" w:customStyle="1" w:styleId="B0D71AAC6C6A4B9DB3B76FCD0196F03D10">
    <w:name w:val="B0D71AAC6C6A4B9DB3B76FCD0196F03D10"/>
    <w:rsid w:val="00166BBB"/>
    <w:rPr>
      <w:rFonts w:eastAsiaTheme="minorHAnsi"/>
      <w:lang w:eastAsia="en-US"/>
    </w:rPr>
  </w:style>
  <w:style w:type="paragraph" w:customStyle="1" w:styleId="8DEAF0CC95C94D39894F7A61021AF77010">
    <w:name w:val="8DEAF0CC95C94D39894F7A61021AF77010"/>
    <w:rsid w:val="00166BBB"/>
    <w:rPr>
      <w:rFonts w:eastAsiaTheme="minorHAnsi"/>
      <w:lang w:eastAsia="en-US"/>
    </w:rPr>
  </w:style>
  <w:style w:type="paragraph" w:customStyle="1" w:styleId="61D2C38D12D54B52807734728D2B6A7610">
    <w:name w:val="61D2C38D12D54B52807734728D2B6A7610"/>
    <w:rsid w:val="00166BBB"/>
    <w:rPr>
      <w:rFonts w:eastAsiaTheme="minorHAnsi"/>
      <w:lang w:eastAsia="en-US"/>
    </w:rPr>
  </w:style>
  <w:style w:type="paragraph" w:customStyle="1" w:styleId="FA75B34842374B27A539518D71BBB68010">
    <w:name w:val="FA75B34842374B27A539518D71BBB68010"/>
    <w:rsid w:val="00166BBB"/>
    <w:rPr>
      <w:rFonts w:eastAsiaTheme="minorHAnsi"/>
      <w:lang w:eastAsia="en-US"/>
    </w:rPr>
  </w:style>
  <w:style w:type="paragraph" w:customStyle="1" w:styleId="45C6C40E7C1945748E801DEE8DC0F65710">
    <w:name w:val="45C6C40E7C1945748E801DEE8DC0F65710"/>
    <w:rsid w:val="00166BBB"/>
    <w:rPr>
      <w:rFonts w:eastAsiaTheme="minorHAnsi"/>
      <w:lang w:eastAsia="en-US"/>
    </w:rPr>
  </w:style>
  <w:style w:type="paragraph" w:customStyle="1" w:styleId="2C3AAE5C206E4B4F8E37B29F2C16FA2A10">
    <w:name w:val="2C3AAE5C206E4B4F8E37B29F2C16FA2A10"/>
    <w:rsid w:val="00166BBB"/>
    <w:rPr>
      <w:rFonts w:eastAsiaTheme="minorHAnsi"/>
      <w:lang w:eastAsia="en-US"/>
    </w:rPr>
  </w:style>
  <w:style w:type="paragraph" w:customStyle="1" w:styleId="2E0E736853A3428A8AF9BB1A4818901110">
    <w:name w:val="2E0E736853A3428A8AF9BB1A4818901110"/>
    <w:rsid w:val="00166BBB"/>
    <w:rPr>
      <w:rFonts w:eastAsiaTheme="minorHAnsi"/>
      <w:lang w:eastAsia="en-US"/>
    </w:rPr>
  </w:style>
  <w:style w:type="paragraph" w:customStyle="1" w:styleId="BAA4514F4E7F4E1D8C8395BAD57173E510">
    <w:name w:val="BAA4514F4E7F4E1D8C8395BAD57173E510"/>
    <w:rsid w:val="00166BBB"/>
    <w:rPr>
      <w:rFonts w:eastAsiaTheme="minorHAnsi"/>
      <w:lang w:eastAsia="en-US"/>
    </w:rPr>
  </w:style>
  <w:style w:type="paragraph" w:customStyle="1" w:styleId="AE9CAA22D3DA4B8F86FE5991AD83FCE910">
    <w:name w:val="AE9CAA22D3DA4B8F86FE5991AD83FCE910"/>
    <w:rsid w:val="00166BBB"/>
    <w:rPr>
      <w:rFonts w:eastAsiaTheme="minorHAnsi"/>
      <w:lang w:eastAsia="en-US"/>
    </w:rPr>
  </w:style>
  <w:style w:type="paragraph" w:customStyle="1" w:styleId="2850B6933A414835B74F7C34D14D4EDE10">
    <w:name w:val="2850B6933A414835B74F7C34D14D4EDE10"/>
    <w:rsid w:val="00166BBB"/>
    <w:rPr>
      <w:rFonts w:eastAsiaTheme="minorHAnsi"/>
      <w:lang w:eastAsia="en-US"/>
    </w:rPr>
  </w:style>
  <w:style w:type="paragraph" w:customStyle="1" w:styleId="E20BC65E9CDE43DC9C7EB5DF5D13C88E10">
    <w:name w:val="E20BC65E9CDE43DC9C7EB5DF5D13C88E10"/>
    <w:rsid w:val="00166BBB"/>
    <w:rPr>
      <w:rFonts w:eastAsiaTheme="minorHAnsi"/>
      <w:lang w:eastAsia="en-US"/>
    </w:rPr>
  </w:style>
  <w:style w:type="paragraph" w:customStyle="1" w:styleId="71FC08E83AD04CEBB579D0AFE2D8E5B210">
    <w:name w:val="71FC08E83AD04CEBB579D0AFE2D8E5B210"/>
    <w:rsid w:val="00166BBB"/>
    <w:rPr>
      <w:rFonts w:eastAsiaTheme="minorHAnsi"/>
      <w:lang w:eastAsia="en-US"/>
    </w:rPr>
  </w:style>
  <w:style w:type="paragraph" w:customStyle="1" w:styleId="C99F644AAE1F4520BDCE1AC44AEF480A10">
    <w:name w:val="C99F644AAE1F4520BDCE1AC44AEF480A10"/>
    <w:rsid w:val="00166BBB"/>
    <w:rPr>
      <w:rFonts w:eastAsiaTheme="minorHAnsi"/>
      <w:lang w:eastAsia="en-US"/>
    </w:rPr>
  </w:style>
  <w:style w:type="paragraph" w:customStyle="1" w:styleId="D657354339AE4FE0B5D47E4F4B40F85510">
    <w:name w:val="D657354339AE4FE0B5D47E4F4B40F85510"/>
    <w:rsid w:val="00166BBB"/>
    <w:rPr>
      <w:rFonts w:eastAsiaTheme="minorHAnsi"/>
      <w:lang w:eastAsia="en-US"/>
    </w:rPr>
  </w:style>
  <w:style w:type="paragraph" w:customStyle="1" w:styleId="3A5DA1B899334ED592917C6F15DF32E310">
    <w:name w:val="3A5DA1B899334ED592917C6F15DF32E310"/>
    <w:rsid w:val="00166BBB"/>
    <w:rPr>
      <w:rFonts w:eastAsiaTheme="minorHAnsi"/>
      <w:lang w:eastAsia="en-US"/>
    </w:rPr>
  </w:style>
  <w:style w:type="paragraph" w:customStyle="1" w:styleId="8C57CB912FA04E7A88B4C68A784A160810">
    <w:name w:val="8C57CB912FA04E7A88B4C68A784A160810"/>
    <w:rsid w:val="00166BBB"/>
    <w:rPr>
      <w:rFonts w:eastAsiaTheme="minorHAnsi"/>
      <w:lang w:eastAsia="en-US"/>
    </w:rPr>
  </w:style>
  <w:style w:type="paragraph" w:customStyle="1" w:styleId="2FA0721E8B72475EA87ADC1F71FA432110">
    <w:name w:val="2FA0721E8B72475EA87ADC1F71FA432110"/>
    <w:rsid w:val="00166BBB"/>
    <w:rPr>
      <w:rFonts w:eastAsiaTheme="minorHAnsi"/>
      <w:lang w:eastAsia="en-US"/>
    </w:rPr>
  </w:style>
  <w:style w:type="paragraph" w:customStyle="1" w:styleId="8A7392A5671649329BC941DC8F16304410">
    <w:name w:val="8A7392A5671649329BC941DC8F16304410"/>
    <w:rsid w:val="00166BBB"/>
    <w:rPr>
      <w:rFonts w:eastAsiaTheme="minorHAnsi"/>
      <w:lang w:eastAsia="en-US"/>
    </w:rPr>
  </w:style>
  <w:style w:type="paragraph" w:customStyle="1" w:styleId="1101ABEFCAFC46BE9D24ECA34D826A3310">
    <w:name w:val="1101ABEFCAFC46BE9D24ECA34D826A3310"/>
    <w:rsid w:val="00166BBB"/>
    <w:rPr>
      <w:rFonts w:eastAsiaTheme="minorHAnsi"/>
      <w:lang w:eastAsia="en-US"/>
    </w:rPr>
  </w:style>
  <w:style w:type="paragraph" w:customStyle="1" w:styleId="AC1188D8097E4E38BE79E3352E85068C10">
    <w:name w:val="AC1188D8097E4E38BE79E3352E85068C10"/>
    <w:rsid w:val="00166BBB"/>
    <w:rPr>
      <w:rFonts w:eastAsiaTheme="minorHAnsi"/>
      <w:lang w:eastAsia="en-US"/>
    </w:rPr>
  </w:style>
  <w:style w:type="paragraph" w:customStyle="1" w:styleId="AB78C46E2C6C4534AC42DE0758F0EF3B10">
    <w:name w:val="AB78C46E2C6C4534AC42DE0758F0EF3B10"/>
    <w:rsid w:val="00166BBB"/>
    <w:rPr>
      <w:rFonts w:eastAsiaTheme="minorHAnsi"/>
      <w:lang w:eastAsia="en-US"/>
    </w:rPr>
  </w:style>
  <w:style w:type="paragraph" w:customStyle="1" w:styleId="A536E29158F247208A7E972DCAE94D1110">
    <w:name w:val="A536E29158F247208A7E972DCAE94D1110"/>
    <w:rsid w:val="00166BBB"/>
    <w:rPr>
      <w:rFonts w:eastAsiaTheme="minorHAnsi"/>
      <w:lang w:eastAsia="en-US"/>
    </w:rPr>
  </w:style>
  <w:style w:type="paragraph" w:customStyle="1" w:styleId="12A1A72546E94576A3F76978796A3FAB10">
    <w:name w:val="12A1A72546E94576A3F76978796A3FAB10"/>
    <w:rsid w:val="00166BBB"/>
    <w:rPr>
      <w:rFonts w:eastAsiaTheme="minorHAnsi"/>
      <w:lang w:eastAsia="en-US"/>
    </w:rPr>
  </w:style>
  <w:style w:type="paragraph" w:customStyle="1" w:styleId="BA5A1DF11D1C4C799CF5550DEAED781A10">
    <w:name w:val="BA5A1DF11D1C4C799CF5550DEAED781A10"/>
    <w:rsid w:val="00166BBB"/>
    <w:rPr>
      <w:rFonts w:eastAsiaTheme="minorHAnsi"/>
      <w:lang w:eastAsia="en-US"/>
    </w:rPr>
  </w:style>
  <w:style w:type="paragraph" w:customStyle="1" w:styleId="E7A27891C65D4247BED7DF700462C2A110">
    <w:name w:val="E7A27891C65D4247BED7DF700462C2A110"/>
    <w:rsid w:val="00166BBB"/>
    <w:rPr>
      <w:rFonts w:eastAsiaTheme="minorHAnsi"/>
      <w:lang w:eastAsia="en-US"/>
    </w:rPr>
  </w:style>
  <w:style w:type="paragraph" w:customStyle="1" w:styleId="E7EFFA4AC63442368933035E5C65A49D10">
    <w:name w:val="E7EFFA4AC63442368933035E5C65A49D10"/>
    <w:rsid w:val="00166BBB"/>
    <w:rPr>
      <w:rFonts w:eastAsiaTheme="minorHAnsi"/>
      <w:lang w:eastAsia="en-US"/>
    </w:rPr>
  </w:style>
  <w:style w:type="paragraph" w:customStyle="1" w:styleId="DE9BEB99DDE945EC89E8F4B9302A119E10">
    <w:name w:val="DE9BEB99DDE945EC89E8F4B9302A119E10"/>
    <w:rsid w:val="00166BBB"/>
    <w:rPr>
      <w:rFonts w:eastAsiaTheme="minorHAnsi"/>
      <w:lang w:eastAsia="en-US"/>
    </w:rPr>
  </w:style>
  <w:style w:type="paragraph" w:customStyle="1" w:styleId="66C510ED0F4B4DB39019424BC256746D10">
    <w:name w:val="66C510ED0F4B4DB39019424BC256746D10"/>
    <w:rsid w:val="00166BBB"/>
    <w:rPr>
      <w:rFonts w:eastAsiaTheme="minorHAnsi"/>
      <w:lang w:eastAsia="en-US"/>
    </w:rPr>
  </w:style>
  <w:style w:type="paragraph" w:customStyle="1" w:styleId="84344537C5C14560A23A440DB72FCC4A10">
    <w:name w:val="84344537C5C14560A23A440DB72FCC4A10"/>
    <w:rsid w:val="00166BBB"/>
    <w:rPr>
      <w:rFonts w:eastAsiaTheme="minorHAnsi"/>
      <w:lang w:eastAsia="en-US"/>
    </w:rPr>
  </w:style>
  <w:style w:type="paragraph" w:customStyle="1" w:styleId="61A773EF6D7743E589CE2059BA1144DD10">
    <w:name w:val="61A773EF6D7743E589CE2059BA1144DD10"/>
    <w:rsid w:val="00166BBB"/>
    <w:rPr>
      <w:rFonts w:eastAsiaTheme="minorHAnsi"/>
      <w:lang w:eastAsia="en-US"/>
    </w:rPr>
  </w:style>
  <w:style w:type="paragraph" w:customStyle="1" w:styleId="9CD2332D484F485BAF6079E973A2E7DF10">
    <w:name w:val="9CD2332D484F485BAF6079E973A2E7DF10"/>
    <w:rsid w:val="00166BBB"/>
    <w:rPr>
      <w:rFonts w:eastAsiaTheme="minorHAnsi"/>
      <w:lang w:eastAsia="en-US"/>
    </w:rPr>
  </w:style>
  <w:style w:type="paragraph" w:customStyle="1" w:styleId="57C3F3F0E2AE42DAA0EE5D1317B81FF110">
    <w:name w:val="57C3F3F0E2AE42DAA0EE5D1317B81FF110"/>
    <w:rsid w:val="00166BBB"/>
    <w:rPr>
      <w:rFonts w:eastAsiaTheme="minorHAnsi"/>
      <w:lang w:eastAsia="en-US"/>
    </w:rPr>
  </w:style>
  <w:style w:type="paragraph" w:customStyle="1" w:styleId="F211CCF9DEC943DBB3467F2D5639A5DC10">
    <w:name w:val="F211CCF9DEC943DBB3467F2D5639A5DC10"/>
    <w:rsid w:val="00166BBB"/>
    <w:rPr>
      <w:rFonts w:eastAsiaTheme="minorHAnsi"/>
      <w:lang w:eastAsia="en-US"/>
    </w:rPr>
  </w:style>
  <w:style w:type="paragraph" w:customStyle="1" w:styleId="E30791BDBBF240DBB7892E5B59CED78A10">
    <w:name w:val="E30791BDBBF240DBB7892E5B59CED78A10"/>
    <w:rsid w:val="00166BBB"/>
    <w:rPr>
      <w:rFonts w:eastAsiaTheme="minorHAnsi"/>
      <w:lang w:eastAsia="en-US"/>
    </w:rPr>
  </w:style>
  <w:style w:type="paragraph" w:customStyle="1" w:styleId="8F9B3C50296346C5A06A463D0FCCA23C10">
    <w:name w:val="8F9B3C50296346C5A06A463D0FCCA23C10"/>
    <w:rsid w:val="00166BBB"/>
    <w:rPr>
      <w:rFonts w:eastAsiaTheme="minorHAnsi"/>
      <w:lang w:eastAsia="en-US"/>
    </w:rPr>
  </w:style>
  <w:style w:type="paragraph" w:customStyle="1" w:styleId="5C53C81DAEF54C5EB86B9D28143F9B3410">
    <w:name w:val="5C53C81DAEF54C5EB86B9D28143F9B3410"/>
    <w:rsid w:val="00166BBB"/>
    <w:rPr>
      <w:rFonts w:eastAsiaTheme="minorHAnsi"/>
      <w:lang w:eastAsia="en-US"/>
    </w:rPr>
  </w:style>
  <w:style w:type="paragraph" w:customStyle="1" w:styleId="3930F5FDF2FC4793AE1995612FC38C983">
    <w:name w:val="3930F5FDF2FC4793AE1995612FC38C983"/>
    <w:rsid w:val="00166BBB"/>
    <w:pPr>
      <w:spacing w:after="0" w:line="240" w:lineRule="auto"/>
    </w:pPr>
    <w:rPr>
      <w:rFonts w:eastAsiaTheme="minorHAnsi"/>
      <w:lang w:eastAsia="en-US"/>
    </w:rPr>
  </w:style>
  <w:style w:type="paragraph" w:customStyle="1" w:styleId="DA3F7CC580E348178DC2B1B00C62969C3">
    <w:name w:val="DA3F7CC580E348178DC2B1B00C62969C3"/>
    <w:rsid w:val="00166BBB"/>
    <w:rPr>
      <w:rFonts w:eastAsiaTheme="minorHAnsi"/>
      <w:lang w:eastAsia="en-US"/>
    </w:rPr>
  </w:style>
  <w:style w:type="paragraph" w:customStyle="1" w:styleId="0048DBB0E7EB42B3AE2D9F8A22474E173">
    <w:name w:val="0048DBB0E7EB42B3AE2D9F8A22474E173"/>
    <w:rsid w:val="00166BBB"/>
    <w:rPr>
      <w:rFonts w:eastAsiaTheme="minorHAnsi"/>
      <w:lang w:eastAsia="en-US"/>
    </w:rPr>
  </w:style>
  <w:style w:type="paragraph" w:customStyle="1" w:styleId="0E2467E70377495B9AF56984EE9FE5783">
    <w:name w:val="0E2467E70377495B9AF56984EE9FE5783"/>
    <w:rsid w:val="00166BBB"/>
    <w:rPr>
      <w:rFonts w:eastAsiaTheme="minorHAnsi"/>
      <w:lang w:eastAsia="en-US"/>
    </w:rPr>
  </w:style>
  <w:style w:type="paragraph" w:customStyle="1" w:styleId="68126A5FEE4549D1893D57ED6B6CD59F3">
    <w:name w:val="68126A5FEE4549D1893D57ED6B6CD59F3"/>
    <w:rsid w:val="00166BBB"/>
    <w:rPr>
      <w:rFonts w:eastAsiaTheme="minorHAnsi"/>
      <w:lang w:eastAsia="en-US"/>
    </w:rPr>
  </w:style>
  <w:style w:type="paragraph" w:customStyle="1" w:styleId="8BC0A4471A854358856100C21F1BBD153">
    <w:name w:val="8BC0A4471A854358856100C21F1BBD153"/>
    <w:rsid w:val="00166BBB"/>
    <w:rPr>
      <w:rFonts w:eastAsiaTheme="minorHAnsi"/>
      <w:lang w:eastAsia="en-US"/>
    </w:rPr>
  </w:style>
  <w:style w:type="paragraph" w:customStyle="1" w:styleId="DCD172C45E4C4A2B8FD8635B647EB50D3">
    <w:name w:val="DCD172C45E4C4A2B8FD8635B647EB50D3"/>
    <w:rsid w:val="00166BBB"/>
    <w:rPr>
      <w:rFonts w:eastAsiaTheme="minorHAnsi"/>
      <w:lang w:eastAsia="en-US"/>
    </w:rPr>
  </w:style>
  <w:style w:type="paragraph" w:customStyle="1" w:styleId="DE73893BD15D428880B2F962C27ECD833">
    <w:name w:val="DE73893BD15D428880B2F962C27ECD833"/>
    <w:rsid w:val="00166BBB"/>
    <w:rPr>
      <w:rFonts w:eastAsiaTheme="minorHAnsi"/>
      <w:lang w:eastAsia="en-US"/>
    </w:rPr>
  </w:style>
  <w:style w:type="paragraph" w:customStyle="1" w:styleId="D8CD340E8A73491EB70360A86C2ED1003">
    <w:name w:val="D8CD340E8A73491EB70360A86C2ED1003"/>
    <w:rsid w:val="00166BBB"/>
    <w:rPr>
      <w:rFonts w:eastAsiaTheme="minorHAnsi"/>
      <w:lang w:eastAsia="en-US"/>
    </w:rPr>
  </w:style>
  <w:style w:type="paragraph" w:customStyle="1" w:styleId="97B30948E2194240A9C887B6678CB79A14">
    <w:name w:val="97B30948E2194240A9C887B6678CB79A14"/>
    <w:rsid w:val="00166BBB"/>
    <w:rPr>
      <w:rFonts w:eastAsiaTheme="minorHAnsi"/>
      <w:lang w:eastAsia="en-US"/>
    </w:rPr>
  </w:style>
  <w:style w:type="paragraph" w:customStyle="1" w:styleId="D24FE90A4447432CBD59B63D7CE2CFD614">
    <w:name w:val="D24FE90A4447432CBD59B63D7CE2CFD614"/>
    <w:rsid w:val="00166BBB"/>
    <w:rPr>
      <w:rFonts w:eastAsiaTheme="minorHAnsi"/>
      <w:lang w:eastAsia="en-US"/>
    </w:rPr>
  </w:style>
  <w:style w:type="paragraph" w:customStyle="1" w:styleId="264C740617174624A59166F1678330AB14">
    <w:name w:val="264C740617174624A59166F1678330AB14"/>
    <w:rsid w:val="00166BBB"/>
    <w:rPr>
      <w:rFonts w:eastAsiaTheme="minorHAnsi"/>
      <w:lang w:eastAsia="en-US"/>
    </w:rPr>
  </w:style>
  <w:style w:type="paragraph" w:customStyle="1" w:styleId="8CCD418719C54925BEA06B70ADF73A5F14">
    <w:name w:val="8CCD418719C54925BEA06B70ADF73A5F14"/>
    <w:rsid w:val="00166BBB"/>
    <w:rPr>
      <w:rFonts w:eastAsiaTheme="minorHAnsi"/>
      <w:lang w:eastAsia="en-US"/>
    </w:rPr>
  </w:style>
  <w:style w:type="paragraph" w:customStyle="1" w:styleId="0CEEDA3056EF413B8DDDDF86366EB9A914">
    <w:name w:val="0CEEDA3056EF413B8DDDDF86366EB9A914"/>
    <w:rsid w:val="00166BBB"/>
    <w:rPr>
      <w:rFonts w:eastAsiaTheme="minorHAnsi"/>
      <w:lang w:eastAsia="en-US"/>
    </w:rPr>
  </w:style>
  <w:style w:type="paragraph" w:customStyle="1" w:styleId="46C81B0B4C854F7BB2E199EFC505FE2614">
    <w:name w:val="46C81B0B4C854F7BB2E199EFC505FE2614"/>
    <w:rsid w:val="00166BBB"/>
    <w:rPr>
      <w:rFonts w:eastAsiaTheme="minorHAnsi"/>
      <w:lang w:eastAsia="en-US"/>
    </w:rPr>
  </w:style>
  <w:style w:type="paragraph" w:customStyle="1" w:styleId="DECCC4AE3C0A4E8698E393824A0EAC9814">
    <w:name w:val="DECCC4AE3C0A4E8698E393824A0EAC9814"/>
    <w:rsid w:val="00166BBB"/>
    <w:rPr>
      <w:rFonts w:eastAsiaTheme="minorHAnsi"/>
      <w:lang w:eastAsia="en-US"/>
    </w:rPr>
  </w:style>
  <w:style w:type="paragraph" w:customStyle="1" w:styleId="43FE6B2CCC1B42EFAB05E2D14F31C71514">
    <w:name w:val="43FE6B2CCC1B42EFAB05E2D14F31C71514"/>
    <w:rsid w:val="00166BBB"/>
    <w:rPr>
      <w:rFonts w:eastAsiaTheme="minorHAnsi"/>
      <w:lang w:eastAsia="en-US"/>
    </w:rPr>
  </w:style>
  <w:style w:type="paragraph" w:customStyle="1" w:styleId="8373CEB33609405381E2DF7FDDD5403B14">
    <w:name w:val="8373CEB33609405381E2DF7FDDD5403B14"/>
    <w:rsid w:val="00166BBB"/>
    <w:rPr>
      <w:rFonts w:eastAsiaTheme="minorHAnsi"/>
      <w:lang w:eastAsia="en-US"/>
    </w:rPr>
  </w:style>
  <w:style w:type="paragraph" w:customStyle="1" w:styleId="EEBF0C8AB162470AAD3BE0C54F6BA77D14">
    <w:name w:val="EEBF0C8AB162470AAD3BE0C54F6BA77D14"/>
    <w:rsid w:val="00166BBB"/>
    <w:rPr>
      <w:rFonts w:eastAsiaTheme="minorHAnsi"/>
      <w:lang w:eastAsia="en-US"/>
    </w:rPr>
  </w:style>
  <w:style w:type="paragraph" w:customStyle="1" w:styleId="B1EE4F89A7F44D17936D4E3973886E5B14">
    <w:name w:val="B1EE4F89A7F44D17936D4E3973886E5B14"/>
    <w:rsid w:val="00166BBB"/>
    <w:rPr>
      <w:rFonts w:eastAsiaTheme="minorHAnsi"/>
      <w:lang w:eastAsia="en-US"/>
    </w:rPr>
  </w:style>
  <w:style w:type="paragraph" w:customStyle="1" w:styleId="3EFBDDDE8AF5453BAD353CC8673DB57C14">
    <w:name w:val="3EFBDDDE8AF5453BAD353CC8673DB57C14"/>
    <w:rsid w:val="00166BBB"/>
    <w:rPr>
      <w:rFonts w:eastAsiaTheme="minorHAnsi"/>
      <w:lang w:eastAsia="en-US"/>
    </w:rPr>
  </w:style>
  <w:style w:type="paragraph" w:customStyle="1" w:styleId="C08823F1CDBB4680A41F8D32577F84D214">
    <w:name w:val="C08823F1CDBB4680A41F8D32577F84D214"/>
    <w:rsid w:val="00166BBB"/>
    <w:rPr>
      <w:rFonts w:eastAsiaTheme="minorHAnsi"/>
      <w:lang w:eastAsia="en-US"/>
    </w:rPr>
  </w:style>
  <w:style w:type="paragraph" w:customStyle="1" w:styleId="9051F91A149049AD9D06274A75B3CF9914">
    <w:name w:val="9051F91A149049AD9D06274A75B3CF9914"/>
    <w:rsid w:val="00166BBB"/>
    <w:rPr>
      <w:rFonts w:eastAsiaTheme="minorHAnsi"/>
      <w:lang w:eastAsia="en-US"/>
    </w:rPr>
  </w:style>
  <w:style w:type="paragraph" w:customStyle="1" w:styleId="1B671422214F41F0B6CB039C8C2D081514">
    <w:name w:val="1B671422214F41F0B6CB039C8C2D081514"/>
    <w:rsid w:val="00166BBB"/>
    <w:rPr>
      <w:rFonts w:eastAsiaTheme="minorHAnsi"/>
      <w:lang w:eastAsia="en-US"/>
    </w:rPr>
  </w:style>
  <w:style w:type="paragraph" w:customStyle="1" w:styleId="0E1345E5F9494BBE9924B4C6E749C28814">
    <w:name w:val="0E1345E5F9494BBE9924B4C6E749C28814"/>
    <w:rsid w:val="00166BBB"/>
    <w:rPr>
      <w:rFonts w:eastAsiaTheme="minorHAnsi"/>
      <w:lang w:eastAsia="en-US"/>
    </w:rPr>
  </w:style>
  <w:style w:type="paragraph" w:customStyle="1" w:styleId="771B86F1F2D0439DAF5CE9F7C17C434D14">
    <w:name w:val="771B86F1F2D0439DAF5CE9F7C17C434D14"/>
    <w:rsid w:val="00166BBB"/>
    <w:rPr>
      <w:rFonts w:eastAsiaTheme="minorHAnsi"/>
      <w:lang w:eastAsia="en-US"/>
    </w:rPr>
  </w:style>
  <w:style w:type="paragraph" w:customStyle="1" w:styleId="9B1D1EC4C660426FB5D49B30C031E65E14">
    <w:name w:val="9B1D1EC4C660426FB5D49B30C031E65E14"/>
    <w:rsid w:val="00166BBB"/>
    <w:rPr>
      <w:rFonts w:eastAsiaTheme="minorHAnsi"/>
      <w:lang w:eastAsia="en-US"/>
    </w:rPr>
  </w:style>
  <w:style w:type="paragraph" w:customStyle="1" w:styleId="2D287623342D4F74BA57A745C6740E1714">
    <w:name w:val="2D287623342D4F74BA57A745C6740E1714"/>
    <w:rsid w:val="00166BBB"/>
    <w:rPr>
      <w:rFonts w:eastAsiaTheme="minorHAnsi"/>
      <w:lang w:eastAsia="en-US"/>
    </w:rPr>
  </w:style>
  <w:style w:type="paragraph" w:customStyle="1" w:styleId="4AFD53035CB045909695F42DA435D6CE14">
    <w:name w:val="4AFD53035CB045909695F42DA435D6CE14"/>
    <w:rsid w:val="00166BBB"/>
    <w:rPr>
      <w:rFonts w:eastAsiaTheme="minorHAnsi"/>
      <w:lang w:eastAsia="en-US"/>
    </w:rPr>
  </w:style>
  <w:style w:type="paragraph" w:customStyle="1" w:styleId="DF33E6D7FFEA4C6FBECEC5A7629A2A4C14">
    <w:name w:val="DF33E6D7FFEA4C6FBECEC5A7629A2A4C14"/>
    <w:rsid w:val="00166BBB"/>
    <w:rPr>
      <w:rFonts w:eastAsiaTheme="minorHAnsi"/>
      <w:lang w:eastAsia="en-US"/>
    </w:rPr>
  </w:style>
  <w:style w:type="paragraph" w:customStyle="1" w:styleId="2D30789D8A954107823EC7A0695AAFC314">
    <w:name w:val="2D30789D8A954107823EC7A0695AAFC314"/>
    <w:rsid w:val="00166BBB"/>
    <w:rPr>
      <w:rFonts w:eastAsiaTheme="minorHAnsi"/>
      <w:lang w:eastAsia="en-US"/>
    </w:rPr>
  </w:style>
  <w:style w:type="paragraph" w:customStyle="1" w:styleId="B86DF5E37C574D4AA17B91B40BC22F9914">
    <w:name w:val="B86DF5E37C574D4AA17B91B40BC22F9914"/>
    <w:rsid w:val="00166BBB"/>
    <w:rPr>
      <w:rFonts w:eastAsiaTheme="minorHAnsi"/>
      <w:lang w:eastAsia="en-US"/>
    </w:rPr>
  </w:style>
  <w:style w:type="paragraph" w:customStyle="1" w:styleId="DBEFB9C1C45F479996FCE424F5F320E114">
    <w:name w:val="DBEFB9C1C45F479996FCE424F5F320E114"/>
    <w:rsid w:val="00166BBB"/>
    <w:rPr>
      <w:rFonts w:eastAsiaTheme="minorHAnsi"/>
      <w:lang w:eastAsia="en-US"/>
    </w:rPr>
  </w:style>
  <w:style w:type="paragraph" w:customStyle="1" w:styleId="D98548459BA145A6A15B2277F2C661BA14">
    <w:name w:val="D98548459BA145A6A15B2277F2C661BA14"/>
    <w:rsid w:val="00166BBB"/>
    <w:rPr>
      <w:rFonts w:eastAsiaTheme="minorHAnsi"/>
      <w:lang w:eastAsia="en-US"/>
    </w:rPr>
  </w:style>
  <w:style w:type="paragraph" w:customStyle="1" w:styleId="D33E7C6E5E71455DBBB7683CD91DBCCF14">
    <w:name w:val="D33E7C6E5E71455DBBB7683CD91DBCCF14"/>
    <w:rsid w:val="00166BBB"/>
    <w:rPr>
      <w:rFonts w:eastAsiaTheme="minorHAnsi"/>
      <w:lang w:eastAsia="en-US"/>
    </w:rPr>
  </w:style>
  <w:style w:type="paragraph" w:customStyle="1" w:styleId="EDDF0C09805C42C4ADF8FB278B20DAFA14">
    <w:name w:val="EDDF0C09805C42C4ADF8FB278B20DAFA14"/>
    <w:rsid w:val="00166BBB"/>
    <w:rPr>
      <w:rFonts w:eastAsiaTheme="minorHAnsi"/>
      <w:lang w:eastAsia="en-US"/>
    </w:rPr>
  </w:style>
  <w:style w:type="paragraph" w:customStyle="1" w:styleId="0AC0B7E85280444F8FB4C10D3F9C0FB314">
    <w:name w:val="0AC0B7E85280444F8FB4C10D3F9C0FB314"/>
    <w:rsid w:val="00166BBB"/>
    <w:rPr>
      <w:rFonts w:eastAsiaTheme="minorHAnsi"/>
      <w:lang w:eastAsia="en-US"/>
    </w:rPr>
  </w:style>
  <w:style w:type="paragraph" w:customStyle="1" w:styleId="4D32900069D945FB902094C05962832B14">
    <w:name w:val="4D32900069D945FB902094C05962832B14"/>
    <w:rsid w:val="00166BBB"/>
    <w:rPr>
      <w:rFonts w:eastAsiaTheme="minorHAnsi"/>
      <w:lang w:eastAsia="en-US"/>
    </w:rPr>
  </w:style>
  <w:style w:type="paragraph" w:customStyle="1" w:styleId="8FD9CE74431F4BC5A7742909933FD4F014">
    <w:name w:val="8FD9CE74431F4BC5A7742909933FD4F014"/>
    <w:rsid w:val="00166BBB"/>
    <w:rPr>
      <w:rFonts w:eastAsiaTheme="minorHAnsi"/>
      <w:lang w:eastAsia="en-US"/>
    </w:rPr>
  </w:style>
  <w:style w:type="paragraph" w:customStyle="1" w:styleId="796DD897191C4895BF86CDFE5661649414">
    <w:name w:val="796DD897191C4895BF86CDFE5661649414"/>
    <w:rsid w:val="00166BBB"/>
    <w:rPr>
      <w:rFonts w:eastAsiaTheme="minorHAnsi"/>
      <w:lang w:eastAsia="en-US"/>
    </w:rPr>
  </w:style>
  <w:style w:type="paragraph" w:customStyle="1" w:styleId="8DFAEA2014CE42A7B6D68A6A9D3F9A0A14">
    <w:name w:val="8DFAEA2014CE42A7B6D68A6A9D3F9A0A14"/>
    <w:rsid w:val="00166BBB"/>
    <w:rPr>
      <w:rFonts w:eastAsiaTheme="minorHAnsi"/>
      <w:lang w:eastAsia="en-US"/>
    </w:rPr>
  </w:style>
  <w:style w:type="paragraph" w:customStyle="1" w:styleId="FFEDF0990E4F4FD0AD2694C54726C28614">
    <w:name w:val="FFEDF0990E4F4FD0AD2694C54726C28614"/>
    <w:rsid w:val="00166BBB"/>
    <w:rPr>
      <w:rFonts w:eastAsiaTheme="minorHAnsi"/>
      <w:lang w:eastAsia="en-US"/>
    </w:rPr>
  </w:style>
  <w:style w:type="paragraph" w:customStyle="1" w:styleId="82B741A21D0F45B38962E6A77DC460CE14">
    <w:name w:val="82B741A21D0F45B38962E6A77DC460CE14"/>
    <w:rsid w:val="00166BBB"/>
    <w:rPr>
      <w:rFonts w:eastAsiaTheme="minorHAnsi"/>
      <w:lang w:eastAsia="en-US"/>
    </w:rPr>
  </w:style>
  <w:style w:type="paragraph" w:customStyle="1" w:styleId="75542E34325F44898958631FF8A0463D14">
    <w:name w:val="75542E34325F44898958631FF8A0463D14"/>
    <w:rsid w:val="00166BBB"/>
    <w:rPr>
      <w:rFonts w:eastAsiaTheme="minorHAnsi"/>
      <w:lang w:eastAsia="en-US"/>
    </w:rPr>
  </w:style>
  <w:style w:type="paragraph" w:customStyle="1" w:styleId="76C826F9B2A34F5BAD33A454756FB71710">
    <w:name w:val="76C826F9B2A34F5BAD33A454756FB71710"/>
    <w:rsid w:val="00166BBB"/>
    <w:rPr>
      <w:rFonts w:eastAsiaTheme="minorHAnsi"/>
      <w:lang w:eastAsia="en-US"/>
    </w:rPr>
  </w:style>
  <w:style w:type="paragraph" w:customStyle="1" w:styleId="12FCD09B434C46BDBAE0575359EFD8B310">
    <w:name w:val="12FCD09B434C46BDBAE0575359EFD8B310"/>
    <w:rsid w:val="00166BBB"/>
    <w:rPr>
      <w:rFonts w:eastAsiaTheme="minorHAnsi"/>
      <w:lang w:eastAsia="en-US"/>
    </w:rPr>
  </w:style>
  <w:style w:type="paragraph" w:customStyle="1" w:styleId="CD45EC9B3F7049F6950A91CE1115280D10">
    <w:name w:val="CD45EC9B3F7049F6950A91CE1115280D10"/>
    <w:rsid w:val="00166BBB"/>
    <w:rPr>
      <w:rFonts w:eastAsiaTheme="minorHAnsi"/>
      <w:lang w:eastAsia="en-US"/>
    </w:rPr>
  </w:style>
  <w:style w:type="paragraph" w:customStyle="1" w:styleId="A92BD1221B0F46CB92BFAD02E8C6EE8110">
    <w:name w:val="A92BD1221B0F46CB92BFAD02E8C6EE8110"/>
    <w:rsid w:val="00166BBB"/>
    <w:rPr>
      <w:rFonts w:eastAsiaTheme="minorHAnsi"/>
      <w:lang w:eastAsia="en-US"/>
    </w:rPr>
  </w:style>
  <w:style w:type="paragraph" w:customStyle="1" w:styleId="5E56A82FCF7C43EAB2457F96627236E310">
    <w:name w:val="5E56A82FCF7C43EAB2457F96627236E310"/>
    <w:rsid w:val="00166BBB"/>
    <w:rPr>
      <w:rFonts w:eastAsiaTheme="minorHAnsi"/>
      <w:lang w:eastAsia="en-US"/>
    </w:rPr>
  </w:style>
  <w:style w:type="paragraph" w:customStyle="1" w:styleId="6D324F415B084352842A4412727AE19E10">
    <w:name w:val="6D324F415B084352842A4412727AE19E10"/>
    <w:rsid w:val="00166BBB"/>
    <w:rPr>
      <w:rFonts w:eastAsiaTheme="minorHAnsi"/>
      <w:lang w:eastAsia="en-US"/>
    </w:rPr>
  </w:style>
  <w:style w:type="paragraph" w:customStyle="1" w:styleId="A0B3578D8D0F4972A75DF1FFEEBEFB9210">
    <w:name w:val="A0B3578D8D0F4972A75DF1FFEEBEFB9210"/>
    <w:rsid w:val="00166BBB"/>
    <w:rPr>
      <w:rFonts w:eastAsiaTheme="minorHAnsi"/>
      <w:lang w:eastAsia="en-US"/>
    </w:rPr>
  </w:style>
  <w:style w:type="paragraph" w:customStyle="1" w:styleId="72062F12BC774E64A5F617F2C361729C">
    <w:name w:val="72062F12BC774E64A5F617F2C361729C"/>
    <w:rsid w:val="00166BBB"/>
  </w:style>
  <w:style w:type="paragraph" w:customStyle="1" w:styleId="FD563D7F1E88419CB5258FC3DCD8CC44">
    <w:name w:val="FD563D7F1E88419CB5258FC3DCD8CC44"/>
    <w:rsid w:val="00166BBB"/>
  </w:style>
  <w:style w:type="paragraph" w:customStyle="1" w:styleId="3C705E0AC45F4EBCB3F446664498301E">
    <w:name w:val="3C705E0AC45F4EBCB3F446664498301E"/>
    <w:rsid w:val="00166BBB"/>
  </w:style>
  <w:style w:type="paragraph" w:customStyle="1" w:styleId="B8EF92AF6A65462F9EF22904342E5524">
    <w:name w:val="B8EF92AF6A65462F9EF22904342E5524"/>
    <w:rsid w:val="00166BBB"/>
  </w:style>
  <w:style w:type="paragraph" w:customStyle="1" w:styleId="F05821DA19104B25A597D8CC1A201AC6">
    <w:name w:val="F05821DA19104B25A597D8CC1A201AC6"/>
    <w:rsid w:val="00166BBB"/>
  </w:style>
  <w:style w:type="paragraph" w:customStyle="1" w:styleId="E2A7C419355B49C3B62A6CAED9FFFCB8">
    <w:name w:val="E2A7C419355B49C3B62A6CAED9FFFCB8"/>
    <w:rsid w:val="00166BBB"/>
  </w:style>
  <w:style w:type="paragraph" w:customStyle="1" w:styleId="5B3CAFE4CD0B43919000D299EAFF9218">
    <w:name w:val="5B3CAFE4CD0B43919000D299EAFF9218"/>
    <w:rsid w:val="00166BBB"/>
  </w:style>
  <w:style w:type="paragraph" w:customStyle="1" w:styleId="30F8BE8E78F748C5B8B6EA6DA30D7F6F">
    <w:name w:val="30F8BE8E78F748C5B8B6EA6DA30D7F6F"/>
    <w:rsid w:val="00166BBB"/>
  </w:style>
  <w:style w:type="paragraph" w:customStyle="1" w:styleId="4E0DF9B1F63345F896FC76FF8B7B7BBF">
    <w:name w:val="4E0DF9B1F63345F896FC76FF8B7B7BBF"/>
    <w:rsid w:val="00166BBB"/>
  </w:style>
  <w:style w:type="paragraph" w:customStyle="1" w:styleId="B9C085CD962A4906885E3CC50F581F343">
    <w:name w:val="B9C085CD962A4906885E3CC50F581F343"/>
    <w:rsid w:val="00166BBB"/>
    <w:rPr>
      <w:rFonts w:eastAsiaTheme="minorHAnsi"/>
      <w:lang w:eastAsia="en-US"/>
    </w:rPr>
  </w:style>
  <w:style w:type="paragraph" w:customStyle="1" w:styleId="B6539E9626DB400A89D7009F1D1B56472">
    <w:name w:val="B6539E9626DB400A89D7009F1D1B56472"/>
    <w:rsid w:val="00166BBB"/>
    <w:rPr>
      <w:rFonts w:eastAsiaTheme="minorHAnsi"/>
      <w:lang w:eastAsia="en-US"/>
    </w:rPr>
  </w:style>
  <w:style w:type="paragraph" w:customStyle="1" w:styleId="C647FE70E0164F37B9941F873E836EFB2">
    <w:name w:val="C647FE70E0164F37B9941F873E836EFB2"/>
    <w:rsid w:val="00166BBB"/>
    <w:rPr>
      <w:rFonts w:eastAsiaTheme="minorHAnsi"/>
      <w:lang w:eastAsia="en-US"/>
    </w:rPr>
  </w:style>
  <w:style w:type="paragraph" w:customStyle="1" w:styleId="1F991A1C87E24D9EA31AD4F076EE7C172">
    <w:name w:val="1F991A1C87E24D9EA31AD4F076EE7C172"/>
    <w:rsid w:val="00166BBB"/>
    <w:rPr>
      <w:rFonts w:eastAsiaTheme="minorHAnsi"/>
      <w:lang w:eastAsia="en-US"/>
    </w:rPr>
  </w:style>
  <w:style w:type="paragraph" w:customStyle="1" w:styleId="31FA982DFBFE4EDB815404C4549660522">
    <w:name w:val="31FA982DFBFE4EDB815404C4549660522"/>
    <w:rsid w:val="00166BBB"/>
    <w:rPr>
      <w:rFonts w:eastAsiaTheme="minorHAnsi"/>
      <w:lang w:eastAsia="en-US"/>
    </w:rPr>
  </w:style>
  <w:style w:type="paragraph" w:customStyle="1" w:styleId="0EC134682BE44A8A8B5A40689CDF7FB13">
    <w:name w:val="0EC134682BE44A8A8B5A40689CDF7FB13"/>
    <w:rsid w:val="00166BBB"/>
    <w:rPr>
      <w:rFonts w:eastAsiaTheme="minorHAnsi"/>
      <w:lang w:eastAsia="en-US"/>
    </w:rPr>
  </w:style>
  <w:style w:type="paragraph" w:customStyle="1" w:styleId="ACD013455E5F4780A69B747538489BFC3">
    <w:name w:val="ACD013455E5F4780A69B747538489BFC3"/>
    <w:rsid w:val="00166BBB"/>
    <w:rPr>
      <w:rFonts w:eastAsiaTheme="minorHAnsi"/>
      <w:lang w:eastAsia="en-US"/>
    </w:rPr>
  </w:style>
  <w:style w:type="paragraph" w:customStyle="1" w:styleId="450404238A774A2888705901FB65B43F3">
    <w:name w:val="450404238A774A2888705901FB65B43F3"/>
    <w:rsid w:val="00166BBB"/>
    <w:rPr>
      <w:rFonts w:eastAsiaTheme="minorHAnsi"/>
      <w:lang w:eastAsia="en-US"/>
    </w:rPr>
  </w:style>
  <w:style w:type="paragraph" w:customStyle="1" w:styleId="767CEF89C40A46E0A78E9587040B82803">
    <w:name w:val="767CEF89C40A46E0A78E9587040B82803"/>
    <w:rsid w:val="00166BBB"/>
    <w:rPr>
      <w:rFonts w:eastAsiaTheme="minorHAnsi"/>
      <w:lang w:eastAsia="en-US"/>
    </w:rPr>
  </w:style>
  <w:style w:type="paragraph" w:customStyle="1" w:styleId="3F7D4D7F5D8D401D91234F215FCDFD282">
    <w:name w:val="3F7D4D7F5D8D401D91234F215FCDFD282"/>
    <w:rsid w:val="00166BBB"/>
    <w:rPr>
      <w:rFonts w:eastAsiaTheme="minorHAnsi"/>
      <w:lang w:eastAsia="en-US"/>
    </w:rPr>
  </w:style>
  <w:style w:type="paragraph" w:customStyle="1" w:styleId="0B04507DF2CA497F98B692A9251FFF952">
    <w:name w:val="0B04507DF2CA497F98B692A9251FFF952"/>
    <w:rsid w:val="00166BBB"/>
    <w:rPr>
      <w:rFonts w:eastAsiaTheme="minorHAnsi"/>
      <w:lang w:eastAsia="en-US"/>
    </w:rPr>
  </w:style>
  <w:style w:type="paragraph" w:customStyle="1" w:styleId="72062F12BC774E64A5F617F2C361729C1">
    <w:name w:val="72062F12BC774E64A5F617F2C361729C1"/>
    <w:rsid w:val="00166BBB"/>
    <w:rPr>
      <w:rFonts w:eastAsiaTheme="minorHAnsi"/>
      <w:lang w:eastAsia="en-US"/>
    </w:rPr>
  </w:style>
  <w:style w:type="paragraph" w:customStyle="1" w:styleId="FD563D7F1E88419CB5258FC3DCD8CC441">
    <w:name w:val="FD563D7F1E88419CB5258FC3DCD8CC441"/>
    <w:rsid w:val="00166BBB"/>
    <w:rPr>
      <w:rFonts w:eastAsiaTheme="minorHAnsi"/>
      <w:lang w:eastAsia="en-US"/>
    </w:rPr>
  </w:style>
  <w:style w:type="paragraph" w:customStyle="1" w:styleId="3C705E0AC45F4EBCB3F446664498301E1">
    <w:name w:val="3C705E0AC45F4EBCB3F446664498301E1"/>
    <w:rsid w:val="00166BBB"/>
    <w:rPr>
      <w:rFonts w:eastAsiaTheme="minorHAnsi"/>
      <w:lang w:eastAsia="en-US"/>
    </w:rPr>
  </w:style>
  <w:style w:type="paragraph" w:customStyle="1" w:styleId="B8EF92AF6A65462F9EF22904342E55241">
    <w:name w:val="B8EF92AF6A65462F9EF22904342E55241"/>
    <w:rsid w:val="00166BBB"/>
    <w:rPr>
      <w:rFonts w:eastAsiaTheme="minorHAnsi"/>
      <w:lang w:eastAsia="en-US"/>
    </w:rPr>
  </w:style>
  <w:style w:type="paragraph" w:customStyle="1" w:styleId="F05821DA19104B25A597D8CC1A201AC61">
    <w:name w:val="F05821DA19104B25A597D8CC1A201AC61"/>
    <w:rsid w:val="00166BBB"/>
    <w:rPr>
      <w:rFonts w:eastAsiaTheme="minorHAnsi"/>
      <w:lang w:eastAsia="en-US"/>
    </w:rPr>
  </w:style>
  <w:style w:type="paragraph" w:customStyle="1" w:styleId="E2A7C419355B49C3B62A6CAED9FFFCB81">
    <w:name w:val="E2A7C419355B49C3B62A6CAED9FFFCB81"/>
    <w:rsid w:val="00166BBB"/>
    <w:rPr>
      <w:rFonts w:eastAsiaTheme="minorHAnsi"/>
      <w:lang w:eastAsia="en-US"/>
    </w:rPr>
  </w:style>
  <w:style w:type="paragraph" w:customStyle="1" w:styleId="5B3CAFE4CD0B43919000D299EAFF92181">
    <w:name w:val="5B3CAFE4CD0B43919000D299EAFF92181"/>
    <w:rsid w:val="00166BBB"/>
    <w:rPr>
      <w:rFonts w:eastAsiaTheme="minorHAnsi"/>
      <w:lang w:eastAsia="en-US"/>
    </w:rPr>
  </w:style>
  <w:style w:type="paragraph" w:customStyle="1" w:styleId="30F8BE8E78F748C5B8B6EA6DA30D7F6F1">
    <w:name w:val="30F8BE8E78F748C5B8B6EA6DA30D7F6F1"/>
    <w:rsid w:val="00166BBB"/>
    <w:rPr>
      <w:rFonts w:eastAsiaTheme="minorHAnsi"/>
      <w:lang w:eastAsia="en-US"/>
    </w:rPr>
  </w:style>
  <w:style w:type="paragraph" w:customStyle="1" w:styleId="4E0DF9B1F63345F896FC76FF8B7B7BBF1">
    <w:name w:val="4E0DF9B1F63345F896FC76FF8B7B7BBF1"/>
    <w:rsid w:val="00166BBB"/>
    <w:rPr>
      <w:rFonts w:eastAsiaTheme="minorHAnsi"/>
      <w:lang w:eastAsia="en-US"/>
    </w:rPr>
  </w:style>
  <w:style w:type="paragraph" w:customStyle="1" w:styleId="B1CCCAA4735C4561A010E12C153FC1BC15">
    <w:name w:val="B1CCCAA4735C4561A010E12C153FC1BC15"/>
    <w:rsid w:val="00166BBB"/>
    <w:rPr>
      <w:rFonts w:eastAsiaTheme="minorHAnsi"/>
      <w:lang w:eastAsia="en-US"/>
    </w:rPr>
  </w:style>
  <w:style w:type="paragraph" w:customStyle="1" w:styleId="2A92332E798C4082B2DAB5A5AF63774A15">
    <w:name w:val="2A92332E798C4082B2DAB5A5AF63774A15"/>
    <w:rsid w:val="00166BBB"/>
    <w:rPr>
      <w:rFonts w:eastAsiaTheme="minorHAnsi"/>
      <w:lang w:eastAsia="en-US"/>
    </w:rPr>
  </w:style>
  <w:style w:type="paragraph" w:customStyle="1" w:styleId="BF625A3CDA1A4BB5B0BF00CB36BE54CB15">
    <w:name w:val="BF625A3CDA1A4BB5B0BF00CB36BE54CB15"/>
    <w:rsid w:val="00166BBB"/>
    <w:rPr>
      <w:rFonts w:eastAsiaTheme="minorHAnsi"/>
      <w:lang w:eastAsia="en-US"/>
    </w:rPr>
  </w:style>
  <w:style w:type="paragraph" w:customStyle="1" w:styleId="A0F95867ED374A01858BDAFA8F73FA3215">
    <w:name w:val="A0F95867ED374A01858BDAFA8F73FA3215"/>
    <w:rsid w:val="00166BBB"/>
    <w:rPr>
      <w:rFonts w:eastAsiaTheme="minorHAnsi"/>
      <w:lang w:eastAsia="en-US"/>
    </w:rPr>
  </w:style>
  <w:style w:type="paragraph" w:customStyle="1" w:styleId="16AD2578728B4B04A421E026BEA4A16C11">
    <w:name w:val="16AD2578728B4B04A421E026BEA4A16C11"/>
    <w:rsid w:val="00166BBB"/>
    <w:rPr>
      <w:rFonts w:eastAsiaTheme="minorHAnsi"/>
      <w:lang w:eastAsia="en-US"/>
    </w:rPr>
  </w:style>
  <w:style w:type="paragraph" w:customStyle="1" w:styleId="E485D0EE7A1F410295049418D59A078515">
    <w:name w:val="E485D0EE7A1F410295049418D59A078515"/>
    <w:rsid w:val="00166BBB"/>
    <w:rPr>
      <w:rFonts w:eastAsiaTheme="minorHAnsi"/>
      <w:lang w:eastAsia="en-US"/>
    </w:rPr>
  </w:style>
  <w:style w:type="paragraph" w:customStyle="1" w:styleId="9EB38AA5DA8A4DE9BE152AC88FE853A315">
    <w:name w:val="9EB38AA5DA8A4DE9BE152AC88FE853A315"/>
    <w:rsid w:val="00166BBB"/>
    <w:rPr>
      <w:rFonts w:eastAsiaTheme="minorHAnsi"/>
      <w:lang w:eastAsia="en-US"/>
    </w:rPr>
  </w:style>
  <w:style w:type="paragraph" w:customStyle="1" w:styleId="DE912379C4164DF0953644F61667715815">
    <w:name w:val="DE912379C4164DF0953644F61667715815"/>
    <w:rsid w:val="00166BBB"/>
    <w:rPr>
      <w:rFonts w:eastAsiaTheme="minorHAnsi"/>
      <w:lang w:eastAsia="en-US"/>
    </w:rPr>
  </w:style>
  <w:style w:type="paragraph" w:customStyle="1" w:styleId="ECA23AF8FEB64CFBA8A71286BF338B4715">
    <w:name w:val="ECA23AF8FEB64CFBA8A71286BF338B4715"/>
    <w:rsid w:val="00166BBB"/>
    <w:rPr>
      <w:rFonts w:eastAsiaTheme="minorHAnsi"/>
      <w:lang w:eastAsia="en-US"/>
    </w:rPr>
  </w:style>
  <w:style w:type="paragraph" w:customStyle="1" w:styleId="8419E14682B14F4AAA790901E6B0031015">
    <w:name w:val="8419E14682B14F4AAA790901E6B0031015"/>
    <w:rsid w:val="00166BBB"/>
    <w:rPr>
      <w:rFonts w:eastAsiaTheme="minorHAnsi"/>
      <w:lang w:eastAsia="en-US"/>
    </w:rPr>
  </w:style>
  <w:style w:type="paragraph" w:customStyle="1" w:styleId="ACC8966F14F440F0826987E1329C6BBE15">
    <w:name w:val="ACC8966F14F440F0826987E1329C6BBE15"/>
    <w:rsid w:val="00166BBB"/>
    <w:rPr>
      <w:rFonts w:eastAsiaTheme="minorHAnsi"/>
      <w:lang w:eastAsia="en-US"/>
    </w:rPr>
  </w:style>
  <w:style w:type="paragraph" w:customStyle="1" w:styleId="F3DBB58AD92C430CB65161656A7E7A5715">
    <w:name w:val="F3DBB58AD92C430CB65161656A7E7A5715"/>
    <w:rsid w:val="00166BBB"/>
    <w:rPr>
      <w:rFonts w:eastAsiaTheme="minorHAnsi"/>
      <w:lang w:eastAsia="en-US"/>
    </w:rPr>
  </w:style>
  <w:style w:type="paragraph" w:customStyle="1" w:styleId="F29AC9760FA647F080E8B665F71170A111">
    <w:name w:val="F29AC9760FA647F080E8B665F71170A111"/>
    <w:rsid w:val="00166BBB"/>
    <w:rPr>
      <w:rFonts w:eastAsiaTheme="minorHAnsi"/>
      <w:lang w:eastAsia="en-US"/>
    </w:rPr>
  </w:style>
  <w:style w:type="paragraph" w:customStyle="1" w:styleId="60FF8838D0AE47EA9BAD7722C65CE44F11">
    <w:name w:val="60FF8838D0AE47EA9BAD7722C65CE44F11"/>
    <w:rsid w:val="00166BBB"/>
    <w:rPr>
      <w:rFonts w:eastAsiaTheme="minorHAnsi"/>
      <w:lang w:eastAsia="en-US"/>
    </w:rPr>
  </w:style>
  <w:style w:type="paragraph" w:customStyle="1" w:styleId="662EE271AFD648B2ACD0FCE5D7BC430011">
    <w:name w:val="662EE271AFD648B2ACD0FCE5D7BC430011"/>
    <w:rsid w:val="00166BBB"/>
    <w:rPr>
      <w:rFonts w:eastAsiaTheme="minorHAnsi"/>
      <w:lang w:eastAsia="en-US"/>
    </w:rPr>
  </w:style>
  <w:style w:type="paragraph" w:customStyle="1" w:styleId="D48C054AF5DF482691C44B5EC183867F11">
    <w:name w:val="D48C054AF5DF482691C44B5EC183867F11"/>
    <w:rsid w:val="00166BBB"/>
    <w:rPr>
      <w:rFonts w:eastAsiaTheme="minorHAnsi"/>
      <w:lang w:eastAsia="en-US"/>
    </w:rPr>
  </w:style>
  <w:style w:type="paragraph" w:customStyle="1" w:styleId="B4AA1E25ADD8489491CC28D1E8DB696711">
    <w:name w:val="B4AA1E25ADD8489491CC28D1E8DB696711"/>
    <w:rsid w:val="00166BBB"/>
    <w:rPr>
      <w:rFonts w:eastAsiaTheme="minorHAnsi"/>
      <w:lang w:eastAsia="en-US"/>
    </w:rPr>
  </w:style>
  <w:style w:type="paragraph" w:customStyle="1" w:styleId="C0E6963FBA35444AB5396D57A459F41211">
    <w:name w:val="C0E6963FBA35444AB5396D57A459F41211"/>
    <w:rsid w:val="00166BBB"/>
    <w:rPr>
      <w:rFonts w:eastAsiaTheme="minorHAnsi"/>
      <w:lang w:eastAsia="en-US"/>
    </w:rPr>
  </w:style>
  <w:style w:type="paragraph" w:customStyle="1" w:styleId="0F84FA81C2B84A7C83B072B97189E2E611">
    <w:name w:val="0F84FA81C2B84A7C83B072B97189E2E611"/>
    <w:rsid w:val="00166BBB"/>
    <w:rPr>
      <w:rFonts w:eastAsiaTheme="minorHAnsi"/>
      <w:lang w:eastAsia="en-US"/>
    </w:rPr>
  </w:style>
  <w:style w:type="paragraph" w:customStyle="1" w:styleId="94F10D2E694B4863B33249B1E16056A511">
    <w:name w:val="94F10D2E694B4863B33249B1E16056A511"/>
    <w:rsid w:val="00166BBB"/>
    <w:rPr>
      <w:rFonts w:eastAsiaTheme="minorHAnsi"/>
      <w:lang w:eastAsia="en-US"/>
    </w:rPr>
  </w:style>
  <w:style w:type="paragraph" w:customStyle="1" w:styleId="E37A1AD24AB74A3EA6ED02E763B2AE5811">
    <w:name w:val="E37A1AD24AB74A3EA6ED02E763B2AE5811"/>
    <w:rsid w:val="00166BBB"/>
    <w:rPr>
      <w:rFonts w:eastAsiaTheme="minorHAnsi"/>
      <w:lang w:eastAsia="en-US"/>
    </w:rPr>
  </w:style>
  <w:style w:type="paragraph" w:customStyle="1" w:styleId="2101D0AB868E4609992A1855BD33BF7F11">
    <w:name w:val="2101D0AB868E4609992A1855BD33BF7F11"/>
    <w:rsid w:val="00166BBB"/>
    <w:rPr>
      <w:rFonts w:eastAsiaTheme="minorHAnsi"/>
      <w:lang w:eastAsia="en-US"/>
    </w:rPr>
  </w:style>
  <w:style w:type="paragraph" w:customStyle="1" w:styleId="450C8E7B09E84F8789BD7E42E35B946211">
    <w:name w:val="450C8E7B09E84F8789BD7E42E35B946211"/>
    <w:rsid w:val="00166BBB"/>
    <w:rPr>
      <w:rFonts w:eastAsiaTheme="minorHAnsi"/>
      <w:lang w:eastAsia="en-US"/>
    </w:rPr>
  </w:style>
  <w:style w:type="paragraph" w:customStyle="1" w:styleId="3844A0F4A5B34468B787D933A37EC50311">
    <w:name w:val="3844A0F4A5B34468B787D933A37EC50311"/>
    <w:rsid w:val="00166BBB"/>
    <w:rPr>
      <w:rFonts w:eastAsiaTheme="minorHAnsi"/>
      <w:lang w:eastAsia="en-US"/>
    </w:rPr>
  </w:style>
  <w:style w:type="paragraph" w:customStyle="1" w:styleId="ED25C943D40846089D6642FDDB6B932311">
    <w:name w:val="ED25C943D40846089D6642FDDB6B932311"/>
    <w:rsid w:val="00166BBB"/>
    <w:rPr>
      <w:rFonts w:eastAsiaTheme="minorHAnsi"/>
      <w:lang w:eastAsia="en-US"/>
    </w:rPr>
  </w:style>
  <w:style w:type="paragraph" w:customStyle="1" w:styleId="511B5F20A1E244998C282A0C6A44059711">
    <w:name w:val="511B5F20A1E244998C282A0C6A44059711"/>
    <w:rsid w:val="00166BBB"/>
    <w:rPr>
      <w:rFonts w:eastAsiaTheme="minorHAnsi"/>
      <w:lang w:eastAsia="en-US"/>
    </w:rPr>
  </w:style>
  <w:style w:type="paragraph" w:customStyle="1" w:styleId="C625D57F3DE244F7B8A9CEF2D067198C11">
    <w:name w:val="C625D57F3DE244F7B8A9CEF2D067198C11"/>
    <w:rsid w:val="00166BBB"/>
    <w:rPr>
      <w:rFonts w:eastAsiaTheme="minorHAnsi"/>
      <w:lang w:eastAsia="en-US"/>
    </w:rPr>
  </w:style>
  <w:style w:type="paragraph" w:customStyle="1" w:styleId="519EB4D24CA2415886171700F36DA45511">
    <w:name w:val="519EB4D24CA2415886171700F36DA45511"/>
    <w:rsid w:val="00166BBB"/>
    <w:rPr>
      <w:rFonts w:eastAsiaTheme="minorHAnsi"/>
      <w:lang w:eastAsia="en-US"/>
    </w:rPr>
  </w:style>
  <w:style w:type="paragraph" w:customStyle="1" w:styleId="D8512FD85E16405197A2F3E990A100AA11">
    <w:name w:val="D8512FD85E16405197A2F3E990A100AA11"/>
    <w:rsid w:val="00166BBB"/>
    <w:rPr>
      <w:rFonts w:eastAsiaTheme="minorHAnsi"/>
      <w:lang w:eastAsia="en-US"/>
    </w:rPr>
  </w:style>
  <w:style w:type="paragraph" w:customStyle="1" w:styleId="FF7EACCCADBA47968D7B802C2CC1C2BF11">
    <w:name w:val="FF7EACCCADBA47968D7B802C2CC1C2BF11"/>
    <w:rsid w:val="00166BBB"/>
    <w:rPr>
      <w:rFonts w:eastAsiaTheme="minorHAnsi"/>
      <w:lang w:eastAsia="en-US"/>
    </w:rPr>
  </w:style>
  <w:style w:type="paragraph" w:customStyle="1" w:styleId="7EDA06F9F552450A957F6BD33BDAC2D511">
    <w:name w:val="7EDA06F9F552450A957F6BD33BDAC2D511"/>
    <w:rsid w:val="00166BBB"/>
    <w:rPr>
      <w:rFonts w:eastAsiaTheme="minorHAnsi"/>
      <w:lang w:eastAsia="en-US"/>
    </w:rPr>
  </w:style>
  <w:style w:type="paragraph" w:customStyle="1" w:styleId="347430F5844A454CBABB0C2046A079A211">
    <w:name w:val="347430F5844A454CBABB0C2046A079A211"/>
    <w:rsid w:val="00166BBB"/>
    <w:rPr>
      <w:rFonts w:eastAsiaTheme="minorHAnsi"/>
      <w:lang w:eastAsia="en-US"/>
    </w:rPr>
  </w:style>
  <w:style w:type="paragraph" w:customStyle="1" w:styleId="3D40323B3C0A4CF4B00E71F22A7CFE2011">
    <w:name w:val="3D40323B3C0A4CF4B00E71F22A7CFE2011"/>
    <w:rsid w:val="00166BBB"/>
    <w:rPr>
      <w:rFonts w:eastAsiaTheme="minorHAnsi"/>
      <w:lang w:eastAsia="en-US"/>
    </w:rPr>
  </w:style>
  <w:style w:type="paragraph" w:customStyle="1" w:styleId="5086DF3A6014497FB88D774A5CA5CA3811">
    <w:name w:val="5086DF3A6014497FB88D774A5CA5CA3811"/>
    <w:rsid w:val="00166BBB"/>
    <w:rPr>
      <w:rFonts w:eastAsiaTheme="minorHAnsi"/>
      <w:lang w:eastAsia="en-US"/>
    </w:rPr>
  </w:style>
  <w:style w:type="paragraph" w:customStyle="1" w:styleId="D92D0DCCCD004B398FF616B66BB3416511">
    <w:name w:val="D92D0DCCCD004B398FF616B66BB3416511"/>
    <w:rsid w:val="00166BBB"/>
    <w:rPr>
      <w:rFonts w:eastAsiaTheme="minorHAnsi"/>
      <w:lang w:eastAsia="en-US"/>
    </w:rPr>
  </w:style>
  <w:style w:type="paragraph" w:customStyle="1" w:styleId="D12F7AE7F404401B93CC816BA3151C3311">
    <w:name w:val="D12F7AE7F404401B93CC816BA3151C3311"/>
    <w:rsid w:val="00166BBB"/>
    <w:rPr>
      <w:rFonts w:eastAsiaTheme="minorHAnsi"/>
      <w:lang w:eastAsia="en-US"/>
    </w:rPr>
  </w:style>
  <w:style w:type="paragraph" w:customStyle="1" w:styleId="B0D71AAC6C6A4B9DB3B76FCD0196F03D11">
    <w:name w:val="B0D71AAC6C6A4B9DB3B76FCD0196F03D11"/>
    <w:rsid w:val="00166BBB"/>
    <w:rPr>
      <w:rFonts w:eastAsiaTheme="minorHAnsi"/>
      <w:lang w:eastAsia="en-US"/>
    </w:rPr>
  </w:style>
  <w:style w:type="paragraph" w:customStyle="1" w:styleId="8DEAF0CC95C94D39894F7A61021AF77011">
    <w:name w:val="8DEAF0CC95C94D39894F7A61021AF77011"/>
    <w:rsid w:val="00166BBB"/>
    <w:rPr>
      <w:rFonts w:eastAsiaTheme="minorHAnsi"/>
      <w:lang w:eastAsia="en-US"/>
    </w:rPr>
  </w:style>
  <w:style w:type="paragraph" w:customStyle="1" w:styleId="61D2C38D12D54B52807734728D2B6A7611">
    <w:name w:val="61D2C38D12D54B52807734728D2B6A7611"/>
    <w:rsid w:val="00166BBB"/>
    <w:rPr>
      <w:rFonts w:eastAsiaTheme="minorHAnsi"/>
      <w:lang w:eastAsia="en-US"/>
    </w:rPr>
  </w:style>
  <w:style w:type="paragraph" w:customStyle="1" w:styleId="FA75B34842374B27A539518D71BBB68011">
    <w:name w:val="FA75B34842374B27A539518D71BBB68011"/>
    <w:rsid w:val="00166BBB"/>
    <w:rPr>
      <w:rFonts w:eastAsiaTheme="minorHAnsi"/>
      <w:lang w:eastAsia="en-US"/>
    </w:rPr>
  </w:style>
  <w:style w:type="paragraph" w:customStyle="1" w:styleId="45C6C40E7C1945748E801DEE8DC0F65711">
    <w:name w:val="45C6C40E7C1945748E801DEE8DC0F65711"/>
    <w:rsid w:val="00166BBB"/>
    <w:rPr>
      <w:rFonts w:eastAsiaTheme="minorHAnsi"/>
      <w:lang w:eastAsia="en-US"/>
    </w:rPr>
  </w:style>
  <w:style w:type="paragraph" w:customStyle="1" w:styleId="2C3AAE5C206E4B4F8E37B29F2C16FA2A11">
    <w:name w:val="2C3AAE5C206E4B4F8E37B29F2C16FA2A11"/>
    <w:rsid w:val="00166BBB"/>
    <w:rPr>
      <w:rFonts w:eastAsiaTheme="minorHAnsi"/>
      <w:lang w:eastAsia="en-US"/>
    </w:rPr>
  </w:style>
  <w:style w:type="paragraph" w:customStyle="1" w:styleId="2E0E736853A3428A8AF9BB1A4818901111">
    <w:name w:val="2E0E736853A3428A8AF9BB1A4818901111"/>
    <w:rsid w:val="00166BBB"/>
    <w:rPr>
      <w:rFonts w:eastAsiaTheme="minorHAnsi"/>
      <w:lang w:eastAsia="en-US"/>
    </w:rPr>
  </w:style>
  <w:style w:type="paragraph" w:customStyle="1" w:styleId="BAA4514F4E7F4E1D8C8395BAD57173E511">
    <w:name w:val="BAA4514F4E7F4E1D8C8395BAD57173E511"/>
    <w:rsid w:val="00166BBB"/>
    <w:rPr>
      <w:rFonts w:eastAsiaTheme="minorHAnsi"/>
      <w:lang w:eastAsia="en-US"/>
    </w:rPr>
  </w:style>
  <w:style w:type="paragraph" w:customStyle="1" w:styleId="AE9CAA22D3DA4B8F86FE5991AD83FCE911">
    <w:name w:val="AE9CAA22D3DA4B8F86FE5991AD83FCE911"/>
    <w:rsid w:val="00166BBB"/>
    <w:rPr>
      <w:rFonts w:eastAsiaTheme="minorHAnsi"/>
      <w:lang w:eastAsia="en-US"/>
    </w:rPr>
  </w:style>
  <w:style w:type="paragraph" w:customStyle="1" w:styleId="2850B6933A414835B74F7C34D14D4EDE11">
    <w:name w:val="2850B6933A414835B74F7C34D14D4EDE11"/>
    <w:rsid w:val="00166BBB"/>
    <w:rPr>
      <w:rFonts w:eastAsiaTheme="minorHAnsi"/>
      <w:lang w:eastAsia="en-US"/>
    </w:rPr>
  </w:style>
  <w:style w:type="paragraph" w:customStyle="1" w:styleId="E20BC65E9CDE43DC9C7EB5DF5D13C88E11">
    <w:name w:val="E20BC65E9CDE43DC9C7EB5DF5D13C88E11"/>
    <w:rsid w:val="00166BBB"/>
    <w:rPr>
      <w:rFonts w:eastAsiaTheme="minorHAnsi"/>
      <w:lang w:eastAsia="en-US"/>
    </w:rPr>
  </w:style>
  <w:style w:type="paragraph" w:customStyle="1" w:styleId="71FC08E83AD04CEBB579D0AFE2D8E5B211">
    <w:name w:val="71FC08E83AD04CEBB579D0AFE2D8E5B211"/>
    <w:rsid w:val="00166BBB"/>
    <w:rPr>
      <w:rFonts w:eastAsiaTheme="minorHAnsi"/>
      <w:lang w:eastAsia="en-US"/>
    </w:rPr>
  </w:style>
  <w:style w:type="paragraph" w:customStyle="1" w:styleId="C99F644AAE1F4520BDCE1AC44AEF480A11">
    <w:name w:val="C99F644AAE1F4520BDCE1AC44AEF480A11"/>
    <w:rsid w:val="00166BBB"/>
    <w:rPr>
      <w:rFonts w:eastAsiaTheme="minorHAnsi"/>
      <w:lang w:eastAsia="en-US"/>
    </w:rPr>
  </w:style>
  <w:style w:type="paragraph" w:customStyle="1" w:styleId="D657354339AE4FE0B5D47E4F4B40F85511">
    <w:name w:val="D657354339AE4FE0B5D47E4F4B40F85511"/>
    <w:rsid w:val="00166BBB"/>
    <w:rPr>
      <w:rFonts w:eastAsiaTheme="minorHAnsi"/>
      <w:lang w:eastAsia="en-US"/>
    </w:rPr>
  </w:style>
  <w:style w:type="paragraph" w:customStyle="1" w:styleId="3A5DA1B899334ED592917C6F15DF32E311">
    <w:name w:val="3A5DA1B899334ED592917C6F15DF32E311"/>
    <w:rsid w:val="00166BBB"/>
    <w:rPr>
      <w:rFonts w:eastAsiaTheme="minorHAnsi"/>
      <w:lang w:eastAsia="en-US"/>
    </w:rPr>
  </w:style>
  <w:style w:type="paragraph" w:customStyle="1" w:styleId="8C57CB912FA04E7A88B4C68A784A160811">
    <w:name w:val="8C57CB912FA04E7A88B4C68A784A160811"/>
    <w:rsid w:val="00166BBB"/>
    <w:rPr>
      <w:rFonts w:eastAsiaTheme="minorHAnsi"/>
      <w:lang w:eastAsia="en-US"/>
    </w:rPr>
  </w:style>
  <w:style w:type="paragraph" w:customStyle="1" w:styleId="2FA0721E8B72475EA87ADC1F71FA432111">
    <w:name w:val="2FA0721E8B72475EA87ADC1F71FA432111"/>
    <w:rsid w:val="00166BBB"/>
    <w:rPr>
      <w:rFonts w:eastAsiaTheme="minorHAnsi"/>
      <w:lang w:eastAsia="en-US"/>
    </w:rPr>
  </w:style>
  <w:style w:type="paragraph" w:customStyle="1" w:styleId="8A7392A5671649329BC941DC8F16304411">
    <w:name w:val="8A7392A5671649329BC941DC8F16304411"/>
    <w:rsid w:val="00166BBB"/>
    <w:rPr>
      <w:rFonts w:eastAsiaTheme="minorHAnsi"/>
      <w:lang w:eastAsia="en-US"/>
    </w:rPr>
  </w:style>
  <w:style w:type="paragraph" w:customStyle="1" w:styleId="1101ABEFCAFC46BE9D24ECA34D826A3311">
    <w:name w:val="1101ABEFCAFC46BE9D24ECA34D826A3311"/>
    <w:rsid w:val="00166BBB"/>
    <w:rPr>
      <w:rFonts w:eastAsiaTheme="minorHAnsi"/>
      <w:lang w:eastAsia="en-US"/>
    </w:rPr>
  </w:style>
  <w:style w:type="paragraph" w:customStyle="1" w:styleId="AC1188D8097E4E38BE79E3352E85068C11">
    <w:name w:val="AC1188D8097E4E38BE79E3352E85068C11"/>
    <w:rsid w:val="00166BBB"/>
    <w:rPr>
      <w:rFonts w:eastAsiaTheme="minorHAnsi"/>
      <w:lang w:eastAsia="en-US"/>
    </w:rPr>
  </w:style>
  <w:style w:type="paragraph" w:customStyle="1" w:styleId="AB78C46E2C6C4534AC42DE0758F0EF3B11">
    <w:name w:val="AB78C46E2C6C4534AC42DE0758F0EF3B11"/>
    <w:rsid w:val="00166BBB"/>
    <w:rPr>
      <w:rFonts w:eastAsiaTheme="minorHAnsi"/>
      <w:lang w:eastAsia="en-US"/>
    </w:rPr>
  </w:style>
  <w:style w:type="paragraph" w:customStyle="1" w:styleId="A536E29158F247208A7E972DCAE94D1111">
    <w:name w:val="A536E29158F247208A7E972DCAE94D1111"/>
    <w:rsid w:val="00166BBB"/>
    <w:rPr>
      <w:rFonts w:eastAsiaTheme="minorHAnsi"/>
      <w:lang w:eastAsia="en-US"/>
    </w:rPr>
  </w:style>
  <w:style w:type="paragraph" w:customStyle="1" w:styleId="12A1A72546E94576A3F76978796A3FAB11">
    <w:name w:val="12A1A72546E94576A3F76978796A3FAB11"/>
    <w:rsid w:val="00166BBB"/>
    <w:rPr>
      <w:rFonts w:eastAsiaTheme="minorHAnsi"/>
      <w:lang w:eastAsia="en-US"/>
    </w:rPr>
  </w:style>
  <w:style w:type="paragraph" w:customStyle="1" w:styleId="BA5A1DF11D1C4C799CF5550DEAED781A11">
    <w:name w:val="BA5A1DF11D1C4C799CF5550DEAED781A11"/>
    <w:rsid w:val="00166BBB"/>
    <w:rPr>
      <w:rFonts w:eastAsiaTheme="minorHAnsi"/>
      <w:lang w:eastAsia="en-US"/>
    </w:rPr>
  </w:style>
  <w:style w:type="paragraph" w:customStyle="1" w:styleId="E7A27891C65D4247BED7DF700462C2A111">
    <w:name w:val="E7A27891C65D4247BED7DF700462C2A111"/>
    <w:rsid w:val="00166BBB"/>
    <w:rPr>
      <w:rFonts w:eastAsiaTheme="minorHAnsi"/>
      <w:lang w:eastAsia="en-US"/>
    </w:rPr>
  </w:style>
  <w:style w:type="paragraph" w:customStyle="1" w:styleId="E7EFFA4AC63442368933035E5C65A49D11">
    <w:name w:val="E7EFFA4AC63442368933035E5C65A49D11"/>
    <w:rsid w:val="00166BBB"/>
    <w:rPr>
      <w:rFonts w:eastAsiaTheme="minorHAnsi"/>
      <w:lang w:eastAsia="en-US"/>
    </w:rPr>
  </w:style>
  <w:style w:type="paragraph" w:customStyle="1" w:styleId="DE9BEB99DDE945EC89E8F4B9302A119E11">
    <w:name w:val="DE9BEB99DDE945EC89E8F4B9302A119E11"/>
    <w:rsid w:val="00166BBB"/>
    <w:rPr>
      <w:rFonts w:eastAsiaTheme="minorHAnsi"/>
      <w:lang w:eastAsia="en-US"/>
    </w:rPr>
  </w:style>
  <w:style w:type="paragraph" w:customStyle="1" w:styleId="66C510ED0F4B4DB39019424BC256746D11">
    <w:name w:val="66C510ED0F4B4DB39019424BC256746D11"/>
    <w:rsid w:val="00166BBB"/>
    <w:rPr>
      <w:rFonts w:eastAsiaTheme="minorHAnsi"/>
      <w:lang w:eastAsia="en-US"/>
    </w:rPr>
  </w:style>
  <w:style w:type="paragraph" w:customStyle="1" w:styleId="84344537C5C14560A23A440DB72FCC4A11">
    <w:name w:val="84344537C5C14560A23A440DB72FCC4A11"/>
    <w:rsid w:val="00166BBB"/>
    <w:rPr>
      <w:rFonts w:eastAsiaTheme="minorHAnsi"/>
      <w:lang w:eastAsia="en-US"/>
    </w:rPr>
  </w:style>
  <w:style w:type="paragraph" w:customStyle="1" w:styleId="61A773EF6D7743E589CE2059BA1144DD11">
    <w:name w:val="61A773EF6D7743E589CE2059BA1144DD11"/>
    <w:rsid w:val="00166BBB"/>
    <w:rPr>
      <w:rFonts w:eastAsiaTheme="minorHAnsi"/>
      <w:lang w:eastAsia="en-US"/>
    </w:rPr>
  </w:style>
  <w:style w:type="paragraph" w:customStyle="1" w:styleId="9CD2332D484F485BAF6079E973A2E7DF11">
    <w:name w:val="9CD2332D484F485BAF6079E973A2E7DF11"/>
    <w:rsid w:val="00166BBB"/>
    <w:rPr>
      <w:rFonts w:eastAsiaTheme="minorHAnsi"/>
      <w:lang w:eastAsia="en-US"/>
    </w:rPr>
  </w:style>
  <w:style w:type="paragraph" w:customStyle="1" w:styleId="57C3F3F0E2AE42DAA0EE5D1317B81FF111">
    <w:name w:val="57C3F3F0E2AE42DAA0EE5D1317B81FF111"/>
    <w:rsid w:val="00166BBB"/>
    <w:rPr>
      <w:rFonts w:eastAsiaTheme="minorHAnsi"/>
      <w:lang w:eastAsia="en-US"/>
    </w:rPr>
  </w:style>
  <w:style w:type="paragraph" w:customStyle="1" w:styleId="F211CCF9DEC943DBB3467F2D5639A5DC11">
    <w:name w:val="F211CCF9DEC943DBB3467F2D5639A5DC11"/>
    <w:rsid w:val="00166BBB"/>
    <w:rPr>
      <w:rFonts w:eastAsiaTheme="minorHAnsi"/>
      <w:lang w:eastAsia="en-US"/>
    </w:rPr>
  </w:style>
  <w:style w:type="paragraph" w:customStyle="1" w:styleId="E30791BDBBF240DBB7892E5B59CED78A11">
    <w:name w:val="E30791BDBBF240DBB7892E5B59CED78A11"/>
    <w:rsid w:val="00166BBB"/>
    <w:rPr>
      <w:rFonts w:eastAsiaTheme="minorHAnsi"/>
      <w:lang w:eastAsia="en-US"/>
    </w:rPr>
  </w:style>
  <w:style w:type="paragraph" w:customStyle="1" w:styleId="8F9B3C50296346C5A06A463D0FCCA23C11">
    <w:name w:val="8F9B3C50296346C5A06A463D0FCCA23C11"/>
    <w:rsid w:val="00166BBB"/>
    <w:rPr>
      <w:rFonts w:eastAsiaTheme="minorHAnsi"/>
      <w:lang w:eastAsia="en-US"/>
    </w:rPr>
  </w:style>
  <w:style w:type="paragraph" w:customStyle="1" w:styleId="5C53C81DAEF54C5EB86B9D28143F9B3411">
    <w:name w:val="5C53C81DAEF54C5EB86B9D28143F9B3411"/>
    <w:rsid w:val="00166BBB"/>
    <w:rPr>
      <w:rFonts w:eastAsiaTheme="minorHAnsi"/>
      <w:lang w:eastAsia="en-US"/>
    </w:rPr>
  </w:style>
  <w:style w:type="paragraph" w:customStyle="1" w:styleId="3930F5FDF2FC4793AE1995612FC38C984">
    <w:name w:val="3930F5FDF2FC4793AE1995612FC38C984"/>
    <w:rsid w:val="00166BBB"/>
    <w:pPr>
      <w:spacing w:after="0" w:line="240" w:lineRule="auto"/>
    </w:pPr>
    <w:rPr>
      <w:rFonts w:eastAsiaTheme="minorHAnsi"/>
      <w:lang w:eastAsia="en-US"/>
    </w:rPr>
  </w:style>
  <w:style w:type="paragraph" w:customStyle="1" w:styleId="DA3F7CC580E348178DC2B1B00C62969C4">
    <w:name w:val="DA3F7CC580E348178DC2B1B00C62969C4"/>
    <w:rsid w:val="00166BBB"/>
    <w:rPr>
      <w:rFonts w:eastAsiaTheme="minorHAnsi"/>
      <w:lang w:eastAsia="en-US"/>
    </w:rPr>
  </w:style>
  <w:style w:type="paragraph" w:customStyle="1" w:styleId="0048DBB0E7EB42B3AE2D9F8A22474E174">
    <w:name w:val="0048DBB0E7EB42B3AE2D9F8A22474E174"/>
    <w:rsid w:val="00166BBB"/>
    <w:rPr>
      <w:rFonts w:eastAsiaTheme="minorHAnsi"/>
      <w:lang w:eastAsia="en-US"/>
    </w:rPr>
  </w:style>
  <w:style w:type="paragraph" w:customStyle="1" w:styleId="0E2467E70377495B9AF56984EE9FE5784">
    <w:name w:val="0E2467E70377495B9AF56984EE9FE5784"/>
    <w:rsid w:val="00166BBB"/>
    <w:rPr>
      <w:rFonts w:eastAsiaTheme="minorHAnsi"/>
      <w:lang w:eastAsia="en-US"/>
    </w:rPr>
  </w:style>
  <w:style w:type="paragraph" w:customStyle="1" w:styleId="68126A5FEE4549D1893D57ED6B6CD59F4">
    <w:name w:val="68126A5FEE4549D1893D57ED6B6CD59F4"/>
    <w:rsid w:val="00166BBB"/>
    <w:rPr>
      <w:rFonts w:eastAsiaTheme="minorHAnsi"/>
      <w:lang w:eastAsia="en-US"/>
    </w:rPr>
  </w:style>
  <w:style w:type="paragraph" w:customStyle="1" w:styleId="8BC0A4471A854358856100C21F1BBD154">
    <w:name w:val="8BC0A4471A854358856100C21F1BBD154"/>
    <w:rsid w:val="00166BBB"/>
    <w:rPr>
      <w:rFonts w:eastAsiaTheme="minorHAnsi"/>
      <w:lang w:eastAsia="en-US"/>
    </w:rPr>
  </w:style>
  <w:style w:type="paragraph" w:customStyle="1" w:styleId="DCD172C45E4C4A2B8FD8635B647EB50D4">
    <w:name w:val="DCD172C45E4C4A2B8FD8635B647EB50D4"/>
    <w:rsid w:val="00166BBB"/>
    <w:rPr>
      <w:rFonts w:eastAsiaTheme="minorHAnsi"/>
      <w:lang w:eastAsia="en-US"/>
    </w:rPr>
  </w:style>
  <w:style w:type="paragraph" w:customStyle="1" w:styleId="DE73893BD15D428880B2F962C27ECD834">
    <w:name w:val="DE73893BD15D428880B2F962C27ECD834"/>
    <w:rsid w:val="00166BBB"/>
    <w:rPr>
      <w:rFonts w:eastAsiaTheme="minorHAnsi"/>
      <w:lang w:eastAsia="en-US"/>
    </w:rPr>
  </w:style>
  <w:style w:type="paragraph" w:customStyle="1" w:styleId="D8CD340E8A73491EB70360A86C2ED1004">
    <w:name w:val="D8CD340E8A73491EB70360A86C2ED1004"/>
    <w:rsid w:val="00166BBB"/>
    <w:rPr>
      <w:rFonts w:eastAsiaTheme="minorHAnsi"/>
      <w:lang w:eastAsia="en-US"/>
    </w:rPr>
  </w:style>
  <w:style w:type="paragraph" w:customStyle="1" w:styleId="97B30948E2194240A9C887B6678CB79A15">
    <w:name w:val="97B30948E2194240A9C887B6678CB79A15"/>
    <w:rsid w:val="00166BBB"/>
    <w:rPr>
      <w:rFonts w:eastAsiaTheme="minorHAnsi"/>
      <w:lang w:eastAsia="en-US"/>
    </w:rPr>
  </w:style>
  <w:style w:type="paragraph" w:customStyle="1" w:styleId="D24FE90A4447432CBD59B63D7CE2CFD615">
    <w:name w:val="D24FE90A4447432CBD59B63D7CE2CFD615"/>
    <w:rsid w:val="00166BBB"/>
    <w:rPr>
      <w:rFonts w:eastAsiaTheme="minorHAnsi"/>
      <w:lang w:eastAsia="en-US"/>
    </w:rPr>
  </w:style>
  <w:style w:type="paragraph" w:customStyle="1" w:styleId="264C740617174624A59166F1678330AB15">
    <w:name w:val="264C740617174624A59166F1678330AB15"/>
    <w:rsid w:val="00166BBB"/>
    <w:rPr>
      <w:rFonts w:eastAsiaTheme="minorHAnsi"/>
      <w:lang w:eastAsia="en-US"/>
    </w:rPr>
  </w:style>
  <w:style w:type="paragraph" w:customStyle="1" w:styleId="8CCD418719C54925BEA06B70ADF73A5F15">
    <w:name w:val="8CCD418719C54925BEA06B70ADF73A5F15"/>
    <w:rsid w:val="00166BBB"/>
    <w:rPr>
      <w:rFonts w:eastAsiaTheme="minorHAnsi"/>
      <w:lang w:eastAsia="en-US"/>
    </w:rPr>
  </w:style>
  <w:style w:type="paragraph" w:customStyle="1" w:styleId="0CEEDA3056EF413B8DDDDF86366EB9A915">
    <w:name w:val="0CEEDA3056EF413B8DDDDF86366EB9A915"/>
    <w:rsid w:val="00166BBB"/>
    <w:rPr>
      <w:rFonts w:eastAsiaTheme="minorHAnsi"/>
      <w:lang w:eastAsia="en-US"/>
    </w:rPr>
  </w:style>
  <w:style w:type="paragraph" w:customStyle="1" w:styleId="46C81B0B4C854F7BB2E199EFC505FE2615">
    <w:name w:val="46C81B0B4C854F7BB2E199EFC505FE2615"/>
    <w:rsid w:val="00166BBB"/>
    <w:rPr>
      <w:rFonts w:eastAsiaTheme="minorHAnsi"/>
      <w:lang w:eastAsia="en-US"/>
    </w:rPr>
  </w:style>
  <w:style w:type="paragraph" w:customStyle="1" w:styleId="DECCC4AE3C0A4E8698E393824A0EAC9815">
    <w:name w:val="DECCC4AE3C0A4E8698E393824A0EAC9815"/>
    <w:rsid w:val="00166BBB"/>
    <w:rPr>
      <w:rFonts w:eastAsiaTheme="minorHAnsi"/>
      <w:lang w:eastAsia="en-US"/>
    </w:rPr>
  </w:style>
  <w:style w:type="paragraph" w:customStyle="1" w:styleId="43FE6B2CCC1B42EFAB05E2D14F31C71515">
    <w:name w:val="43FE6B2CCC1B42EFAB05E2D14F31C71515"/>
    <w:rsid w:val="00166BBB"/>
    <w:rPr>
      <w:rFonts w:eastAsiaTheme="minorHAnsi"/>
      <w:lang w:eastAsia="en-US"/>
    </w:rPr>
  </w:style>
  <w:style w:type="paragraph" w:customStyle="1" w:styleId="8373CEB33609405381E2DF7FDDD5403B15">
    <w:name w:val="8373CEB33609405381E2DF7FDDD5403B15"/>
    <w:rsid w:val="00166BBB"/>
    <w:rPr>
      <w:rFonts w:eastAsiaTheme="minorHAnsi"/>
      <w:lang w:eastAsia="en-US"/>
    </w:rPr>
  </w:style>
  <w:style w:type="paragraph" w:customStyle="1" w:styleId="EEBF0C8AB162470AAD3BE0C54F6BA77D15">
    <w:name w:val="EEBF0C8AB162470AAD3BE0C54F6BA77D15"/>
    <w:rsid w:val="00166BBB"/>
    <w:rPr>
      <w:rFonts w:eastAsiaTheme="minorHAnsi"/>
      <w:lang w:eastAsia="en-US"/>
    </w:rPr>
  </w:style>
  <w:style w:type="paragraph" w:customStyle="1" w:styleId="B1EE4F89A7F44D17936D4E3973886E5B15">
    <w:name w:val="B1EE4F89A7F44D17936D4E3973886E5B15"/>
    <w:rsid w:val="00166BBB"/>
    <w:rPr>
      <w:rFonts w:eastAsiaTheme="minorHAnsi"/>
      <w:lang w:eastAsia="en-US"/>
    </w:rPr>
  </w:style>
  <w:style w:type="paragraph" w:customStyle="1" w:styleId="3EFBDDDE8AF5453BAD353CC8673DB57C15">
    <w:name w:val="3EFBDDDE8AF5453BAD353CC8673DB57C15"/>
    <w:rsid w:val="00166BBB"/>
    <w:rPr>
      <w:rFonts w:eastAsiaTheme="minorHAnsi"/>
      <w:lang w:eastAsia="en-US"/>
    </w:rPr>
  </w:style>
  <w:style w:type="paragraph" w:customStyle="1" w:styleId="C08823F1CDBB4680A41F8D32577F84D215">
    <w:name w:val="C08823F1CDBB4680A41F8D32577F84D215"/>
    <w:rsid w:val="00166BBB"/>
    <w:rPr>
      <w:rFonts w:eastAsiaTheme="minorHAnsi"/>
      <w:lang w:eastAsia="en-US"/>
    </w:rPr>
  </w:style>
  <w:style w:type="paragraph" w:customStyle="1" w:styleId="9051F91A149049AD9D06274A75B3CF9915">
    <w:name w:val="9051F91A149049AD9D06274A75B3CF9915"/>
    <w:rsid w:val="00166BBB"/>
    <w:rPr>
      <w:rFonts w:eastAsiaTheme="minorHAnsi"/>
      <w:lang w:eastAsia="en-US"/>
    </w:rPr>
  </w:style>
  <w:style w:type="paragraph" w:customStyle="1" w:styleId="1B671422214F41F0B6CB039C8C2D081515">
    <w:name w:val="1B671422214F41F0B6CB039C8C2D081515"/>
    <w:rsid w:val="00166BBB"/>
    <w:rPr>
      <w:rFonts w:eastAsiaTheme="minorHAnsi"/>
      <w:lang w:eastAsia="en-US"/>
    </w:rPr>
  </w:style>
  <w:style w:type="paragraph" w:customStyle="1" w:styleId="0E1345E5F9494BBE9924B4C6E749C28815">
    <w:name w:val="0E1345E5F9494BBE9924B4C6E749C28815"/>
    <w:rsid w:val="00166BBB"/>
    <w:rPr>
      <w:rFonts w:eastAsiaTheme="minorHAnsi"/>
      <w:lang w:eastAsia="en-US"/>
    </w:rPr>
  </w:style>
  <w:style w:type="paragraph" w:customStyle="1" w:styleId="771B86F1F2D0439DAF5CE9F7C17C434D15">
    <w:name w:val="771B86F1F2D0439DAF5CE9F7C17C434D15"/>
    <w:rsid w:val="00166BBB"/>
    <w:rPr>
      <w:rFonts w:eastAsiaTheme="minorHAnsi"/>
      <w:lang w:eastAsia="en-US"/>
    </w:rPr>
  </w:style>
  <w:style w:type="paragraph" w:customStyle="1" w:styleId="9B1D1EC4C660426FB5D49B30C031E65E15">
    <w:name w:val="9B1D1EC4C660426FB5D49B30C031E65E15"/>
    <w:rsid w:val="00166BBB"/>
    <w:rPr>
      <w:rFonts w:eastAsiaTheme="minorHAnsi"/>
      <w:lang w:eastAsia="en-US"/>
    </w:rPr>
  </w:style>
  <w:style w:type="paragraph" w:customStyle="1" w:styleId="2D287623342D4F74BA57A745C6740E1715">
    <w:name w:val="2D287623342D4F74BA57A745C6740E1715"/>
    <w:rsid w:val="00166BBB"/>
    <w:rPr>
      <w:rFonts w:eastAsiaTheme="minorHAnsi"/>
      <w:lang w:eastAsia="en-US"/>
    </w:rPr>
  </w:style>
  <w:style w:type="paragraph" w:customStyle="1" w:styleId="4AFD53035CB045909695F42DA435D6CE15">
    <w:name w:val="4AFD53035CB045909695F42DA435D6CE15"/>
    <w:rsid w:val="00166BBB"/>
    <w:rPr>
      <w:rFonts w:eastAsiaTheme="minorHAnsi"/>
      <w:lang w:eastAsia="en-US"/>
    </w:rPr>
  </w:style>
  <w:style w:type="paragraph" w:customStyle="1" w:styleId="DF33E6D7FFEA4C6FBECEC5A7629A2A4C15">
    <w:name w:val="DF33E6D7FFEA4C6FBECEC5A7629A2A4C15"/>
    <w:rsid w:val="00166BBB"/>
    <w:rPr>
      <w:rFonts w:eastAsiaTheme="minorHAnsi"/>
      <w:lang w:eastAsia="en-US"/>
    </w:rPr>
  </w:style>
  <w:style w:type="paragraph" w:customStyle="1" w:styleId="2D30789D8A954107823EC7A0695AAFC315">
    <w:name w:val="2D30789D8A954107823EC7A0695AAFC315"/>
    <w:rsid w:val="00166BBB"/>
    <w:rPr>
      <w:rFonts w:eastAsiaTheme="minorHAnsi"/>
      <w:lang w:eastAsia="en-US"/>
    </w:rPr>
  </w:style>
  <w:style w:type="paragraph" w:customStyle="1" w:styleId="B86DF5E37C574D4AA17B91B40BC22F9915">
    <w:name w:val="B86DF5E37C574D4AA17B91B40BC22F9915"/>
    <w:rsid w:val="00166BBB"/>
    <w:rPr>
      <w:rFonts w:eastAsiaTheme="minorHAnsi"/>
      <w:lang w:eastAsia="en-US"/>
    </w:rPr>
  </w:style>
  <w:style w:type="paragraph" w:customStyle="1" w:styleId="DBEFB9C1C45F479996FCE424F5F320E115">
    <w:name w:val="DBEFB9C1C45F479996FCE424F5F320E115"/>
    <w:rsid w:val="00166BBB"/>
    <w:rPr>
      <w:rFonts w:eastAsiaTheme="minorHAnsi"/>
      <w:lang w:eastAsia="en-US"/>
    </w:rPr>
  </w:style>
  <w:style w:type="paragraph" w:customStyle="1" w:styleId="D98548459BA145A6A15B2277F2C661BA15">
    <w:name w:val="D98548459BA145A6A15B2277F2C661BA15"/>
    <w:rsid w:val="00166BBB"/>
    <w:rPr>
      <w:rFonts w:eastAsiaTheme="minorHAnsi"/>
      <w:lang w:eastAsia="en-US"/>
    </w:rPr>
  </w:style>
  <w:style w:type="paragraph" w:customStyle="1" w:styleId="D33E7C6E5E71455DBBB7683CD91DBCCF15">
    <w:name w:val="D33E7C6E5E71455DBBB7683CD91DBCCF15"/>
    <w:rsid w:val="00166BBB"/>
    <w:rPr>
      <w:rFonts w:eastAsiaTheme="minorHAnsi"/>
      <w:lang w:eastAsia="en-US"/>
    </w:rPr>
  </w:style>
  <w:style w:type="paragraph" w:customStyle="1" w:styleId="EDDF0C09805C42C4ADF8FB278B20DAFA15">
    <w:name w:val="EDDF0C09805C42C4ADF8FB278B20DAFA15"/>
    <w:rsid w:val="00166BBB"/>
    <w:rPr>
      <w:rFonts w:eastAsiaTheme="minorHAnsi"/>
      <w:lang w:eastAsia="en-US"/>
    </w:rPr>
  </w:style>
  <w:style w:type="paragraph" w:customStyle="1" w:styleId="0AC0B7E85280444F8FB4C10D3F9C0FB315">
    <w:name w:val="0AC0B7E85280444F8FB4C10D3F9C0FB315"/>
    <w:rsid w:val="00166BBB"/>
    <w:rPr>
      <w:rFonts w:eastAsiaTheme="minorHAnsi"/>
      <w:lang w:eastAsia="en-US"/>
    </w:rPr>
  </w:style>
  <w:style w:type="paragraph" w:customStyle="1" w:styleId="4D32900069D945FB902094C05962832B15">
    <w:name w:val="4D32900069D945FB902094C05962832B15"/>
    <w:rsid w:val="00166BBB"/>
    <w:rPr>
      <w:rFonts w:eastAsiaTheme="minorHAnsi"/>
      <w:lang w:eastAsia="en-US"/>
    </w:rPr>
  </w:style>
  <w:style w:type="paragraph" w:customStyle="1" w:styleId="8FD9CE74431F4BC5A7742909933FD4F015">
    <w:name w:val="8FD9CE74431F4BC5A7742909933FD4F015"/>
    <w:rsid w:val="00166BBB"/>
    <w:rPr>
      <w:rFonts w:eastAsiaTheme="minorHAnsi"/>
      <w:lang w:eastAsia="en-US"/>
    </w:rPr>
  </w:style>
  <w:style w:type="paragraph" w:customStyle="1" w:styleId="796DD897191C4895BF86CDFE5661649415">
    <w:name w:val="796DD897191C4895BF86CDFE5661649415"/>
    <w:rsid w:val="00166BBB"/>
    <w:rPr>
      <w:rFonts w:eastAsiaTheme="minorHAnsi"/>
      <w:lang w:eastAsia="en-US"/>
    </w:rPr>
  </w:style>
  <w:style w:type="paragraph" w:customStyle="1" w:styleId="8DFAEA2014CE42A7B6D68A6A9D3F9A0A15">
    <w:name w:val="8DFAEA2014CE42A7B6D68A6A9D3F9A0A15"/>
    <w:rsid w:val="00166BBB"/>
    <w:rPr>
      <w:rFonts w:eastAsiaTheme="minorHAnsi"/>
      <w:lang w:eastAsia="en-US"/>
    </w:rPr>
  </w:style>
  <w:style w:type="paragraph" w:customStyle="1" w:styleId="FFEDF0990E4F4FD0AD2694C54726C28615">
    <w:name w:val="FFEDF0990E4F4FD0AD2694C54726C28615"/>
    <w:rsid w:val="00166BBB"/>
    <w:rPr>
      <w:rFonts w:eastAsiaTheme="minorHAnsi"/>
      <w:lang w:eastAsia="en-US"/>
    </w:rPr>
  </w:style>
  <w:style w:type="paragraph" w:customStyle="1" w:styleId="82B741A21D0F45B38962E6A77DC460CE15">
    <w:name w:val="82B741A21D0F45B38962E6A77DC460CE15"/>
    <w:rsid w:val="00166BBB"/>
    <w:rPr>
      <w:rFonts w:eastAsiaTheme="minorHAnsi"/>
      <w:lang w:eastAsia="en-US"/>
    </w:rPr>
  </w:style>
  <w:style w:type="paragraph" w:customStyle="1" w:styleId="75542E34325F44898958631FF8A0463D15">
    <w:name w:val="75542E34325F44898958631FF8A0463D15"/>
    <w:rsid w:val="00166BBB"/>
    <w:rPr>
      <w:rFonts w:eastAsiaTheme="minorHAnsi"/>
      <w:lang w:eastAsia="en-US"/>
    </w:rPr>
  </w:style>
  <w:style w:type="paragraph" w:customStyle="1" w:styleId="76C826F9B2A34F5BAD33A454756FB71711">
    <w:name w:val="76C826F9B2A34F5BAD33A454756FB71711"/>
    <w:rsid w:val="00166BBB"/>
    <w:rPr>
      <w:rFonts w:eastAsiaTheme="minorHAnsi"/>
      <w:lang w:eastAsia="en-US"/>
    </w:rPr>
  </w:style>
  <w:style w:type="paragraph" w:customStyle="1" w:styleId="12FCD09B434C46BDBAE0575359EFD8B311">
    <w:name w:val="12FCD09B434C46BDBAE0575359EFD8B311"/>
    <w:rsid w:val="00166BBB"/>
    <w:rPr>
      <w:rFonts w:eastAsiaTheme="minorHAnsi"/>
      <w:lang w:eastAsia="en-US"/>
    </w:rPr>
  </w:style>
  <w:style w:type="paragraph" w:customStyle="1" w:styleId="CD45EC9B3F7049F6950A91CE1115280D11">
    <w:name w:val="CD45EC9B3F7049F6950A91CE1115280D11"/>
    <w:rsid w:val="00166BBB"/>
    <w:rPr>
      <w:rFonts w:eastAsiaTheme="minorHAnsi"/>
      <w:lang w:eastAsia="en-US"/>
    </w:rPr>
  </w:style>
  <w:style w:type="paragraph" w:customStyle="1" w:styleId="A92BD1221B0F46CB92BFAD02E8C6EE8111">
    <w:name w:val="A92BD1221B0F46CB92BFAD02E8C6EE8111"/>
    <w:rsid w:val="00166BBB"/>
    <w:rPr>
      <w:rFonts w:eastAsiaTheme="minorHAnsi"/>
      <w:lang w:eastAsia="en-US"/>
    </w:rPr>
  </w:style>
  <w:style w:type="paragraph" w:customStyle="1" w:styleId="5E56A82FCF7C43EAB2457F96627236E311">
    <w:name w:val="5E56A82FCF7C43EAB2457F96627236E311"/>
    <w:rsid w:val="00166BBB"/>
    <w:rPr>
      <w:rFonts w:eastAsiaTheme="minorHAnsi"/>
      <w:lang w:eastAsia="en-US"/>
    </w:rPr>
  </w:style>
  <w:style w:type="paragraph" w:customStyle="1" w:styleId="6D324F415B084352842A4412727AE19E11">
    <w:name w:val="6D324F415B084352842A4412727AE19E11"/>
    <w:rsid w:val="00166BBB"/>
    <w:rPr>
      <w:rFonts w:eastAsiaTheme="minorHAnsi"/>
      <w:lang w:eastAsia="en-US"/>
    </w:rPr>
  </w:style>
  <w:style w:type="paragraph" w:customStyle="1" w:styleId="A0B3578D8D0F4972A75DF1FFEEBEFB9211">
    <w:name w:val="A0B3578D8D0F4972A75DF1FFEEBEFB9211"/>
    <w:rsid w:val="00166BBB"/>
    <w:rPr>
      <w:rFonts w:eastAsiaTheme="minorHAnsi"/>
      <w:lang w:eastAsia="en-US"/>
    </w:rPr>
  </w:style>
  <w:style w:type="paragraph" w:customStyle="1" w:styleId="B9C085CD962A4906885E3CC50F581F344">
    <w:name w:val="B9C085CD962A4906885E3CC50F581F344"/>
    <w:rsid w:val="00166BBB"/>
    <w:rPr>
      <w:rFonts w:eastAsiaTheme="minorHAnsi"/>
      <w:lang w:eastAsia="en-US"/>
    </w:rPr>
  </w:style>
  <w:style w:type="paragraph" w:customStyle="1" w:styleId="B6539E9626DB400A89D7009F1D1B56473">
    <w:name w:val="B6539E9626DB400A89D7009F1D1B56473"/>
    <w:rsid w:val="00166BBB"/>
    <w:rPr>
      <w:rFonts w:eastAsiaTheme="minorHAnsi"/>
      <w:lang w:eastAsia="en-US"/>
    </w:rPr>
  </w:style>
  <w:style w:type="paragraph" w:customStyle="1" w:styleId="C647FE70E0164F37B9941F873E836EFB3">
    <w:name w:val="C647FE70E0164F37B9941F873E836EFB3"/>
    <w:rsid w:val="00166BBB"/>
    <w:rPr>
      <w:rFonts w:eastAsiaTheme="minorHAnsi"/>
      <w:lang w:eastAsia="en-US"/>
    </w:rPr>
  </w:style>
  <w:style w:type="paragraph" w:customStyle="1" w:styleId="1F991A1C87E24D9EA31AD4F076EE7C173">
    <w:name w:val="1F991A1C87E24D9EA31AD4F076EE7C173"/>
    <w:rsid w:val="00166BBB"/>
    <w:rPr>
      <w:rFonts w:eastAsiaTheme="minorHAnsi"/>
      <w:lang w:eastAsia="en-US"/>
    </w:rPr>
  </w:style>
  <w:style w:type="paragraph" w:customStyle="1" w:styleId="31FA982DFBFE4EDB815404C4549660523">
    <w:name w:val="31FA982DFBFE4EDB815404C4549660523"/>
    <w:rsid w:val="00166BBB"/>
    <w:rPr>
      <w:rFonts w:eastAsiaTheme="minorHAnsi"/>
      <w:lang w:eastAsia="en-US"/>
    </w:rPr>
  </w:style>
  <w:style w:type="paragraph" w:customStyle="1" w:styleId="0EC134682BE44A8A8B5A40689CDF7FB14">
    <w:name w:val="0EC134682BE44A8A8B5A40689CDF7FB14"/>
    <w:rsid w:val="00166BBB"/>
    <w:rPr>
      <w:rFonts w:eastAsiaTheme="minorHAnsi"/>
      <w:lang w:eastAsia="en-US"/>
    </w:rPr>
  </w:style>
  <w:style w:type="paragraph" w:customStyle="1" w:styleId="ACD013455E5F4780A69B747538489BFC4">
    <w:name w:val="ACD013455E5F4780A69B747538489BFC4"/>
    <w:rsid w:val="00166BBB"/>
    <w:rPr>
      <w:rFonts w:eastAsiaTheme="minorHAnsi"/>
      <w:lang w:eastAsia="en-US"/>
    </w:rPr>
  </w:style>
  <w:style w:type="paragraph" w:customStyle="1" w:styleId="450404238A774A2888705901FB65B43F4">
    <w:name w:val="450404238A774A2888705901FB65B43F4"/>
    <w:rsid w:val="00166BBB"/>
    <w:rPr>
      <w:rFonts w:eastAsiaTheme="minorHAnsi"/>
      <w:lang w:eastAsia="en-US"/>
    </w:rPr>
  </w:style>
  <w:style w:type="paragraph" w:customStyle="1" w:styleId="767CEF89C40A46E0A78E9587040B82804">
    <w:name w:val="767CEF89C40A46E0A78E9587040B82804"/>
    <w:rsid w:val="00166BBB"/>
    <w:rPr>
      <w:rFonts w:eastAsiaTheme="minorHAnsi"/>
      <w:lang w:eastAsia="en-US"/>
    </w:rPr>
  </w:style>
  <w:style w:type="paragraph" w:customStyle="1" w:styleId="3F7D4D7F5D8D401D91234F215FCDFD283">
    <w:name w:val="3F7D4D7F5D8D401D91234F215FCDFD283"/>
    <w:rsid w:val="00166BBB"/>
    <w:rPr>
      <w:rFonts w:eastAsiaTheme="minorHAnsi"/>
      <w:lang w:eastAsia="en-US"/>
    </w:rPr>
  </w:style>
  <w:style w:type="paragraph" w:customStyle="1" w:styleId="0B04507DF2CA497F98B692A9251FFF953">
    <w:name w:val="0B04507DF2CA497F98B692A9251FFF953"/>
    <w:rsid w:val="00166BBB"/>
    <w:rPr>
      <w:rFonts w:eastAsiaTheme="minorHAnsi"/>
      <w:lang w:eastAsia="en-US"/>
    </w:rPr>
  </w:style>
  <w:style w:type="paragraph" w:customStyle="1" w:styleId="72062F12BC774E64A5F617F2C361729C2">
    <w:name w:val="72062F12BC774E64A5F617F2C361729C2"/>
    <w:rsid w:val="00166BBB"/>
    <w:rPr>
      <w:rFonts w:eastAsiaTheme="minorHAnsi"/>
      <w:lang w:eastAsia="en-US"/>
    </w:rPr>
  </w:style>
  <w:style w:type="paragraph" w:customStyle="1" w:styleId="FD563D7F1E88419CB5258FC3DCD8CC442">
    <w:name w:val="FD563D7F1E88419CB5258FC3DCD8CC442"/>
    <w:rsid w:val="00166BBB"/>
    <w:rPr>
      <w:rFonts w:eastAsiaTheme="minorHAnsi"/>
      <w:lang w:eastAsia="en-US"/>
    </w:rPr>
  </w:style>
  <w:style w:type="paragraph" w:customStyle="1" w:styleId="3C705E0AC45F4EBCB3F446664498301E2">
    <w:name w:val="3C705E0AC45F4EBCB3F446664498301E2"/>
    <w:rsid w:val="00166BBB"/>
    <w:rPr>
      <w:rFonts w:eastAsiaTheme="minorHAnsi"/>
      <w:lang w:eastAsia="en-US"/>
    </w:rPr>
  </w:style>
  <w:style w:type="paragraph" w:customStyle="1" w:styleId="B8EF92AF6A65462F9EF22904342E55242">
    <w:name w:val="B8EF92AF6A65462F9EF22904342E55242"/>
    <w:rsid w:val="00166BBB"/>
    <w:rPr>
      <w:rFonts w:eastAsiaTheme="minorHAnsi"/>
      <w:lang w:eastAsia="en-US"/>
    </w:rPr>
  </w:style>
  <w:style w:type="paragraph" w:customStyle="1" w:styleId="F05821DA19104B25A597D8CC1A201AC62">
    <w:name w:val="F05821DA19104B25A597D8CC1A201AC62"/>
    <w:rsid w:val="00166BBB"/>
    <w:rPr>
      <w:rFonts w:eastAsiaTheme="minorHAnsi"/>
      <w:lang w:eastAsia="en-US"/>
    </w:rPr>
  </w:style>
  <w:style w:type="paragraph" w:customStyle="1" w:styleId="E2A7C419355B49C3B62A6CAED9FFFCB82">
    <w:name w:val="E2A7C419355B49C3B62A6CAED9FFFCB82"/>
    <w:rsid w:val="00166BBB"/>
    <w:rPr>
      <w:rFonts w:eastAsiaTheme="minorHAnsi"/>
      <w:lang w:eastAsia="en-US"/>
    </w:rPr>
  </w:style>
  <w:style w:type="paragraph" w:customStyle="1" w:styleId="5B3CAFE4CD0B43919000D299EAFF92182">
    <w:name w:val="5B3CAFE4CD0B43919000D299EAFF92182"/>
    <w:rsid w:val="00166BBB"/>
    <w:rPr>
      <w:rFonts w:eastAsiaTheme="minorHAnsi"/>
      <w:lang w:eastAsia="en-US"/>
    </w:rPr>
  </w:style>
  <w:style w:type="paragraph" w:customStyle="1" w:styleId="30F8BE8E78F748C5B8B6EA6DA30D7F6F2">
    <w:name w:val="30F8BE8E78F748C5B8B6EA6DA30D7F6F2"/>
    <w:rsid w:val="00166BBB"/>
    <w:rPr>
      <w:rFonts w:eastAsiaTheme="minorHAnsi"/>
      <w:lang w:eastAsia="en-US"/>
    </w:rPr>
  </w:style>
  <w:style w:type="paragraph" w:customStyle="1" w:styleId="4E0DF9B1F63345F896FC76FF8B7B7BBF2">
    <w:name w:val="4E0DF9B1F63345F896FC76FF8B7B7BBF2"/>
    <w:rsid w:val="00166BBB"/>
    <w:rPr>
      <w:rFonts w:eastAsiaTheme="minorHAnsi"/>
      <w:lang w:eastAsia="en-US"/>
    </w:rPr>
  </w:style>
  <w:style w:type="paragraph" w:customStyle="1" w:styleId="B1CCCAA4735C4561A010E12C153FC1BC16">
    <w:name w:val="B1CCCAA4735C4561A010E12C153FC1BC16"/>
    <w:rsid w:val="00166BBB"/>
    <w:rPr>
      <w:rFonts w:eastAsiaTheme="minorHAnsi"/>
      <w:lang w:eastAsia="en-US"/>
    </w:rPr>
  </w:style>
  <w:style w:type="paragraph" w:customStyle="1" w:styleId="2A92332E798C4082B2DAB5A5AF63774A16">
    <w:name w:val="2A92332E798C4082B2DAB5A5AF63774A16"/>
    <w:rsid w:val="00166BBB"/>
    <w:rPr>
      <w:rFonts w:eastAsiaTheme="minorHAnsi"/>
      <w:lang w:eastAsia="en-US"/>
    </w:rPr>
  </w:style>
  <w:style w:type="paragraph" w:customStyle="1" w:styleId="BF625A3CDA1A4BB5B0BF00CB36BE54CB16">
    <w:name w:val="BF625A3CDA1A4BB5B0BF00CB36BE54CB16"/>
    <w:rsid w:val="00166BBB"/>
    <w:rPr>
      <w:rFonts w:eastAsiaTheme="minorHAnsi"/>
      <w:lang w:eastAsia="en-US"/>
    </w:rPr>
  </w:style>
  <w:style w:type="paragraph" w:customStyle="1" w:styleId="A0F95867ED374A01858BDAFA8F73FA3216">
    <w:name w:val="A0F95867ED374A01858BDAFA8F73FA3216"/>
    <w:rsid w:val="00166BBB"/>
    <w:rPr>
      <w:rFonts w:eastAsiaTheme="minorHAnsi"/>
      <w:lang w:eastAsia="en-US"/>
    </w:rPr>
  </w:style>
  <w:style w:type="paragraph" w:customStyle="1" w:styleId="16AD2578728B4B04A421E026BEA4A16C12">
    <w:name w:val="16AD2578728B4B04A421E026BEA4A16C12"/>
    <w:rsid w:val="00166BBB"/>
    <w:rPr>
      <w:rFonts w:eastAsiaTheme="minorHAnsi"/>
      <w:lang w:eastAsia="en-US"/>
    </w:rPr>
  </w:style>
  <w:style w:type="paragraph" w:customStyle="1" w:styleId="E485D0EE7A1F410295049418D59A078516">
    <w:name w:val="E485D0EE7A1F410295049418D59A078516"/>
    <w:rsid w:val="00166BBB"/>
    <w:rPr>
      <w:rFonts w:eastAsiaTheme="minorHAnsi"/>
      <w:lang w:eastAsia="en-US"/>
    </w:rPr>
  </w:style>
  <w:style w:type="paragraph" w:customStyle="1" w:styleId="9EB38AA5DA8A4DE9BE152AC88FE853A316">
    <w:name w:val="9EB38AA5DA8A4DE9BE152AC88FE853A316"/>
    <w:rsid w:val="00166BBB"/>
    <w:rPr>
      <w:rFonts w:eastAsiaTheme="minorHAnsi"/>
      <w:lang w:eastAsia="en-US"/>
    </w:rPr>
  </w:style>
  <w:style w:type="paragraph" w:customStyle="1" w:styleId="DE912379C4164DF0953644F61667715816">
    <w:name w:val="DE912379C4164DF0953644F61667715816"/>
    <w:rsid w:val="00166BBB"/>
    <w:rPr>
      <w:rFonts w:eastAsiaTheme="minorHAnsi"/>
      <w:lang w:eastAsia="en-US"/>
    </w:rPr>
  </w:style>
  <w:style w:type="paragraph" w:customStyle="1" w:styleId="ECA23AF8FEB64CFBA8A71286BF338B4716">
    <w:name w:val="ECA23AF8FEB64CFBA8A71286BF338B4716"/>
    <w:rsid w:val="00166BBB"/>
    <w:rPr>
      <w:rFonts w:eastAsiaTheme="minorHAnsi"/>
      <w:lang w:eastAsia="en-US"/>
    </w:rPr>
  </w:style>
  <w:style w:type="paragraph" w:customStyle="1" w:styleId="8419E14682B14F4AAA790901E6B0031016">
    <w:name w:val="8419E14682B14F4AAA790901E6B0031016"/>
    <w:rsid w:val="00166BBB"/>
    <w:rPr>
      <w:rFonts w:eastAsiaTheme="minorHAnsi"/>
      <w:lang w:eastAsia="en-US"/>
    </w:rPr>
  </w:style>
  <w:style w:type="paragraph" w:customStyle="1" w:styleId="ACC8966F14F440F0826987E1329C6BBE16">
    <w:name w:val="ACC8966F14F440F0826987E1329C6BBE16"/>
    <w:rsid w:val="00166BBB"/>
    <w:rPr>
      <w:rFonts w:eastAsiaTheme="minorHAnsi"/>
      <w:lang w:eastAsia="en-US"/>
    </w:rPr>
  </w:style>
  <w:style w:type="paragraph" w:customStyle="1" w:styleId="F3DBB58AD92C430CB65161656A7E7A5716">
    <w:name w:val="F3DBB58AD92C430CB65161656A7E7A5716"/>
    <w:rsid w:val="00166BBB"/>
    <w:rPr>
      <w:rFonts w:eastAsiaTheme="minorHAnsi"/>
      <w:lang w:eastAsia="en-US"/>
    </w:rPr>
  </w:style>
  <w:style w:type="paragraph" w:customStyle="1" w:styleId="F29AC9760FA647F080E8B665F71170A112">
    <w:name w:val="F29AC9760FA647F080E8B665F71170A112"/>
    <w:rsid w:val="00166BBB"/>
    <w:rPr>
      <w:rFonts w:eastAsiaTheme="minorHAnsi"/>
      <w:lang w:eastAsia="en-US"/>
    </w:rPr>
  </w:style>
  <w:style w:type="paragraph" w:customStyle="1" w:styleId="60FF8838D0AE47EA9BAD7722C65CE44F12">
    <w:name w:val="60FF8838D0AE47EA9BAD7722C65CE44F12"/>
    <w:rsid w:val="00166BBB"/>
    <w:rPr>
      <w:rFonts w:eastAsiaTheme="minorHAnsi"/>
      <w:lang w:eastAsia="en-US"/>
    </w:rPr>
  </w:style>
  <w:style w:type="paragraph" w:customStyle="1" w:styleId="662EE271AFD648B2ACD0FCE5D7BC430012">
    <w:name w:val="662EE271AFD648B2ACD0FCE5D7BC430012"/>
    <w:rsid w:val="00166BBB"/>
    <w:rPr>
      <w:rFonts w:eastAsiaTheme="minorHAnsi"/>
      <w:lang w:eastAsia="en-US"/>
    </w:rPr>
  </w:style>
  <w:style w:type="paragraph" w:customStyle="1" w:styleId="D48C054AF5DF482691C44B5EC183867F12">
    <w:name w:val="D48C054AF5DF482691C44B5EC183867F12"/>
    <w:rsid w:val="00166BBB"/>
    <w:rPr>
      <w:rFonts w:eastAsiaTheme="minorHAnsi"/>
      <w:lang w:eastAsia="en-US"/>
    </w:rPr>
  </w:style>
  <w:style w:type="paragraph" w:customStyle="1" w:styleId="B4AA1E25ADD8489491CC28D1E8DB696712">
    <w:name w:val="B4AA1E25ADD8489491CC28D1E8DB696712"/>
    <w:rsid w:val="00166BBB"/>
    <w:rPr>
      <w:rFonts w:eastAsiaTheme="minorHAnsi"/>
      <w:lang w:eastAsia="en-US"/>
    </w:rPr>
  </w:style>
  <w:style w:type="paragraph" w:customStyle="1" w:styleId="C0E6963FBA35444AB5396D57A459F41212">
    <w:name w:val="C0E6963FBA35444AB5396D57A459F41212"/>
    <w:rsid w:val="00166BBB"/>
    <w:rPr>
      <w:rFonts w:eastAsiaTheme="minorHAnsi"/>
      <w:lang w:eastAsia="en-US"/>
    </w:rPr>
  </w:style>
  <w:style w:type="paragraph" w:customStyle="1" w:styleId="0F84FA81C2B84A7C83B072B97189E2E612">
    <w:name w:val="0F84FA81C2B84A7C83B072B97189E2E612"/>
    <w:rsid w:val="00166BBB"/>
    <w:rPr>
      <w:rFonts w:eastAsiaTheme="minorHAnsi"/>
      <w:lang w:eastAsia="en-US"/>
    </w:rPr>
  </w:style>
  <w:style w:type="paragraph" w:customStyle="1" w:styleId="94F10D2E694B4863B33249B1E16056A512">
    <w:name w:val="94F10D2E694B4863B33249B1E16056A512"/>
    <w:rsid w:val="00166BBB"/>
    <w:rPr>
      <w:rFonts w:eastAsiaTheme="minorHAnsi"/>
      <w:lang w:eastAsia="en-US"/>
    </w:rPr>
  </w:style>
  <w:style w:type="paragraph" w:customStyle="1" w:styleId="E37A1AD24AB74A3EA6ED02E763B2AE5812">
    <w:name w:val="E37A1AD24AB74A3EA6ED02E763B2AE5812"/>
    <w:rsid w:val="00166BBB"/>
    <w:rPr>
      <w:rFonts w:eastAsiaTheme="minorHAnsi"/>
      <w:lang w:eastAsia="en-US"/>
    </w:rPr>
  </w:style>
  <w:style w:type="paragraph" w:customStyle="1" w:styleId="2101D0AB868E4609992A1855BD33BF7F12">
    <w:name w:val="2101D0AB868E4609992A1855BD33BF7F12"/>
    <w:rsid w:val="00166BBB"/>
    <w:rPr>
      <w:rFonts w:eastAsiaTheme="minorHAnsi"/>
      <w:lang w:eastAsia="en-US"/>
    </w:rPr>
  </w:style>
  <w:style w:type="paragraph" w:customStyle="1" w:styleId="450C8E7B09E84F8789BD7E42E35B946212">
    <w:name w:val="450C8E7B09E84F8789BD7E42E35B946212"/>
    <w:rsid w:val="00166BBB"/>
    <w:rPr>
      <w:rFonts w:eastAsiaTheme="minorHAnsi"/>
      <w:lang w:eastAsia="en-US"/>
    </w:rPr>
  </w:style>
  <w:style w:type="paragraph" w:customStyle="1" w:styleId="3844A0F4A5B34468B787D933A37EC50312">
    <w:name w:val="3844A0F4A5B34468B787D933A37EC50312"/>
    <w:rsid w:val="00166BBB"/>
    <w:rPr>
      <w:rFonts w:eastAsiaTheme="minorHAnsi"/>
      <w:lang w:eastAsia="en-US"/>
    </w:rPr>
  </w:style>
  <w:style w:type="paragraph" w:customStyle="1" w:styleId="ED25C943D40846089D6642FDDB6B932312">
    <w:name w:val="ED25C943D40846089D6642FDDB6B932312"/>
    <w:rsid w:val="00166BBB"/>
    <w:rPr>
      <w:rFonts w:eastAsiaTheme="minorHAnsi"/>
      <w:lang w:eastAsia="en-US"/>
    </w:rPr>
  </w:style>
  <w:style w:type="paragraph" w:customStyle="1" w:styleId="511B5F20A1E244998C282A0C6A44059712">
    <w:name w:val="511B5F20A1E244998C282A0C6A44059712"/>
    <w:rsid w:val="00166BBB"/>
    <w:rPr>
      <w:rFonts w:eastAsiaTheme="minorHAnsi"/>
      <w:lang w:eastAsia="en-US"/>
    </w:rPr>
  </w:style>
  <w:style w:type="paragraph" w:customStyle="1" w:styleId="C625D57F3DE244F7B8A9CEF2D067198C12">
    <w:name w:val="C625D57F3DE244F7B8A9CEF2D067198C12"/>
    <w:rsid w:val="00166BBB"/>
    <w:rPr>
      <w:rFonts w:eastAsiaTheme="minorHAnsi"/>
      <w:lang w:eastAsia="en-US"/>
    </w:rPr>
  </w:style>
  <w:style w:type="paragraph" w:customStyle="1" w:styleId="519EB4D24CA2415886171700F36DA45512">
    <w:name w:val="519EB4D24CA2415886171700F36DA45512"/>
    <w:rsid w:val="00166BBB"/>
    <w:rPr>
      <w:rFonts w:eastAsiaTheme="minorHAnsi"/>
      <w:lang w:eastAsia="en-US"/>
    </w:rPr>
  </w:style>
  <w:style w:type="paragraph" w:customStyle="1" w:styleId="D8512FD85E16405197A2F3E990A100AA12">
    <w:name w:val="D8512FD85E16405197A2F3E990A100AA12"/>
    <w:rsid w:val="00166BBB"/>
    <w:rPr>
      <w:rFonts w:eastAsiaTheme="minorHAnsi"/>
      <w:lang w:eastAsia="en-US"/>
    </w:rPr>
  </w:style>
  <w:style w:type="paragraph" w:customStyle="1" w:styleId="FF7EACCCADBA47968D7B802C2CC1C2BF12">
    <w:name w:val="FF7EACCCADBA47968D7B802C2CC1C2BF12"/>
    <w:rsid w:val="00166BBB"/>
    <w:rPr>
      <w:rFonts w:eastAsiaTheme="minorHAnsi"/>
      <w:lang w:eastAsia="en-US"/>
    </w:rPr>
  </w:style>
  <w:style w:type="paragraph" w:customStyle="1" w:styleId="7EDA06F9F552450A957F6BD33BDAC2D512">
    <w:name w:val="7EDA06F9F552450A957F6BD33BDAC2D512"/>
    <w:rsid w:val="00166BBB"/>
    <w:rPr>
      <w:rFonts w:eastAsiaTheme="minorHAnsi"/>
      <w:lang w:eastAsia="en-US"/>
    </w:rPr>
  </w:style>
  <w:style w:type="paragraph" w:customStyle="1" w:styleId="347430F5844A454CBABB0C2046A079A212">
    <w:name w:val="347430F5844A454CBABB0C2046A079A212"/>
    <w:rsid w:val="00166BBB"/>
    <w:rPr>
      <w:rFonts w:eastAsiaTheme="minorHAnsi"/>
      <w:lang w:eastAsia="en-US"/>
    </w:rPr>
  </w:style>
  <w:style w:type="paragraph" w:customStyle="1" w:styleId="3D40323B3C0A4CF4B00E71F22A7CFE2012">
    <w:name w:val="3D40323B3C0A4CF4B00E71F22A7CFE2012"/>
    <w:rsid w:val="00166BBB"/>
    <w:rPr>
      <w:rFonts w:eastAsiaTheme="minorHAnsi"/>
      <w:lang w:eastAsia="en-US"/>
    </w:rPr>
  </w:style>
  <w:style w:type="paragraph" w:customStyle="1" w:styleId="5086DF3A6014497FB88D774A5CA5CA3812">
    <w:name w:val="5086DF3A6014497FB88D774A5CA5CA3812"/>
    <w:rsid w:val="00166BBB"/>
    <w:rPr>
      <w:rFonts w:eastAsiaTheme="minorHAnsi"/>
      <w:lang w:eastAsia="en-US"/>
    </w:rPr>
  </w:style>
  <w:style w:type="paragraph" w:customStyle="1" w:styleId="D92D0DCCCD004B398FF616B66BB3416512">
    <w:name w:val="D92D0DCCCD004B398FF616B66BB3416512"/>
    <w:rsid w:val="00166BBB"/>
    <w:rPr>
      <w:rFonts w:eastAsiaTheme="minorHAnsi"/>
      <w:lang w:eastAsia="en-US"/>
    </w:rPr>
  </w:style>
  <w:style w:type="paragraph" w:customStyle="1" w:styleId="D12F7AE7F404401B93CC816BA3151C3312">
    <w:name w:val="D12F7AE7F404401B93CC816BA3151C3312"/>
    <w:rsid w:val="00166BBB"/>
    <w:rPr>
      <w:rFonts w:eastAsiaTheme="minorHAnsi"/>
      <w:lang w:eastAsia="en-US"/>
    </w:rPr>
  </w:style>
  <w:style w:type="paragraph" w:customStyle="1" w:styleId="B0D71AAC6C6A4B9DB3B76FCD0196F03D12">
    <w:name w:val="B0D71AAC6C6A4B9DB3B76FCD0196F03D12"/>
    <w:rsid w:val="00166BBB"/>
    <w:rPr>
      <w:rFonts w:eastAsiaTheme="minorHAnsi"/>
      <w:lang w:eastAsia="en-US"/>
    </w:rPr>
  </w:style>
  <w:style w:type="paragraph" w:customStyle="1" w:styleId="8DEAF0CC95C94D39894F7A61021AF77012">
    <w:name w:val="8DEAF0CC95C94D39894F7A61021AF77012"/>
    <w:rsid w:val="00166BBB"/>
    <w:rPr>
      <w:rFonts w:eastAsiaTheme="minorHAnsi"/>
      <w:lang w:eastAsia="en-US"/>
    </w:rPr>
  </w:style>
  <w:style w:type="paragraph" w:customStyle="1" w:styleId="61D2C38D12D54B52807734728D2B6A7612">
    <w:name w:val="61D2C38D12D54B52807734728D2B6A7612"/>
    <w:rsid w:val="00166BBB"/>
    <w:rPr>
      <w:rFonts w:eastAsiaTheme="minorHAnsi"/>
      <w:lang w:eastAsia="en-US"/>
    </w:rPr>
  </w:style>
  <w:style w:type="paragraph" w:customStyle="1" w:styleId="FA75B34842374B27A539518D71BBB68012">
    <w:name w:val="FA75B34842374B27A539518D71BBB68012"/>
    <w:rsid w:val="00166BBB"/>
    <w:rPr>
      <w:rFonts w:eastAsiaTheme="minorHAnsi"/>
      <w:lang w:eastAsia="en-US"/>
    </w:rPr>
  </w:style>
  <w:style w:type="paragraph" w:customStyle="1" w:styleId="45C6C40E7C1945748E801DEE8DC0F65712">
    <w:name w:val="45C6C40E7C1945748E801DEE8DC0F65712"/>
    <w:rsid w:val="00166BBB"/>
    <w:rPr>
      <w:rFonts w:eastAsiaTheme="minorHAnsi"/>
      <w:lang w:eastAsia="en-US"/>
    </w:rPr>
  </w:style>
  <w:style w:type="paragraph" w:customStyle="1" w:styleId="2C3AAE5C206E4B4F8E37B29F2C16FA2A12">
    <w:name w:val="2C3AAE5C206E4B4F8E37B29F2C16FA2A12"/>
    <w:rsid w:val="00166BBB"/>
    <w:rPr>
      <w:rFonts w:eastAsiaTheme="minorHAnsi"/>
      <w:lang w:eastAsia="en-US"/>
    </w:rPr>
  </w:style>
  <w:style w:type="paragraph" w:customStyle="1" w:styleId="2E0E736853A3428A8AF9BB1A4818901112">
    <w:name w:val="2E0E736853A3428A8AF9BB1A4818901112"/>
    <w:rsid w:val="00166BBB"/>
    <w:rPr>
      <w:rFonts w:eastAsiaTheme="minorHAnsi"/>
      <w:lang w:eastAsia="en-US"/>
    </w:rPr>
  </w:style>
  <w:style w:type="paragraph" w:customStyle="1" w:styleId="BAA4514F4E7F4E1D8C8395BAD57173E512">
    <w:name w:val="BAA4514F4E7F4E1D8C8395BAD57173E512"/>
    <w:rsid w:val="00166BBB"/>
    <w:rPr>
      <w:rFonts w:eastAsiaTheme="minorHAnsi"/>
      <w:lang w:eastAsia="en-US"/>
    </w:rPr>
  </w:style>
  <w:style w:type="paragraph" w:customStyle="1" w:styleId="AE9CAA22D3DA4B8F86FE5991AD83FCE912">
    <w:name w:val="AE9CAA22D3DA4B8F86FE5991AD83FCE912"/>
    <w:rsid w:val="00166BBB"/>
    <w:rPr>
      <w:rFonts w:eastAsiaTheme="minorHAnsi"/>
      <w:lang w:eastAsia="en-US"/>
    </w:rPr>
  </w:style>
  <w:style w:type="paragraph" w:customStyle="1" w:styleId="2850B6933A414835B74F7C34D14D4EDE12">
    <w:name w:val="2850B6933A414835B74F7C34D14D4EDE12"/>
    <w:rsid w:val="00166BBB"/>
    <w:rPr>
      <w:rFonts w:eastAsiaTheme="minorHAnsi"/>
      <w:lang w:eastAsia="en-US"/>
    </w:rPr>
  </w:style>
  <w:style w:type="paragraph" w:customStyle="1" w:styleId="E20BC65E9CDE43DC9C7EB5DF5D13C88E12">
    <w:name w:val="E20BC65E9CDE43DC9C7EB5DF5D13C88E12"/>
    <w:rsid w:val="00166BBB"/>
    <w:rPr>
      <w:rFonts w:eastAsiaTheme="minorHAnsi"/>
      <w:lang w:eastAsia="en-US"/>
    </w:rPr>
  </w:style>
  <w:style w:type="paragraph" w:customStyle="1" w:styleId="71FC08E83AD04CEBB579D0AFE2D8E5B212">
    <w:name w:val="71FC08E83AD04CEBB579D0AFE2D8E5B212"/>
    <w:rsid w:val="00166BBB"/>
    <w:rPr>
      <w:rFonts w:eastAsiaTheme="minorHAnsi"/>
      <w:lang w:eastAsia="en-US"/>
    </w:rPr>
  </w:style>
  <w:style w:type="paragraph" w:customStyle="1" w:styleId="C99F644AAE1F4520BDCE1AC44AEF480A12">
    <w:name w:val="C99F644AAE1F4520BDCE1AC44AEF480A12"/>
    <w:rsid w:val="00166BBB"/>
    <w:rPr>
      <w:rFonts w:eastAsiaTheme="minorHAnsi"/>
      <w:lang w:eastAsia="en-US"/>
    </w:rPr>
  </w:style>
  <w:style w:type="paragraph" w:customStyle="1" w:styleId="D657354339AE4FE0B5D47E4F4B40F85512">
    <w:name w:val="D657354339AE4FE0B5D47E4F4B40F85512"/>
    <w:rsid w:val="00166BBB"/>
    <w:rPr>
      <w:rFonts w:eastAsiaTheme="minorHAnsi"/>
      <w:lang w:eastAsia="en-US"/>
    </w:rPr>
  </w:style>
  <w:style w:type="paragraph" w:customStyle="1" w:styleId="3A5DA1B899334ED592917C6F15DF32E312">
    <w:name w:val="3A5DA1B899334ED592917C6F15DF32E312"/>
    <w:rsid w:val="00166BBB"/>
    <w:rPr>
      <w:rFonts w:eastAsiaTheme="minorHAnsi"/>
      <w:lang w:eastAsia="en-US"/>
    </w:rPr>
  </w:style>
  <w:style w:type="paragraph" w:customStyle="1" w:styleId="8C57CB912FA04E7A88B4C68A784A160812">
    <w:name w:val="8C57CB912FA04E7A88B4C68A784A160812"/>
    <w:rsid w:val="00166BBB"/>
    <w:rPr>
      <w:rFonts w:eastAsiaTheme="minorHAnsi"/>
      <w:lang w:eastAsia="en-US"/>
    </w:rPr>
  </w:style>
  <w:style w:type="paragraph" w:customStyle="1" w:styleId="2FA0721E8B72475EA87ADC1F71FA432112">
    <w:name w:val="2FA0721E8B72475EA87ADC1F71FA432112"/>
    <w:rsid w:val="00166BBB"/>
    <w:rPr>
      <w:rFonts w:eastAsiaTheme="minorHAnsi"/>
      <w:lang w:eastAsia="en-US"/>
    </w:rPr>
  </w:style>
  <w:style w:type="paragraph" w:customStyle="1" w:styleId="8A7392A5671649329BC941DC8F16304412">
    <w:name w:val="8A7392A5671649329BC941DC8F16304412"/>
    <w:rsid w:val="00166BBB"/>
    <w:rPr>
      <w:rFonts w:eastAsiaTheme="minorHAnsi"/>
      <w:lang w:eastAsia="en-US"/>
    </w:rPr>
  </w:style>
  <w:style w:type="paragraph" w:customStyle="1" w:styleId="1101ABEFCAFC46BE9D24ECA34D826A3312">
    <w:name w:val="1101ABEFCAFC46BE9D24ECA34D826A3312"/>
    <w:rsid w:val="00166BBB"/>
    <w:rPr>
      <w:rFonts w:eastAsiaTheme="minorHAnsi"/>
      <w:lang w:eastAsia="en-US"/>
    </w:rPr>
  </w:style>
  <w:style w:type="paragraph" w:customStyle="1" w:styleId="AC1188D8097E4E38BE79E3352E85068C12">
    <w:name w:val="AC1188D8097E4E38BE79E3352E85068C12"/>
    <w:rsid w:val="00166BBB"/>
    <w:rPr>
      <w:rFonts w:eastAsiaTheme="minorHAnsi"/>
      <w:lang w:eastAsia="en-US"/>
    </w:rPr>
  </w:style>
  <w:style w:type="paragraph" w:customStyle="1" w:styleId="AB78C46E2C6C4534AC42DE0758F0EF3B12">
    <w:name w:val="AB78C46E2C6C4534AC42DE0758F0EF3B12"/>
    <w:rsid w:val="00166BBB"/>
    <w:rPr>
      <w:rFonts w:eastAsiaTheme="minorHAnsi"/>
      <w:lang w:eastAsia="en-US"/>
    </w:rPr>
  </w:style>
  <w:style w:type="paragraph" w:customStyle="1" w:styleId="A536E29158F247208A7E972DCAE94D1112">
    <w:name w:val="A536E29158F247208A7E972DCAE94D1112"/>
    <w:rsid w:val="00166BBB"/>
    <w:rPr>
      <w:rFonts w:eastAsiaTheme="minorHAnsi"/>
      <w:lang w:eastAsia="en-US"/>
    </w:rPr>
  </w:style>
  <w:style w:type="paragraph" w:customStyle="1" w:styleId="12A1A72546E94576A3F76978796A3FAB12">
    <w:name w:val="12A1A72546E94576A3F76978796A3FAB12"/>
    <w:rsid w:val="00166BBB"/>
    <w:rPr>
      <w:rFonts w:eastAsiaTheme="minorHAnsi"/>
      <w:lang w:eastAsia="en-US"/>
    </w:rPr>
  </w:style>
  <w:style w:type="paragraph" w:customStyle="1" w:styleId="BA5A1DF11D1C4C799CF5550DEAED781A12">
    <w:name w:val="BA5A1DF11D1C4C799CF5550DEAED781A12"/>
    <w:rsid w:val="00166BBB"/>
    <w:rPr>
      <w:rFonts w:eastAsiaTheme="minorHAnsi"/>
      <w:lang w:eastAsia="en-US"/>
    </w:rPr>
  </w:style>
  <w:style w:type="paragraph" w:customStyle="1" w:styleId="E7A27891C65D4247BED7DF700462C2A112">
    <w:name w:val="E7A27891C65D4247BED7DF700462C2A112"/>
    <w:rsid w:val="00166BBB"/>
    <w:rPr>
      <w:rFonts w:eastAsiaTheme="minorHAnsi"/>
      <w:lang w:eastAsia="en-US"/>
    </w:rPr>
  </w:style>
  <w:style w:type="paragraph" w:customStyle="1" w:styleId="E7EFFA4AC63442368933035E5C65A49D12">
    <w:name w:val="E7EFFA4AC63442368933035E5C65A49D12"/>
    <w:rsid w:val="00166BBB"/>
    <w:rPr>
      <w:rFonts w:eastAsiaTheme="minorHAnsi"/>
      <w:lang w:eastAsia="en-US"/>
    </w:rPr>
  </w:style>
  <w:style w:type="paragraph" w:customStyle="1" w:styleId="DE9BEB99DDE945EC89E8F4B9302A119E12">
    <w:name w:val="DE9BEB99DDE945EC89E8F4B9302A119E12"/>
    <w:rsid w:val="00166BBB"/>
    <w:rPr>
      <w:rFonts w:eastAsiaTheme="minorHAnsi"/>
      <w:lang w:eastAsia="en-US"/>
    </w:rPr>
  </w:style>
  <w:style w:type="paragraph" w:customStyle="1" w:styleId="66C510ED0F4B4DB39019424BC256746D12">
    <w:name w:val="66C510ED0F4B4DB39019424BC256746D12"/>
    <w:rsid w:val="00166BBB"/>
    <w:rPr>
      <w:rFonts w:eastAsiaTheme="minorHAnsi"/>
      <w:lang w:eastAsia="en-US"/>
    </w:rPr>
  </w:style>
  <w:style w:type="paragraph" w:customStyle="1" w:styleId="84344537C5C14560A23A440DB72FCC4A12">
    <w:name w:val="84344537C5C14560A23A440DB72FCC4A12"/>
    <w:rsid w:val="00166BBB"/>
    <w:rPr>
      <w:rFonts w:eastAsiaTheme="minorHAnsi"/>
      <w:lang w:eastAsia="en-US"/>
    </w:rPr>
  </w:style>
  <w:style w:type="paragraph" w:customStyle="1" w:styleId="61A773EF6D7743E589CE2059BA1144DD12">
    <w:name w:val="61A773EF6D7743E589CE2059BA1144DD12"/>
    <w:rsid w:val="00166BBB"/>
    <w:rPr>
      <w:rFonts w:eastAsiaTheme="minorHAnsi"/>
      <w:lang w:eastAsia="en-US"/>
    </w:rPr>
  </w:style>
  <w:style w:type="paragraph" w:customStyle="1" w:styleId="9CD2332D484F485BAF6079E973A2E7DF12">
    <w:name w:val="9CD2332D484F485BAF6079E973A2E7DF12"/>
    <w:rsid w:val="00166BBB"/>
    <w:rPr>
      <w:rFonts w:eastAsiaTheme="minorHAnsi"/>
      <w:lang w:eastAsia="en-US"/>
    </w:rPr>
  </w:style>
  <w:style w:type="paragraph" w:customStyle="1" w:styleId="57C3F3F0E2AE42DAA0EE5D1317B81FF112">
    <w:name w:val="57C3F3F0E2AE42DAA0EE5D1317B81FF112"/>
    <w:rsid w:val="00166BBB"/>
    <w:rPr>
      <w:rFonts w:eastAsiaTheme="minorHAnsi"/>
      <w:lang w:eastAsia="en-US"/>
    </w:rPr>
  </w:style>
  <w:style w:type="paragraph" w:customStyle="1" w:styleId="F211CCF9DEC943DBB3467F2D5639A5DC12">
    <w:name w:val="F211CCF9DEC943DBB3467F2D5639A5DC12"/>
    <w:rsid w:val="00166BBB"/>
    <w:rPr>
      <w:rFonts w:eastAsiaTheme="minorHAnsi"/>
      <w:lang w:eastAsia="en-US"/>
    </w:rPr>
  </w:style>
  <w:style w:type="paragraph" w:customStyle="1" w:styleId="E30791BDBBF240DBB7892E5B59CED78A12">
    <w:name w:val="E30791BDBBF240DBB7892E5B59CED78A12"/>
    <w:rsid w:val="00166BBB"/>
    <w:rPr>
      <w:rFonts w:eastAsiaTheme="minorHAnsi"/>
      <w:lang w:eastAsia="en-US"/>
    </w:rPr>
  </w:style>
  <w:style w:type="paragraph" w:customStyle="1" w:styleId="8F9B3C50296346C5A06A463D0FCCA23C12">
    <w:name w:val="8F9B3C50296346C5A06A463D0FCCA23C12"/>
    <w:rsid w:val="00166BBB"/>
    <w:rPr>
      <w:rFonts w:eastAsiaTheme="minorHAnsi"/>
      <w:lang w:eastAsia="en-US"/>
    </w:rPr>
  </w:style>
  <w:style w:type="paragraph" w:customStyle="1" w:styleId="5C53C81DAEF54C5EB86B9D28143F9B3412">
    <w:name w:val="5C53C81DAEF54C5EB86B9D28143F9B3412"/>
    <w:rsid w:val="00166BBB"/>
    <w:rPr>
      <w:rFonts w:eastAsiaTheme="minorHAnsi"/>
      <w:lang w:eastAsia="en-US"/>
    </w:rPr>
  </w:style>
  <w:style w:type="paragraph" w:customStyle="1" w:styleId="3930F5FDF2FC4793AE1995612FC38C985">
    <w:name w:val="3930F5FDF2FC4793AE1995612FC38C985"/>
    <w:rsid w:val="00166BBB"/>
    <w:pPr>
      <w:spacing w:after="0" w:line="240" w:lineRule="auto"/>
    </w:pPr>
    <w:rPr>
      <w:rFonts w:eastAsiaTheme="minorHAnsi"/>
      <w:lang w:eastAsia="en-US"/>
    </w:rPr>
  </w:style>
  <w:style w:type="paragraph" w:customStyle="1" w:styleId="DA3F7CC580E348178DC2B1B00C62969C5">
    <w:name w:val="DA3F7CC580E348178DC2B1B00C62969C5"/>
    <w:rsid w:val="00166BBB"/>
    <w:rPr>
      <w:rFonts w:eastAsiaTheme="minorHAnsi"/>
      <w:lang w:eastAsia="en-US"/>
    </w:rPr>
  </w:style>
  <w:style w:type="paragraph" w:customStyle="1" w:styleId="0048DBB0E7EB42B3AE2D9F8A22474E175">
    <w:name w:val="0048DBB0E7EB42B3AE2D9F8A22474E175"/>
    <w:rsid w:val="00166BBB"/>
    <w:rPr>
      <w:rFonts w:eastAsiaTheme="minorHAnsi"/>
      <w:lang w:eastAsia="en-US"/>
    </w:rPr>
  </w:style>
  <w:style w:type="paragraph" w:customStyle="1" w:styleId="0E2467E70377495B9AF56984EE9FE5785">
    <w:name w:val="0E2467E70377495B9AF56984EE9FE5785"/>
    <w:rsid w:val="00166BBB"/>
    <w:rPr>
      <w:rFonts w:eastAsiaTheme="minorHAnsi"/>
      <w:lang w:eastAsia="en-US"/>
    </w:rPr>
  </w:style>
  <w:style w:type="paragraph" w:customStyle="1" w:styleId="68126A5FEE4549D1893D57ED6B6CD59F5">
    <w:name w:val="68126A5FEE4549D1893D57ED6B6CD59F5"/>
    <w:rsid w:val="00166BBB"/>
    <w:rPr>
      <w:rFonts w:eastAsiaTheme="minorHAnsi"/>
      <w:lang w:eastAsia="en-US"/>
    </w:rPr>
  </w:style>
  <w:style w:type="paragraph" w:customStyle="1" w:styleId="8BC0A4471A854358856100C21F1BBD155">
    <w:name w:val="8BC0A4471A854358856100C21F1BBD155"/>
    <w:rsid w:val="00166BBB"/>
    <w:rPr>
      <w:rFonts w:eastAsiaTheme="minorHAnsi"/>
      <w:lang w:eastAsia="en-US"/>
    </w:rPr>
  </w:style>
  <w:style w:type="paragraph" w:customStyle="1" w:styleId="DCD172C45E4C4A2B8FD8635B647EB50D5">
    <w:name w:val="DCD172C45E4C4A2B8FD8635B647EB50D5"/>
    <w:rsid w:val="00166BBB"/>
    <w:rPr>
      <w:rFonts w:eastAsiaTheme="minorHAnsi"/>
      <w:lang w:eastAsia="en-US"/>
    </w:rPr>
  </w:style>
  <w:style w:type="paragraph" w:customStyle="1" w:styleId="DE73893BD15D428880B2F962C27ECD835">
    <w:name w:val="DE73893BD15D428880B2F962C27ECD835"/>
    <w:rsid w:val="00166BBB"/>
    <w:rPr>
      <w:rFonts w:eastAsiaTheme="minorHAnsi"/>
      <w:lang w:eastAsia="en-US"/>
    </w:rPr>
  </w:style>
  <w:style w:type="paragraph" w:customStyle="1" w:styleId="D8CD340E8A73491EB70360A86C2ED1005">
    <w:name w:val="D8CD340E8A73491EB70360A86C2ED1005"/>
    <w:rsid w:val="00166BBB"/>
    <w:rPr>
      <w:rFonts w:eastAsiaTheme="minorHAnsi"/>
      <w:lang w:eastAsia="en-US"/>
    </w:rPr>
  </w:style>
  <w:style w:type="paragraph" w:customStyle="1" w:styleId="97B30948E2194240A9C887B6678CB79A16">
    <w:name w:val="97B30948E2194240A9C887B6678CB79A16"/>
    <w:rsid w:val="00166BBB"/>
    <w:rPr>
      <w:rFonts w:eastAsiaTheme="minorHAnsi"/>
      <w:lang w:eastAsia="en-US"/>
    </w:rPr>
  </w:style>
  <w:style w:type="paragraph" w:customStyle="1" w:styleId="D24FE90A4447432CBD59B63D7CE2CFD616">
    <w:name w:val="D24FE90A4447432CBD59B63D7CE2CFD616"/>
    <w:rsid w:val="00166BBB"/>
    <w:rPr>
      <w:rFonts w:eastAsiaTheme="minorHAnsi"/>
      <w:lang w:eastAsia="en-US"/>
    </w:rPr>
  </w:style>
  <w:style w:type="paragraph" w:customStyle="1" w:styleId="264C740617174624A59166F1678330AB16">
    <w:name w:val="264C740617174624A59166F1678330AB16"/>
    <w:rsid w:val="00166BBB"/>
    <w:rPr>
      <w:rFonts w:eastAsiaTheme="minorHAnsi"/>
      <w:lang w:eastAsia="en-US"/>
    </w:rPr>
  </w:style>
  <w:style w:type="paragraph" w:customStyle="1" w:styleId="8CCD418719C54925BEA06B70ADF73A5F16">
    <w:name w:val="8CCD418719C54925BEA06B70ADF73A5F16"/>
    <w:rsid w:val="00166BBB"/>
    <w:rPr>
      <w:rFonts w:eastAsiaTheme="minorHAnsi"/>
      <w:lang w:eastAsia="en-US"/>
    </w:rPr>
  </w:style>
  <w:style w:type="paragraph" w:customStyle="1" w:styleId="0CEEDA3056EF413B8DDDDF86366EB9A916">
    <w:name w:val="0CEEDA3056EF413B8DDDDF86366EB9A916"/>
    <w:rsid w:val="00166BBB"/>
    <w:rPr>
      <w:rFonts w:eastAsiaTheme="minorHAnsi"/>
      <w:lang w:eastAsia="en-US"/>
    </w:rPr>
  </w:style>
  <w:style w:type="paragraph" w:customStyle="1" w:styleId="46C81B0B4C854F7BB2E199EFC505FE2616">
    <w:name w:val="46C81B0B4C854F7BB2E199EFC505FE2616"/>
    <w:rsid w:val="00166BBB"/>
    <w:rPr>
      <w:rFonts w:eastAsiaTheme="minorHAnsi"/>
      <w:lang w:eastAsia="en-US"/>
    </w:rPr>
  </w:style>
  <w:style w:type="paragraph" w:customStyle="1" w:styleId="DECCC4AE3C0A4E8698E393824A0EAC9816">
    <w:name w:val="DECCC4AE3C0A4E8698E393824A0EAC9816"/>
    <w:rsid w:val="00166BBB"/>
    <w:rPr>
      <w:rFonts w:eastAsiaTheme="minorHAnsi"/>
      <w:lang w:eastAsia="en-US"/>
    </w:rPr>
  </w:style>
  <w:style w:type="paragraph" w:customStyle="1" w:styleId="43FE6B2CCC1B42EFAB05E2D14F31C71516">
    <w:name w:val="43FE6B2CCC1B42EFAB05E2D14F31C71516"/>
    <w:rsid w:val="00166BBB"/>
    <w:rPr>
      <w:rFonts w:eastAsiaTheme="minorHAnsi"/>
      <w:lang w:eastAsia="en-US"/>
    </w:rPr>
  </w:style>
  <w:style w:type="paragraph" w:customStyle="1" w:styleId="8373CEB33609405381E2DF7FDDD5403B16">
    <w:name w:val="8373CEB33609405381E2DF7FDDD5403B16"/>
    <w:rsid w:val="00166BBB"/>
    <w:rPr>
      <w:rFonts w:eastAsiaTheme="minorHAnsi"/>
      <w:lang w:eastAsia="en-US"/>
    </w:rPr>
  </w:style>
  <w:style w:type="paragraph" w:customStyle="1" w:styleId="EEBF0C8AB162470AAD3BE0C54F6BA77D16">
    <w:name w:val="EEBF0C8AB162470AAD3BE0C54F6BA77D16"/>
    <w:rsid w:val="00166BBB"/>
    <w:rPr>
      <w:rFonts w:eastAsiaTheme="minorHAnsi"/>
      <w:lang w:eastAsia="en-US"/>
    </w:rPr>
  </w:style>
  <w:style w:type="paragraph" w:customStyle="1" w:styleId="B1EE4F89A7F44D17936D4E3973886E5B16">
    <w:name w:val="B1EE4F89A7F44D17936D4E3973886E5B16"/>
    <w:rsid w:val="00166BBB"/>
    <w:rPr>
      <w:rFonts w:eastAsiaTheme="minorHAnsi"/>
      <w:lang w:eastAsia="en-US"/>
    </w:rPr>
  </w:style>
  <w:style w:type="paragraph" w:customStyle="1" w:styleId="3EFBDDDE8AF5453BAD353CC8673DB57C16">
    <w:name w:val="3EFBDDDE8AF5453BAD353CC8673DB57C16"/>
    <w:rsid w:val="00166BBB"/>
    <w:rPr>
      <w:rFonts w:eastAsiaTheme="minorHAnsi"/>
      <w:lang w:eastAsia="en-US"/>
    </w:rPr>
  </w:style>
  <w:style w:type="paragraph" w:customStyle="1" w:styleId="C08823F1CDBB4680A41F8D32577F84D216">
    <w:name w:val="C08823F1CDBB4680A41F8D32577F84D216"/>
    <w:rsid w:val="00166BBB"/>
    <w:rPr>
      <w:rFonts w:eastAsiaTheme="minorHAnsi"/>
      <w:lang w:eastAsia="en-US"/>
    </w:rPr>
  </w:style>
  <w:style w:type="paragraph" w:customStyle="1" w:styleId="9051F91A149049AD9D06274A75B3CF9916">
    <w:name w:val="9051F91A149049AD9D06274A75B3CF9916"/>
    <w:rsid w:val="00166BBB"/>
    <w:rPr>
      <w:rFonts w:eastAsiaTheme="minorHAnsi"/>
      <w:lang w:eastAsia="en-US"/>
    </w:rPr>
  </w:style>
  <w:style w:type="paragraph" w:customStyle="1" w:styleId="1B671422214F41F0B6CB039C8C2D081516">
    <w:name w:val="1B671422214F41F0B6CB039C8C2D081516"/>
    <w:rsid w:val="00166BBB"/>
    <w:rPr>
      <w:rFonts w:eastAsiaTheme="minorHAnsi"/>
      <w:lang w:eastAsia="en-US"/>
    </w:rPr>
  </w:style>
  <w:style w:type="paragraph" w:customStyle="1" w:styleId="0E1345E5F9494BBE9924B4C6E749C28816">
    <w:name w:val="0E1345E5F9494BBE9924B4C6E749C28816"/>
    <w:rsid w:val="00166BBB"/>
    <w:rPr>
      <w:rFonts w:eastAsiaTheme="minorHAnsi"/>
      <w:lang w:eastAsia="en-US"/>
    </w:rPr>
  </w:style>
  <w:style w:type="paragraph" w:customStyle="1" w:styleId="771B86F1F2D0439DAF5CE9F7C17C434D16">
    <w:name w:val="771B86F1F2D0439DAF5CE9F7C17C434D16"/>
    <w:rsid w:val="00166BBB"/>
    <w:rPr>
      <w:rFonts w:eastAsiaTheme="minorHAnsi"/>
      <w:lang w:eastAsia="en-US"/>
    </w:rPr>
  </w:style>
  <w:style w:type="paragraph" w:customStyle="1" w:styleId="9B1D1EC4C660426FB5D49B30C031E65E16">
    <w:name w:val="9B1D1EC4C660426FB5D49B30C031E65E16"/>
    <w:rsid w:val="00166BBB"/>
    <w:rPr>
      <w:rFonts w:eastAsiaTheme="minorHAnsi"/>
      <w:lang w:eastAsia="en-US"/>
    </w:rPr>
  </w:style>
  <w:style w:type="paragraph" w:customStyle="1" w:styleId="2D287623342D4F74BA57A745C6740E1716">
    <w:name w:val="2D287623342D4F74BA57A745C6740E1716"/>
    <w:rsid w:val="00166BBB"/>
    <w:rPr>
      <w:rFonts w:eastAsiaTheme="minorHAnsi"/>
      <w:lang w:eastAsia="en-US"/>
    </w:rPr>
  </w:style>
  <w:style w:type="paragraph" w:customStyle="1" w:styleId="4AFD53035CB045909695F42DA435D6CE16">
    <w:name w:val="4AFD53035CB045909695F42DA435D6CE16"/>
    <w:rsid w:val="00166BBB"/>
    <w:rPr>
      <w:rFonts w:eastAsiaTheme="minorHAnsi"/>
      <w:lang w:eastAsia="en-US"/>
    </w:rPr>
  </w:style>
  <w:style w:type="paragraph" w:customStyle="1" w:styleId="DF33E6D7FFEA4C6FBECEC5A7629A2A4C16">
    <w:name w:val="DF33E6D7FFEA4C6FBECEC5A7629A2A4C16"/>
    <w:rsid w:val="00166BBB"/>
    <w:rPr>
      <w:rFonts w:eastAsiaTheme="minorHAnsi"/>
      <w:lang w:eastAsia="en-US"/>
    </w:rPr>
  </w:style>
  <w:style w:type="paragraph" w:customStyle="1" w:styleId="2D30789D8A954107823EC7A0695AAFC316">
    <w:name w:val="2D30789D8A954107823EC7A0695AAFC316"/>
    <w:rsid w:val="00166BBB"/>
    <w:rPr>
      <w:rFonts w:eastAsiaTheme="minorHAnsi"/>
      <w:lang w:eastAsia="en-US"/>
    </w:rPr>
  </w:style>
  <w:style w:type="paragraph" w:customStyle="1" w:styleId="B86DF5E37C574D4AA17B91B40BC22F9916">
    <w:name w:val="B86DF5E37C574D4AA17B91B40BC22F9916"/>
    <w:rsid w:val="00166BBB"/>
    <w:rPr>
      <w:rFonts w:eastAsiaTheme="minorHAnsi"/>
      <w:lang w:eastAsia="en-US"/>
    </w:rPr>
  </w:style>
  <w:style w:type="paragraph" w:customStyle="1" w:styleId="DBEFB9C1C45F479996FCE424F5F320E116">
    <w:name w:val="DBEFB9C1C45F479996FCE424F5F320E116"/>
    <w:rsid w:val="00166BBB"/>
    <w:rPr>
      <w:rFonts w:eastAsiaTheme="minorHAnsi"/>
      <w:lang w:eastAsia="en-US"/>
    </w:rPr>
  </w:style>
  <w:style w:type="paragraph" w:customStyle="1" w:styleId="D98548459BA145A6A15B2277F2C661BA16">
    <w:name w:val="D98548459BA145A6A15B2277F2C661BA16"/>
    <w:rsid w:val="00166BBB"/>
    <w:rPr>
      <w:rFonts w:eastAsiaTheme="minorHAnsi"/>
      <w:lang w:eastAsia="en-US"/>
    </w:rPr>
  </w:style>
  <w:style w:type="paragraph" w:customStyle="1" w:styleId="D33E7C6E5E71455DBBB7683CD91DBCCF16">
    <w:name w:val="D33E7C6E5E71455DBBB7683CD91DBCCF16"/>
    <w:rsid w:val="00166BBB"/>
    <w:rPr>
      <w:rFonts w:eastAsiaTheme="minorHAnsi"/>
      <w:lang w:eastAsia="en-US"/>
    </w:rPr>
  </w:style>
  <w:style w:type="paragraph" w:customStyle="1" w:styleId="EDDF0C09805C42C4ADF8FB278B20DAFA16">
    <w:name w:val="EDDF0C09805C42C4ADF8FB278B20DAFA16"/>
    <w:rsid w:val="00166BBB"/>
    <w:rPr>
      <w:rFonts w:eastAsiaTheme="minorHAnsi"/>
      <w:lang w:eastAsia="en-US"/>
    </w:rPr>
  </w:style>
  <w:style w:type="paragraph" w:customStyle="1" w:styleId="0AC0B7E85280444F8FB4C10D3F9C0FB316">
    <w:name w:val="0AC0B7E85280444F8FB4C10D3F9C0FB316"/>
    <w:rsid w:val="00166BBB"/>
    <w:rPr>
      <w:rFonts w:eastAsiaTheme="minorHAnsi"/>
      <w:lang w:eastAsia="en-US"/>
    </w:rPr>
  </w:style>
  <w:style w:type="paragraph" w:customStyle="1" w:styleId="4D32900069D945FB902094C05962832B16">
    <w:name w:val="4D32900069D945FB902094C05962832B16"/>
    <w:rsid w:val="00166BBB"/>
    <w:rPr>
      <w:rFonts w:eastAsiaTheme="minorHAnsi"/>
      <w:lang w:eastAsia="en-US"/>
    </w:rPr>
  </w:style>
  <w:style w:type="paragraph" w:customStyle="1" w:styleId="8FD9CE74431F4BC5A7742909933FD4F016">
    <w:name w:val="8FD9CE74431F4BC5A7742909933FD4F016"/>
    <w:rsid w:val="00166BBB"/>
    <w:rPr>
      <w:rFonts w:eastAsiaTheme="minorHAnsi"/>
      <w:lang w:eastAsia="en-US"/>
    </w:rPr>
  </w:style>
  <w:style w:type="paragraph" w:customStyle="1" w:styleId="796DD897191C4895BF86CDFE5661649416">
    <w:name w:val="796DD897191C4895BF86CDFE5661649416"/>
    <w:rsid w:val="00166BBB"/>
    <w:rPr>
      <w:rFonts w:eastAsiaTheme="minorHAnsi"/>
      <w:lang w:eastAsia="en-US"/>
    </w:rPr>
  </w:style>
  <w:style w:type="paragraph" w:customStyle="1" w:styleId="8DFAEA2014CE42A7B6D68A6A9D3F9A0A16">
    <w:name w:val="8DFAEA2014CE42A7B6D68A6A9D3F9A0A16"/>
    <w:rsid w:val="00166BBB"/>
    <w:rPr>
      <w:rFonts w:eastAsiaTheme="minorHAnsi"/>
      <w:lang w:eastAsia="en-US"/>
    </w:rPr>
  </w:style>
  <w:style w:type="paragraph" w:customStyle="1" w:styleId="FFEDF0990E4F4FD0AD2694C54726C28616">
    <w:name w:val="FFEDF0990E4F4FD0AD2694C54726C28616"/>
    <w:rsid w:val="00166BBB"/>
    <w:rPr>
      <w:rFonts w:eastAsiaTheme="minorHAnsi"/>
      <w:lang w:eastAsia="en-US"/>
    </w:rPr>
  </w:style>
  <w:style w:type="paragraph" w:customStyle="1" w:styleId="82B741A21D0F45B38962E6A77DC460CE16">
    <w:name w:val="82B741A21D0F45B38962E6A77DC460CE16"/>
    <w:rsid w:val="00166BBB"/>
    <w:rPr>
      <w:rFonts w:eastAsiaTheme="minorHAnsi"/>
      <w:lang w:eastAsia="en-US"/>
    </w:rPr>
  </w:style>
  <w:style w:type="paragraph" w:customStyle="1" w:styleId="75542E34325F44898958631FF8A0463D16">
    <w:name w:val="75542E34325F44898958631FF8A0463D16"/>
    <w:rsid w:val="00166BBB"/>
    <w:rPr>
      <w:rFonts w:eastAsiaTheme="minorHAnsi"/>
      <w:lang w:eastAsia="en-US"/>
    </w:rPr>
  </w:style>
  <w:style w:type="paragraph" w:customStyle="1" w:styleId="76C826F9B2A34F5BAD33A454756FB71712">
    <w:name w:val="76C826F9B2A34F5BAD33A454756FB71712"/>
    <w:rsid w:val="00166BBB"/>
    <w:rPr>
      <w:rFonts w:eastAsiaTheme="minorHAnsi"/>
      <w:lang w:eastAsia="en-US"/>
    </w:rPr>
  </w:style>
  <w:style w:type="paragraph" w:customStyle="1" w:styleId="12FCD09B434C46BDBAE0575359EFD8B312">
    <w:name w:val="12FCD09B434C46BDBAE0575359EFD8B312"/>
    <w:rsid w:val="00166BBB"/>
    <w:rPr>
      <w:rFonts w:eastAsiaTheme="minorHAnsi"/>
      <w:lang w:eastAsia="en-US"/>
    </w:rPr>
  </w:style>
  <w:style w:type="paragraph" w:customStyle="1" w:styleId="CD45EC9B3F7049F6950A91CE1115280D12">
    <w:name w:val="CD45EC9B3F7049F6950A91CE1115280D12"/>
    <w:rsid w:val="00166BBB"/>
    <w:rPr>
      <w:rFonts w:eastAsiaTheme="minorHAnsi"/>
      <w:lang w:eastAsia="en-US"/>
    </w:rPr>
  </w:style>
  <w:style w:type="paragraph" w:customStyle="1" w:styleId="A92BD1221B0F46CB92BFAD02E8C6EE8112">
    <w:name w:val="A92BD1221B0F46CB92BFAD02E8C6EE8112"/>
    <w:rsid w:val="00166BBB"/>
    <w:rPr>
      <w:rFonts w:eastAsiaTheme="minorHAnsi"/>
      <w:lang w:eastAsia="en-US"/>
    </w:rPr>
  </w:style>
  <w:style w:type="paragraph" w:customStyle="1" w:styleId="5E56A82FCF7C43EAB2457F96627236E312">
    <w:name w:val="5E56A82FCF7C43EAB2457F96627236E312"/>
    <w:rsid w:val="00166BBB"/>
    <w:rPr>
      <w:rFonts w:eastAsiaTheme="minorHAnsi"/>
      <w:lang w:eastAsia="en-US"/>
    </w:rPr>
  </w:style>
  <w:style w:type="paragraph" w:customStyle="1" w:styleId="6D324F415B084352842A4412727AE19E12">
    <w:name w:val="6D324F415B084352842A4412727AE19E12"/>
    <w:rsid w:val="00166BBB"/>
    <w:rPr>
      <w:rFonts w:eastAsiaTheme="minorHAnsi"/>
      <w:lang w:eastAsia="en-US"/>
    </w:rPr>
  </w:style>
  <w:style w:type="paragraph" w:customStyle="1" w:styleId="A0B3578D8D0F4972A75DF1FFEEBEFB9212">
    <w:name w:val="A0B3578D8D0F4972A75DF1FFEEBEFB9212"/>
    <w:rsid w:val="00166BBB"/>
    <w:rPr>
      <w:rFonts w:eastAsiaTheme="minorHAnsi"/>
      <w:lang w:eastAsia="en-US"/>
    </w:rPr>
  </w:style>
  <w:style w:type="paragraph" w:customStyle="1" w:styleId="B9C085CD962A4906885E3CC50F581F345">
    <w:name w:val="B9C085CD962A4906885E3CC50F581F345"/>
    <w:rsid w:val="00166BBB"/>
    <w:rPr>
      <w:rFonts w:eastAsiaTheme="minorHAnsi"/>
      <w:lang w:eastAsia="en-US"/>
    </w:rPr>
  </w:style>
  <w:style w:type="paragraph" w:customStyle="1" w:styleId="B6539E9626DB400A89D7009F1D1B56474">
    <w:name w:val="B6539E9626DB400A89D7009F1D1B56474"/>
    <w:rsid w:val="00166BBB"/>
    <w:rPr>
      <w:rFonts w:eastAsiaTheme="minorHAnsi"/>
      <w:lang w:eastAsia="en-US"/>
    </w:rPr>
  </w:style>
  <w:style w:type="paragraph" w:customStyle="1" w:styleId="C647FE70E0164F37B9941F873E836EFB4">
    <w:name w:val="C647FE70E0164F37B9941F873E836EFB4"/>
    <w:rsid w:val="00166BBB"/>
    <w:rPr>
      <w:rFonts w:eastAsiaTheme="minorHAnsi"/>
      <w:lang w:eastAsia="en-US"/>
    </w:rPr>
  </w:style>
  <w:style w:type="paragraph" w:customStyle="1" w:styleId="1F991A1C87E24D9EA31AD4F076EE7C174">
    <w:name w:val="1F991A1C87E24D9EA31AD4F076EE7C174"/>
    <w:rsid w:val="00166BBB"/>
    <w:rPr>
      <w:rFonts w:eastAsiaTheme="minorHAnsi"/>
      <w:lang w:eastAsia="en-US"/>
    </w:rPr>
  </w:style>
  <w:style w:type="paragraph" w:customStyle="1" w:styleId="31FA982DFBFE4EDB815404C4549660524">
    <w:name w:val="31FA982DFBFE4EDB815404C4549660524"/>
    <w:rsid w:val="00166BBB"/>
    <w:rPr>
      <w:rFonts w:eastAsiaTheme="minorHAnsi"/>
      <w:lang w:eastAsia="en-US"/>
    </w:rPr>
  </w:style>
  <w:style w:type="paragraph" w:customStyle="1" w:styleId="0EC134682BE44A8A8B5A40689CDF7FB15">
    <w:name w:val="0EC134682BE44A8A8B5A40689CDF7FB15"/>
    <w:rsid w:val="00166BBB"/>
    <w:rPr>
      <w:rFonts w:eastAsiaTheme="minorHAnsi"/>
      <w:lang w:eastAsia="en-US"/>
    </w:rPr>
  </w:style>
  <w:style w:type="paragraph" w:customStyle="1" w:styleId="ACD013455E5F4780A69B747538489BFC5">
    <w:name w:val="ACD013455E5F4780A69B747538489BFC5"/>
    <w:rsid w:val="00166BBB"/>
    <w:rPr>
      <w:rFonts w:eastAsiaTheme="minorHAnsi"/>
      <w:lang w:eastAsia="en-US"/>
    </w:rPr>
  </w:style>
  <w:style w:type="paragraph" w:customStyle="1" w:styleId="450404238A774A2888705901FB65B43F5">
    <w:name w:val="450404238A774A2888705901FB65B43F5"/>
    <w:rsid w:val="00166BBB"/>
    <w:rPr>
      <w:rFonts w:eastAsiaTheme="minorHAnsi"/>
      <w:lang w:eastAsia="en-US"/>
    </w:rPr>
  </w:style>
  <w:style w:type="paragraph" w:customStyle="1" w:styleId="767CEF89C40A46E0A78E9587040B82805">
    <w:name w:val="767CEF89C40A46E0A78E9587040B82805"/>
    <w:rsid w:val="00166BBB"/>
    <w:rPr>
      <w:rFonts w:eastAsiaTheme="minorHAnsi"/>
      <w:lang w:eastAsia="en-US"/>
    </w:rPr>
  </w:style>
  <w:style w:type="paragraph" w:customStyle="1" w:styleId="3F7D4D7F5D8D401D91234F215FCDFD284">
    <w:name w:val="3F7D4D7F5D8D401D91234F215FCDFD284"/>
    <w:rsid w:val="00166BBB"/>
    <w:rPr>
      <w:rFonts w:eastAsiaTheme="minorHAnsi"/>
      <w:lang w:eastAsia="en-US"/>
    </w:rPr>
  </w:style>
  <w:style w:type="paragraph" w:customStyle="1" w:styleId="0B04507DF2CA497F98B692A9251FFF954">
    <w:name w:val="0B04507DF2CA497F98B692A9251FFF954"/>
    <w:rsid w:val="00166BBB"/>
    <w:rPr>
      <w:rFonts w:eastAsiaTheme="minorHAnsi"/>
      <w:lang w:eastAsia="en-US"/>
    </w:rPr>
  </w:style>
  <w:style w:type="paragraph" w:customStyle="1" w:styleId="72062F12BC774E64A5F617F2C361729C3">
    <w:name w:val="72062F12BC774E64A5F617F2C361729C3"/>
    <w:rsid w:val="00166BBB"/>
    <w:rPr>
      <w:rFonts w:eastAsiaTheme="minorHAnsi"/>
      <w:lang w:eastAsia="en-US"/>
    </w:rPr>
  </w:style>
  <w:style w:type="paragraph" w:customStyle="1" w:styleId="FD563D7F1E88419CB5258FC3DCD8CC443">
    <w:name w:val="FD563D7F1E88419CB5258FC3DCD8CC443"/>
    <w:rsid w:val="00166BBB"/>
    <w:rPr>
      <w:rFonts w:eastAsiaTheme="minorHAnsi"/>
      <w:lang w:eastAsia="en-US"/>
    </w:rPr>
  </w:style>
  <w:style w:type="paragraph" w:customStyle="1" w:styleId="3C705E0AC45F4EBCB3F446664498301E3">
    <w:name w:val="3C705E0AC45F4EBCB3F446664498301E3"/>
    <w:rsid w:val="00166BBB"/>
    <w:rPr>
      <w:rFonts w:eastAsiaTheme="minorHAnsi"/>
      <w:lang w:eastAsia="en-US"/>
    </w:rPr>
  </w:style>
  <w:style w:type="paragraph" w:customStyle="1" w:styleId="B8EF92AF6A65462F9EF22904342E55243">
    <w:name w:val="B8EF92AF6A65462F9EF22904342E55243"/>
    <w:rsid w:val="00166BBB"/>
    <w:rPr>
      <w:rFonts w:eastAsiaTheme="minorHAnsi"/>
      <w:lang w:eastAsia="en-US"/>
    </w:rPr>
  </w:style>
  <w:style w:type="paragraph" w:customStyle="1" w:styleId="F05821DA19104B25A597D8CC1A201AC63">
    <w:name w:val="F05821DA19104B25A597D8CC1A201AC63"/>
    <w:rsid w:val="00166BBB"/>
    <w:rPr>
      <w:rFonts w:eastAsiaTheme="minorHAnsi"/>
      <w:lang w:eastAsia="en-US"/>
    </w:rPr>
  </w:style>
  <w:style w:type="paragraph" w:customStyle="1" w:styleId="E2A7C419355B49C3B62A6CAED9FFFCB83">
    <w:name w:val="E2A7C419355B49C3B62A6CAED9FFFCB83"/>
    <w:rsid w:val="00166BBB"/>
    <w:rPr>
      <w:rFonts w:eastAsiaTheme="minorHAnsi"/>
      <w:lang w:eastAsia="en-US"/>
    </w:rPr>
  </w:style>
  <w:style w:type="paragraph" w:customStyle="1" w:styleId="5B3CAFE4CD0B43919000D299EAFF92183">
    <w:name w:val="5B3CAFE4CD0B43919000D299EAFF92183"/>
    <w:rsid w:val="00166BBB"/>
    <w:rPr>
      <w:rFonts w:eastAsiaTheme="minorHAnsi"/>
      <w:lang w:eastAsia="en-US"/>
    </w:rPr>
  </w:style>
  <w:style w:type="paragraph" w:customStyle="1" w:styleId="30F8BE8E78F748C5B8B6EA6DA30D7F6F3">
    <w:name w:val="30F8BE8E78F748C5B8B6EA6DA30D7F6F3"/>
    <w:rsid w:val="00166BBB"/>
    <w:rPr>
      <w:rFonts w:eastAsiaTheme="minorHAnsi"/>
      <w:lang w:eastAsia="en-US"/>
    </w:rPr>
  </w:style>
  <w:style w:type="paragraph" w:customStyle="1" w:styleId="4E0DF9B1F63345F896FC76FF8B7B7BBF3">
    <w:name w:val="4E0DF9B1F63345F896FC76FF8B7B7BBF3"/>
    <w:rsid w:val="00166BBB"/>
    <w:rPr>
      <w:rFonts w:eastAsiaTheme="minorHAnsi"/>
      <w:lang w:eastAsia="en-US"/>
    </w:rPr>
  </w:style>
  <w:style w:type="paragraph" w:customStyle="1" w:styleId="B1CCCAA4735C4561A010E12C153FC1BC17">
    <w:name w:val="B1CCCAA4735C4561A010E12C153FC1BC17"/>
    <w:rsid w:val="00166BBB"/>
    <w:rPr>
      <w:rFonts w:eastAsiaTheme="minorHAnsi"/>
      <w:lang w:eastAsia="en-US"/>
    </w:rPr>
  </w:style>
  <w:style w:type="paragraph" w:customStyle="1" w:styleId="2A92332E798C4082B2DAB5A5AF63774A17">
    <w:name w:val="2A92332E798C4082B2DAB5A5AF63774A17"/>
    <w:rsid w:val="00166BBB"/>
    <w:rPr>
      <w:rFonts w:eastAsiaTheme="minorHAnsi"/>
      <w:lang w:eastAsia="en-US"/>
    </w:rPr>
  </w:style>
  <w:style w:type="paragraph" w:customStyle="1" w:styleId="BF625A3CDA1A4BB5B0BF00CB36BE54CB17">
    <w:name w:val="BF625A3CDA1A4BB5B0BF00CB36BE54CB17"/>
    <w:rsid w:val="00166BBB"/>
    <w:rPr>
      <w:rFonts w:eastAsiaTheme="minorHAnsi"/>
      <w:lang w:eastAsia="en-US"/>
    </w:rPr>
  </w:style>
  <w:style w:type="paragraph" w:customStyle="1" w:styleId="A0F95867ED374A01858BDAFA8F73FA3217">
    <w:name w:val="A0F95867ED374A01858BDAFA8F73FA3217"/>
    <w:rsid w:val="00166BBB"/>
    <w:rPr>
      <w:rFonts w:eastAsiaTheme="minorHAnsi"/>
      <w:lang w:eastAsia="en-US"/>
    </w:rPr>
  </w:style>
  <w:style w:type="paragraph" w:customStyle="1" w:styleId="16AD2578728B4B04A421E026BEA4A16C13">
    <w:name w:val="16AD2578728B4B04A421E026BEA4A16C13"/>
    <w:rsid w:val="00166BBB"/>
    <w:rPr>
      <w:rFonts w:eastAsiaTheme="minorHAnsi"/>
      <w:lang w:eastAsia="en-US"/>
    </w:rPr>
  </w:style>
  <w:style w:type="paragraph" w:customStyle="1" w:styleId="E485D0EE7A1F410295049418D59A078517">
    <w:name w:val="E485D0EE7A1F410295049418D59A078517"/>
    <w:rsid w:val="00166BBB"/>
    <w:rPr>
      <w:rFonts w:eastAsiaTheme="minorHAnsi"/>
      <w:lang w:eastAsia="en-US"/>
    </w:rPr>
  </w:style>
  <w:style w:type="paragraph" w:customStyle="1" w:styleId="9EB38AA5DA8A4DE9BE152AC88FE853A317">
    <w:name w:val="9EB38AA5DA8A4DE9BE152AC88FE853A317"/>
    <w:rsid w:val="00166BBB"/>
    <w:rPr>
      <w:rFonts w:eastAsiaTheme="minorHAnsi"/>
      <w:lang w:eastAsia="en-US"/>
    </w:rPr>
  </w:style>
  <w:style w:type="paragraph" w:customStyle="1" w:styleId="DE912379C4164DF0953644F61667715817">
    <w:name w:val="DE912379C4164DF0953644F61667715817"/>
    <w:rsid w:val="00166BBB"/>
    <w:rPr>
      <w:rFonts w:eastAsiaTheme="minorHAnsi"/>
      <w:lang w:eastAsia="en-US"/>
    </w:rPr>
  </w:style>
  <w:style w:type="paragraph" w:customStyle="1" w:styleId="ECA23AF8FEB64CFBA8A71286BF338B4717">
    <w:name w:val="ECA23AF8FEB64CFBA8A71286BF338B4717"/>
    <w:rsid w:val="00166BBB"/>
    <w:rPr>
      <w:rFonts w:eastAsiaTheme="minorHAnsi"/>
      <w:lang w:eastAsia="en-US"/>
    </w:rPr>
  </w:style>
  <w:style w:type="paragraph" w:customStyle="1" w:styleId="8419E14682B14F4AAA790901E6B0031017">
    <w:name w:val="8419E14682B14F4AAA790901E6B0031017"/>
    <w:rsid w:val="00166BBB"/>
    <w:rPr>
      <w:rFonts w:eastAsiaTheme="minorHAnsi"/>
      <w:lang w:eastAsia="en-US"/>
    </w:rPr>
  </w:style>
  <w:style w:type="paragraph" w:customStyle="1" w:styleId="ACC8966F14F440F0826987E1329C6BBE17">
    <w:name w:val="ACC8966F14F440F0826987E1329C6BBE17"/>
    <w:rsid w:val="00166BBB"/>
    <w:rPr>
      <w:rFonts w:eastAsiaTheme="minorHAnsi"/>
      <w:lang w:eastAsia="en-US"/>
    </w:rPr>
  </w:style>
  <w:style w:type="paragraph" w:customStyle="1" w:styleId="F3DBB58AD92C430CB65161656A7E7A5717">
    <w:name w:val="F3DBB58AD92C430CB65161656A7E7A5717"/>
    <w:rsid w:val="00166BBB"/>
    <w:rPr>
      <w:rFonts w:eastAsiaTheme="minorHAnsi"/>
      <w:lang w:eastAsia="en-US"/>
    </w:rPr>
  </w:style>
  <w:style w:type="paragraph" w:customStyle="1" w:styleId="F29AC9760FA647F080E8B665F71170A113">
    <w:name w:val="F29AC9760FA647F080E8B665F71170A113"/>
    <w:rsid w:val="00166BBB"/>
    <w:rPr>
      <w:rFonts w:eastAsiaTheme="minorHAnsi"/>
      <w:lang w:eastAsia="en-US"/>
    </w:rPr>
  </w:style>
  <w:style w:type="paragraph" w:customStyle="1" w:styleId="60FF8838D0AE47EA9BAD7722C65CE44F13">
    <w:name w:val="60FF8838D0AE47EA9BAD7722C65CE44F13"/>
    <w:rsid w:val="00166BBB"/>
    <w:rPr>
      <w:rFonts w:eastAsiaTheme="minorHAnsi"/>
      <w:lang w:eastAsia="en-US"/>
    </w:rPr>
  </w:style>
  <w:style w:type="paragraph" w:customStyle="1" w:styleId="662EE271AFD648B2ACD0FCE5D7BC430013">
    <w:name w:val="662EE271AFD648B2ACD0FCE5D7BC430013"/>
    <w:rsid w:val="00166BBB"/>
    <w:rPr>
      <w:rFonts w:eastAsiaTheme="minorHAnsi"/>
      <w:lang w:eastAsia="en-US"/>
    </w:rPr>
  </w:style>
  <w:style w:type="paragraph" w:customStyle="1" w:styleId="D48C054AF5DF482691C44B5EC183867F13">
    <w:name w:val="D48C054AF5DF482691C44B5EC183867F13"/>
    <w:rsid w:val="00166BBB"/>
    <w:rPr>
      <w:rFonts w:eastAsiaTheme="minorHAnsi"/>
      <w:lang w:eastAsia="en-US"/>
    </w:rPr>
  </w:style>
  <w:style w:type="paragraph" w:customStyle="1" w:styleId="B4AA1E25ADD8489491CC28D1E8DB696713">
    <w:name w:val="B4AA1E25ADD8489491CC28D1E8DB696713"/>
    <w:rsid w:val="00166BBB"/>
    <w:rPr>
      <w:rFonts w:eastAsiaTheme="minorHAnsi"/>
      <w:lang w:eastAsia="en-US"/>
    </w:rPr>
  </w:style>
  <w:style w:type="paragraph" w:customStyle="1" w:styleId="C0E6963FBA35444AB5396D57A459F41213">
    <w:name w:val="C0E6963FBA35444AB5396D57A459F41213"/>
    <w:rsid w:val="00166BBB"/>
    <w:rPr>
      <w:rFonts w:eastAsiaTheme="minorHAnsi"/>
      <w:lang w:eastAsia="en-US"/>
    </w:rPr>
  </w:style>
  <w:style w:type="paragraph" w:customStyle="1" w:styleId="0F84FA81C2B84A7C83B072B97189E2E613">
    <w:name w:val="0F84FA81C2B84A7C83B072B97189E2E613"/>
    <w:rsid w:val="00166BBB"/>
    <w:rPr>
      <w:rFonts w:eastAsiaTheme="minorHAnsi"/>
      <w:lang w:eastAsia="en-US"/>
    </w:rPr>
  </w:style>
  <w:style w:type="paragraph" w:customStyle="1" w:styleId="94F10D2E694B4863B33249B1E16056A513">
    <w:name w:val="94F10D2E694B4863B33249B1E16056A513"/>
    <w:rsid w:val="00166BBB"/>
    <w:rPr>
      <w:rFonts w:eastAsiaTheme="minorHAnsi"/>
      <w:lang w:eastAsia="en-US"/>
    </w:rPr>
  </w:style>
  <w:style w:type="paragraph" w:customStyle="1" w:styleId="E37A1AD24AB74A3EA6ED02E763B2AE5813">
    <w:name w:val="E37A1AD24AB74A3EA6ED02E763B2AE5813"/>
    <w:rsid w:val="00166BBB"/>
    <w:rPr>
      <w:rFonts w:eastAsiaTheme="minorHAnsi"/>
      <w:lang w:eastAsia="en-US"/>
    </w:rPr>
  </w:style>
  <w:style w:type="paragraph" w:customStyle="1" w:styleId="2101D0AB868E4609992A1855BD33BF7F13">
    <w:name w:val="2101D0AB868E4609992A1855BD33BF7F13"/>
    <w:rsid w:val="00166BBB"/>
    <w:rPr>
      <w:rFonts w:eastAsiaTheme="minorHAnsi"/>
      <w:lang w:eastAsia="en-US"/>
    </w:rPr>
  </w:style>
  <w:style w:type="paragraph" w:customStyle="1" w:styleId="450C8E7B09E84F8789BD7E42E35B946213">
    <w:name w:val="450C8E7B09E84F8789BD7E42E35B946213"/>
    <w:rsid w:val="00166BBB"/>
    <w:rPr>
      <w:rFonts w:eastAsiaTheme="minorHAnsi"/>
      <w:lang w:eastAsia="en-US"/>
    </w:rPr>
  </w:style>
  <w:style w:type="paragraph" w:customStyle="1" w:styleId="3844A0F4A5B34468B787D933A37EC50313">
    <w:name w:val="3844A0F4A5B34468B787D933A37EC50313"/>
    <w:rsid w:val="00166BBB"/>
    <w:rPr>
      <w:rFonts w:eastAsiaTheme="minorHAnsi"/>
      <w:lang w:eastAsia="en-US"/>
    </w:rPr>
  </w:style>
  <w:style w:type="paragraph" w:customStyle="1" w:styleId="ED25C943D40846089D6642FDDB6B932313">
    <w:name w:val="ED25C943D40846089D6642FDDB6B932313"/>
    <w:rsid w:val="00166BBB"/>
    <w:rPr>
      <w:rFonts w:eastAsiaTheme="minorHAnsi"/>
      <w:lang w:eastAsia="en-US"/>
    </w:rPr>
  </w:style>
  <w:style w:type="paragraph" w:customStyle="1" w:styleId="511B5F20A1E244998C282A0C6A44059713">
    <w:name w:val="511B5F20A1E244998C282A0C6A44059713"/>
    <w:rsid w:val="00166BBB"/>
    <w:rPr>
      <w:rFonts w:eastAsiaTheme="minorHAnsi"/>
      <w:lang w:eastAsia="en-US"/>
    </w:rPr>
  </w:style>
  <w:style w:type="paragraph" w:customStyle="1" w:styleId="C625D57F3DE244F7B8A9CEF2D067198C13">
    <w:name w:val="C625D57F3DE244F7B8A9CEF2D067198C13"/>
    <w:rsid w:val="00166BBB"/>
    <w:rPr>
      <w:rFonts w:eastAsiaTheme="minorHAnsi"/>
      <w:lang w:eastAsia="en-US"/>
    </w:rPr>
  </w:style>
  <w:style w:type="paragraph" w:customStyle="1" w:styleId="519EB4D24CA2415886171700F36DA45513">
    <w:name w:val="519EB4D24CA2415886171700F36DA45513"/>
    <w:rsid w:val="00166BBB"/>
    <w:rPr>
      <w:rFonts w:eastAsiaTheme="minorHAnsi"/>
      <w:lang w:eastAsia="en-US"/>
    </w:rPr>
  </w:style>
  <w:style w:type="paragraph" w:customStyle="1" w:styleId="D8512FD85E16405197A2F3E990A100AA13">
    <w:name w:val="D8512FD85E16405197A2F3E990A100AA13"/>
    <w:rsid w:val="00166BBB"/>
    <w:rPr>
      <w:rFonts w:eastAsiaTheme="minorHAnsi"/>
      <w:lang w:eastAsia="en-US"/>
    </w:rPr>
  </w:style>
  <w:style w:type="paragraph" w:customStyle="1" w:styleId="FF7EACCCADBA47968D7B802C2CC1C2BF13">
    <w:name w:val="FF7EACCCADBA47968D7B802C2CC1C2BF13"/>
    <w:rsid w:val="00166BBB"/>
    <w:rPr>
      <w:rFonts w:eastAsiaTheme="minorHAnsi"/>
      <w:lang w:eastAsia="en-US"/>
    </w:rPr>
  </w:style>
  <w:style w:type="paragraph" w:customStyle="1" w:styleId="7EDA06F9F552450A957F6BD33BDAC2D513">
    <w:name w:val="7EDA06F9F552450A957F6BD33BDAC2D513"/>
    <w:rsid w:val="00166BBB"/>
    <w:rPr>
      <w:rFonts w:eastAsiaTheme="minorHAnsi"/>
      <w:lang w:eastAsia="en-US"/>
    </w:rPr>
  </w:style>
  <w:style w:type="paragraph" w:customStyle="1" w:styleId="347430F5844A454CBABB0C2046A079A213">
    <w:name w:val="347430F5844A454CBABB0C2046A079A213"/>
    <w:rsid w:val="00166BBB"/>
    <w:rPr>
      <w:rFonts w:eastAsiaTheme="minorHAnsi"/>
      <w:lang w:eastAsia="en-US"/>
    </w:rPr>
  </w:style>
  <w:style w:type="paragraph" w:customStyle="1" w:styleId="3D40323B3C0A4CF4B00E71F22A7CFE2013">
    <w:name w:val="3D40323B3C0A4CF4B00E71F22A7CFE2013"/>
    <w:rsid w:val="00166BBB"/>
    <w:rPr>
      <w:rFonts w:eastAsiaTheme="minorHAnsi"/>
      <w:lang w:eastAsia="en-US"/>
    </w:rPr>
  </w:style>
  <w:style w:type="paragraph" w:customStyle="1" w:styleId="5086DF3A6014497FB88D774A5CA5CA3813">
    <w:name w:val="5086DF3A6014497FB88D774A5CA5CA3813"/>
    <w:rsid w:val="00166BBB"/>
    <w:rPr>
      <w:rFonts w:eastAsiaTheme="minorHAnsi"/>
      <w:lang w:eastAsia="en-US"/>
    </w:rPr>
  </w:style>
  <w:style w:type="paragraph" w:customStyle="1" w:styleId="D92D0DCCCD004B398FF616B66BB3416513">
    <w:name w:val="D92D0DCCCD004B398FF616B66BB3416513"/>
    <w:rsid w:val="00166BBB"/>
    <w:rPr>
      <w:rFonts w:eastAsiaTheme="minorHAnsi"/>
      <w:lang w:eastAsia="en-US"/>
    </w:rPr>
  </w:style>
  <w:style w:type="paragraph" w:customStyle="1" w:styleId="D12F7AE7F404401B93CC816BA3151C3313">
    <w:name w:val="D12F7AE7F404401B93CC816BA3151C3313"/>
    <w:rsid w:val="00166BBB"/>
    <w:rPr>
      <w:rFonts w:eastAsiaTheme="minorHAnsi"/>
      <w:lang w:eastAsia="en-US"/>
    </w:rPr>
  </w:style>
  <w:style w:type="paragraph" w:customStyle="1" w:styleId="B0D71AAC6C6A4B9DB3B76FCD0196F03D13">
    <w:name w:val="B0D71AAC6C6A4B9DB3B76FCD0196F03D13"/>
    <w:rsid w:val="00166BBB"/>
    <w:rPr>
      <w:rFonts w:eastAsiaTheme="minorHAnsi"/>
      <w:lang w:eastAsia="en-US"/>
    </w:rPr>
  </w:style>
  <w:style w:type="paragraph" w:customStyle="1" w:styleId="8DEAF0CC95C94D39894F7A61021AF77013">
    <w:name w:val="8DEAF0CC95C94D39894F7A61021AF77013"/>
    <w:rsid w:val="00166BBB"/>
    <w:rPr>
      <w:rFonts w:eastAsiaTheme="minorHAnsi"/>
      <w:lang w:eastAsia="en-US"/>
    </w:rPr>
  </w:style>
  <w:style w:type="paragraph" w:customStyle="1" w:styleId="61D2C38D12D54B52807734728D2B6A7613">
    <w:name w:val="61D2C38D12D54B52807734728D2B6A7613"/>
    <w:rsid w:val="00166BBB"/>
    <w:rPr>
      <w:rFonts w:eastAsiaTheme="minorHAnsi"/>
      <w:lang w:eastAsia="en-US"/>
    </w:rPr>
  </w:style>
  <w:style w:type="paragraph" w:customStyle="1" w:styleId="FA75B34842374B27A539518D71BBB68013">
    <w:name w:val="FA75B34842374B27A539518D71BBB68013"/>
    <w:rsid w:val="00166BBB"/>
    <w:rPr>
      <w:rFonts w:eastAsiaTheme="minorHAnsi"/>
      <w:lang w:eastAsia="en-US"/>
    </w:rPr>
  </w:style>
  <w:style w:type="paragraph" w:customStyle="1" w:styleId="45C6C40E7C1945748E801DEE8DC0F65713">
    <w:name w:val="45C6C40E7C1945748E801DEE8DC0F65713"/>
    <w:rsid w:val="00166BBB"/>
    <w:rPr>
      <w:rFonts w:eastAsiaTheme="minorHAnsi"/>
      <w:lang w:eastAsia="en-US"/>
    </w:rPr>
  </w:style>
  <w:style w:type="paragraph" w:customStyle="1" w:styleId="2C3AAE5C206E4B4F8E37B29F2C16FA2A13">
    <w:name w:val="2C3AAE5C206E4B4F8E37B29F2C16FA2A13"/>
    <w:rsid w:val="00166BBB"/>
    <w:rPr>
      <w:rFonts w:eastAsiaTheme="minorHAnsi"/>
      <w:lang w:eastAsia="en-US"/>
    </w:rPr>
  </w:style>
  <w:style w:type="paragraph" w:customStyle="1" w:styleId="2E0E736853A3428A8AF9BB1A4818901113">
    <w:name w:val="2E0E736853A3428A8AF9BB1A4818901113"/>
    <w:rsid w:val="00166BBB"/>
    <w:rPr>
      <w:rFonts w:eastAsiaTheme="minorHAnsi"/>
      <w:lang w:eastAsia="en-US"/>
    </w:rPr>
  </w:style>
  <w:style w:type="paragraph" w:customStyle="1" w:styleId="BAA4514F4E7F4E1D8C8395BAD57173E513">
    <w:name w:val="BAA4514F4E7F4E1D8C8395BAD57173E513"/>
    <w:rsid w:val="00166BBB"/>
    <w:rPr>
      <w:rFonts w:eastAsiaTheme="minorHAnsi"/>
      <w:lang w:eastAsia="en-US"/>
    </w:rPr>
  </w:style>
  <w:style w:type="paragraph" w:customStyle="1" w:styleId="AE9CAA22D3DA4B8F86FE5991AD83FCE913">
    <w:name w:val="AE9CAA22D3DA4B8F86FE5991AD83FCE913"/>
    <w:rsid w:val="00166BBB"/>
    <w:rPr>
      <w:rFonts w:eastAsiaTheme="minorHAnsi"/>
      <w:lang w:eastAsia="en-US"/>
    </w:rPr>
  </w:style>
  <w:style w:type="paragraph" w:customStyle="1" w:styleId="2850B6933A414835B74F7C34D14D4EDE13">
    <w:name w:val="2850B6933A414835B74F7C34D14D4EDE13"/>
    <w:rsid w:val="00166BBB"/>
    <w:rPr>
      <w:rFonts w:eastAsiaTheme="minorHAnsi"/>
      <w:lang w:eastAsia="en-US"/>
    </w:rPr>
  </w:style>
  <w:style w:type="paragraph" w:customStyle="1" w:styleId="E20BC65E9CDE43DC9C7EB5DF5D13C88E13">
    <w:name w:val="E20BC65E9CDE43DC9C7EB5DF5D13C88E13"/>
    <w:rsid w:val="00166BBB"/>
    <w:rPr>
      <w:rFonts w:eastAsiaTheme="minorHAnsi"/>
      <w:lang w:eastAsia="en-US"/>
    </w:rPr>
  </w:style>
  <w:style w:type="paragraph" w:customStyle="1" w:styleId="71FC08E83AD04CEBB579D0AFE2D8E5B213">
    <w:name w:val="71FC08E83AD04CEBB579D0AFE2D8E5B213"/>
    <w:rsid w:val="00166BBB"/>
    <w:rPr>
      <w:rFonts w:eastAsiaTheme="minorHAnsi"/>
      <w:lang w:eastAsia="en-US"/>
    </w:rPr>
  </w:style>
  <w:style w:type="paragraph" w:customStyle="1" w:styleId="C99F644AAE1F4520BDCE1AC44AEF480A13">
    <w:name w:val="C99F644AAE1F4520BDCE1AC44AEF480A13"/>
    <w:rsid w:val="00166BBB"/>
    <w:rPr>
      <w:rFonts w:eastAsiaTheme="minorHAnsi"/>
      <w:lang w:eastAsia="en-US"/>
    </w:rPr>
  </w:style>
  <w:style w:type="paragraph" w:customStyle="1" w:styleId="D657354339AE4FE0B5D47E4F4B40F85513">
    <w:name w:val="D657354339AE4FE0B5D47E4F4B40F85513"/>
    <w:rsid w:val="00166BBB"/>
    <w:rPr>
      <w:rFonts w:eastAsiaTheme="minorHAnsi"/>
      <w:lang w:eastAsia="en-US"/>
    </w:rPr>
  </w:style>
  <w:style w:type="paragraph" w:customStyle="1" w:styleId="3A5DA1B899334ED592917C6F15DF32E313">
    <w:name w:val="3A5DA1B899334ED592917C6F15DF32E313"/>
    <w:rsid w:val="00166BBB"/>
    <w:rPr>
      <w:rFonts w:eastAsiaTheme="minorHAnsi"/>
      <w:lang w:eastAsia="en-US"/>
    </w:rPr>
  </w:style>
  <w:style w:type="paragraph" w:customStyle="1" w:styleId="8C57CB912FA04E7A88B4C68A784A160813">
    <w:name w:val="8C57CB912FA04E7A88B4C68A784A160813"/>
    <w:rsid w:val="00166BBB"/>
    <w:rPr>
      <w:rFonts w:eastAsiaTheme="minorHAnsi"/>
      <w:lang w:eastAsia="en-US"/>
    </w:rPr>
  </w:style>
  <w:style w:type="paragraph" w:customStyle="1" w:styleId="2FA0721E8B72475EA87ADC1F71FA432113">
    <w:name w:val="2FA0721E8B72475EA87ADC1F71FA432113"/>
    <w:rsid w:val="00166BBB"/>
    <w:rPr>
      <w:rFonts w:eastAsiaTheme="minorHAnsi"/>
      <w:lang w:eastAsia="en-US"/>
    </w:rPr>
  </w:style>
  <w:style w:type="paragraph" w:customStyle="1" w:styleId="8A7392A5671649329BC941DC8F16304413">
    <w:name w:val="8A7392A5671649329BC941DC8F16304413"/>
    <w:rsid w:val="00166BBB"/>
    <w:rPr>
      <w:rFonts w:eastAsiaTheme="minorHAnsi"/>
      <w:lang w:eastAsia="en-US"/>
    </w:rPr>
  </w:style>
  <w:style w:type="paragraph" w:customStyle="1" w:styleId="1101ABEFCAFC46BE9D24ECA34D826A3313">
    <w:name w:val="1101ABEFCAFC46BE9D24ECA34D826A3313"/>
    <w:rsid w:val="00166BBB"/>
    <w:rPr>
      <w:rFonts w:eastAsiaTheme="minorHAnsi"/>
      <w:lang w:eastAsia="en-US"/>
    </w:rPr>
  </w:style>
  <w:style w:type="paragraph" w:customStyle="1" w:styleId="AC1188D8097E4E38BE79E3352E85068C13">
    <w:name w:val="AC1188D8097E4E38BE79E3352E85068C13"/>
    <w:rsid w:val="00166BBB"/>
    <w:rPr>
      <w:rFonts w:eastAsiaTheme="minorHAnsi"/>
      <w:lang w:eastAsia="en-US"/>
    </w:rPr>
  </w:style>
  <w:style w:type="paragraph" w:customStyle="1" w:styleId="AB78C46E2C6C4534AC42DE0758F0EF3B13">
    <w:name w:val="AB78C46E2C6C4534AC42DE0758F0EF3B13"/>
    <w:rsid w:val="00166BBB"/>
    <w:rPr>
      <w:rFonts w:eastAsiaTheme="minorHAnsi"/>
      <w:lang w:eastAsia="en-US"/>
    </w:rPr>
  </w:style>
  <w:style w:type="paragraph" w:customStyle="1" w:styleId="A536E29158F247208A7E972DCAE94D1113">
    <w:name w:val="A536E29158F247208A7E972DCAE94D1113"/>
    <w:rsid w:val="00166BBB"/>
    <w:rPr>
      <w:rFonts w:eastAsiaTheme="minorHAnsi"/>
      <w:lang w:eastAsia="en-US"/>
    </w:rPr>
  </w:style>
  <w:style w:type="paragraph" w:customStyle="1" w:styleId="12A1A72546E94576A3F76978796A3FAB13">
    <w:name w:val="12A1A72546E94576A3F76978796A3FAB13"/>
    <w:rsid w:val="00166BBB"/>
    <w:rPr>
      <w:rFonts w:eastAsiaTheme="minorHAnsi"/>
      <w:lang w:eastAsia="en-US"/>
    </w:rPr>
  </w:style>
  <w:style w:type="paragraph" w:customStyle="1" w:styleId="BA5A1DF11D1C4C799CF5550DEAED781A13">
    <w:name w:val="BA5A1DF11D1C4C799CF5550DEAED781A13"/>
    <w:rsid w:val="00166BBB"/>
    <w:rPr>
      <w:rFonts w:eastAsiaTheme="minorHAnsi"/>
      <w:lang w:eastAsia="en-US"/>
    </w:rPr>
  </w:style>
  <w:style w:type="paragraph" w:customStyle="1" w:styleId="E7A27891C65D4247BED7DF700462C2A113">
    <w:name w:val="E7A27891C65D4247BED7DF700462C2A113"/>
    <w:rsid w:val="00166BBB"/>
    <w:rPr>
      <w:rFonts w:eastAsiaTheme="minorHAnsi"/>
      <w:lang w:eastAsia="en-US"/>
    </w:rPr>
  </w:style>
  <w:style w:type="paragraph" w:customStyle="1" w:styleId="E7EFFA4AC63442368933035E5C65A49D13">
    <w:name w:val="E7EFFA4AC63442368933035E5C65A49D13"/>
    <w:rsid w:val="00166BBB"/>
    <w:rPr>
      <w:rFonts w:eastAsiaTheme="minorHAnsi"/>
      <w:lang w:eastAsia="en-US"/>
    </w:rPr>
  </w:style>
  <w:style w:type="paragraph" w:customStyle="1" w:styleId="DE9BEB99DDE945EC89E8F4B9302A119E13">
    <w:name w:val="DE9BEB99DDE945EC89E8F4B9302A119E13"/>
    <w:rsid w:val="00166BBB"/>
    <w:rPr>
      <w:rFonts w:eastAsiaTheme="minorHAnsi"/>
      <w:lang w:eastAsia="en-US"/>
    </w:rPr>
  </w:style>
  <w:style w:type="paragraph" w:customStyle="1" w:styleId="66C510ED0F4B4DB39019424BC256746D13">
    <w:name w:val="66C510ED0F4B4DB39019424BC256746D13"/>
    <w:rsid w:val="00166BBB"/>
    <w:rPr>
      <w:rFonts w:eastAsiaTheme="minorHAnsi"/>
      <w:lang w:eastAsia="en-US"/>
    </w:rPr>
  </w:style>
  <w:style w:type="paragraph" w:customStyle="1" w:styleId="84344537C5C14560A23A440DB72FCC4A13">
    <w:name w:val="84344537C5C14560A23A440DB72FCC4A13"/>
    <w:rsid w:val="00166BBB"/>
    <w:rPr>
      <w:rFonts w:eastAsiaTheme="minorHAnsi"/>
      <w:lang w:eastAsia="en-US"/>
    </w:rPr>
  </w:style>
  <w:style w:type="paragraph" w:customStyle="1" w:styleId="61A773EF6D7743E589CE2059BA1144DD13">
    <w:name w:val="61A773EF6D7743E589CE2059BA1144DD13"/>
    <w:rsid w:val="00166BBB"/>
    <w:rPr>
      <w:rFonts w:eastAsiaTheme="minorHAnsi"/>
      <w:lang w:eastAsia="en-US"/>
    </w:rPr>
  </w:style>
  <w:style w:type="paragraph" w:customStyle="1" w:styleId="9CD2332D484F485BAF6079E973A2E7DF13">
    <w:name w:val="9CD2332D484F485BAF6079E973A2E7DF13"/>
    <w:rsid w:val="00166BBB"/>
    <w:rPr>
      <w:rFonts w:eastAsiaTheme="minorHAnsi"/>
      <w:lang w:eastAsia="en-US"/>
    </w:rPr>
  </w:style>
  <w:style w:type="paragraph" w:customStyle="1" w:styleId="57C3F3F0E2AE42DAA0EE5D1317B81FF113">
    <w:name w:val="57C3F3F0E2AE42DAA0EE5D1317B81FF113"/>
    <w:rsid w:val="00166BBB"/>
    <w:rPr>
      <w:rFonts w:eastAsiaTheme="minorHAnsi"/>
      <w:lang w:eastAsia="en-US"/>
    </w:rPr>
  </w:style>
  <w:style w:type="paragraph" w:customStyle="1" w:styleId="F211CCF9DEC943DBB3467F2D5639A5DC13">
    <w:name w:val="F211CCF9DEC943DBB3467F2D5639A5DC13"/>
    <w:rsid w:val="00166BBB"/>
    <w:rPr>
      <w:rFonts w:eastAsiaTheme="minorHAnsi"/>
      <w:lang w:eastAsia="en-US"/>
    </w:rPr>
  </w:style>
  <w:style w:type="paragraph" w:customStyle="1" w:styleId="E30791BDBBF240DBB7892E5B59CED78A13">
    <w:name w:val="E30791BDBBF240DBB7892E5B59CED78A13"/>
    <w:rsid w:val="00166BBB"/>
    <w:rPr>
      <w:rFonts w:eastAsiaTheme="minorHAnsi"/>
      <w:lang w:eastAsia="en-US"/>
    </w:rPr>
  </w:style>
  <w:style w:type="paragraph" w:customStyle="1" w:styleId="8F9B3C50296346C5A06A463D0FCCA23C13">
    <w:name w:val="8F9B3C50296346C5A06A463D0FCCA23C13"/>
    <w:rsid w:val="00166BBB"/>
    <w:rPr>
      <w:rFonts w:eastAsiaTheme="minorHAnsi"/>
      <w:lang w:eastAsia="en-US"/>
    </w:rPr>
  </w:style>
  <w:style w:type="paragraph" w:customStyle="1" w:styleId="5C53C81DAEF54C5EB86B9D28143F9B3413">
    <w:name w:val="5C53C81DAEF54C5EB86B9D28143F9B3413"/>
    <w:rsid w:val="00166BBB"/>
    <w:rPr>
      <w:rFonts w:eastAsiaTheme="minorHAnsi"/>
      <w:lang w:eastAsia="en-US"/>
    </w:rPr>
  </w:style>
  <w:style w:type="paragraph" w:customStyle="1" w:styleId="3930F5FDF2FC4793AE1995612FC38C986">
    <w:name w:val="3930F5FDF2FC4793AE1995612FC38C986"/>
    <w:rsid w:val="00166BBB"/>
    <w:pPr>
      <w:spacing w:after="0" w:line="240" w:lineRule="auto"/>
    </w:pPr>
    <w:rPr>
      <w:rFonts w:eastAsiaTheme="minorHAnsi"/>
      <w:lang w:eastAsia="en-US"/>
    </w:rPr>
  </w:style>
  <w:style w:type="paragraph" w:customStyle="1" w:styleId="DA3F7CC580E348178DC2B1B00C62969C6">
    <w:name w:val="DA3F7CC580E348178DC2B1B00C62969C6"/>
    <w:rsid w:val="00166BBB"/>
    <w:rPr>
      <w:rFonts w:eastAsiaTheme="minorHAnsi"/>
      <w:lang w:eastAsia="en-US"/>
    </w:rPr>
  </w:style>
  <w:style w:type="paragraph" w:customStyle="1" w:styleId="0048DBB0E7EB42B3AE2D9F8A22474E176">
    <w:name w:val="0048DBB0E7EB42B3AE2D9F8A22474E176"/>
    <w:rsid w:val="00166BBB"/>
    <w:rPr>
      <w:rFonts w:eastAsiaTheme="minorHAnsi"/>
      <w:lang w:eastAsia="en-US"/>
    </w:rPr>
  </w:style>
  <w:style w:type="paragraph" w:customStyle="1" w:styleId="0E2467E70377495B9AF56984EE9FE5786">
    <w:name w:val="0E2467E70377495B9AF56984EE9FE5786"/>
    <w:rsid w:val="00166BBB"/>
    <w:rPr>
      <w:rFonts w:eastAsiaTheme="minorHAnsi"/>
      <w:lang w:eastAsia="en-US"/>
    </w:rPr>
  </w:style>
  <w:style w:type="paragraph" w:customStyle="1" w:styleId="68126A5FEE4549D1893D57ED6B6CD59F6">
    <w:name w:val="68126A5FEE4549D1893D57ED6B6CD59F6"/>
    <w:rsid w:val="00166BBB"/>
    <w:rPr>
      <w:rFonts w:eastAsiaTheme="minorHAnsi"/>
      <w:lang w:eastAsia="en-US"/>
    </w:rPr>
  </w:style>
  <w:style w:type="paragraph" w:customStyle="1" w:styleId="8BC0A4471A854358856100C21F1BBD156">
    <w:name w:val="8BC0A4471A854358856100C21F1BBD156"/>
    <w:rsid w:val="00166BBB"/>
    <w:rPr>
      <w:rFonts w:eastAsiaTheme="minorHAnsi"/>
      <w:lang w:eastAsia="en-US"/>
    </w:rPr>
  </w:style>
  <w:style w:type="paragraph" w:customStyle="1" w:styleId="DCD172C45E4C4A2B8FD8635B647EB50D6">
    <w:name w:val="DCD172C45E4C4A2B8FD8635B647EB50D6"/>
    <w:rsid w:val="00166BBB"/>
    <w:rPr>
      <w:rFonts w:eastAsiaTheme="minorHAnsi"/>
      <w:lang w:eastAsia="en-US"/>
    </w:rPr>
  </w:style>
  <w:style w:type="paragraph" w:customStyle="1" w:styleId="DE73893BD15D428880B2F962C27ECD836">
    <w:name w:val="DE73893BD15D428880B2F962C27ECD836"/>
    <w:rsid w:val="00166BBB"/>
    <w:rPr>
      <w:rFonts w:eastAsiaTheme="minorHAnsi"/>
      <w:lang w:eastAsia="en-US"/>
    </w:rPr>
  </w:style>
  <w:style w:type="paragraph" w:customStyle="1" w:styleId="D8CD340E8A73491EB70360A86C2ED1006">
    <w:name w:val="D8CD340E8A73491EB70360A86C2ED1006"/>
    <w:rsid w:val="00166BBB"/>
    <w:rPr>
      <w:rFonts w:eastAsiaTheme="minorHAnsi"/>
      <w:lang w:eastAsia="en-US"/>
    </w:rPr>
  </w:style>
  <w:style w:type="paragraph" w:customStyle="1" w:styleId="97B30948E2194240A9C887B6678CB79A17">
    <w:name w:val="97B30948E2194240A9C887B6678CB79A17"/>
    <w:rsid w:val="00166BBB"/>
    <w:rPr>
      <w:rFonts w:eastAsiaTheme="minorHAnsi"/>
      <w:lang w:eastAsia="en-US"/>
    </w:rPr>
  </w:style>
  <w:style w:type="paragraph" w:customStyle="1" w:styleId="D24FE90A4447432CBD59B63D7CE2CFD617">
    <w:name w:val="D24FE90A4447432CBD59B63D7CE2CFD617"/>
    <w:rsid w:val="00166B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F24D-6F82-45E6-BF64-C17C760A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9337259A.dotm</Template>
  <TotalTime>1</TotalTime>
  <Pages>8</Pages>
  <Words>4561</Words>
  <Characters>25086</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De Haes</dc:creator>
  <cp:keywords/>
  <dc:description/>
  <cp:lastModifiedBy>Mathias De Haes</cp:lastModifiedBy>
  <cp:revision>3</cp:revision>
  <cp:lastPrinted>2020-05-18T13:39:00Z</cp:lastPrinted>
  <dcterms:created xsi:type="dcterms:W3CDTF">2020-07-14T08:57:00Z</dcterms:created>
  <dcterms:modified xsi:type="dcterms:W3CDTF">2020-07-14T08:57:00Z</dcterms:modified>
</cp:coreProperties>
</file>