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B" w:rsidRPr="00C0120B" w:rsidRDefault="00C0120B" w:rsidP="00CC5B45">
      <w:pPr>
        <w:spacing w:line="360" w:lineRule="auto"/>
        <w:ind w:right="-190"/>
        <w:jc w:val="center"/>
        <w:rPr>
          <w:rFonts w:cstheme="minorHAnsi"/>
          <w:b/>
          <w:sz w:val="12"/>
          <w:szCs w:val="12"/>
          <w:lang w:val="nl-BE"/>
        </w:rPr>
      </w:pPr>
    </w:p>
    <w:p w:rsidR="00CC5B45" w:rsidRDefault="00F26F6F" w:rsidP="00CC5B45">
      <w:pPr>
        <w:spacing w:line="360" w:lineRule="auto"/>
        <w:ind w:right="-190"/>
        <w:jc w:val="center"/>
        <w:rPr>
          <w:rFonts w:cstheme="minorHAnsi"/>
          <w:b/>
          <w:sz w:val="32"/>
          <w:szCs w:val="32"/>
          <w:lang w:val="nl-BE"/>
        </w:rPr>
      </w:pPr>
      <w:r>
        <w:rPr>
          <w:rFonts w:cstheme="minorHAnsi"/>
          <w:b/>
          <w:sz w:val="32"/>
          <w:szCs w:val="32"/>
          <w:lang w:val="nl-BE"/>
        </w:rPr>
        <w:t>Biobank facility a</w:t>
      </w:r>
      <w:r w:rsidR="00DA1865">
        <w:rPr>
          <w:rFonts w:cstheme="minorHAnsi"/>
          <w:b/>
          <w:sz w:val="32"/>
          <w:szCs w:val="32"/>
          <w:lang w:val="nl-BE"/>
        </w:rPr>
        <w:t xml:space="preserve">ccess </w:t>
      </w:r>
      <w:proofErr w:type="spellStart"/>
      <w:r w:rsidR="00DA1865">
        <w:rPr>
          <w:rFonts w:cstheme="minorHAnsi"/>
          <w:b/>
          <w:sz w:val="32"/>
          <w:szCs w:val="32"/>
          <w:lang w:val="nl-BE"/>
        </w:rPr>
        <w:t>request</w:t>
      </w:r>
      <w:proofErr w:type="spellEnd"/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38"/>
        <w:gridCol w:w="283"/>
        <w:gridCol w:w="142"/>
        <w:gridCol w:w="676"/>
        <w:gridCol w:w="236"/>
        <w:gridCol w:w="80"/>
        <w:gridCol w:w="142"/>
        <w:gridCol w:w="284"/>
        <w:gridCol w:w="850"/>
        <w:gridCol w:w="284"/>
        <w:gridCol w:w="141"/>
        <w:gridCol w:w="284"/>
        <w:gridCol w:w="236"/>
        <w:gridCol w:w="473"/>
        <w:gridCol w:w="141"/>
        <w:gridCol w:w="426"/>
        <w:gridCol w:w="750"/>
        <w:gridCol w:w="879"/>
        <w:gridCol w:w="1241"/>
        <w:gridCol w:w="390"/>
        <w:gridCol w:w="142"/>
        <w:gridCol w:w="283"/>
      </w:tblGrid>
      <w:tr w:rsidR="00334BEA" w:rsidRPr="00334BEA" w:rsidTr="00F308D2">
        <w:trPr>
          <w:trHeight w:val="205"/>
        </w:trPr>
        <w:tc>
          <w:tcPr>
            <w:tcW w:w="413" w:type="dxa"/>
            <w:tcBorders>
              <w:bottom w:val="single" w:sz="4" w:space="0" w:color="auto"/>
            </w:tcBorders>
          </w:tcPr>
          <w:p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4"/>
            <w:vMerge w:val="restart"/>
            <w:vAlign w:val="center"/>
          </w:tcPr>
          <w:p w:rsidR="00DA1865" w:rsidRPr="00334BEA" w:rsidRDefault="00DA1865" w:rsidP="00334BEA">
            <w:pPr>
              <w:jc w:val="center"/>
              <w:rPr>
                <w:rFonts w:cstheme="minorHAnsi"/>
                <w:b/>
                <w:sz w:val="20"/>
                <w:lang w:val="nl-BE"/>
              </w:rPr>
            </w:pPr>
            <w:r w:rsidRPr="00334BEA">
              <w:rPr>
                <w:rFonts w:cstheme="minorHAnsi"/>
                <w:b/>
                <w:sz w:val="20"/>
                <w:lang w:val="nl-BE"/>
              </w:rPr>
              <w:t>Personal Info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</w:tcPr>
          <w:p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334BEA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4"/>
            <w:vMerge/>
          </w:tcPr>
          <w:p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334BEA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First Name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563759992"/>
            <w:placeholder>
              <w:docPart w:val="C574423D5FD94D358876DE5AEB56B42F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First Name</w:t>
                </w:r>
              </w:p>
            </w:tc>
          </w:sdtContent>
        </w:sdt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E91B10" w:rsidTr="00F26F6F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31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34BEA" w:rsidTr="00334BEA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Name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771886766"/>
            <w:placeholder>
              <w:docPart w:val="862C3EB2EF374104984FB914D2BB845A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Name</w:t>
                </w:r>
              </w:p>
            </w:tc>
          </w:sdtContent>
        </w:sdt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F26F6F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3151" w:type="dxa"/>
            <w:gridSpan w:val="11"/>
            <w:tcBorders>
              <w:top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34BEA" w:rsidTr="00334BEA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Affiliation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71817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3"/>
                <w:vAlign w:val="center"/>
              </w:tcPr>
              <w:p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 w:rsidRPr="00334BEA">
              <w:rPr>
                <w:rFonts w:cstheme="minorHAnsi"/>
                <w:sz w:val="20"/>
                <w:lang w:val="nl-BE"/>
              </w:rPr>
              <w:t>UZ Leuven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201587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F26F6F" w:rsidRPr="00334BEA" w:rsidRDefault="0081452D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 w:rsidRPr="00334BEA">
              <w:rPr>
                <w:rFonts w:cstheme="minorHAnsi"/>
                <w:sz w:val="20"/>
                <w:lang w:val="nl-BE"/>
              </w:rPr>
              <w:t>KU Leuven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58163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 w:rsidRPr="00334BEA"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 w:rsidRPr="00334BEA">
              <w:rPr>
                <w:rFonts w:cstheme="minorHAnsi"/>
                <w:sz w:val="20"/>
                <w:lang w:val="nl-BE"/>
              </w:rPr>
              <w:t>Other</w:t>
            </w:r>
            <w:r>
              <w:rPr>
                <w:rFonts w:cstheme="minorHAnsi"/>
                <w:sz w:val="20"/>
                <w:lang w:val="nl-BE"/>
              </w:rPr>
              <w:t>: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-1619514598"/>
            <w:placeholder>
              <w:docPart w:val="17725474E0554CFB904956360A4245A8"/>
            </w:placeholder>
            <w:showingPlcHdr/>
          </w:sdtPr>
          <w:sdtEndPr/>
          <w:sdtContent>
            <w:tc>
              <w:tcPr>
                <w:tcW w:w="26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34BEA" w:rsidRDefault="00F26F6F" w:rsidP="000E4728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Specify affiliation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F26F6F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3151" w:type="dxa"/>
            <w:gridSpan w:val="11"/>
            <w:tcBorders>
              <w:bottom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C0120B" w:rsidTr="00E91B10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Department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65986127"/>
            <w:placeholder>
              <w:docPart w:val="7FDD6F1C9E2F4F6ABE94745BFAF092F3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948E5" w:rsidRDefault="00F26F6F" w:rsidP="003948E5">
                <w:pPr>
                  <w:rPr>
                    <w:rFonts w:cstheme="minorHAnsi"/>
                    <w:sz w:val="20"/>
                    <w:lang w:val="en-GB"/>
                  </w:rPr>
                </w:pPr>
                <w:r w:rsidRPr="003948E5">
                  <w:rPr>
                    <w:rStyle w:val="Tekstvantijdelijkeaanduiding"/>
                    <w:sz w:val="18"/>
                    <w:lang w:val="en-GB"/>
                  </w:rPr>
                  <w:t xml:space="preserve">If UZ/KUL, Specify department </w:t>
                </w:r>
              </w:p>
            </w:tc>
          </w:sdtContent>
        </w:sdt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C0120B" w:rsidTr="00C81632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3151" w:type="dxa"/>
            <w:gridSpan w:val="11"/>
            <w:tcBorders>
              <w:bottom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F26F6F" w:rsidRPr="003948E5" w:rsidTr="00334BEA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539" w:type="dxa"/>
            <w:gridSpan w:val="4"/>
            <w:tcBorders>
              <w:right w:val="single" w:sz="4" w:space="0" w:color="auto"/>
            </w:tcBorders>
            <w:vAlign w:val="center"/>
          </w:tcPr>
          <w:p w:rsidR="00F26F6F" w:rsidRPr="003948E5" w:rsidRDefault="00BD5FF0" w:rsidP="00334BEA">
            <w:pPr>
              <w:rPr>
                <w:rFonts w:cstheme="minorHAnsi"/>
                <w:sz w:val="20"/>
                <w:lang w:val="en-GB"/>
              </w:rPr>
            </w:pPr>
            <w:r w:rsidRPr="00BD5FF0">
              <w:rPr>
                <w:rFonts w:cstheme="minorHAnsi"/>
                <w:sz w:val="20"/>
                <w:lang w:val="nl-BE"/>
              </w:rPr>
              <w:t>Employee ID</w:t>
            </w:r>
            <w:r w:rsidR="00F26F6F" w:rsidRPr="00BD5FF0">
              <w:rPr>
                <w:rFonts w:cstheme="minorHAnsi"/>
                <w:sz w:val="20"/>
                <w:vertAlign w:val="superscript"/>
                <w:lang w:val="nl-BE"/>
              </w:rPr>
              <w:t>1</w:t>
            </w:r>
            <w:r w:rsidR="00F26F6F" w:rsidRPr="003948E5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197046035"/>
            <w:placeholder>
              <w:docPart w:val="F99B13288175409880D302923254A59B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948E5" w:rsidRDefault="00F26F6F" w:rsidP="003948E5">
                <w:pPr>
                  <w:rPr>
                    <w:rFonts w:cstheme="minorHAnsi"/>
                    <w:sz w:val="20"/>
                    <w:lang w:val="en-GB"/>
                  </w:rPr>
                </w:pPr>
                <w:r w:rsidRPr="003948E5">
                  <w:rPr>
                    <w:rStyle w:val="Tekstvantijdelijkeaanduiding"/>
                    <w:sz w:val="18"/>
                    <w:lang w:val="en-GB"/>
                  </w:rPr>
                  <w:t>Card number</w:t>
                </w:r>
              </w:p>
            </w:tc>
          </w:sdtContent>
        </w:sdt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3948E5" w:rsidTr="00C81632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3151" w:type="dxa"/>
            <w:gridSpan w:val="11"/>
            <w:tcBorders>
              <w:top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F26F6F" w:rsidRPr="00AF4713" w:rsidTr="003948E5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415" w:type="dxa"/>
            <w:gridSpan w:val="10"/>
            <w:tcBorders>
              <w:right w:val="single" w:sz="4" w:space="0" w:color="auto"/>
            </w:tcBorders>
            <w:vAlign w:val="center"/>
          </w:tcPr>
          <w:p w:rsidR="00F26F6F" w:rsidRPr="00AF4713" w:rsidRDefault="00F26F6F" w:rsidP="00334BEA">
            <w:pPr>
              <w:rPr>
                <w:rFonts w:cstheme="minorHAnsi"/>
                <w:sz w:val="20"/>
                <w:lang w:val="en-GB"/>
              </w:rPr>
            </w:pPr>
            <w:r w:rsidRPr="00AF4713">
              <w:rPr>
                <w:rFonts w:cstheme="minorHAnsi"/>
                <w:sz w:val="20"/>
                <w:lang w:val="en-GB"/>
              </w:rPr>
              <w:t>UZ</w:t>
            </w:r>
            <w:r>
              <w:rPr>
                <w:rFonts w:cstheme="minorHAnsi"/>
                <w:sz w:val="20"/>
                <w:lang w:val="en-GB"/>
              </w:rPr>
              <w:t>/KU Leuven contact or supervisor/PI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-327286458"/>
            <w:placeholder>
              <w:docPart w:val="0E681C3DB4054A368CEC7ABEA9C71F15"/>
            </w:placeholder>
            <w:showingPlcHdr/>
          </w:sdtPr>
          <w:sdtEndPr/>
          <w:sdtContent>
            <w:tc>
              <w:tcPr>
                <w:tcW w:w="333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AF4713" w:rsidRDefault="00F26F6F" w:rsidP="003948E5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Style w:val="Tekstvantijdelijkeaanduiding"/>
                    <w:sz w:val="18"/>
                    <w:lang w:val="en-GB"/>
                  </w:rPr>
                  <w:t>First name, Name</w:t>
                </w:r>
              </w:p>
            </w:tc>
          </w:sdtContent>
        </w:sdt>
        <w:tc>
          <w:tcPr>
            <w:tcW w:w="2056" w:type="dxa"/>
            <w:gridSpan w:val="4"/>
            <w:tcBorders>
              <w:right w:val="single" w:sz="4" w:space="0" w:color="auto"/>
            </w:tcBorders>
            <w:vAlign w:val="center"/>
          </w:tcPr>
          <w:p w:rsidR="00F26F6F" w:rsidRPr="00AF4713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AF4713" w:rsidTr="00334BEA"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</w:tcPr>
          <w:p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3151" w:type="dxa"/>
            <w:gridSpan w:val="11"/>
            <w:tcBorders>
              <w:bottom w:val="single" w:sz="4" w:space="0" w:color="auto"/>
            </w:tcBorders>
          </w:tcPr>
          <w:p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DA1865" w:rsidRPr="00C0120B" w:rsidTr="00F308D2">
        <w:tc>
          <w:tcPr>
            <w:tcW w:w="413" w:type="dxa"/>
            <w:tcBorders>
              <w:top w:val="single" w:sz="4" w:space="0" w:color="auto"/>
            </w:tcBorders>
          </w:tcPr>
          <w:p w:rsidR="00DA1865" w:rsidRPr="00495756" w:rsidRDefault="00DA1865" w:rsidP="00DA1865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801" w:type="dxa"/>
            <w:gridSpan w:val="22"/>
            <w:tcBorders>
              <w:top w:val="single" w:sz="4" w:space="0" w:color="auto"/>
            </w:tcBorders>
          </w:tcPr>
          <w:p w:rsidR="00DA1865" w:rsidRPr="00495756" w:rsidRDefault="00DA1865" w:rsidP="00BD5FF0">
            <w:pPr>
              <w:rPr>
                <w:rFonts w:cstheme="minorHAnsi"/>
                <w:i/>
                <w:sz w:val="16"/>
                <w:lang w:val="en-GB"/>
              </w:rPr>
            </w:pPr>
            <w:r w:rsidRPr="00495756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1: UZ Leuven </w:t>
            </w:r>
            <w:r w:rsidR="00BD5FF0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employee ID </w:t>
            </w:r>
            <w:r w:rsidRPr="00495756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or KU Leuven </w:t>
            </w:r>
            <w:r w:rsidR="00BD5FF0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U-number</w:t>
            </w:r>
          </w:p>
        </w:tc>
      </w:tr>
      <w:tr w:rsidR="00334BEA" w:rsidRPr="00334BEA" w:rsidTr="00F308D2">
        <w:trPr>
          <w:trHeight w:val="205"/>
        </w:trPr>
        <w:tc>
          <w:tcPr>
            <w:tcW w:w="413" w:type="dxa"/>
            <w:tcBorders>
              <w:bottom w:val="single" w:sz="4" w:space="0" w:color="auto"/>
            </w:tcBorders>
          </w:tcPr>
          <w:p w:rsidR="00334BEA" w:rsidRPr="00E91B10" w:rsidRDefault="00334BEA" w:rsidP="00334BE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55" w:type="dxa"/>
            <w:gridSpan w:val="6"/>
            <w:vMerge w:val="restart"/>
            <w:vAlign w:val="center"/>
          </w:tcPr>
          <w:p w:rsidR="00334BEA" w:rsidRPr="00334BEA" w:rsidRDefault="00334BEA" w:rsidP="00334BEA">
            <w:pPr>
              <w:jc w:val="center"/>
              <w:rPr>
                <w:rFonts w:cstheme="minorHAnsi"/>
                <w:b/>
                <w:sz w:val="20"/>
                <w:lang w:val="nl-BE"/>
              </w:rPr>
            </w:pPr>
            <w:r w:rsidRPr="00334BEA">
              <w:rPr>
                <w:rFonts w:cstheme="minorHAnsi"/>
                <w:b/>
                <w:sz w:val="20"/>
                <w:lang w:val="nl-BE"/>
              </w:rPr>
              <w:t>Reason for access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334BEA" w:rsidRPr="00334BEA" w:rsidRDefault="00334BEA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:rsidR="00334BEA" w:rsidRPr="00334BEA" w:rsidRDefault="00334BEA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334BEA" w:rsidRPr="00334BEA" w:rsidRDefault="00334BEA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334BEA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855" w:type="dxa"/>
            <w:gridSpan w:val="6"/>
            <w:vMerge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EF40FA">
        <w:trPr>
          <w:trHeight w:val="283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-135950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14"/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Access to research samples</w:t>
            </w: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F26F6F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F26F6F" w:rsidRDefault="00F26F6F" w:rsidP="00E91B10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S-number</w:t>
            </w:r>
            <w:r w:rsidRPr="00E91B10">
              <w:rPr>
                <w:rFonts w:cstheme="minorHAnsi"/>
                <w:sz w:val="20"/>
                <w:vertAlign w:val="superscript"/>
                <w:lang w:val="nl-BE"/>
              </w:rPr>
              <w:t>2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463309351"/>
            <w:placeholder>
              <w:docPart w:val="82279393714E4A258B0051106AB3DE2D"/>
            </w:placeholder>
            <w:showingPlcHdr/>
          </w:sdtPr>
          <w:sdtEndPr/>
          <w:sdtContent>
            <w:tc>
              <w:tcPr>
                <w:tcW w:w="28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S-number</w:t>
                </w:r>
              </w:p>
            </w:tc>
          </w:sdtContent>
        </w:sdt>
        <w:tc>
          <w:tcPr>
            <w:tcW w:w="4111" w:type="dxa"/>
            <w:gridSpan w:val="7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EF40FA">
        <w:trPr>
          <w:trHeight w:val="17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38" w:type="dxa"/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34BEA" w:rsidTr="00F26F6F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11880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E91B10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 xml:space="preserve">Other 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212069388"/>
            <w:placeholder>
              <w:docPart w:val="D38833AEA1C84D1E886C9E90B58491A5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Specify reason for access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F26F6F">
        <w:trPr>
          <w:trHeight w:val="413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855" w:type="dxa"/>
            <w:gridSpan w:val="6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652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F26F6F"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334BEA" w:rsidRPr="00C0120B" w:rsidTr="00F308D2">
        <w:tc>
          <w:tcPr>
            <w:tcW w:w="413" w:type="dxa"/>
            <w:tcBorders>
              <w:top w:val="single" w:sz="4" w:space="0" w:color="auto"/>
            </w:tcBorders>
          </w:tcPr>
          <w:p w:rsidR="00334BEA" w:rsidRPr="00495756" w:rsidRDefault="00334BEA" w:rsidP="00334BEA">
            <w:pPr>
              <w:rPr>
                <w:rFonts w:cstheme="minorHAnsi"/>
                <w:sz w:val="16"/>
                <w:lang w:val="nl-BE"/>
              </w:rPr>
            </w:pPr>
          </w:p>
        </w:tc>
        <w:tc>
          <w:tcPr>
            <w:tcW w:w="8801" w:type="dxa"/>
            <w:gridSpan w:val="22"/>
            <w:tcBorders>
              <w:top w:val="single" w:sz="4" w:space="0" w:color="auto"/>
            </w:tcBorders>
          </w:tcPr>
          <w:p w:rsidR="00334BEA" w:rsidRPr="00495756" w:rsidRDefault="004034A3" w:rsidP="00334BEA">
            <w:pPr>
              <w:rPr>
                <w:rFonts w:cstheme="minorHAnsi"/>
                <w:i/>
                <w:sz w:val="16"/>
                <w:lang w:val="en-GB"/>
              </w:rPr>
            </w:pPr>
            <w:r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2: Provide one S</w:t>
            </w:r>
            <w:r w:rsidR="00AF4713" w:rsidRPr="00495756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-number for w</w:t>
            </w:r>
            <w:r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hich you require access to the B</w:t>
            </w:r>
            <w:r w:rsidR="00AF4713" w:rsidRPr="00495756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iobank facility</w:t>
            </w:r>
            <w:bookmarkStart w:id="0" w:name="_GoBack"/>
            <w:bookmarkEnd w:id="0"/>
          </w:p>
        </w:tc>
      </w:tr>
      <w:tr w:rsidR="00F26F6F" w:rsidRPr="00334BEA" w:rsidTr="00F308D2">
        <w:trPr>
          <w:trHeight w:val="205"/>
        </w:trPr>
        <w:tc>
          <w:tcPr>
            <w:tcW w:w="413" w:type="dxa"/>
            <w:tcBorders>
              <w:bottom w:val="single" w:sz="4" w:space="0" w:color="auto"/>
            </w:tcBorders>
          </w:tcPr>
          <w:p w:rsidR="00F26F6F" w:rsidRPr="002974A0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863" w:type="dxa"/>
            <w:gridSpan w:val="3"/>
            <w:vMerge w:val="restart"/>
            <w:vAlign w:val="center"/>
          </w:tcPr>
          <w:p w:rsidR="00F26F6F" w:rsidRPr="00334BEA" w:rsidRDefault="00F26F6F" w:rsidP="00AF4713">
            <w:pPr>
              <w:jc w:val="center"/>
              <w:rPr>
                <w:rFonts w:cstheme="minorHAnsi"/>
                <w:b/>
                <w:sz w:val="20"/>
                <w:lang w:val="nl-BE"/>
              </w:rPr>
            </w:pPr>
            <w:r w:rsidRPr="00AF4713">
              <w:rPr>
                <w:rFonts w:cstheme="minorHAnsi"/>
                <w:b/>
                <w:bCs/>
                <w:sz w:val="20"/>
                <w:lang w:val="en-GB"/>
              </w:rPr>
              <w:t>Period</w:t>
            </w: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E91B10">
        <w:trPr>
          <w:trHeight w:val="209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863" w:type="dxa"/>
            <w:gridSpan w:val="3"/>
            <w:vMerge/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3948E5">
        <w:trPr>
          <w:trHeight w:val="227"/>
        </w:trPr>
        <w:tc>
          <w:tcPr>
            <w:tcW w:w="413" w:type="dxa"/>
            <w:vMerge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From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977330973"/>
            <w:placeholder>
              <w:docPart w:val="9A36584574A04DD48DEAF07D3FAEB7FB"/>
            </w:placeholder>
            <w:showingPlcHdr/>
            <w:date w:fullDate="2020-09-09T00:00:00Z">
              <w:dateFormat w:val="dd 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34BEA" w:rsidRDefault="00F26F6F" w:rsidP="00F26F6F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 xml:space="preserve">From                                                    </w:t>
                </w:r>
              </w:p>
            </w:tc>
          </w:sdtContent>
        </w:sdt>
        <w:tc>
          <w:tcPr>
            <w:tcW w:w="4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:rsidTr="00F26F6F">
        <w:trPr>
          <w:trHeight w:val="266"/>
        </w:trPr>
        <w:tc>
          <w:tcPr>
            <w:tcW w:w="413" w:type="dxa"/>
            <w:vMerge/>
            <w:tcBorders>
              <w:left w:val="single" w:sz="4" w:space="0" w:color="auto"/>
            </w:tcBorders>
            <w:vAlign w:val="center"/>
          </w:tcPr>
          <w:p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961" w:type="dxa"/>
            <w:gridSpan w:val="10"/>
            <w:tcBorders>
              <w:right w:val="single" w:sz="4" w:space="0" w:color="auto"/>
            </w:tcBorders>
            <w:vAlign w:val="center"/>
          </w:tcPr>
          <w:p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948E5" w:rsidTr="003948E5">
        <w:trPr>
          <w:trHeight w:val="227"/>
        </w:trPr>
        <w:tc>
          <w:tcPr>
            <w:tcW w:w="413" w:type="dxa"/>
            <w:vMerge/>
            <w:tcBorders>
              <w:left w:val="single" w:sz="4" w:space="0" w:color="auto"/>
            </w:tcBorders>
            <w:vAlign w:val="center"/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vAlign w:val="center"/>
          </w:tcPr>
          <w:p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Until: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698192802"/>
            <w:placeholder>
              <w:docPart w:val="F8ECA41AA40545D781D1CB5EC4AC5053"/>
            </w:placeholder>
            <w:showingPlcHdr/>
            <w:date w:fullDate="2020-09-05T00:00:00Z">
              <w:dateFormat w:val="dd 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6F6F" w:rsidRPr="003948E5" w:rsidRDefault="00F26F6F" w:rsidP="00F26F6F">
                <w:pPr>
                  <w:rPr>
                    <w:rFonts w:cstheme="minorHAnsi"/>
                    <w:sz w:val="20"/>
                    <w:lang w:val="en-GB"/>
                  </w:rPr>
                </w:pPr>
                <w:r w:rsidRPr="003948E5">
                  <w:rPr>
                    <w:rStyle w:val="Tekstvantijdelijkeaanduiding"/>
                    <w:sz w:val="18"/>
                    <w:lang w:val="en-GB"/>
                  </w:rPr>
                  <w:t xml:space="preserve">Until        </w:t>
                </w:r>
                <w:r>
                  <w:rPr>
                    <w:rStyle w:val="Tekstvantijdelijkeaanduiding"/>
                    <w:sz w:val="18"/>
                    <w:lang w:val="en-GB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9788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vAlign w:val="center"/>
              </w:tcPr>
              <w:p w:rsidR="00F26F6F" w:rsidRPr="003948E5" w:rsidRDefault="00F26F6F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5"/>
            <w:vAlign w:val="center"/>
          </w:tcPr>
          <w:p w:rsidR="00F26F6F" w:rsidRPr="003948E5" w:rsidRDefault="002974A0" w:rsidP="00AF4713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Unspecified</w:t>
            </w:r>
          </w:p>
        </w:tc>
        <w:tc>
          <w:tcPr>
            <w:tcW w:w="81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3948E5" w:rsidTr="003948E5"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96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F26F6F" w:rsidRPr="003948E5" w:rsidTr="00F308D2">
        <w:trPr>
          <w:trHeight w:val="195"/>
        </w:trPr>
        <w:tc>
          <w:tcPr>
            <w:tcW w:w="413" w:type="dxa"/>
            <w:tcBorders>
              <w:bottom w:val="single" w:sz="4" w:space="0" w:color="auto"/>
            </w:tcBorders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863" w:type="dxa"/>
            <w:gridSpan w:val="3"/>
            <w:vMerge w:val="restart"/>
            <w:vAlign w:val="center"/>
          </w:tcPr>
          <w:p w:rsidR="00F26F6F" w:rsidRPr="003948E5" w:rsidRDefault="00F26F6F" w:rsidP="00A62892">
            <w:pPr>
              <w:rPr>
                <w:rFonts w:cstheme="minorHAnsi"/>
                <w:b/>
                <w:sz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lang w:val="en-GB"/>
              </w:rPr>
              <w:t>Room</w:t>
            </w: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3948E5" w:rsidTr="00F26F6F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863" w:type="dxa"/>
            <w:gridSpan w:val="3"/>
            <w:vMerge/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793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C0120B" w:rsidTr="00E91B10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12296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F26F6F" w:rsidRPr="003948E5" w:rsidRDefault="0081452D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F26F6F" w:rsidRPr="003948E5" w:rsidRDefault="00F308D2" w:rsidP="00495756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B</w:t>
            </w:r>
            <w:r w:rsidR="0007441B">
              <w:rPr>
                <w:rFonts w:cstheme="minorHAnsi"/>
                <w:sz w:val="20"/>
                <w:lang w:val="en-GB"/>
              </w:rPr>
              <w:t xml:space="preserve">iobank facility </w:t>
            </w:r>
            <w:r>
              <w:rPr>
                <w:rFonts w:cstheme="minorHAnsi"/>
                <w:sz w:val="20"/>
                <w:lang w:val="en-GB"/>
              </w:rPr>
              <w:t xml:space="preserve">- </w:t>
            </w:r>
            <w:r w:rsidRPr="00495756">
              <w:rPr>
                <w:rFonts w:cstheme="minorHAnsi"/>
                <w:sz w:val="20"/>
                <w:lang w:val="en-GB"/>
              </w:rPr>
              <w:t xml:space="preserve">Main entrance </w:t>
            </w:r>
            <w:r w:rsidR="00495756">
              <w:rPr>
                <w:rFonts w:cstheme="minorHAnsi"/>
                <w:sz w:val="20"/>
                <w:lang w:val="en-GB"/>
              </w:rPr>
              <w:t>(</w:t>
            </w:r>
            <w:r w:rsidR="00495756" w:rsidRPr="00495756">
              <w:rPr>
                <w:rFonts w:cstheme="minorHAnsi"/>
                <w:sz w:val="20"/>
                <w:lang w:val="en-GB"/>
              </w:rPr>
              <w:t>T314999</w:t>
            </w:r>
            <w:r w:rsidR="00495756"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F26F6F" w:rsidRPr="00224DBD" w:rsidTr="00E91B10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5599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F26F6F" w:rsidRPr="003948E5" w:rsidRDefault="00495756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F26F6F" w:rsidRPr="00E91B10" w:rsidRDefault="00495756" w:rsidP="00F308D2">
            <w:pPr>
              <w:ind w:left="708" w:hanging="708"/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Automated Storage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Pr="00495756">
              <w:rPr>
                <w:rFonts w:cstheme="minorHAnsi"/>
                <w:sz w:val="20"/>
                <w:lang w:val="en-GB"/>
              </w:rPr>
              <w:t>T315003</w:t>
            </w:r>
            <w:r w:rsidR="00F308D2">
              <w:rPr>
                <w:rFonts w:cstheme="minorHAnsi"/>
                <w:sz w:val="20"/>
                <w:lang w:val="en-GB"/>
              </w:rPr>
              <w:t xml:space="preserve"> &amp; T68198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495756" w:rsidRPr="00334BEA" w:rsidTr="00E91B10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495756" w:rsidRPr="00E91B10" w:rsidRDefault="00495756" w:rsidP="00495756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5366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495756" w:rsidRPr="003948E5" w:rsidRDefault="00495756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495756" w:rsidRPr="00495756" w:rsidRDefault="00495756" w:rsidP="00495756">
            <w:pPr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Cold Room LAG </w:t>
            </w:r>
            <w:r>
              <w:rPr>
                <w:rFonts w:cstheme="minorHAnsi"/>
                <w:sz w:val="20"/>
                <w:lang w:val="en-GB"/>
              </w:rPr>
              <w:t>(T316942)</w:t>
            </w:r>
          </w:p>
        </w:tc>
      </w:tr>
      <w:tr w:rsidR="00495756" w:rsidRPr="00334BEA" w:rsidTr="00E91B10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495756" w:rsidRPr="00E91B10" w:rsidRDefault="00495756" w:rsidP="00495756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-115383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495756" w:rsidRPr="003948E5" w:rsidRDefault="00495756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495756" w:rsidRPr="00495756" w:rsidRDefault="00495756" w:rsidP="00495756">
            <w:pPr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Cold Room CME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Pr="00495756">
              <w:rPr>
                <w:rFonts w:cstheme="minorHAnsi"/>
                <w:sz w:val="20"/>
                <w:lang w:val="en-GB"/>
              </w:rPr>
              <w:t>T316941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495756" w:rsidRPr="00334BEA" w:rsidTr="00E91B10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495756" w:rsidRPr="00E91B10" w:rsidRDefault="00495756" w:rsidP="00495756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177250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495756" w:rsidRPr="003948E5" w:rsidRDefault="00495756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495756" w:rsidRPr="00495756" w:rsidRDefault="00495756" w:rsidP="00495756">
            <w:pPr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Cold Room FOR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Pr="00495756">
              <w:rPr>
                <w:rFonts w:cstheme="minorHAnsi"/>
                <w:sz w:val="20"/>
                <w:lang w:val="en-GB"/>
              </w:rPr>
              <w:t>T315000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F26F6F" w:rsidRPr="00334BEA" w:rsidTr="00E91B10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26F6F" w:rsidRPr="00E91B10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15570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F26F6F" w:rsidRPr="003948E5" w:rsidRDefault="0081452D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F26F6F" w:rsidRPr="00334BEA" w:rsidRDefault="00495756" w:rsidP="00495756">
            <w:pPr>
              <w:rPr>
                <w:rFonts w:cstheme="minorHAnsi"/>
                <w:sz w:val="20"/>
                <w:lang w:val="nl-BE"/>
              </w:rPr>
            </w:pPr>
            <w:proofErr w:type="spellStart"/>
            <w:r w:rsidRPr="00495756">
              <w:rPr>
                <w:rFonts w:cstheme="minorHAnsi"/>
                <w:sz w:val="20"/>
                <w:lang w:val="en-GB"/>
              </w:rPr>
              <w:t>Formol</w:t>
            </w:r>
            <w:proofErr w:type="spellEnd"/>
            <w:r w:rsidRPr="00495756">
              <w:rPr>
                <w:rFonts w:cstheme="minorHAnsi"/>
                <w:sz w:val="20"/>
                <w:lang w:val="en-GB"/>
              </w:rPr>
              <w:t xml:space="preserve"> Storage </w:t>
            </w:r>
            <w:r>
              <w:rPr>
                <w:rFonts w:cstheme="minorHAnsi"/>
                <w:sz w:val="20"/>
                <w:lang w:val="en-GB"/>
              </w:rPr>
              <w:t>(T314998)</w:t>
            </w:r>
          </w:p>
        </w:tc>
      </w:tr>
      <w:tr w:rsidR="00495756" w:rsidRPr="00334BEA" w:rsidTr="00EF40FA">
        <w:trPr>
          <w:trHeight w:val="34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495756" w:rsidRPr="00E91B10" w:rsidRDefault="00495756" w:rsidP="00495756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-16926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495756" w:rsidRPr="003948E5" w:rsidRDefault="00495756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:rsidR="00495756" w:rsidRPr="00495756" w:rsidRDefault="00495756" w:rsidP="00495756">
            <w:pPr>
              <w:rPr>
                <w:rFonts w:cstheme="minorHAnsi"/>
                <w:sz w:val="20"/>
                <w:lang w:val="en-GB"/>
              </w:rPr>
            </w:pPr>
            <w:proofErr w:type="spellStart"/>
            <w:r w:rsidRPr="00495756">
              <w:rPr>
                <w:rFonts w:cstheme="minorHAnsi"/>
                <w:sz w:val="20"/>
                <w:lang w:val="en-GB"/>
              </w:rPr>
              <w:t>Formol</w:t>
            </w:r>
            <w:proofErr w:type="spellEnd"/>
            <w:r w:rsidRPr="00495756">
              <w:rPr>
                <w:rFonts w:cstheme="minorHAnsi"/>
                <w:sz w:val="20"/>
                <w:lang w:val="en-GB"/>
              </w:rPr>
              <w:t xml:space="preserve"> Storage FOR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Pr="00495756">
              <w:rPr>
                <w:rFonts w:cstheme="minorHAnsi"/>
                <w:sz w:val="20"/>
                <w:lang w:val="en-GB"/>
              </w:rPr>
              <w:t>T314997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495756" w:rsidRPr="00C0120B" w:rsidTr="00EF40FA">
        <w:trPr>
          <w:trHeight w:val="34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756" w:rsidRPr="00E91B10" w:rsidRDefault="00495756" w:rsidP="00495756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-167957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vAlign w:val="center"/>
              </w:tcPr>
              <w:p w:rsidR="00495756" w:rsidRPr="003948E5" w:rsidRDefault="00495756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756" w:rsidRPr="00495756" w:rsidRDefault="00495756" w:rsidP="00495756">
            <w:pPr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Temporary </w:t>
            </w:r>
            <w:proofErr w:type="spellStart"/>
            <w:r w:rsidRPr="00495756">
              <w:rPr>
                <w:rFonts w:cstheme="minorHAnsi"/>
                <w:sz w:val="20"/>
                <w:lang w:val="en-GB"/>
              </w:rPr>
              <w:t>Formol</w:t>
            </w:r>
            <w:proofErr w:type="spellEnd"/>
            <w:r w:rsidRPr="00495756">
              <w:rPr>
                <w:rFonts w:cstheme="minorHAnsi"/>
                <w:sz w:val="20"/>
                <w:lang w:val="en-GB"/>
              </w:rPr>
              <w:t xml:space="preserve"> Storage </w:t>
            </w:r>
            <w:r w:rsidR="00F308D2">
              <w:rPr>
                <w:rFonts w:cstheme="minorHAnsi"/>
                <w:sz w:val="20"/>
                <w:lang w:val="en-GB"/>
              </w:rPr>
              <w:t xml:space="preserve">CDG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Pr="00495756">
              <w:rPr>
                <w:rFonts w:cstheme="minorHAnsi"/>
                <w:sz w:val="20"/>
                <w:lang w:val="en-GB"/>
              </w:rPr>
              <w:t>T75424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</w:tbl>
    <w:p w:rsidR="000E4728" w:rsidRPr="00EF40FA" w:rsidRDefault="000E4728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</w:pPr>
    </w:p>
    <w:p w:rsidR="00EF40FA" w:rsidRDefault="00EF40FA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</w:pPr>
    </w:p>
    <w:p w:rsidR="00EF40FA" w:rsidRPr="00495756" w:rsidRDefault="00EF40FA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  <w:sectPr w:rsidR="00EF40FA" w:rsidRPr="00495756" w:rsidSect="00495756">
          <w:headerReference w:type="default" r:id="rId8"/>
          <w:footerReference w:type="default" r:id="rId9"/>
          <w:pgSz w:w="11906" w:h="16838" w:code="9"/>
          <w:pgMar w:top="993" w:right="1418" w:bottom="709" w:left="1418" w:header="709" w:footer="709" w:gutter="0"/>
          <w:cols w:space="708"/>
          <w:docGrid w:linePitch="360"/>
        </w:sect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005"/>
        <w:gridCol w:w="142"/>
        <w:gridCol w:w="567"/>
        <w:gridCol w:w="567"/>
        <w:gridCol w:w="3773"/>
        <w:gridCol w:w="236"/>
        <w:gridCol w:w="2511"/>
      </w:tblGrid>
      <w:tr w:rsidR="000E4728" w:rsidRPr="003948E5" w:rsidTr="000E4728">
        <w:trPr>
          <w:trHeight w:val="195"/>
        </w:trPr>
        <w:tc>
          <w:tcPr>
            <w:tcW w:w="413" w:type="dxa"/>
            <w:tcBorders>
              <w:bottom w:val="single" w:sz="4" w:space="0" w:color="auto"/>
            </w:tcBorders>
          </w:tcPr>
          <w:p w:rsidR="000E4728" w:rsidRPr="003948E5" w:rsidRDefault="000E4728" w:rsidP="00C42A90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4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E4728" w:rsidRPr="003948E5" w:rsidRDefault="000E4728" w:rsidP="000E4728">
            <w:pPr>
              <w:spacing w:line="360" w:lineRule="auto"/>
              <w:ind w:right="-190"/>
              <w:rPr>
                <w:rFonts w:cstheme="minorHAnsi"/>
                <w:b/>
                <w:sz w:val="20"/>
                <w:lang w:val="en-GB"/>
              </w:rPr>
            </w:pPr>
            <w:r w:rsidRPr="000E4728">
              <w:rPr>
                <w:rFonts w:cstheme="minorHAnsi"/>
                <w:b/>
                <w:sz w:val="20"/>
                <w:lang w:val="en-GB"/>
              </w:rPr>
              <w:t>Signature</w:t>
            </w:r>
            <w:r w:rsidR="00495756" w:rsidRPr="00495756">
              <w:rPr>
                <w:rFonts w:cstheme="minorHAnsi"/>
                <w:b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:rsidR="000E4728" w:rsidRPr="003948E5" w:rsidRDefault="000E4728" w:rsidP="00C42A90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0E4728" w:rsidRPr="003948E5" w:rsidTr="000E4728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0E4728" w:rsidRPr="000E4728" w:rsidRDefault="000E4728" w:rsidP="00C42A90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</w:tcBorders>
          </w:tcPr>
          <w:p w:rsidR="000E4728" w:rsidRPr="000E4728" w:rsidRDefault="000E4728" w:rsidP="00C42A90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E4728" w:rsidRPr="000E4728" w:rsidRDefault="000E4728" w:rsidP="00C42A90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E91B10" w:rsidTr="00495756"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E91B10" w:rsidRDefault="000E4728" w:rsidP="000E4728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A</w:t>
            </w:r>
            <w:r w:rsidR="00F26F6F" w:rsidRPr="00F26F6F">
              <w:rPr>
                <w:rFonts w:cstheme="minorHAnsi"/>
                <w:sz w:val="20"/>
                <w:lang w:val="en-GB"/>
              </w:rPr>
              <w:t>pplicant</w:t>
            </w:r>
          </w:p>
        </w:tc>
        <w:tc>
          <w:tcPr>
            <w:tcW w:w="709" w:type="dxa"/>
            <w:gridSpan w:val="2"/>
            <w:vAlign w:val="center"/>
          </w:tcPr>
          <w:p w:rsidR="00E91B10" w:rsidRDefault="00E91B10" w:rsidP="000E4728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E91B10" w:rsidRDefault="003948E5" w:rsidP="000E4728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  <w:r w:rsidRPr="00AF4713">
              <w:rPr>
                <w:rFonts w:cstheme="minorHAnsi"/>
                <w:sz w:val="20"/>
                <w:lang w:val="en-GB"/>
              </w:rPr>
              <w:t>UZ</w:t>
            </w:r>
            <w:r>
              <w:rPr>
                <w:rFonts w:cstheme="minorHAnsi"/>
                <w:sz w:val="20"/>
                <w:lang w:val="en-GB"/>
              </w:rPr>
              <w:t>/KU Leuven contact or supervisor/PI</w:t>
            </w:r>
          </w:p>
        </w:tc>
        <w:tc>
          <w:tcPr>
            <w:tcW w:w="236" w:type="dxa"/>
            <w:vAlign w:val="center"/>
          </w:tcPr>
          <w:p w:rsidR="00E91B10" w:rsidRDefault="00E91B10" w:rsidP="000E4728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:rsidR="00E91B10" w:rsidRDefault="003948E5" w:rsidP="000E4728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Biobank manager</w:t>
            </w:r>
          </w:p>
        </w:tc>
      </w:tr>
      <w:tr w:rsidR="000E4728" w:rsidTr="00495756">
        <w:trPr>
          <w:trHeight w:val="890"/>
        </w:trPr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E4728" w:rsidRDefault="000E4728" w:rsidP="00C56172">
            <w:pPr>
              <w:spacing w:line="360" w:lineRule="auto"/>
              <w:ind w:right="-190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0E4728" w:rsidRDefault="000E4728" w:rsidP="00C56172">
            <w:pPr>
              <w:spacing w:line="360" w:lineRule="auto"/>
              <w:ind w:right="-190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728" w:rsidRDefault="000E4728" w:rsidP="00C56172">
            <w:pPr>
              <w:spacing w:line="360" w:lineRule="auto"/>
              <w:ind w:right="-190"/>
              <w:rPr>
                <w:rFonts w:cstheme="minorHAnsi"/>
                <w:sz w:val="20"/>
                <w:lang w:val="en-GB"/>
              </w:rPr>
            </w:pPr>
          </w:p>
        </w:tc>
      </w:tr>
    </w:tbl>
    <w:p w:rsidR="00C0120B" w:rsidRDefault="0007441B" w:rsidP="00F308D2">
      <w:pPr>
        <w:spacing w:line="360" w:lineRule="auto"/>
        <w:ind w:right="-190" w:firstLine="426"/>
        <w:rPr>
          <w:rFonts w:cstheme="minorHAnsi"/>
          <w:i/>
          <w:sz w:val="16"/>
          <w:lang w:val="en-GB"/>
        </w:rPr>
      </w:pPr>
      <w:r w:rsidRPr="0007441B">
        <w:rPr>
          <w:rFonts w:cstheme="minorHAnsi"/>
          <w:i/>
          <w:sz w:val="16"/>
          <w:lang w:val="en-GB"/>
        </w:rPr>
        <w:t>3: Name, date &amp; signature</w:t>
      </w:r>
    </w:p>
    <w:p w:rsidR="0007441B" w:rsidRPr="00C0120B" w:rsidRDefault="0007441B" w:rsidP="00C0120B">
      <w:pPr>
        <w:rPr>
          <w:rFonts w:cstheme="minorHAnsi"/>
          <w:sz w:val="16"/>
          <w:lang w:val="en-GB"/>
        </w:rPr>
      </w:pPr>
    </w:p>
    <w:sectPr w:rsidR="0007441B" w:rsidRPr="00C0120B" w:rsidSect="000E4728">
      <w:type w:val="continuous"/>
      <w:pgSz w:w="11906" w:h="16838" w:code="9"/>
      <w:pgMar w:top="1418" w:right="1418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6F" w:rsidRDefault="00F26F6F" w:rsidP="00871BBB">
      <w:r>
        <w:separator/>
      </w:r>
    </w:p>
  </w:endnote>
  <w:endnote w:type="continuationSeparator" w:id="0">
    <w:p w:rsidR="00F26F6F" w:rsidRDefault="00F26F6F" w:rsidP="008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F" w:rsidRPr="0040560E" w:rsidRDefault="00F26F6F" w:rsidP="00D16F7A">
    <w:pPr>
      <w:widowControl w:val="0"/>
      <w:pBdr>
        <w:top w:val="single" w:sz="6" w:space="1" w:color="auto"/>
      </w:pBdr>
      <w:tabs>
        <w:tab w:val="center" w:pos="4536"/>
        <w:tab w:val="right" w:pos="9072"/>
        <w:tab w:val="right" w:pos="9356"/>
        <w:tab w:val="right" w:pos="9498"/>
      </w:tabs>
      <w:ind w:right="-22"/>
      <w:rPr>
        <w:rFonts w:cstheme="minorHAnsi"/>
        <w:sz w:val="16"/>
        <w:lang w:val="nl-NL"/>
      </w:rPr>
    </w:pPr>
    <w:r w:rsidRPr="0040560E">
      <w:rPr>
        <w:rFonts w:cstheme="minorHAnsi"/>
        <w:sz w:val="16"/>
        <w:lang w:val="nl-NL"/>
      </w:rPr>
      <w:tab/>
    </w:r>
    <w:r>
      <w:rPr>
        <w:rFonts w:cstheme="minorHAnsi"/>
        <w:sz w:val="16"/>
        <w:lang w:val="nl-NL"/>
      </w:rPr>
      <w:t xml:space="preserve">Toepassingsdatum: </w:t>
    </w:r>
    <w:r w:rsidR="00C0120B">
      <w:rPr>
        <w:rFonts w:cstheme="minorHAnsi"/>
        <w:sz w:val="16"/>
        <w:lang w:val="nl-NL"/>
      </w:rPr>
      <w:t>29 JAN 2021</w:t>
    </w:r>
    <w:r w:rsidRPr="0040560E">
      <w:rPr>
        <w:rFonts w:cstheme="minorHAnsi"/>
        <w:sz w:val="16"/>
        <w:lang w:val="nl-NL"/>
      </w:rPr>
      <w:tab/>
    </w:r>
    <w:r w:rsidRPr="0040560E">
      <w:rPr>
        <w:rFonts w:cstheme="minorHAnsi"/>
        <w:sz w:val="16"/>
        <w:lang w:val="en-AU"/>
      </w:rPr>
      <w:fldChar w:fldCharType="begin"/>
    </w:r>
    <w:r w:rsidRPr="0040560E">
      <w:rPr>
        <w:rFonts w:cstheme="minorHAnsi"/>
        <w:sz w:val="16"/>
        <w:lang w:val="nl-NL"/>
      </w:rPr>
      <w:instrText xml:space="preserve"> PAGE </w:instrText>
    </w:r>
    <w:r w:rsidRPr="0040560E">
      <w:rPr>
        <w:rFonts w:cstheme="minorHAnsi"/>
        <w:sz w:val="16"/>
        <w:lang w:val="en-AU"/>
      </w:rPr>
      <w:fldChar w:fldCharType="separate"/>
    </w:r>
    <w:r w:rsidR="004034A3">
      <w:rPr>
        <w:rFonts w:cstheme="minorHAnsi"/>
        <w:noProof/>
        <w:sz w:val="16"/>
        <w:lang w:val="nl-NL"/>
      </w:rPr>
      <w:t>1</w:t>
    </w:r>
    <w:r w:rsidRPr="0040560E">
      <w:rPr>
        <w:rFonts w:cstheme="minorHAnsi"/>
        <w:sz w:val="16"/>
        <w:lang w:val="en-AU"/>
      </w:rPr>
      <w:fldChar w:fldCharType="end"/>
    </w:r>
    <w:r w:rsidRPr="0040560E">
      <w:rPr>
        <w:rFonts w:cstheme="minorHAnsi"/>
        <w:sz w:val="16"/>
        <w:lang w:val="nl-NL"/>
      </w:rPr>
      <w:t>/</w:t>
    </w:r>
    <w:r w:rsidRPr="0040560E">
      <w:rPr>
        <w:rFonts w:cstheme="minorHAnsi"/>
        <w:sz w:val="16"/>
        <w:lang w:val="en-AU"/>
      </w:rPr>
      <w:fldChar w:fldCharType="begin"/>
    </w:r>
    <w:r w:rsidRPr="0040560E">
      <w:rPr>
        <w:rFonts w:cstheme="minorHAnsi"/>
        <w:sz w:val="16"/>
        <w:lang w:val="nl-NL"/>
      </w:rPr>
      <w:instrText xml:space="preserve"> NUMPAGES </w:instrText>
    </w:r>
    <w:r w:rsidRPr="0040560E">
      <w:rPr>
        <w:rFonts w:cstheme="minorHAnsi"/>
        <w:sz w:val="16"/>
        <w:lang w:val="en-AU"/>
      </w:rPr>
      <w:fldChar w:fldCharType="separate"/>
    </w:r>
    <w:r w:rsidR="004034A3">
      <w:rPr>
        <w:rFonts w:cstheme="minorHAnsi"/>
        <w:noProof/>
        <w:sz w:val="16"/>
        <w:lang w:val="nl-NL"/>
      </w:rPr>
      <w:t>1</w:t>
    </w:r>
    <w:r w:rsidRPr="0040560E">
      <w:rPr>
        <w:rFonts w:cstheme="minorHAnsi"/>
        <w:sz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6F" w:rsidRDefault="00F26F6F" w:rsidP="00871BBB">
      <w:r>
        <w:separator/>
      </w:r>
    </w:p>
  </w:footnote>
  <w:footnote w:type="continuationSeparator" w:id="0">
    <w:p w:rsidR="00F26F6F" w:rsidRDefault="00F26F6F" w:rsidP="0087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F" w:rsidRDefault="00F26F6F" w:rsidP="00D16F7A">
    <w:r>
      <w:rPr>
        <w:b/>
        <w:noProof/>
        <w:sz w:val="56"/>
        <w:szCs w:val="56"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E7E3A" wp14:editId="35FD5DCC">
              <wp:simplePos x="0" y="0"/>
              <wp:positionH relativeFrom="column">
                <wp:posOffset>-287655</wp:posOffset>
              </wp:positionH>
              <wp:positionV relativeFrom="paragraph">
                <wp:posOffset>-158115</wp:posOffset>
              </wp:positionV>
              <wp:extent cx="6462395" cy="676275"/>
              <wp:effectExtent l="0" t="0" r="0" b="9525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2395" cy="676275"/>
                        <a:chOff x="1217" y="568"/>
                        <a:chExt cx="9471" cy="92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17" y="568"/>
                          <a:ext cx="9471" cy="925"/>
                          <a:chOff x="1217" y="568"/>
                          <a:chExt cx="9471" cy="925"/>
                        </a:xfrm>
                      </wpg:grpSpPr>
                      <pic:pic xmlns:pic="http://schemas.openxmlformats.org/drawingml/2006/picture">
                        <pic:nvPicPr>
                          <pic:cNvPr id="3" name="Afbeelding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568"/>
                            <a:ext cx="947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710"/>
                            <a:ext cx="514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F6F" w:rsidRDefault="00F26F6F" w:rsidP="00D16F7A">
                              <w:pPr>
                                <w:rPr>
                                  <w:rFonts w:ascii="Gill Sans MT" w:hAnsi="Gill Sans MT"/>
                                  <w:b/>
                                  <w:color w:val="0099CC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0099CC"/>
                                </w:rPr>
                                <w:t>Activiteitencentrum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99CC"/>
                                </w:rPr>
                                <w:br/>
                                <w:t>BIOBANKING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4134" y="694"/>
                          <a:ext cx="11" cy="61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E7E3A" id="Groep 1" o:spid="_x0000_s1026" style="position:absolute;margin-left:-22.65pt;margin-top:-12.45pt;width:508.85pt;height:53.25pt;z-index:251659264" coordorigin="1217,568" coordsize="9471,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ugAAAABSZ2h0bG9uZwAABd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ALoF1gMBEQACEQEDEQH/3QAE&#10;ALv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WDoL4w4HoLfPyC3xiN0ZfcFV8guyK3sjMUOSo6Omp9vV1bl8nl3&#10;xuMkpSWliVsm6B5fVZFP1J9yPzx7jXvPGzbFs11bJAuxWi2kbIzEyqqQprcHAYiEGgxk9Qt7Wey2&#10;1+1nM3NfMthey3UnNe4PuEqSIirA7y3EpjjK5ZQbhhVs0Uep6M/7jjqaeve/de697917r3v3Xuve&#10;/de697917r3v3Xuve/de697917r3v3Xuve/de697917r3v3Xuv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">
              <v:group id="Group 2" o:spid="_x0000_s1027" style="position:absolute;left:1217;top:568;width:9471;height:925" coordorigin="1217,568" coordsize="9471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alt="logo.jpg" style="position:absolute;left:1217;top:568;width:9471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">
                  <v:imagedata r:id="rId2" o:title="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235;top:710;width:514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26F6F" w:rsidRDefault="00F26F6F" w:rsidP="00D16F7A">
                        <w:pPr>
                          <w:rPr>
                            <w:rFonts w:ascii="Gill Sans MT" w:hAnsi="Gill Sans MT"/>
                            <w:b/>
                            <w:color w:val="0099CC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0099CC"/>
                          </w:rPr>
                          <w:t>Activiteitencentrum</w:t>
                        </w:r>
                        <w:r>
                          <w:rPr>
                            <w:rFonts w:ascii="Gill Sans MT" w:hAnsi="Gill Sans MT"/>
                            <w:b/>
                            <w:color w:val="0099CC"/>
                          </w:rPr>
                          <w:br/>
                          <w:t>BIOBANKING</w:t>
                        </w:r>
                      </w:p>
                    </w:txbxContent>
                  </v:textbox>
                </v:shape>
              </v:group>
              <v:line id="Line 5" o:spid="_x0000_s1030" style="position:absolute;visibility:visible;mso-wrap-style:square" from="4134,694" to="414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" strokecolor="#09c" strokeweight="1.25pt"/>
            </v:group>
          </w:pict>
        </mc:Fallback>
      </mc:AlternateContent>
    </w:r>
  </w:p>
  <w:p w:rsidR="00F26F6F" w:rsidRDefault="00F26F6F">
    <w:pPr>
      <w:pStyle w:val="Koptekst"/>
    </w:pPr>
  </w:p>
  <w:p w:rsidR="00F26F6F" w:rsidRDefault="00F26F6F">
    <w:pPr>
      <w:pStyle w:val="Koptekst"/>
    </w:pPr>
  </w:p>
  <w:p w:rsidR="00C0120B" w:rsidRDefault="00C0120B">
    <w:pPr>
      <w:pStyle w:val="Koptekst"/>
      <w:rPr>
        <w:sz w:val="4"/>
        <w:szCs w:val="4"/>
      </w:rPr>
    </w:pPr>
  </w:p>
  <w:p w:rsidR="00C0120B" w:rsidRPr="00C0120B" w:rsidRDefault="00C0120B">
    <w:pPr>
      <w:pStyle w:val="Koptekst"/>
      <w:rPr>
        <w:sz w:val="4"/>
        <w:szCs w:val="4"/>
      </w:rPr>
    </w:pPr>
  </w:p>
  <w:tbl>
    <w:tblPr>
      <w:tblW w:w="9072" w:type="dxa"/>
      <w:tblInd w:w="96" w:type="dxa"/>
      <w:tblLayout w:type="fixed"/>
      <w:tblCellMar>
        <w:left w:w="96" w:type="dxa"/>
        <w:right w:w="96" w:type="dxa"/>
      </w:tblCellMar>
      <w:tblLook w:val="0000" w:firstRow="0" w:lastRow="0" w:firstColumn="0" w:lastColumn="0" w:noHBand="0" w:noVBand="0"/>
    </w:tblPr>
    <w:tblGrid>
      <w:gridCol w:w="4680"/>
      <w:gridCol w:w="282"/>
      <w:gridCol w:w="567"/>
      <w:gridCol w:w="2661"/>
      <w:gridCol w:w="212"/>
      <w:gridCol w:w="670"/>
    </w:tblGrid>
    <w:tr w:rsidR="00F26F6F" w:rsidRPr="00C0120B" w:rsidTr="00C0120B">
      <w:trPr>
        <w:cantSplit/>
        <w:trHeight w:val="269"/>
      </w:trPr>
      <w:tc>
        <w:tcPr>
          <w:tcW w:w="4680" w:type="dxa"/>
        </w:tcPr>
        <w:p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82" w:type="dxa"/>
          <w:tcBorders>
            <w:left w:val="nil"/>
          </w:tcBorders>
        </w:tcPr>
        <w:p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567" w:type="dxa"/>
        </w:tcPr>
        <w:p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66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26F6F" w:rsidRPr="00C0120B" w:rsidRDefault="00F26F6F" w:rsidP="0040560E">
          <w:pPr>
            <w:tabs>
              <w:tab w:val="center" w:pos="1093"/>
            </w:tabs>
            <w:jc w:val="center"/>
            <w:rPr>
              <w:rFonts w:cstheme="minorHAnsi"/>
              <w:b/>
              <w:sz w:val="24"/>
              <w:szCs w:val="24"/>
            </w:rPr>
          </w:pPr>
          <w:r w:rsidRPr="00C0120B">
            <w:rPr>
              <w:rFonts w:cstheme="minorHAnsi"/>
              <w:b/>
              <w:sz w:val="24"/>
              <w:szCs w:val="24"/>
            </w:rPr>
            <w:t>BB-GEN011-FO01</w:t>
          </w:r>
        </w:p>
      </w:tc>
      <w:tc>
        <w:tcPr>
          <w:tcW w:w="212" w:type="dxa"/>
          <w:tcBorders>
            <w:left w:val="single" w:sz="6" w:space="0" w:color="auto"/>
          </w:tcBorders>
        </w:tcPr>
        <w:p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26F6F" w:rsidRPr="00C0120B" w:rsidRDefault="00C0120B" w:rsidP="0040560E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C0120B">
            <w:rPr>
              <w:rFonts w:cstheme="minorHAnsi"/>
              <w:b/>
              <w:sz w:val="24"/>
              <w:szCs w:val="24"/>
            </w:rPr>
            <w:t>V02</w:t>
          </w:r>
        </w:p>
      </w:tc>
    </w:tr>
  </w:tbl>
  <w:p w:rsidR="00F26F6F" w:rsidRPr="00C0120B" w:rsidRDefault="00F26F6F" w:rsidP="00495756">
    <w:pPr>
      <w:pStyle w:val="Koptekst"/>
      <w:ind w:left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BEA"/>
    <w:multiLevelType w:val="hybridMultilevel"/>
    <w:tmpl w:val="920A304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F41B2"/>
    <w:multiLevelType w:val="hybridMultilevel"/>
    <w:tmpl w:val="0D2256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2"/>
    <w:rsid w:val="0007441B"/>
    <w:rsid w:val="000D19F5"/>
    <w:rsid w:val="000E4728"/>
    <w:rsid w:val="00224DBD"/>
    <w:rsid w:val="00245D64"/>
    <w:rsid w:val="002974A0"/>
    <w:rsid w:val="00334BEA"/>
    <w:rsid w:val="003948E5"/>
    <w:rsid w:val="004034A3"/>
    <w:rsid w:val="0040560E"/>
    <w:rsid w:val="0047230D"/>
    <w:rsid w:val="00495756"/>
    <w:rsid w:val="005123D3"/>
    <w:rsid w:val="0081452D"/>
    <w:rsid w:val="00826013"/>
    <w:rsid w:val="00871BBB"/>
    <w:rsid w:val="00877CD1"/>
    <w:rsid w:val="009575D2"/>
    <w:rsid w:val="009E7A64"/>
    <w:rsid w:val="00A6229C"/>
    <w:rsid w:val="00A62892"/>
    <w:rsid w:val="00AF4713"/>
    <w:rsid w:val="00B13DC2"/>
    <w:rsid w:val="00BD5FF0"/>
    <w:rsid w:val="00C0120B"/>
    <w:rsid w:val="00C33CD9"/>
    <w:rsid w:val="00C56172"/>
    <w:rsid w:val="00C64C33"/>
    <w:rsid w:val="00C81632"/>
    <w:rsid w:val="00CC5B45"/>
    <w:rsid w:val="00CE5222"/>
    <w:rsid w:val="00D16F7A"/>
    <w:rsid w:val="00DA1865"/>
    <w:rsid w:val="00E0442C"/>
    <w:rsid w:val="00E20BB5"/>
    <w:rsid w:val="00E74427"/>
    <w:rsid w:val="00E91B10"/>
    <w:rsid w:val="00EF40FA"/>
    <w:rsid w:val="00F26F6F"/>
    <w:rsid w:val="00F308D2"/>
    <w:rsid w:val="00F9351C"/>
    <w:rsid w:val="00FA6F65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1F39AC"/>
  <w15:chartTrackingRefBased/>
  <w15:docId w15:val="{0DBD650A-4233-4EEC-8DE8-B485749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BEA"/>
    <w:rPr>
      <w:rFonts w:asciiTheme="minorHAnsi" w:hAnsiTheme="minorHAnsi"/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BBB"/>
    <w:pPr>
      <w:tabs>
        <w:tab w:val="center" w:pos="4536"/>
        <w:tab w:val="right" w:pos="9072"/>
      </w:tabs>
      <w:ind w:left="1080"/>
    </w:pPr>
    <w:rPr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71BBB"/>
    <w:rPr>
      <w:lang w:val="nl-NL" w:eastAsia="nl-NL"/>
    </w:rPr>
  </w:style>
  <w:style w:type="paragraph" w:styleId="Voettekst">
    <w:name w:val="footer"/>
    <w:basedOn w:val="Standaard"/>
    <w:link w:val="VoettekstChar"/>
    <w:unhideWhenUsed/>
    <w:rsid w:val="00871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1BBB"/>
    <w:rPr>
      <w:sz w:val="24"/>
      <w:lang w:val="nl" w:eastAsia="nl-NL"/>
    </w:rPr>
  </w:style>
  <w:style w:type="table" w:styleId="Tabelraster">
    <w:name w:val="Table Grid"/>
    <w:basedOn w:val="Standaardtabel"/>
    <w:rsid w:val="0087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1B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A1865"/>
    <w:pPr>
      <w:spacing w:before="100" w:beforeAutospacing="1" w:after="100" w:afterAutospacing="1"/>
    </w:pPr>
    <w:rPr>
      <w:rFonts w:eastAsiaTheme="minorEastAsia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DA1865"/>
    <w:rPr>
      <w:color w:val="808080"/>
    </w:rPr>
  </w:style>
  <w:style w:type="character" w:styleId="Zwaar">
    <w:name w:val="Strong"/>
    <w:basedOn w:val="Standaardalinea-lettertype"/>
    <w:qFormat/>
    <w:rsid w:val="00AF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Z\Data\Biobank\ACB\Kwaliteitssysteem\SOP's%20in%20voege\ACB-AL\ACB-AL002-AN03%20V01%20SOP-template%20voor%20bijl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4423D5FD94D358876DE5AEB56B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1008B-25E6-4B1E-BFB5-38FB9E932335}"/>
      </w:docPartPr>
      <w:docPartBody>
        <w:p w:rsidR="004F0276" w:rsidRDefault="0080447E" w:rsidP="0080447E">
          <w:pPr>
            <w:pStyle w:val="C574423D5FD94D358876DE5AEB56B42F1"/>
          </w:pPr>
          <w:r>
            <w:rPr>
              <w:rStyle w:val="Tekstvantijdelijkeaanduiding"/>
              <w:sz w:val="18"/>
            </w:rPr>
            <w:t>First Name</w:t>
          </w:r>
        </w:p>
      </w:docPartBody>
    </w:docPart>
    <w:docPart>
      <w:docPartPr>
        <w:name w:val="862C3EB2EF374104984FB914D2BB8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C113C-6CB2-430D-B878-E2F78029F69A}"/>
      </w:docPartPr>
      <w:docPartBody>
        <w:p w:rsidR="004F0276" w:rsidRDefault="0080447E" w:rsidP="0080447E">
          <w:pPr>
            <w:pStyle w:val="862C3EB2EF374104984FB914D2BB845A1"/>
          </w:pPr>
          <w:r>
            <w:rPr>
              <w:rStyle w:val="Tekstvantijdelijkeaanduiding"/>
              <w:sz w:val="18"/>
            </w:rPr>
            <w:t>Name</w:t>
          </w:r>
        </w:p>
      </w:docPartBody>
    </w:docPart>
    <w:docPart>
      <w:docPartPr>
        <w:name w:val="17725474E0554CFB904956360A424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70080-88F7-4DF5-BBDE-B93B145FF963}"/>
      </w:docPartPr>
      <w:docPartBody>
        <w:p w:rsidR="004F0276" w:rsidRDefault="0080447E" w:rsidP="0080447E">
          <w:pPr>
            <w:pStyle w:val="17725474E0554CFB904956360A4245A81"/>
          </w:pPr>
          <w:r>
            <w:rPr>
              <w:rStyle w:val="Tekstvantijdelijkeaanduiding"/>
              <w:sz w:val="18"/>
            </w:rPr>
            <w:t>Specify affiliation</w:t>
          </w:r>
        </w:p>
      </w:docPartBody>
    </w:docPart>
    <w:docPart>
      <w:docPartPr>
        <w:name w:val="7FDD6F1C9E2F4F6ABE94745BFAF09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72B7B-C49A-4DAB-83DB-7E05C1B35F42}"/>
      </w:docPartPr>
      <w:docPartBody>
        <w:p w:rsidR="004F0276" w:rsidRDefault="0080447E" w:rsidP="0080447E">
          <w:pPr>
            <w:pStyle w:val="7FDD6F1C9E2F4F6ABE94745BFAF092F31"/>
          </w:pPr>
          <w:r w:rsidRPr="003948E5">
            <w:rPr>
              <w:rStyle w:val="Tekstvantijdelijkeaanduiding"/>
              <w:sz w:val="18"/>
              <w:lang w:val="en-GB"/>
            </w:rPr>
            <w:t xml:space="preserve">If UZ/KUL, Specify department </w:t>
          </w:r>
        </w:p>
      </w:docPartBody>
    </w:docPart>
    <w:docPart>
      <w:docPartPr>
        <w:name w:val="F99B13288175409880D302923254A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571A3-7D94-416A-946F-8C0E9E1B8049}"/>
      </w:docPartPr>
      <w:docPartBody>
        <w:p w:rsidR="004F0276" w:rsidRDefault="0080447E" w:rsidP="0080447E">
          <w:pPr>
            <w:pStyle w:val="F99B13288175409880D302923254A59B1"/>
          </w:pPr>
          <w:r w:rsidRPr="003948E5">
            <w:rPr>
              <w:rStyle w:val="Tekstvantijdelijkeaanduiding"/>
              <w:sz w:val="18"/>
              <w:lang w:val="en-GB"/>
            </w:rPr>
            <w:t>Card number</w:t>
          </w:r>
        </w:p>
      </w:docPartBody>
    </w:docPart>
    <w:docPart>
      <w:docPartPr>
        <w:name w:val="0E681C3DB4054A368CEC7ABEA9C71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5C5FC-DB06-45D0-A3D8-174C73265B4D}"/>
      </w:docPartPr>
      <w:docPartBody>
        <w:p w:rsidR="004F0276" w:rsidRDefault="0080447E" w:rsidP="0080447E">
          <w:pPr>
            <w:pStyle w:val="0E681C3DB4054A368CEC7ABEA9C71F151"/>
          </w:pPr>
          <w:r>
            <w:rPr>
              <w:rStyle w:val="Tekstvantijdelijkeaanduiding"/>
              <w:sz w:val="18"/>
              <w:lang w:val="en-GB"/>
            </w:rPr>
            <w:t>First name, Name</w:t>
          </w:r>
        </w:p>
      </w:docPartBody>
    </w:docPart>
    <w:docPart>
      <w:docPartPr>
        <w:name w:val="82279393714E4A258B0051106AB3D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ED1D19-0196-4392-8861-F2965CBF19D9}"/>
      </w:docPartPr>
      <w:docPartBody>
        <w:p w:rsidR="004F0276" w:rsidRDefault="0080447E" w:rsidP="0080447E">
          <w:pPr>
            <w:pStyle w:val="82279393714E4A258B0051106AB3DE2D1"/>
          </w:pPr>
          <w:r>
            <w:rPr>
              <w:rStyle w:val="Tekstvantijdelijkeaanduiding"/>
              <w:sz w:val="18"/>
            </w:rPr>
            <w:t>S-number</w:t>
          </w:r>
        </w:p>
      </w:docPartBody>
    </w:docPart>
    <w:docPart>
      <w:docPartPr>
        <w:name w:val="D38833AEA1C84D1E886C9E90B5849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3516-9E3E-4724-9B25-C7E4F939A1B0}"/>
      </w:docPartPr>
      <w:docPartBody>
        <w:p w:rsidR="004F0276" w:rsidRDefault="0080447E" w:rsidP="0080447E">
          <w:pPr>
            <w:pStyle w:val="D38833AEA1C84D1E886C9E90B58491A51"/>
          </w:pPr>
          <w:r>
            <w:rPr>
              <w:rStyle w:val="Tekstvantijdelijkeaanduiding"/>
              <w:sz w:val="18"/>
            </w:rPr>
            <w:t>Specify reason for access</w:t>
          </w:r>
        </w:p>
      </w:docPartBody>
    </w:docPart>
    <w:docPart>
      <w:docPartPr>
        <w:name w:val="9A36584574A04DD48DEAF07D3FAEB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91BBCB-9F53-4C3A-AAC8-57286E545553}"/>
      </w:docPartPr>
      <w:docPartBody>
        <w:p w:rsidR="004F0276" w:rsidRDefault="0080447E" w:rsidP="0080447E">
          <w:pPr>
            <w:pStyle w:val="9A36584574A04DD48DEAF07D3FAEB7FB1"/>
          </w:pPr>
          <w:r>
            <w:rPr>
              <w:rStyle w:val="Tekstvantijdelijkeaanduiding"/>
              <w:sz w:val="18"/>
            </w:rPr>
            <w:t xml:space="preserve">From                                                    </w:t>
          </w:r>
        </w:p>
      </w:docPartBody>
    </w:docPart>
    <w:docPart>
      <w:docPartPr>
        <w:name w:val="F8ECA41AA40545D781D1CB5EC4AC5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D69DA-8BA8-4271-AA42-6B883A7C06F8}"/>
      </w:docPartPr>
      <w:docPartBody>
        <w:p w:rsidR="004F0276" w:rsidRDefault="0080447E" w:rsidP="0080447E">
          <w:pPr>
            <w:pStyle w:val="F8ECA41AA40545D781D1CB5EC4AC50531"/>
          </w:pPr>
          <w:r w:rsidRPr="003948E5">
            <w:rPr>
              <w:rStyle w:val="Tekstvantijdelijkeaanduiding"/>
              <w:sz w:val="18"/>
              <w:lang w:val="en-GB"/>
            </w:rPr>
            <w:t xml:space="preserve">Until        </w:t>
          </w:r>
          <w:r>
            <w:rPr>
              <w:rStyle w:val="Tekstvantijdelijkeaanduiding"/>
              <w:sz w:val="18"/>
              <w:lang w:val="en-GB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6"/>
    <w:rsid w:val="000D5779"/>
    <w:rsid w:val="004F0276"/>
    <w:rsid w:val="008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5779"/>
    <w:rPr>
      <w:color w:val="808080"/>
    </w:rPr>
  </w:style>
  <w:style w:type="paragraph" w:customStyle="1" w:styleId="27B8781A9BB64B579DC2AEFE8E088290">
    <w:name w:val="27B8781A9BB64B579DC2AEFE8E088290"/>
    <w:rsid w:val="004F0276"/>
  </w:style>
  <w:style w:type="paragraph" w:customStyle="1" w:styleId="B13BE7542EC644F49D67123A2F9B1DE3">
    <w:name w:val="B13BE7542EC644F49D67123A2F9B1DE3"/>
    <w:rsid w:val="004F0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customStyle="1" w:styleId="A133D43627724E4092456DB1F3CF71CF">
    <w:name w:val="A133D43627724E4092456DB1F3CF71CF"/>
    <w:rsid w:val="004F0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customStyle="1" w:styleId="27B8781A9BB64B579DC2AEFE8E0882901">
    <w:name w:val="27B8781A9BB64B579DC2AEFE8E0882901"/>
    <w:rsid w:val="004F0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customStyle="1" w:styleId="BC3C9DE89E4F4E40AA9E228C1EFC58A3">
    <w:name w:val="BC3C9DE89E4F4E40AA9E228C1EFC58A3"/>
    <w:rsid w:val="004F0276"/>
  </w:style>
  <w:style w:type="paragraph" w:customStyle="1" w:styleId="1404FB49BC2C4F358695B4447EC799DD">
    <w:name w:val="1404FB49BC2C4F358695B4447EC799DD"/>
    <w:rsid w:val="004F0276"/>
  </w:style>
  <w:style w:type="paragraph" w:customStyle="1" w:styleId="3A74816FAE1E40D2835739954020CB7C">
    <w:name w:val="3A74816FAE1E40D2835739954020CB7C"/>
    <w:rsid w:val="004F0276"/>
  </w:style>
  <w:style w:type="paragraph" w:customStyle="1" w:styleId="9812E789EEE14CF5995DB8A5118AB60B">
    <w:name w:val="9812E789EEE14CF5995DB8A5118AB60B"/>
    <w:rsid w:val="004F0276"/>
  </w:style>
  <w:style w:type="paragraph" w:customStyle="1" w:styleId="6B3F6B169FE2442AA6911BAA4ADA501B">
    <w:name w:val="6B3F6B169FE2442AA6911BAA4ADA501B"/>
    <w:rsid w:val="004F0276"/>
  </w:style>
  <w:style w:type="paragraph" w:customStyle="1" w:styleId="4A7A6D8CEF264533A9C22599DE929202">
    <w:name w:val="4A7A6D8CEF264533A9C22599DE929202"/>
    <w:rsid w:val="004F0276"/>
  </w:style>
  <w:style w:type="paragraph" w:customStyle="1" w:styleId="968C8A01D6F04356BC269F8ABD5BFE0F">
    <w:name w:val="968C8A01D6F04356BC269F8ABD5BFE0F"/>
    <w:rsid w:val="004F0276"/>
  </w:style>
  <w:style w:type="paragraph" w:customStyle="1" w:styleId="75C4E9811FD24D048992A741D212C2A2">
    <w:name w:val="75C4E9811FD24D048992A741D212C2A2"/>
    <w:rsid w:val="004F0276"/>
  </w:style>
  <w:style w:type="paragraph" w:customStyle="1" w:styleId="86CAB39C0CD94F438426CCD43CA5A4CA">
    <w:name w:val="86CAB39C0CD94F438426CCD43CA5A4CA"/>
    <w:rsid w:val="004F0276"/>
  </w:style>
  <w:style w:type="paragraph" w:customStyle="1" w:styleId="A37DA1EC6D84453188BF259D10E4A6E1">
    <w:name w:val="A37DA1EC6D84453188BF259D10E4A6E1"/>
    <w:rsid w:val="004F0276"/>
  </w:style>
  <w:style w:type="paragraph" w:customStyle="1" w:styleId="DFA4739907AB4BE3A9CF6F79938C72CD">
    <w:name w:val="DFA4739907AB4BE3A9CF6F79938C72CD"/>
    <w:rsid w:val="004F0276"/>
  </w:style>
  <w:style w:type="paragraph" w:customStyle="1" w:styleId="6D2660DBA2AB4EF1B7FF5090D511CF1C">
    <w:name w:val="6D2660DBA2AB4EF1B7FF5090D511CF1C"/>
    <w:rsid w:val="004F0276"/>
  </w:style>
  <w:style w:type="paragraph" w:customStyle="1" w:styleId="0AAF2D4CFC3E4C9FAAA214E22D487624">
    <w:name w:val="0AAF2D4CFC3E4C9FAAA214E22D487624"/>
    <w:rsid w:val="004F0276"/>
  </w:style>
  <w:style w:type="paragraph" w:customStyle="1" w:styleId="6B3F6B169FE2442AA6911BAA4ADA501B1">
    <w:name w:val="6B3F6B169FE2442AA6911BAA4ADA501B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1">
    <w:name w:val="4A7A6D8CEF264533A9C22599DE929202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">
    <w:name w:val="CE30725A967841648C2BC0BBBFED31C0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1">
    <w:name w:val="DFA4739907AB4BE3A9CF6F79938C72CD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1">
    <w:name w:val="968C8A01D6F04356BC269F8ABD5BFE0F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1">
    <w:name w:val="6D2660DBA2AB4EF1B7FF5090D511CF1C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1">
    <w:name w:val="0AAF2D4CFC3E4C9FAAA214E22D487624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4B4DD65945B44ED9434B5F14101AE01">
    <w:name w:val="94B4DD65945B44ED9434B5F14101AE0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5C4E9811FD24D048992A741D212C2A21">
    <w:name w:val="75C4E9811FD24D048992A741D212C2A2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B3F6B169FE2442AA6911BAA4ADA501B2">
    <w:name w:val="6B3F6B169FE2442AA6911BAA4ADA501B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2">
    <w:name w:val="4A7A6D8CEF264533A9C22599DE929202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1">
    <w:name w:val="CE30725A967841648C2BC0BBBFED31C0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2">
    <w:name w:val="DFA4739907AB4BE3A9CF6F79938C72CD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2">
    <w:name w:val="968C8A01D6F04356BC269F8ABD5BFE0F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2">
    <w:name w:val="6D2660DBA2AB4EF1B7FF5090D511CF1C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2">
    <w:name w:val="0AAF2D4CFC3E4C9FAAA214E22D487624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4B4DD65945B44ED9434B5F14101AE011">
    <w:name w:val="94B4DD65945B44ED9434B5F14101AE01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5C4E9811FD24D048992A741D212C2A22">
    <w:name w:val="75C4E9811FD24D048992A741D212C2A2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215F7CDF7A2E4749B5D8BBE2A63641C5">
    <w:name w:val="215F7CDF7A2E4749B5D8BBE2A63641C5"/>
    <w:rsid w:val="004F0276"/>
  </w:style>
  <w:style w:type="paragraph" w:customStyle="1" w:styleId="6B3F6B169FE2442AA6911BAA4ADA501B3">
    <w:name w:val="6B3F6B169FE2442AA6911BAA4ADA501B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3">
    <w:name w:val="4A7A6D8CEF264533A9C22599DE929202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2">
    <w:name w:val="CE30725A967841648C2BC0BBBFED31C0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3">
    <w:name w:val="DFA4739907AB4BE3A9CF6F79938C72CD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3">
    <w:name w:val="968C8A01D6F04356BC269F8ABD5BFE0F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215F7CDF7A2E4749B5D8BBE2A63641C51">
    <w:name w:val="215F7CDF7A2E4749B5D8BBE2A63641C51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3">
    <w:name w:val="6D2660DBA2AB4EF1B7FF5090D511CF1C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3">
    <w:name w:val="0AAF2D4CFC3E4C9FAAA214E22D487624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4B4DD65945B44ED9434B5F14101AE012">
    <w:name w:val="94B4DD65945B44ED9434B5F14101AE01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5C4E9811FD24D048992A741D212C2A23">
    <w:name w:val="75C4E9811FD24D048992A741D212C2A2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B3F6B169FE2442AA6911BAA4ADA501B4">
    <w:name w:val="6B3F6B169FE2442AA6911BAA4ADA501B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4">
    <w:name w:val="4A7A6D8CEF264533A9C22599DE929202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3">
    <w:name w:val="CE30725A967841648C2BC0BBBFED31C0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4">
    <w:name w:val="DFA4739907AB4BE3A9CF6F79938C72CD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4">
    <w:name w:val="968C8A01D6F04356BC269F8ABD5BFE0F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215F7CDF7A2E4749B5D8BBE2A63641C52">
    <w:name w:val="215F7CDF7A2E4749B5D8BBE2A63641C52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4">
    <w:name w:val="6D2660DBA2AB4EF1B7FF5090D511CF1C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4">
    <w:name w:val="0AAF2D4CFC3E4C9FAAA214E22D487624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4B4DD65945B44ED9434B5F14101AE013">
    <w:name w:val="94B4DD65945B44ED9434B5F14101AE01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5C4E9811FD24D048992A741D212C2A24">
    <w:name w:val="75C4E9811FD24D048992A741D212C2A2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B3F6B169FE2442AA6911BAA4ADA501B5">
    <w:name w:val="6B3F6B169FE2442AA6911BAA4ADA501B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5">
    <w:name w:val="4A7A6D8CEF264533A9C22599DE929202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4">
    <w:name w:val="CE30725A967841648C2BC0BBBFED31C0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5">
    <w:name w:val="DFA4739907AB4BE3A9CF6F79938C72CD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5">
    <w:name w:val="968C8A01D6F04356BC269F8ABD5BFE0F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215F7CDF7A2E4749B5D8BBE2A63641C53">
    <w:name w:val="215F7CDF7A2E4749B5D8BBE2A63641C53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5">
    <w:name w:val="6D2660DBA2AB4EF1B7FF5090D511CF1C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5">
    <w:name w:val="0AAF2D4CFC3E4C9FAAA214E22D487624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4B4DD65945B44ED9434B5F14101AE014">
    <w:name w:val="94B4DD65945B44ED9434B5F14101AE01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5C4E9811FD24D048992A741D212C2A25">
    <w:name w:val="75C4E9811FD24D048992A741D212C2A2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B3F6B169FE2442AA6911BAA4ADA501B6">
    <w:name w:val="6B3F6B169FE2442AA6911BAA4ADA501B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6">
    <w:name w:val="4A7A6D8CEF264533A9C22599DE929202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5">
    <w:name w:val="CE30725A967841648C2BC0BBBFED31C0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6">
    <w:name w:val="DFA4739907AB4BE3A9CF6F79938C72CD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6">
    <w:name w:val="968C8A01D6F04356BC269F8ABD5BFE0F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215F7CDF7A2E4749B5D8BBE2A63641C54">
    <w:name w:val="215F7CDF7A2E4749B5D8BBE2A63641C54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6">
    <w:name w:val="6D2660DBA2AB4EF1B7FF5090D511CF1C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6">
    <w:name w:val="0AAF2D4CFC3E4C9FAAA214E22D487624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4B4DD65945B44ED9434B5F14101AE015">
    <w:name w:val="94B4DD65945B44ED9434B5F14101AE01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5C4E9811FD24D048992A741D212C2A26">
    <w:name w:val="75C4E9811FD24D048992A741D212C2A2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B3F6B169FE2442AA6911BAA4ADA501B7">
    <w:name w:val="6B3F6B169FE2442AA6911BAA4ADA501B7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4A7A6D8CEF264533A9C22599DE9292027">
    <w:name w:val="4A7A6D8CEF264533A9C22599DE9292027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E30725A967841648C2BC0BBBFED31C06">
    <w:name w:val="CE30725A967841648C2BC0BBBFED31C06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FA4739907AB4BE3A9CF6F79938C72CD7">
    <w:name w:val="DFA4739907AB4BE3A9CF6F79938C72CD7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68C8A01D6F04356BC269F8ABD5BFE0F7">
    <w:name w:val="968C8A01D6F04356BC269F8ABD5BFE0F7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215F7CDF7A2E4749B5D8BBE2A63641C55">
    <w:name w:val="215F7CDF7A2E4749B5D8BBE2A63641C55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D2660DBA2AB4EF1B7FF5090D511CF1C7">
    <w:name w:val="6D2660DBA2AB4EF1B7FF5090D511CF1C7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AAF2D4CFC3E4C9FAAA214E22D4876247">
    <w:name w:val="0AAF2D4CFC3E4C9FAAA214E22D4876247"/>
    <w:rsid w:val="004F0276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C574423D5FD94D358876DE5AEB56B42F">
    <w:name w:val="C574423D5FD94D358876DE5AEB56B42F"/>
    <w:rsid w:val="004F0276"/>
  </w:style>
  <w:style w:type="paragraph" w:customStyle="1" w:styleId="862C3EB2EF374104984FB914D2BB845A">
    <w:name w:val="862C3EB2EF374104984FB914D2BB845A"/>
    <w:rsid w:val="004F0276"/>
  </w:style>
  <w:style w:type="paragraph" w:customStyle="1" w:styleId="17725474E0554CFB904956360A4245A8">
    <w:name w:val="17725474E0554CFB904956360A4245A8"/>
    <w:rsid w:val="004F0276"/>
  </w:style>
  <w:style w:type="paragraph" w:customStyle="1" w:styleId="7FDD6F1C9E2F4F6ABE94745BFAF092F3">
    <w:name w:val="7FDD6F1C9E2F4F6ABE94745BFAF092F3"/>
    <w:rsid w:val="004F0276"/>
  </w:style>
  <w:style w:type="paragraph" w:customStyle="1" w:styleId="F99B13288175409880D302923254A59B">
    <w:name w:val="F99B13288175409880D302923254A59B"/>
    <w:rsid w:val="004F0276"/>
  </w:style>
  <w:style w:type="paragraph" w:customStyle="1" w:styleId="0E681C3DB4054A368CEC7ABEA9C71F15">
    <w:name w:val="0E681C3DB4054A368CEC7ABEA9C71F15"/>
    <w:rsid w:val="004F0276"/>
  </w:style>
  <w:style w:type="paragraph" w:customStyle="1" w:styleId="82279393714E4A258B0051106AB3DE2D">
    <w:name w:val="82279393714E4A258B0051106AB3DE2D"/>
    <w:rsid w:val="004F0276"/>
  </w:style>
  <w:style w:type="paragraph" w:customStyle="1" w:styleId="D38833AEA1C84D1E886C9E90B58491A5">
    <w:name w:val="D38833AEA1C84D1E886C9E90B58491A5"/>
    <w:rsid w:val="004F0276"/>
  </w:style>
  <w:style w:type="paragraph" w:customStyle="1" w:styleId="9A36584574A04DD48DEAF07D3FAEB7FB">
    <w:name w:val="9A36584574A04DD48DEAF07D3FAEB7FB"/>
    <w:rsid w:val="004F0276"/>
  </w:style>
  <w:style w:type="paragraph" w:customStyle="1" w:styleId="F8ECA41AA40545D781D1CB5EC4AC5053">
    <w:name w:val="F8ECA41AA40545D781D1CB5EC4AC5053"/>
    <w:rsid w:val="004F0276"/>
  </w:style>
  <w:style w:type="paragraph" w:customStyle="1" w:styleId="C574423D5FD94D358876DE5AEB56B42F1">
    <w:name w:val="C574423D5FD94D358876DE5AEB56B42F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862C3EB2EF374104984FB914D2BB845A1">
    <w:name w:val="862C3EB2EF374104984FB914D2BB845A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17725474E0554CFB904956360A4245A81">
    <w:name w:val="17725474E0554CFB904956360A4245A8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FDD6F1C9E2F4F6ABE94745BFAF092F31">
    <w:name w:val="7FDD6F1C9E2F4F6ABE94745BFAF092F3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F99B13288175409880D302923254A59B1">
    <w:name w:val="F99B13288175409880D302923254A59B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E681C3DB4054A368CEC7ABEA9C71F151">
    <w:name w:val="0E681C3DB4054A368CEC7ABEA9C71F15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82279393714E4A258B0051106AB3DE2D1">
    <w:name w:val="82279393714E4A258B0051106AB3DE2D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38833AEA1C84D1E886C9E90B58491A51">
    <w:name w:val="D38833AEA1C84D1E886C9E90B58491A5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A36584574A04DD48DEAF07D3FAEB7FB1">
    <w:name w:val="9A36584574A04DD48DEAF07D3FAEB7FB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F8ECA41AA40545D781D1CB5EC4AC50531">
    <w:name w:val="F8ECA41AA40545D781D1CB5EC4AC5053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6587AA2DB48F4842A6BE54948C319532">
    <w:name w:val="6587AA2DB48F4842A6BE54948C319532"/>
    <w:rsid w:val="000D5779"/>
  </w:style>
  <w:style w:type="paragraph" w:customStyle="1" w:styleId="D0899D656FB7402E9E7DB0966EE79648">
    <w:name w:val="D0899D656FB7402E9E7DB0966EE79648"/>
    <w:rsid w:val="000D5779"/>
  </w:style>
  <w:style w:type="paragraph" w:customStyle="1" w:styleId="7ACF473F485C4A2285EE330A67327443">
    <w:name w:val="7ACF473F485C4A2285EE330A67327443"/>
    <w:rsid w:val="000D5779"/>
  </w:style>
  <w:style w:type="paragraph" w:customStyle="1" w:styleId="F91EA6B0A17A45B5AE061D840ACA54B2">
    <w:name w:val="F91EA6B0A17A45B5AE061D840ACA54B2"/>
    <w:rsid w:val="000D5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BAEF-0A94-43AC-8EEA-E4B9794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ACB-AL002-AN03 V01 SOP-template voor bijlagen</Template>
  <TotalTime>5579</TotalTime>
  <Pages>1</Pages>
  <Words>143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De Haes</dc:creator>
  <cp:keywords/>
  <dc:description/>
  <cp:lastModifiedBy>Kirsten Cornelis</cp:lastModifiedBy>
  <cp:revision>12</cp:revision>
  <cp:lastPrinted>2020-09-08T16:20:00Z</cp:lastPrinted>
  <dcterms:created xsi:type="dcterms:W3CDTF">2021-01-07T16:02:00Z</dcterms:created>
  <dcterms:modified xsi:type="dcterms:W3CDTF">2021-01-28T11:28:00Z</dcterms:modified>
</cp:coreProperties>
</file>