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123C5" w:rsidRPr="001D65C5" w14:paraId="75B426B5" w14:textId="77777777" w:rsidTr="00B25D57">
        <w:trPr>
          <w:trHeight w:val="1133"/>
        </w:trPr>
        <w:tc>
          <w:tcPr>
            <w:tcW w:w="9060" w:type="dxa"/>
            <w:vAlign w:val="center"/>
          </w:tcPr>
          <w:p w14:paraId="0DD29B30" w14:textId="153778B6" w:rsidR="005B3CB6" w:rsidRPr="001D65C5" w:rsidRDefault="00B25D57" w:rsidP="00B25D57">
            <w:pPr>
              <w:spacing w:after="0" w:line="36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S-nummer: </w:t>
            </w:r>
            <w:sdt>
              <w:sdtPr>
                <w:rPr>
                  <w:sz w:val="22"/>
                  <w:szCs w:val="24"/>
                </w:rPr>
                <w:id w:val="16538020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832F8" w:rsidRPr="003F569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63984286" w14:textId="4DB357B4" w:rsidR="007123C5" w:rsidRPr="001D65C5" w:rsidRDefault="007123C5" w:rsidP="00B25D57">
            <w:pPr>
              <w:spacing w:after="0" w:line="360" w:lineRule="auto"/>
              <w:rPr>
                <w:sz w:val="22"/>
                <w:szCs w:val="24"/>
              </w:rPr>
            </w:pPr>
            <w:r w:rsidRPr="001D65C5">
              <w:rPr>
                <w:sz w:val="22"/>
                <w:szCs w:val="24"/>
              </w:rPr>
              <w:t>Titel</w:t>
            </w:r>
            <w:r w:rsidR="00B25D57">
              <w:rPr>
                <w:sz w:val="22"/>
                <w:szCs w:val="24"/>
              </w:rPr>
              <w:t xml:space="preserve"> protocol</w:t>
            </w:r>
            <w:r w:rsidRPr="001D65C5">
              <w:rPr>
                <w:sz w:val="22"/>
                <w:szCs w:val="24"/>
              </w:rPr>
              <w:t>:</w:t>
            </w:r>
            <w:r w:rsidR="003832F8">
              <w:rPr>
                <w:sz w:val="22"/>
                <w:szCs w:val="24"/>
              </w:rPr>
              <w:t xml:space="preserve"> </w:t>
            </w:r>
            <w:sdt>
              <w:sdtPr>
                <w:rPr>
                  <w:sz w:val="22"/>
                  <w:szCs w:val="24"/>
                </w:rPr>
                <w:id w:val="382839425"/>
                <w:placeholder>
                  <w:docPart w:val="2E93B68C396D40A59178D4C47B774F68"/>
                </w:placeholder>
                <w:showingPlcHdr/>
              </w:sdtPr>
              <w:sdtEndPr/>
              <w:sdtContent>
                <w:r w:rsidR="003832F8" w:rsidRPr="003F569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33E1BA48" w14:textId="2CBA0DB1" w:rsidR="005B3CB6" w:rsidRPr="001D65C5" w:rsidRDefault="005B3CB6" w:rsidP="00642797">
            <w:pPr>
              <w:spacing w:after="0" w:line="360" w:lineRule="auto"/>
              <w:rPr>
                <w:sz w:val="24"/>
                <w:szCs w:val="24"/>
              </w:rPr>
            </w:pPr>
            <w:r w:rsidRPr="001D65C5">
              <w:rPr>
                <w:sz w:val="22"/>
                <w:szCs w:val="24"/>
              </w:rPr>
              <w:t>Hoofdonderzoeker:</w:t>
            </w:r>
            <w:r w:rsidR="00B25D57">
              <w:rPr>
                <w:sz w:val="22"/>
                <w:szCs w:val="24"/>
              </w:rPr>
              <w:t xml:space="preserve"> </w:t>
            </w:r>
            <w:sdt>
              <w:sdtPr>
                <w:rPr>
                  <w:sz w:val="22"/>
                  <w:szCs w:val="24"/>
                </w:rPr>
                <w:id w:val="-1154062264"/>
                <w:placeholder>
                  <w:docPart w:val="75B935496C4349EC8A441DCAB20717E0"/>
                </w:placeholder>
                <w:showingPlcHdr/>
              </w:sdtPr>
              <w:sdtEndPr/>
              <w:sdtContent>
                <w:r w:rsidR="00642797" w:rsidRPr="003F569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14:paraId="18CDB17F" w14:textId="0082F846" w:rsidR="006D716F" w:rsidRDefault="00AE5806" w:rsidP="007123C5">
      <w:pPr>
        <w:spacing w:after="0"/>
        <w:rPr>
          <w:sz w:val="36"/>
          <w:szCs w:val="36"/>
        </w:rPr>
      </w:pPr>
      <w:r w:rsidRPr="001D65C5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722FF5B" wp14:editId="1BDB4E01">
                <wp:simplePos x="0" y="0"/>
                <wp:positionH relativeFrom="column">
                  <wp:posOffset>-7620</wp:posOffset>
                </wp:positionH>
                <wp:positionV relativeFrom="paragraph">
                  <wp:posOffset>276860</wp:posOffset>
                </wp:positionV>
                <wp:extent cx="141605" cy="141605"/>
                <wp:effectExtent l="0" t="0" r="0" b="0"/>
                <wp:wrapNone/>
                <wp:docPr id="10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11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10"/>
                        <wps:cNvSpPr>
                          <a:spLocks noEditPoints="1"/>
                        </wps:cNvSpPr>
                        <wps:spPr bwMode="auto">
                          <a:xfrm>
                            <a:off x="58420" y="22225"/>
                            <a:ext cx="24765" cy="97155"/>
                          </a:xfrm>
                          <a:custGeom>
                            <a:avLst/>
                            <a:gdLst>
                              <a:gd name="T0" fmla="*/ 30 w 541"/>
                              <a:gd name="T1" fmla="*/ 791 h 2151"/>
                              <a:gd name="T2" fmla="*/ 511 w 541"/>
                              <a:gd name="T3" fmla="*/ 791 h 2151"/>
                              <a:gd name="T4" fmla="*/ 511 w 541"/>
                              <a:gd name="T5" fmla="*/ 2151 h 2151"/>
                              <a:gd name="T6" fmla="*/ 30 w 541"/>
                              <a:gd name="T7" fmla="*/ 2151 h 2151"/>
                              <a:gd name="T8" fmla="*/ 30 w 541"/>
                              <a:gd name="T9" fmla="*/ 791 h 2151"/>
                              <a:gd name="T10" fmla="*/ 271 w 541"/>
                              <a:gd name="T11" fmla="*/ 0 h 2151"/>
                              <a:gd name="T12" fmla="*/ 311 w 541"/>
                              <a:gd name="T13" fmla="*/ 3 h 2151"/>
                              <a:gd name="T14" fmla="*/ 349 w 541"/>
                              <a:gd name="T15" fmla="*/ 11 h 2151"/>
                              <a:gd name="T16" fmla="*/ 384 w 541"/>
                              <a:gd name="T17" fmla="*/ 26 h 2151"/>
                              <a:gd name="T18" fmla="*/ 418 w 541"/>
                              <a:gd name="T19" fmla="*/ 44 h 2151"/>
                              <a:gd name="T20" fmla="*/ 447 w 541"/>
                              <a:gd name="T21" fmla="*/ 66 h 2151"/>
                              <a:gd name="T22" fmla="*/ 475 w 541"/>
                              <a:gd name="T23" fmla="*/ 93 h 2151"/>
                              <a:gd name="T24" fmla="*/ 497 w 541"/>
                              <a:gd name="T25" fmla="*/ 123 h 2151"/>
                              <a:gd name="T26" fmla="*/ 516 w 541"/>
                              <a:gd name="T27" fmla="*/ 157 h 2151"/>
                              <a:gd name="T28" fmla="*/ 530 w 541"/>
                              <a:gd name="T29" fmla="*/ 193 h 2151"/>
                              <a:gd name="T30" fmla="*/ 538 w 541"/>
                              <a:gd name="T31" fmla="*/ 230 h 2151"/>
                              <a:gd name="T32" fmla="*/ 541 w 541"/>
                              <a:gd name="T33" fmla="*/ 270 h 2151"/>
                              <a:gd name="T34" fmla="*/ 538 w 541"/>
                              <a:gd name="T35" fmla="*/ 310 h 2151"/>
                              <a:gd name="T36" fmla="*/ 530 w 541"/>
                              <a:gd name="T37" fmla="*/ 347 h 2151"/>
                              <a:gd name="T38" fmla="*/ 516 w 541"/>
                              <a:gd name="T39" fmla="*/ 384 h 2151"/>
                              <a:gd name="T40" fmla="*/ 497 w 541"/>
                              <a:gd name="T41" fmla="*/ 417 h 2151"/>
                              <a:gd name="T42" fmla="*/ 475 w 541"/>
                              <a:gd name="T43" fmla="*/ 447 h 2151"/>
                              <a:gd name="T44" fmla="*/ 447 w 541"/>
                              <a:gd name="T45" fmla="*/ 474 h 2151"/>
                              <a:gd name="T46" fmla="*/ 418 w 541"/>
                              <a:gd name="T47" fmla="*/ 496 h 2151"/>
                              <a:gd name="T48" fmla="*/ 384 w 541"/>
                              <a:gd name="T49" fmla="*/ 515 h 2151"/>
                              <a:gd name="T50" fmla="*/ 349 w 541"/>
                              <a:gd name="T51" fmla="*/ 529 h 2151"/>
                              <a:gd name="T52" fmla="*/ 311 w 541"/>
                              <a:gd name="T53" fmla="*/ 538 h 2151"/>
                              <a:gd name="T54" fmla="*/ 271 w 541"/>
                              <a:gd name="T55" fmla="*/ 540 h 2151"/>
                              <a:gd name="T56" fmla="*/ 231 w 541"/>
                              <a:gd name="T57" fmla="*/ 538 h 2151"/>
                              <a:gd name="T58" fmla="*/ 193 w 541"/>
                              <a:gd name="T59" fmla="*/ 529 h 2151"/>
                              <a:gd name="T60" fmla="*/ 157 w 541"/>
                              <a:gd name="T61" fmla="*/ 515 h 2151"/>
                              <a:gd name="T62" fmla="*/ 125 w 541"/>
                              <a:gd name="T63" fmla="*/ 496 h 2151"/>
                              <a:gd name="T64" fmla="*/ 94 w 541"/>
                              <a:gd name="T65" fmla="*/ 474 h 2151"/>
                              <a:gd name="T66" fmla="*/ 68 w 541"/>
                              <a:gd name="T67" fmla="*/ 447 h 2151"/>
                              <a:gd name="T68" fmla="*/ 44 w 541"/>
                              <a:gd name="T69" fmla="*/ 417 h 2151"/>
                              <a:gd name="T70" fmla="*/ 26 w 541"/>
                              <a:gd name="T71" fmla="*/ 384 h 2151"/>
                              <a:gd name="T72" fmla="*/ 13 w 541"/>
                              <a:gd name="T73" fmla="*/ 347 h 2151"/>
                              <a:gd name="T74" fmla="*/ 3 w 541"/>
                              <a:gd name="T75" fmla="*/ 310 h 2151"/>
                              <a:gd name="T76" fmla="*/ 0 w 541"/>
                              <a:gd name="T77" fmla="*/ 270 h 2151"/>
                              <a:gd name="T78" fmla="*/ 3 w 541"/>
                              <a:gd name="T79" fmla="*/ 230 h 2151"/>
                              <a:gd name="T80" fmla="*/ 13 w 541"/>
                              <a:gd name="T81" fmla="*/ 193 h 2151"/>
                              <a:gd name="T82" fmla="*/ 26 w 541"/>
                              <a:gd name="T83" fmla="*/ 157 h 2151"/>
                              <a:gd name="T84" fmla="*/ 44 w 541"/>
                              <a:gd name="T85" fmla="*/ 123 h 2151"/>
                              <a:gd name="T86" fmla="*/ 68 w 541"/>
                              <a:gd name="T87" fmla="*/ 93 h 2151"/>
                              <a:gd name="T88" fmla="*/ 94 w 541"/>
                              <a:gd name="T89" fmla="*/ 66 h 2151"/>
                              <a:gd name="T90" fmla="*/ 125 w 541"/>
                              <a:gd name="T91" fmla="*/ 44 h 2151"/>
                              <a:gd name="T92" fmla="*/ 157 w 541"/>
                              <a:gd name="T93" fmla="*/ 26 h 2151"/>
                              <a:gd name="T94" fmla="*/ 193 w 541"/>
                              <a:gd name="T95" fmla="*/ 11 h 2151"/>
                              <a:gd name="T96" fmla="*/ 231 w 541"/>
                              <a:gd name="T97" fmla="*/ 3 h 2151"/>
                              <a:gd name="T98" fmla="*/ 271 w 541"/>
                              <a:gd name="T99" fmla="*/ 0 h 2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41" h="2151">
                                <a:moveTo>
                                  <a:pt x="30" y="791"/>
                                </a:moveTo>
                                <a:lnTo>
                                  <a:pt x="511" y="791"/>
                                </a:lnTo>
                                <a:lnTo>
                                  <a:pt x="511" y="2151"/>
                                </a:lnTo>
                                <a:lnTo>
                                  <a:pt x="30" y="2151"/>
                                </a:lnTo>
                                <a:lnTo>
                                  <a:pt x="30" y="791"/>
                                </a:lnTo>
                                <a:close/>
                                <a:moveTo>
                                  <a:pt x="271" y="0"/>
                                </a:moveTo>
                                <a:lnTo>
                                  <a:pt x="311" y="3"/>
                                </a:lnTo>
                                <a:lnTo>
                                  <a:pt x="349" y="11"/>
                                </a:lnTo>
                                <a:lnTo>
                                  <a:pt x="384" y="26"/>
                                </a:lnTo>
                                <a:lnTo>
                                  <a:pt x="418" y="44"/>
                                </a:lnTo>
                                <a:lnTo>
                                  <a:pt x="447" y="66"/>
                                </a:lnTo>
                                <a:lnTo>
                                  <a:pt x="475" y="93"/>
                                </a:lnTo>
                                <a:lnTo>
                                  <a:pt x="497" y="123"/>
                                </a:lnTo>
                                <a:lnTo>
                                  <a:pt x="516" y="157"/>
                                </a:lnTo>
                                <a:lnTo>
                                  <a:pt x="530" y="193"/>
                                </a:lnTo>
                                <a:lnTo>
                                  <a:pt x="538" y="230"/>
                                </a:lnTo>
                                <a:lnTo>
                                  <a:pt x="541" y="270"/>
                                </a:lnTo>
                                <a:lnTo>
                                  <a:pt x="538" y="310"/>
                                </a:lnTo>
                                <a:lnTo>
                                  <a:pt x="530" y="347"/>
                                </a:lnTo>
                                <a:lnTo>
                                  <a:pt x="516" y="384"/>
                                </a:lnTo>
                                <a:lnTo>
                                  <a:pt x="497" y="417"/>
                                </a:lnTo>
                                <a:lnTo>
                                  <a:pt x="475" y="447"/>
                                </a:lnTo>
                                <a:lnTo>
                                  <a:pt x="447" y="474"/>
                                </a:lnTo>
                                <a:lnTo>
                                  <a:pt x="418" y="496"/>
                                </a:lnTo>
                                <a:lnTo>
                                  <a:pt x="384" y="515"/>
                                </a:lnTo>
                                <a:lnTo>
                                  <a:pt x="349" y="529"/>
                                </a:lnTo>
                                <a:lnTo>
                                  <a:pt x="311" y="538"/>
                                </a:lnTo>
                                <a:lnTo>
                                  <a:pt x="271" y="540"/>
                                </a:lnTo>
                                <a:lnTo>
                                  <a:pt x="231" y="538"/>
                                </a:lnTo>
                                <a:lnTo>
                                  <a:pt x="193" y="529"/>
                                </a:lnTo>
                                <a:lnTo>
                                  <a:pt x="157" y="515"/>
                                </a:lnTo>
                                <a:lnTo>
                                  <a:pt x="125" y="496"/>
                                </a:lnTo>
                                <a:lnTo>
                                  <a:pt x="94" y="474"/>
                                </a:lnTo>
                                <a:lnTo>
                                  <a:pt x="68" y="447"/>
                                </a:lnTo>
                                <a:lnTo>
                                  <a:pt x="44" y="417"/>
                                </a:lnTo>
                                <a:lnTo>
                                  <a:pt x="26" y="384"/>
                                </a:lnTo>
                                <a:lnTo>
                                  <a:pt x="13" y="347"/>
                                </a:lnTo>
                                <a:lnTo>
                                  <a:pt x="3" y="310"/>
                                </a:lnTo>
                                <a:lnTo>
                                  <a:pt x="0" y="270"/>
                                </a:lnTo>
                                <a:lnTo>
                                  <a:pt x="3" y="230"/>
                                </a:lnTo>
                                <a:lnTo>
                                  <a:pt x="13" y="193"/>
                                </a:lnTo>
                                <a:lnTo>
                                  <a:pt x="26" y="157"/>
                                </a:lnTo>
                                <a:lnTo>
                                  <a:pt x="44" y="123"/>
                                </a:lnTo>
                                <a:lnTo>
                                  <a:pt x="68" y="93"/>
                                </a:lnTo>
                                <a:lnTo>
                                  <a:pt x="94" y="66"/>
                                </a:lnTo>
                                <a:lnTo>
                                  <a:pt x="125" y="44"/>
                                </a:lnTo>
                                <a:lnTo>
                                  <a:pt x="157" y="26"/>
                                </a:lnTo>
                                <a:lnTo>
                                  <a:pt x="193" y="11"/>
                                </a:lnTo>
                                <a:lnTo>
                                  <a:pt x="231" y="3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41564" id="Group 5" o:spid="_x0000_s1026" style="position:absolute;margin-left:-.6pt;margin-top:21.8pt;width:11.15pt;height:11.15pt;z-index:251663360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">
                <v:rect id="Rectangle 209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" fillcolor="#4f81bd [3204]" stroked="f" strokeweight="0"/>
                <v:shape id="Freeform 210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14:paraId="1A0A571D" w14:textId="4B1DC057" w:rsidR="00AE5806" w:rsidRPr="00AE5806" w:rsidRDefault="00B83888" w:rsidP="00054E4D">
      <w:pPr>
        <w:pStyle w:val="UZLeuvenInfo"/>
        <w:spacing w:after="0" w:line="360" w:lineRule="auto"/>
        <w:rPr>
          <w:lang w:val="nl-BE"/>
        </w:rPr>
      </w:pPr>
      <w:r>
        <w:rPr>
          <w:lang w:val="nl-BE"/>
        </w:rPr>
        <w:t xml:space="preserve">     </w:t>
      </w:r>
      <w:r w:rsidR="00AE5806">
        <w:rPr>
          <w:lang w:val="nl-BE"/>
        </w:rPr>
        <w:t xml:space="preserve">Referentiedatum voor datum jaarlijks vorderingsrapport: </w:t>
      </w:r>
      <w:r w:rsidR="00054E4D" w:rsidRPr="00054E4D">
        <w:rPr>
          <w:b/>
          <w:lang w:val="nl-BE"/>
        </w:rPr>
        <w:t xml:space="preserve">jaarlijks na </w:t>
      </w:r>
      <w:r w:rsidR="00AE5806" w:rsidRPr="00054E4D">
        <w:rPr>
          <w:b/>
          <w:lang w:val="nl-BE"/>
        </w:rPr>
        <w:t>datum initiële EC</w:t>
      </w:r>
      <w:r w:rsidR="00DB75A3">
        <w:rPr>
          <w:b/>
          <w:lang w:val="nl-BE"/>
        </w:rPr>
        <w:t>/FAGG</w:t>
      </w:r>
      <w:r w:rsidR="00AE5806" w:rsidRPr="00054E4D">
        <w:rPr>
          <w:b/>
          <w:lang w:val="nl-BE"/>
        </w:rPr>
        <w:t xml:space="preserve"> goedkeuring</w:t>
      </w:r>
      <w:r w:rsidR="00BC0213">
        <w:rPr>
          <w:lang w:val="nl-BE"/>
        </w:rPr>
        <w:t xml:space="preserve"> (op studieniveau)</w:t>
      </w:r>
    </w:p>
    <w:p w14:paraId="7B265BB3" w14:textId="77777777" w:rsidR="009D071A" w:rsidRDefault="009D071A" w:rsidP="008C768B">
      <w:pPr>
        <w:spacing w:after="0" w:line="360" w:lineRule="auto"/>
        <w:rPr>
          <w:sz w:val="22"/>
          <w:szCs w:val="24"/>
        </w:rPr>
      </w:pPr>
    </w:p>
    <w:p w14:paraId="15753FC0" w14:textId="77777777" w:rsidR="00AC725D" w:rsidRPr="008C768B" w:rsidRDefault="00AC725D" w:rsidP="00AC725D">
      <w:pPr>
        <w:spacing w:after="0" w:line="360" w:lineRule="auto"/>
        <w:rPr>
          <w:sz w:val="22"/>
        </w:rPr>
      </w:pPr>
      <w:r w:rsidRPr="008C768B">
        <w:rPr>
          <w:sz w:val="22"/>
        </w:rPr>
        <w:t xml:space="preserve">Datum rapport: </w:t>
      </w:r>
      <w:sdt>
        <w:sdtPr>
          <w:rPr>
            <w:sz w:val="22"/>
            <w:szCs w:val="24"/>
          </w:rPr>
          <w:id w:val="-31732959"/>
          <w:placeholder>
            <w:docPart w:val="23874D50CA164AA2A74F67C2F7FD09EF"/>
          </w:placeholder>
          <w:date>
            <w:dateFormat w:val="d-M-yyyy"/>
            <w:lid w:val="nl-BE"/>
            <w:storeMappedDataAs w:val="dateTime"/>
            <w:calendar w:val="gregorian"/>
          </w:date>
        </w:sdtPr>
        <w:sdtEndPr/>
        <w:sdtContent>
          <w:r>
            <w:rPr>
              <w:sz w:val="22"/>
              <w:szCs w:val="24"/>
            </w:rPr>
            <w:t>__/___/____</w:t>
          </w:r>
        </w:sdtContent>
      </w:sdt>
      <w:r w:rsidRPr="008C768B">
        <w:rPr>
          <w:sz w:val="22"/>
          <w:szCs w:val="24"/>
        </w:rPr>
        <w:t xml:space="preserve">       </w:t>
      </w:r>
    </w:p>
    <w:p w14:paraId="1ACB20B9" w14:textId="5FB12622" w:rsidR="006D716F" w:rsidRPr="008C768B" w:rsidRDefault="008C768B" w:rsidP="008C768B">
      <w:pPr>
        <w:spacing w:after="0" w:line="360" w:lineRule="auto"/>
        <w:rPr>
          <w:sz w:val="22"/>
          <w:szCs w:val="24"/>
        </w:rPr>
      </w:pPr>
      <w:r w:rsidRPr="008C768B">
        <w:rPr>
          <w:sz w:val="22"/>
          <w:szCs w:val="24"/>
        </w:rPr>
        <w:t xml:space="preserve">Periode van </w:t>
      </w:r>
      <w:r>
        <w:rPr>
          <w:sz w:val="22"/>
          <w:szCs w:val="24"/>
        </w:rPr>
        <w:t xml:space="preserve">gegevens in </w:t>
      </w:r>
      <w:r w:rsidRPr="008C768B">
        <w:rPr>
          <w:sz w:val="22"/>
          <w:szCs w:val="24"/>
        </w:rPr>
        <w:t>rapport</w:t>
      </w:r>
      <w:r w:rsidR="006D716F" w:rsidRPr="008C768B">
        <w:rPr>
          <w:sz w:val="22"/>
          <w:szCs w:val="24"/>
        </w:rPr>
        <w:t>:    start dat</w:t>
      </w:r>
      <w:r w:rsidRPr="008C768B">
        <w:rPr>
          <w:sz w:val="22"/>
          <w:szCs w:val="24"/>
        </w:rPr>
        <w:t>um</w:t>
      </w:r>
      <w:r w:rsidR="006D716F" w:rsidRPr="008C768B">
        <w:rPr>
          <w:sz w:val="22"/>
          <w:szCs w:val="24"/>
        </w:rPr>
        <w:t xml:space="preserve"> </w:t>
      </w:r>
      <w:sdt>
        <w:sdtPr>
          <w:rPr>
            <w:sz w:val="22"/>
            <w:szCs w:val="24"/>
          </w:rPr>
          <w:id w:val="-978685118"/>
          <w:placeholder>
            <w:docPart w:val="DefaultPlaceholder_-1854013438"/>
          </w:placeholder>
          <w:date>
            <w:dateFormat w:val="d-M-yyyy"/>
            <w:lid w:val="nl-BE"/>
            <w:storeMappedDataAs w:val="dateTime"/>
            <w:calendar w:val="gregorian"/>
          </w:date>
        </w:sdtPr>
        <w:sdtEndPr/>
        <w:sdtContent>
          <w:r w:rsidR="00DD5FF8">
            <w:rPr>
              <w:sz w:val="22"/>
              <w:szCs w:val="24"/>
            </w:rPr>
            <w:t>__/___/____</w:t>
          </w:r>
        </w:sdtContent>
      </w:sdt>
      <w:r w:rsidR="00642797">
        <w:rPr>
          <w:sz w:val="22"/>
          <w:szCs w:val="24"/>
        </w:rPr>
        <w:t xml:space="preserve">         </w:t>
      </w:r>
      <w:r w:rsidR="006D716F" w:rsidRPr="008C768B">
        <w:rPr>
          <w:sz w:val="22"/>
          <w:szCs w:val="24"/>
        </w:rPr>
        <w:t xml:space="preserve"> </w:t>
      </w:r>
      <w:proofErr w:type="spellStart"/>
      <w:r w:rsidR="006D716F" w:rsidRPr="008C768B">
        <w:rPr>
          <w:sz w:val="22"/>
          <w:szCs w:val="24"/>
        </w:rPr>
        <w:t>cut-off</w:t>
      </w:r>
      <w:proofErr w:type="spellEnd"/>
      <w:r w:rsidR="006D716F" w:rsidRPr="008C768B">
        <w:rPr>
          <w:sz w:val="22"/>
          <w:szCs w:val="24"/>
        </w:rPr>
        <w:t xml:space="preserve"> dat</w:t>
      </w:r>
      <w:r w:rsidRPr="008C768B">
        <w:rPr>
          <w:sz w:val="22"/>
          <w:szCs w:val="24"/>
        </w:rPr>
        <w:t>um</w:t>
      </w:r>
      <w:r w:rsidR="00054E4D">
        <w:rPr>
          <w:sz w:val="22"/>
          <w:szCs w:val="24"/>
        </w:rPr>
        <w:t>*</w:t>
      </w:r>
      <w:r w:rsidR="006D716F" w:rsidRPr="008C768B">
        <w:rPr>
          <w:sz w:val="22"/>
          <w:szCs w:val="24"/>
        </w:rPr>
        <w:t xml:space="preserve"> </w:t>
      </w:r>
      <w:sdt>
        <w:sdtPr>
          <w:rPr>
            <w:sz w:val="22"/>
            <w:szCs w:val="24"/>
          </w:rPr>
          <w:id w:val="-31504198"/>
          <w:placeholder>
            <w:docPart w:val="08F5BBAEB3CF460682608C7D35D54ABE"/>
          </w:placeholder>
          <w:date>
            <w:dateFormat w:val="d-M-yyyy"/>
            <w:lid w:val="nl-BE"/>
            <w:storeMappedDataAs w:val="dateTime"/>
            <w:calendar w:val="gregorian"/>
          </w:date>
        </w:sdtPr>
        <w:sdtEndPr/>
        <w:sdtContent>
          <w:r w:rsidR="00DD5FF8">
            <w:rPr>
              <w:sz w:val="22"/>
              <w:szCs w:val="24"/>
            </w:rPr>
            <w:t>__/___/____</w:t>
          </w:r>
        </w:sdtContent>
      </w:sdt>
      <w:r w:rsidR="00DD5FF8" w:rsidRPr="008C768B">
        <w:rPr>
          <w:sz w:val="22"/>
          <w:szCs w:val="24"/>
        </w:rPr>
        <w:t xml:space="preserve">       </w:t>
      </w:r>
      <w:r w:rsidR="006D716F" w:rsidRPr="008C768B">
        <w:rPr>
          <w:sz w:val="22"/>
          <w:szCs w:val="24"/>
        </w:rPr>
        <w:t xml:space="preserve"> </w:t>
      </w:r>
    </w:p>
    <w:p w14:paraId="257B28FA" w14:textId="1D4397BA" w:rsidR="004671B0" w:rsidRPr="00054E4D" w:rsidRDefault="00054E4D" w:rsidP="007123C5">
      <w:pPr>
        <w:spacing w:after="0"/>
        <w:rPr>
          <w:sz w:val="22"/>
        </w:rPr>
      </w:pPr>
      <w:r w:rsidRPr="00054E4D">
        <w:rPr>
          <w:sz w:val="22"/>
        </w:rPr>
        <w:t>(*</w:t>
      </w:r>
      <w:proofErr w:type="spellStart"/>
      <w:r w:rsidRPr="00054E4D">
        <w:rPr>
          <w:sz w:val="22"/>
        </w:rPr>
        <w:t>cut-off</w:t>
      </w:r>
      <w:proofErr w:type="spellEnd"/>
      <w:r w:rsidRPr="00054E4D">
        <w:rPr>
          <w:sz w:val="22"/>
        </w:rPr>
        <w:t xml:space="preserve"> datum = gegevens in huidig rapport werden verzameld tot deze datum) </w:t>
      </w:r>
    </w:p>
    <w:p w14:paraId="367446B8" w14:textId="77777777" w:rsidR="00054E4D" w:rsidRPr="008C768B" w:rsidRDefault="00054E4D" w:rsidP="007123C5">
      <w:pPr>
        <w:spacing w:after="0"/>
        <w:rPr>
          <w:sz w:val="24"/>
          <w:szCs w:val="24"/>
        </w:rPr>
      </w:pPr>
    </w:p>
    <w:p w14:paraId="2B807290" w14:textId="42B102A3" w:rsidR="000D017E" w:rsidRPr="0065087C" w:rsidRDefault="008C768B">
      <w:pPr>
        <w:spacing w:after="0" w:line="276" w:lineRule="auto"/>
        <w:rPr>
          <w:sz w:val="22"/>
        </w:rPr>
      </w:pPr>
      <w:r w:rsidRPr="0065087C">
        <w:rPr>
          <w:sz w:val="22"/>
        </w:rPr>
        <w:t>Gegevens van</w:t>
      </w:r>
      <w:r w:rsidR="00BC0213" w:rsidRPr="0065087C">
        <w:rPr>
          <w:sz w:val="22"/>
        </w:rPr>
        <w:t>:</w:t>
      </w:r>
    </w:p>
    <w:p w14:paraId="73A2B383" w14:textId="4B96AC9A" w:rsidR="000D017E" w:rsidRPr="0065087C" w:rsidRDefault="004671B0" w:rsidP="000D017E">
      <w:pPr>
        <w:spacing w:after="0" w:line="276" w:lineRule="auto"/>
        <w:ind w:firstLine="708"/>
        <w:rPr>
          <w:sz w:val="22"/>
        </w:rPr>
      </w:pPr>
      <w:r w:rsidRPr="0065087C">
        <w:rPr>
          <w:sz w:val="22"/>
        </w:rPr>
        <w:t xml:space="preserve"> </w:t>
      </w:r>
      <w:sdt>
        <w:sdtPr>
          <w:rPr>
            <w:sz w:val="22"/>
          </w:rPr>
          <w:id w:val="158942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040" w:rsidRPr="0065087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67040" w:rsidRPr="0065087C">
        <w:rPr>
          <w:sz w:val="22"/>
        </w:rPr>
        <w:t xml:space="preserve"> </w:t>
      </w:r>
      <w:r w:rsidRPr="0065087C">
        <w:rPr>
          <w:sz w:val="22"/>
        </w:rPr>
        <w:t xml:space="preserve">UZ Leuven </w:t>
      </w:r>
    </w:p>
    <w:p w14:paraId="615129AF" w14:textId="77777777" w:rsidR="000D017E" w:rsidRPr="0065087C" w:rsidRDefault="004671B0" w:rsidP="000D017E">
      <w:pPr>
        <w:spacing w:after="0" w:line="276" w:lineRule="auto"/>
        <w:ind w:firstLine="708"/>
        <w:rPr>
          <w:sz w:val="22"/>
        </w:rPr>
      </w:pPr>
      <w:r w:rsidRPr="0065087C">
        <w:rPr>
          <w:sz w:val="22"/>
        </w:rPr>
        <w:t xml:space="preserve"> </w:t>
      </w:r>
      <w:sdt>
        <w:sdtPr>
          <w:rPr>
            <w:sz w:val="22"/>
          </w:rPr>
          <w:id w:val="94565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040" w:rsidRPr="0065087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67040" w:rsidRPr="0065087C">
        <w:rPr>
          <w:sz w:val="22"/>
        </w:rPr>
        <w:t xml:space="preserve"> </w:t>
      </w:r>
      <w:r w:rsidRPr="0065087C">
        <w:rPr>
          <w:sz w:val="22"/>
        </w:rPr>
        <w:t>Belgi</w:t>
      </w:r>
      <w:r w:rsidR="000D017E" w:rsidRPr="0065087C">
        <w:rPr>
          <w:sz w:val="22"/>
        </w:rPr>
        <w:t>sche</w:t>
      </w:r>
      <w:r w:rsidRPr="0065087C">
        <w:rPr>
          <w:sz w:val="22"/>
        </w:rPr>
        <w:t xml:space="preserve"> s</w:t>
      </w:r>
      <w:r w:rsidR="000D017E" w:rsidRPr="0065087C">
        <w:rPr>
          <w:sz w:val="22"/>
        </w:rPr>
        <w:t>tudiecentra</w:t>
      </w:r>
    </w:p>
    <w:p w14:paraId="1F818279" w14:textId="0B807B0D" w:rsidR="004671B0" w:rsidRPr="0065087C" w:rsidRDefault="004671B0" w:rsidP="000D017E">
      <w:pPr>
        <w:spacing w:after="0" w:line="276" w:lineRule="auto"/>
        <w:ind w:firstLine="708"/>
        <w:rPr>
          <w:sz w:val="22"/>
        </w:rPr>
      </w:pPr>
      <w:r w:rsidRPr="0065087C">
        <w:rPr>
          <w:sz w:val="22"/>
        </w:rPr>
        <w:t xml:space="preserve"> </w:t>
      </w:r>
      <w:sdt>
        <w:sdtPr>
          <w:rPr>
            <w:sz w:val="22"/>
          </w:rPr>
          <w:id w:val="115495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040" w:rsidRPr="0065087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67040" w:rsidRPr="0065087C">
        <w:rPr>
          <w:sz w:val="22"/>
        </w:rPr>
        <w:t xml:space="preserve"> </w:t>
      </w:r>
      <w:r w:rsidR="000D017E" w:rsidRPr="0065087C">
        <w:rPr>
          <w:sz w:val="22"/>
        </w:rPr>
        <w:t>alle deelnemende studiecentra     (in België en in buitenland indien van toepassing)</w:t>
      </w:r>
    </w:p>
    <w:p w14:paraId="73EF9905" w14:textId="77777777" w:rsidR="004671B0" w:rsidRPr="008C768B" w:rsidRDefault="004671B0" w:rsidP="000D017E">
      <w:pPr>
        <w:spacing w:after="0" w:line="276" w:lineRule="auto"/>
        <w:rPr>
          <w:sz w:val="24"/>
          <w:szCs w:val="24"/>
        </w:rPr>
      </w:pPr>
    </w:p>
    <w:p w14:paraId="3054D38B" w14:textId="77777777" w:rsidR="000A304E" w:rsidRPr="001D65C5" w:rsidRDefault="000A304E" w:rsidP="000D25F0">
      <w:pPr>
        <w:pStyle w:val="Lijstalinea"/>
        <w:numPr>
          <w:ilvl w:val="0"/>
          <w:numId w:val="7"/>
        </w:numPr>
        <w:spacing w:after="0" w:line="276" w:lineRule="auto"/>
        <w:rPr>
          <w:b/>
          <w:sz w:val="22"/>
        </w:rPr>
      </w:pPr>
      <w:r w:rsidRPr="001D65C5">
        <w:rPr>
          <w:b/>
          <w:sz w:val="22"/>
        </w:rPr>
        <w:t>Huidige status:</w:t>
      </w:r>
    </w:p>
    <w:p w14:paraId="54586B57" w14:textId="36EA1BC0" w:rsidR="006D716F" w:rsidRPr="001D65C5" w:rsidRDefault="006D716F" w:rsidP="000D25F0">
      <w:pPr>
        <w:pStyle w:val="Lijstalinea"/>
        <w:numPr>
          <w:ilvl w:val="0"/>
          <w:numId w:val="8"/>
        </w:numPr>
        <w:spacing w:after="0" w:line="276" w:lineRule="auto"/>
        <w:rPr>
          <w:sz w:val="22"/>
        </w:rPr>
      </w:pPr>
      <w:r w:rsidRPr="001D65C5">
        <w:rPr>
          <w:sz w:val="22"/>
        </w:rPr>
        <w:t>Datum tekenen 1</w:t>
      </w:r>
      <w:r w:rsidRPr="001D65C5">
        <w:rPr>
          <w:sz w:val="22"/>
          <w:vertAlign w:val="superscript"/>
        </w:rPr>
        <w:t>ste</w:t>
      </w:r>
      <w:r w:rsidRPr="001D65C5">
        <w:rPr>
          <w:sz w:val="22"/>
        </w:rPr>
        <w:t xml:space="preserve"> </w:t>
      </w:r>
      <w:proofErr w:type="spellStart"/>
      <w:r w:rsidRPr="001D65C5">
        <w:rPr>
          <w:sz w:val="22"/>
        </w:rPr>
        <w:t>Informed</w:t>
      </w:r>
      <w:proofErr w:type="spellEnd"/>
      <w:r w:rsidRPr="001D65C5">
        <w:rPr>
          <w:sz w:val="22"/>
        </w:rPr>
        <w:t xml:space="preserve"> Consent: </w:t>
      </w:r>
      <w:sdt>
        <w:sdtPr>
          <w:rPr>
            <w:sz w:val="22"/>
            <w:szCs w:val="24"/>
          </w:rPr>
          <w:id w:val="2029061188"/>
          <w:placeholder>
            <w:docPart w:val="66C0A95B1E304FD691362FE61868C524"/>
          </w:placeholder>
          <w:date>
            <w:dateFormat w:val="d-M-yyyy"/>
            <w:lid w:val="nl-BE"/>
            <w:storeMappedDataAs w:val="dateTime"/>
            <w:calendar w:val="gregorian"/>
          </w:date>
        </w:sdtPr>
        <w:sdtEndPr/>
        <w:sdtContent>
          <w:r w:rsidR="003832F8">
            <w:rPr>
              <w:sz w:val="22"/>
              <w:szCs w:val="24"/>
            </w:rPr>
            <w:t>__/___/____</w:t>
          </w:r>
        </w:sdtContent>
      </w:sdt>
      <w:r w:rsidR="003832F8" w:rsidRPr="008C768B">
        <w:rPr>
          <w:sz w:val="22"/>
          <w:szCs w:val="24"/>
        </w:rPr>
        <w:t xml:space="preserve">        </w:t>
      </w:r>
    </w:p>
    <w:p w14:paraId="55FA5F74" w14:textId="77777777" w:rsidR="00BC0213" w:rsidRPr="001D65C5" w:rsidRDefault="00BC0213" w:rsidP="00BC0213">
      <w:pPr>
        <w:pStyle w:val="Lijstalinea"/>
        <w:numPr>
          <w:ilvl w:val="0"/>
          <w:numId w:val="8"/>
        </w:numPr>
        <w:spacing w:after="0" w:line="276" w:lineRule="auto"/>
        <w:rPr>
          <w:sz w:val="22"/>
        </w:rPr>
      </w:pPr>
      <w:r w:rsidRPr="001D65C5">
        <w:rPr>
          <w:sz w:val="22"/>
        </w:rPr>
        <w:t xml:space="preserve">De studie is </w:t>
      </w:r>
      <w:r>
        <w:rPr>
          <w:sz w:val="22"/>
        </w:rPr>
        <w:t xml:space="preserve">nog </w:t>
      </w:r>
      <w:r w:rsidRPr="001D65C5">
        <w:rPr>
          <w:sz w:val="22"/>
        </w:rPr>
        <w:t xml:space="preserve">niet gestart omwille van volgende reden: </w:t>
      </w:r>
      <w:sdt>
        <w:sdtPr>
          <w:rPr>
            <w:sz w:val="22"/>
          </w:rPr>
          <w:id w:val="1020674769"/>
          <w:placeholder>
            <w:docPart w:val="296AC8A180FD416BB3E49BF982C8BB5F"/>
          </w:placeholder>
          <w:showingPlcHdr/>
        </w:sdtPr>
        <w:sdtEndPr/>
        <w:sdtContent>
          <w:r w:rsidRPr="003F569C">
            <w:rPr>
              <w:rStyle w:val="Tekstvantijdelijkeaanduiding"/>
            </w:rPr>
            <w:t>Klik of tik om tekst in te voeren.</w:t>
          </w:r>
        </w:sdtContent>
      </w:sdt>
    </w:p>
    <w:p w14:paraId="6FD63494" w14:textId="77777777" w:rsidR="006D716F" w:rsidRPr="001D65C5" w:rsidRDefault="006D716F" w:rsidP="000D25F0">
      <w:pPr>
        <w:spacing w:after="0" w:line="276" w:lineRule="auto"/>
        <w:ind w:left="708"/>
        <w:rPr>
          <w:sz w:val="22"/>
        </w:rPr>
      </w:pPr>
    </w:p>
    <w:p w14:paraId="5D570821" w14:textId="53B371CE" w:rsidR="004E788F" w:rsidRDefault="000A304E" w:rsidP="00054E4D">
      <w:pPr>
        <w:pStyle w:val="Lijstalinea"/>
        <w:numPr>
          <w:ilvl w:val="0"/>
          <w:numId w:val="7"/>
        </w:numPr>
        <w:spacing w:after="0" w:line="276" w:lineRule="auto"/>
        <w:rPr>
          <w:b/>
          <w:sz w:val="22"/>
        </w:rPr>
      </w:pPr>
      <w:r w:rsidRPr="001D65C5">
        <w:rPr>
          <w:b/>
          <w:sz w:val="22"/>
        </w:rPr>
        <w:t xml:space="preserve">Ontwikkeling van de studie </w:t>
      </w:r>
      <w:r w:rsidR="004E788F" w:rsidRPr="00B83888">
        <w:rPr>
          <w:b/>
          <w:sz w:val="22"/>
        </w:rPr>
        <w:t>sinds start</w:t>
      </w:r>
    </w:p>
    <w:p w14:paraId="2621BF75" w14:textId="77777777" w:rsidR="00054E4D" w:rsidRPr="00054E4D" w:rsidRDefault="00054E4D" w:rsidP="00054E4D">
      <w:pPr>
        <w:pStyle w:val="Lijstalinea"/>
        <w:spacing w:after="0" w:line="276" w:lineRule="auto"/>
        <w:rPr>
          <w:b/>
          <w:sz w:val="22"/>
        </w:rPr>
      </w:pPr>
    </w:p>
    <w:tbl>
      <w:tblPr>
        <w:tblStyle w:val="Tabelraster"/>
        <w:tblW w:w="0" w:type="auto"/>
        <w:tblInd w:w="993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1842"/>
        <w:gridCol w:w="2122"/>
      </w:tblGrid>
      <w:tr w:rsidR="004E788F" w14:paraId="418361B9" w14:textId="77777777" w:rsidTr="00E01DFF">
        <w:tc>
          <w:tcPr>
            <w:tcW w:w="2971" w:type="dxa"/>
          </w:tcPr>
          <w:p w14:paraId="06F86FC5" w14:textId="77777777" w:rsidR="004E788F" w:rsidRPr="001D65C5" w:rsidRDefault="004E788F">
            <w:pPr>
              <w:spacing w:after="0" w:line="276" w:lineRule="auto"/>
              <w:rPr>
                <w:sz w:val="22"/>
              </w:rPr>
            </w:pPr>
          </w:p>
        </w:tc>
        <w:tc>
          <w:tcPr>
            <w:tcW w:w="1842" w:type="dxa"/>
          </w:tcPr>
          <w:p w14:paraId="03E47D83" w14:textId="2F7679B2" w:rsidR="004E788F" w:rsidRDefault="00054E4D" w:rsidP="00A83504">
            <w:pPr>
              <w:spacing w:after="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Aantal </w:t>
            </w:r>
            <w:r w:rsidR="00A83504">
              <w:rPr>
                <w:sz w:val="22"/>
              </w:rPr>
              <w:t>studie-deelnemers</w:t>
            </w:r>
            <w:r>
              <w:rPr>
                <w:sz w:val="22"/>
              </w:rPr>
              <w:t xml:space="preserve"> in </w:t>
            </w:r>
            <w:r w:rsidR="005E42C3">
              <w:rPr>
                <w:sz w:val="22"/>
              </w:rPr>
              <w:t>UZ Leuven</w:t>
            </w:r>
          </w:p>
        </w:tc>
        <w:tc>
          <w:tcPr>
            <w:tcW w:w="2122" w:type="dxa"/>
          </w:tcPr>
          <w:p w14:paraId="6FAFACC1" w14:textId="3BE50A84" w:rsidR="004E788F" w:rsidRDefault="00054E4D" w:rsidP="00A83504">
            <w:pPr>
              <w:spacing w:after="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Aantal </w:t>
            </w:r>
            <w:r w:rsidR="00A83504">
              <w:rPr>
                <w:sz w:val="22"/>
              </w:rPr>
              <w:t>studie-deelnemers</w:t>
            </w:r>
            <w:r>
              <w:rPr>
                <w:sz w:val="22"/>
              </w:rPr>
              <w:t xml:space="preserve"> in a</w:t>
            </w:r>
            <w:r w:rsidR="005E42C3">
              <w:rPr>
                <w:sz w:val="22"/>
              </w:rPr>
              <w:t>lle studiecentra</w:t>
            </w:r>
          </w:p>
        </w:tc>
      </w:tr>
      <w:tr w:rsidR="004E788F" w14:paraId="2EF7F86E" w14:textId="77777777" w:rsidTr="00E01DFF">
        <w:tc>
          <w:tcPr>
            <w:tcW w:w="2971" w:type="dxa"/>
          </w:tcPr>
          <w:p w14:paraId="41A8CE36" w14:textId="78BBC15C" w:rsidR="004E788F" w:rsidRDefault="004E788F" w:rsidP="00FA4948">
            <w:pPr>
              <w:spacing w:after="0" w:line="276" w:lineRule="auto"/>
              <w:jc w:val="right"/>
              <w:rPr>
                <w:sz w:val="22"/>
              </w:rPr>
            </w:pPr>
            <w:r w:rsidRPr="001D65C5">
              <w:rPr>
                <w:sz w:val="22"/>
              </w:rPr>
              <w:t>voorzien</w:t>
            </w:r>
          </w:p>
        </w:tc>
        <w:tc>
          <w:tcPr>
            <w:tcW w:w="1842" w:type="dxa"/>
          </w:tcPr>
          <w:p w14:paraId="03FBCD28" w14:textId="77777777" w:rsidR="004E788F" w:rsidRDefault="004E788F" w:rsidP="00B83888">
            <w:p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2122" w:type="dxa"/>
          </w:tcPr>
          <w:p w14:paraId="6DFA1B58" w14:textId="77777777" w:rsidR="004E788F" w:rsidRDefault="004E788F" w:rsidP="00B83888">
            <w:pPr>
              <w:spacing w:after="0" w:line="276" w:lineRule="auto"/>
              <w:jc w:val="center"/>
              <w:rPr>
                <w:sz w:val="22"/>
              </w:rPr>
            </w:pPr>
          </w:p>
        </w:tc>
      </w:tr>
      <w:tr w:rsidR="004E788F" w14:paraId="0AB6EE9E" w14:textId="77777777" w:rsidTr="00E01DFF">
        <w:tc>
          <w:tcPr>
            <w:tcW w:w="2971" w:type="dxa"/>
          </w:tcPr>
          <w:p w14:paraId="7A02585E" w14:textId="1EE6B680" w:rsidR="004E788F" w:rsidRDefault="00E01DFF" w:rsidP="00FA4948">
            <w:pPr>
              <w:spacing w:after="0"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g</w:t>
            </w:r>
            <w:r w:rsidR="004E788F" w:rsidRPr="001D65C5">
              <w:rPr>
                <w:sz w:val="22"/>
              </w:rPr>
              <w:t>escreend</w:t>
            </w:r>
            <w:r>
              <w:rPr>
                <w:sz w:val="22"/>
              </w:rPr>
              <w:t xml:space="preserve"> </w:t>
            </w:r>
            <w:r w:rsidR="004E788F">
              <w:rPr>
                <w:sz w:val="22"/>
              </w:rPr>
              <w:t>(= getekend ICF</w:t>
            </w:r>
            <w:r w:rsidR="00FA4948">
              <w:rPr>
                <w:sz w:val="22"/>
              </w:rPr>
              <w:t>)</w:t>
            </w:r>
          </w:p>
        </w:tc>
        <w:tc>
          <w:tcPr>
            <w:tcW w:w="1842" w:type="dxa"/>
          </w:tcPr>
          <w:p w14:paraId="47050822" w14:textId="77777777" w:rsidR="004E788F" w:rsidRDefault="004E788F" w:rsidP="00B83888">
            <w:p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2122" w:type="dxa"/>
          </w:tcPr>
          <w:p w14:paraId="2715CF1A" w14:textId="77777777" w:rsidR="004E788F" w:rsidRDefault="004E788F" w:rsidP="00B83888">
            <w:pPr>
              <w:spacing w:after="0" w:line="276" w:lineRule="auto"/>
              <w:jc w:val="center"/>
              <w:rPr>
                <w:sz w:val="22"/>
              </w:rPr>
            </w:pPr>
          </w:p>
        </w:tc>
      </w:tr>
      <w:tr w:rsidR="004E788F" w14:paraId="7C024236" w14:textId="77777777" w:rsidTr="00E01DFF">
        <w:tc>
          <w:tcPr>
            <w:tcW w:w="2971" w:type="dxa"/>
          </w:tcPr>
          <w:p w14:paraId="26ECD288" w14:textId="14053339" w:rsidR="004E788F" w:rsidRDefault="004E788F" w:rsidP="00FA4948">
            <w:pPr>
              <w:spacing w:after="0" w:line="276" w:lineRule="auto"/>
              <w:jc w:val="right"/>
              <w:rPr>
                <w:sz w:val="22"/>
              </w:rPr>
            </w:pPr>
            <w:r w:rsidRPr="000D25F0">
              <w:rPr>
                <w:sz w:val="22"/>
              </w:rPr>
              <w:t>geïncludeerd</w:t>
            </w:r>
          </w:p>
        </w:tc>
        <w:tc>
          <w:tcPr>
            <w:tcW w:w="1842" w:type="dxa"/>
          </w:tcPr>
          <w:p w14:paraId="6655688C" w14:textId="77777777" w:rsidR="004E788F" w:rsidRDefault="004E788F" w:rsidP="00B83888">
            <w:pPr>
              <w:spacing w:after="0" w:line="276" w:lineRule="auto"/>
              <w:ind w:firstLine="708"/>
              <w:jc w:val="center"/>
              <w:rPr>
                <w:sz w:val="22"/>
              </w:rPr>
            </w:pPr>
          </w:p>
        </w:tc>
        <w:tc>
          <w:tcPr>
            <w:tcW w:w="2122" w:type="dxa"/>
          </w:tcPr>
          <w:p w14:paraId="7598A516" w14:textId="77777777" w:rsidR="004E788F" w:rsidRDefault="004E788F" w:rsidP="00B83888">
            <w:pPr>
              <w:spacing w:after="0" w:line="276" w:lineRule="auto"/>
              <w:jc w:val="center"/>
              <w:rPr>
                <w:sz w:val="22"/>
              </w:rPr>
            </w:pPr>
          </w:p>
        </w:tc>
      </w:tr>
      <w:tr w:rsidR="004E788F" w14:paraId="39DAC4EA" w14:textId="77777777" w:rsidTr="00E01DFF">
        <w:tc>
          <w:tcPr>
            <w:tcW w:w="2971" w:type="dxa"/>
          </w:tcPr>
          <w:p w14:paraId="5037EA20" w14:textId="2D113340" w:rsidR="004E788F" w:rsidRPr="000D25F0" w:rsidRDefault="00E01DFF" w:rsidP="00FA4948">
            <w:pPr>
              <w:spacing w:after="0"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o</w:t>
            </w:r>
            <w:r w:rsidR="004E788F" w:rsidRPr="001D65C5">
              <w:rPr>
                <w:sz w:val="22"/>
              </w:rPr>
              <w:t>verleden</w:t>
            </w:r>
          </w:p>
        </w:tc>
        <w:tc>
          <w:tcPr>
            <w:tcW w:w="1842" w:type="dxa"/>
          </w:tcPr>
          <w:p w14:paraId="0C1DA033" w14:textId="77777777" w:rsidR="004E788F" w:rsidRDefault="004E788F" w:rsidP="00B83888">
            <w:pPr>
              <w:spacing w:after="0" w:line="276" w:lineRule="auto"/>
              <w:ind w:firstLine="708"/>
              <w:jc w:val="center"/>
              <w:rPr>
                <w:sz w:val="22"/>
              </w:rPr>
            </w:pPr>
          </w:p>
        </w:tc>
        <w:tc>
          <w:tcPr>
            <w:tcW w:w="2122" w:type="dxa"/>
          </w:tcPr>
          <w:p w14:paraId="67977E72" w14:textId="77777777" w:rsidR="004E788F" w:rsidRDefault="004E788F" w:rsidP="00B83888">
            <w:pPr>
              <w:spacing w:after="0" w:line="276" w:lineRule="auto"/>
              <w:jc w:val="center"/>
              <w:rPr>
                <w:sz w:val="22"/>
              </w:rPr>
            </w:pPr>
          </w:p>
        </w:tc>
      </w:tr>
    </w:tbl>
    <w:p w14:paraId="4C247648" w14:textId="77777777" w:rsidR="00307461" w:rsidRDefault="00307461" w:rsidP="00B83888">
      <w:pPr>
        <w:pStyle w:val="Lijstalinea"/>
        <w:spacing w:after="0" w:line="276" w:lineRule="auto"/>
        <w:ind w:left="2268"/>
        <w:rPr>
          <w:sz w:val="22"/>
        </w:rPr>
      </w:pPr>
    </w:p>
    <w:p w14:paraId="0E36BAA9" w14:textId="15CF5A1B" w:rsidR="00307461" w:rsidRPr="001D65C5" w:rsidRDefault="00307461">
      <w:pPr>
        <w:spacing w:after="0" w:line="276" w:lineRule="auto"/>
        <w:ind w:left="708"/>
        <w:rPr>
          <w:i/>
          <w:sz w:val="22"/>
        </w:rPr>
      </w:pPr>
      <w:r w:rsidRPr="001D65C5">
        <w:rPr>
          <w:i/>
          <w:sz w:val="22"/>
        </w:rPr>
        <w:t xml:space="preserve">Gelieve duiding te geven indien er grote verschillen zijn tussen het aantal voorziene en geïncludeerde </w:t>
      </w:r>
      <w:r w:rsidR="00A83504">
        <w:rPr>
          <w:i/>
          <w:sz w:val="22"/>
        </w:rPr>
        <w:t>studiedeelnemers</w:t>
      </w:r>
      <w:r w:rsidR="004E788F">
        <w:rPr>
          <w:i/>
          <w:sz w:val="22"/>
        </w:rPr>
        <w:t xml:space="preserve"> </w:t>
      </w:r>
      <w:r w:rsidRPr="001D65C5">
        <w:rPr>
          <w:i/>
          <w:sz w:val="22"/>
        </w:rPr>
        <w:t>:</w:t>
      </w:r>
      <w:r w:rsidR="004E788F">
        <w:rPr>
          <w:i/>
          <w:sz w:val="22"/>
        </w:rPr>
        <w:t xml:space="preserve"> </w:t>
      </w:r>
      <w:sdt>
        <w:sdtPr>
          <w:rPr>
            <w:i/>
            <w:sz w:val="22"/>
          </w:rPr>
          <w:id w:val="-1204099147"/>
          <w:placeholder>
            <w:docPart w:val="CA3B5F264EF54F609BAEB2C3890AF05A"/>
          </w:placeholder>
          <w:showingPlcHdr/>
          <w:text/>
        </w:sdtPr>
        <w:sdtEndPr/>
        <w:sdtContent>
          <w:r w:rsidRPr="003F569C">
            <w:rPr>
              <w:rStyle w:val="Tekstvantijdelijkeaanduiding"/>
            </w:rPr>
            <w:t>Klik of tik om tekst in te voeren.</w:t>
          </w:r>
        </w:sdtContent>
      </w:sdt>
    </w:p>
    <w:p w14:paraId="3F96C957" w14:textId="0265E865" w:rsidR="00307461" w:rsidRDefault="00307461">
      <w:pPr>
        <w:spacing w:after="0"/>
        <w:rPr>
          <w:sz w:val="22"/>
        </w:rPr>
      </w:pPr>
    </w:p>
    <w:p w14:paraId="0025018C" w14:textId="40BDCF9B" w:rsidR="00A500BE" w:rsidRDefault="00A500BE" w:rsidP="00CE73A8">
      <w:pPr>
        <w:pStyle w:val="Lijstalinea"/>
        <w:numPr>
          <w:ilvl w:val="0"/>
          <w:numId w:val="14"/>
        </w:numPr>
        <w:tabs>
          <w:tab w:val="left" w:pos="915"/>
        </w:tabs>
        <w:rPr>
          <w:sz w:val="22"/>
        </w:rPr>
      </w:pPr>
      <w:r w:rsidRPr="00F23109">
        <w:rPr>
          <w:sz w:val="22"/>
        </w:rPr>
        <w:t xml:space="preserve">De studie </w:t>
      </w:r>
      <w:r w:rsidR="00CE73A8">
        <w:rPr>
          <w:sz w:val="22"/>
        </w:rPr>
        <w:t>werd</w:t>
      </w:r>
      <w:r w:rsidR="00CE73A8" w:rsidRPr="00F23109">
        <w:rPr>
          <w:sz w:val="22"/>
        </w:rPr>
        <w:t xml:space="preserve"> </w:t>
      </w:r>
      <w:r w:rsidR="00CE73A8">
        <w:rPr>
          <w:sz w:val="22"/>
        </w:rPr>
        <w:t>tijdelijk</w:t>
      </w:r>
      <w:r w:rsidRPr="00F23109">
        <w:rPr>
          <w:sz w:val="22"/>
        </w:rPr>
        <w:t xml:space="preserve"> onderbroken:</w:t>
      </w:r>
    </w:p>
    <w:p w14:paraId="64F7860C" w14:textId="77777777" w:rsidR="005E42C3" w:rsidRPr="001D65C5" w:rsidRDefault="00FA4948" w:rsidP="00B83888">
      <w:pPr>
        <w:pStyle w:val="Lijstalinea"/>
        <w:spacing w:after="0" w:line="276" w:lineRule="auto"/>
        <w:ind w:left="1416"/>
        <w:rPr>
          <w:sz w:val="22"/>
        </w:rPr>
      </w:pPr>
      <w:sdt>
        <w:sdtPr>
          <w:rPr>
            <w:sz w:val="20"/>
            <w:szCs w:val="24"/>
          </w:rPr>
          <w:id w:val="-193951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2C3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5E42C3">
        <w:rPr>
          <w:sz w:val="24"/>
          <w:szCs w:val="24"/>
        </w:rPr>
        <w:t xml:space="preserve">   </w:t>
      </w:r>
      <w:r w:rsidR="005E42C3" w:rsidRPr="001D65C5">
        <w:rPr>
          <w:sz w:val="22"/>
        </w:rPr>
        <w:t>Neen</w:t>
      </w:r>
    </w:p>
    <w:p w14:paraId="26B90E7C" w14:textId="716A3D40" w:rsidR="00A500BE" w:rsidRPr="001D65C5" w:rsidRDefault="00FA4948" w:rsidP="000D25F0">
      <w:pPr>
        <w:pStyle w:val="Lijstalinea"/>
        <w:spacing w:after="0" w:line="276" w:lineRule="auto"/>
        <w:ind w:left="1416"/>
        <w:rPr>
          <w:sz w:val="22"/>
        </w:rPr>
      </w:pPr>
      <w:sdt>
        <w:sdtPr>
          <w:rPr>
            <w:sz w:val="20"/>
            <w:szCs w:val="24"/>
          </w:rPr>
          <w:id w:val="78037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F0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0D25F0">
        <w:rPr>
          <w:sz w:val="24"/>
          <w:szCs w:val="24"/>
        </w:rPr>
        <w:t xml:space="preserve">   </w:t>
      </w:r>
      <w:r w:rsidR="009704D3" w:rsidRPr="001D65C5">
        <w:rPr>
          <w:sz w:val="22"/>
        </w:rPr>
        <w:t>Ja, omwille van:</w:t>
      </w:r>
    </w:p>
    <w:p w14:paraId="246D6E7C" w14:textId="16135336" w:rsidR="009704D3" w:rsidRPr="001D65C5" w:rsidRDefault="00FA4948" w:rsidP="000D25F0">
      <w:pPr>
        <w:pStyle w:val="Lijstalinea"/>
        <w:spacing w:after="0" w:line="276" w:lineRule="auto"/>
        <w:ind w:left="2136"/>
        <w:rPr>
          <w:sz w:val="22"/>
        </w:rPr>
      </w:pPr>
      <w:sdt>
        <w:sdtPr>
          <w:rPr>
            <w:sz w:val="20"/>
            <w:szCs w:val="24"/>
          </w:rPr>
          <w:id w:val="19667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E4D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0D25F0">
        <w:rPr>
          <w:sz w:val="24"/>
          <w:szCs w:val="24"/>
        </w:rPr>
        <w:t xml:space="preserve">   </w:t>
      </w:r>
      <w:r w:rsidR="001D65C5" w:rsidRPr="001D65C5">
        <w:rPr>
          <w:sz w:val="22"/>
        </w:rPr>
        <w:t>a</w:t>
      </w:r>
      <w:r w:rsidR="009704D3" w:rsidRPr="001D65C5">
        <w:rPr>
          <w:sz w:val="22"/>
        </w:rPr>
        <w:t>dverse events</w:t>
      </w:r>
      <w:r w:rsidR="00144595" w:rsidRPr="001D65C5">
        <w:rPr>
          <w:sz w:val="22"/>
        </w:rPr>
        <w:t xml:space="preserve"> (specifieer)</w:t>
      </w:r>
      <w:r w:rsidR="009704D3" w:rsidRPr="001D65C5">
        <w:rPr>
          <w:sz w:val="22"/>
        </w:rPr>
        <w:t xml:space="preserve">: </w:t>
      </w:r>
      <w:sdt>
        <w:sdtPr>
          <w:rPr>
            <w:sz w:val="22"/>
          </w:rPr>
          <w:id w:val="607783456"/>
          <w:placeholder>
            <w:docPart w:val="DefaultPlaceholder_-1854013440"/>
          </w:placeholder>
          <w:showingPlcHdr/>
          <w:text/>
        </w:sdtPr>
        <w:sdtEndPr/>
        <w:sdtContent>
          <w:r w:rsidR="000D25F0" w:rsidRPr="003F569C">
            <w:rPr>
              <w:rStyle w:val="Tekstvantijdelijkeaanduiding"/>
            </w:rPr>
            <w:t>Klik of tik om tekst in te voeren.</w:t>
          </w:r>
        </w:sdtContent>
      </w:sdt>
    </w:p>
    <w:p w14:paraId="1534B3F8" w14:textId="05218D8A" w:rsidR="009704D3" w:rsidRPr="001D65C5" w:rsidRDefault="00FA4948">
      <w:pPr>
        <w:pStyle w:val="Lijstalinea"/>
        <w:spacing w:after="0" w:line="276" w:lineRule="auto"/>
        <w:ind w:left="2136"/>
        <w:rPr>
          <w:sz w:val="22"/>
        </w:rPr>
      </w:pPr>
      <w:sdt>
        <w:sdtPr>
          <w:rPr>
            <w:sz w:val="20"/>
            <w:szCs w:val="24"/>
          </w:rPr>
          <w:id w:val="-34094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F0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0D25F0">
        <w:rPr>
          <w:sz w:val="24"/>
          <w:szCs w:val="24"/>
        </w:rPr>
        <w:t xml:space="preserve">   </w:t>
      </w:r>
      <w:r w:rsidR="009704D3" w:rsidRPr="001D65C5">
        <w:rPr>
          <w:sz w:val="22"/>
        </w:rPr>
        <w:t>het studiedesign</w:t>
      </w:r>
      <w:r w:rsidR="00CE73A8">
        <w:rPr>
          <w:sz w:val="22"/>
        </w:rPr>
        <w:t xml:space="preserve"> (bv. fase I/II)</w:t>
      </w:r>
    </w:p>
    <w:p w14:paraId="21E8EA6B" w14:textId="28DBB9BC" w:rsidR="00144595" w:rsidRPr="001D65C5" w:rsidRDefault="00FA4948" w:rsidP="000D25F0">
      <w:pPr>
        <w:pStyle w:val="Lijstalinea"/>
        <w:spacing w:after="0" w:line="276" w:lineRule="auto"/>
        <w:ind w:left="2136"/>
        <w:rPr>
          <w:sz w:val="22"/>
        </w:rPr>
      </w:pPr>
      <w:sdt>
        <w:sdtPr>
          <w:rPr>
            <w:sz w:val="20"/>
            <w:szCs w:val="24"/>
          </w:rPr>
          <w:id w:val="591436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F0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0D25F0">
        <w:rPr>
          <w:sz w:val="24"/>
          <w:szCs w:val="24"/>
        </w:rPr>
        <w:t xml:space="preserve">   </w:t>
      </w:r>
      <w:r w:rsidR="001D65C5" w:rsidRPr="001D65C5">
        <w:rPr>
          <w:sz w:val="22"/>
        </w:rPr>
        <w:t>a</w:t>
      </w:r>
      <w:r w:rsidR="00144595" w:rsidRPr="001D65C5">
        <w:rPr>
          <w:sz w:val="22"/>
        </w:rPr>
        <w:t xml:space="preserve">ndere (specifieer): </w:t>
      </w:r>
      <w:sdt>
        <w:sdtPr>
          <w:rPr>
            <w:sz w:val="22"/>
          </w:rPr>
          <w:id w:val="-1743409637"/>
          <w:placeholder>
            <w:docPart w:val="DefaultPlaceholder_-1854013440"/>
          </w:placeholder>
          <w:showingPlcHdr/>
          <w:text/>
        </w:sdtPr>
        <w:sdtEndPr/>
        <w:sdtContent>
          <w:r w:rsidR="000D25F0" w:rsidRPr="003F569C">
            <w:rPr>
              <w:rStyle w:val="Tekstvantijdelijkeaanduiding"/>
            </w:rPr>
            <w:t>Klik of tik om tekst in te voeren.</w:t>
          </w:r>
        </w:sdtContent>
      </w:sdt>
    </w:p>
    <w:p w14:paraId="46F8911D" w14:textId="08CD04D4" w:rsidR="00E01DFF" w:rsidRDefault="00054E4D" w:rsidP="00E01DFF">
      <w:pPr>
        <w:pStyle w:val="Lijstalinea"/>
        <w:spacing w:after="0" w:line="276" w:lineRule="auto"/>
        <w:rPr>
          <w:sz w:val="22"/>
        </w:rPr>
      </w:pPr>
      <w:r>
        <w:rPr>
          <w:sz w:val="22"/>
        </w:rPr>
        <w:tab/>
        <w:t>Indien studie tijdelijk werd onderbroken, waar:</w:t>
      </w:r>
    </w:p>
    <w:p w14:paraId="421694C9" w14:textId="77777777" w:rsidR="00054E4D" w:rsidRPr="00054E4D" w:rsidRDefault="00054E4D" w:rsidP="00054E4D">
      <w:pPr>
        <w:spacing w:after="0" w:line="276" w:lineRule="auto"/>
        <w:ind w:firstLine="70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57956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4E4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54E4D">
        <w:rPr>
          <w:sz w:val="22"/>
        </w:rPr>
        <w:t xml:space="preserve"> UZ Leuven </w:t>
      </w:r>
    </w:p>
    <w:p w14:paraId="7756C0AE" w14:textId="02C243F3" w:rsidR="00054E4D" w:rsidRPr="00054E4D" w:rsidRDefault="00FA4948" w:rsidP="00054E4D">
      <w:pPr>
        <w:spacing w:after="0" w:line="276" w:lineRule="auto"/>
        <w:ind w:left="1416" w:firstLine="708"/>
        <w:rPr>
          <w:sz w:val="22"/>
        </w:rPr>
      </w:pPr>
      <w:sdt>
        <w:sdtPr>
          <w:rPr>
            <w:sz w:val="22"/>
          </w:rPr>
          <w:id w:val="-110217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E4D" w:rsidRPr="00054E4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54E4D" w:rsidRPr="00054E4D">
        <w:rPr>
          <w:sz w:val="22"/>
        </w:rPr>
        <w:t xml:space="preserve"> Belgische studiecentra</w:t>
      </w:r>
    </w:p>
    <w:p w14:paraId="3C3EED8A" w14:textId="1B061B82" w:rsidR="00054E4D" w:rsidRPr="00054E4D" w:rsidRDefault="00FA4948" w:rsidP="00054E4D">
      <w:pPr>
        <w:pStyle w:val="Lijstalinea"/>
        <w:spacing w:after="0" w:line="276" w:lineRule="auto"/>
        <w:ind w:left="1428" w:firstLine="696"/>
        <w:rPr>
          <w:sz w:val="22"/>
        </w:rPr>
      </w:pPr>
      <w:sdt>
        <w:sdtPr>
          <w:rPr>
            <w:sz w:val="22"/>
          </w:rPr>
          <w:id w:val="-39904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E4D" w:rsidRPr="00054E4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54E4D" w:rsidRPr="00054E4D">
        <w:rPr>
          <w:sz w:val="22"/>
        </w:rPr>
        <w:t xml:space="preserve"> alle deelnemende studiecentra     </w:t>
      </w:r>
    </w:p>
    <w:p w14:paraId="0BEF132D" w14:textId="77777777" w:rsidR="00054E4D" w:rsidRDefault="00054E4D" w:rsidP="00E01DFF">
      <w:pPr>
        <w:pStyle w:val="Lijstalinea"/>
        <w:spacing w:after="0" w:line="276" w:lineRule="auto"/>
        <w:rPr>
          <w:sz w:val="22"/>
        </w:rPr>
      </w:pPr>
    </w:p>
    <w:p w14:paraId="2FE23258" w14:textId="00653D98" w:rsidR="00A402FA" w:rsidRDefault="00A402FA" w:rsidP="00CE73A8">
      <w:pPr>
        <w:pStyle w:val="Lijstalinea"/>
        <w:numPr>
          <w:ilvl w:val="0"/>
          <w:numId w:val="14"/>
        </w:numPr>
        <w:spacing w:after="0" w:line="276" w:lineRule="auto"/>
        <w:rPr>
          <w:sz w:val="22"/>
        </w:rPr>
      </w:pPr>
      <w:r w:rsidRPr="001D65C5">
        <w:rPr>
          <w:sz w:val="22"/>
        </w:rPr>
        <w:t xml:space="preserve">De studie </w:t>
      </w:r>
      <w:r w:rsidR="00CE73A8">
        <w:rPr>
          <w:sz w:val="22"/>
        </w:rPr>
        <w:t>werd</w:t>
      </w:r>
      <w:r w:rsidR="00CE73A8" w:rsidRPr="001D65C5">
        <w:rPr>
          <w:sz w:val="22"/>
        </w:rPr>
        <w:t xml:space="preserve"> </w:t>
      </w:r>
      <w:r w:rsidR="00AA64D5" w:rsidRPr="001D65C5">
        <w:rPr>
          <w:sz w:val="22"/>
        </w:rPr>
        <w:t>vroegtijdig be</w:t>
      </w:r>
      <w:r w:rsidRPr="001D65C5">
        <w:rPr>
          <w:sz w:val="22"/>
        </w:rPr>
        <w:t xml:space="preserve">ëindigd: </w:t>
      </w:r>
    </w:p>
    <w:p w14:paraId="1C96C77E" w14:textId="6534F73E" w:rsidR="005E42C3" w:rsidRPr="001D65C5" w:rsidRDefault="00FA4948" w:rsidP="00B83888">
      <w:pPr>
        <w:pStyle w:val="Lijstalinea"/>
        <w:spacing w:after="0" w:line="276" w:lineRule="auto"/>
        <w:ind w:left="1416"/>
        <w:rPr>
          <w:sz w:val="22"/>
        </w:rPr>
      </w:pPr>
      <w:sdt>
        <w:sdtPr>
          <w:rPr>
            <w:sz w:val="20"/>
            <w:szCs w:val="24"/>
          </w:rPr>
          <w:id w:val="-58329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2C3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5E42C3">
        <w:rPr>
          <w:sz w:val="24"/>
          <w:szCs w:val="24"/>
        </w:rPr>
        <w:t xml:space="preserve">   </w:t>
      </w:r>
      <w:r w:rsidR="005E42C3" w:rsidRPr="001D65C5">
        <w:rPr>
          <w:sz w:val="22"/>
        </w:rPr>
        <w:t>Neen</w:t>
      </w:r>
    </w:p>
    <w:p w14:paraId="13B2268C" w14:textId="3065CDFB" w:rsidR="00A402FA" w:rsidRPr="001D65C5" w:rsidRDefault="00FA4948" w:rsidP="000D25F0">
      <w:pPr>
        <w:pStyle w:val="Lijstalinea"/>
        <w:spacing w:after="0" w:line="276" w:lineRule="auto"/>
        <w:ind w:left="1416"/>
        <w:rPr>
          <w:sz w:val="22"/>
        </w:rPr>
      </w:pPr>
      <w:sdt>
        <w:sdtPr>
          <w:rPr>
            <w:sz w:val="20"/>
            <w:szCs w:val="24"/>
          </w:rPr>
          <w:id w:val="126842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F0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0D25F0">
        <w:rPr>
          <w:sz w:val="24"/>
          <w:szCs w:val="24"/>
        </w:rPr>
        <w:t xml:space="preserve">   </w:t>
      </w:r>
      <w:r w:rsidR="00A402FA" w:rsidRPr="001D65C5">
        <w:rPr>
          <w:sz w:val="22"/>
        </w:rPr>
        <w:t>Ja</w:t>
      </w:r>
      <w:r w:rsidR="00821DE5">
        <w:rPr>
          <w:sz w:val="22"/>
        </w:rPr>
        <w:t>*</w:t>
      </w:r>
      <w:r w:rsidR="00A402FA" w:rsidRPr="001D65C5">
        <w:rPr>
          <w:sz w:val="22"/>
        </w:rPr>
        <w:t>, omwille van:</w:t>
      </w:r>
    </w:p>
    <w:p w14:paraId="347D94C3" w14:textId="550AD6ED" w:rsidR="00A402FA" w:rsidRPr="001D65C5" w:rsidRDefault="00FA4948" w:rsidP="000D25F0">
      <w:pPr>
        <w:pStyle w:val="Lijstalinea"/>
        <w:spacing w:after="0" w:line="276" w:lineRule="auto"/>
        <w:ind w:left="2136"/>
        <w:rPr>
          <w:sz w:val="22"/>
        </w:rPr>
      </w:pPr>
      <w:sdt>
        <w:sdtPr>
          <w:rPr>
            <w:sz w:val="20"/>
            <w:szCs w:val="24"/>
          </w:rPr>
          <w:id w:val="167005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F0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0D25F0">
        <w:rPr>
          <w:sz w:val="24"/>
          <w:szCs w:val="24"/>
        </w:rPr>
        <w:t xml:space="preserve">   </w:t>
      </w:r>
      <w:r w:rsidR="001D65C5" w:rsidRPr="001D65C5">
        <w:rPr>
          <w:sz w:val="22"/>
        </w:rPr>
        <w:t>a</w:t>
      </w:r>
      <w:r w:rsidR="00A402FA" w:rsidRPr="001D65C5">
        <w:rPr>
          <w:sz w:val="22"/>
        </w:rPr>
        <w:t>dverse events (specifieer)</w:t>
      </w:r>
      <w:r w:rsidR="00117E38" w:rsidRPr="001D65C5">
        <w:rPr>
          <w:sz w:val="22"/>
        </w:rPr>
        <w:t xml:space="preserve">: </w:t>
      </w:r>
      <w:sdt>
        <w:sdtPr>
          <w:rPr>
            <w:sz w:val="22"/>
          </w:rPr>
          <w:id w:val="-2031252397"/>
          <w:placeholder>
            <w:docPart w:val="DefaultPlaceholder_-1854013440"/>
          </w:placeholder>
          <w:showingPlcHdr/>
          <w:text/>
        </w:sdtPr>
        <w:sdtEndPr/>
        <w:sdtContent>
          <w:r w:rsidR="000D25F0" w:rsidRPr="003F569C">
            <w:rPr>
              <w:rStyle w:val="Tekstvantijdelijkeaanduiding"/>
            </w:rPr>
            <w:t>Klik of tik om tekst in te voeren.</w:t>
          </w:r>
        </w:sdtContent>
      </w:sdt>
    </w:p>
    <w:p w14:paraId="50C0D6C1" w14:textId="61934232" w:rsidR="00A402FA" w:rsidRPr="001D65C5" w:rsidRDefault="00FA4948">
      <w:pPr>
        <w:pStyle w:val="Lijstalinea"/>
        <w:spacing w:after="0" w:line="276" w:lineRule="auto"/>
        <w:ind w:left="2136"/>
        <w:rPr>
          <w:sz w:val="22"/>
        </w:rPr>
      </w:pPr>
      <w:sdt>
        <w:sdtPr>
          <w:rPr>
            <w:sz w:val="20"/>
            <w:szCs w:val="24"/>
          </w:rPr>
          <w:id w:val="91605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E4D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0D25F0">
        <w:rPr>
          <w:sz w:val="24"/>
          <w:szCs w:val="24"/>
        </w:rPr>
        <w:t xml:space="preserve">   </w:t>
      </w:r>
      <w:r w:rsidR="005E42C3">
        <w:rPr>
          <w:sz w:val="22"/>
        </w:rPr>
        <w:t>onvoldoende rekrutering</w:t>
      </w:r>
    </w:p>
    <w:p w14:paraId="10FB82C2" w14:textId="76F80DE5" w:rsidR="00A402FA" w:rsidRPr="001D65C5" w:rsidRDefault="00FA4948">
      <w:pPr>
        <w:pStyle w:val="Lijstalinea"/>
        <w:spacing w:after="0" w:line="276" w:lineRule="auto"/>
        <w:ind w:left="2136"/>
        <w:rPr>
          <w:sz w:val="22"/>
        </w:rPr>
      </w:pPr>
      <w:sdt>
        <w:sdtPr>
          <w:rPr>
            <w:sz w:val="20"/>
            <w:szCs w:val="24"/>
          </w:rPr>
          <w:id w:val="29857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F0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0D25F0">
        <w:rPr>
          <w:sz w:val="24"/>
          <w:szCs w:val="24"/>
        </w:rPr>
        <w:t xml:space="preserve">   </w:t>
      </w:r>
      <w:r w:rsidR="00A402FA" w:rsidRPr="001D65C5">
        <w:rPr>
          <w:sz w:val="22"/>
        </w:rPr>
        <w:t>het studiedesign</w:t>
      </w:r>
    </w:p>
    <w:p w14:paraId="1BD3FB62" w14:textId="1A2B6B71" w:rsidR="003D0698" w:rsidRPr="001D65C5" w:rsidRDefault="00FA4948" w:rsidP="000D25F0">
      <w:pPr>
        <w:pStyle w:val="Lijstalinea"/>
        <w:spacing w:after="0" w:line="276" w:lineRule="auto"/>
        <w:ind w:left="2136"/>
        <w:rPr>
          <w:sz w:val="22"/>
        </w:rPr>
      </w:pPr>
      <w:sdt>
        <w:sdtPr>
          <w:rPr>
            <w:sz w:val="20"/>
            <w:szCs w:val="24"/>
          </w:rPr>
          <w:id w:val="-201690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F0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0D25F0">
        <w:rPr>
          <w:sz w:val="24"/>
          <w:szCs w:val="24"/>
        </w:rPr>
        <w:t xml:space="preserve">   </w:t>
      </w:r>
      <w:r w:rsidR="001D65C5" w:rsidRPr="001D65C5">
        <w:rPr>
          <w:sz w:val="22"/>
        </w:rPr>
        <w:t>a</w:t>
      </w:r>
      <w:r w:rsidR="00A402FA" w:rsidRPr="001D65C5">
        <w:rPr>
          <w:sz w:val="22"/>
        </w:rPr>
        <w:t xml:space="preserve">ndere (specifieer): </w:t>
      </w:r>
      <w:sdt>
        <w:sdtPr>
          <w:rPr>
            <w:sz w:val="22"/>
          </w:rPr>
          <w:id w:val="1659877456"/>
          <w:placeholder>
            <w:docPart w:val="DefaultPlaceholder_-1854013440"/>
          </w:placeholder>
          <w:showingPlcHdr/>
          <w:text/>
        </w:sdtPr>
        <w:sdtEndPr/>
        <w:sdtContent>
          <w:r w:rsidR="000D25F0" w:rsidRPr="003F569C">
            <w:rPr>
              <w:rStyle w:val="Tekstvantijdelijkeaanduiding"/>
            </w:rPr>
            <w:t>Klik of tik om tekst in te voeren.</w:t>
          </w:r>
        </w:sdtContent>
      </w:sdt>
    </w:p>
    <w:p w14:paraId="7F144EFD" w14:textId="5B18A062" w:rsidR="00821DE5" w:rsidRDefault="00821DE5" w:rsidP="00B83888">
      <w:pPr>
        <w:pStyle w:val="Lijstalinea"/>
        <w:spacing w:after="0" w:line="276" w:lineRule="auto"/>
        <w:jc w:val="both"/>
        <w:rPr>
          <w:i/>
          <w:iCs/>
          <w:sz w:val="22"/>
        </w:rPr>
      </w:pPr>
      <w:r>
        <w:rPr>
          <w:i/>
          <w:iCs/>
          <w:sz w:val="22"/>
        </w:rPr>
        <w:t>*Bij vroegtijdig beëindigen van de studie in alle deelnemende centra dient de EC hier binnen de 15 dagen van op de hoogte gebracht worden.</w:t>
      </w:r>
    </w:p>
    <w:p w14:paraId="0754D0F5" w14:textId="77777777" w:rsidR="00E01DFF" w:rsidRPr="00B83888" w:rsidRDefault="00E01DFF" w:rsidP="00B83888">
      <w:pPr>
        <w:pStyle w:val="Lijstalinea"/>
        <w:spacing w:after="0" w:line="276" w:lineRule="auto"/>
        <w:jc w:val="both"/>
        <w:rPr>
          <w:i/>
          <w:iCs/>
          <w:sz w:val="22"/>
        </w:rPr>
      </w:pPr>
    </w:p>
    <w:p w14:paraId="6F7C217B" w14:textId="1D55C932" w:rsidR="005E42C3" w:rsidRDefault="005E42C3">
      <w:pPr>
        <w:pStyle w:val="Lijstalinea"/>
        <w:numPr>
          <w:ilvl w:val="0"/>
          <w:numId w:val="14"/>
        </w:numPr>
        <w:spacing w:after="0" w:line="276" w:lineRule="auto"/>
        <w:rPr>
          <w:sz w:val="22"/>
        </w:rPr>
      </w:pPr>
      <w:r w:rsidRPr="00B83888">
        <w:rPr>
          <w:sz w:val="22"/>
        </w:rPr>
        <w:t>Rekrutering werd reeds beëindigd</w:t>
      </w:r>
      <w:r>
        <w:rPr>
          <w:sz w:val="22"/>
        </w:rPr>
        <w:t>:</w:t>
      </w:r>
    </w:p>
    <w:p w14:paraId="5B5D1C7C" w14:textId="77777777" w:rsidR="005E42C3" w:rsidRPr="007E0058" w:rsidRDefault="00FA4948" w:rsidP="00B83888">
      <w:pPr>
        <w:pStyle w:val="Lijstalinea"/>
        <w:spacing w:after="0" w:line="276" w:lineRule="auto"/>
        <w:ind w:left="1416"/>
        <w:rPr>
          <w:sz w:val="22"/>
        </w:rPr>
      </w:pPr>
      <w:sdt>
        <w:sdtPr>
          <w:rPr>
            <w:sz w:val="22"/>
          </w:rPr>
          <w:id w:val="207778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2C3" w:rsidRPr="007E0058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5E42C3" w:rsidRPr="007E0058">
        <w:rPr>
          <w:sz w:val="22"/>
        </w:rPr>
        <w:t xml:space="preserve">   Ja</w:t>
      </w:r>
    </w:p>
    <w:p w14:paraId="1E1A99FD" w14:textId="29A1E0C0" w:rsidR="005E42C3" w:rsidRPr="007E0058" w:rsidRDefault="00FA4948" w:rsidP="00B83888">
      <w:pPr>
        <w:pStyle w:val="Lijstalinea"/>
        <w:spacing w:after="0" w:line="276" w:lineRule="auto"/>
        <w:ind w:left="1416"/>
        <w:rPr>
          <w:sz w:val="22"/>
        </w:rPr>
      </w:pPr>
      <w:sdt>
        <w:sdtPr>
          <w:rPr>
            <w:sz w:val="22"/>
          </w:rPr>
          <w:id w:val="-179143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2C3" w:rsidRPr="007E0058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5E42C3" w:rsidRPr="007E0058">
        <w:rPr>
          <w:sz w:val="22"/>
        </w:rPr>
        <w:t xml:space="preserve">   Neen</w:t>
      </w:r>
    </w:p>
    <w:p w14:paraId="4237EE5B" w14:textId="77777777" w:rsidR="00E01DFF" w:rsidRPr="00B83888" w:rsidRDefault="00E01DFF" w:rsidP="00B83888">
      <w:pPr>
        <w:pStyle w:val="Lijstalinea"/>
        <w:spacing w:after="0" w:line="276" w:lineRule="auto"/>
        <w:ind w:left="1416"/>
        <w:rPr>
          <w:sz w:val="20"/>
          <w:szCs w:val="24"/>
        </w:rPr>
      </w:pPr>
    </w:p>
    <w:p w14:paraId="20134322" w14:textId="5A85AEF0" w:rsidR="001D65C5" w:rsidRPr="007E0058" w:rsidRDefault="001D65C5">
      <w:pPr>
        <w:pStyle w:val="Lijstalinea"/>
        <w:numPr>
          <w:ilvl w:val="0"/>
          <w:numId w:val="14"/>
        </w:numPr>
        <w:spacing w:after="0" w:line="276" w:lineRule="auto"/>
        <w:rPr>
          <w:sz w:val="22"/>
        </w:rPr>
      </w:pPr>
      <w:r w:rsidRPr="007E0058">
        <w:rPr>
          <w:sz w:val="22"/>
        </w:rPr>
        <w:t xml:space="preserve">De studie </w:t>
      </w:r>
      <w:r w:rsidR="00CE73A8" w:rsidRPr="007E0058">
        <w:rPr>
          <w:sz w:val="22"/>
        </w:rPr>
        <w:t>werd</w:t>
      </w:r>
      <w:r w:rsidRPr="007E0058">
        <w:rPr>
          <w:sz w:val="22"/>
        </w:rPr>
        <w:t xml:space="preserve"> reeds beëindigd zoals voorzien:</w:t>
      </w:r>
    </w:p>
    <w:p w14:paraId="1E0328C0" w14:textId="3123F33F" w:rsidR="001D65C5" w:rsidRPr="007E0058" w:rsidRDefault="00FA4948" w:rsidP="000D25F0">
      <w:pPr>
        <w:pStyle w:val="Lijstalinea"/>
        <w:spacing w:after="0" w:line="276" w:lineRule="auto"/>
        <w:ind w:left="1416"/>
        <w:rPr>
          <w:sz w:val="22"/>
        </w:rPr>
      </w:pPr>
      <w:sdt>
        <w:sdtPr>
          <w:rPr>
            <w:sz w:val="22"/>
          </w:rPr>
          <w:id w:val="-1023079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F0" w:rsidRPr="007E005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D25F0" w:rsidRPr="007E0058">
        <w:rPr>
          <w:sz w:val="22"/>
        </w:rPr>
        <w:t xml:space="preserve">   </w:t>
      </w:r>
      <w:r w:rsidR="001D65C5" w:rsidRPr="007E0058">
        <w:rPr>
          <w:sz w:val="22"/>
        </w:rPr>
        <w:t>Ja</w:t>
      </w:r>
      <w:r w:rsidR="00821DE5" w:rsidRPr="007E0058">
        <w:rPr>
          <w:sz w:val="22"/>
        </w:rPr>
        <w:t>*</w:t>
      </w:r>
    </w:p>
    <w:p w14:paraId="7A3F0678" w14:textId="64F641FC" w:rsidR="001D65C5" w:rsidRPr="007E0058" w:rsidRDefault="00FA4948" w:rsidP="000D25F0">
      <w:pPr>
        <w:pStyle w:val="Lijstalinea"/>
        <w:spacing w:after="0" w:line="276" w:lineRule="auto"/>
        <w:ind w:left="1416"/>
        <w:rPr>
          <w:sz w:val="22"/>
        </w:rPr>
      </w:pPr>
      <w:sdt>
        <w:sdtPr>
          <w:rPr>
            <w:sz w:val="22"/>
          </w:rPr>
          <w:id w:val="199730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F0" w:rsidRPr="007E005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D25F0" w:rsidRPr="007E0058">
        <w:rPr>
          <w:sz w:val="22"/>
        </w:rPr>
        <w:t xml:space="preserve">   </w:t>
      </w:r>
      <w:r w:rsidR="001D65C5" w:rsidRPr="007E0058">
        <w:rPr>
          <w:sz w:val="22"/>
        </w:rPr>
        <w:t>Neen</w:t>
      </w:r>
    </w:p>
    <w:p w14:paraId="23B34457" w14:textId="15F2BED3" w:rsidR="00E94C16" w:rsidRPr="0010644C" w:rsidRDefault="00E94C16">
      <w:pPr>
        <w:pStyle w:val="Lijstalinea"/>
        <w:spacing w:after="0" w:line="276" w:lineRule="auto"/>
        <w:jc w:val="both"/>
        <w:rPr>
          <w:i/>
          <w:iCs/>
          <w:sz w:val="22"/>
        </w:rPr>
      </w:pPr>
      <w:r>
        <w:rPr>
          <w:i/>
          <w:iCs/>
          <w:sz w:val="22"/>
        </w:rPr>
        <w:t>*Bij beëindigen van de studie in alle deelnemende centra zoals voorzien dient de EC hier binnen de 90 dagen van op de hoogte gebracht worden.</w:t>
      </w:r>
    </w:p>
    <w:p w14:paraId="7C112899" w14:textId="77777777" w:rsidR="00555C4F" w:rsidRPr="001D65C5" w:rsidRDefault="00555C4F" w:rsidP="000D25F0">
      <w:pPr>
        <w:pStyle w:val="Lijstalinea"/>
        <w:spacing w:after="0" w:line="276" w:lineRule="auto"/>
        <w:ind w:left="2496"/>
        <w:rPr>
          <w:sz w:val="24"/>
          <w:szCs w:val="24"/>
        </w:rPr>
      </w:pPr>
    </w:p>
    <w:p w14:paraId="394F7DA7" w14:textId="59BF69A4" w:rsidR="00A402FA" w:rsidRDefault="00555C4F" w:rsidP="000D25F0">
      <w:pPr>
        <w:pStyle w:val="Lijstalinea"/>
        <w:numPr>
          <w:ilvl w:val="0"/>
          <w:numId w:val="7"/>
        </w:numPr>
        <w:spacing w:after="0" w:line="276" w:lineRule="auto"/>
        <w:rPr>
          <w:b/>
          <w:sz w:val="22"/>
          <w:szCs w:val="24"/>
        </w:rPr>
      </w:pPr>
      <w:r w:rsidRPr="001D65C5">
        <w:rPr>
          <w:b/>
          <w:sz w:val="22"/>
          <w:szCs w:val="24"/>
        </w:rPr>
        <w:t>Een lijst van</w:t>
      </w:r>
    </w:p>
    <w:p w14:paraId="1F44A95A" w14:textId="77777777" w:rsidR="007870E0" w:rsidRPr="001D65C5" w:rsidRDefault="007870E0" w:rsidP="007870E0">
      <w:pPr>
        <w:pStyle w:val="Lijstalinea"/>
        <w:spacing w:after="0" w:line="276" w:lineRule="auto"/>
        <w:rPr>
          <w:b/>
          <w:sz w:val="22"/>
          <w:szCs w:val="24"/>
        </w:rPr>
      </w:pPr>
    </w:p>
    <w:p w14:paraId="3699015E" w14:textId="333A12A8" w:rsidR="00DB75A3" w:rsidRDefault="00DB75A3" w:rsidP="000D25F0">
      <w:pPr>
        <w:pStyle w:val="Lijstalinea"/>
        <w:numPr>
          <w:ilvl w:val="0"/>
          <w:numId w:val="22"/>
        </w:numPr>
        <w:spacing w:after="0" w:line="276" w:lineRule="auto"/>
        <w:rPr>
          <w:sz w:val="22"/>
          <w:szCs w:val="24"/>
        </w:rPr>
      </w:pPr>
      <w:r>
        <w:rPr>
          <w:sz w:val="22"/>
          <w:szCs w:val="24"/>
        </w:rPr>
        <w:t xml:space="preserve">Overzicht </w:t>
      </w:r>
      <w:proofErr w:type="spellStart"/>
      <w:r>
        <w:rPr>
          <w:sz w:val="22"/>
          <w:szCs w:val="24"/>
        </w:rPr>
        <w:t>Serious</w:t>
      </w:r>
      <w:proofErr w:type="spellEnd"/>
      <w:r>
        <w:rPr>
          <w:sz w:val="22"/>
          <w:szCs w:val="24"/>
        </w:rPr>
        <w:t xml:space="preserve"> Adverse </w:t>
      </w:r>
      <w:proofErr w:type="spellStart"/>
      <w:r>
        <w:rPr>
          <w:sz w:val="22"/>
          <w:szCs w:val="24"/>
        </w:rPr>
        <w:t>Reaction</w:t>
      </w:r>
      <w:r w:rsidRPr="001D65C5">
        <w:rPr>
          <w:sz w:val="22"/>
          <w:szCs w:val="24"/>
        </w:rPr>
        <w:t>s</w:t>
      </w:r>
      <w:proofErr w:type="spellEnd"/>
      <w:r w:rsidRPr="001D65C5">
        <w:rPr>
          <w:sz w:val="22"/>
          <w:szCs w:val="24"/>
        </w:rPr>
        <w:t xml:space="preserve"> sinds laatste rapport: zie </w:t>
      </w:r>
      <w:r>
        <w:rPr>
          <w:sz w:val="22"/>
          <w:szCs w:val="24"/>
        </w:rPr>
        <w:t>appendix 1</w:t>
      </w:r>
      <w:r w:rsidRPr="001D65C5">
        <w:rPr>
          <w:sz w:val="22"/>
          <w:szCs w:val="24"/>
        </w:rPr>
        <w:t>.</w:t>
      </w:r>
    </w:p>
    <w:p w14:paraId="55EA8661" w14:textId="77777777" w:rsidR="00DB75A3" w:rsidRDefault="00DB75A3" w:rsidP="00DB75A3">
      <w:pPr>
        <w:pStyle w:val="Lijstalinea"/>
        <w:spacing w:after="0" w:line="276" w:lineRule="auto"/>
        <w:ind w:left="360"/>
        <w:rPr>
          <w:sz w:val="22"/>
          <w:szCs w:val="24"/>
        </w:rPr>
      </w:pPr>
    </w:p>
    <w:p w14:paraId="570AB44F" w14:textId="00ED6F51" w:rsidR="00CD50C8" w:rsidRPr="001D65C5" w:rsidRDefault="00555C4F" w:rsidP="000D25F0">
      <w:pPr>
        <w:pStyle w:val="Lijstalinea"/>
        <w:numPr>
          <w:ilvl w:val="0"/>
          <w:numId w:val="22"/>
        </w:numPr>
        <w:spacing w:after="0" w:line="276" w:lineRule="auto"/>
        <w:rPr>
          <w:sz w:val="22"/>
          <w:szCs w:val="24"/>
        </w:rPr>
      </w:pPr>
      <w:r w:rsidRPr="001D65C5">
        <w:rPr>
          <w:sz w:val="22"/>
          <w:szCs w:val="24"/>
        </w:rPr>
        <w:t>Alle ingediende amendementen en notificaties</w:t>
      </w:r>
      <w:r w:rsidR="001D65C5" w:rsidRPr="001D65C5">
        <w:rPr>
          <w:sz w:val="22"/>
          <w:szCs w:val="24"/>
        </w:rPr>
        <w:t xml:space="preserve"> sinds laatste rapport</w:t>
      </w:r>
      <w:r w:rsidR="00CD50C8" w:rsidRPr="001D65C5">
        <w:rPr>
          <w:sz w:val="22"/>
          <w:szCs w:val="24"/>
        </w:rPr>
        <w:t>:</w:t>
      </w:r>
      <w:r w:rsidR="005967F5" w:rsidRPr="001D65C5">
        <w:rPr>
          <w:sz w:val="22"/>
          <w:szCs w:val="24"/>
        </w:rPr>
        <w:t xml:space="preserve"> zie appendix </w:t>
      </w:r>
      <w:r w:rsidR="00DB75A3">
        <w:rPr>
          <w:sz w:val="22"/>
          <w:szCs w:val="24"/>
        </w:rPr>
        <w:t>2</w:t>
      </w:r>
      <w:r w:rsidR="005967F5" w:rsidRPr="001D65C5">
        <w:rPr>
          <w:sz w:val="22"/>
          <w:szCs w:val="24"/>
        </w:rPr>
        <w:t>.</w:t>
      </w:r>
      <w:r w:rsidR="00CD50C8" w:rsidRPr="001D65C5">
        <w:rPr>
          <w:sz w:val="22"/>
          <w:szCs w:val="24"/>
        </w:rPr>
        <w:br/>
      </w:r>
    </w:p>
    <w:p w14:paraId="0B940E08" w14:textId="4CE00F7A" w:rsidR="00555C4F" w:rsidRPr="001D65C5" w:rsidRDefault="00A83504" w:rsidP="000D25F0">
      <w:pPr>
        <w:pStyle w:val="Lijstalinea"/>
        <w:numPr>
          <w:ilvl w:val="0"/>
          <w:numId w:val="22"/>
        </w:numPr>
        <w:spacing w:after="0" w:line="276" w:lineRule="auto"/>
        <w:rPr>
          <w:sz w:val="22"/>
          <w:szCs w:val="24"/>
          <w:lang w:val="fr-BE"/>
        </w:rPr>
      </w:pPr>
      <w:r>
        <w:rPr>
          <w:sz w:val="22"/>
          <w:szCs w:val="24"/>
          <w:lang w:val="fr-BE"/>
        </w:rPr>
        <w:t xml:space="preserve">Protocol </w:t>
      </w:r>
      <w:proofErr w:type="spellStart"/>
      <w:r>
        <w:rPr>
          <w:sz w:val="22"/>
          <w:szCs w:val="24"/>
          <w:lang w:val="fr-BE"/>
        </w:rPr>
        <w:t>deviatie</w:t>
      </w:r>
      <w:r w:rsidR="00555C4F" w:rsidRPr="001D65C5">
        <w:rPr>
          <w:sz w:val="22"/>
          <w:szCs w:val="24"/>
          <w:lang w:val="fr-BE"/>
        </w:rPr>
        <w:t>s</w:t>
      </w:r>
      <w:proofErr w:type="spellEnd"/>
      <w:r w:rsidR="003B29C9" w:rsidRPr="001D65C5">
        <w:rPr>
          <w:sz w:val="22"/>
          <w:szCs w:val="24"/>
          <w:lang w:val="fr-BE"/>
        </w:rPr>
        <w:t xml:space="preserve">: </w:t>
      </w:r>
      <w:proofErr w:type="spellStart"/>
      <w:r w:rsidR="003B29C9" w:rsidRPr="001D65C5">
        <w:rPr>
          <w:sz w:val="22"/>
          <w:szCs w:val="24"/>
          <w:lang w:val="fr-BE"/>
        </w:rPr>
        <w:t>zie</w:t>
      </w:r>
      <w:proofErr w:type="spellEnd"/>
      <w:r w:rsidR="003B29C9" w:rsidRPr="001D65C5">
        <w:rPr>
          <w:sz w:val="22"/>
          <w:szCs w:val="24"/>
          <w:lang w:val="fr-BE"/>
        </w:rPr>
        <w:t xml:space="preserve"> </w:t>
      </w:r>
      <w:proofErr w:type="spellStart"/>
      <w:r w:rsidR="003B29C9" w:rsidRPr="001D65C5">
        <w:rPr>
          <w:sz w:val="22"/>
          <w:szCs w:val="24"/>
          <w:lang w:val="fr-BE"/>
        </w:rPr>
        <w:t>appendix</w:t>
      </w:r>
      <w:proofErr w:type="spellEnd"/>
      <w:r w:rsidR="003B29C9" w:rsidRPr="001D65C5">
        <w:rPr>
          <w:sz w:val="22"/>
          <w:szCs w:val="24"/>
          <w:lang w:val="fr-BE"/>
        </w:rPr>
        <w:t xml:space="preserve"> </w:t>
      </w:r>
      <w:r w:rsidR="005967F5" w:rsidRPr="001D65C5">
        <w:rPr>
          <w:sz w:val="22"/>
          <w:szCs w:val="24"/>
          <w:lang w:val="fr-BE"/>
        </w:rPr>
        <w:t>3.</w:t>
      </w:r>
    </w:p>
    <w:p w14:paraId="49EAFE7B" w14:textId="77777777" w:rsidR="003D0698" w:rsidRPr="001D65C5" w:rsidRDefault="003D0698" w:rsidP="000D25F0">
      <w:pPr>
        <w:pStyle w:val="Lijstalinea"/>
        <w:spacing w:after="0" w:line="276" w:lineRule="auto"/>
        <w:ind w:left="1440"/>
        <w:rPr>
          <w:sz w:val="24"/>
          <w:szCs w:val="24"/>
          <w:lang w:val="fr-BE"/>
        </w:rPr>
      </w:pPr>
    </w:p>
    <w:p w14:paraId="1D9AC9F4" w14:textId="42716C20" w:rsidR="002B618B" w:rsidRDefault="002B618B" w:rsidP="000D25F0">
      <w:pPr>
        <w:pStyle w:val="Lijstalinea"/>
        <w:numPr>
          <w:ilvl w:val="0"/>
          <w:numId w:val="7"/>
        </w:numPr>
        <w:spacing w:after="0" w:line="276" w:lineRule="auto"/>
        <w:rPr>
          <w:b/>
          <w:sz w:val="22"/>
        </w:rPr>
      </w:pPr>
      <w:r>
        <w:rPr>
          <w:b/>
          <w:sz w:val="22"/>
        </w:rPr>
        <w:t>Alleen van toepassing indien de studie niet onder het verzekeringscertificaat van UZ Leuven valt:</w:t>
      </w:r>
    </w:p>
    <w:p w14:paraId="144DCE96" w14:textId="77777777" w:rsidR="002B618B" w:rsidRDefault="002B618B" w:rsidP="000D25F0">
      <w:pPr>
        <w:pStyle w:val="Lijstalinea"/>
        <w:spacing w:after="0" w:line="276" w:lineRule="auto"/>
        <w:rPr>
          <w:b/>
          <w:sz w:val="22"/>
        </w:rPr>
      </w:pPr>
    </w:p>
    <w:p w14:paraId="227AA4C3" w14:textId="21D39A9D" w:rsidR="00220D8E" w:rsidRPr="005C238E" w:rsidRDefault="002B618B" w:rsidP="005C238E">
      <w:pPr>
        <w:spacing w:after="0" w:line="276" w:lineRule="auto"/>
        <w:ind w:left="708"/>
        <w:rPr>
          <w:b/>
          <w:sz w:val="24"/>
          <w:szCs w:val="24"/>
        </w:rPr>
      </w:pPr>
      <w:r w:rsidRPr="005C238E">
        <w:rPr>
          <w:sz w:val="22"/>
        </w:rPr>
        <w:t xml:space="preserve">Datum van (verwachte) indiening van een update van het verzekeringscertificaat met vermelding van de vervaldatum van dit certificaat: </w:t>
      </w:r>
      <w:sdt>
        <w:sdtPr>
          <w:rPr>
            <w:sz w:val="22"/>
            <w:szCs w:val="24"/>
          </w:rPr>
          <w:id w:val="-1246871555"/>
          <w:placeholder>
            <w:docPart w:val="4FDE3179D0F04A12AA175A59EA2D95DF"/>
          </w:placeholder>
          <w:date>
            <w:dateFormat w:val="d-M-yyyy"/>
            <w:lid w:val="nl-BE"/>
            <w:storeMappedDataAs w:val="dateTime"/>
            <w:calendar w:val="gregorian"/>
          </w:date>
        </w:sdtPr>
        <w:sdtEndPr/>
        <w:sdtContent>
          <w:r w:rsidR="000D25F0" w:rsidRPr="005C238E">
            <w:rPr>
              <w:sz w:val="22"/>
              <w:szCs w:val="24"/>
            </w:rPr>
            <w:t>__/___/____</w:t>
          </w:r>
        </w:sdtContent>
      </w:sdt>
      <w:r w:rsidR="000D25F0" w:rsidRPr="005C238E">
        <w:rPr>
          <w:sz w:val="22"/>
          <w:szCs w:val="24"/>
        </w:rPr>
        <w:t xml:space="preserve">       </w:t>
      </w:r>
    </w:p>
    <w:p w14:paraId="560F7F31" w14:textId="53442B15" w:rsidR="00220D8E" w:rsidRDefault="00220D8E" w:rsidP="00220D8E"/>
    <w:p w14:paraId="7935AB34" w14:textId="04D20A69" w:rsidR="001F3F99" w:rsidRPr="005C238E" w:rsidRDefault="005C238E" w:rsidP="005C238E">
      <w:pPr>
        <w:pStyle w:val="Lijstalinea"/>
        <w:numPr>
          <w:ilvl w:val="0"/>
          <w:numId w:val="7"/>
        </w:numPr>
        <w:spacing w:after="0" w:line="276" w:lineRule="auto"/>
        <w:rPr>
          <w:b/>
          <w:sz w:val="22"/>
        </w:rPr>
      </w:pPr>
      <w:r w:rsidRPr="005C238E">
        <w:rPr>
          <w:b/>
          <w:sz w:val="22"/>
        </w:rPr>
        <w:t>Conclusie</w:t>
      </w:r>
    </w:p>
    <w:p w14:paraId="08E603FD" w14:textId="2CD58BC1" w:rsidR="005C238E" w:rsidRDefault="005C238E" w:rsidP="005C238E">
      <w:pPr>
        <w:pStyle w:val="Lijstalinea"/>
      </w:pPr>
    </w:p>
    <w:p w14:paraId="26E93751" w14:textId="77777777" w:rsidR="000B0DA6" w:rsidRDefault="000B0DA6" w:rsidP="000B0DA6">
      <w:pPr>
        <w:pStyle w:val="Lijstalinea"/>
        <w:spacing w:line="360" w:lineRule="auto"/>
        <w:rPr>
          <w:sz w:val="22"/>
        </w:rPr>
      </w:pPr>
      <w:r>
        <w:rPr>
          <w:sz w:val="22"/>
        </w:rPr>
        <w:t xml:space="preserve">- Impact van gegevens in dit rapport op de </w:t>
      </w:r>
    </w:p>
    <w:p w14:paraId="5BFBDE90" w14:textId="5652F120" w:rsidR="000B0DA6" w:rsidRDefault="000B0DA6" w:rsidP="007E0058">
      <w:pPr>
        <w:pStyle w:val="Lijstalinea"/>
        <w:spacing w:line="360" w:lineRule="auto"/>
        <w:ind w:left="1410"/>
        <w:rPr>
          <w:sz w:val="22"/>
        </w:rPr>
      </w:pPr>
      <w:r>
        <w:rPr>
          <w:sz w:val="22"/>
        </w:rPr>
        <w:t>* veiligheid</w:t>
      </w:r>
      <w:r w:rsidR="007E0058">
        <w:rPr>
          <w:sz w:val="22"/>
        </w:rPr>
        <w:t>, rechten en welzijn</w:t>
      </w:r>
      <w:r>
        <w:rPr>
          <w:sz w:val="22"/>
        </w:rPr>
        <w:t xml:space="preserve"> van de studiedeelnemer in de studie:</w:t>
      </w:r>
      <w:r w:rsidR="007E0058">
        <w:rPr>
          <w:sz w:val="22"/>
        </w:rPr>
        <w:br/>
      </w:r>
      <w:r>
        <w:rPr>
          <w:sz w:val="22"/>
        </w:rPr>
        <w:t xml:space="preserve"> </w:t>
      </w:r>
      <w:sdt>
        <w:sdtPr>
          <w:rPr>
            <w:sz w:val="22"/>
          </w:rPr>
          <w:id w:val="2125650032"/>
          <w:placeholder>
            <w:docPart w:val="823F7D19D43F46EC8049D6D149FC350D"/>
          </w:placeholder>
          <w:showingPlcHdr/>
          <w:text/>
        </w:sdtPr>
        <w:sdtEndPr/>
        <w:sdtContent>
          <w:r w:rsidRPr="003F569C">
            <w:rPr>
              <w:rStyle w:val="Tekstvantijdelijkeaanduiding"/>
            </w:rPr>
            <w:t>Klik of tik om tekst in te voeren.</w:t>
          </w:r>
        </w:sdtContent>
      </w:sdt>
    </w:p>
    <w:p w14:paraId="689626BB" w14:textId="162808AD" w:rsidR="000B0DA6" w:rsidRDefault="000B0DA6" w:rsidP="007E0058">
      <w:pPr>
        <w:pStyle w:val="Lijstalinea"/>
        <w:spacing w:line="360" w:lineRule="auto"/>
        <w:ind w:left="1410"/>
      </w:pPr>
      <w:r>
        <w:rPr>
          <w:sz w:val="22"/>
        </w:rPr>
        <w:t xml:space="preserve">* integriteit </w:t>
      </w:r>
      <w:r w:rsidR="007E0058">
        <w:rPr>
          <w:sz w:val="22"/>
        </w:rPr>
        <w:t xml:space="preserve">en kwaliteit </w:t>
      </w:r>
      <w:r>
        <w:rPr>
          <w:sz w:val="22"/>
        </w:rPr>
        <w:t xml:space="preserve">van de data: </w:t>
      </w:r>
      <w:r w:rsidR="007E0058">
        <w:rPr>
          <w:sz w:val="22"/>
        </w:rPr>
        <w:br/>
      </w:r>
      <w:sdt>
        <w:sdtPr>
          <w:rPr>
            <w:sz w:val="22"/>
          </w:rPr>
          <w:id w:val="-496804070"/>
          <w:placeholder>
            <w:docPart w:val="8F3C3DA6EBBD4FD89F9BF4A3E70390F7"/>
          </w:placeholder>
          <w:showingPlcHdr/>
          <w:text/>
        </w:sdtPr>
        <w:sdtEndPr/>
        <w:sdtContent>
          <w:r w:rsidRPr="003F569C">
            <w:rPr>
              <w:rStyle w:val="Tekstvantijdelijkeaanduiding"/>
            </w:rPr>
            <w:t>Klik of tik om tekst in te voeren.</w:t>
          </w:r>
        </w:sdtContent>
      </w:sdt>
    </w:p>
    <w:p w14:paraId="6A8A0E3F" w14:textId="77777777" w:rsidR="000B0DA6" w:rsidRDefault="000B0DA6" w:rsidP="000B0DA6">
      <w:pPr>
        <w:pStyle w:val="Lijstalinea"/>
        <w:spacing w:line="360" w:lineRule="auto"/>
      </w:pPr>
    </w:p>
    <w:p w14:paraId="175F35D2" w14:textId="6DAA5813" w:rsidR="00894203" w:rsidRPr="007E0058" w:rsidRDefault="000B0DA6" w:rsidP="000B0DA6">
      <w:pPr>
        <w:pStyle w:val="Lijstalinea"/>
        <w:spacing w:line="360" w:lineRule="auto"/>
        <w:rPr>
          <w:sz w:val="22"/>
        </w:rPr>
      </w:pPr>
      <w:r w:rsidRPr="007E0058">
        <w:rPr>
          <w:sz w:val="22"/>
        </w:rPr>
        <w:lastRenderedPageBreak/>
        <w:t xml:space="preserve"> </w:t>
      </w:r>
      <w:r w:rsidR="00894203" w:rsidRPr="007E0058">
        <w:rPr>
          <w:sz w:val="22"/>
        </w:rPr>
        <w:t>- Impact van gegevens in dit rapport op de overall benefit-risk ratio van de studie:</w:t>
      </w:r>
      <w:r w:rsidR="002B4278">
        <w:rPr>
          <w:sz w:val="22"/>
        </w:rPr>
        <w:br/>
        <w:t xml:space="preserve">  </w:t>
      </w:r>
      <w:r w:rsidR="00894203" w:rsidRPr="007E0058">
        <w:rPr>
          <w:sz w:val="22"/>
        </w:rPr>
        <w:t xml:space="preserve"> </w:t>
      </w:r>
      <w:sdt>
        <w:sdtPr>
          <w:rPr>
            <w:sz w:val="22"/>
          </w:rPr>
          <w:id w:val="-1205092961"/>
          <w:placeholder>
            <w:docPart w:val="B130BDF67ABB498AA2C8D783DE912936"/>
          </w:placeholder>
          <w:showingPlcHdr/>
          <w:text/>
        </w:sdtPr>
        <w:sdtEndPr/>
        <w:sdtContent>
          <w:r w:rsidR="00894203" w:rsidRPr="007E0058">
            <w:rPr>
              <w:rStyle w:val="Tekstvantijdelijkeaanduiding"/>
              <w:sz w:val="22"/>
            </w:rPr>
            <w:t>Klik of tik om tekst in te voeren.</w:t>
          </w:r>
        </w:sdtContent>
      </w:sdt>
    </w:p>
    <w:p w14:paraId="60664D19" w14:textId="77777777" w:rsidR="001F3F99" w:rsidRDefault="001F3F99" w:rsidP="00220D8E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339C1" w:rsidRPr="001D65C5" w14:paraId="490CFA35" w14:textId="77777777" w:rsidTr="00BD34E5">
        <w:tc>
          <w:tcPr>
            <w:tcW w:w="3020" w:type="dxa"/>
          </w:tcPr>
          <w:p w14:paraId="0962F509" w14:textId="3E083E8E" w:rsidR="004339C1" w:rsidRPr="007E0058" w:rsidRDefault="004339C1" w:rsidP="00BD34E5">
            <w:pPr>
              <w:jc w:val="center"/>
              <w:rPr>
                <w:sz w:val="22"/>
              </w:rPr>
            </w:pPr>
            <w:r w:rsidRPr="007E0058">
              <w:rPr>
                <w:sz w:val="22"/>
              </w:rPr>
              <w:t>Naam hoofdonderzoeker</w:t>
            </w:r>
          </w:p>
        </w:tc>
        <w:tc>
          <w:tcPr>
            <w:tcW w:w="3020" w:type="dxa"/>
          </w:tcPr>
          <w:p w14:paraId="345F1D42" w14:textId="51F41D02" w:rsidR="004339C1" w:rsidRPr="007E0058" w:rsidRDefault="004339C1" w:rsidP="00BD34E5">
            <w:pPr>
              <w:jc w:val="center"/>
              <w:rPr>
                <w:sz w:val="22"/>
              </w:rPr>
            </w:pPr>
            <w:r w:rsidRPr="007E0058">
              <w:rPr>
                <w:sz w:val="22"/>
              </w:rPr>
              <w:t>Handtekening</w:t>
            </w:r>
          </w:p>
        </w:tc>
        <w:tc>
          <w:tcPr>
            <w:tcW w:w="3020" w:type="dxa"/>
          </w:tcPr>
          <w:p w14:paraId="3FF22F4A" w14:textId="5CED7284" w:rsidR="004339C1" w:rsidRPr="007E0058" w:rsidRDefault="004339C1" w:rsidP="00BD34E5">
            <w:pPr>
              <w:jc w:val="center"/>
              <w:rPr>
                <w:sz w:val="22"/>
              </w:rPr>
            </w:pPr>
            <w:r w:rsidRPr="007E0058">
              <w:rPr>
                <w:sz w:val="22"/>
              </w:rPr>
              <w:t>Datum</w:t>
            </w:r>
          </w:p>
        </w:tc>
      </w:tr>
      <w:tr w:rsidR="004339C1" w:rsidRPr="001D65C5" w14:paraId="6248EFF2" w14:textId="77777777" w:rsidTr="00BD34E5">
        <w:tc>
          <w:tcPr>
            <w:tcW w:w="3020" w:type="dxa"/>
          </w:tcPr>
          <w:p w14:paraId="6F663A7D" w14:textId="77777777" w:rsidR="004339C1" w:rsidRPr="007E0058" w:rsidRDefault="004339C1" w:rsidP="00BD34E5">
            <w:pPr>
              <w:jc w:val="center"/>
              <w:rPr>
                <w:sz w:val="22"/>
              </w:rPr>
            </w:pPr>
          </w:p>
          <w:p w14:paraId="11E7924E" w14:textId="6F366B27" w:rsidR="004339C1" w:rsidRPr="007E0058" w:rsidRDefault="004339C1" w:rsidP="00BD34E5">
            <w:pPr>
              <w:jc w:val="center"/>
              <w:rPr>
                <w:sz w:val="22"/>
              </w:rPr>
            </w:pPr>
            <w:r w:rsidRPr="007E0058">
              <w:rPr>
                <w:sz w:val="22"/>
              </w:rPr>
              <w:t>__________________</w:t>
            </w:r>
          </w:p>
        </w:tc>
        <w:tc>
          <w:tcPr>
            <w:tcW w:w="3020" w:type="dxa"/>
          </w:tcPr>
          <w:p w14:paraId="027ED5FE" w14:textId="77777777" w:rsidR="004339C1" w:rsidRPr="007E0058" w:rsidRDefault="004339C1" w:rsidP="00BD34E5">
            <w:pPr>
              <w:jc w:val="center"/>
              <w:rPr>
                <w:sz w:val="22"/>
              </w:rPr>
            </w:pPr>
          </w:p>
          <w:p w14:paraId="7BE48603" w14:textId="01D27929" w:rsidR="004339C1" w:rsidRPr="007E0058" w:rsidRDefault="004339C1" w:rsidP="00BD34E5">
            <w:pPr>
              <w:jc w:val="center"/>
              <w:rPr>
                <w:sz w:val="22"/>
              </w:rPr>
            </w:pPr>
            <w:r w:rsidRPr="007E0058">
              <w:rPr>
                <w:sz w:val="22"/>
              </w:rPr>
              <w:t>__________________</w:t>
            </w:r>
          </w:p>
        </w:tc>
        <w:tc>
          <w:tcPr>
            <w:tcW w:w="3020" w:type="dxa"/>
          </w:tcPr>
          <w:p w14:paraId="10C71367" w14:textId="77777777" w:rsidR="004339C1" w:rsidRPr="007E0058" w:rsidRDefault="004339C1" w:rsidP="00BD34E5">
            <w:pPr>
              <w:jc w:val="center"/>
              <w:rPr>
                <w:sz w:val="22"/>
              </w:rPr>
            </w:pPr>
          </w:p>
          <w:p w14:paraId="08F60C77" w14:textId="6B7BB281" w:rsidR="004339C1" w:rsidRPr="007E0058" w:rsidRDefault="004339C1" w:rsidP="00BD34E5">
            <w:pPr>
              <w:jc w:val="center"/>
              <w:rPr>
                <w:sz w:val="22"/>
              </w:rPr>
            </w:pPr>
            <w:r w:rsidRPr="007E0058">
              <w:rPr>
                <w:sz w:val="22"/>
              </w:rPr>
              <w:t>__________________</w:t>
            </w:r>
          </w:p>
        </w:tc>
      </w:tr>
    </w:tbl>
    <w:p w14:paraId="134F564F" w14:textId="26FD8745" w:rsidR="0025415A" w:rsidRPr="001D65C5" w:rsidRDefault="0025415A" w:rsidP="00220D8E">
      <w:pPr>
        <w:sectPr w:rsidR="0025415A" w:rsidRPr="001D65C5" w:rsidSect="00F2310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843" w:right="1418" w:bottom="1276" w:left="1418" w:header="709" w:footer="239" w:gutter="0"/>
          <w:cols w:space="708"/>
          <w:formProt w:val="0"/>
          <w:docGrid w:linePitch="360"/>
        </w:sectPr>
      </w:pPr>
    </w:p>
    <w:p w14:paraId="42138E09" w14:textId="27C2B3C2" w:rsidR="007C0D8E" w:rsidRDefault="0025415A">
      <w:pPr>
        <w:ind w:hanging="1134"/>
        <w:rPr>
          <w:sz w:val="22"/>
        </w:rPr>
      </w:pPr>
      <w:r w:rsidRPr="001D65C5">
        <w:rPr>
          <w:b/>
          <w:sz w:val="22"/>
        </w:rPr>
        <w:lastRenderedPageBreak/>
        <w:t xml:space="preserve">Appendix </w:t>
      </w:r>
      <w:r w:rsidR="00DB75A3">
        <w:rPr>
          <w:b/>
          <w:sz w:val="22"/>
        </w:rPr>
        <w:t>1</w:t>
      </w:r>
      <w:r w:rsidRPr="001D65C5">
        <w:rPr>
          <w:sz w:val="22"/>
        </w:rPr>
        <w:t xml:space="preserve"> – Overzicht </w:t>
      </w:r>
      <w:proofErr w:type="spellStart"/>
      <w:r w:rsidR="00FD2B23" w:rsidRPr="001D65C5">
        <w:rPr>
          <w:sz w:val="22"/>
        </w:rPr>
        <w:t>S</w:t>
      </w:r>
      <w:r w:rsidR="00CA58A1">
        <w:rPr>
          <w:sz w:val="22"/>
        </w:rPr>
        <w:t>erious</w:t>
      </w:r>
      <w:proofErr w:type="spellEnd"/>
      <w:r w:rsidR="00CA58A1">
        <w:rPr>
          <w:sz w:val="22"/>
        </w:rPr>
        <w:t xml:space="preserve"> Adverse </w:t>
      </w:r>
      <w:proofErr w:type="spellStart"/>
      <w:r w:rsidR="00FD2B23">
        <w:rPr>
          <w:sz w:val="22"/>
        </w:rPr>
        <w:t>R</w:t>
      </w:r>
      <w:r w:rsidR="00CA58A1">
        <w:rPr>
          <w:sz w:val="22"/>
        </w:rPr>
        <w:t>eaction</w:t>
      </w:r>
      <w:r w:rsidR="00FD2B23" w:rsidRPr="001D65C5">
        <w:rPr>
          <w:sz w:val="22"/>
        </w:rPr>
        <w:t>s</w:t>
      </w:r>
      <w:proofErr w:type="spellEnd"/>
      <w:r w:rsidR="00FD2B23" w:rsidRPr="001D65C5">
        <w:rPr>
          <w:sz w:val="22"/>
        </w:rPr>
        <w:t xml:space="preserve"> </w:t>
      </w:r>
      <w:r w:rsidR="00C20B94" w:rsidRPr="001D65C5">
        <w:rPr>
          <w:sz w:val="22"/>
        </w:rPr>
        <w:t xml:space="preserve">sinds laatste vorderingsrapport </w:t>
      </w:r>
    </w:p>
    <w:p w14:paraId="5D9C4087" w14:textId="2201C210" w:rsidR="00B74EC2" w:rsidRPr="007E0058" w:rsidRDefault="00B74EC2" w:rsidP="00B83888">
      <w:pPr>
        <w:pStyle w:val="Lijstalinea"/>
        <w:numPr>
          <w:ilvl w:val="0"/>
          <w:numId w:val="28"/>
        </w:numPr>
        <w:rPr>
          <w:sz w:val="22"/>
        </w:rPr>
      </w:pPr>
      <w:proofErr w:type="spellStart"/>
      <w:r w:rsidRPr="007E0058">
        <w:rPr>
          <w:sz w:val="22"/>
          <w:lang w:val="en-GB"/>
        </w:rPr>
        <w:t>Studie</w:t>
      </w:r>
      <w:proofErr w:type="spellEnd"/>
      <w:r w:rsidRPr="007E0058">
        <w:rPr>
          <w:sz w:val="22"/>
          <w:lang w:val="en-GB"/>
        </w:rPr>
        <w:t xml:space="preserve"> met </w:t>
      </w:r>
      <w:proofErr w:type="spellStart"/>
      <w:r w:rsidRPr="007E0058">
        <w:rPr>
          <w:sz w:val="22"/>
          <w:lang w:val="en-GB"/>
        </w:rPr>
        <w:t>geneesmiddel</w:t>
      </w:r>
      <w:proofErr w:type="spellEnd"/>
      <w:r w:rsidRPr="007E0058">
        <w:rPr>
          <w:sz w:val="22"/>
          <w:lang w:val="en-GB"/>
        </w:rPr>
        <w:t>:</w:t>
      </w:r>
    </w:p>
    <w:p w14:paraId="4C6E54A7" w14:textId="5FA691E3" w:rsidR="000D017E" w:rsidRDefault="000D017E" w:rsidP="00AA64D5">
      <w:pPr>
        <w:pStyle w:val="UZLeuvenInfo"/>
        <w:spacing w:after="0" w:line="240" w:lineRule="auto"/>
        <w:ind w:left="-709" w:hanging="425"/>
        <w:jc w:val="both"/>
        <w:rPr>
          <w:lang w:val="nl-BE"/>
        </w:rPr>
      </w:pPr>
      <w:r w:rsidRPr="001D65C5">
        <w:rPr>
          <w:lang w:val="nl-B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F2D746" wp14:editId="6042B2A6">
                <wp:simplePos x="0" y="0"/>
                <wp:positionH relativeFrom="column">
                  <wp:posOffset>-721995</wp:posOffset>
                </wp:positionH>
                <wp:positionV relativeFrom="paragraph">
                  <wp:posOffset>142875</wp:posOffset>
                </wp:positionV>
                <wp:extent cx="141605" cy="141605"/>
                <wp:effectExtent l="0" t="0" r="0" b="0"/>
                <wp:wrapNone/>
                <wp:docPr id="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2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10"/>
                        <wps:cNvSpPr>
                          <a:spLocks noEditPoints="1"/>
                        </wps:cNvSpPr>
                        <wps:spPr bwMode="auto">
                          <a:xfrm>
                            <a:off x="58420" y="22225"/>
                            <a:ext cx="24765" cy="97155"/>
                          </a:xfrm>
                          <a:custGeom>
                            <a:avLst/>
                            <a:gdLst>
                              <a:gd name="T0" fmla="*/ 30 w 541"/>
                              <a:gd name="T1" fmla="*/ 791 h 2151"/>
                              <a:gd name="T2" fmla="*/ 511 w 541"/>
                              <a:gd name="T3" fmla="*/ 791 h 2151"/>
                              <a:gd name="T4" fmla="*/ 511 w 541"/>
                              <a:gd name="T5" fmla="*/ 2151 h 2151"/>
                              <a:gd name="T6" fmla="*/ 30 w 541"/>
                              <a:gd name="T7" fmla="*/ 2151 h 2151"/>
                              <a:gd name="T8" fmla="*/ 30 w 541"/>
                              <a:gd name="T9" fmla="*/ 791 h 2151"/>
                              <a:gd name="T10" fmla="*/ 271 w 541"/>
                              <a:gd name="T11" fmla="*/ 0 h 2151"/>
                              <a:gd name="T12" fmla="*/ 311 w 541"/>
                              <a:gd name="T13" fmla="*/ 3 h 2151"/>
                              <a:gd name="T14" fmla="*/ 349 w 541"/>
                              <a:gd name="T15" fmla="*/ 11 h 2151"/>
                              <a:gd name="T16" fmla="*/ 384 w 541"/>
                              <a:gd name="T17" fmla="*/ 26 h 2151"/>
                              <a:gd name="T18" fmla="*/ 418 w 541"/>
                              <a:gd name="T19" fmla="*/ 44 h 2151"/>
                              <a:gd name="T20" fmla="*/ 447 w 541"/>
                              <a:gd name="T21" fmla="*/ 66 h 2151"/>
                              <a:gd name="T22" fmla="*/ 475 w 541"/>
                              <a:gd name="T23" fmla="*/ 93 h 2151"/>
                              <a:gd name="T24" fmla="*/ 497 w 541"/>
                              <a:gd name="T25" fmla="*/ 123 h 2151"/>
                              <a:gd name="T26" fmla="*/ 516 w 541"/>
                              <a:gd name="T27" fmla="*/ 157 h 2151"/>
                              <a:gd name="T28" fmla="*/ 530 w 541"/>
                              <a:gd name="T29" fmla="*/ 193 h 2151"/>
                              <a:gd name="T30" fmla="*/ 538 w 541"/>
                              <a:gd name="T31" fmla="*/ 230 h 2151"/>
                              <a:gd name="T32" fmla="*/ 541 w 541"/>
                              <a:gd name="T33" fmla="*/ 270 h 2151"/>
                              <a:gd name="T34" fmla="*/ 538 w 541"/>
                              <a:gd name="T35" fmla="*/ 310 h 2151"/>
                              <a:gd name="T36" fmla="*/ 530 w 541"/>
                              <a:gd name="T37" fmla="*/ 347 h 2151"/>
                              <a:gd name="T38" fmla="*/ 516 w 541"/>
                              <a:gd name="T39" fmla="*/ 384 h 2151"/>
                              <a:gd name="T40" fmla="*/ 497 w 541"/>
                              <a:gd name="T41" fmla="*/ 417 h 2151"/>
                              <a:gd name="T42" fmla="*/ 475 w 541"/>
                              <a:gd name="T43" fmla="*/ 447 h 2151"/>
                              <a:gd name="T44" fmla="*/ 447 w 541"/>
                              <a:gd name="T45" fmla="*/ 474 h 2151"/>
                              <a:gd name="T46" fmla="*/ 418 w 541"/>
                              <a:gd name="T47" fmla="*/ 496 h 2151"/>
                              <a:gd name="T48" fmla="*/ 384 w 541"/>
                              <a:gd name="T49" fmla="*/ 515 h 2151"/>
                              <a:gd name="T50" fmla="*/ 349 w 541"/>
                              <a:gd name="T51" fmla="*/ 529 h 2151"/>
                              <a:gd name="T52" fmla="*/ 311 w 541"/>
                              <a:gd name="T53" fmla="*/ 538 h 2151"/>
                              <a:gd name="T54" fmla="*/ 271 w 541"/>
                              <a:gd name="T55" fmla="*/ 540 h 2151"/>
                              <a:gd name="T56" fmla="*/ 231 w 541"/>
                              <a:gd name="T57" fmla="*/ 538 h 2151"/>
                              <a:gd name="T58" fmla="*/ 193 w 541"/>
                              <a:gd name="T59" fmla="*/ 529 h 2151"/>
                              <a:gd name="T60" fmla="*/ 157 w 541"/>
                              <a:gd name="T61" fmla="*/ 515 h 2151"/>
                              <a:gd name="T62" fmla="*/ 125 w 541"/>
                              <a:gd name="T63" fmla="*/ 496 h 2151"/>
                              <a:gd name="T64" fmla="*/ 94 w 541"/>
                              <a:gd name="T65" fmla="*/ 474 h 2151"/>
                              <a:gd name="T66" fmla="*/ 68 w 541"/>
                              <a:gd name="T67" fmla="*/ 447 h 2151"/>
                              <a:gd name="T68" fmla="*/ 44 w 541"/>
                              <a:gd name="T69" fmla="*/ 417 h 2151"/>
                              <a:gd name="T70" fmla="*/ 26 w 541"/>
                              <a:gd name="T71" fmla="*/ 384 h 2151"/>
                              <a:gd name="T72" fmla="*/ 13 w 541"/>
                              <a:gd name="T73" fmla="*/ 347 h 2151"/>
                              <a:gd name="T74" fmla="*/ 3 w 541"/>
                              <a:gd name="T75" fmla="*/ 310 h 2151"/>
                              <a:gd name="T76" fmla="*/ 0 w 541"/>
                              <a:gd name="T77" fmla="*/ 270 h 2151"/>
                              <a:gd name="T78" fmla="*/ 3 w 541"/>
                              <a:gd name="T79" fmla="*/ 230 h 2151"/>
                              <a:gd name="T80" fmla="*/ 13 w 541"/>
                              <a:gd name="T81" fmla="*/ 193 h 2151"/>
                              <a:gd name="T82" fmla="*/ 26 w 541"/>
                              <a:gd name="T83" fmla="*/ 157 h 2151"/>
                              <a:gd name="T84" fmla="*/ 44 w 541"/>
                              <a:gd name="T85" fmla="*/ 123 h 2151"/>
                              <a:gd name="T86" fmla="*/ 68 w 541"/>
                              <a:gd name="T87" fmla="*/ 93 h 2151"/>
                              <a:gd name="T88" fmla="*/ 94 w 541"/>
                              <a:gd name="T89" fmla="*/ 66 h 2151"/>
                              <a:gd name="T90" fmla="*/ 125 w 541"/>
                              <a:gd name="T91" fmla="*/ 44 h 2151"/>
                              <a:gd name="T92" fmla="*/ 157 w 541"/>
                              <a:gd name="T93" fmla="*/ 26 h 2151"/>
                              <a:gd name="T94" fmla="*/ 193 w 541"/>
                              <a:gd name="T95" fmla="*/ 11 h 2151"/>
                              <a:gd name="T96" fmla="*/ 231 w 541"/>
                              <a:gd name="T97" fmla="*/ 3 h 2151"/>
                              <a:gd name="T98" fmla="*/ 271 w 541"/>
                              <a:gd name="T99" fmla="*/ 0 h 2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41" h="2151">
                                <a:moveTo>
                                  <a:pt x="30" y="791"/>
                                </a:moveTo>
                                <a:lnTo>
                                  <a:pt x="511" y="791"/>
                                </a:lnTo>
                                <a:lnTo>
                                  <a:pt x="511" y="2151"/>
                                </a:lnTo>
                                <a:lnTo>
                                  <a:pt x="30" y="2151"/>
                                </a:lnTo>
                                <a:lnTo>
                                  <a:pt x="30" y="791"/>
                                </a:lnTo>
                                <a:close/>
                                <a:moveTo>
                                  <a:pt x="271" y="0"/>
                                </a:moveTo>
                                <a:lnTo>
                                  <a:pt x="311" y="3"/>
                                </a:lnTo>
                                <a:lnTo>
                                  <a:pt x="349" y="11"/>
                                </a:lnTo>
                                <a:lnTo>
                                  <a:pt x="384" y="26"/>
                                </a:lnTo>
                                <a:lnTo>
                                  <a:pt x="418" y="44"/>
                                </a:lnTo>
                                <a:lnTo>
                                  <a:pt x="447" y="66"/>
                                </a:lnTo>
                                <a:lnTo>
                                  <a:pt x="475" y="93"/>
                                </a:lnTo>
                                <a:lnTo>
                                  <a:pt x="497" y="123"/>
                                </a:lnTo>
                                <a:lnTo>
                                  <a:pt x="516" y="157"/>
                                </a:lnTo>
                                <a:lnTo>
                                  <a:pt x="530" y="193"/>
                                </a:lnTo>
                                <a:lnTo>
                                  <a:pt x="538" y="230"/>
                                </a:lnTo>
                                <a:lnTo>
                                  <a:pt x="541" y="270"/>
                                </a:lnTo>
                                <a:lnTo>
                                  <a:pt x="538" y="310"/>
                                </a:lnTo>
                                <a:lnTo>
                                  <a:pt x="530" y="347"/>
                                </a:lnTo>
                                <a:lnTo>
                                  <a:pt x="516" y="384"/>
                                </a:lnTo>
                                <a:lnTo>
                                  <a:pt x="497" y="417"/>
                                </a:lnTo>
                                <a:lnTo>
                                  <a:pt x="475" y="447"/>
                                </a:lnTo>
                                <a:lnTo>
                                  <a:pt x="447" y="474"/>
                                </a:lnTo>
                                <a:lnTo>
                                  <a:pt x="418" y="496"/>
                                </a:lnTo>
                                <a:lnTo>
                                  <a:pt x="384" y="515"/>
                                </a:lnTo>
                                <a:lnTo>
                                  <a:pt x="349" y="529"/>
                                </a:lnTo>
                                <a:lnTo>
                                  <a:pt x="311" y="538"/>
                                </a:lnTo>
                                <a:lnTo>
                                  <a:pt x="271" y="540"/>
                                </a:lnTo>
                                <a:lnTo>
                                  <a:pt x="231" y="538"/>
                                </a:lnTo>
                                <a:lnTo>
                                  <a:pt x="193" y="529"/>
                                </a:lnTo>
                                <a:lnTo>
                                  <a:pt x="157" y="515"/>
                                </a:lnTo>
                                <a:lnTo>
                                  <a:pt x="125" y="496"/>
                                </a:lnTo>
                                <a:lnTo>
                                  <a:pt x="94" y="474"/>
                                </a:lnTo>
                                <a:lnTo>
                                  <a:pt x="68" y="447"/>
                                </a:lnTo>
                                <a:lnTo>
                                  <a:pt x="44" y="417"/>
                                </a:lnTo>
                                <a:lnTo>
                                  <a:pt x="26" y="384"/>
                                </a:lnTo>
                                <a:lnTo>
                                  <a:pt x="13" y="347"/>
                                </a:lnTo>
                                <a:lnTo>
                                  <a:pt x="3" y="310"/>
                                </a:lnTo>
                                <a:lnTo>
                                  <a:pt x="0" y="270"/>
                                </a:lnTo>
                                <a:lnTo>
                                  <a:pt x="3" y="230"/>
                                </a:lnTo>
                                <a:lnTo>
                                  <a:pt x="13" y="193"/>
                                </a:lnTo>
                                <a:lnTo>
                                  <a:pt x="26" y="157"/>
                                </a:lnTo>
                                <a:lnTo>
                                  <a:pt x="44" y="123"/>
                                </a:lnTo>
                                <a:lnTo>
                                  <a:pt x="68" y="93"/>
                                </a:lnTo>
                                <a:lnTo>
                                  <a:pt x="94" y="66"/>
                                </a:lnTo>
                                <a:lnTo>
                                  <a:pt x="125" y="44"/>
                                </a:lnTo>
                                <a:lnTo>
                                  <a:pt x="157" y="26"/>
                                </a:lnTo>
                                <a:lnTo>
                                  <a:pt x="193" y="11"/>
                                </a:lnTo>
                                <a:lnTo>
                                  <a:pt x="231" y="3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0D09C" id="Group 5" o:spid="_x0000_s1026" style="position:absolute;margin-left:-56.85pt;margin-top:11.25pt;width:11.15pt;height:11.15pt;z-index:251659264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">
                <v:rect id="Rectangle 209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" fillcolor="#4f81bd [3204]" stroked="f" strokeweight="0"/>
                <v:shape id="Freeform 210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AA64D5" w:rsidRPr="001D65C5">
        <w:rPr>
          <w:lang w:val="nl-BE"/>
        </w:rPr>
        <w:t xml:space="preserve">  </w:t>
      </w:r>
    </w:p>
    <w:p w14:paraId="224D1C14" w14:textId="6824799F" w:rsidR="00AA64D5" w:rsidRPr="001D65C5" w:rsidRDefault="000D017E" w:rsidP="00AA64D5">
      <w:pPr>
        <w:pStyle w:val="UZLeuvenInfo"/>
        <w:spacing w:after="0" w:line="240" w:lineRule="auto"/>
        <w:ind w:left="-709" w:hanging="425"/>
        <w:jc w:val="both"/>
        <w:rPr>
          <w:sz w:val="21"/>
          <w:szCs w:val="21"/>
          <w:lang w:val="nl-BE"/>
        </w:rPr>
      </w:pPr>
      <w:r>
        <w:rPr>
          <w:lang w:val="nl-BE"/>
        </w:rPr>
        <w:t xml:space="preserve">       </w:t>
      </w:r>
      <w:r w:rsidR="00AA64D5" w:rsidRPr="001D65C5">
        <w:rPr>
          <w:lang w:val="nl-BE"/>
        </w:rPr>
        <w:t xml:space="preserve"> </w:t>
      </w:r>
      <w:r w:rsidR="00AA64D5" w:rsidRPr="001D65C5">
        <w:rPr>
          <w:sz w:val="21"/>
          <w:szCs w:val="21"/>
          <w:lang w:val="nl-BE"/>
        </w:rPr>
        <w:t>De tabelweergave</w:t>
      </w:r>
      <w:r w:rsidR="00800764">
        <w:rPr>
          <w:sz w:val="21"/>
          <w:szCs w:val="21"/>
          <w:lang w:val="nl-BE"/>
        </w:rPr>
        <w:t xml:space="preserve"> </w:t>
      </w:r>
      <w:r w:rsidR="00DB75A3">
        <w:rPr>
          <w:sz w:val="21"/>
          <w:szCs w:val="21"/>
          <w:lang w:val="nl-BE"/>
        </w:rPr>
        <w:t>is</w:t>
      </w:r>
      <w:r w:rsidR="00AA64D5" w:rsidRPr="001D65C5">
        <w:rPr>
          <w:sz w:val="21"/>
          <w:szCs w:val="21"/>
          <w:lang w:val="nl-BE"/>
        </w:rPr>
        <w:t xml:space="preserve"> een suggestie voor een schematisch overzicht, aanpassingen aan de lay-out zijn mogelijk. De informatie in de tabel is de minimum informatie en kan wel worden aangevuld met bijkomende gegevens.</w:t>
      </w:r>
      <w:r w:rsidR="008170CC">
        <w:rPr>
          <w:sz w:val="21"/>
          <w:szCs w:val="21"/>
          <w:lang w:val="nl-BE"/>
        </w:rPr>
        <w:t xml:space="preserve"> </w:t>
      </w:r>
    </w:p>
    <w:p w14:paraId="61850510" w14:textId="7BD1267E" w:rsidR="00AA64D5" w:rsidRPr="001D65C5" w:rsidRDefault="00AA64D5" w:rsidP="00AA64D5">
      <w:pPr>
        <w:pStyle w:val="UZLeuvenInfo"/>
        <w:spacing w:after="0" w:line="240" w:lineRule="auto"/>
        <w:ind w:left="-709" w:hanging="425"/>
        <w:jc w:val="both"/>
        <w:rPr>
          <w:sz w:val="21"/>
          <w:szCs w:val="21"/>
          <w:lang w:val="nl-BE"/>
        </w:rPr>
      </w:pPr>
      <w:r w:rsidRPr="001D65C5">
        <w:rPr>
          <w:sz w:val="21"/>
          <w:szCs w:val="21"/>
          <w:lang w:val="nl-BE"/>
        </w:rPr>
        <w:tab/>
        <w:t>Voor multicentrische studies in België: gelieve per site een tabel te voorzien.</w:t>
      </w:r>
    </w:p>
    <w:p w14:paraId="21BEB7FF" w14:textId="5E0EF1B2" w:rsidR="00AA64D5" w:rsidRDefault="00AA64D5" w:rsidP="00AA64D5">
      <w:pPr>
        <w:pStyle w:val="UZLeuvenInfo"/>
        <w:spacing w:after="0" w:line="240" w:lineRule="auto"/>
        <w:ind w:left="-709" w:hanging="425"/>
        <w:jc w:val="both"/>
        <w:rPr>
          <w:sz w:val="21"/>
          <w:szCs w:val="21"/>
          <w:lang w:val="nl-BE"/>
        </w:rPr>
      </w:pPr>
      <w:r w:rsidRPr="001D65C5">
        <w:rPr>
          <w:sz w:val="21"/>
          <w:szCs w:val="21"/>
          <w:lang w:val="nl-BE"/>
        </w:rPr>
        <w:tab/>
        <w:t>Voor multinationale studies: gelieve minimum per land een tabel te voorzien.</w:t>
      </w:r>
    </w:p>
    <w:p w14:paraId="7E5B3272" w14:textId="77777777" w:rsidR="000D017E" w:rsidRPr="001D65C5" w:rsidRDefault="000D017E" w:rsidP="00AA64D5">
      <w:pPr>
        <w:pStyle w:val="UZLeuvenInfo"/>
        <w:spacing w:after="0" w:line="240" w:lineRule="auto"/>
        <w:ind w:left="-709" w:hanging="425"/>
        <w:jc w:val="both"/>
        <w:rPr>
          <w:sz w:val="21"/>
          <w:szCs w:val="21"/>
          <w:lang w:val="nl-BE"/>
        </w:rPr>
      </w:pPr>
    </w:p>
    <w:p w14:paraId="684C4461" w14:textId="77777777" w:rsidR="00AA64D5" w:rsidRPr="001D65C5" w:rsidRDefault="00AA64D5" w:rsidP="00220D8E">
      <w:pPr>
        <w:rPr>
          <w:b/>
          <w:sz w:val="22"/>
        </w:rPr>
      </w:pPr>
    </w:p>
    <w:tbl>
      <w:tblPr>
        <w:tblStyle w:val="Tabelraster"/>
        <w:tblW w:w="16581" w:type="dxa"/>
        <w:tblInd w:w="-1985" w:type="dxa"/>
        <w:tblLook w:val="04A0" w:firstRow="1" w:lastRow="0" w:firstColumn="1" w:lastColumn="0" w:noHBand="0" w:noVBand="1"/>
      </w:tblPr>
      <w:tblGrid>
        <w:gridCol w:w="1275"/>
        <w:gridCol w:w="1419"/>
        <w:gridCol w:w="2409"/>
        <w:gridCol w:w="1134"/>
        <w:gridCol w:w="1417"/>
        <w:gridCol w:w="1383"/>
        <w:gridCol w:w="1559"/>
        <w:gridCol w:w="1560"/>
        <w:gridCol w:w="1701"/>
        <w:gridCol w:w="2724"/>
      </w:tblGrid>
      <w:tr w:rsidR="004F0AD6" w:rsidRPr="00BC0213" w14:paraId="04B7BB38" w14:textId="6440D343" w:rsidTr="00B83888">
        <w:tc>
          <w:tcPr>
            <w:tcW w:w="1275" w:type="dxa"/>
            <w:vAlign w:val="center"/>
          </w:tcPr>
          <w:p w14:paraId="7519F4ED" w14:textId="56FA08CD" w:rsidR="004F0AD6" w:rsidRPr="001D65C5" w:rsidRDefault="004F0AD6">
            <w:pPr>
              <w:jc w:val="center"/>
            </w:pPr>
            <w:r w:rsidRPr="001D65C5">
              <w:t>Country</w:t>
            </w:r>
          </w:p>
          <w:p w14:paraId="5B6724CA" w14:textId="13701A67" w:rsidR="004F0AD6" w:rsidRPr="001D65C5" w:rsidRDefault="004F0AD6">
            <w:pPr>
              <w:ind w:left="-585" w:firstLine="585"/>
              <w:jc w:val="center"/>
            </w:pPr>
            <w:r w:rsidRPr="001D65C5">
              <w:t>Site</w:t>
            </w:r>
          </w:p>
        </w:tc>
        <w:tc>
          <w:tcPr>
            <w:tcW w:w="1419" w:type="dxa"/>
            <w:vAlign w:val="center"/>
          </w:tcPr>
          <w:p w14:paraId="22521118" w14:textId="68CBC092" w:rsidR="004F0AD6" w:rsidRPr="001D65C5" w:rsidRDefault="004F0AD6" w:rsidP="001A2D74">
            <w:pPr>
              <w:jc w:val="center"/>
            </w:pPr>
            <w:r>
              <w:t xml:space="preserve">Case ID / Subject </w:t>
            </w:r>
            <w:proofErr w:type="spellStart"/>
            <w:r>
              <w:t>number</w:t>
            </w:r>
            <w:proofErr w:type="spellEnd"/>
          </w:p>
        </w:tc>
        <w:tc>
          <w:tcPr>
            <w:tcW w:w="2409" w:type="dxa"/>
            <w:vAlign w:val="center"/>
          </w:tcPr>
          <w:p w14:paraId="41667E37" w14:textId="6BA783F1" w:rsidR="004F0AD6" w:rsidRPr="001D65C5" w:rsidRDefault="004F0AD6" w:rsidP="00FD2B23">
            <w:pPr>
              <w:jc w:val="center"/>
            </w:pPr>
            <w:r w:rsidRPr="001D65C5">
              <w:t>SA</w:t>
            </w:r>
            <w:r>
              <w:t>R</w:t>
            </w:r>
            <w:r w:rsidRPr="001D65C5">
              <w:t xml:space="preserve"> </w:t>
            </w:r>
            <w:proofErr w:type="spellStart"/>
            <w:r w:rsidRPr="001D65C5">
              <w:t>description</w:t>
            </w:r>
            <w:proofErr w:type="spellEnd"/>
          </w:p>
        </w:tc>
        <w:tc>
          <w:tcPr>
            <w:tcW w:w="1134" w:type="dxa"/>
            <w:vAlign w:val="center"/>
          </w:tcPr>
          <w:p w14:paraId="1404DC2D" w14:textId="77777777" w:rsidR="004F0AD6" w:rsidRPr="001D65C5" w:rsidRDefault="004F0AD6" w:rsidP="001A2D74">
            <w:pPr>
              <w:jc w:val="center"/>
            </w:pPr>
            <w:r w:rsidRPr="001D65C5">
              <w:t>Start date</w:t>
            </w:r>
          </w:p>
        </w:tc>
        <w:tc>
          <w:tcPr>
            <w:tcW w:w="1417" w:type="dxa"/>
            <w:vAlign w:val="center"/>
          </w:tcPr>
          <w:p w14:paraId="450BA729" w14:textId="77777777" w:rsidR="004F0AD6" w:rsidRPr="001D65C5" w:rsidRDefault="004F0AD6" w:rsidP="001A2D74">
            <w:pPr>
              <w:jc w:val="center"/>
            </w:pPr>
            <w:proofErr w:type="spellStart"/>
            <w:r w:rsidRPr="001D65C5">
              <w:t>Outcome</w:t>
            </w:r>
            <w:proofErr w:type="spellEnd"/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1C238A63" w14:textId="60A61C5B" w:rsidR="004F0AD6" w:rsidRPr="00894203" w:rsidRDefault="004F0AD6">
            <w:pPr>
              <w:jc w:val="center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Reason for seriousness</w:t>
            </w:r>
            <w:r w:rsidR="00894203">
              <w:rPr>
                <w:vertAlign w:val="superscript"/>
                <w:lang w:val="en-GB"/>
              </w:rPr>
              <w:t>*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EFA6307" w14:textId="34333161" w:rsidR="004F0AD6" w:rsidRPr="001D65C5" w:rsidRDefault="004F0AD6">
            <w:pPr>
              <w:jc w:val="center"/>
              <w:rPr>
                <w:lang w:val="en-GB"/>
              </w:rPr>
            </w:pPr>
            <w:r w:rsidRPr="001D65C5">
              <w:rPr>
                <w:lang w:val="en-GB"/>
              </w:rPr>
              <w:t xml:space="preserve">Suspect </w:t>
            </w:r>
            <w:r>
              <w:rPr>
                <w:lang w:val="en-GB"/>
              </w:rPr>
              <w:t>d</w:t>
            </w:r>
            <w:r w:rsidRPr="001D65C5">
              <w:rPr>
                <w:lang w:val="en-GB"/>
              </w:rPr>
              <w:t>rug</w:t>
            </w:r>
            <w:r>
              <w:rPr>
                <w:lang w:val="en-GB"/>
              </w:rPr>
              <w:t xml:space="preserve"> /</w:t>
            </w:r>
            <w:r w:rsidRPr="001D65C5">
              <w:rPr>
                <w:lang w:val="en-GB"/>
              </w:rPr>
              <w:t xml:space="preserve">  causality assessment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6B5C88D" w14:textId="77777777" w:rsidR="004F0AD6" w:rsidRPr="001D65C5" w:rsidRDefault="004F0AD6">
            <w:pPr>
              <w:jc w:val="center"/>
              <w:rPr>
                <w:lang w:val="en-GB"/>
              </w:rPr>
            </w:pPr>
            <w:r w:rsidRPr="001D65C5">
              <w:rPr>
                <w:lang w:val="en-GB"/>
              </w:rPr>
              <w:t>Daily dose / Route / Formulation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6DBAE3B" w14:textId="2AFA3267" w:rsidR="004F0AD6" w:rsidRPr="001D65C5" w:rsidRDefault="004F0AD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Dates of treatment</w:t>
            </w:r>
            <w:r w:rsidRPr="001D65C5">
              <w:rPr>
                <w:lang w:val="en-GB"/>
              </w:rPr>
              <w:t xml:space="preserve"> / treatment duration</w:t>
            </w: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14:paraId="25F5AE9F" w14:textId="638C2064" w:rsidR="004F0AD6" w:rsidRPr="001D65C5" w:rsidDel="004F0AD6" w:rsidRDefault="004F0AD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4F0AD6" w:rsidRPr="00BC0213" w14:paraId="7D370C3F" w14:textId="5D38D836" w:rsidTr="00B83888">
        <w:tc>
          <w:tcPr>
            <w:tcW w:w="1275" w:type="dxa"/>
          </w:tcPr>
          <w:p w14:paraId="6D2C7A20" w14:textId="77777777" w:rsidR="004F0AD6" w:rsidRPr="001D65C5" w:rsidRDefault="004F0AD6" w:rsidP="001A2D74">
            <w:pPr>
              <w:rPr>
                <w:lang w:val="en-GB"/>
              </w:rPr>
            </w:pPr>
          </w:p>
          <w:p w14:paraId="293BBD1A" w14:textId="623D8537" w:rsidR="004F0AD6" w:rsidRPr="001D65C5" w:rsidRDefault="004F0AD6" w:rsidP="001A2D74">
            <w:pPr>
              <w:rPr>
                <w:lang w:val="en-GB"/>
              </w:rPr>
            </w:pPr>
          </w:p>
        </w:tc>
        <w:tc>
          <w:tcPr>
            <w:tcW w:w="1419" w:type="dxa"/>
          </w:tcPr>
          <w:p w14:paraId="17960626" w14:textId="1EFB4967" w:rsidR="004F0AD6" w:rsidRPr="001D65C5" w:rsidRDefault="004F0AD6" w:rsidP="001A2D74">
            <w:pPr>
              <w:rPr>
                <w:lang w:val="en-GB"/>
              </w:rPr>
            </w:pPr>
          </w:p>
        </w:tc>
        <w:tc>
          <w:tcPr>
            <w:tcW w:w="2409" w:type="dxa"/>
          </w:tcPr>
          <w:p w14:paraId="7176991F" w14:textId="77777777" w:rsidR="004F0AD6" w:rsidRPr="001D65C5" w:rsidRDefault="004F0AD6" w:rsidP="001A2D7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DDD38BD" w14:textId="77777777" w:rsidR="004F0AD6" w:rsidRPr="001D65C5" w:rsidRDefault="004F0AD6" w:rsidP="001A2D74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7626CBE5" w14:textId="77777777" w:rsidR="004F0AD6" w:rsidRPr="001D65C5" w:rsidRDefault="004F0AD6" w:rsidP="001A2D74">
            <w:pPr>
              <w:rPr>
                <w:lang w:val="en-GB"/>
              </w:rPr>
            </w:pPr>
          </w:p>
        </w:tc>
        <w:tc>
          <w:tcPr>
            <w:tcW w:w="1383" w:type="dxa"/>
          </w:tcPr>
          <w:p w14:paraId="58F834C9" w14:textId="77777777" w:rsidR="004F0AD6" w:rsidRPr="001D65C5" w:rsidRDefault="004F0AD6" w:rsidP="001A2D74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5CA9FB67" w14:textId="77777777" w:rsidR="004F0AD6" w:rsidRPr="001D65C5" w:rsidRDefault="004F0AD6" w:rsidP="001A2D74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001E8646" w14:textId="77777777" w:rsidR="004F0AD6" w:rsidRPr="001D65C5" w:rsidRDefault="004F0AD6" w:rsidP="001A2D74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2E11D577" w14:textId="77777777" w:rsidR="004F0AD6" w:rsidRPr="001D65C5" w:rsidRDefault="004F0AD6" w:rsidP="001A2D74">
            <w:pPr>
              <w:rPr>
                <w:lang w:val="en-GB"/>
              </w:rPr>
            </w:pPr>
          </w:p>
        </w:tc>
        <w:tc>
          <w:tcPr>
            <w:tcW w:w="2724" w:type="dxa"/>
          </w:tcPr>
          <w:p w14:paraId="68CB7046" w14:textId="77777777" w:rsidR="004F0AD6" w:rsidRPr="001D65C5" w:rsidRDefault="004F0AD6" w:rsidP="001A2D74">
            <w:pPr>
              <w:rPr>
                <w:lang w:val="en-GB"/>
              </w:rPr>
            </w:pPr>
          </w:p>
        </w:tc>
      </w:tr>
      <w:tr w:rsidR="004F0AD6" w:rsidRPr="00BC0213" w14:paraId="5B8BC0E3" w14:textId="5F9F1368" w:rsidTr="00B83888">
        <w:tc>
          <w:tcPr>
            <w:tcW w:w="1275" w:type="dxa"/>
          </w:tcPr>
          <w:p w14:paraId="0AC60899" w14:textId="77777777" w:rsidR="004F0AD6" w:rsidRPr="001D65C5" w:rsidRDefault="004F0AD6" w:rsidP="001A2D74">
            <w:pPr>
              <w:rPr>
                <w:lang w:val="en-GB"/>
              </w:rPr>
            </w:pPr>
          </w:p>
          <w:p w14:paraId="65517FBB" w14:textId="103CE265" w:rsidR="004F0AD6" w:rsidRPr="001D65C5" w:rsidRDefault="004F0AD6" w:rsidP="001A2D74">
            <w:pPr>
              <w:rPr>
                <w:lang w:val="en-GB"/>
              </w:rPr>
            </w:pPr>
          </w:p>
        </w:tc>
        <w:tc>
          <w:tcPr>
            <w:tcW w:w="1419" w:type="dxa"/>
          </w:tcPr>
          <w:p w14:paraId="43DDC931" w14:textId="73D24943" w:rsidR="004F0AD6" w:rsidRPr="001D65C5" w:rsidRDefault="004F0AD6" w:rsidP="001A2D74">
            <w:pPr>
              <w:rPr>
                <w:lang w:val="en-GB"/>
              </w:rPr>
            </w:pPr>
          </w:p>
        </w:tc>
        <w:tc>
          <w:tcPr>
            <w:tcW w:w="2409" w:type="dxa"/>
          </w:tcPr>
          <w:p w14:paraId="2E7C43D4" w14:textId="77777777" w:rsidR="004F0AD6" w:rsidRPr="001D65C5" w:rsidRDefault="004F0AD6" w:rsidP="001A2D7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7042EC7C" w14:textId="77777777" w:rsidR="004F0AD6" w:rsidRPr="001D65C5" w:rsidRDefault="004F0AD6" w:rsidP="001A2D74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46ED9091" w14:textId="77777777" w:rsidR="004F0AD6" w:rsidRPr="001D65C5" w:rsidRDefault="004F0AD6" w:rsidP="001A2D74">
            <w:pPr>
              <w:rPr>
                <w:lang w:val="en-GB"/>
              </w:rPr>
            </w:pPr>
          </w:p>
        </w:tc>
        <w:tc>
          <w:tcPr>
            <w:tcW w:w="1383" w:type="dxa"/>
          </w:tcPr>
          <w:p w14:paraId="41BBE020" w14:textId="77777777" w:rsidR="004F0AD6" w:rsidRPr="001D65C5" w:rsidRDefault="004F0AD6" w:rsidP="001A2D74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1A876442" w14:textId="77777777" w:rsidR="004F0AD6" w:rsidRPr="001D65C5" w:rsidRDefault="004F0AD6" w:rsidP="001A2D74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571E09A6" w14:textId="77777777" w:rsidR="004F0AD6" w:rsidRPr="001D65C5" w:rsidRDefault="004F0AD6" w:rsidP="001A2D74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3664FEB2" w14:textId="77777777" w:rsidR="004F0AD6" w:rsidRPr="001D65C5" w:rsidRDefault="004F0AD6" w:rsidP="001A2D74">
            <w:pPr>
              <w:rPr>
                <w:lang w:val="en-GB"/>
              </w:rPr>
            </w:pPr>
          </w:p>
        </w:tc>
        <w:tc>
          <w:tcPr>
            <w:tcW w:w="2724" w:type="dxa"/>
          </w:tcPr>
          <w:p w14:paraId="74B85EC9" w14:textId="77777777" w:rsidR="004F0AD6" w:rsidRPr="001D65C5" w:rsidRDefault="004F0AD6" w:rsidP="001A2D74">
            <w:pPr>
              <w:rPr>
                <w:lang w:val="en-GB"/>
              </w:rPr>
            </w:pPr>
          </w:p>
        </w:tc>
      </w:tr>
      <w:tr w:rsidR="004F0AD6" w:rsidRPr="00BC0213" w14:paraId="7820C8FD" w14:textId="60193556" w:rsidTr="00B83888">
        <w:tc>
          <w:tcPr>
            <w:tcW w:w="1275" w:type="dxa"/>
          </w:tcPr>
          <w:p w14:paraId="666E5A35" w14:textId="77777777" w:rsidR="004F0AD6" w:rsidRPr="001D65C5" w:rsidRDefault="004F0AD6" w:rsidP="001A2D74">
            <w:pPr>
              <w:rPr>
                <w:lang w:val="en-GB"/>
              </w:rPr>
            </w:pPr>
          </w:p>
          <w:p w14:paraId="05839916" w14:textId="05DF6690" w:rsidR="004F0AD6" w:rsidRPr="001D65C5" w:rsidRDefault="004F0AD6" w:rsidP="001A2D74">
            <w:pPr>
              <w:rPr>
                <w:lang w:val="en-GB"/>
              </w:rPr>
            </w:pPr>
          </w:p>
        </w:tc>
        <w:tc>
          <w:tcPr>
            <w:tcW w:w="1419" w:type="dxa"/>
          </w:tcPr>
          <w:p w14:paraId="1B73B695" w14:textId="029E1476" w:rsidR="004F0AD6" w:rsidRPr="001D65C5" w:rsidRDefault="004F0AD6" w:rsidP="001A2D74">
            <w:pPr>
              <w:rPr>
                <w:lang w:val="en-GB"/>
              </w:rPr>
            </w:pPr>
          </w:p>
        </w:tc>
        <w:tc>
          <w:tcPr>
            <w:tcW w:w="2409" w:type="dxa"/>
          </w:tcPr>
          <w:p w14:paraId="41303E1B" w14:textId="77777777" w:rsidR="004F0AD6" w:rsidRPr="001D65C5" w:rsidRDefault="004F0AD6" w:rsidP="001A2D7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72CB72B0" w14:textId="77777777" w:rsidR="004F0AD6" w:rsidRPr="001D65C5" w:rsidRDefault="004F0AD6" w:rsidP="001A2D74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32BA81EF" w14:textId="77777777" w:rsidR="004F0AD6" w:rsidRPr="001D65C5" w:rsidRDefault="004F0AD6" w:rsidP="001A2D74">
            <w:pPr>
              <w:rPr>
                <w:lang w:val="en-GB"/>
              </w:rPr>
            </w:pPr>
          </w:p>
        </w:tc>
        <w:tc>
          <w:tcPr>
            <w:tcW w:w="1383" w:type="dxa"/>
          </w:tcPr>
          <w:p w14:paraId="00CE6D8F" w14:textId="77777777" w:rsidR="004F0AD6" w:rsidRPr="001D65C5" w:rsidRDefault="004F0AD6" w:rsidP="001A2D74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778626E8" w14:textId="77777777" w:rsidR="004F0AD6" w:rsidRPr="001D65C5" w:rsidRDefault="004F0AD6" w:rsidP="001A2D74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708F8F2F" w14:textId="77777777" w:rsidR="004F0AD6" w:rsidRPr="001D65C5" w:rsidRDefault="004F0AD6" w:rsidP="001A2D74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4E74F67C" w14:textId="77777777" w:rsidR="004F0AD6" w:rsidRPr="001D65C5" w:rsidRDefault="004F0AD6" w:rsidP="001A2D74">
            <w:pPr>
              <w:rPr>
                <w:lang w:val="en-GB"/>
              </w:rPr>
            </w:pPr>
          </w:p>
        </w:tc>
        <w:tc>
          <w:tcPr>
            <w:tcW w:w="2724" w:type="dxa"/>
          </w:tcPr>
          <w:p w14:paraId="422008DF" w14:textId="77777777" w:rsidR="004F0AD6" w:rsidRPr="001D65C5" w:rsidRDefault="004F0AD6" w:rsidP="001A2D74">
            <w:pPr>
              <w:rPr>
                <w:lang w:val="en-GB"/>
              </w:rPr>
            </w:pPr>
          </w:p>
        </w:tc>
      </w:tr>
      <w:tr w:rsidR="004F0AD6" w:rsidRPr="00BC0213" w14:paraId="473637DF" w14:textId="62012AAD" w:rsidTr="00B83888">
        <w:tc>
          <w:tcPr>
            <w:tcW w:w="1275" w:type="dxa"/>
          </w:tcPr>
          <w:p w14:paraId="2A02CB02" w14:textId="77777777" w:rsidR="004F0AD6" w:rsidRPr="001D65C5" w:rsidRDefault="004F0AD6" w:rsidP="001A2D74">
            <w:pPr>
              <w:rPr>
                <w:lang w:val="en-GB"/>
              </w:rPr>
            </w:pPr>
          </w:p>
          <w:p w14:paraId="70FA0050" w14:textId="795E1970" w:rsidR="004F0AD6" w:rsidRPr="001D65C5" w:rsidRDefault="004F0AD6" w:rsidP="001A2D74">
            <w:pPr>
              <w:rPr>
                <w:lang w:val="en-GB"/>
              </w:rPr>
            </w:pPr>
          </w:p>
        </w:tc>
        <w:tc>
          <w:tcPr>
            <w:tcW w:w="1419" w:type="dxa"/>
          </w:tcPr>
          <w:p w14:paraId="1CCB78DD" w14:textId="24948689" w:rsidR="004F0AD6" w:rsidRPr="001D65C5" w:rsidRDefault="004F0AD6" w:rsidP="001A2D74">
            <w:pPr>
              <w:rPr>
                <w:lang w:val="en-GB"/>
              </w:rPr>
            </w:pPr>
          </w:p>
        </w:tc>
        <w:tc>
          <w:tcPr>
            <w:tcW w:w="2409" w:type="dxa"/>
          </w:tcPr>
          <w:p w14:paraId="44E87FF1" w14:textId="77777777" w:rsidR="004F0AD6" w:rsidRPr="001D65C5" w:rsidRDefault="004F0AD6" w:rsidP="001A2D74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681093C" w14:textId="77777777" w:rsidR="004F0AD6" w:rsidRPr="001D65C5" w:rsidRDefault="004F0AD6" w:rsidP="001A2D74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614D606D" w14:textId="77777777" w:rsidR="004F0AD6" w:rsidRPr="001D65C5" w:rsidRDefault="004F0AD6" w:rsidP="001A2D74">
            <w:pPr>
              <w:rPr>
                <w:lang w:val="en-GB"/>
              </w:rPr>
            </w:pPr>
          </w:p>
        </w:tc>
        <w:tc>
          <w:tcPr>
            <w:tcW w:w="1383" w:type="dxa"/>
          </w:tcPr>
          <w:p w14:paraId="653A5F25" w14:textId="77777777" w:rsidR="004F0AD6" w:rsidRPr="001D65C5" w:rsidRDefault="004F0AD6" w:rsidP="001A2D74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71F86ED6" w14:textId="77777777" w:rsidR="004F0AD6" w:rsidRPr="001D65C5" w:rsidRDefault="004F0AD6" w:rsidP="001A2D74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62C0FA28" w14:textId="77777777" w:rsidR="004F0AD6" w:rsidRPr="001D65C5" w:rsidRDefault="004F0AD6" w:rsidP="001A2D74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2049B876" w14:textId="77777777" w:rsidR="004F0AD6" w:rsidRPr="001D65C5" w:rsidRDefault="004F0AD6" w:rsidP="001A2D74">
            <w:pPr>
              <w:rPr>
                <w:lang w:val="en-GB"/>
              </w:rPr>
            </w:pPr>
          </w:p>
        </w:tc>
        <w:tc>
          <w:tcPr>
            <w:tcW w:w="2724" w:type="dxa"/>
          </w:tcPr>
          <w:p w14:paraId="61CF1C9E" w14:textId="77777777" w:rsidR="004F0AD6" w:rsidRPr="001D65C5" w:rsidRDefault="004F0AD6" w:rsidP="001A2D74">
            <w:pPr>
              <w:rPr>
                <w:lang w:val="en-GB"/>
              </w:rPr>
            </w:pPr>
          </w:p>
        </w:tc>
      </w:tr>
    </w:tbl>
    <w:p w14:paraId="2B844758" w14:textId="7D698D48" w:rsidR="00B74EC2" w:rsidRDefault="00B74EC2">
      <w:pPr>
        <w:rPr>
          <w:lang w:val="en-GB"/>
        </w:rPr>
      </w:pPr>
    </w:p>
    <w:p w14:paraId="555E0335" w14:textId="30BD5E34" w:rsidR="00B74EC2" w:rsidRPr="00894203" w:rsidRDefault="00894203" w:rsidP="00894203">
      <w:pPr>
        <w:rPr>
          <w:lang w:val="en-GB"/>
        </w:rPr>
      </w:pPr>
      <w:r>
        <w:rPr>
          <w:vertAlign w:val="superscript"/>
          <w:lang w:val="en-GB"/>
        </w:rPr>
        <w:t>*</w:t>
      </w:r>
      <w:r>
        <w:rPr>
          <w:lang w:val="en-GB"/>
        </w:rPr>
        <w:t xml:space="preserve">: </w:t>
      </w:r>
      <w:r>
        <w:rPr>
          <w:rFonts w:ascii="Calibri" w:eastAsia="Calibri" w:hAnsi="Calibri"/>
          <w:lang w:val="en-US"/>
        </w:rPr>
        <w:t>event that r</w:t>
      </w:r>
      <w:r w:rsidRPr="00AE0A94">
        <w:rPr>
          <w:lang w:val="en-US"/>
        </w:rPr>
        <w:t>esults in death</w:t>
      </w:r>
      <w:r>
        <w:rPr>
          <w:lang w:val="en-US"/>
        </w:rPr>
        <w:t>, or</w:t>
      </w:r>
      <w:r>
        <w:rPr>
          <w:rFonts w:ascii="Calibri" w:eastAsia="Calibri" w:hAnsi="Calibri"/>
          <w:lang w:val="en-US"/>
        </w:rPr>
        <w:t xml:space="preserve"> i</w:t>
      </w:r>
      <w:r w:rsidR="00723797">
        <w:rPr>
          <w:lang w:val="en-US"/>
        </w:rPr>
        <w:t>s life-threatening, or r</w:t>
      </w:r>
      <w:r w:rsidRPr="00AE0A94">
        <w:rPr>
          <w:lang w:val="en-US"/>
        </w:rPr>
        <w:t>esults in</w:t>
      </w:r>
      <w:r>
        <w:rPr>
          <w:rFonts w:eastAsia="Calibri"/>
          <w:lang w:val="en-US"/>
        </w:rPr>
        <w:t xml:space="preserve"> </w:t>
      </w:r>
      <w:r w:rsidRPr="00D66E7B">
        <w:rPr>
          <w:lang w:val="en-US"/>
        </w:rPr>
        <w:t>persistent or significant disability/incapacity</w:t>
      </w:r>
      <w:r w:rsidR="00723797">
        <w:rPr>
          <w:lang w:val="en-US"/>
        </w:rPr>
        <w:t>, or r</w:t>
      </w:r>
      <w:r w:rsidRPr="003C6DF6">
        <w:rPr>
          <w:lang w:val="en-US"/>
        </w:rPr>
        <w:t>equires or prolongs inpatient hospitalization</w:t>
      </w:r>
      <w:r w:rsidR="00723797">
        <w:rPr>
          <w:lang w:val="en-US"/>
        </w:rPr>
        <w:t>, or i</w:t>
      </w:r>
      <w:r>
        <w:rPr>
          <w:rFonts w:ascii="Calibri" w:eastAsia="Calibri" w:hAnsi="Calibri"/>
          <w:lang w:val="en-US"/>
        </w:rPr>
        <w:t xml:space="preserve">s a </w:t>
      </w:r>
      <w:r w:rsidRPr="00D66E7B">
        <w:rPr>
          <w:lang w:val="en-US"/>
        </w:rPr>
        <w:t>congenital anomaly or birth defect</w:t>
      </w:r>
      <w:r w:rsidR="007E0058">
        <w:rPr>
          <w:lang w:val="en-US"/>
        </w:rPr>
        <w:t xml:space="preserve">, or is </w:t>
      </w:r>
      <w:r w:rsidR="007E0058">
        <w:rPr>
          <w:rFonts w:ascii="Calibri" w:eastAsia="Calibri" w:hAnsi="Calibri"/>
          <w:lang w:val="en-US"/>
        </w:rPr>
        <w:t xml:space="preserve">considered </w:t>
      </w:r>
      <w:r w:rsidRPr="00AE0A94">
        <w:rPr>
          <w:rFonts w:ascii="Calibri" w:eastAsia="Calibri" w:hAnsi="Calibri"/>
          <w:lang w:val="en-US"/>
        </w:rPr>
        <w:t>an important medical event</w:t>
      </w:r>
    </w:p>
    <w:p w14:paraId="0D254A54" w14:textId="77777777" w:rsidR="00B74EC2" w:rsidRDefault="00B74EC2">
      <w:pPr>
        <w:rPr>
          <w:lang w:val="en-GB"/>
        </w:rPr>
      </w:pPr>
    </w:p>
    <w:p w14:paraId="54EEAA63" w14:textId="59F2A133" w:rsidR="00B74EC2" w:rsidRPr="007E0058" w:rsidRDefault="00190438" w:rsidP="00B83888">
      <w:pPr>
        <w:pStyle w:val="Lijstalinea"/>
        <w:numPr>
          <w:ilvl w:val="0"/>
          <w:numId w:val="27"/>
        </w:numPr>
        <w:rPr>
          <w:sz w:val="22"/>
        </w:rPr>
      </w:pPr>
      <w:r w:rsidRPr="007E0058">
        <w:rPr>
          <w:sz w:val="22"/>
        </w:rPr>
        <w:lastRenderedPageBreak/>
        <w:t xml:space="preserve">Studie met </w:t>
      </w:r>
      <w:r w:rsidR="00B74EC2" w:rsidRPr="007E0058">
        <w:rPr>
          <w:sz w:val="22"/>
        </w:rPr>
        <w:t>medisch hulpmiddel</w:t>
      </w:r>
      <w:r w:rsidR="007E0058" w:rsidRPr="007E0058">
        <w:rPr>
          <w:sz w:val="22"/>
        </w:rPr>
        <w:t xml:space="preserve"> </w:t>
      </w:r>
      <w:r w:rsidR="00723797" w:rsidRPr="007E0058">
        <w:rPr>
          <w:sz w:val="22"/>
        </w:rPr>
        <w:t>zonder CE label of gebruik in studie buiten label</w:t>
      </w:r>
      <w:r w:rsidR="00B74EC2" w:rsidRPr="007E0058">
        <w:rPr>
          <w:sz w:val="22"/>
        </w:rPr>
        <w:t>:</w:t>
      </w:r>
    </w:p>
    <w:p w14:paraId="506DCFB2" w14:textId="5BA68B5C" w:rsidR="00B74EC2" w:rsidRDefault="00B74EC2" w:rsidP="00B74EC2">
      <w:pPr>
        <w:pStyle w:val="UZLeuvenInfo"/>
        <w:spacing w:after="0" w:line="240" w:lineRule="auto"/>
        <w:ind w:left="-709" w:hanging="425"/>
        <w:jc w:val="both"/>
        <w:rPr>
          <w:lang w:val="nl-BE"/>
        </w:rPr>
      </w:pPr>
      <w:r w:rsidRPr="001D65C5">
        <w:rPr>
          <w:lang w:val="nl-B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39F26D" wp14:editId="40112B08">
                <wp:simplePos x="0" y="0"/>
                <wp:positionH relativeFrom="column">
                  <wp:posOffset>-723900</wp:posOffset>
                </wp:positionH>
                <wp:positionV relativeFrom="paragraph">
                  <wp:posOffset>146685</wp:posOffset>
                </wp:positionV>
                <wp:extent cx="141605" cy="141605"/>
                <wp:effectExtent l="0" t="0" r="0" b="0"/>
                <wp:wrapNone/>
                <wp:docPr id="7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10"/>
                        <wps:cNvSpPr>
                          <a:spLocks noEditPoints="1"/>
                        </wps:cNvSpPr>
                        <wps:spPr bwMode="auto">
                          <a:xfrm>
                            <a:off x="58420" y="22225"/>
                            <a:ext cx="24765" cy="97155"/>
                          </a:xfrm>
                          <a:custGeom>
                            <a:avLst/>
                            <a:gdLst>
                              <a:gd name="T0" fmla="*/ 30 w 541"/>
                              <a:gd name="T1" fmla="*/ 791 h 2151"/>
                              <a:gd name="T2" fmla="*/ 511 w 541"/>
                              <a:gd name="T3" fmla="*/ 791 h 2151"/>
                              <a:gd name="T4" fmla="*/ 511 w 541"/>
                              <a:gd name="T5" fmla="*/ 2151 h 2151"/>
                              <a:gd name="T6" fmla="*/ 30 w 541"/>
                              <a:gd name="T7" fmla="*/ 2151 h 2151"/>
                              <a:gd name="T8" fmla="*/ 30 w 541"/>
                              <a:gd name="T9" fmla="*/ 791 h 2151"/>
                              <a:gd name="T10" fmla="*/ 271 w 541"/>
                              <a:gd name="T11" fmla="*/ 0 h 2151"/>
                              <a:gd name="T12" fmla="*/ 311 w 541"/>
                              <a:gd name="T13" fmla="*/ 3 h 2151"/>
                              <a:gd name="T14" fmla="*/ 349 w 541"/>
                              <a:gd name="T15" fmla="*/ 11 h 2151"/>
                              <a:gd name="T16" fmla="*/ 384 w 541"/>
                              <a:gd name="T17" fmla="*/ 26 h 2151"/>
                              <a:gd name="T18" fmla="*/ 418 w 541"/>
                              <a:gd name="T19" fmla="*/ 44 h 2151"/>
                              <a:gd name="T20" fmla="*/ 447 w 541"/>
                              <a:gd name="T21" fmla="*/ 66 h 2151"/>
                              <a:gd name="T22" fmla="*/ 475 w 541"/>
                              <a:gd name="T23" fmla="*/ 93 h 2151"/>
                              <a:gd name="T24" fmla="*/ 497 w 541"/>
                              <a:gd name="T25" fmla="*/ 123 h 2151"/>
                              <a:gd name="T26" fmla="*/ 516 w 541"/>
                              <a:gd name="T27" fmla="*/ 157 h 2151"/>
                              <a:gd name="T28" fmla="*/ 530 w 541"/>
                              <a:gd name="T29" fmla="*/ 193 h 2151"/>
                              <a:gd name="T30" fmla="*/ 538 w 541"/>
                              <a:gd name="T31" fmla="*/ 230 h 2151"/>
                              <a:gd name="T32" fmla="*/ 541 w 541"/>
                              <a:gd name="T33" fmla="*/ 270 h 2151"/>
                              <a:gd name="T34" fmla="*/ 538 w 541"/>
                              <a:gd name="T35" fmla="*/ 310 h 2151"/>
                              <a:gd name="T36" fmla="*/ 530 w 541"/>
                              <a:gd name="T37" fmla="*/ 347 h 2151"/>
                              <a:gd name="T38" fmla="*/ 516 w 541"/>
                              <a:gd name="T39" fmla="*/ 384 h 2151"/>
                              <a:gd name="T40" fmla="*/ 497 w 541"/>
                              <a:gd name="T41" fmla="*/ 417 h 2151"/>
                              <a:gd name="T42" fmla="*/ 475 w 541"/>
                              <a:gd name="T43" fmla="*/ 447 h 2151"/>
                              <a:gd name="T44" fmla="*/ 447 w 541"/>
                              <a:gd name="T45" fmla="*/ 474 h 2151"/>
                              <a:gd name="T46" fmla="*/ 418 w 541"/>
                              <a:gd name="T47" fmla="*/ 496 h 2151"/>
                              <a:gd name="T48" fmla="*/ 384 w 541"/>
                              <a:gd name="T49" fmla="*/ 515 h 2151"/>
                              <a:gd name="T50" fmla="*/ 349 w 541"/>
                              <a:gd name="T51" fmla="*/ 529 h 2151"/>
                              <a:gd name="T52" fmla="*/ 311 w 541"/>
                              <a:gd name="T53" fmla="*/ 538 h 2151"/>
                              <a:gd name="T54" fmla="*/ 271 w 541"/>
                              <a:gd name="T55" fmla="*/ 540 h 2151"/>
                              <a:gd name="T56" fmla="*/ 231 w 541"/>
                              <a:gd name="T57" fmla="*/ 538 h 2151"/>
                              <a:gd name="T58" fmla="*/ 193 w 541"/>
                              <a:gd name="T59" fmla="*/ 529 h 2151"/>
                              <a:gd name="T60" fmla="*/ 157 w 541"/>
                              <a:gd name="T61" fmla="*/ 515 h 2151"/>
                              <a:gd name="T62" fmla="*/ 125 w 541"/>
                              <a:gd name="T63" fmla="*/ 496 h 2151"/>
                              <a:gd name="T64" fmla="*/ 94 w 541"/>
                              <a:gd name="T65" fmla="*/ 474 h 2151"/>
                              <a:gd name="T66" fmla="*/ 68 w 541"/>
                              <a:gd name="T67" fmla="*/ 447 h 2151"/>
                              <a:gd name="T68" fmla="*/ 44 w 541"/>
                              <a:gd name="T69" fmla="*/ 417 h 2151"/>
                              <a:gd name="T70" fmla="*/ 26 w 541"/>
                              <a:gd name="T71" fmla="*/ 384 h 2151"/>
                              <a:gd name="T72" fmla="*/ 13 w 541"/>
                              <a:gd name="T73" fmla="*/ 347 h 2151"/>
                              <a:gd name="T74" fmla="*/ 3 w 541"/>
                              <a:gd name="T75" fmla="*/ 310 h 2151"/>
                              <a:gd name="T76" fmla="*/ 0 w 541"/>
                              <a:gd name="T77" fmla="*/ 270 h 2151"/>
                              <a:gd name="T78" fmla="*/ 3 w 541"/>
                              <a:gd name="T79" fmla="*/ 230 h 2151"/>
                              <a:gd name="T80" fmla="*/ 13 w 541"/>
                              <a:gd name="T81" fmla="*/ 193 h 2151"/>
                              <a:gd name="T82" fmla="*/ 26 w 541"/>
                              <a:gd name="T83" fmla="*/ 157 h 2151"/>
                              <a:gd name="T84" fmla="*/ 44 w 541"/>
                              <a:gd name="T85" fmla="*/ 123 h 2151"/>
                              <a:gd name="T86" fmla="*/ 68 w 541"/>
                              <a:gd name="T87" fmla="*/ 93 h 2151"/>
                              <a:gd name="T88" fmla="*/ 94 w 541"/>
                              <a:gd name="T89" fmla="*/ 66 h 2151"/>
                              <a:gd name="T90" fmla="*/ 125 w 541"/>
                              <a:gd name="T91" fmla="*/ 44 h 2151"/>
                              <a:gd name="T92" fmla="*/ 157 w 541"/>
                              <a:gd name="T93" fmla="*/ 26 h 2151"/>
                              <a:gd name="T94" fmla="*/ 193 w 541"/>
                              <a:gd name="T95" fmla="*/ 11 h 2151"/>
                              <a:gd name="T96" fmla="*/ 231 w 541"/>
                              <a:gd name="T97" fmla="*/ 3 h 2151"/>
                              <a:gd name="T98" fmla="*/ 271 w 541"/>
                              <a:gd name="T99" fmla="*/ 0 h 2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41" h="2151">
                                <a:moveTo>
                                  <a:pt x="30" y="791"/>
                                </a:moveTo>
                                <a:lnTo>
                                  <a:pt x="511" y="791"/>
                                </a:lnTo>
                                <a:lnTo>
                                  <a:pt x="511" y="2151"/>
                                </a:lnTo>
                                <a:lnTo>
                                  <a:pt x="30" y="2151"/>
                                </a:lnTo>
                                <a:lnTo>
                                  <a:pt x="30" y="791"/>
                                </a:lnTo>
                                <a:close/>
                                <a:moveTo>
                                  <a:pt x="271" y="0"/>
                                </a:moveTo>
                                <a:lnTo>
                                  <a:pt x="311" y="3"/>
                                </a:lnTo>
                                <a:lnTo>
                                  <a:pt x="349" y="11"/>
                                </a:lnTo>
                                <a:lnTo>
                                  <a:pt x="384" y="26"/>
                                </a:lnTo>
                                <a:lnTo>
                                  <a:pt x="418" y="44"/>
                                </a:lnTo>
                                <a:lnTo>
                                  <a:pt x="447" y="66"/>
                                </a:lnTo>
                                <a:lnTo>
                                  <a:pt x="475" y="93"/>
                                </a:lnTo>
                                <a:lnTo>
                                  <a:pt x="497" y="123"/>
                                </a:lnTo>
                                <a:lnTo>
                                  <a:pt x="516" y="157"/>
                                </a:lnTo>
                                <a:lnTo>
                                  <a:pt x="530" y="193"/>
                                </a:lnTo>
                                <a:lnTo>
                                  <a:pt x="538" y="230"/>
                                </a:lnTo>
                                <a:lnTo>
                                  <a:pt x="541" y="270"/>
                                </a:lnTo>
                                <a:lnTo>
                                  <a:pt x="538" y="310"/>
                                </a:lnTo>
                                <a:lnTo>
                                  <a:pt x="530" y="347"/>
                                </a:lnTo>
                                <a:lnTo>
                                  <a:pt x="516" y="384"/>
                                </a:lnTo>
                                <a:lnTo>
                                  <a:pt x="497" y="417"/>
                                </a:lnTo>
                                <a:lnTo>
                                  <a:pt x="475" y="447"/>
                                </a:lnTo>
                                <a:lnTo>
                                  <a:pt x="447" y="474"/>
                                </a:lnTo>
                                <a:lnTo>
                                  <a:pt x="418" y="496"/>
                                </a:lnTo>
                                <a:lnTo>
                                  <a:pt x="384" y="515"/>
                                </a:lnTo>
                                <a:lnTo>
                                  <a:pt x="349" y="529"/>
                                </a:lnTo>
                                <a:lnTo>
                                  <a:pt x="311" y="538"/>
                                </a:lnTo>
                                <a:lnTo>
                                  <a:pt x="271" y="540"/>
                                </a:lnTo>
                                <a:lnTo>
                                  <a:pt x="231" y="538"/>
                                </a:lnTo>
                                <a:lnTo>
                                  <a:pt x="193" y="529"/>
                                </a:lnTo>
                                <a:lnTo>
                                  <a:pt x="157" y="515"/>
                                </a:lnTo>
                                <a:lnTo>
                                  <a:pt x="125" y="496"/>
                                </a:lnTo>
                                <a:lnTo>
                                  <a:pt x="94" y="474"/>
                                </a:lnTo>
                                <a:lnTo>
                                  <a:pt x="68" y="447"/>
                                </a:lnTo>
                                <a:lnTo>
                                  <a:pt x="44" y="417"/>
                                </a:lnTo>
                                <a:lnTo>
                                  <a:pt x="26" y="384"/>
                                </a:lnTo>
                                <a:lnTo>
                                  <a:pt x="13" y="347"/>
                                </a:lnTo>
                                <a:lnTo>
                                  <a:pt x="3" y="310"/>
                                </a:lnTo>
                                <a:lnTo>
                                  <a:pt x="0" y="270"/>
                                </a:lnTo>
                                <a:lnTo>
                                  <a:pt x="3" y="230"/>
                                </a:lnTo>
                                <a:lnTo>
                                  <a:pt x="13" y="193"/>
                                </a:lnTo>
                                <a:lnTo>
                                  <a:pt x="26" y="157"/>
                                </a:lnTo>
                                <a:lnTo>
                                  <a:pt x="44" y="123"/>
                                </a:lnTo>
                                <a:lnTo>
                                  <a:pt x="68" y="93"/>
                                </a:lnTo>
                                <a:lnTo>
                                  <a:pt x="94" y="66"/>
                                </a:lnTo>
                                <a:lnTo>
                                  <a:pt x="125" y="44"/>
                                </a:lnTo>
                                <a:lnTo>
                                  <a:pt x="157" y="26"/>
                                </a:lnTo>
                                <a:lnTo>
                                  <a:pt x="193" y="11"/>
                                </a:lnTo>
                                <a:lnTo>
                                  <a:pt x="231" y="3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52204" id="Group 5" o:spid="_x0000_s1026" style="position:absolute;margin-left:-57pt;margin-top:11.55pt;width:11.15pt;height:11.15pt;z-index:251665408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">
                <v:rect id="Rectangle 209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" fillcolor="#4f81bd [3204]" stroked="f" strokeweight="0"/>
                <v:shape id="Freeform 210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14:paraId="61AB6B87" w14:textId="2A6D7B1E" w:rsidR="00B74EC2" w:rsidRDefault="00B74EC2">
      <w:pPr>
        <w:pStyle w:val="UZLeuvenInfo"/>
        <w:spacing w:after="0" w:line="240" w:lineRule="auto"/>
        <w:ind w:left="-709" w:hanging="425"/>
        <w:jc w:val="both"/>
        <w:rPr>
          <w:sz w:val="21"/>
          <w:szCs w:val="21"/>
          <w:lang w:val="nl-BE"/>
        </w:rPr>
      </w:pPr>
      <w:r>
        <w:rPr>
          <w:lang w:val="nl-BE"/>
        </w:rPr>
        <w:t xml:space="preserve">       </w:t>
      </w:r>
      <w:r w:rsidRPr="001D65C5">
        <w:rPr>
          <w:lang w:val="nl-BE"/>
        </w:rPr>
        <w:t xml:space="preserve"> </w:t>
      </w:r>
      <w:r>
        <w:rPr>
          <w:sz w:val="21"/>
          <w:szCs w:val="21"/>
          <w:lang w:val="nl-BE"/>
        </w:rPr>
        <w:t xml:space="preserve">Europees formulier toevoegen in bijlage met alle ‘reportable events’ (dit zijn alle ernstige ongewenste voorvallen </w:t>
      </w:r>
      <w:bookmarkStart w:id="0" w:name="_GoBack"/>
      <w:r w:rsidR="00A83504">
        <w:rPr>
          <w:sz w:val="21"/>
          <w:szCs w:val="21"/>
          <w:lang w:val="nl-BE"/>
        </w:rPr>
        <w:t xml:space="preserve">gerelateerd aan het medisch hulpmiddel </w:t>
      </w:r>
      <w:bookmarkEnd w:id="0"/>
      <w:r>
        <w:rPr>
          <w:sz w:val="21"/>
          <w:szCs w:val="21"/>
          <w:lang w:val="nl-BE"/>
        </w:rPr>
        <w:t>en device deficiencies die mogelijks hadden kunnen leiden tot een ernstig ongewenst voorval)</w:t>
      </w:r>
    </w:p>
    <w:p w14:paraId="08490E1C" w14:textId="77777777" w:rsidR="00B74EC2" w:rsidRPr="001D65C5" w:rsidRDefault="00B74EC2" w:rsidP="00B74EC2">
      <w:pPr>
        <w:pStyle w:val="UZLeuvenInfo"/>
        <w:spacing w:after="0" w:line="240" w:lineRule="auto"/>
        <w:ind w:left="-709" w:hanging="425"/>
        <w:jc w:val="both"/>
        <w:rPr>
          <w:sz w:val="21"/>
          <w:szCs w:val="21"/>
          <w:lang w:val="nl-BE"/>
        </w:rPr>
      </w:pPr>
    </w:p>
    <w:p w14:paraId="3F989DC9" w14:textId="77777777" w:rsidR="00B74EC2" w:rsidRPr="00B83888" w:rsidRDefault="00B74EC2" w:rsidP="00B83888">
      <w:pPr>
        <w:pStyle w:val="Lijstalinea"/>
      </w:pPr>
    </w:p>
    <w:p w14:paraId="1795F933" w14:textId="4024240C" w:rsidR="003B29C9" w:rsidRPr="007E0058" w:rsidRDefault="00B74EC2" w:rsidP="00B83888">
      <w:pPr>
        <w:pStyle w:val="Lijstalinea"/>
        <w:numPr>
          <w:ilvl w:val="0"/>
          <w:numId w:val="27"/>
        </w:numPr>
        <w:rPr>
          <w:sz w:val="22"/>
        </w:rPr>
      </w:pPr>
      <w:r w:rsidRPr="007E0058">
        <w:rPr>
          <w:sz w:val="22"/>
        </w:rPr>
        <w:t>Studie zonder geneesmiddel of medisch hulpmiddel</w:t>
      </w:r>
      <w:r w:rsidR="00723797" w:rsidRPr="007E0058">
        <w:rPr>
          <w:sz w:val="22"/>
        </w:rPr>
        <w:t xml:space="preserve"> met CE label dat binnen het label wordt gebruikt</w:t>
      </w:r>
      <w:r w:rsidRPr="007E0058">
        <w:rPr>
          <w:sz w:val="22"/>
        </w:rPr>
        <w:t>:</w:t>
      </w:r>
    </w:p>
    <w:p w14:paraId="57E3A3D6" w14:textId="103B9A53" w:rsidR="00CA58A1" w:rsidRDefault="00CA58A1" w:rsidP="00CA58A1">
      <w:pPr>
        <w:pStyle w:val="UZLeuvenInfo"/>
        <w:spacing w:after="0" w:line="240" w:lineRule="auto"/>
        <w:ind w:left="-709" w:hanging="425"/>
        <w:jc w:val="both"/>
        <w:rPr>
          <w:lang w:val="nl-BE"/>
        </w:rPr>
      </w:pPr>
      <w:r w:rsidRPr="001D65C5">
        <w:rPr>
          <w:lang w:val="nl-B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91E4E25" wp14:editId="57E42B11">
                <wp:simplePos x="0" y="0"/>
                <wp:positionH relativeFrom="column">
                  <wp:posOffset>-723900</wp:posOffset>
                </wp:positionH>
                <wp:positionV relativeFrom="paragraph">
                  <wp:posOffset>147320</wp:posOffset>
                </wp:positionV>
                <wp:extent cx="141605" cy="141605"/>
                <wp:effectExtent l="0" t="0" r="0" b="0"/>
                <wp:wrapNone/>
                <wp:docPr id="13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14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10"/>
                        <wps:cNvSpPr>
                          <a:spLocks noEditPoints="1"/>
                        </wps:cNvSpPr>
                        <wps:spPr bwMode="auto">
                          <a:xfrm>
                            <a:off x="58420" y="22225"/>
                            <a:ext cx="24765" cy="97155"/>
                          </a:xfrm>
                          <a:custGeom>
                            <a:avLst/>
                            <a:gdLst>
                              <a:gd name="T0" fmla="*/ 30 w 541"/>
                              <a:gd name="T1" fmla="*/ 791 h 2151"/>
                              <a:gd name="T2" fmla="*/ 511 w 541"/>
                              <a:gd name="T3" fmla="*/ 791 h 2151"/>
                              <a:gd name="T4" fmla="*/ 511 w 541"/>
                              <a:gd name="T5" fmla="*/ 2151 h 2151"/>
                              <a:gd name="T6" fmla="*/ 30 w 541"/>
                              <a:gd name="T7" fmla="*/ 2151 h 2151"/>
                              <a:gd name="T8" fmla="*/ 30 w 541"/>
                              <a:gd name="T9" fmla="*/ 791 h 2151"/>
                              <a:gd name="T10" fmla="*/ 271 w 541"/>
                              <a:gd name="T11" fmla="*/ 0 h 2151"/>
                              <a:gd name="T12" fmla="*/ 311 w 541"/>
                              <a:gd name="T13" fmla="*/ 3 h 2151"/>
                              <a:gd name="T14" fmla="*/ 349 w 541"/>
                              <a:gd name="T15" fmla="*/ 11 h 2151"/>
                              <a:gd name="T16" fmla="*/ 384 w 541"/>
                              <a:gd name="T17" fmla="*/ 26 h 2151"/>
                              <a:gd name="T18" fmla="*/ 418 w 541"/>
                              <a:gd name="T19" fmla="*/ 44 h 2151"/>
                              <a:gd name="T20" fmla="*/ 447 w 541"/>
                              <a:gd name="T21" fmla="*/ 66 h 2151"/>
                              <a:gd name="T22" fmla="*/ 475 w 541"/>
                              <a:gd name="T23" fmla="*/ 93 h 2151"/>
                              <a:gd name="T24" fmla="*/ 497 w 541"/>
                              <a:gd name="T25" fmla="*/ 123 h 2151"/>
                              <a:gd name="T26" fmla="*/ 516 w 541"/>
                              <a:gd name="T27" fmla="*/ 157 h 2151"/>
                              <a:gd name="T28" fmla="*/ 530 w 541"/>
                              <a:gd name="T29" fmla="*/ 193 h 2151"/>
                              <a:gd name="T30" fmla="*/ 538 w 541"/>
                              <a:gd name="T31" fmla="*/ 230 h 2151"/>
                              <a:gd name="T32" fmla="*/ 541 w 541"/>
                              <a:gd name="T33" fmla="*/ 270 h 2151"/>
                              <a:gd name="T34" fmla="*/ 538 w 541"/>
                              <a:gd name="T35" fmla="*/ 310 h 2151"/>
                              <a:gd name="T36" fmla="*/ 530 w 541"/>
                              <a:gd name="T37" fmla="*/ 347 h 2151"/>
                              <a:gd name="T38" fmla="*/ 516 w 541"/>
                              <a:gd name="T39" fmla="*/ 384 h 2151"/>
                              <a:gd name="T40" fmla="*/ 497 w 541"/>
                              <a:gd name="T41" fmla="*/ 417 h 2151"/>
                              <a:gd name="T42" fmla="*/ 475 w 541"/>
                              <a:gd name="T43" fmla="*/ 447 h 2151"/>
                              <a:gd name="T44" fmla="*/ 447 w 541"/>
                              <a:gd name="T45" fmla="*/ 474 h 2151"/>
                              <a:gd name="T46" fmla="*/ 418 w 541"/>
                              <a:gd name="T47" fmla="*/ 496 h 2151"/>
                              <a:gd name="T48" fmla="*/ 384 w 541"/>
                              <a:gd name="T49" fmla="*/ 515 h 2151"/>
                              <a:gd name="T50" fmla="*/ 349 w 541"/>
                              <a:gd name="T51" fmla="*/ 529 h 2151"/>
                              <a:gd name="T52" fmla="*/ 311 w 541"/>
                              <a:gd name="T53" fmla="*/ 538 h 2151"/>
                              <a:gd name="T54" fmla="*/ 271 w 541"/>
                              <a:gd name="T55" fmla="*/ 540 h 2151"/>
                              <a:gd name="T56" fmla="*/ 231 w 541"/>
                              <a:gd name="T57" fmla="*/ 538 h 2151"/>
                              <a:gd name="T58" fmla="*/ 193 w 541"/>
                              <a:gd name="T59" fmla="*/ 529 h 2151"/>
                              <a:gd name="T60" fmla="*/ 157 w 541"/>
                              <a:gd name="T61" fmla="*/ 515 h 2151"/>
                              <a:gd name="T62" fmla="*/ 125 w 541"/>
                              <a:gd name="T63" fmla="*/ 496 h 2151"/>
                              <a:gd name="T64" fmla="*/ 94 w 541"/>
                              <a:gd name="T65" fmla="*/ 474 h 2151"/>
                              <a:gd name="T66" fmla="*/ 68 w 541"/>
                              <a:gd name="T67" fmla="*/ 447 h 2151"/>
                              <a:gd name="T68" fmla="*/ 44 w 541"/>
                              <a:gd name="T69" fmla="*/ 417 h 2151"/>
                              <a:gd name="T70" fmla="*/ 26 w 541"/>
                              <a:gd name="T71" fmla="*/ 384 h 2151"/>
                              <a:gd name="T72" fmla="*/ 13 w 541"/>
                              <a:gd name="T73" fmla="*/ 347 h 2151"/>
                              <a:gd name="T74" fmla="*/ 3 w 541"/>
                              <a:gd name="T75" fmla="*/ 310 h 2151"/>
                              <a:gd name="T76" fmla="*/ 0 w 541"/>
                              <a:gd name="T77" fmla="*/ 270 h 2151"/>
                              <a:gd name="T78" fmla="*/ 3 w 541"/>
                              <a:gd name="T79" fmla="*/ 230 h 2151"/>
                              <a:gd name="T80" fmla="*/ 13 w 541"/>
                              <a:gd name="T81" fmla="*/ 193 h 2151"/>
                              <a:gd name="T82" fmla="*/ 26 w 541"/>
                              <a:gd name="T83" fmla="*/ 157 h 2151"/>
                              <a:gd name="T84" fmla="*/ 44 w 541"/>
                              <a:gd name="T85" fmla="*/ 123 h 2151"/>
                              <a:gd name="T86" fmla="*/ 68 w 541"/>
                              <a:gd name="T87" fmla="*/ 93 h 2151"/>
                              <a:gd name="T88" fmla="*/ 94 w 541"/>
                              <a:gd name="T89" fmla="*/ 66 h 2151"/>
                              <a:gd name="T90" fmla="*/ 125 w 541"/>
                              <a:gd name="T91" fmla="*/ 44 h 2151"/>
                              <a:gd name="T92" fmla="*/ 157 w 541"/>
                              <a:gd name="T93" fmla="*/ 26 h 2151"/>
                              <a:gd name="T94" fmla="*/ 193 w 541"/>
                              <a:gd name="T95" fmla="*/ 11 h 2151"/>
                              <a:gd name="T96" fmla="*/ 231 w 541"/>
                              <a:gd name="T97" fmla="*/ 3 h 2151"/>
                              <a:gd name="T98" fmla="*/ 271 w 541"/>
                              <a:gd name="T99" fmla="*/ 0 h 2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41" h="2151">
                                <a:moveTo>
                                  <a:pt x="30" y="791"/>
                                </a:moveTo>
                                <a:lnTo>
                                  <a:pt x="511" y="791"/>
                                </a:lnTo>
                                <a:lnTo>
                                  <a:pt x="511" y="2151"/>
                                </a:lnTo>
                                <a:lnTo>
                                  <a:pt x="30" y="2151"/>
                                </a:lnTo>
                                <a:lnTo>
                                  <a:pt x="30" y="791"/>
                                </a:lnTo>
                                <a:close/>
                                <a:moveTo>
                                  <a:pt x="271" y="0"/>
                                </a:moveTo>
                                <a:lnTo>
                                  <a:pt x="311" y="3"/>
                                </a:lnTo>
                                <a:lnTo>
                                  <a:pt x="349" y="11"/>
                                </a:lnTo>
                                <a:lnTo>
                                  <a:pt x="384" y="26"/>
                                </a:lnTo>
                                <a:lnTo>
                                  <a:pt x="418" y="44"/>
                                </a:lnTo>
                                <a:lnTo>
                                  <a:pt x="447" y="66"/>
                                </a:lnTo>
                                <a:lnTo>
                                  <a:pt x="475" y="93"/>
                                </a:lnTo>
                                <a:lnTo>
                                  <a:pt x="497" y="123"/>
                                </a:lnTo>
                                <a:lnTo>
                                  <a:pt x="516" y="157"/>
                                </a:lnTo>
                                <a:lnTo>
                                  <a:pt x="530" y="193"/>
                                </a:lnTo>
                                <a:lnTo>
                                  <a:pt x="538" y="230"/>
                                </a:lnTo>
                                <a:lnTo>
                                  <a:pt x="541" y="270"/>
                                </a:lnTo>
                                <a:lnTo>
                                  <a:pt x="538" y="310"/>
                                </a:lnTo>
                                <a:lnTo>
                                  <a:pt x="530" y="347"/>
                                </a:lnTo>
                                <a:lnTo>
                                  <a:pt x="516" y="384"/>
                                </a:lnTo>
                                <a:lnTo>
                                  <a:pt x="497" y="417"/>
                                </a:lnTo>
                                <a:lnTo>
                                  <a:pt x="475" y="447"/>
                                </a:lnTo>
                                <a:lnTo>
                                  <a:pt x="447" y="474"/>
                                </a:lnTo>
                                <a:lnTo>
                                  <a:pt x="418" y="496"/>
                                </a:lnTo>
                                <a:lnTo>
                                  <a:pt x="384" y="515"/>
                                </a:lnTo>
                                <a:lnTo>
                                  <a:pt x="349" y="529"/>
                                </a:lnTo>
                                <a:lnTo>
                                  <a:pt x="311" y="538"/>
                                </a:lnTo>
                                <a:lnTo>
                                  <a:pt x="271" y="540"/>
                                </a:lnTo>
                                <a:lnTo>
                                  <a:pt x="231" y="538"/>
                                </a:lnTo>
                                <a:lnTo>
                                  <a:pt x="193" y="529"/>
                                </a:lnTo>
                                <a:lnTo>
                                  <a:pt x="157" y="515"/>
                                </a:lnTo>
                                <a:lnTo>
                                  <a:pt x="125" y="496"/>
                                </a:lnTo>
                                <a:lnTo>
                                  <a:pt x="94" y="474"/>
                                </a:lnTo>
                                <a:lnTo>
                                  <a:pt x="68" y="447"/>
                                </a:lnTo>
                                <a:lnTo>
                                  <a:pt x="44" y="417"/>
                                </a:lnTo>
                                <a:lnTo>
                                  <a:pt x="26" y="384"/>
                                </a:lnTo>
                                <a:lnTo>
                                  <a:pt x="13" y="347"/>
                                </a:lnTo>
                                <a:lnTo>
                                  <a:pt x="3" y="310"/>
                                </a:lnTo>
                                <a:lnTo>
                                  <a:pt x="0" y="270"/>
                                </a:lnTo>
                                <a:lnTo>
                                  <a:pt x="3" y="230"/>
                                </a:lnTo>
                                <a:lnTo>
                                  <a:pt x="13" y="193"/>
                                </a:lnTo>
                                <a:lnTo>
                                  <a:pt x="26" y="157"/>
                                </a:lnTo>
                                <a:lnTo>
                                  <a:pt x="44" y="123"/>
                                </a:lnTo>
                                <a:lnTo>
                                  <a:pt x="68" y="93"/>
                                </a:lnTo>
                                <a:lnTo>
                                  <a:pt x="94" y="66"/>
                                </a:lnTo>
                                <a:lnTo>
                                  <a:pt x="125" y="44"/>
                                </a:lnTo>
                                <a:lnTo>
                                  <a:pt x="157" y="26"/>
                                </a:lnTo>
                                <a:lnTo>
                                  <a:pt x="193" y="11"/>
                                </a:lnTo>
                                <a:lnTo>
                                  <a:pt x="231" y="3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EF549" id="Group 5" o:spid="_x0000_s1026" style="position:absolute;margin-left:-57pt;margin-top:11.6pt;width:11.15pt;height:11.15pt;z-index:251667456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">
                <v:rect id="Rectangle 209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" fillcolor="#4f81bd [3204]" stroked="f" strokeweight="0"/>
                <v:shape id="Freeform 210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14:paraId="531138E9" w14:textId="2F554D9C" w:rsidR="00CA58A1" w:rsidRDefault="00CA58A1">
      <w:pPr>
        <w:pStyle w:val="UZLeuvenInfo"/>
        <w:spacing w:after="0" w:line="240" w:lineRule="auto"/>
        <w:ind w:left="-709" w:hanging="425"/>
        <w:jc w:val="both"/>
        <w:rPr>
          <w:sz w:val="21"/>
          <w:szCs w:val="21"/>
          <w:lang w:val="nl-BE"/>
        </w:rPr>
      </w:pPr>
      <w:r>
        <w:rPr>
          <w:lang w:val="nl-BE"/>
        </w:rPr>
        <w:t xml:space="preserve">       </w:t>
      </w:r>
      <w:r w:rsidRPr="001D65C5">
        <w:rPr>
          <w:lang w:val="nl-BE"/>
        </w:rPr>
        <w:t xml:space="preserve"> </w:t>
      </w:r>
      <w:r>
        <w:rPr>
          <w:sz w:val="21"/>
          <w:szCs w:val="21"/>
          <w:lang w:val="nl-BE"/>
        </w:rPr>
        <w:t>Overzicht van alle ernstige ongewenste voorvallen gerelateerd aan het experiment (bv. gerelateerd aan bijkomende interventie).</w:t>
      </w:r>
    </w:p>
    <w:p w14:paraId="56C11943" w14:textId="77777777" w:rsidR="00CA58A1" w:rsidRPr="001D65C5" w:rsidRDefault="00CA58A1" w:rsidP="00CA58A1">
      <w:pPr>
        <w:pStyle w:val="UZLeuvenInfo"/>
        <w:spacing w:after="0" w:line="240" w:lineRule="auto"/>
        <w:ind w:left="-709" w:hanging="425"/>
        <w:jc w:val="both"/>
        <w:rPr>
          <w:sz w:val="21"/>
          <w:szCs w:val="21"/>
          <w:lang w:val="nl-BE"/>
        </w:rPr>
      </w:pPr>
    </w:p>
    <w:p w14:paraId="48B788AE" w14:textId="581AF0B6" w:rsidR="003B29C9" w:rsidRDefault="003B29C9">
      <w:pPr>
        <w:spacing w:after="0"/>
      </w:pPr>
    </w:p>
    <w:p w14:paraId="589C210D" w14:textId="77777777" w:rsidR="00DB75A3" w:rsidRDefault="00DB75A3">
      <w:pPr>
        <w:spacing w:after="0"/>
      </w:pPr>
      <w:r>
        <w:br w:type="page"/>
      </w:r>
    </w:p>
    <w:p w14:paraId="5441000C" w14:textId="1498B8A2" w:rsidR="00DB75A3" w:rsidRPr="001D65C5" w:rsidRDefault="00DB75A3" w:rsidP="00DB75A3">
      <w:pPr>
        <w:ind w:hanging="1134"/>
        <w:rPr>
          <w:sz w:val="22"/>
        </w:rPr>
      </w:pPr>
      <w:r w:rsidRPr="001D65C5">
        <w:rPr>
          <w:b/>
          <w:sz w:val="22"/>
        </w:rPr>
        <w:lastRenderedPageBreak/>
        <w:t xml:space="preserve">Appendix </w:t>
      </w:r>
      <w:r>
        <w:rPr>
          <w:b/>
          <w:sz w:val="22"/>
        </w:rPr>
        <w:t>2</w:t>
      </w:r>
      <w:r w:rsidRPr="001D65C5">
        <w:rPr>
          <w:sz w:val="22"/>
        </w:rPr>
        <w:t xml:space="preserve"> – Overzicht ingediende amendementen en notificaties</w:t>
      </w:r>
      <w:r>
        <w:rPr>
          <w:sz w:val="22"/>
        </w:rPr>
        <w:t xml:space="preserve"> bij Ethische Commissie UZ Leuven</w:t>
      </w:r>
    </w:p>
    <w:p w14:paraId="5CABA66C" w14:textId="77777777" w:rsidR="00DB75A3" w:rsidRDefault="00DB75A3" w:rsidP="00DB75A3">
      <w:pPr>
        <w:pStyle w:val="UZLeuvenInfo"/>
        <w:spacing w:after="0" w:line="240" w:lineRule="auto"/>
        <w:ind w:left="-709" w:hanging="425"/>
        <w:jc w:val="both"/>
        <w:rPr>
          <w:lang w:val="nl-BE"/>
        </w:rPr>
      </w:pPr>
      <w:r w:rsidRPr="001D65C5">
        <w:rPr>
          <w:lang w:val="nl-BE"/>
        </w:rPr>
        <w:t xml:space="preserve">   </w:t>
      </w:r>
    </w:p>
    <w:p w14:paraId="401C63D0" w14:textId="77777777" w:rsidR="00DB75A3" w:rsidRDefault="00DB75A3" w:rsidP="00DB75A3">
      <w:pPr>
        <w:pStyle w:val="UZLeuvenInfo"/>
        <w:spacing w:after="0" w:line="240" w:lineRule="auto"/>
        <w:ind w:left="-709" w:hanging="425"/>
        <w:jc w:val="both"/>
        <w:rPr>
          <w:sz w:val="21"/>
          <w:szCs w:val="21"/>
          <w:lang w:val="nl-BE"/>
        </w:rPr>
      </w:pPr>
      <w:r w:rsidRPr="001D65C5">
        <w:rPr>
          <w:lang w:val="nl-B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F26AF88" wp14:editId="0A28F669">
                <wp:simplePos x="0" y="0"/>
                <wp:positionH relativeFrom="column">
                  <wp:posOffset>-721995</wp:posOffset>
                </wp:positionH>
                <wp:positionV relativeFrom="paragraph">
                  <wp:posOffset>-3175</wp:posOffset>
                </wp:positionV>
                <wp:extent cx="141605" cy="141605"/>
                <wp:effectExtent l="0" t="0" r="0" b="0"/>
                <wp:wrapNone/>
                <wp:docPr id="23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24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0"/>
                        <wps:cNvSpPr>
                          <a:spLocks noEditPoints="1"/>
                        </wps:cNvSpPr>
                        <wps:spPr bwMode="auto">
                          <a:xfrm>
                            <a:off x="58420" y="22225"/>
                            <a:ext cx="24765" cy="97155"/>
                          </a:xfrm>
                          <a:custGeom>
                            <a:avLst/>
                            <a:gdLst>
                              <a:gd name="T0" fmla="*/ 30 w 541"/>
                              <a:gd name="T1" fmla="*/ 791 h 2151"/>
                              <a:gd name="T2" fmla="*/ 511 w 541"/>
                              <a:gd name="T3" fmla="*/ 791 h 2151"/>
                              <a:gd name="T4" fmla="*/ 511 w 541"/>
                              <a:gd name="T5" fmla="*/ 2151 h 2151"/>
                              <a:gd name="T6" fmla="*/ 30 w 541"/>
                              <a:gd name="T7" fmla="*/ 2151 h 2151"/>
                              <a:gd name="T8" fmla="*/ 30 w 541"/>
                              <a:gd name="T9" fmla="*/ 791 h 2151"/>
                              <a:gd name="T10" fmla="*/ 271 w 541"/>
                              <a:gd name="T11" fmla="*/ 0 h 2151"/>
                              <a:gd name="T12" fmla="*/ 311 w 541"/>
                              <a:gd name="T13" fmla="*/ 3 h 2151"/>
                              <a:gd name="T14" fmla="*/ 349 w 541"/>
                              <a:gd name="T15" fmla="*/ 11 h 2151"/>
                              <a:gd name="T16" fmla="*/ 384 w 541"/>
                              <a:gd name="T17" fmla="*/ 26 h 2151"/>
                              <a:gd name="T18" fmla="*/ 418 w 541"/>
                              <a:gd name="T19" fmla="*/ 44 h 2151"/>
                              <a:gd name="T20" fmla="*/ 447 w 541"/>
                              <a:gd name="T21" fmla="*/ 66 h 2151"/>
                              <a:gd name="T22" fmla="*/ 475 w 541"/>
                              <a:gd name="T23" fmla="*/ 93 h 2151"/>
                              <a:gd name="T24" fmla="*/ 497 w 541"/>
                              <a:gd name="T25" fmla="*/ 123 h 2151"/>
                              <a:gd name="T26" fmla="*/ 516 w 541"/>
                              <a:gd name="T27" fmla="*/ 157 h 2151"/>
                              <a:gd name="T28" fmla="*/ 530 w 541"/>
                              <a:gd name="T29" fmla="*/ 193 h 2151"/>
                              <a:gd name="T30" fmla="*/ 538 w 541"/>
                              <a:gd name="T31" fmla="*/ 230 h 2151"/>
                              <a:gd name="T32" fmla="*/ 541 w 541"/>
                              <a:gd name="T33" fmla="*/ 270 h 2151"/>
                              <a:gd name="T34" fmla="*/ 538 w 541"/>
                              <a:gd name="T35" fmla="*/ 310 h 2151"/>
                              <a:gd name="T36" fmla="*/ 530 w 541"/>
                              <a:gd name="T37" fmla="*/ 347 h 2151"/>
                              <a:gd name="T38" fmla="*/ 516 w 541"/>
                              <a:gd name="T39" fmla="*/ 384 h 2151"/>
                              <a:gd name="T40" fmla="*/ 497 w 541"/>
                              <a:gd name="T41" fmla="*/ 417 h 2151"/>
                              <a:gd name="T42" fmla="*/ 475 w 541"/>
                              <a:gd name="T43" fmla="*/ 447 h 2151"/>
                              <a:gd name="T44" fmla="*/ 447 w 541"/>
                              <a:gd name="T45" fmla="*/ 474 h 2151"/>
                              <a:gd name="T46" fmla="*/ 418 w 541"/>
                              <a:gd name="T47" fmla="*/ 496 h 2151"/>
                              <a:gd name="T48" fmla="*/ 384 w 541"/>
                              <a:gd name="T49" fmla="*/ 515 h 2151"/>
                              <a:gd name="T50" fmla="*/ 349 w 541"/>
                              <a:gd name="T51" fmla="*/ 529 h 2151"/>
                              <a:gd name="T52" fmla="*/ 311 w 541"/>
                              <a:gd name="T53" fmla="*/ 538 h 2151"/>
                              <a:gd name="T54" fmla="*/ 271 w 541"/>
                              <a:gd name="T55" fmla="*/ 540 h 2151"/>
                              <a:gd name="T56" fmla="*/ 231 w 541"/>
                              <a:gd name="T57" fmla="*/ 538 h 2151"/>
                              <a:gd name="T58" fmla="*/ 193 w 541"/>
                              <a:gd name="T59" fmla="*/ 529 h 2151"/>
                              <a:gd name="T60" fmla="*/ 157 w 541"/>
                              <a:gd name="T61" fmla="*/ 515 h 2151"/>
                              <a:gd name="T62" fmla="*/ 125 w 541"/>
                              <a:gd name="T63" fmla="*/ 496 h 2151"/>
                              <a:gd name="T64" fmla="*/ 94 w 541"/>
                              <a:gd name="T65" fmla="*/ 474 h 2151"/>
                              <a:gd name="T66" fmla="*/ 68 w 541"/>
                              <a:gd name="T67" fmla="*/ 447 h 2151"/>
                              <a:gd name="T68" fmla="*/ 44 w 541"/>
                              <a:gd name="T69" fmla="*/ 417 h 2151"/>
                              <a:gd name="T70" fmla="*/ 26 w 541"/>
                              <a:gd name="T71" fmla="*/ 384 h 2151"/>
                              <a:gd name="T72" fmla="*/ 13 w 541"/>
                              <a:gd name="T73" fmla="*/ 347 h 2151"/>
                              <a:gd name="T74" fmla="*/ 3 w 541"/>
                              <a:gd name="T75" fmla="*/ 310 h 2151"/>
                              <a:gd name="T76" fmla="*/ 0 w 541"/>
                              <a:gd name="T77" fmla="*/ 270 h 2151"/>
                              <a:gd name="T78" fmla="*/ 3 w 541"/>
                              <a:gd name="T79" fmla="*/ 230 h 2151"/>
                              <a:gd name="T80" fmla="*/ 13 w 541"/>
                              <a:gd name="T81" fmla="*/ 193 h 2151"/>
                              <a:gd name="T82" fmla="*/ 26 w 541"/>
                              <a:gd name="T83" fmla="*/ 157 h 2151"/>
                              <a:gd name="T84" fmla="*/ 44 w 541"/>
                              <a:gd name="T85" fmla="*/ 123 h 2151"/>
                              <a:gd name="T86" fmla="*/ 68 w 541"/>
                              <a:gd name="T87" fmla="*/ 93 h 2151"/>
                              <a:gd name="T88" fmla="*/ 94 w 541"/>
                              <a:gd name="T89" fmla="*/ 66 h 2151"/>
                              <a:gd name="T90" fmla="*/ 125 w 541"/>
                              <a:gd name="T91" fmla="*/ 44 h 2151"/>
                              <a:gd name="T92" fmla="*/ 157 w 541"/>
                              <a:gd name="T93" fmla="*/ 26 h 2151"/>
                              <a:gd name="T94" fmla="*/ 193 w 541"/>
                              <a:gd name="T95" fmla="*/ 11 h 2151"/>
                              <a:gd name="T96" fmla="*/ 231 w 541"/>
                              <a:gd name="T97" fmla="*/ 3 h 2151"/>
                              <a:gd name="T98" fmla="*/ 271 w 541"/>
                              <a:gd name="T99" fmla="*/ 0 h 2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41" h="2151">
                                <a:moveTo>
                                  <a:pt x="30" y="791"/>
                                </a:moveTo>
                                <a:lnTo>
                                  <a:pt x="511" y="791"/>
                                </a:lnTo>
                                <a:lnTo>
                                  <a:pt x="511" y="2151"/>
                                </a:lnTo>
                                <a:lnTo>
                                  <a:pt x="30" y="2151"/>
                                </a:lnTo>
                                <a:lnTo>
                                  <a:pt x="30" y="791"/>
                                </a:lnTo>
                                <a:close/>
                                <a:moveTo>
                                  <a:pt x="271" y="0"/>
                                </a:moveTo>
                                <a:lnTo>
                                  <a:pt x="311" y="3"/>
                                </a:lnTo>
                                <a:lnTo>
                                  <a:pt x="349" y="11"/>
                                </a:lnTo>
                                <a:lnTo>
                                  <a:pt x="384" y="26"/>
                                </a:lnTo>
                                <a:lnTo>
                                  <a:pt x="418" y="44"/>
                                </a:lnTo>
                                <a:lnTo>
                                  <a:pt x="447" y="66"/>
                                </a:lnTo>
                                <a:lnTo>
                                  <a:pt x="475" y="93"/>
                                </a:lnTo>
                                <a:lnTo>
                                  <a:pt x="497" y="123"/>
                                </a:lnTo>
                                <a:lnTo>
                                  <a:pt x="516" y="157"/>
                                </a:lnTo>
                                <a:lnTo>
                                  <a:pt x="530" y="193"/>
                                </a:lnTo>
                                <a:lnTo>
                                  <a:pt x="538" y="230"/>
                                </a:lnTo>
                                <a:lnTo>
                                  <a:pt x="541" y="270"/>
                                </a:lnTo>
                                <a:lnTo>
                                  <a:pt x="538" y="310"/>
                                </a:lnTo>
                                <a:lnTo>
                                  <a:pt x="530" y="347"/>
                                </a:lnTo>
                                <a:lnTo>
                                  <a:pt x="516" y="384"/>
                                </a:lnTo>
                                <a:lnTo>
                                  <a:pt x="497" y="417"/>
                                </a:lnTo>
                                <a:lnTo>
                                  <a:pt x="475" y="447"/>
                                </a:lnTo>
                                <a:lnTo>
                                  <a:pt x="447" y="474"/>
                                </a:lnTo>
                                <a:lnTo>
                                  <a:pt x="418" y="496"/>
                                </a:lnTo>
                                <a:lnTo>
                                  <a:pt x="384" y="515"/>
                                </a:lnTo>
                                <a:lnTo>
                                  <a:pt x="349" y="529"/>
                                </a:lnTo>
                                <a:lnTo>
                                  <a:pt x="311" y="538"/>
                                </a:lnTo>
                                <a:lnTo>
                                  <a:pt x="271" y="540"/>
                                </a:lnTo>
                                <a:lnTo>
                                  <a:pt x="231" y="538"/>
                                </a:lnTo>
                                <a:lnTo>
                                  <a:pt x="193" y="529"/>
                                </a:lnTo>
                                <a:lnTo>
                                  <a:pt x="157" y="515"/>
                                </a:lnTo>
                                <a:lnTo>
                                  <a:pt x="125" y="496"/>
                                </a:lnTo>
                                <a:lnTo>
                                  <a:pt x="94" y="474"/>
                                </a:lnTo>
                                <a:lnTo>
                                  <a:pt x="68" y="447"/>
                                </a:lnTo>
                                <a:lnTo>
                                  <a:pt x="44" y="417"/>
                                </a:lnTo>
                                <a:lnTo>
                                  <a:pt x="26" y="384"/>
                                </a:lnTo>
                                <a:lnTo>
                                  <a:pt x="13" y="347"/>
                                </a:lnTo>
                                <a:lnTo>
                                  <a:pt x="3" y="310"/>
                                </a:lnTo>
                                <a:lnTo>
                                  <a:pt x="0" y="270"/>
                                </a:lnTo>
                                <a:lnTo>
                                  <a:pt x="3" y="230"/>
                                </a:lnTo>
                                <a:lnTo>
                                  <a:pt x="13" y="193"/>
                                </a:lnTo>
                                <a:lnTo>
                                  <a:pt x="26" y="157"/>
                                </a:lnTo>
                                <a:lnTo>
                                  <a:pt x="44" y="123"/>
                                </a:lnTo>
                                <a:lnTo>
                                  <a:pt x="68" y="93"/>
                                </a:lnTo>
                                <a:lnTo>
                                  <a:pt x="94" y="66"/>
                                </a:lnTo>
                                <a:lnTo>
                                  <a:pt x="125" y="44"/>
                                </a:lnTo>
                                <a:lnTo>
                                  <a:pt x="157" y="26"/>
                                </a:lnTo>
                                <a:lnTo>
                                  <a:pt x="193" y="11"/>
                                </a:lnTo>
                                <a:lnTo>
                                  <a:pt x="231" y="3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950E7" id="Group 5" o:spid="_x0000_s1026" style="position:absolute;margin-left:-56.85pt;margin-top:-.25pt;width:11.15pt;height:11.15pt;z-index:251669504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">
                <v:rect id="Rectangle 209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" fillcolor="#4f81bd [3204]" stroked="f" strokeweight="0"/>
                <v:shape id="Freeform 210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lang w:val="nl-BE"/>
        </w:rPr>
        <w:t xml:space="preserve">      </w:t>
      </w:r>
      <w:r w:rsidRPr="001D65C5">
        <w:rPr>
          <w:sz w:val="21"/>
          <w:szCs w:val="21"/>
          <w:lang w:val="nl-BE"/>
        </w:rPr>
        <w:t>De tabelweergave is een suggestie voor een schematisch overzicht, aanpassingen aan de inhoud en lay-out zijn mogelijk.</w:t>
      </w:r>
    </w:p>
    <w:p w14:paraId="1C2DEF97" w14:textId="77777777" w:rsidR="00DB75A3" w:rsidRPr="000D017E" w:rsidRDefault="00DB75A3" w:rsidP="00DB75A3">
      <w:pPr>
        <w:pStyle w:val="UZLeuvenInfo"/>
        <w:spacing w:after="0" w:line="240" w:lineRule="auto"/>
        <w:ind w:left="-709" w:hanging="425"/>
        <w:jc w:val="both"/>
        <w:rPr>
          <w:sz w:val="22"/>
          <w:lang w:val="nl-BE"/>
        </w:rPr>
      </w:pPr>
    </w:p>
    <w:p w14:paraId="294D4335" w14:textId="77777777" w:rsidR="00DB75A3" w:rsidRPr="001D65C5" w:rsidRDefault="00DB75A3" w:rsidP="00DB75A3">
      <w:pPr>
        <w:spacing w:after="0"/>
        <w:rPr>
          <w:highlight w:val="yellow"/>
        </w:rPr>
      </w:pPr>
    </w:p>
    <w:tbl>
      <w:tblPr>
        <w:tblStyle w:val="Rastertabel3-Accent1"/>
        <w:tblW w:w="14715" w:type="dxa"/>
        <w:tblInd w:w="-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687"/>
        <w:gridCol w:w="5795"/>
        <w:gridCol w:w="2693"/>
      </w:tblGrid>
      <w:tr w:rsidR="00DB75A3" w:rsidRPr="001D65C5" w14:paraId="480B03E4" w14:textId="77777777" w:rsidTr="00FD6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0" w:type="dxa"/>
            <w:tcBorders>
              <w:bottom w:val="none" w:sz="0" w:space="0" w:color="auto"/>
              <w:right w:val="none" w:sz="0" w:space="0" w:color="auto"/>
            </w:tcBorders>
          </w:tcPr>
          <w:p w14:paraId="14180972" w14:textId="77777777" w:rsidR="00DB75A3" w:rsidRPr="001D65C5" w:rsidRDefault="00DB75A3" w:rsidP="00FD6CF9">
            <w:pPr>
              <w:pStyle w:val="Lijstalinea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792F0EF0" w14:textId="77777777" w:rsidR="00DB75A3" w:rsidRPr="001D65C5" w:rsidRDefault="00DB75A3" w:rsidP="00FD6CF9">
            <w:pPr>
              <w:pStyle w:val="Lijstalinea"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1D65C5">
              <w:rPr>
                <w:sz w:val="22"/>
              </w:rPr>
              <w:t>Onderwerp amendement of notificatie</w:t>
            </w:r>
          </w:p>
        </w:tc>
        <w:tc>
          <w:tcPr>
            <w:tcW w:w="579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1D5CF3B1" w14:textId="77777777" w:rsidR="00DB75A3" w:rsidRPr="001D65C5" w:rsidRDefault="00DB75A3" w:rsidP="00FD6CF9">
            <w:pPr>
              <w:pStyle w:val="Lijstalinea"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D65C5">
              <w:rPr>
                <w:sz w:val="22"/>
              </w:rPr>
              <w:t xml:space="preserve">Versienummer en datum van protocol </w:t>
            </w:r>
            <w:r>
              <w:rPr>
                <w:sz w:val="22"/>
              </w:rPr>
              <w:t>en/</w:t>
            </w:r>
            <w:r w:rsidRPr="001D65C5">
              <w:rPr>
                <w:sz w:val="22"/>
              </w:rPr>
              <w:t xml:space="preserve">of ICF </w:t>
            </w:r>
            <w:r w:rsidRPr="001D65C5">
              <w:rPr>
                <w:sz w:val="22"/>
              </w:rPr>
              <w:br/>
              <w:t>(indien van toepassing)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11FD935D" w14:textId="77777777" w:rsidR="00DB75A3" w:rsidRPr="001D65C5" w:rsidRDefault="00DB75A3" w:rsidP="00FD6CF9">
            <w:pPr>
              <w:pStyle w:val="Lijstalinea"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1D65C5">
              <w:rPr>
                <w:sz w:val="22"/>
              </w:rPr>
              <w:t xml:space="preserve">Datum </w:t>
            </w:r>
            <w:r>
              <w:rPr>
                <w:sz w:val="22"/>
              </w:rPr>
              <w:t>op brief</w:t>
            </w:r>
            <w:r w:rsidRPr="001D65C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van </w:t>
            </w:r>
            <w:r w:rsidRPr="001D65C5">
              <w:rPr>
                <w:sz w:val="22"/>
              </w:rPr>
              <w:t>EC</w:t>
            </w:r>
          </w:p>
        </w:tc>
      </w:tr>
      <w:tr w:rsidR="00DB75A3" w:rsidRPr="001D65C5" w14:paraId="1B4E4771" w14:textId="77777777" w:rsidTr="00FD6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9A12901" w14:textId="77777777" w:rsidR="00DB75A3" w:rsidRPr="001D65C5" w:rsidRDefault="00DB75A3" w:rsidP="00FD6CF9">
            <w:pPr>
              <w:pStyle w:val="Lijstalinea"/>
              <w:spacing w:after="0"/>
              <w:ind w:left="0"/>
              <w:jc w:val="center"/>
              <w:rPr>
                <w:i w:val="0"/>
                <w:sz w:val="24"/>
                <w:szCs w:val="24"/>
              </w:rPr>
            </w:pPr>
            <w:r w:rsidRPr="001D65C5"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5687" w:type="dxa"/>
            <w:shd w:val="clear" w:color="auto" w:fill="auto"/>
          </w:tcPr>
          <w:p w14:paraId="66AEE9C5" w14:textId="77777777" w:rsidR="00DB75A3" w:rsidRPr="001D65C5" w:rsidRDefault="00DB75A3" w:rsidP="00FD6CF9">
            <w:pPr>
              <w:pStyle w:val="Lijstalinea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F4B25AC" w14:textId="77777777" w:rsidR="00DB75A3" w:rsidRPr="001D65C5" w:rsidRDefault="00DB75A3" w:rsidP="00FD6CF9">
            <w:pPr>
              <w:pStyle w:val="Lijstalinea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0F12208" w14:textId="77777777" w:rsidR="00DB75A3" w:rsidRPr="001D65C5" w:rsidRDefault="00DB75A3" w:rsidP="00FD6CF9">
            <w:pPr>
              <w:pStyle w:val="Lijstalinea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95" w:type="dxa"/>
            <w:shd w:val="clear" w:color="auto" w:fill="auto"/>
          </w:tcPr>
          <w:p w14:paraId="1DB371FD" w14:textId="77777777" w:rsidR="00DB75A3" w:rsidRPr="001D65C5" w:rsidRDefault="00DB75A3" w:rsidP="00FD6CF9">
            <w:pPr>
              <w:pStyle w:val="Lijstalinea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828ABAA" w14:textId="77777777" w:rsidR="00DB75A3" w:rsidRPr="001D65C5" w:rsidRDefault="00DB75A3" w:rsidP="00FD6CF9">
            <w:pPr>
              <w:pStyle w:val="Lijstalinea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B75A3" w:rsidRPr="001D65C5" w14:paraId="36F7B740" w14:textId="77777777" w:rsidTr="00FD6CF9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51773BF" w14:textId="77777777" w:rsidR="00DB75A3" w:rsidRPr="001D65C5" w:rsidRDefault="00DB75A3" w:rsidP="00FD6CF9">
            <w:pPr>
              <w:pStyle w:val="Lijstalinea"/>
              <w:spacing w:after="0"/>
              <w:ind w:left="0"/>
              <w:jc w:val="center"/>
              <w:rPr>
                <w:i w:val="0"/>
                <w:sz w:val="24"/>
                <w:szCs w:val="24"/>
              </w:rPr>
            </w:pPr>
            <w:r w:rsidRPr="001D65C5">
              <w:rPr>
                <w:i w:val="0"/>
                <w:sz w:val="24"/>
                <w:szCs w:val="24"/>
              </w:rPr>
              <w:t>2.</w:t>
            </w:r>
          </w:p>
        </w:tc>
        <w:tc>
          <w:tcPr>
            <w:tcW w:w="5687" w:type="dxa"/>
            <w:shd w:val="clear" w:color="auto" w:fill="auto"/>
          </w:tcPr>
          <w:p w14:paraId="0FC03AFC" w14:textId="77777777" w:rsidR="00DB75A3" w:rsidRPr="001D65C5" w:rsidRDefault="00DB75A3" w:rsidP="00FD6CF9">
            <w:pPr>
              <w:pStyle w:val="Lijstalinea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CA38BCB" w14:textId="77777777" w:rsidR="00DB75A3" w:rsidRPr="001D65C5" w:rsidRDefault="00DB75A3" w:rsidP="00FD6CF9">
            <w:pPr>
              <w:pStyle w:val="Lijstalinea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936D812" w14:textId="77777777" w:rsidR="00DB75A3" w:rsidRPr="001D65C5" w:rsidRDefault="00DB75A3" w:rsidP="00FD6CF9">
            <w:pPr>
              <w:pStyle w:val="Lijstalinea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95" w:type="dxa"/>
            <w:shd w:val="clear" w:color="auto" w:fill="auto"/>
          </w:tcPr>
          <w:p w14:paraId="180BDE8B" w14:textId="77777777" w:rsidR="00DB75A3" w:rsidRPr="001D65C5" w:rsidRDefault="00DB75A3" w:rsidP="00FD6CF9">
            <w:pPr>
              <w:pStyle w:val="Lijstalinea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A653039" w14:textId="77777777" w:rsidR="00DB75A3" w:rsidRPr="001D65C5" w:rsidRDefault="00DB75A3" w:rsidP="00FD6CF9">
            <w:pPr>
              <w:pStyle w:val="Lijstalinea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B75A3" w:rsidRPr="001D65C5" w14:paraId="63EAB3F4" w14:textId="77777777" w:rsidTr="00FD6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3DE319" w14:textId="77777777" w:rsidR="00DB75A3" w:rsidRPr="001D65C5" w:rsidRDefault="00DB75A3" w:rsidP="00FD6CF9">
            <w:pPr>
              <w:pStyle w:val="Lijstalinea"/>
              <w:spacing w:after="0"/>
              <w:ind w:left="0"/>
              <w:jc w:val="center"/>
              <w:rPr>
                <w:i w:val="0"/>
                <w:sz w:val="24"/>
                <w:szCs w:val="24"/>
              </w:rPr>
            </w:pPr>
            <w:r w:rsidRPr="001D65C5">
              <w:rPr>
                <w:i w:val="0"/>
                <w:sz w:val="24"/>
                <w:szCs w:val="24"/>
              </w:rPr>
              <w:t>3.</w:t>
            </w:r>
          </w:p>
        </w:tc>
        <w:tc>
          <w:tcPr>
            <w:tcW w:w="5687" w:type="dxa"/>
            <w:shd w:val="clear" w:color="auto" w:fill="auto"/>
          </w:tcPr>
          <w:p w14:paraId="593E0F8C" w14:textId="77777777" w:rsidR="00DB75A3" w:rsidRPr="001D65C5" w:rsidRDefault="00DB75A3" w:rsidP="00FD6CF9">
            <w:pPr>
              <w:pStyle w:val="Lijstalinea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CE7430E" w14:textId="77777777" w:rsidR="00DB75A3" w:rsidRPr="001D65C5" w:rsidRDefault="00DB75A3" w:rsidP="00FD6CF9">
            <w:pPr>
              <w:pStyle w:val="Lijstalinea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F0437B8" w14:textId="77777777" w:rsidR="00DB75A3" w:rsidRPr="001D65C5" w:rsidRDefault="00DB75A3" w:rsidP="00FD6CF9">
            <w:pPr>
              <w:pStyle w:val="Lijstalinea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95" w:type="dxa"/>
            <w:shd w:val="clear" w:color="auto" w:fill="auto"/>
          </w:tcPr>
          <w:p w14:paraId="2FDA5A32" w14:textId="77777777" w:rsidR="00DB75A3" w:rsidRPr="001D65C5" w:rsidRDefault="00DB75A3" w:rsidP="00FD6CF9">
            <w:pPr>
              <w:pStyle w:val="Lijstalinea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6C30D86" w14:textId="77777777" w:rsidR="00DB75A3" w:rsidRPr="001D65C5" w:rsidRDefault="00DB75A3" w:rsidP="00FD6CF9">
            <w:pPr>
              <w:pStyle w:val="Lijstalinea"/>
              <w:spacing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B75A3" w:rsidRPr="001D65C5" w14:paraId="318C178D" w14:textId="77777777" w:rsidTr="00FD6CF9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E069585" w14:textId="77777777" w:rsidR="00DB75A3" w:rsidRPr="001D65C5" w:rsidRDefault="00DB75A3" w:rsidP="00FD6CF9">
            <w:pPr>
              <w:pStyle w:val="Lijstalinea"/>
              <w:spacing w:after="0"/>
              <w:ind w:left="0"/>
              <w:jc w:val="center"/>
              <w:rPr>
                <w:i w:val="0"/>
                <w:sz w:val="24"/>
                <w:szCs w:val="24"/>
              </w:rPr>
            </w:pPr>
            <w:r w:rsidRPr="001D65C5">
              <w:rPr>
                <w:sz w:val="24"/>
                <w:szCs w:val="24"/>
              </w:rPr>
              <w:t>…</w:t>
            </w:r>
          </w:p>
        </w:tc>
        <w:tc>
          <w:tcPr>
            <w:tcW w:w="5687" w:type="dxa"/>
            <w:shd w:val="clear" w:color="auto" w:fill="auto"/>
          </w:tcPr>
          <w:p w14:paraId="1DA2EF27" w14:textId="77777777" w:rsidR="00DB75A3" w:rsidRPr="001D65C5" w:rsidRDefault="00DB75A3" w:rsidP="00FD6CF9">
            <w:pPr>
              <w:pStyle w:val="Lijstalinea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EBD6ADC" w14:textId="77777777" w:rsidR="00DB75A3" w:rsidRPr="001D65C5" w:rsidRDefault="00DB75A3" w:rsidP="00FD6CF9">
            <w:pPr>
              <w:pStyle w:val="Lijstalinea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3B93C89" w14:textId="77777777" w:rsidR="00DB75A3" w:rsidRPr="001D65C5" w:rsidRDefault="00DB75A3" w:rsidP="00FD6CF9">
            <w:pPr>
              <w:pStyle w:val="Lijstalinea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95" w:type="dxa"/>
            <w:shd w:val="clear" w:color="auto" w:fill="auto"/>
          </w:tcPr>
          <w:p w14:paraId="4454199A" w14:textId="77777777" w:rsidR="00DB75A3" w:rsidRPr="001D65C5" w:rsidRDefault="00DB75A3" w:rsidP="00FD6CF9">
            <w:pPr>
              <w:pStyle w:val="Lijstalinea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9670DDF" w14:textId="77777777" w:rsidR="00DB75A3" w:rsidRPr="001D65C5" w:rsidRDefault="00DB75A3" w:rsidP="00FD6CF9">
            <w:pPr>
              <w:pStyle w:val="Lijstalinea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6705982" w14:textId="77777777" w:rsidR="00DB75A3" w:rsidRPr="001D65C5" w:rsidRDefault="00DB75A3" w:rsidP="00DB75A3">
      <w:pPr>
        <w:spacing w:after="0"/>
        <w:rPr>
          <w:highlight w:val="yellow"/>
        </w:rPr>
      </w:pPr>
      <w:r w:rsidRPr="001D65C5">
        <w:rPr>
          <w:highlight w:val="yellow"/>
        </w:rPr>
        <w:br w:type="page"/>
      </w:r>
    </w:p>
    <w:p w14:paraId="549624C4" w14:textId="05E05026" w:rsidR="00B55868" w:rsidRPr="00D525BC" w:rsidRDefault="003B29C9" w:rsidP="00C20B94">
      <w:pPr>
        <w:ind w:hanging="1134"/>
        <w:rPr>
          <w:sz w:val="22"/>
        </w:rPr>
      </w:pPr>
      <w:r w:rsidRPr="00D525BC">
        <w:rPr>
          <w:b/>
          <w:sz w:val="22"/>
        </w:rPr>
        <w:lastRenderedPageBreak/>
        <w:t xml:space="preserve">Appendix </w:t>
      </w:r>
      <w:r w:rsidR="00C20B94" w:rsidRPr="00D525BC">
        <w:rPr>
          <w:b/>
          <w:sz w:val="22"/>
        </w:rPr>
        <w:t>3</w:t>
      </w:r>
      <w:r w:rsidRPr="00D525BC">
        <w:rPr>
          <w:sz w:val="22"/>
        </w:rPr>
        <w:t xml:space="preserve"> – Overzicht Protocol deviati</w:t>
      </w:r>
      <w:r w:rsidR="00A83504">
        <w:rPr>
          <w:sz w:val="22"/>
        </w:rPr>
        <w:t>e</w:t>
      </w:r>
      <w:r w:rsidR="000D017E" w:rsidRPr="00D525BC">
        <w:rPr>
          <w:sz w:val="22"/>
        </w:rPr>
        <w:t>s in</w:t>
      </w:r>
      <w:r w:rsidR="00B25D57" w:rsidRPr="00D525BC">
        <w:rPr>
          <w:sz w:val="22"/>
        </w:rPr>
        <w:t xml:space="preserve"> UZ Leuven en </w:t>
      </w:r>
      <w:r w:rsidR="004410A1" w:rsidRPr="00D525BC">
        <w:rPr>
          <w:sz w:val="22"/>
        </w:rPr>
        <w:t xml:space="preserve">op trial </w:t>
      </w:r>
      <w:r w:rsidR="00B25D57" w:rsidRPr="00D525BC">
        <w:rPr>
          <w:sz w:val="22"/>
        </w:rPr>
        <w:t xml:space="preserve">level </w:t>
      </w:r>
      <w:r w:rsidR="000D017E" w:rsidRPr="00D525BC">
        <w:rPr>
          <w:sz w:val="22"/>
        </w:rPr>
        <w:t>(</w:t>
      </w:r>
      <w:r w:rsidR="00B25D57" w:rsidRPr="00D525BC">
        <w:rPr>
          <w:sz w:val="22"/>
        </w:rPr>
        <w:t>indien relevant</w:t>
      </w:r>
      <w:r w:rsidR="000D017E" w:rsidRPr="00D525BC">
        <w:rPr>
          <w:sz w:val="22"/>
        </w:rPr>
        <w:t>)</w:t>
      </w:r>
    </w:p>
    <w:p w14:paraId="319D6FC8" w14:textId="04554C94" w:rsidR="000D017E" w:rsidRPr="00D525BC" w:rsidRDefault="000D017E" w:rsidP="00B25D57">
      <w:pPr>
        <w:pStyle w:val="UZLeuvenInfo"/>
        <w:spacing w:after="0" w:line="240" w:lineRule="auto"/>
        <w:ind w:left="-709" w:hanging="425"/>
        <w:rPr>
          <w:lang w:val="nl-BE"/>
        </w:rPr>
      </w:pPr>
      <w:r w:rsidRPr="001D65C5">
        <w:rPr>
          <w:lang w:val="nl-B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CA0741" wp14:editId="7B1BDA36">
                <wp:simplePos x="0" y="0"/>
                <wp:positionH relativeFrom="column">
                  <wp:posOffset>-734060</wp:posOffset>
                </wp:positionH>
                <wp:positionV relativeFrom="paragraph">
                  <wp:posOffset>142875</wp:posOffset>
                </wp:positionV>
                <wp:extent cx="141605" cy="141605"/>
                <wp:effectExtent l="0" t="0" r="0" b="0"/>
                <wp:wrapNone/>
                <wp:docPr id="1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17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0"/>
                        <wps:cNvSpPr>
                          <a:spLocks noEditPoints="1"/>
                        </wps:cNvSpPr>
                        <wps:spPr bwMode="auto">
                          <a:xfrm>
                            <a:off x="58420" y="22225"/>
                            <a:ext cx="24765" cy="97155"/>
                          </a:xfrm>
                          <a:custGeom>
                            <a:avLst/>
                            <a:gdLst>
                              <a:gd name="T0" fmla="*/ 30 w 541"/>
                              <a:gd name="T1" fmla="*/ 791 h 2151"/>
                              <a:gd name="T2" fmla="*/ 511 w 541"/>
                              <a:gd name="T3" fmla="*/ 791 h 2151"/>
                              <a:gd name="T4" fmla="*/ 511 w 541"/>
                              <a:gd name="T5" fmla="*/ 2151 h 2151"/>
                              <a:gd name="T6" fmla="*/ 30 w 541"/>
                              <a:gd name="T7" fmla="*/ 2151 h 2151"/>
                              <a:gd name="T8" fmla="*/ 30 w 541"/>
                              <a:gd name="T9" fmla="*/ 791 h 2151"/>
                              <a:gd name="T10" fmla="*/ 271 w 541"/>
                              <a:gd name="T11" fmla="*/ 0 h 2151"/>
                              <a:gd name="T12" fmla="*/ 311 w 541"/>
                              <a:gd name="T13" fmla="*/ 3 h 2151"/>
                              <a:gd name="T14" fmla="*/ 349 w 541"/>
                              <a:gd name="T15" fmla="*/ 11 h 2151"/>
                              <a:gd name="T16" fmla="*/ 384 w 541"/>
                              <a:gd name="T17" fmla="*/ 26 h 2151"/>
                              <a:gd name="T18" fmla="*/ 418 w 541"/>
                              <a:gd name="T19" fmla="*/ 44 h 2151"/>
                              <a:gd name="T20" fmla="*/ 447 w 541"/>
                              <a:gd name="T21" fmla="*/ 66 h 2151"/>
                              <a:gd name="T22" fmla="*/ 475 w 541"/>
                              <a:gd name="T23" fmla="*/ 93 h 2151"/>
                              <a:gd name="T24" fmla="*/ 497 w 541"/>
                              <a:gd name="T25" fmla="*/ 123 h 2151"/>
                              <a:gd name="T26" fmla="*/ 516 w 541"/>
                              <a:gd name="T27" fmla="*/ 157 h 2151"/>
                              <a:gd name="T28" fmla="*/ 530 w 541"/>
                              <a:gd name="T29" fmla="*/ 193 h 2151"/>
                              <a:gd name="T30" fmla="*/ 538 w 541"/>
                              <a:gd name="T31" fmla="*/ 230 h 2151"/>
                              <a:gd name="T32" fmla="*/ 541 w 541"/>
                              <a:gd name="T33" fmla="*/ 270 h 2151"/>
                              <a:gd name="T34" fmla="*/ 538 w 541"/>
                              <a:gd name="T35" fmla="*/ 310 h 2151"/>
                              <a:gd name="T36" fmla="*/ 530 w 541"/>
                              <a:gd name="T37" fmla="*/ 347 h 2151"/>
                              <a:gd name="T38" fmla="*/ 516 w 541"/>
                              <a:gd name="T39" fmla="*/ 384 h 2151"/>
                              <a:gd name="T40" fmla="*/ 497 w 541"/>
                              <a:gd name="T41" fmla="*/ 417 h 2151"/>
                              <a:gd name="T42" fmla="*/ 475 w 541"/>
                              <a:gd name="T43" fmla="*/ 447 h 2151"/>
                              <a:gd name="T44" fmla="*/ 447 w 541"/>
                              <a:gd name="T45" fmla="*/ 474 h 2151"/>
                              <a:gd name="T46" fmla="*/ 418 w 541"/>
                              <a:gd name="T47" fmla="*/ 496 h 2151"/>
                              <a:gd name="T48" fmla="*/ 384 w 541"/>
                              <a:gd name="T49" fmla="*/ 515 h 2151"/>
                              <a:gd name="T50" fmla="*/ 349 w 541"/>
                              <a:gd name="T51" fmla="*/ 529 h 2151"/>
                              <a:gd name="T52" fmla="*/ 311 w 541"/>
                              <a:gd name="T53" fmla="*/ 538 h 2151"/>
                              <a:gd name="T54" fmla="*/ 271 w 541"/>
                              <a:gd name="T55" fmla="*/ 540 h 2151"/>
                              <a:gd name="T56" fmla="*/ 231 w 541"/>
                              <a:gd name="T57" fmla="*/ 538 h 2151"/>
                              <a:gd name="T58" fmla="*/ 193 w 541"/>
                              <a:gd name="T59" fmla="*/ 529 h 2151"/>
                              <a:gd name="T60" fmla="*/ 157 w 541"/>
                              <a:gd name="T61" fmla="*/ 515 h 2151"/>
                              <a:gd name="T62" fmla="*/ 125 w 541"/>
                              <a:gd name="T63" fmla="*/ 496 h 2151"/>
                              <a:gd name="T64" fmla="*/ 94 w 541"/>
                              <a:gd name="T65" fmla="*/ 474 h 2151"/>
                              <a:gd name="T66" fmla="*/ 68 w 541"/>
                              <a:gd name="T67" fmla="*/ 447 h 2151"/>
                              <a:gd name="T68" fmla="*/ 44 w 541"/>
                              <a:gd name="T69" fmla="*/ 417 h 2151"/>
                              <a:gd name="T70" fmla="*/ 26 w 541"/>
                              <a:gd name="T71" fmla="*/ 384 h 2151"/>
                              <a:gd name="T72" fmla="*/ 13 w 541"/>
                              <a:gd name="T73" fmla="*/ 347 h 2151"/>
                              <a:gd name="T74" fmla="*/ 3 w 541"/>
                              <a:gd name="T75" fmla="*/ 310 h 2151"/>
                              <a:gd name="T76" fmla="*/ 0 w 541"/>
                              <a:gd name="T77" fmla="*/ 270 h 2151"/>
                              <a:gd name="T78" fmla="*/ 3 w 541"/>
                              <a:gd name="T79" fmla="*/ 230 h 2151"/>
                              <a:gd name="T80" fmla="*/ 13 w 541"/>
                              <a:gd name="T81" fmla="*/ 193 h 2151"/>
                              <a:gd name="T82" fmla="*/ 26 w 541"/>
                              <a:gd name="T83" fmla="*/ 157 h 2151"/>
                              <a:gd name="T84" fmla="*/ 44 w 541"/>
                              <a:gd name="T85" fmla="*/ 123 h 2151"/>
                              <a:gd name="T86" fmla="*/ 68 w 541"/>
                              <a:gd name="T87" fmla="*/ 93 h 2151"/>
                              <a:gd name="T88" fmla="*/ 94 w 541"/>
                              <a:gd name="T89" fmla="*/ 66 h 2151"/>
                              <a:gd name="T90" fmla="*/ 125 w 541"/>
                              <a:gd name="T91" fmla="*/ 44 h 2151"/>
                              <a:gd name="T92" fmla="*/ 157 w 541"/>
                              <a:gd name="T93" fmla="*/ 26 h 2151"/>
                              <a:gd name="T94" fmla="*/ 193 w 541"/>
                              <a:gd name="T95" fmla="*/ 11 h 2151"/>
                              <a:gd name="T96" fmla="*/ 231 w 541"/>
                              <a:gd name="T97" fmla="*/ 3 h 2151"/>
                              <a:gd name="T98" fmla="*/ 271 w 541"/>
                              <a:gd name="T99" fmla="*/ 0 h 2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41" h="2151">
                                <a:moveTo>
                                  <a:pt x="30" y="791"/>
                                </a:moveTo>
                                <a:lnTo>
                                  <a:pt x="511" y="791"/>
                                </a:lnTo>
                                <a:lnTo>
                                  <a:pt x="511" y="2151"/>
                                </a:lnTo>
                                <a:lnTo>
                                  <a:pt x="30" y="2151"/>
                                </a:lnTo>
                                <a:lnTo>
                                  <a:pt x="30" y="791"/>
                                </a:lnTo>
                                <a:close/>
                                <a:moveTo>
                                  <a:pt x="271" y="0"/>
                                </a:moveTo>
                                <a:lnTo>
                                  <a:pt x="311" y="3"/>
                                </a:lnTo>
                                <a:lnTo>
                                  <a:pt x="349" y="11"/>
                                </a:lnTo>
                                <a:lnTo>
                                  <a:pt x="384" y="26"/>
                                </a:lnTo>
                                <a:lnTo>
                                  <a:pt x="418" y="44"/>
                                </a:lnTo>
                                <a:lnTo>
                                  <a:pt x="447" y="66"/>
                                </a:lnTo>
                                <a:lnTo>
                                  <a:pt x="475" y="93"/>
                                </a:lnTo>
                                <a:lnTo>
                                  <a:pt x="497" y="123"/>
                                </a:lnTo>
                                <a:lnTo>
                                  <a:pt x="516" y="157"/>
                                </a:lnTo>
                                <a:lnTo>
                                  <a:pt x="530" y="193"/>
                                </a:lnTo>
                                <a:lnTo>
                                  <a:pt x="538" y="230"/>
                                </a:lnTo>
                                <a:lnTo>
                                  <a:pt x="541" y="270"/>
                                </a:lnTo>
                                <a:lnTo>
                                  <a:pt x="538" y="310"/>
                                </a:lnTo>
                                <a:lnTo>
                                  <a:pt x="530" y="347"/>
                                </a:lnTo>
                                <a:lnTo>
                                  <a:pt x="516" y="384"/>
                                </a:lnTo>
                                <a:lnTo>
                                  <a:pt x="497" y="417"/>
                                </a:lnTo>
                                <a:lnTo>
                                  <a:pt x="475" y="447"/>
                                </a:lnTo>
                                <a:lnTo>
                                  <a:pt x="447" y="474"/>
                                </a:lnTo>
                                <a:lnTo>
                                  <a:pt x="418" y="496"/>
                                </a:lnTo>
                                <a:lnTo>
                                  <a:pt x="384" y="515"/>
                                </a:lnTo>
                                <a:lnTo>
                                  <a:pt x="349" y="529"/>
                                </a:lnTo>
                                <a:lnTo>
                                  <a:pt x="311" y="538"/>
                                </a:lnTo>
                                <a:lnTo>
                                  <a:pt x="271" y="540"/>
                                </a:lnTo>
                                <a:lnTo>
                                  <a:pt x="231" y="538"/>
                                </a:lnTo>
                                <a:lnTo>
                                  <a:pt x="193" y="529"/>
                                </a:lnTo>
                                <a:lnTo>
                                  <a:pt x="157" y="515"/>
                                </a:lnTo>
                                <a:lnTo>
                                  <a:pt x="125" y="496"/>
                                </a:lnTo>
                                <a:lnTo>
                                  <a:pt x="94" y="474"/>
                                </a:lnTo>
                                <a:lnTo>
                                  <a:pt x="68" y="447"/>
                                </a:lnTo>
                                <a:lnTo>
                                  <a:pt x="44" y="417"/>
                                </a:lnTo>
                                <a:lnTo>
                                  <a:pt x="26" y="384"/>
                                </a:lnTo>
                                <a:lnTo>
                                  <a:pt x="13" y="347"/>
                                </a:lnTo>
                                <a:lnTo>
                                  <a:pt x="3" y="310"/>
                                </a:lnTo>
                                <a:lnTo>
                                  <a:pt x="0" y="270"/>
                                </a:lnTo>
                                <a:lnTo>
                                  <a:pt x="3" y="230"/>
                                </a:lnTo>
                                <a:lnTo>
                                  <a:pt x="13" y="193"/>
                                </a:lnTo>
                                <a:lnTo>
                                  <a:pt x="26" y="157"/>
                                </a:lnTo>
                                <a:lnTo>
                                  <a:pt x="44" y="123"/>
                                </a:lnTo>
                                <a:lnTo>
                                  <a:pt x="68" y="93"/>
                                </a:lnTo>
                                <a:lnTo>
                                  <a:pt x="94" y="66"/>
                                </a:lnTo>
                                <a:lnTo>
                                  <a:pt x="125" y="44"/>
                                </a:lnTo>
                                <a:lnTo>
                                  <a:pt x="157" y="26"/>
                                </a:lnTo>
                                <a:lnTo>
                                  <a:pt x="193" y="11"/>
                                </a:lnTo>
                                <a:lnTo>
                                  <a:pt x="231" y="3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7E3D7" id="Group 5" o:spid="_x0000_s1026" style="position:absolute;margin-left:-57.8pt;margin-top:11.25pt;width:11.15pt;height:11.15pt;z-index:251661312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">
                <v:rect id="Rectangle 209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" fillcolor="#4f81bd [3204]" stroked="f" strokeweight="0"/>
                <v:shape id="Freeform 210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C20B94" w:rsidRPr="00D525BC">
        <w:rPr>
          <w:lang w:val="nl-BE"/>
        </w:rPr>
        <w:t xml:space="preserve">  </w:t>
      </w:r>
      <w:r w:rsidRPr="00D525BC">
        <w:rPr>
          <w:lang w:val="nl-BE"/>
        </w:rPr>
        <w:t xml:space="preserve"> </w:t>
      </w:r>
    </w:p>
    <w:p w14:paraId="4A0069E9" w14:textId="020BFC5B" w:rsidR="00B25D57" w:rsidRPr="00B25D57" w:rsidRDefault="000D017E" w:rsidP="00B25D57">
      <w:pPr>
        <w:pStyle w:val="UZLeuvenInfo"/>
        <w:spacing w:after="0" w:line="240" w:lineRule="auto"/>
        <w:ind w:left="-709" w:hanging="425"/>
        <w:rPr>
          <w:sz w:val="21"/>
          <w:szCs w:val="21"/>
          <w:lang w:val="nl-BE"/>
        </w:rPr>
      </w:pPr>
      <w:r w:rsidRPr="00D525BC">
        <w:rPr>
          <w:lang w:val="nl-BE"/>
        </w:rPr>
        <w:t xml:space="preserve">       </w:t>
      </w:r>
      <w:r w:rsidR="00C20B94" w:rsidRPr="00D525BC">
        <w:rPr>
          <w:lang w:val="nl-BE"/>
        </w:rPr>
        <w:t xml:space="preserve"> </w:t>
      </w:r>
      <w:r w:rsidR="00C20B94" w:rsidRPr="001D65C5">
        <w:rPr>
          <w:sz w:val="21"/>
          <w:szCs w:val="21"/>
          <w:lang w:val="nl-BE"/>
        </w:rPr>
        <w:t>De tabelweergave is een suggestie v</w:t>
      </w:r>
      <w:r w:rsidR="0050740B" w:rsidRPr="001D65C5">
        <w:rPr>
          <w:sz w:val="21"/>
          <w:szCs w:val="21"/>
          <w:lang w:val="nl-BE"/>
        </w:rPr>
        <w:t xml:space="preserve">oor </w:t>
      </w:r>
      <w:r w:rsidR="00A2027A" w:rsidRPr="001D65C5">
        <w:rPr>
          <w:sz w:val="21"/>
          <w:szCs w:val="21"/>
          <w:lang w:val="nl-BE"/>
        </w:rPr>
        <w:t>een schematisch overzicht</w:t>
      </w:r>
      <w:r w:rsidR="0050740B" w:rsidRPr="001D65C5">
        <w:rPr>
          <w:sz w:val="21"/>
          <w:szCs w:val="21"/>
          <w:lang w:val="nl-BE"/>
        </w:rPr>
        <w:t>, aanpassingen aa</w:t>
      </w:r>
      <w:r w:rsidR="00C20B94" w:rsidRPr="001D65C5">
        <w:rPr>
          <w:sz w:val="21"/>
          <w:szCs w:val="21"/>
          <w:lang w:val="nl-BE"/>
        </w:rPr>
        <w:t>n de inhoud en lay-out zijn mogelijk.</w:t>
      </w:r>
      <w:r w:rsidR="0050740B" w:rsidRPr="001D65C5">
        <w:rPr>
          <w:sz w:val="21"/>
          <w:szCs w:val="21"/>
          <w:lang w:val="nl-BE"/>
        </w:rPr>
        <w:t xml:space="preserve"> </w:t>
      </w:r>
      <w:r w:rsidR="00AA64D5" w:rsidRPr="001D65C5">
        <w:rPr>
          <w:sz w:val="21"/>
          <w:szCs w:val="21"/>
          <w:lang w:val="nl-BE"/>
        </w:rPr>
        <w:br/>
      </w:r>
      <w:r w:rsidR="00723797">
        <w:rPr>
          <w:sz w:val="21"/>
          <w:szCs w:val="21"/>
          <w:lang w:val="nl-BE"/>
        </w:rPr>
        <w:t>Voeg</w:t>
      </w:r>
      <w:r w:rsidR="0050740B" w:rsidRPr="001D65C5">
        <w:rPr>
          <w:sz w:val="21"/>
          <w:szCs w:val="21"/>
          <w:lang w:val="nl-BE"/>
        </w:rPr>
        <w:t xml:space="preserve"> de actieplannen in bijlage </w:t>
      </w:r>
      <w:r w:rsidR="00723797">
        <w:rPr>
          <w:sz w:val="21"/>
          <w:szCs w:val="21"/>
          <w:lang w:val="nl-BE"/>
        </w:rPr>
        <w:t>toe.</w:t>
      </w:r>
    </w:p>
    <w:p w14:paraId="3A604CA6" w14:textId="77777777" w:rsidR="00C20B94" w:rsidRPr="001D65C5" w:rsidRDefault="00C20B94" w:rsidP="00C20B94">
      <w:pPr>
        <w:pStyle w:val="UZLeuvenInfo"/>
        <w:spacing w:after="0" w:line="240" w:lineRule="auto"/>
        <w:ind w:left="-709" w:hanging="425"/>
        <w:jc w:val="both"/>
        <w:rPr>
          <w:lang w:val="nl-BE"/>
        </w:rPr>
      </w:pPr>
    </w:p>
    <w:p w14:paraId="563E4B6C" w14:textId="77777777" w:rsidR="00C20B94" w:rsidRPr="000D017E" w:rsidRDefault="00C20B94" w:rsidP="00C20B94">
      <w:pPr>
        <w:ind w:right="850" w:hanging="1134"/>
        <w:rPr>
          <w:sz w:val="2"/>
          <w:szCs w:val="21"/>
        </w:rPr>
      </w:pPr>
    </w:p>
    <w:tbl>
      <w:tblPr>
        <w:tblStyle w:val="Tabelraster"/>
        <w:tblW w:w="0" w:type="auto"/>
        <w:tblInd w:w="-1097" w:type="dxa"/>
        <w:tblLook w:val="04A0" w:firstRow="1" w:lastRow="0" w:firstColumn="1" w:lastColumn="0" w:noHBand="0" w:noVBand="1"/>
      </w:tblPr>
      <w:tblGrid>
        <w:gridCol w:w="1376"/>
        <w:gridCol w:w="1558"/>
        <w:gridCol w:w="2269"/>
        <w:gridCol w:w="6379"/>
        <w:gridCol w:w="2693"/>
      </w:tblGrid>
      <w:tr w:rsidR="00036EAA" w:rsidRPr="001D65C5" w14:paraId="0D83AAA6" w14:textId="77777777" w:rsidTr="0050740B">
        <w:trPr>
          <w:trHeight w:val="489"/>
        </w:trPr>
        <w:tc>
          <w:tcPr>
            <w:tcW w:w="1376" w:type="dxa"/>
            <w:vAlign w:val="center"/>
          </w:tcPr>
          <w:p w14:paraId="75248853" w14:textId="57349934" w:rsidR="00036EAA" w:rsidRPr="001D65C5" w:rsidRDefault="00036EAA" w:rsidP="00036EAA">
            <w:pPr>
              <w:spacing w:after="0"/>
              <w:jc w:val="center"/>
              <w:rPr>
                <w:szCs w:val="21"/>
              </w:rPr>
            </w:pPr>
            <w:r w:rsidRPr="001D65C5">
              <w:rPr>
                <w:szCs w:val="21"/>
              </w:rPr>
              <w:t>Site</w:t>
            </w:r>
          </w:p>
        </w:tc>
        <w:tc>
          <w:tcPr>
            <w:tcW w:w="1558" w:type="dxa"/>
            <w:vAlign w:val="center"/>
          </w:tcPr>
          <w:p w14:paraId="1F0D5D14" w14:textId="0180F8EA" w:rsidR="00036EAA" w:rsidRPr="001D65C5" w:rsidRDefault="00036EAA" w:rsidP="00036EAA">
            <w:pPr>
              <w:spacing w:after="0"/>
              <w:jc w:val="center"/>
              <w:rPr>
                <w:szCs w:val="21"/>
              </w:rPr>
            </w:pPr>
            <w:r w:rsidRPr="001D65C5">
              <w:rPr>
                <w:szCs w:val="21"/>
              </w:rPr>
              <w:t>Subject nr</w:t>
            </w:r>
            <w:r w:rsidR="00F86D9A" w:rsidRPr="001D65C5">
              <w:rPr>
                <w:szCs w:val="21"/>
              </w:rPr>
              <w:t>.</w:t>
            </w:r>
          </w:p>
        </w:tc>
        <w:tc>
          <w:tcPr>
            <w:tcW w:w="2269" w:type="dxa"/>
            <w:vAlign w:val="center"/>
          </w:tcPr>
          <w:p w14:paraId="5EB894FE" w14:textId="046D1BA8" w:rsidR="00036EAA" w:rsidRPr="001D65C5" w:rsidRDefault="00036EAA" w:rsidP="00036EAA">
            <w:pPr>
              <w:spacing w:after="0"/>
              <w:jc w:val="center"/>
              <w:rPr>
                <w:szCs w:val="21"/>
                <w:vertAlign w:val="superscript"/>
              </w:rPr>
            </w:pPr>
            <w:proofErr w:type="spellStart"/>
            <w:r w:rsidRPr="001D65C5">
              <w:rPr>
                <w:szCs w:val="21"/>
              </w:rPr>
              <w:t>Deviation</w:t>
            </w:r>
            <w:proofErr w:type="spellEnd"/>
            <w:r w:rsidRPr="001D65C5">
              <w:rPr>
                <w:szCs w:val="21"/>
              </w:rPr>
              <w:t xml:space="preserve"> category</w:t>
            </w:r>
            <w:r w:rsidRPr="001D65C5">
              <w:rPr>
                <w:szCs w:val="21"/>
                <w:vertAlign w:val="superscript"/>
              </w:rPr>
              <w:t>1</w:t>
            </w:r>
          </w:p>
        </w:tc>
        <w:tc>
          <w:tcPr>
            <w:tcW w:w="6379" w:type="dxa"/>
            <w:vAlign w:val="center"/>
          </w:tcPr>
          <w:p w14:paraId="6A38AE1C" w14:textId="384C07C4" w:rsidR="00036EAA" w:rsidRPr="001D65C5" w:rsidRDefault="00036EAA" w:rsidP="00036EAA">
            <w:pPr>
              <w:spacing w:after="0"/>
              <w:jc w:val="center"/>
              <w:rPr>
                <w:szCs w:val="21"/>
                <w:vertAlign w:val="superscript"/>
              </w:rPr>
            </w:pPr>
            <w:proofErr w:type="spellStart"/>
            <w:r w:rsidRPr="001D65C5">
              <w:rPr>
                <w:szCs w:val="21"/>
              </w:rPr>
              <w:t>Deviation</w:t>
            </w:r>
            <w:proofErr w:type="spellEnd"/>
            <w:r w:rsidRPr="001D65C5">
              <w:rPr>
                <w:szCs w:val="21"/>
              </w:rPr>
              <w:t xml:space="preserve"> title</w:t>
            </w:r>
            <w:r w:rsidRPr="001D65C5">
              <w:rPr>
                <w:szCs w:val="21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14:paraId="1B7C6036" w14:textId="4391F475" w:rsidR="00036EAA" w:rsidRPr="001D65C5" w:rsidRDefault="00036EAA" w:rsidP="00036EAA">
            <w:pPr>
              <w:spacing w:after="0"/>
              <w:jc w:val="center"/>
              <w:rPr>
                <w:szCs w:val="21"/>
              </w:rPr>
            </w:pPr>
            <w:r w:rsidRPr="001D65C5">
              <w:rPr>
                <w:szCs w:val="21"/>
              </w:rPr>
              <w:t xml:space="preserve">Date </w:t>
            </w:r>
            <w:proofErr w:type="spellStart"/>
            <w:r w:rsidRPr="001D65C5">
              <w:rPr>
                <w:szCs w:val="21"/>
              </w:rPr>
              <w:t>deviation</w:t>
            </w:r>
            <w:proofErr w:type="spellEnd"/>
            <w:r w:rsidRPr="001D65C5">
              <w:rPr>
                <w:szCs w:val="21"/>
              </w:rPr>
              <w:t xml:space="preserve"> </w:t>
            </w:r>
            <w:proofErr w:type="spellStart"/>
            <w:r w:rsidRPr="001D65C5">
              <w:rPr>
                <w:szCs w:val="21"/>
              </w:rPr>
              <w:t>occured</w:t>
            </w:r>
            <w:proofErr w:type="spellEnd"/>
          </w:p>
        </w:tc>
      </w:tr>
      <w:tr w:rsidR="00036EAA" w:rsidRPr="001D65C5" w14:paraId="41D168C9" w14:textId="77777777" w:rsidTr="00C47CED">
        <w:tc>
          <w:tcPr>
            <w:tcW w:w="1376" w:type="dxa"/>
          </w:tcPr>
          <w:p w14:paraId="0E2F81B5" w14:textId="77777777" w:rsidR="00036EAA" w:rsidRPr="001D65C5" w:rsidRDefault="00036EAA" w:rsidP="00B55868">
            <w:pPr>
              <w:spacing w:after="0"/>
              <w:rPr>
                <w:szCs w:val="21"/>
              </w:rPr>
            </w:pPr>
          </w:p>
          <w:p w14:paraId="2342D5EA" w14:textId="0A80E721" w:rsidR="0050740B" w:rsidRPr="001D65C5" w:rsidRDefault="0050740B" w:rsidP="00B55868">
            <w:pPr>
              <w:spacing w:after="0"/>
              <w:rPr>
                <w:szCs w:val="21"/>
              </w:rPr>
            </w:pPr>
          </w:p>
        </w:tc>
        <w:tc>
          <w:tcPr>
            <w:tcW w:w="1558" w:type="dxa"/>
          </w:tcPr>
          <w:p w14:paraId="0F364A2B" w14:textId="158ED30A" w:rsidR="00036EAA" w:rsidRPr="001D65C5" w:rsidRDefault="00036EAA" w:rsidP="00B55868">
            <w:pPr>
              <w:spacing w:after="0"/>
              <w:rPr>
                <w:szCs w:val="21"/>
              </w:rPr>
            </w:pPr>
          </w:p>
        </w:tc>
        <w:tc>
          <w:tcPr>
            <w:tcW w:w="2269" w:type="dxa"/>
          </w:tcPr>
          <w:p w14:paraId="30C81F60" w14:textId="77777777" w:rsidR="00036EAA" w:rsidRPr="001D65C5" w:rsidRDefault="00036EAA" w:rsidP="00B55868">
            <w:pPr>
              <w:spacing w:after="0"/>
              <w:rPr>
                <w:szCs w:val="21"/>
              </w:rPr>
            </w:pPr>
          </w:p>
        </w:tc>
        <w:tc>
          <w:tcPr>
            <w:tcW w:w="6379" w:type="dxa"/>
          </w:tcPr>
          <w:p w14:paraId="086871DB" w14:textId="77777777" w:rsidR="00036EAA" w:rsidRPr="001D65C5" w:rsidRDefault="00036EAA" w:rsidP="00B55868">
            <w:pPr>
              <w:spacing w:after="0"/>
              <w:rPr>
                <w:szCs w:val="21"/>
              </w:rPr>
            </w:pPr>
          </w:p>
        </w:tc>
        <w:tc>
          <w:tcPr>
            <w:tcW w:w="2693" w:type="dxa"/>
          </w:tcPr>
          <w:p w14:paraId="29E49914" w14:textId="77777777" w:rsidR="00036EAA" w:rsidRPr="001D65C5" w:rsidRDefault="00036EAA" w:rsidP="00B55868">
            <w:pPr>
              <w:spacing w:after="0"/>
              <w:rPr>
                <w:szCs w:val="21"/>
              </w:rPr>
            </w:pPr>
          </w:p>
        </w:tc>
      </w:tr>
      <w:tr w:rsidR="00036EAA" w:rsidRPr="001D65C5" w14:paraId="361829A5" w14:textId="77777777" w:rsidTr="00C47CED">
        <w:tc>
          <w:tcPr>
            <w:tcW w:w="1376" w:type="dxa"/>
          </w:tcPr>
          <w:p w14:paraId="5800BFF7" w14:textId="77777777" w:rsidR="00036EAA" w:rsidRPr="001D65C5" w:rsidRDefault="00036EAA" w:rsidP="00B55868">
            <w:pPr>
              <w:spacing w:after="0"/>
              <w:rPr>
                <w:szCs w:val="21"/>
              </w:rPr>
            </w:pPr>
          </w:p>
          <w:p w14:paraId="07D54EFC" w14:textId="64EFA102" w:rsidR="0050740B" w:rsidRPr="001D65C5" w:rsidRDefault="0050740B" w:rsidP="00B55868">
            <w:pPr>
              <w:spacing w:after="0"/>
              <w:rPr>
                <w:szCs w:val="21"/>
              </w:rPr>
            </w:pPr>
          </w:p>
        </w:tc>
        <w:tc>
          <w:tcPr>
            <w:tcW w:w="1558" w:type="dxa"/>
          </w:tcPr>
          <w:p w14:paraId="19ADBCAA" w14:textId="56153D16" w:rsidR="00036EAA" w:rsidRPr="001D65C5" w:rsidRDefault="00036EAA" w:rsidP="00B55868">
            <w:pPr>
              <w:spacing w:after="0"/>
              <w:rPr>
                <w:szCs w:val="21"/>
              </w:rPr>
            </w:pPr>
          </w:p>
        </w:tc>
        <w:tc>
          <w:tcPr>
            <w:tcW w:w="2269" w:type="dxa"/>
          </w:tcPr>
          <w:p w14:paraId="392B90D6" w14:textId="77777777" w:rsidR="00036EAA" w:rsidRPr="001D65C5" w:rsidRDefault="00036EAA" w:rsidP="00B55868">
            <w:pPr>
              <w:spacing w:after="0"/>
              <w:rPr>
                <w:szCs w:val="21"/>
              </w:rPr>
            </w:pPr>
          </w:p>
        </w:tc>
        <w:tc>
          <w:tcPr>
            <w:tcW w:w="6379" w:type="dxa"/>
          </w:tcPr>
          <w:p w14:paraId="57603BBB" w14:textId="77777777" w:rsidR="00036EAA" w:rsidRPr="001D65C5" w:rsidRDefault="00036EAA" w:rsidP="00B55868">
            <w:pPr>
              <w:spacing w:after="0"/>
              <w:rPr>
                <w:szCs w:val="21"/>
              </w:rPr>
            </w:pPr>
          </w:p>
        </w:tc>
        <w:tc>
          <w:tcPr>
            <w:tcW w:w="2693" w:type="dxa"/>
          </w:tcPr>
          <w:p w14:paraId="21E0548B" w14:textId="77777777" w:rsidR="00036EAA" w:rsidRPr="001D65C5" w:rsidRDefault="00036EAA" w:rsidP="00B55868">
            <w:pPr>
              <w:spacing w:after="0"/>
              <w:rPr>
                <w:szCs w:val="21"/>
              </w:rPr>
            </w:pPr>
          </w:p>
        </w:tc>
      </w:tr>
      <w:tr w:rsidR="00036EAA" w:rsidRPr="001D65C5" w14:paraId="74D76579" w14:textId="77777777" w:rsidTr="00C47CED">
        <w:tc>
          <w:tcPr>
            <w:tcW w:w="1376" w:type="dxa"/>
          </w:tcPr>
          <w:p w14:paraId="1C95DC13" w14:textId="77777777" w:rsidR="00036EAA" w:rsidRPr="001D65C5" w:rsidRDefault="00036EAA" w:rsidP="00B55868">
            <w:pPr>
              <w:spacing w:after="0"/>
              <w:rPr>
                <w:szCs w:val="21"/>
              </w:rPr>
            </w:pPr>
          </w:p>
          <w:p w14:paraId="4DFA86E5" w14:textId="47B59805" w:rsidR="0050740B" w:rsidRPr="001D65C5" w:rsidRDefault="0050740B" w:rsidP="00B55868">
            <w:pPr>
              <w:spacing w:after="0"/>
              <w:rPr>
                <w:szCs w:val="21"/>
              </w:rPr>
            </w:pPr>
          </w:p>
        </w:tc>
        <w:tc>
          <w:tcPr>
            <w:tcW w:w="1558" w:type="dxa"/>
          </w:tcPr>
          <w:p w14:paraId="58026DEA" w14:textId="1D43D2CB" w:rsidR="00036EAA" w:rsidRPr="001D65C5" w:rsidRDefault="00036EAA" w:rsidP="00B55868">
            <w:pPr>
              <w:spacing w:after="0"/>
              <w:rPr>
                <w:szCs w:val="21"/>
              </w:rPr>
            </w:pPr>
          </w:p>
        </w:tc>
        <w:tc>
          <w:tcPr>
            <w:tcW w:w="2269" w:type="dxa"/>
          </w:tcPr>
          <w:p w14:paraId="703F9514" w14:textId="77777777" w:rsidR="00036EAA" w:rsidRPr="001D65C5" w:rsidRDefault="00036EAA" w:rsidP="00B55868">
            <w:pPr>
              <w:spacing w:after="0"/>
              <w:rPr>
                <w:szCs w:val="21"/>
              </w:rPr>
            </w:pPr>
          </w:p>
        </w:tc>
        <w:tc>
          <w:tcPr>
            <w:tcW w:w="6379" w:type="dxa"/>
          </w:tcPr>
          <w:p w14:paraId="52470FC2" w14:textId="77777777" w:rsidR="00036EAA" w:rsidRPr="001D65C5" w:rsidRDefault="00036EAA" w:rsidP="00B55868">
            <w:pPr>
              <w:spacing w:after="0"/>
              <w:rPr>
                <w:szCs w:val="21"/>
              </w:rPr>
            </w:pPr>
          </w:p>
        </w:tc>
        <w:tc>
          <w:tcPr>
            <w:tcW w:w="2693" w:type="dxa"/>
          </w:tcPr>
          <w:p w14:paraId="0B346A1C" w14:textId="77777777" w:rsidR="00036EAA" w:rsidRPr="001D65C5" w:rsidRDefault="00036EAA" w:rsidP="00B55868">
            <w:pPr>
              <w:spacing w:after="0"/>
              <w:rPr>
                <w:szCs w:val="21"/>
              </w:rPr>
            </w:pPr>
          </w:p>
        </w:tc>
      </w:tr>
      <w:tr w:rsidR="0050740B" w:rsidRPr="001D65C5" w14:paraId="1D6298CE" w14:textId="77777777" w:rsidTr="00C47CED">
        <w:tc>
          <w:tcPr>
            <w:tcW w:w="1376" w:type="dxa"/>
          </w:tcPr>
          <w:p w14:paraId="3A3CFF4C" w14:textId="77777777" w:rsidR="0050740B" w:rsidRPr="001D65C5" w:rsidRDefault="0050740B" w:rsidP="00B55868">
            <w:pPr>
              <w:spacing w:after="0"/>
              <w:rPr>
                <w:szCs w:val="21"/>
              </w:rPr>
            </w:pPr>
          </w:p>
          <w:p w14:paraId="1D35C4C5" w14:textId="54E0417B" w:rsidR="0050740B" w:rsidRPr="001D65C5" w:rsidRDefault="0050740B" w:rsidP="00B55868">
            <w:pPr>
              <w:spacing w:after="0"/>
              <w:rPr>
                <w:szCs w:val="21"/>
              </w:rPr>
            </w:pPr>
          </w:p>
        </w:tc>
        <w:tc>
          <w:tcPr>
            <w:tcW w:w="1558" w:type="dxa"/>
          </w:tcPr>
          <w:p w14:paraId="32CA6866" w14:textId="77777777" w:rsidR="0050740B" w:rsidRPr="001D65C5" w:rsidRDefault="0050740B" w:rsidP="00B55868">
            <w:pPr>
              <w:spacing w:after="0"/>
              <w:rPr>
                <w:szCs w:val="21"/>
              </w:rPr>
            </w:pPr>
          </w:p>
        </w:tc>
        <w:tc>
          <w:tcPr>
            <w:tcW w:w="2269" w:type="dxa"/>
          </w:tcPr>
          <w:p w14:paraId="1A13D8B0" w14:textId="77777777" w:rsidR="0050740B" w:rsidRPr="001D65C5" w:rsidRDefault="0050740B" w:rsidP="00B55868">
            <w:pPr>
              <w:spacing w:after="0"/>
              <w:rPr>
                <w:szCs w:val="21"/>
              </w:rPr>
            </w:pPr>
          </w:p>
        </w:tc>
        <w:tc>
          <w:tcPr>
            <w:tcW w:w="6379" w:type="dxa"/>
          </w:tcPr>
          <w:p w14:paraId="066CA44B" w14:textId="77777777" w:rsidR="0050740B" w:rsidRPr="001D65C5" w:rsidRDefault="0050740B" w:rsidP="00B55868">
            <w:pPr>
              <w:spacing w:after="0"/>
              <w:rPr>
                <w:szCs w:val="21"/>
              </w:rPr>
            </w:pPr>
          </w:p>
        </w:tc>
        <w:tc>
          <w:tcPr>
            <w:tcW w:w="2693" w:type="dxa"/>
          </w:tcPr>
          <w:p w14:paraId="10E7883F" w14:textId="77777777" w:rsidR="0050740B" w:rsidRPr="001D65C5" w:rsidRDefault="0050740B" w:rsidP="00B55868">
            <w:pPr>
              <w:spacing w:after="0"/>
              <w:rPr>
                <w:szCs w:val="21"/>
              </w:rPr>
            </w:pPr>
          </w:p>
        </w:tc>
      </w:tr>
      <w:tr w:rsidR="0050740B" w:rsidRPr="001D65C5" w14:paraId="7443E6F8" w14:textId="77777777" w:rsidTr="00C47CED">
        <w:tc>
          <w:tcPr>
            <w:tcW w:w="1376" w:type="dxa"/>
          </w:tcPr>
          <w:p w14:paraId="7171D042" w14:textId="77777777" w:rsidR="0050740B" w:rsidRPr="001D65C5" w:rsidRDefault="0050740B" w:rsidP="00B55868">
            <w:pPr>
              <w:spacing w:after="0"/>
              <w:rPr>
                <w:szCs w:val="21"/>
              </w:rPr>
            </w:pPr>
          </w:p>
          <w:p w14:paraId="6A8CC7FD" w14:textId="17F6C860" w:rsidR="0050740B" w:rsidRPr="001D65C5" w:rsidRDefault="0050740B" w:rsidP="00B55868">
            <w:pPr>
              <w:spacing w:after="0"/>
              <w:rPr>
                <w:szCs w:val="21"/>
              </w:rPr>
            </w:pPr>
          </w:p>
        </w:tc>
        <w:tc>
          <w:tcPr>
            <w:tcW w:w="1558" w:type="dxa"/>
          </w:tcPr>
          <w:p w14:paraId="35E114BF" w14:textId="77777777" w:rsidR="0050740B" w:rsidRPr="001D65C5" w:rsidRDefault="0050740B" w:rsidP="00B55868">
            <w:pPr>
              <w:spacing w:after="0"/>
              <w:rPr>
                <w:szCs w:val="21"/>
              </w:rPr>
            </w:pPr>
          </w:p>
        </w:tc>
        <w:tc>
          <w:tcPr>
            <w:tcW w:w="2269" w:type="dxa"/>
          </w:tcPr>
          <w:p w14:paraId="16E5A314" w14:textId="77777777" w:rsidR="0050740B" w:rsidRPr="001D65C5" w:rsidRDefault="0050740B" w:rsidP="00B55868">
            <w:pPr>
              <w:spacing w:after="0"/>
              <w:rPr>
                <w:szCs w:val="21"/>
              </w:rPr>
            </w:pPr>
          </w:p>
        </w:tc>
        <w:tc>
          <w:tcPr>
            <w:tcW w:w="6379" w:type="dxa"/>
          </w:tcPr>
          <w:p w14:paraId="02ADF8E2" w14:textId="77777777" w:rsidR="0050740B" w:rsidRPr="001D65C5" w:rsidRDefault="0050740B" w:rsidP="00B55868">
            <w:pPr>
              <w:spacing w:after="0"/>
              <w:rPr>
                <w:szCs w:val="21"/>
              </w:rPr>
            </w:pPr>
          </w:p>
        </w:tc>
        <w:tc>
          <w:tcPr>
            <w:tcW w:w="2693" w:type="dxa"/>
          </w:tcPr>
          <w:p w14:paraId="67319592" w14:textId="77777777" w:rsidR="0050740B" w:rsidRPr="001D65C5" w:rsidRDefault="0050740B" w:rsidP="00B55868">
            <w:pPr>
              <w:spacing w:after="0"/>
              <w:rPr>
                <w:szCs w:val="21"/>
              </w:rPr>
            </w:pPr>
          </w:p>
        </w:tc>
      </w:tr>
      <w:tr w:rsidR="0050740B" w:rsidRPr="001D65C5" w14:paraId="23D435D2" w14:textId="77777777" w:rsidTr="00C47CED">
        <w:tc>
          <w:tcPr>
            <w:tcW w:w="1376" w:type="dxa"/>
          </w:tcPr>
          <w:p w14:paraId="1846D87F" w14:textId="77777777" w:rsidR="0050740B" w:rsidRPr="001D65C5" w:rsidRDefault="0050740B" w:rsidP="00B55868">
            <w:pPr>
              <w:spacing w:after="0"/>
              <w:rPr>
                <w:szCs w:val="21"/>
              </w:rPr>
            </w:pPr>
          </w:p>
          <w:p w14:paraId="6C009C45" w14:textId="64728435" w:rsidR="0050740B" w:rsidRPr="001D65C5" w:rsidRDefault="0050740B" w:rsidP="00B55868">
            <w:pPr>
              <w:spacing w:after="0"/>
              <w:rPr>
                <w:szCs w:val="21"/>
              </w:rPr>
            </w:pPr>
          </w:p>
        </w:tc>
        <w:tc>
          <w:tcPr>
            <w:tcW w:w="1558" w:type="dxa"/>
          </w:tcPr>
          <w:p w14:paraId="6E77FDB9" w14:textId="77777777" w:rsidR="0050740B" w:rsidRPr="001D65C5" w:rsidRDefault="0050740B" w:rsidP="00B55868">
            <w:pPr>
              <w:spacing w:after="0"/>
              <w:rPr>
                <w:szCs w:val="21"/>
              </w:rPr>
            </w:pPr>
          </w:p>
        </w:tc>
        <w:tc>
          <w:tcPr>
            <w:tcW w:w="2269" w:type="dxa"/>
          </w:tcPr>
          <w:p w14:paraId="0C4D8963" w14:textId="77777777" w:rsidR="0050740B" w:rsidRPr="001D65C5" w:rsidRDefault="0050740B" w:rsidP="00B55868">
            <w:pPr>
              <w:spacing w:after="0"/>
              <w:rPr>
                <w:szCs w:val="21"/>
              </w:rPr>
            </w:pPr>
          </w:p>
        </w:tc>
        <w:tc>
          <w:tcPr>
            <w:tcW w:w="6379" w:type="dxa"/>
          </w:tcPr>
          <w:p w14:paraId="159C5317" w14:textId="77777777" w:rsidR="0050740B" w:rsidRPr="001D65C5" w:rsidRDefault="0050740B" w:rsidP="00B55868">
            <w:pPr>
              <w:spacing w:after="0"/>
              <w:rPr>
                <w:szCs w:val="21"/>
              </w:rPr>
            </w:pPr>
          </w:p>
        </w:tc>
        <w:tc>
          <w:tcPr>
            <w:tcW w:w="2693" w:type="dxa"/>
          </w:tcPr>
          <w:p w14:paraId="292C4EB5" w14:textId="77777777" w:rsidR="0050740B" w:rsidRPr="001D65C5" w:rsidRDefault="0050740B" w:rsidP="00B55868">
            <w:pPr>
              <w:spacing w:after="0"/>
              <w:rPr>
                <w:szCs w:val="21"/>
              </w:rPr>
            </w:pPr>
          </w:p>
        </w:tc>
      </w:tr>
      <w:tr w:rsidR="0050740B" w:rsidRPr="001D65C5" w14:paraId="57D31A01" w14:textId="77777777" w:rsidTr="00C47CED">
        <w:tc>
          <w:tcPr>
            <w:tcW w:w="1376" w:type="dxa"/>
          </w:tcPr>
          <w:p w14:paraId="63DF8EAC" w14:textId="77777777" w:rsidR="0050740B" w:rsidRPr="001D65C5" w:rsidRDefault="0050740B" w:rsidP="00B55868">
            <w:pPr>
              <w:spacing w:after="0"/>
              <w:rPr>
                <w:szCs w:val="21"/>
              </w:rPr>
            </w:pPr>
          </w:p>
          <w:p w14:paraId="5D9CDFA7" w14:textId="5AAAC1F4" w:rsidR="0050740B" w:rsidRPr="001D65C5" w:rsidRDefault="0050740B" w:rsidP="00B55868">
            <w:pPr>
              <w:spacing w:after="0"/>
              <w:rPr>
                <w:szCs w:val="21"/>
              </w:rPr>
            </w:pPr>
          </w:p>
        </w:tc>
        <w:tc>
          <w:tcPr>
            <w:tcW w:w="1558" w:type="dxa"/>
          </w:tcPr>
          <w:p w14:paraId="663CFA48" w14:textId="77777777" w:rsidR="0050740B" w:rsidRPr="001D65C5" w:rsidRDefault="0050740B" w:rsidP="00B55868">
            <w:pPr>
              <w:spacing w:after="0"/>
              <w:rPr>
                <w:szCs w:val="21"/>
              </w:rPr>
            </w:pPr>
          </w:p>
        </w:tc>
        <w:tc>
          <w:tcPr>
            <w:tcW w:w="2269" w:type="dxa"/>
          </w:tcPr>
          <w:p w14:paraId="4C5A9C95" w14:textId="77777777" w:rsidR="0050740B" w:rsidRPr="001D65C5" w:rsidRDefault="0050740B" w:rsidP="00B55868">
            <w:pPr>
              <w:spacing w:after="0"/>
              <w:rPr>
                <w:szCs w:val="21"/>
              </w:rPr>
            </w:pPr>
          </w:p>
        </w:tc>
        <w:tc>
          <w:tcPr>
            <w:tcW w:w="6379" w:type="dxa"/>
          </w:tcPr>
          <w:p w14:paraId="4B35E6B5" w14:textId="77777777" w:rsidR="0050740B" w:rsidRPr="001D65C5" w:rsidRDefault="0050740B" w:rsidP="00B55868">
            <w:pPr>
              <w:spacing w:after="0"/>
              <w:rPr>
                <w:szCs w:val="21"/>
              </w:rPr>
            </w:pPr>
          </w:p>
        </w:tc>
        <w:tc>
          <w:tcPr>
            <w:tcW w:w="2693" w:type="dxa"/>
          </w:tcPr>
          <w:p w14:paraId="6DE07AC7" w14:textId="77777777" w:rsidR="0050740B" w:rsidRPr="001D65C5" w:rsidRDefault="0050740B" w:rsidP="00B55868">
            <w:pPr>
              <w:spacing w:after="0"/>
              <w:rPr>
                <w:szCs w:val="21"/>
              </w:rPr>
            </w:pPr>
          </w:p>
        </w:tc>
      </w:tr>
      <w:tr w:rsidR="0050740B" w:rsidRPr="001D65C5" w14:paraId="374D2B91" w14:textId="77777777" w:rsidTr="00C47CED">
        <w:tc>
          <w:tcPr>
            <w:tcW w:w="1376" w:type="dxa"/>
          </w:tcPr>
          <w:p w14:paraId="1B51EDE7" w14:textId="77777777" w:rsidR="0050740B" w:rsidRPr="001D65C5" w:rsidRDefault="0050740B" w:rsidP="00B55868">
            <w:pPr>
              <w:spacing w:after="0"/>
              <w:rPr>
                <w:szCs w:val="21"/>
              </w:rPr>
            </w:pPr>
          </w:p>
          <w:p w14:paraId="3C508D58" w14:textId="09D7151F" w:rsidR="0050740B" w:rsidRPr="001D65C5" w:rsidRDefault="0050740B" w:rsidP="00B55868">
            <w:pPr>
              <w:spacing w:after="0"/>
              <w:rPr>
                <w:szCs w:val="21"/>
              </w:rPr>
            </w:pPr>
          </w:p>
        </w:tc>
        <w:tc>
          <w:tcPr>
            <w:tcW w:w="1558" w:type="dxa"/>
          </w:tcPr>
          <w:p w14:paraId="794B47E6" w14:textId="77777777" w:rsidR="0050740B" w:rsidRPr="001D65C5" w:rsidRDefault="0050740B" w:rsidP="00B55868">
            <w:pPr>
              <w:spacing w:after="0"/>
              <w:rPr>
                <w:szCs w:val="21"/>
              </w:rPr>
            </w:pPr>
          </w:p>
        </w:tc>
        <w:tc>
          <w:tcPr>
            <w:tcW w:w="2269" w:type="dxa"/>
          </w:tcPr>
          <w:p w14:paraId="58124813" w14:textId="77777777" w:rsidR="0050740B" w:rsidRPr="001D65C5" w:rsidRDefault="0050740B" w:rsidP="00B55868">
            <w:pPr>
              <w:spacing w:after="0"/>
              <w:rPr>
                <w:szCs w:val="21"/>
              </w:rPr>
            </w:pPr>
          </w:p>
        </w:tc>
        <w:tc>
          <w:tcPr>
            <w:tcW w:w="6379" w:type="dxa"/>
          </w:tcPr>
          <w:p w14:paraId="5063F51E" w14:textId="77777777" w:rsidR="0050740B" w:rsidRPr="001D65C5" w:rsidRDefault="0050740B" w:rsidP="00B55868">
            <w:pPr>
              <w:spacing w:after="0"/>
              <w:rPr>
                <w:szCs w:val="21"/>
              </w:rPr>
            </w:pPr>
          </w:p>
        </w:tc>
        <w:tc>
          <w:tcPr>
            <w:tcW w:w="2693" w:type="dxa"/>
          </w:tcPr>
          <w:p w14:paraId="25BF4F2D" w14:textId="77777777" w:rsidR="0050740B" w:rsidRPr="001D65C5" w:rsidRDefault="0050740B" w:rsidP="00B55868">
            <w:pPr>
              <w:spacing w:after="0"/>
              <w:rPr>
                <w:szCs w:val="21"/>
              </w:rPr>
            </w:pPr>
          </w:p>
        </w:tc>
      </w:tr>
      <w:tr w:rsidR="0050740B" w:rsidRPr="001D65C5" w14:paraId="4B319EC0" w14:textId="77777777" w:rsidTr="00C47CED">
        <w:tc>
          <w:tcPr>
            <w:tcW w:w="1376" w:type="dxa"/>
          </w:tcPr>
          <w:p w14:paraId="297A0DCC" w14:textId="77777777" w:rsidR="0050740B" w:rsidRPr="001D65C5" w:rsidRDefault="0050740B" w:rsidP="00B55868">
            <w:pPr>
              <w:spacing w:after="0"/>
              <w:rPr>
                <w:szCs w:val="21"/>
              </w:rPr>
            </w:pPr>
          </w:p>
          <w:p w14:paraId="268D38B0" w14:textId="07A39439" w:rsidR="0050740B" w:rsidRPr="001D65C5" w:rsidRDefault="0050740B" w:rsidP="00B55868">
            <w:pPr>
              <w:spacing w:after="0"/>
              <w:rPr>
                <w:szCs w:val="21"/>
              </w:rPr>
            </w:pPr>
          </w:p>
        </w:tc>
        <w:tc>
          <w:tcPr>
            <w:tcW w:w="1558" w:type="dxa"/>
          </w:tcPr>
          <w:p w14:paraId="12C477B4" w14:textId="77777777" w:rsidR="0050740B" w:rsidRPr="001D65C5" w:rsidRDefault="0050740B" w:rsidP="00B55868">
            <w:pPr>
              <w:spacing w:after="0"/>
              <w:rPr>
                <w:szCs w:val="21"/>
              </w:rPr>
            </w:pPr>
          </w:p>
        </w:tc>
        <w:tc>
          <w:tcPr>
            <w:tcW w:w="2269" w:type="dxa"/>
          </w:tcPr>
          <w:p w14:paraId="1630FDF9" w14:textId="77777777" w:rsidR="0050740B" w:rsidRPr="001D65C5" w:rsidRDefault="0050740B" w:rsidP="00B55868">
            <w:pPr>
              <w:spacing w:after="0"/>
              <w:rPr>
                <w:szCs w:val="21"/>
              </w:rPr>
            </w:pPr>
          </w:p>
        </w:tc>
        <w:tc>
          <w:tcPr>
            <w:tcW w:w="6379" w:type="dxa"/>
          </w:tcPr>
          <w:p w14:paraId="708BFB2B" w14:textId="77777777" w:rsidR="0050740B" w:rsidRPr="001D65C5" w:rsidRDefault="0050740B" w:rsidP="00B55868">
            <w:pPr>
              <w:spacing w:after="0"/>
              <w:rPr>
                <w:szCs w:val="21"/>
              </w:rPr>
            </w:pPr>
          </w:p>
        </w:tc>
        <w:tc>
          <w:tcPr>
            <w:tcW w:w="2693" w:type="dxa"/>
          </w:tcPr>
          <w:p w14:paraId="452F85ED" w14:textId="77777777" w:rsidR="0050740B" w:rsidRPr="001D65C5" w:rsidRDefault="0050740B" w:rsidP="00B55868">
            <w:pPr>
              <w:spacing w:after="0"/>
              <w:rPr>
                <w:szCs w:val="21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208"/>
        <w:tblW w:w="0" w:type="auto"/>
        <w:tblLook w:val="04A0" w:firstRow="1" w:lastRow="0" w:firstColumn="1" w:lastColumn="0" w:noHBand="0" w:noVBand="1"/>
      </w:tblPr>
      <w:tblGrid>
        <w:gridCol w:w="3735"/>
        <w:gridCol w:w="8783"/>
      </w:tblGrid>
      <w:tr w:rsidR="00C47CED" w:rsidRPr="00054E4D" w14:paraId="1598DFBD" w14:textId="77777777" w:rsidTr="0050740B">
        <w:trPr>
          <w:trHeight w:val="1420"/>
        </w:trPr>
        <w:tc>
          <w:tcPr>
            <w:tcW w:w="373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9A5C8D4" w14:textId="77777777" w:rsidR="00C47CED" w:rsidRPr="001D65C5" w:rsidRDefault="00C47CED" w:rsidP="00C47CED">
            <w:pPr>
              <w:spacing w:after="0"/>
              <w:ind w:left="567" w:hanging="425"/>
              <w:rPr>
                <w:szCs w:val="21"/>
                <w:lang w:val="en-US"/>
              </w:rPr>
            </w:pPr>
            <w:r w:rsidRPr="001D65C5">
              <w:rPr>
                <w:szCs w:val="21"/>
                <w:vertAlign w:val="superscript"/>
                <w:lang w:val="en-GB"/>
              </w:rPr>
              <w:t xml:space="preserve">1 </w:t>
            </w:r>
            <w:r w:rsidRPr="001D65C5">
              <w:rPr>
                <w:szCs w:val="21"/>
                <w:lang w:val="en-GB"/>
              </w:rPr>
              <w:t>Deviation categories:</w:t>
            </w:r>
          </w:p>
          <w:p w14:paraId="68166127" w14:textId="77777777" w:rsidR="00C47CED" w:rsidRPr="001D65C5" w:rsidRDefault="00C47CED" w:rsidP="00C47CED">
            <w:pPr>
              <w:spacing w:after="0"/>
              <w:ind w:left="851" w:hanging="513"/>
              <w:rPr>
                <w:szCs w:val="21"/>
                <w:lang w:val="en-US"/>
              </w:rPr>
            </w:pPr>
            <w:r w:rsidRPr="001D65C5">
              <w:rPr>
                <w:szCs w:val="21"/>
                <w:lang w:val="en-US"/>
              </w:rPr>
              <w:t>A.</w:t>
            </w:r>
            <w:r w:rsidRPr="001D65C5">
              <w:rPr>
                <w:szCs w:val="21"/>
                <w:lang w:val="en-US"/>
              </w:rPr>
              <w:tab/>
              <w:t xml:space="preserve">Safety </w:t>
            </w:r>
          </w:p>
          <w:p w14:paraId="3D9A03FD" w14:textId="77777777" w:rsidR="00C47CED" w:rsidRPr="001D65C5" w:rsidRDefault="00C47CED" w:rsidP="00C47CED">
            <w:pPr>
              <w:spacing w:after="0"/>
              <w:ind w:left="851" w:hanging="513"/>
              <w:rPr>
                <w:szCs w:val="21"/>
                <w:lang w:val="en-US"/>
              </w:rPr>
            </w:pPr>
            <w:r w:rsidRPr="001D65C5">
              <w:rPr>
                <w:szCs w:val="21"/>
                <w:lang w:val="en-US"/>
              </w:rPr>
              <w:t>B.</w:t>
            </w:r>
            <w:r w:rsidRPr="001D65C5">
              <w:rPr>
                <w:szCs w:val="21"/>
                <w:lang w:val="en-US"/>
              </w:rPr>
              <w:tab/>
              <w:t xml:space="preserve">Informed Consent </w:t>
            </w:r>
          </w:p>
          <w:p w14:paraId="5897CD30" w14:textId="77777777" w:rsidR="00C47CED" w:rsidRPr="001D65C5" w:rsidRDefault="00C47CED" w:rsidP="00C47CED">
            <w:pPr>
              <w:spacing w:after="0"/>
              <w:ind w:left="851" w:hanging="513"/>
              <w:rPr>
                <w:szCs w:val="21"/>
                <w:lang w:val="en-US"/>
              </w:rPr>
            </w:pPr>
            <w:r w:rsidRPr="001D65C5">
              <w:rPr>
                <w:szCs w:val="21"/>
                <w:lang w:val="en-US"/>
              </w:rPr>
              <w:t>C.</w:t>
            </w:r>
            <w:r w:rsidRPr="001D65C5">
              <w:rPr>
                <w:szCs w:val="21"/>
                <w:lang w:val="en-US"/>
              </w:rPr>
              <w:tab/>
              <w:t>Eligibility</w:t>
            </w:r>
          </w:p>
          <w:p w14:paraId="52A780D4" w14:textId="77777777" w:rsidR="00C47CED" w:rsidRPr="001D65C5" w:rsidRDefault="00C47CED" w:rsidP="00C47CED">
            <w:pPr>
              <w:spacing w:after="0"/>
              <w:ind w:left="851" w:hanging="513"/>
              <w:rPr>
                <w:szCs w:val="21"/>
                <w:lang w:val="en-GB"/>
              </w:rPr>
            </w:pPr>
            <w:r w:rsidRPr="001D65C5">
              <w:rPr>
                <w:szCs w:val="21"/>
                <w:lang w:val="en-GB"/>
              </w:rPr>
              <w:t>D.</w:t>
            </w:r>
            <w:r w:rsidRPr="001D65C5">
              <w:rPr>
                <w:szCs w:val="21"/>
                <w:lang w:val="en-GB"/>
              </w:rPr>
              <w:tab/>
              <w:t xml:space="preserve">Protocol implementation </w:t>
            </w:r>
          </w:p>
          <w:p w14:paraId="7F062F69" w14:textId="77777777" w:rsidR="00C47CED" w:rsidRPr="001D65C5" w:rsidRDefault="00C47CED" w:rsidP="00C47CED">
            <w:pPr>
              <w:spacing w:after="0"/>
              <w:ind w:left="851" w:hanging="513"/>
              <w:rPr>
                <w:szCs w:val="21"/>
                <w:lang w:val="en-US"/>
              </w:rPr>
            </w:pPr>
            <w:r w:rsidRPr="001D65C5">
              <w:rPr>
                <w:szCs w:val="21"/>
                <w:lang w:val="en-US"/>
              </w:rPr>
              <w:t>E.</w:t>
            </w:r>
            <w:r w:rsidRPr="001D65C5">
              <w:rPr>
                <w:szCs w:val="21"/>
                <w:lang w:val="en-US"/>
              </w:rPr>
              <w:tab/>
              <w:t xml:space="preserve">Other, specify </w:t>
            </w:r>
          </w:p>
        </w:tc>
        <w:tc>
          <w:tcPr>
            <w:tcW w:w="878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B55CCA7" w14:textId="1AC5745C" w:rsidR="00C47CED" w:rsidRPr="001D65C5" w:rsidRDefault="00C47CED" w:rsidP="00C47CED">
            <w:pPr>
              <w:spacing w:after="0"/>
              <w:ind w:left="97"/>
              <w:rPr>
                <w:szCs w:val="21"/>
                <w:lang w:val="en-US"/>
              </w:rPr>
            </w:pPr>
            <w:r w:rsidRPr="001D65C5">
              <w:rPr>
                <w:szCs w:val="21"/>
                <w:vertAlign w:val="superscript"/>
                <w:lang w:val="en-US"/>
              </w:rPr>
              <w:t xml:space="preserve">2 </w:t>
            </w:r>
            <w:r w:rsidRPr="001D65C5">
              <w:rPr>
                <w:szCs w:val="21"/>
                <w:lang w:val="en-US"/>
              </w:rPr>
              <w:t>Deviation title: one</w:t>
            </w:r>
            <w:r w:rsidR="00F86D9A" w:rsidRPr="001D65C5">
              <w:rPr>
                <w:szCs w:val="21"/>
                <w:lang w:val="en-US"/>
              </w:rPr>
              <w:t xml:space="preserve"> line description of deviation</w:t>
            </w:r>
            <w:r w:rsidRPr="001D65C5">
              <w:rPr>
                <w:szCs w:val="21"/>
                <w:lang w:val="en-US"/>
              </w:rPr>
              <w:br/>
              <w:t xml:space="preserve">  </w:t>
            </w:r>
            <w:r w:rsidR="00F86D9A" w:rsidRPr="001D65C5">
              <w:rPr>
                <w:szCs w:val="21"/>
                <w:lang w:val="en-US"/>
              </w:rPr>
              <w:t>(</w:t>
            </w:r>
            <w:r w:rsidRPr="001D65C5">
              <w:rPr>
                <w:szCs w:val="21"/>
                <w:lang w:val="en-US"/>
              </w:rPr>
              <w:t>e.g. description of Deviation code on CTC deviation log</w:t>
            </w:r>
            <w:r w:rsidR="00F86D9A" w:rsidRPr="001D65C5">
              <w:rPr>
                <w:szCs w:val="21"/>
                <w:lang w:val="en-US"/>
              </w:rPr>
              <w:t>)</w:t>
            </w:r>
          </w:p>
        </w:tc>
      </w:tr>
    </w:tbl>
    <w:p w14:paraId="72C8A73C" w14:textId="55BB14D6" w:rsidR="003B29C9" w:rsidRDefault="003B29C9" w:rsidP="00220D8E">
      <w:pPr>
        <w:rPr>
          <w:lang w:val="en-GB"/>
        </w:rPr>
      </w:pPr>
    </w:p>
    <w:p w14:paraId="051B4983" w14:textId="2E4B30BD" w:rsidR="007E0058" w:rsidRDefault="007E0058" w:rsidP="00220D8E">
      <w:pPr>
        <w:rPr>
          <w:lang w:val="en-GB"/>
        </w:rPr>
      </w:pPr>
    </w:p>
    <w:p w14:paraId="68820713" w14:textId="77777777" w:rsidR="007E0058" w:rsidRPr="007E0058" w:rsidRDefault="007E0058" w:rsidP="007E0058">
      <w:pPr>
        <w:rPr>
          <w:lang w:val="en-GB"/>
        </w:rPr>
      </w:pPr>
    </w:p>
    <w:p w14:paraId="0E14EAF6" w14:textId="77777777" w:rsidR="007E0058" w:rsidRPr="007E0058" w:rsidRDefault="007E0058" w:rsidP="007E0058">
      <w:pPr>
        <w:rPr>
          <w:lang w:val="en-GB"/>
        </w:rPr>
      </w:pPr>
    </w:p>
    <w:p w14:paraId="15997D2F" w14:textId="70A9D449" w:rsidR="007E0058" w:rsidRDefault="007E0058" w:rsidP="007E0058">
      <w:pPr>
        <w:rPr>
          <w:lang w:val="en-GB"/>
        </w:rPr>
      </w:pPr>
    </w:p>
    <w:p w14:paraId="3E41EEF4" w14:textId="502A9F60" w:rsidR="007E0058" w:rsidRPr="007E0058" w:rsidRDefault="007E0058" w:rsidP="007E0058">
      <w:pPr>
        <w:tabs>
          <w:tab w:val="left" w:pos="7384"/>
        </w:tabs>
        <w:rPr>
          <w:lang w:val="en-GB"/>
        </w:rPr>
      </w:pPr>
      <w:r>
        <w:rPr>
          <w:lang w:val="en-GB"/>
        </w:rPr>
        <w:tab/>
      </w:r>
    </w:p>
    <w:sectPr w:rsidR="007E0058" w:rsidRPr="007E0058" w:rsidSect="00307461">
      <w:headerReference w:type="first" r:id="rId13"/>
      <w:pgSz w:w="16838" w:h="11906" w:orient="landscape" w:code="9"/>
      <w:pgMar w:top="1418" w:right="1103" w:bottom="709" w:left="2127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47FB5" w14:textId="77777777" w:rsidR="0065087C" w:rsidRDefault="0065087C" w:rsidP="002824DE">
      <w:pPr>
        <w:spacing w:after="0"/>
      </w:pPr>
      <w:r>
        <w:separator/>
      </w:r>
    </w:p>
  </w:endnote>
  <w:endnote w:type="continuationSeparator" w:id="0">
    <w:p w14:paraId="3E7E9020" w14:textId="77777777" w:rsidR="0065087C" w:rsidRDefault="0065087C" w:rsidP="002824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29D1D" w14:textId="77777777" w:rsidR="0065087C" w:rsidRDefault="0065087C" w:rsidP="00AB5B6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FF2274A" w14:textId="77777777" w:rsidR="0065087C" w:rsidRDefault="0065087C" w:rsidP="005E6E4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430B3" w14:textId="6AA1C568" w:rsidR="0065087C" w:rsidRPr="00F23109" w:rsidRDefault="0065087C" w:rsidP="005E42C3">
    <w:pPr>
      <w:pStyle w:val="Voettekst"/>
      <w:ind w:right="360"/>
    </w:pPr>
    <w:r>
      <w:rPr>
        <w:lang w:val="nl-NL"/>
      </w:rPr>
      <w:t xml:space="preserve">Pagina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FA4948">
      <w:rPr>
        <w:b/>
        <w:bCs/>
        <w:noProof/>
      </w:rPr>
      <w:t>7</w:t>
    </w:r>
    <w:r>
      <w:rPr>
        <w:b/>
        <w:bCs/>
      </w:rPr>
      <w:fldChar w:fldCharType="end"/>
    </w:r>
    <w:r>
      <w:rPr>
        <w:lang w:val="nl-NL"/>
      </w:rPr>
      <w:t xml:space="preserve"> van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FA4948">
      <w:rPr>
        <w:b/>
        <w:bCs/>
        <w:noProof/>
      </w:rPr>
      <w:t>7</w:t>
    </w:r>
    <w:r>
      <w:rPr>
        <w:b/>
        <w:bCs/>
      </w:rPr>
      <w:fldChar w:fldCharType="end"/>
    </w:r>
    <w:r>
      <w:rPr>
        <w:b/>
        <w:bCs/>
      </w:rPr>
      <w:t xml:space="preserve">  </w:t>
    </w:r>
    <w:r>
      <w:rPr>
        <w:noProof/>
      </w:rPr>
      <w:drawing>
        <wp:anchor distT="0" distB="0" distL="114300" distR="114300" simplePos="0" relativeHeight="251663360" behindDoc="1" locked="0" layoutInCell="1" allowOverlap="1" wp14:anchorId="06DE8870" wp14:editId="2224D7E1">
          <wp:simplePos x="0" y="0"/>
          <wp:positionH relativeFrom="page">
            <wp:posOffset>-9525</wp:posOffset>
          </wp:positionH>
          <wp:positionV relativeFrom="page">
            <wp:align>bottom</wp:align>
          </wp:positionV>
          <wp:extent cx="3390900" cy="3781425"/>
          <wp:effectExtent l="0" t="0" r="0" b="9525"/>
          <wp:wrapNone/>
          <wp:docPr id="38" name="Afbeelding 2" descr="tek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tek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378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  <w:t xml:space="preserve">                                        </w:t>
    </w:r>
    <w:r w:rsidRPr="00F23109">
      <w:rPr>
        <w:bCs/>
      </w:rPr>
      <w:t>Jaarlijks Vorderingsrapport EC -</w:t>
    </w:r>
    <w:r>
      <w:rPr>
        <w:b/>
        <w:bCs/>
      </w:rPr>
      <w:t xml:space="preserve"> </w:t>
    </w:r>
    <w:r w:rsidR="002B4278">
      <w:rPr>
        <w:bCs/>
      </w:rPr>
      <w:t>finaal</w:t>
    </w:r>
    <w:r w:rsidRPr="00F23109">
      <w:rPr>
        <w:bCs/>
      </w:rPr>
      <w:t xml:space="preserve"> </w:t>
    </w:r>
    <w:r w:rsidR="002B4278">
      <w:rPr>
        <w:bCs/>
      </w:rPr>
      <w:t>–</w:t>
    </w:r>
    <w:r>
      <w:rPr>
        <w:bCs/>
      </w:rPr>
      <w:t xml:space="preserve"> v</w:t>
    </w:r>
    <w:r w:rsidR="00A83504">
      <w:rPr>
        <w:bCs/>
      </w:rPr>
      <w:t>5 – 23/Mar/2021</w:t>
    </w:r>
    <w:r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52AB4" w14:textId="3B703889" w:rsidR="0065087C" w:rsidRDefault="0065087C" w:rsidP="006075BA">
    <w:pPr>
      <w:pStyle w:val="Voettekst"/>
      <w:ind w:right="360"/>
    </w:pPr>
    <w:r>
      <w:rPr>
        <w:lang w:val="nl-NL"/>
      </w:rPr>
      <w:t xml:space="preserve">Pagina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nl-NL"/>
      </w:rPr>
      <w:t xml:space="preserve"> van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7</w:t>
    </w:r>
    <w:r>
      <w:rPr>
        <w:b/>
        <w:bCs/>
      </w:rPr>
      <w:fldChar w:fldCharType="end"/>
    </w:r>
    <w:r>
      <w:rPr>
        <w:b/>
        <w:bCs/>
      </w:rPr>
      <w:t xml:space="preserve">  </w:t>
    </w:r>
    <w:r>
      <w:rPr>
        <w:noProof/>
      </w:rPr>
      <w:drawing>
        <wp:anchor distT="0" distB="0" distL="114300" distR="114300" simplePos="0" relativeHeight="251656192" behindDoc="1" locked="0" layoutInCell="1" allowOverlap="1" wp14:anchorId="693F03E2" wp14:editId="3184E7D1">
          <wp:simplePos x="0" y="0"/>
          <wp:positionH relativeFrom="page">
            <wp:posOffset>-9525</wp:posOffset>
          </wp:positionH>
          <wp:positionV relativeFrom="page">
            <wp:align>bottom</wp:align>
          </wp:positionV>
          <wp:extent cx="3390900" cy="3781425"/>
          <wp:effectExtent l="0" t="0" r="0" b="9525"/>
          <wp:wrapNone/>
          <wp:docPr id="40" name="Afbeelding 2" descr="tek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tek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378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  <w:t xml:space="preserve">                                         </w:t>
    </w:r>
    <w:r w:rsidRPr="00F23109">
      <w:rPr>
        <w:bCs/>
      </w:rPr>
      <w:t>Jaarlijks Vorderingsrapport EC</w:t>
    </w:r>
    <w:r>
      <w:rPr>
        <w:b/>
        <w:bCs/>
      </w:rPr>
      <w:t xml:space="preserve"> - </w:t>
    </w:r>
    <w:r>
      <w:rPr>
        <w:bCs/>
      </w:rPr>
      <w:t xml:space="preserve">17/Jul/2018 – </w:t>
    </w:r>
    <w:r w:rsidRPr="00F23109">
      <w:rPr>
        <w:bCs/>
      </w:rPr>
      <w:t>Draft - V2.5</w:t>
    </w:r>
    <w:r>
      <w:rPr>
        <w:b/>
        <w:bCs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C579A" w14:textId="77777777" w:rsidR="0065087C" w:rsidRDefault="0065087C" w:rsidP="002824DE">
      <w:pPr>
        <w:spacing w:after="0"/>
      </w:pPr>
      <w:r>
        <w:separator/>
      </w:r>
    </w:p>
  </w:footnote>
  <w:footnote w:type="continuationSeparator" w:id="0">
    <w:p w14:paraId="4F5122C7" w14:textId="77777777" w:rsidR="0065087C" w:rsidRDefault="0065087C" w:rsidP="002824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1F3CD" w14:textId="77777777" w:rsidR="0065087C" w:rsidRDefault="0065087C" w:rsidP="00307461">
    <w:pPr>
      <w:spacing w:after="0"/>
      <w:jc w:val="center"/>
      <w:rPr>
        <w:noProof/>
      </w:rPr>
    </w:pPr>
  </w:p>
  <w:p w14:paraId="66C83E91" w14:textId="6F4F2ED7" w:rsidR="0065087C" w:rsidRPr="0065087C" w:rsidRDefault="0065087C" w:rsidP="0065087C">
    <w:pPr>
      <w:spacing w:after="0"/>
      <w:jc w:val="center"/>
      <w:rPr>
        <w:rFonts w:asciiTheme="minorHAnsi" w:hAnsiTheme="minorHAnsi"/>
        <w:sz w:val="36"/>
        <w:szCs w:val="36"/>
        <w:lang w:val="en-US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2B153E08" wp14:editId="1FFB4BCF">
          <wp:simplePos x="0" y="0"/>
          <wp:positionH relativeFrom="page">
            <wp:posOffset>318977</wp:posOffset>
          </wp:positionH>
          <wp:positionV relativeFrom="page">
            <wp:posOffset>255181</wp:posOffset>
          </wp:positionV>
          <wp:extent cx="2243470" cy="850900"/>
          <wp:effectExtent l="0" t="0" r="4445" b="6350"/>
          <wp:wrapNone/>
          <wp:docPr id="30" name="Afbeelding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202"/>
                  <a:stretch/>
                </pic:blipFill>
                <pic:spPr bwMode="auto">
                  <a:xfrm>
                    <a:off x="0" y="0"/>
                    <a:ext cx="224347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sz w:val="36"/>
        <w:szCs w:val="36"/>
        <w:lang w:val="en-US"/>
      </w:rPr>
      <w:t xml:space="preserve">      </w:t>
    </w:r>
    <w:proofErr w:type="spellStart"/>
    <w:r>
      <w:rPr>
        <w:rFonts w:asciiTheme="minorHAnsi" w:hAnsiTheme="minorHAnsi"/>
        <w:sz w:val="36"/>
        <w:szCs w:val="36"/>
        <w:lang w:val="en-US"/>
      </w:rPr>
      <w:t>Jaarlijks</w:t>
    </w:r>
    <w:proofErr w:type="spellEnd"/>
    <w:r>
      <w:rPr>
        <w:rFonts w:asciiTheme="minorHAnsi" w:hAnsiTheme="minorHAnsi"/>
        <w:sz w:val="36"/>
        <w:szCs w:val="36"/>
        <w:lang w:val="en-US"/>
      </w:rPr>
      <w:t xml:space="preserve"> </w:t>
    </w:r>
    <w:proofErr w:type="spellStart"/>
    <w:r>
      <w:rPr>
        <w:rFonts w:asciiTheme="minorHAnsi" w:hAnsiTheme="minorHAnsi"/>
        <w:sz w:val="36"/>
        <w:szCs w:val="36"/>
        <w:lang w:val="en-US"/>
      </w:rPr>
      <w:t>vorderingsrapport</w:t>
    </w:r>
    <w:proofErr w:type="spellEnd"/>
    <w:r>
      <w:rPr>
        <w:rFonts w:asciiTheme="minorHAnsi" w:hAnsiTheme="minorHAnsi"/>
        <w:sz w:val="36"/>
        <w:szCs w:val="36"/>
        <w:lang w:val="en-US"/>
      </w:rPr>
      <w:t xml:space="preserve"> EC</w:t>
    </w:r>
  </w:p>
  <w:p w14:paraId="1BBAEA2E" w14:textId="77777777" w:rsidR="0065087C" w:rsidRDefault="0065087C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526329" wp14:editId="6CB30BC3">
          <wp:simplePos x="0" y="0"/>
          <wp:positionH relativeFrom="column">
            <wp:posOffset>-914400</wp:posOffset>
          </wp:positionH>
          <wp:positionV relativeFrom="paragraph">
            <wp:posOffset>6508115</wp:posOffset>
          </wp:positionV>
          <wp:extent cx="3390900" cy="3781425"/>
          <wp:effectExtent l="0" t="0" r="0" b="9525"/>
          <wp:wrapNone/>
          <wp:docPr id="37" name="Afbeelding 37" descr="te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e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378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5C4F7" w14:textId="50CDE4A6" w:rsidR="0065087C" w:rsidRDefault="0065087C" w:rsidP="00911D7D">
    <w:pPr>
      <w:spacing w:after="0"/>
      <w:jc w:val="center"/>
      <w:rPr>
        <w:rFonts w:asciiTheme="minorHAnsi" w:hAnsiTheme="minorHAnsi"/>
        <w:sz w:val="36"/>
        <w:szCs w:val="36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BD718F3" wp14:editId="75E4E556">
          <wp:simplePos x="0" y="0"/>
          <wp:positionH relativeFrom="page">
            <wp:posOffset>320675</wp:posOffset>
          </wp:positionH>
          <wp:positionV relativeFrom="page">
            <wp:posOffset>253456</wp:posOffset>
          </wp:positionV>
          <wp:extent cx="6840220" cy="850900"/>
          <wp:effectExtent l="0" t="0" r="0" b="6350"/>
          <wp:wrapNone/>
          <wp:docPr id="39" name="Afbeelding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sz w:val="36"/>
        <w:szCs w:val="36"/>
        <w:lang w:val="en-US"/>
      </w:rPr>
      <w:t xml:space="preserve">        </w:t>
    </w:r>
    <w:proofErr w:type="spellStart"/>
    <w:r>
      <w:rPr>
        <w:rFonts w:asciiTheme="minorHAnsi" w:hAnsiTheme="minorHAnsi"/>
        <w:sz w:val="36"/>
        <w:szCs w:val="36"/>
        <w:lang w:val="en-US"/>
      </w:rPr>
      <w:t>Jaarlijks</w:t>
    </w:r>
    <w:proofErr w:type="spellEnd"/>
    <w:r>
      <w:rPr>
        <w:rFonts w:asciiTheme="minorHAnsi" w:hAnsiTheme="minorHAnsi"/>
        <w:sz w:val="36"/>
        <w:szCs w:val="36"/>
        <w:lang w:val="en-US"/>
      </w:rPr>
      <w:t xml:space="preserve"> </w:t>
    </w:r>
    <w:proofErr w:type="spellStart"/>
    <w:r>
      <w:rPr>
        <w:rFonts w:asciiTheme="minorHAnsi" w:hAnsiTheme="minorHAnsi"/>
        <w:sz w:val="36"/>
        <w:szCs w:val="36"/>
        <w:lang w:val="en-US"/>
      </w:rPr>
      <w:t>vorderingsrapport</w:t>
    </w:r>
    <w:proofErr w:type="spellEnd"/>
    <w:r>
      <w:rPr>
        <w:rFonts w:asciiTheme="minorHAnsi" w:hAnsiTheme="minorHAnsi"/>
        <w:sz w:val="36"/>
        <w:szCs w:val="36"/>
        <w:lang w:val="en-US"/>
      </w:rPr>
      <w:t xml:space="preserve"> EC</w:t>
    </w:r>
  </w:p>
  <w:p w14:paraId="2B02025C" w14:textId="77777777" w:rsidR="0065087C" w:rsidRDefault="0065087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B3E11" w14:textId="77777777" w:rsidR="0065087C" w:rsidRDefault="0065087C" w:rsidP="00911D7D">
    <w:pPr>
      <w:spacing w:after="0"/>
      <w:jc w:val="center"/>
      <w:rPr>
        <w:rFonts w:asciiTheme="minorHAnsi" w:hAnsiTheme="minorHAnsi"/>
        <w:sz w:val="36"/>
        <w:szCs w:val="36"/>
        <w:lang w:val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100E4BE" wp14:editId="7666EF8D">
          <wp:simplePos x="0" y="0"/>
          <wp:positionH relativeFrom="page">
            <wp:posOffset>1616075</wp:posOffset>
          </wp:positionH>
          <wp:positionV relativeFrom="page">
            <wp:posOffset>139065</wp:posOffset>
          </wp:positionV>
          <wp:extent cx="6840220" cy="850900"/>
          <wp:effectExtent l="0" t="0" r="0" b="6350"/>
          <wp:wrapNone/>
          <wp:docPr id="21" name="Afbeelding 2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Theme="minorHAnsi" w:hAnsiTheme="minorHAnsi"/>
        <w:sz w:val="36"/>
        <w:szCs w:val="36"/>
        <w:lang w:val="en-US"/>
      </w:rPr>
      <w:t>Jaarlijks</w:t>
    </w:r>
    <w:proofErr w:type="spellEnd"/>
    <w:r>
      <w:rPr>
        <w:rFonts w:asciiTheme="minorHAnsi" w:hAnsiTheme="minorHAnsi"/>
        <w:sz w:val="36"/>
        <w:szCs w:val="36"/>
        <w:lang w:val="en-US"/>
      </w:rPr>
      <w:t xml:space="preserve"> </w:t>
    </w:r>
    <w:proofErr w:type="spellStart"/>
    <w:r>
      <w:rPr>
        <w:rFonts w:asciiTheme="minorHAnsi" w:hAnsiTheme="minorHAnsi"/>
        <w:sz w:val="36"/>
        <w:szCs w:val="36"/>
        <w:lang w:val="en-US"/>
      </w:rPr>
      <w:t>vorderingsrapport</w:t>
    </w:r>
    <w:proofErr w:type="spellEnd"/>
  </w:p>
  <w:p w14:paraId="5748DADB" w14:textId="77777777" w:rsidR="0065087C" w:rsidRDefault="0065087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51"/>
    <w:multiLevelType w:val="hybridMultilevel"/>
    <w:tmpl w:val="7D2443CA"/>
    <w:lvl w:ilvl="0" w:tplc="3B7A1F1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E08EA"/>
    <w:multiLevelType w:val="hybridMultilevel"/>
    <w:tmpl w:val="344253C8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65777B"/>
    <w:multiLevelType w:val="hybridMultilevel"/>
    <w:tmpl w:val="09041F5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D1032"/>
    <w:multiLevelType w:val="hybridMultilevel"/>
    <w:tmpl w:val="F656CFD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0068"/>
    <w:multiLevelType w:val="hybridMultilevel"/>
    <w:tmpl w:val="84A2D540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90334"/>
    <w:multiLevelType w:val="hybridMultilevel"/>
    <w:tmpl w:val="2D50DC1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36A68"/>
    <w:multiLevelType w:val="hybridMultilevel"/>
    <w:tmpl w:val="2EDAD32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78276C"/>
    <w:multiLevelType w:val="hybridMultilevel"/>
    <w:tmpl w:val="A170C166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80E6D77"/>
    <w:multiLevelType w:val="hybridMultilevel"/>
    <w:tmpl w:val="6730F63A"/>
    <w:lvl w:ilvl="0" w:tplc="0813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9" w15:restartNumberingAfterBreak="0">
    <w:nsid w:val="2D83496A"/>
    <w:multiLevelType w:val="hybridMultilevel"/>
    <w:tmpl w:val="65CEF3A4"/>
    <w:lvl w:ilvl="0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927379"/>
    <w:multiLevelType w:val="hybridMultilevel"/>
    <w:tmpl w:val="11D0B4DA"/>
    <w:lvl w:ilvl="0" w:tplc="04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25359D1"/>
    <w:multiLevelType w:val="hybridMultilevel"/>
    <w:tmpl w:val="E4CACDB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34507"/>
    <w:multiLevelType w:val="hybridMultilevel"/>
    <w:tmpl w:val="AF7CC158"/>
    <w:lvl w:ilvl="0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736A21"/>
    <w:multiLevelType w:val="hybridMultilevel"/>
    <w:tmpl w:val="7858523C"/>
    <w:lvl w:ilvl="0" w:tplc="3B021E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866266"/>
    <w:multiLevelType w:val="hybridMultilevel"/>
    <w:tmpl w:val="88524638"/>
    <w:lvl w:ilvl="0" w:tplc="3B021E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EC4D3A"/>
    <w:multiLevelType w:val="hybridMultilevel"/>
    <w:tmpl w:val="DE34F206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841F23"/>
    <w:multiLevelType w:val="hybridMultilevel"/>
    <w:tmpl w:val="B5F299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43AF9"/>
    <w:multiLevelType w:val="hybridMultilevel"/>
    <w:tmpl w:val="2F02D3B8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E70FE9"/>
    <w:multiLevelType w:val="hybridMultilevel"/>
    <w:tmpl w:val="43B86220"/>
    <w:lvl w:ilvl="0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CD7B6B"/>
    <w:multiLevelType w:val="hybridMultilevel"/>
    <w:tmpl w:val="7340F7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25FE4"/>
    <w:multiLevelType w:val="hybridMultilevel"/>
    <w:tmpl w:val="F1CCD8CA"/>
    <w:lvl w:ilvl="0" w:tplc="04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62DC6518"/>
    <w:multiLevelType w:val="hybridMultilevel"/>
    <w:tmpl w:val="2800E38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0D56F5"/>
    <w:multiLevelType w:val="hybridMultilevel"/>
    <w:tmpl w:val="EB9424EC"/>
    <w:lvl w:ilvl="0" w:tplc="8D6A9B6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C1450"/>
    <w:multiLevelType w:val="hybridMultilevel"/>
    <w:tmpl w:val="05A26D0A"/>
    <w:lvl w:ilvl="0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3D7183"/>
    <w:multiLevelType w:val="hybridMultilevel"/>
    <w:tmpl w:val="103A02E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980D2E"/>
    <w:multiLevelType w:val="hybridMultilevel"/>
    <w:tmpl w:val="7B9A21B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C4BE7"/>
    <w:multiLevelType w:val="hybridMultilevel"/>
    <w:tmpl w:val="78A6E0C0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0A5D00"/>
    <w:multiLevelType w:val="hybridMultilevel"/>
    <w:tmpl w:val="44ACDC30"/>
    <w:lvl w:ilvl="0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9"/>
  </w:num>
  <w:num w:numId="7">
    <w:abstractNumId w:val="16"/>
  </w:num>
  <w:num w:numId="8">
    <w:abstractNumId w:val="15"/>
  </w:num>
  <w:num w:numId="9">
    <w:abstractNumId w:val="9"/>
  </w:num>
  <w:num w:numId="10">
    <w:abstractNumId w:val="27"/>
  </w:num>
  <w:num w:numId="11">
    <w:abstractNumId w:val="12"/>
  </w:num>
  <w:num w:numId="12">
    <w:abstractNumId w:val="18"/>
  </w:num>
  <w:num w:numId="13">
    <w:abstractNumId w:val="23"/>
  </w:num>
  <w:num w:numId="14">
    <w:abstractNumId w:val="22"/>
  </w:num>
  <w:num w:numId="15">
    <w:abstractNumId w:val="26"/>
  </w:num>
  <w:num w:numId="16">
    <w:abstractNumId w:val="17"/>
  </w:num>
  <w:num w:numId="17">
    <w:abstractNumId w:val="1"/>
  </w:num>
  <w:num w:numId="18">
    <w:abstractNumId w:val="10"/>
  </w:num>
  <w:num w:numId="19">
    <w:abstractNumId w:val="20"/>
  </w:num>
  <w:num w:numId="20">
    <w:abstractNumId w:val="7"/>
  </w:num>
  <w:num w:numId="21">
    <w:abstractNumId w:val="8"/>
  </w:num>
  <w:num w:numId="22">
    <w:abstractNumId w:val="6"/>
  </w:num>
  <w:num w:numId="23">
    <w:abstractNumId w:val="25"/>
  </w:num>
  <w:num w:numId="24">
    <w:abstractNumId w:val="3"/>
  </w:num>
  <w:num w:numId="25">
    <w:abstractNumId w:val="11"/>
  </w:num>
  <w:num w:numId="26">
    <w:abstractNumId w:val="2"/>
  </w:num>
  <w:num w:numId="27">
    <w:abstractNumId w:val="24"/>
  </w:num>
  <w:num w:numId="28">
    <w:abstractNumId w:val="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/>
  <w:attachedTemplate r:id="rId1"/>
  <w:documentProtection w:edit="forms" w:enforcement="0"/>
  <w:styleLockQFSet/>
  <w:defaultTabStop w:val="708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19"/>
    <w:rsid w:val="00010641"/>
    <w:rsid w:val="000139E8"/>
    <w:rsid w:val="00013EFF"/>
    <w:rsid w:val="000274C9"/>
    <w:rsid w:val="00032CEA"/>
    <w:rsid w:val="00036EAA"/>
    <w:rsid w:val="0004224E"/>
    <w:rsid w:val="00054E4D"/>
    <w:rsid w:val="00061695"/>
    <w:rsid w:val="0007397C"/>
    <w:rsid w:val="000773CB"/>
    <w:rsid w:val="000A304E"/>
    <w:rsid w:val="000B0DA6"/>
    <w:rsid w:val="000B7C48"/>
    <w:rsid w:val="000C6CA2"/>
    <w:rsid w:val="000D017E"/>
    <w:rsid w:val="000D25F0"/>
    <w:rsid w:val="000D4441"/>
    <w:rsid w:val="000D624F"/>
    <w:rsid w:val="000D6EAA"/>
    <w:rsid w:val="000E2CA5"/>
    <w:rsid w:val="000E2DE6"/>
    <w:rsid w:val="00100C1B"/>
    <w:rsid w:val="00117E38"/>
    <w:rsid w:val="001256B7"/>
    <w:rsid w:val="00133C49"/>
    <w:rsid w:val="00144595"/>
    <w:rsid w:val="0015096E"/>
    <w:rsid w:val="00150B0E"/>
    <w:rsid w:val="00152CE8"/>
    <w:rsid w:val="00153080"/>
    <w:rsid w:val="0015322C"/>
    <w:rsid w:val="00162617"/>
    <w:rsid w:val="00162A1A"/>
    <w:rsid w:val="00164F83"/>
    <w:rsid w:val="001766FD"/>
    <w:rsid w:val="00190438"/>
    <w:rsid w:val="001A2C1D"/>
    <w:rsid w:val="001A2D74"/>
    <w:rsid w:val="001B1279"/>
    <w:rsid w:val="001C331A"/>
    <w:rsid w:val="001D17D7"/>
    <w:rsid w:val="001D1902"/>
    <w:rsid w:val="001D65C5"/>
    <w:rsid w:val="001E49D7"/>
    <w:rsid w:val="001F3F05"/>
    <w:rsid w:val="001F3F99"/>
    <w:rsid w:val="0020145B"/>
    <w:rsid w:val="00217C4B"/>
    <w:rsid w:val="00220D8E"/>
    <w:rsid w:val="0022172B"/>
    <w:rsid w:val="00232F05"/>
    <w:rsid w:val="002371BE"/>
    <w:rsid w:val="0024046C"/>
    <w:rsid w:val="00241C93"/>
    <w:rsid w:val="00247503"/>
    <w:rsid w:val="002501AF"/>
    <w:rsid w:val="0025415A"/>
    <w:rsid w:val="0026244A"/>
    <w:rsid w:val="002740F0"/>
    <w:rsid w:val="002807D3"/>
    <w:rsid w:val="002824DE"/>
    <w:rsid w:val="002833F3"/>
    <w:rsid w:val="00295F0F"/>
    <w:rsid w:val="002A26A6"/>
    <w:rsid w:val="002B1D23"/>
    <w:rsid w:val="002B4278"/>
    <w:rsid w:val="002B618B"/>
    <w:rsid w:val="002C24A3"/>
    <w:rsid w:val="002C250A"/>
    <w:rsid w:val="002C3F17"/>
    <w:rsid w:val="002E2B1D"/>
    <w:rsid w:val="002F154A"/>
    <w:rsid w:val="00307461"/>
    <w:rsid w:val="0031300A"/>
    <w:rsid w:val="00327F96"/>
    <w:rsid w:val="00330945"/>
    <w:rsid w:val="00341C2F"/>
    <w:rsid w:val="00344DF9"/>
    <w:rsid w:val="003471E8"/>
    <w:rsid w:val="003665A8"/>
    <w:rsid w:val="003742A1"/>
    <w:rsid w:val="003832F8"/>
    <w:rsid w:val="003B29C9"/>
    <w:rsid w:val="003B3BC1"/>
    <w:rsid w:val="003B4138"/>
    <w:rsid w:val="003B7C50"/>
    <w:rsid w:val="003C4680"/>
    <w:rsid w:val="003D0698"/>
    <w:rsid w:val="003D4EF7"/>
    <w:rsid w:val="003E612F"/>
    <w:rsid w:val="00416265"/>
    <w:rsid w:val="00420A92"/>
    <w:rsid w:val="00421BA7"/>
    <w:rsid w:val="004339C1"/>
    <w:rsid w:val="004410A1"/>
    <w:rsid w:val="004520F5"/>
    <w:rsid w:val="00457FD5"/>
    <w:rsid w:val="00466323"/>
    <w:rsid w:val="00466DAB"/>
    <w:rsid w:val="004671B0"/>
    <w:rsid w:val="00470CBD"/>
    <w:rsid w:val="00485040"/>
    <w:rsid w:val="004A3CEA"/>
    <w:rsid w:val="004B6B2B"/>
    <w:rsid w:val="004C39E6"/>
    <w:rsid w:val="004D10E7"/>
    <w:rsid w:val="004E72D2"/>
    <w:rsid w:val="004E788F"/>
    <w:rsid w:val="004F087D"/>
    <w:rsid w:val="004F0AD6"/>
    <w:rsid w:val="0050740B"/>
    <w:rsid w:val="00521D62"/>
    <w:rsid w:val="005340A1"/>
    <w:rsid w:val="0053721E"/>
    <w:rsid w:val="00546F31"/>
    <w:rsid w:val="00547438"/>
    <w:rsid w:val="005533D1"/>
    <w:rsid w:val="00555C4F"/>
    <w:rsid w:val="005571BC"/>
    <w:rsid w:val="005644B8"/>
    <w:rsid w:val="00573173"/>
    <w:rsid w:val="0057563C"/>
    <w:rsid w:val="005757E1"/>
    <w:rsid w:val="005967F5"/>
    <w:rsid w:val="005971AE"/>
    <w:rsid w:val="005B1B69"/>
    <w:rsid w:val="005B3CB6"/>
    <w:rsid w:val="005B5706"/>
    <w:rsid w:val="005C238E"/>
    <w:rsid w:val="005C6BF8"/>
    <w:rsid w:val="005E42C3"/>
    <w:rsid w:val="005E6887"/>
    <w:rsid w:val="005E6E42"/>
    <w:rsid w:val="006075BA"/>
    <w:rsid w:val="00615A8B"/>
    <w:rsid w:val="00627BC1"/>
    <w:rsid w:val="006353E9"/>
    <w:rsid w:val="006355D0"/>
    <w:rsid w:val="00642797"/>
    <w:rsid w:val="0065087C"/>
    <w:rsid w:val="0065642A"/>
    <w:rsid w:val="006615A8"/>
    <w:rsid w:val="006659BC"/>
    <w:rsid w:val="0068531A"/>
    <w:rsid w:val="006A62FB"/>
    <w:rsid w:val="006A7876"/>
    <w:rsid w:val="006B595E"/>
    <w:rsid w:val="006B7757"/>
    <w:rsid w:val="006C73F4"/>
    <w:rsid w:val="006D36DD"/>
    <w:rsid w:val="006D716F"/>
    <w:rsid w:val="006E07DC"/>
    <w:rsid w:val="006F23D2"/>
    <w:rsid w:val="006F29F2"/>
    <w:rsid w:val="00700964"/>
    <w:rsid w:val="007123C5"/>
    <w:rsid w:val="00723797"/>
    <w:rsid w:val="00726438"/>
    <w:rsid w:val="0073559A"/>
    <w:rsid w:val="00742A52"/>
    <w:rsid w:val="00745405"/>
    <w:rsid w:val="007527F7"/>
    <w:rsid w:val="00761B99"/>
    <w:rsid w:val="00782846"/>
    <w:rsid w:val="007829AC"/>
    <w:rsid w:val="007870E0"/>
    <w:rsid w:val="0079228C"/>
    <w:rsid w:val="00796376"/>
    <w:rsid w:val="0079757D"/>
    <w:rsid w:val="007B1B1E"/>
    <w:rsid w:val="007C0D8E"/>
    <w:rsid w:val="007D472A"/>
    <w:rsid w:val="007E0058"/>
    <w:rsid w:val="007E3B67"/>
    <w:rsid w:val="00800764"/>
    <w:rsid w:val="00812FCE"/>
    <w:rsid w:val="008170CC"/>
    <w:rsid w:val="00821DE5"/>
    <w:rsid w:val="00843DB3"/>
    <w:rsid w:val="008459E2"/>
    <w:rsid w:val="00855BB3"/>
    <w:rsid w:val="008762D7"/>
    <w:rsid w:val="0088629D"/>
    <w:rsid w:val="00894203"/>
    <w:rsid w:val="008A3BC3"/>
    <w:rsid w:val="008C768B"/>
    <w:rsid w:val="008D3DA9"/>
    <w:rsid w:val="008D5418"/>
    <w:rsid w:val="008F0C41"/>
    <w:rsid w:val="00911D7D"/>
    <w:rsid w:val="00935886"/>
    <w:rsid w:val="00942630"/>
    <w:rsid w:val="0094299E"/>
    <w:rsid w:val="00943E34"/>
    <w:rsid w:val="0094799D"/>
    <w:rsid w:val="00955BDE"/>
    <w:rsid w:val="00963819"/>
    <w:rsid w:val="009704D3"/>
    <w:rsid w:val="00980FE4"/>
    <w:rsid w:val="00981766"/>
    <w:rsid w:val="00981F49"/>
    <w:rsid w:val="009A1E0E"/>
    <w:rsid w:val="009D071A"/>
    <w:rsid w:val="009D20A2"/>
    <w:rsid w:val="009F6489"/>
    <w:rsid w:val="00A14B90"/>
    <w:rsid w:val="00A2027A"/>
    <w:rsid w:val="00A26F7A"/>
    <w:rsid w:val="00A30BFD"/>
    <w:rsid w:val="00A30F36"/>
    <w:rsid w:val="00A402FA"/>
    <w:rsid w:val="00A44CE4"/>
    <w:rsid w:val="00A500BE"/>
    <w:rsid w:val="00A67E5D"/>
    <w:rsid w:val="00A74EA5"/>
    <w:rsid w:val="00A83504"/>
    <w:rsid w:val="00A95F6E"/>
    <w:rsid w:val="00A977D1"/>
    <w:rsid w:val="00AA64D5"/>
    <w:rsid w:val="00AB0609"/>
    <w:rsid w:val="00AB1AA3"/>
    <w:rsid w:val="00AB59E5"/>
    <w:rsid w:val="00AB5B6E"/>
    <w:rsid w:val="00AB6112"/>
    <w:rsid w:val="00AC725D"/>
    <w:rsid w:val="00AD04AD"/>
    <w:rsid w:val="00AE0C92"/>
    <w:rsid w:val="00AE2538"/>
    <w:rsid w:val="00AE5806"/>
    <w:rsid w:val="00AF5691"/>
    <w:rsid w:val="00B03D42"/>
    <w:rsid w:val="00B044EF"/>
    <w:rsid w:val="00B257ED"/>
    <w:rsid w:val="00B25B1E"/>
    <w:rsid w:val="00B25D57"/>
    <w:rsid w:val="00B349BB"/>
    <w:rsid w:val="00B36632"/>
    <w:rsid w:val="00B426A5"/>
    <w:rsid w:val="00B4791B"/>
    <w:rsid w:val="00B55868"/>
    <w:rsid w:val="00B65E52"/>
    <w:rsid w:val="00B67C8E"/>
    <w:rsid w:val="00B74EC2"/>
    <w:rsid w:val="00B83888"/>
    <w:rsid w:val="00B86885"/>
    <w:rsid w:val="00B87CF0"/>
    <w:rsid w:val="00BA7C1C"/>
    <w:rsid w:val="00BB7398"/>
    <w:rsid w:val="00BC0213"/>
    <w:rsid w:val="00BD34E5"/>
    <w:rsid w:val="00C07563"/>
    <w:rsid w:val="00C15A13"/>
    <w:rsid w:val="00C20B94"/>
    <w:rsid w:val="00C2299D"/>
    <w:rsid w:val="00C22FA2"/>
    <w:rsid w:val="00C30722"/>
    <w:rsid w:val="00C3167C"/>
    <w:rsid w:val="00C4663F"/>
    <w:rsid w:val="00C47CED"/>
    <w:rsid w:val="00C54DB1"/>
    <w:rsid w:val="00C67040"/>
    <w:rsid w:val="00C744F0"/>
    <w:rsid w:val="00C8265A"/>
    <w:rsid w:val="00C8291C"/>
    <w:rsid w:val="00C845DA"/>
    <w:rsid w:val="00C875BD"/>
    <w:rsid w:val="00C91068"/>
    <w:rsid w:val="00C9350E"/>
    <w:rsid w:val="00C9768D"/>
    <w:rsid w:val="00CA1E46"/>
    <w:rsid w:val="00CA373C"/>
    <w:rsid w:val="00CA5867"/>
    <w:rsid w:val="00CA58A1"/>
    <w:rsid w:val="00CB15CB"/>
    <w:rsid w:val="00CD50C8"/>
    <w:rsid w:val="00CD7E8D"/>
    <w:rsid w:val="00CE32D5"/>
    <w:rsid w:val="00CE73A8"/>
    <w:rsid w:val="00D14F11"/>
    <w:rsid w:val="00D1540A"/>
    <w:rsid w:val="00D15E9C"/>
    <w:rsid w:val="00D17DB2"/>
    <w:rsid w:val="00D22731"/>
    <w:rsid w:val="00D325E7"/>
    <w:rsid w:val="00D4709C"/>
    <w:rsid w:val="00D47B1F"/>
    <w:rsid w:val="00D502CB"/>
    <w:rsid w:val="00D525BC"/>
    <w:rsid w:val="00D549AF"/>
    <w:rsid w:val="00D54E6B"/>
    <w:rsid w:val="00D63C80"/>
    <w:rsid w:val="00D8044A"/>
    <w:rsid w:val="00D8152C"/>
    <w:rsid w:val="00D9611F"/>
    <w:rsid w:val="00DA5050"/>
    <w:rsid w:val="00DB29C8"/>
    <w:rsid w:val="00DB75A3"/>
    <w:rsid w:val="00DC5745"/>
    <w:rsid w:val="00DD5FF8"/>
    <w:rsid w:val="00DD6DFD"/>
    <w:rsid w:val="00DE727A"/>
    <w:rsid w:val="00E01DFF"/>
    <w:rsid w:val="00E35C7D"/>
    <w:rsid w:val="00E64C48"/>
    <w:rsid w:val="00E75D44"/>
    <w:rsid w:val="00E779E3"/>
    <w:rsid w:val="00E83583"/>
    <w:rsid w:val="00E839F5"/>
    <w:rsid w:val="00E93F8C"/>
    <w:rsid w:val="00E94C16"/>
    <w:rsid w:val="00EA1CFD"/>
    <w:rsid w:val="00EA507A"/>
    <w:rsid w:val="00EC497D"/>
    <w:rsid w:val="00ED0ED4"/>
    <w:rsid w:val="00ED203D"/>
    <w:rsid w:val="00ED4BC9"/>
    <w:rsid w:val="00ED6EC7"/>
    <w:rsid w:val="00EE0EC0"/>
    <w:rsid w:val="00EE217B"/>
    <w:rsid w:val="00F00760"/>
    <w:rsid w:val="00F00B91"/>
    <w:rsid w:val="00F071CF"/>
    <w:rsid w:val="00F1099E"/>
    <w:rsid w:val="00F10A31"/>
    <w:rsid w:val="00F12BAB"/>
    <w:rsid w:val="00F203ED"/>
    <w:rsid w:val="00F22F58"/>
    <w:rsid w:val="00F23109"/>
    <w:rsid w:val="00F2438D"/>
    <w:rsid w:val="00F36584"/>
    <w:rsid w:val="00F415C6"/>
    <w:rsid w:val="00F509A2"/>
    <w:rsid w:val="00F5135C"/>
    <w:rsid w:val="00F52023"/>
    <w:rsid w:val="00F555B4"/>
    <w:rsid w:val="00F57678"/>
    <w:rsid w:val="00F64B5E"/>
    <w:rsid w:val="00F752EB"/>
    <w:rsid w:val="00F86D9A"/>
    <w:rsid w:val="00FA4948"/>
    <w:rsid w:val="00FB5569"/>
    <w:rsid w:val="00FB5AFD"/>
    <w:rsid w:val="00FD18D1"/>
    <w:rsid w:val="00FD1D19"/>
    <w:rsid w:val="00FD2B23"/>
    <w:rsid w:val="00FD3A80"/>
    <w:rsid w:val="00FE3868"/>
    <w:rsid w:val="00FF1ABA"/>
    <w:rsid w:val="00FF35EA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0348CB"/>
  <w15:docId w15:val="{16651DC5-30D9-41D6-A3A1-23827AEA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571BC"/>
    <w:pPr>
      <w:spacing w:after="200"/>
    </w:pPr>
    <w:rPr>
      <w:rFonts w:ascii="Gill Sans MT" w:hAnsi="Gill Sans MT"/>
      <w:sz w:val="21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41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1C2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74E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824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824DE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824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824DE"/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CD7E8D"/>
    <w:rPr>
      <w:color w:val="0000FF"/>
      <w:u w:val="single"/>
    </w:rPr>
  </w:style>
  <w:style w:type="character" w:styleId="Paginanummer">
    <w:name w:val="page number"/>
    <w:basedOn w:val="Standaardalinea-lettertype"/>
    <w:rsid w:val="005E6E42"/>
  </w:style>
  <w:style w:type="character" w:styleId="Verwijzingopmerking">
    <w:name w:val="annotation reference"/>
    <w:basedOn w:val="Standaardalinea-lettertype"/>
    <w:semiHidden/>
    <w:rsid w:val="00AB0609"/>
    <w:rPr>
      <w:sz w:val="16"/>
      <w:szCs w:val="16"/>
    </w:rPr>
  </w:style>
  <w:style w:type="paragraph" w:styleId="Tekstopmerking">
    <w:name w:val="annotation text"/>
    <w:basedOn w:val="Standaard"/>
    <w:semiHidden/>
    <w:rsid w:val="00AB060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B0609"/>
    <w:rPr>
      <w:b/>
      <w:bCs/>
    </w:rPr>
  </w:style>
  <w:style w:type="paragraph" w:styleId="Lijstalinea">
    <w:name w:val="List Paragraph"/>
    <w:basedOn w:val="Standaard"/>
    <w:uiPriority w:val="34"/>
    <w:qFormat/>
    <w:rsid w:val="000A304E"/>
    <w:pPr>
      <w:ind w:left="720"/>
      <w:contextualSpacing/>
    </w:pPr>
  </w:style>
  <w:style w:type="table" w:styleId="Rastertabel3-Accent1">
    <w:name w:val="Grid Table 3 Accent 1"/>
    <w:basedOn w:val="Standaardtabel"/>
    <w:uiPriority w:val="48"/>
    <w:rsid w:val="00CD50C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astertabel5donker-Accent1">
    <w:name w:val="Grid Table 5 Dark Accent 1"/>
    <w:basedOn w:val="Standaardtabel"/>
    <w:uiPriority w:val="50"/>
    <w:rsid w:val="00CD50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Revisie">
    <w:name w:val="Revision"/>
    <w:hidden/>
    <w:uiPriority w:val="99"/>
    <w:semiHidden/>
    <w:rsid w:val="003B29C9"/>
    <w:rPr>
      <w:rFonts w:ascii="Gill Sans MT" w:hAnsi="Gill Sans MT"/>
      <w:sz w:val="21"/>
      <w:szCs w:val="22"/>
    </w:rPr>
  </w:style>
  <w:style w:type="paragraph" w:customStyle="1" w:styleId="UZLeuvenInfo">
    <w:name w:val="UZ Leuven Info"/>
    <w:basedOn w:val="Standaard"/>
    <w:link w:val="UZLeuvenInfoChar"/>
    <w:qFormat/>
    <w:rsid w:val="00E83583"/>
    <w:pPr>
      <w:shd w:val="clear" w:color="auto" w:fill="DBE5F1" w:themeFill="accent1" w:themeFillTint="33"/>
      <w:spacing w:after="120" w:line="264" w:lineRule="auto"/>
    </w:pPr>
    <w:rPr>
      <w:rFonts w:cs="Arial"/>
      <w:i/>
      <w:noProof/>
      <w:color w:val="808080" w:themeColor="background1" w:themeShade="80"/>
      <w:sz w:val="20"/>
      <w:szCs w:val="24"/>
      <w:lang w:val="nl-NL"/>
    </w:rPr>
  </w:style>
  <w:style w:type="character" w:customStyle="1" w:styleId="UZLeuvenInfoChar">
    <w:name w:val="UZ Leuven Info Char"/>
    <w:basedOn w:val="Standaardalinea-lettertype"/>
    <w:link w:val="UZLeuvenInfo"/>
    <w:rsid w:val="00E83583"/>
    <w:rPr>
      <w:rFonts w:ascii="Gill Sans MT" w:hAnsi="Gill Sans MT" w:cs="Arial"/>
      <w:i/>
      <w:noProof/>
      <w:color w:val="808080" w:themeColor="background1" w:themeShade="80"/>
      <w:szCs w:val="24"/>
      <w:shd w:val="clear" w:color="auto" w:fill="DBE5F1" w:themeFill="accent1" w:themeFillTint="33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DD5F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huisstijl\algemene%20sjablonen\infoPortraitomintetype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41836B-7492-4E6D-8297-B919AFDDE99E}"/>
      </w:docPartPr>
      <w:docPartBody>
        <w:p w:rsidR="003A76F7" w:rsidRDefault="003A76F7">
          <w:r w:rsidRPr="003F569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08F5BBAEB3CF460682608C7D35D54A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F49096-9D43-4EDB-86C7-1A923E9086BE}"/>
      </w:docPartPr>
      <w:docPartBody>
        <w:p w:rsidR="003A76F7" w:rsidRDefault="003A76F7" w:rsidP="003A76F7">
          <w:pPr>
            <w:pStyle w:val="08F5BBAEB3CF460682608C7D35D54ABE"/>
          </w:pPr>
          <w:r w:rsidRPr="003F569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91656C-835B-42B5-A48F-63C2583A5638}"/>
      </w:docPartPr>
      <w:docPartBody>
        <w:p w:rsidR="003A76F7" w:rsidRDefault="003A76F7">
          <w:r w:rsidRPr="003F56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E93B68C396D40A59178D4C47B774F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A3EC90-4E66-44C5-A522-F0EF565C9A94}"/>
      </w:docPartPr>
      <w:docPartBody>
        <w:p w:rsidR="00201E27" w:rsidRDefault="003A76F7" w:rsidP="003A76F7">
          <w:pPr>
            <w:pStyle w:val="2E93B68C396D40A59178D4C47B774F68"/>
          </w:pPr>
          <w:r w:rsidRPr="003F56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5B935496C4349EC8A441DCAB20717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82ED14-494C-4A76-8369-4BC47FA47600}"/>
      </w:docPartPr>
      <w:docPartBody>
        <w:p w:rsidR="00201E27" w:rsidRDefault="003A76F7" w:rsidP="003A76F7">
          <w:pPr>
            <w:pStyle w:val="75B935496C4349EC8A441DCAB20717E0"/>
          </w:pPr>
          <w:r w:rsidRPr="003F56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C0A95B1E304FD691362FE61868C5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EAF93F-EB0E-4879-8A60-01E518021E71}"/>
      </w:docPartPr>
      <w:docPartBody>
        <w:p w:rsidR="00201E27" w:rsidRDefault="003A76F7" w:rsidP="003A76F7">
          <w:pPr>
            <w:pStyle w:val="66C0A95B1E304FD691362FE61868C524"/>
          </w:pPr>
          <w:r w:rsidRPr="003F569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4FDE3179D0F04A12AA175A59EA2D95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A5CDEC-4110-4CA9-8C46-1811F3E645AE}"/>
      </w:docPartPr>
      <w:docPartBody>
        <w:p w:rsidR="001B4159" w:rsidRDefault="00201E27" w:rsidP="00201E27">
          <w:pPr>
            <w:pStyle w:val="4FDE3179D0F04A12AA175A59EA2D95DF"/>
          </w:pPr>
          <w:r w:rsidRPr="003F569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CA3B5F264EF54F609BAEB2C3890AF0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8C94DB-4A81-4C6A-8932-FCE767EC783D}"/>
      </w:docPartPr>
      <w:docPartBody>
        <w:p w:rsidR="00321503" w:rsidRDefault="00CC35F9" w:rsidP="00CC35F9">
          <w:pPr>
            <w:pStyle w:val="CA3B5F264EF54F609BAEB2C3890AF05A"/>
          </w:pPr>
          <w:r w:rsidRPr="003F56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874D50CA164AA2A74F67C2F7FD09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D8A39B-B25C-40F9-96C9-F191565F3F49}"/>
      </w:docPartPr>
      <w:docPartBody>
        <w:p w:rsidR="00F93374" w:rsidRDefault="00F93374" w:rsidP="00F93374">
          <w:pPr>
            <w:pStyle w:val="23874D50CA164AA2A74F67C2F7FD09EF"/>
          </w:pPr>
          <w:r w:rsidRPr="003F569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96AC8A180FD416BB3E49BF982C8BB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D0A261-81EB-43FC-B051-D4821A7BA9A0}"/>
      </w:docPartPr>
      <w:docPartBody>
        <w:p w:rsidR="00484284" w:rsidRDefault="00484284" w:rsidP="00484284">
          <w:pPr>
            <w:pStyle w:val="296AC8A180FD416BB3E49BF982C8BB5F"/>
          </w:pPr>
          <w:r w:rsidRPr="003F56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130BDF67ABB498AA2C8D783DE9129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51DFB3-A05C-451F-ACE1-A8EAD7C054F1}"/>
      </w:docPartPr>
      <w:docPartBody>
        <w:p w:rsidR="0047546A" w:rsidRDefault="0047546A" w:rsidP="0047546A">
          <w:pPr>
            <w:pStyle w:val="B130BDF67ABB498AA2C8D783DE912936"/>
          </w:pPr>
          <w:r w:rsidRPr="003F56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23F7D19D43F46EC8049D6D149FC35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9C2981-36B7-4890-99D4-A5C8CE05BB99}"/>
      </w:docPartPr>
      <w:docPartBody>
        <w:p w:rsidR="009A1EEE" w:rsidRDefault="0047546A" w:rsidP="0047546A">
          <w:pPr>
            <w:pStyle w:val="823F7D19D43F46EC8049D6D149FC350D"/>
          </w:pPr>
          <w:r w:rsidRPr="003F56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F3C3DA6EBBD4FD89F9BF4A3E70390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655948-2502-4C11-AD4A-4E1B486BFD87}"/>
      </w:docPartPr>
      <w:docPartBody>
        <w:p w:rsidR="009A1EEE" w:rsidRDefault="0047546A" w:rsidP="0047546A">
          <w:pPr>
            <w:pStyle w:val="8F3C3DA6EBBD4FD89F9BF4A3E70390F7"/>
          </w:pPr>
          <w:r w:rsidRPr="003F569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F7"/>
    <w:rsid w:val="001B4159"/>
    <w:rsid w:val="00201E27"/>
    <w:rsid w:val="00321503"/>
    <w:rsid w:val="003A76F7"/>
    <w:rsid w:val="0047546A"/>
    <w:rsid w:val="00484284"/>
    <w:rsid w:val="006B01A0"/>
    <w:rsid w:val="008B799F"/>
    <w:rsid w:val="009A1EEE"/>
    <w:rsid w:val="00CC35F9"/>
    <w:rsid w:val="00E01202"/>
    <w:rsid w:val="00F9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7546A"/>
    <w:rPr>
      <w:color w:val="808080"/>
    </w:rPr>
  </w:style>
  <w:style w:type="paragraph" w:customStyle="1" w:styleId="08F5BBAEB3CF460682608C7D35D54ABE">
    <w:name w:val="08F5BBAEB3CF460682608C7D35D54ABE"/>
    <w:rsid w:val="003A76F7"/>
  </w:style>
  <w:style w:type="paragraph" w:customStyle="1" w:styleId="413FCC9E9B6F4440BA6D908C4CBE68AE">
    <w:name w:val="413FCC9E9B6F4440BA6D908C4CBE68AE"/>
    <w:rsid w:val="003A76F7"/>
  </w:style>
  <w:style w:type="paragraph" w:customStyle="1" w:styleId="2E93B68C396D40A59178D4C47B774F68">
    <w:name w:val="2E93B68C396D40A59178D4C47B774F68"/>
    <w:rsid w:val="003A76F7"/>
    <w:pPr>
      <w:spacing w:after="200" w:line="240" w:lineRule="auto"/>
    </w:pPr>
    <w:rPr>
      <w:rFonts w:ascii="Gill Sans MT" w:eastAsia="Times New Roman" w:hAnsi="Gill Sans MT" w:cs="Times New Roman"/>
      <w:sz w:val="21"/>
      <w:lang w:val="nl-BE" w:eastAsia="nl-BE"/>
    </w:rPr>
  </w:style>
  <w:style w:type="paragraph" w:customStyle="1" w:styleId="75B935496C4349EC8A441DCAB20717E0">
    <w:name w:val="75B935496C4349EC8A441DCAB20717E0"/>
    <w:rsid w:val="003A76F7"/>
    <w:pPr>
      <w:spacing w:after="200" w:line="240" w:lineRule="auto"/>
    </w:pPr>
    <w:rPr>
      <w:rFonts w:ascii="Gill Sans MT" w:eastAsia="Times New Roman" w:hAnsi="Gill Sans MT" w:cs="Times New Roman"/>
      <w:sz w:val="21"/>
      <w:lang w:val="nl-BE" w:eastAsia="nl-BE"/>
    </w:rPr>
  </w:style>
  <w:style w:type="paragraph" w:customStyle="1" w:styleId="3954D5198000448FA7BDB62C325B85F1">
    <w:name w:val="3954D5198000448FA7BDB62C325B85F1"/>
    <w:rsid w:val="003A76F7"/>
  </w:style>
  <w:style w:type="paragraph" w:customStyle="1" w:styleId="F0A4A34F6FF04AF0BD54A648C85AC417">
    <w:name w:val="F0A4A34F6FF04AF0BD54A648C85AC417"/>
    <w:rsid w:val="003A76F7"/>
  </w:style>
  <w:style w:type="paragraph" w:customStyle="1" w:styleId="77A01D50BC1245FA84B25E4D3B801D5E">
    <w:name w:val="77A01D50BC1245FA84B25E4D3B801D5E"/>
    <w:rsid w:val="003A76F7"/>
  </w:style>
  <w:style w:type="paragraph" w:customStyle="1" w:styleId="66C0A95B1E304FD691362FE61868C524">
    <w:name w:val="66C0A95B1E304FD691362FE61868C524"/>
    <w:rsid w:val="003A76F7"/>
  </w:style>
  <w:style w:type="paragraph" w:customStyle="1" w:styleId="01326C8232554266A82D7D1870253CAB">
    <w:name w:val="01326C8232554266A82D7D1870253CAB"/>
    <w:rsid w:val="00201E27"/>
  </w:style>
  <w:style w:type="paragraph" w:customStyle="1" w:styleId="CD8DD3745DF14655997E8D6DB0436A97">
    <w:name w:val="CD8DD3745DF14655997E8D6DB0436A97"/>
    <w:rsid w:val="00201E27"/>
  </w:style>
  <w:style w:type="paragraph" w:customStyle="1" w:styleId="C205E037125B4421A6BA17650E482DC8">
    <w:name w:val="C205E037125B4421A6BA17650E482DC8"/>
    <w:rsid w:val="00201E27"/>
  </w:style>
  <w:style w:type="paragraph" w:customStyle="1" w:styleId="30A48DB5161A48569E52BD279B0774CA">
    <w:name w:val="30A48DB5161A48569E52BD279B0774CA"/>
    <w:rsid w:val="00201E27"/>
  </w:style>
  <w:style w:type="paragraph" w:customStyle="1" w:styleId="B52623695FD44D1F9903976C3C193453">
    <w:name w:val="B52623695FD44D1F9903976C3C193453"/>
    <w:rsid w:val="00201E27"/>
  </w:style>
  <w:style w:type="paragraph" w:customStyle="1" w:styleId="7ADF33E589454711A759A89E3401912D">
    <w:name w:val="7ADF33E589454711A759A89E3401912D"/>
    <w:rsid w:val="00201E27"/>
  </w:style>
  <w:style w:type="paragraph" w:customStyle="1" w:styleId="B8D822CA50184E86BC41365D9DAEB043">
    <w:name w:val="B8D822CA50184E86BC41365D9DAEB043"/>
    <w:rsid w:val="00201E27"/>
  </w:style>
  <w:style w:type="paragraph" w:customStyle="1" w:styleId="45584257B9FE4753897E568911A2BE5F">
    <w:name w:val="45584257B9FE4753897E568911A2BE5F"/>
    <w:rsid w:val="00201E27"/>
  </w:style>
  <w:style w:type="paragraph" w:customStyle="1" w:styleId="C5B28BB2D7AC4825A3C5029D58147252">
    <w:name w:val="C5B28BB2D7AC4825A3C5029D58147252"/>
    <w:rsid w:val="00201E27"/>
  </w:style>
  <w:style w:type="paragraph" w:customStyle="1" w:styleId="4FDE3179D0F04A12AA175A59EA2D95DF">
    <w:name w:val="4FDE3179D0F04A12AA175A59EA2D95DF"/>
    <w:rsid w:val="00201E27"/>
  </w:style>
  <w:style w:type="paragraph" w:customStyle="1" w:styleId="CA3B5F264EF54F609BAEB2C3890AF05A">
    <w:name w:val="CA3B5F264EF54F609BAEB2C3890AF05A"/>
    <w:rsid w:val="00CC35F9"/>
    <w:rPr>
      <w:lang w:val="nl-BE" w:eastAsia="nl-BE"/>
    </w:rPr>
  </w:style>
  <w:style w:type="paragraph" w:customStyle="1" w:styleId="23874D50CA164AA2A74F67C2F7FD09EF">
    <w:name w:val="23874D50CA164AA2A74F67C2F7FD09EF"/>
    <w:rsid w:val="00F93374"/>
    <w:rPr>
      <w:lang w:val="nl-BE" w:eastAsia="nl-BE"/>
    </w:rPr>
  </w:style>
  <w:style w:type="paragraph" w:customStyle="1" w:styleId="64B67193FE224055AB4FAAA2DAD37A75">
    <w:name w:val="64B67193FE224055AB4FAAA2DAD37A75"/>
    <w:rsid w:val="00484284"/>
    <w:rPr>
      <w:lang w:val="nl-BE" w:eastAsia="nl-BE"/>
    </w:rPr>
  </w:style>
  <w:style w:type="paragraph" w:customStyle="1" w:styleId="296AC8A180FD416BB3E49BF982C8BB5F">
    <w:name w:val="296AC8A180FD416BB3E49BF982C8BB5F"/>
    <w:rsid w:val="00484284"/>
    <w:rPr>
      <w:lang w:val="nl-BE" w:eastAsia="nl-BE"/>
    </w:rPr>
  </w:style>
  <w:style w:type="paragraph" w:customStyle="1" w:styleId="B130BDF67ABB498AA2C8D783DE912936">
    <w:name w:val="B130BDF67ABB498AA2C8D783DE912936"/>
    <w:rsid w:val="0047546A"/>
    <w:rPr>
      <w:lang w:val="nl-BE" w:eastAsia="nl-BE"/>
    </w:rPr>
  </w:style>
  <w:style w:type="paragraph" w:customStyle="1" w:styleId="FAEA695E4E6D4092AE3B3187EAC1DECC">
    <w:name w:val="FAEA695E4E6D4092AE3B3187EAC1DECC"/>
    <w:rsid w:val="0047546A"/>
    <w:rPr>
      <w:lang w:val="nl-BE" w:eastAsia="nl-BE"/>
    </w:rPr>
  </w:style>
  <w:style w:type="paragraph" w:customStyle="1" w:styleId="56B485E3499D45D4B80800D24DB7991C">
    <w:name w:val="56B485E3499D45D4B80800D24DB7991C"/>
    <w:rsid w:val="0047546A"/>
    <w:rPr>
      <w:lang w:val="nl-BE" w:eastAsia="nl-BE"/>
    </w:rPr>
  </w:style>
  <w:style w:type="paragraph" w:customStyle="1" w:styleId="823F7D19D43F46EC8049D6D149FC350D">
    <w:name w:val="823F7D19D43F46EC8049D6D149FC350D"/>
    <w:rsid w:val="0047546A"/>
    <w:rPr>
      <w:lang w:val="nl-BE" w:eastAsia="nl-BE"/>
    </w:rPr>
  </w:style>
  <w:style w:type="paragraph" w:customStyle="1" w:styleId="8F3C3DA6EBBD4FD89F9BF4A3E70390F7">
    <w:name w:val="8F3C3DA6EBBD4FD89F9BF4A3E70390F7"/>
    <w:rsid w:val="0047546A"/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ADB1A-9ABD-4525-99A9-BB6211A8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infoPortraitomintetypen</Template>
  <TotalTime>8</TotalTime>
  <Pages>7</Pages>
  <Words>894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contact</vt:lpstr>
    </vt:vector>
  </TitlesOfParts>
  <Company>UZL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</dc:title>
  <dc:creator>Clara Vlassak</dc:creator>
  <cp:lastModifiedBy>Johanna Geerinck</cp:lastModifiedBy>
  <cp:revision>6</cp:revision>
  <cp:lastPrinted>2018-07-11T11:13:00Z</cp:lastPrinted>
  <dcterms:created xsi:type="dcterms:W3CDTF">2019-03-21T13:44:00Z</dcterms:created>
  <dcterms:modified xsi:type="dcterms:W3CDTF">2021-03-23T12:41:00Z</dcterms:modified>
  <cp:contentStatus/>
</cp:coreProperties>
</file>