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23C5" w:rsidRPr="00711AF2" w14:paraId="75B426B5" w14:textId="77777777" w:rsidTr="00B25D57">
        <w:trPr>
          <w:trHeight w:val="1133"/>
        </w:trPr>
        <w:tc>
          <w:tcPr>
            <w:tcW w:w="9060" w:type="dxa"/>
            <w:vAlign w:val="center"/>
          </w:tcPr>
          <w:p w14:paraId="0DD29B30" w14:textId="01612AB3" w:rsidR="005B3CB6" w:rsidRPr="00AD1652" w:rsidRDefault="00B25D57" w:rsidP="00B25D57">
            <w:pPr>
              <w:spacing w:after="0" w:line="360" w:lineRule="auto"/>
              <w:rPr>
                <w:sz w:val="22"/>
                <w:szCs w:val="24"/>
                <w:lang w:val="en-US"/>
              </w:rPr>
            </w:pPr>
            <w:r w:rsidRPr="00AD1652">
              <w:rPr>
                <w:sz w:val="22"/>
                <w:szCs w:val="24"/>
                <w:lang w:val="en-US"/>
              </w:rPr>
              <w:t>S-num</w:t>
            </w:r>
            <w:r w:rsidR="00F7202E" w:rsidRPr="00AD1652">
              <w:rPr>
                <w:sz w:val="22"/>
                <w:szCs w:val="24"/>
                <w:lang w:val="en-US"/>
              </w:rPr>
              <w:t>b</w:t>
            </w:r>
            <w:r w:rsidRPr="00AD1652">
              <w:rPr>
                <w:sz w:val="22"/>
                <w:szCs w:val="24"/>
                <w:lang w:val="en-US"/>
              </w:rPr>
              <w:t xml:space="preserve">er: </w:t>
            </w:r>
            <w:sdt>
              <w:sdtPr>
                <w:rPr>
                  <w:sz w:val="22"/>
                  <w:szCs w:val="24"/>
                  <w:lang w:val="en-US"/>
                </w:rPr>
                <w:id w:val="1653802052"/>
                <w:placeholder>
                  <w:docPart w:val="20817D3BB5294F09A30A2B5F8419633C"/>
                </w:placeholder>
                <w:showingPlcHdr/>
                <w:text/>
              </w:sdtPr>
              <w:sdtEndPr/>
              <w:sdtContent>
                <w:r w:rsidR="003117E8" w:rsidRPr="00AD1652">
                  <w:rPr>
                    <w:rStyle w:val="Tekstvantijdelijkeaanduiding"/>
                    <w:lang w:val="en-US"/>
                  </w:rPr>
                  <w:t>Click or tap to enter text</w:t>
                </w:r>
                <w:r w:rsidR="00AB70F2" w:rsidRPr="00AD1652">
                  <w:rPr>
                    <w:rStyle w:val="Tekstvantijdelijkeaanduiding"/>
                    <w:lang w:val="en-US"/>
                  </w:rPr>
                  <w:t>.</w:t>
                </w:r>
              </w:sdtContent>
            </w:sdt>
          </w:p>
          <w:p w14:paraId="63984286" w14:textId="0ED5F14D" w:rsidR="007123C5" w:rsidRPr="00AD1652" w:rsidRDefault="007123C5" w:rsidP="00B25D57">
            <w:pPr>
              <w:spacing w:after="0" w:line="360" w:lineRule="auto"/>
              <w:rPr>
                <w:sz w:val="22"/>
                <w:szCs w:val="24"/>
                <w:lang w:val="en-US"/>
              </w:rPr>
            </w:pPr>
            <w:r w:rsidRPr="00AD1652">
              <w:rPr>
                <w:sz w:val="22"/>
                <w:szCs w:val="24"/>
                <w:lang w:val="en-US"/>
              </w:rPr>
              <w:t>Tit</w:t>
            </w:r>
            <w:r w:rsidR="00F7202E" w:rsidRPr="00AD1652">
              <w:rPr>
                <w:sz w:val="22"/>
                <w:szCs w:val="24"/>
                <w:lang w:val="en-US"/>
              </w:rPr>
              <w:t>le</w:t>
            </w:r>
            <w:r w:rsidR="00B25D57" w:rsidRPr="00AD1652">
              <w:rPr>
                <w:sz w:val="22"/>
                <w:szCs w:val="24"/>
                <w:lang w:val="en-US"/>
              </w:rPr>
              <w:t xml:space="preserve"> protocol</w:t>
            </w:r>
            <w:r w:rsidRPr="007073D5">
              <w:rPr>
                <w:sz w:val="22"/>
                <w:szCs w:val="24"/>
                <w:lang w:val="en-US"/>
              </w:rPr>
              <w:t>:</w:t>
            </w:r>
            <w:r w:rsidR="003832F8" w:rsidRPr="007073D5">
              <w:rPr>
                <w:sz w:val="22"/>
                <w:szCs w:val="24"/>
                <w:lang w:val="en-US"/>
              </w:rPr>
              <w:t xml:space="preserve"> </w:t>
            </w:r>
            <w:sdt>
              <w:sdtPr>
                <w:rPr>
                  <w:sz w:val="22"/>
                  <w:szCs w:val="24"/>
                  <w:lang w:val="en-US"/>
                </w:rPr>
                <w:id w:val="382839425"/>
                <w:placeholder>
                  <w:docPart w:val="2E93B68C396D40A59178D4C47B774F68"/>
                </w:placeholder>
                <w:showingPlcHdr/>
              </w:sdtPr>
              <w:sdtEndPr/>
              <w:sdtContent>
                <w:r w:rsidR="003117E8" w:rsidRPr="00AD1652">
                  <w:rPr>
                    <w:rStyle w:val="Tekstvantijdelijkeaanduiding"/>
                    <w:lang w:val="en-US"/>
                  </w:rPr>
                  <w:t>Click or tap to enter text.</w:t>
                </w:r>
                <w:r w:rsidR="003832F8" w:rsidRPr="00AD1652">
                  <w:rPr>
                    <w:rStyle w:val="Tekstvantijdelijkeaanduiding"/>
                    <w:lang w:val="en-US"/>
                  </w:rPr>
                  <w:t>.</w:t>
                </w:r>
              </w:sdtContent>
            </w:sdt>
          </w:p>
          <w:p w14:paraId="33E1BA48" w14:textId="7A093AD8" w:rsidR="005B3CB6" w:rsidRPr="00AD1652" w:rsidRDefault="00F7202E" w:rsidP="003117E8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AD1652">
              <w:rPr>
                <w:sz w:val="22"/>
                <w:szCs w:val="24"/>
                <w:lang w:val="en-US"/>
              </w:rPr>
              <w:t>Principal investigator</w:t>
            </w:r>
            <w:r w:rsidR="005B3CB6" w:rsidRPr="00AD1652">
              <w:rPr>
                <w:sz w:val="22"/>
                <w:szCs w:val="24"/>
                <w:lang w:val="en-US"/>
              </w:rPr>
              <w:t>:</w:t>
            </w:r>
            <w:r w:rsidR="00B25D57" w:rsidRPr="00AD1652">
              <w:rPr>
                <w:sz w:val="22"/>
                <w:szCs w:val="24"/>
                <w:lang w:val="en-US"/>
              </w:rPr>
              <w:t xml:space="preserve"> </w:t>
            </w:r>
            <w:sdt>
              <w:sdtPr>
                <w:rPr>
                  <w:sz w:val="22"/>
                  <w:szCs w:val="24"/>
                  <w:lang w:val="en-US"/>
                </w:rPr>
                <w:id w:val="-1154062264"/>
                <w:placeholder>
                  <w:docPart w:val="75B935496C4349EC8A441DCAB20717E0"/>
                </w:placeholder>
                <w:showingPlcHdr/>
              </w:sdtPr>
              <w:sdtEndPr/>
              <w:sdtContent>
                <w:r w:rsidR="003117E8" w:rsidRPr="00AD1652">
                  <w:rPr>
                    <w:rStyle w:val="Tekstvantijdelijkeaanduiding"/>
                    <w:lang w:val="en-US"/>
                  </w:rPr>
                  <w:t>Click or tap to enter text.</w:t>
                </w:r>
              </w:sdtContent>
            </w:sdt>
          </w:p>
        </w:tc>
      </w:tr>
    </w:tbl>
    <w:p w14:paraId="18CDB17F" w14:textId="0082F846" w:rsidR="006D716F" w:rsidRPr="00AD1652" w:rsidRDefault="00AE5806" w:rsidP="007123C5">
      <w:pPr>
        <w:spacing w:after="0"/>
        <w:rPr>
          <w:sz w:val="36"/>
          <w:szCs w:val="36"/>
          <w:lang w:val="en-US"/>
        </w:rPr>
      </w:pPr>
      <w:r w:rsidRPr="007073D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22FF5B" wp14:editId="1BDB4E01">
                <wp:simplePos x="0" y="0"/>
                <wp:positionH relativeFrom="column">
                  <wp:posOffset>-7620</wp:posOffset>
                </wp:positionH>
                <wp:positionV relativeFrom="paragraph">
                  <wp:posOffset>276860</wp:posOffset>
                </wp:positionV>
                <wp:extent cx="141605" cy="141605"/>
                <wp:effectExtent l="0" t="0" r="0" b="0"/>
                <wp:wrapNone/>
                <wp:docPr id="10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0"/>
                        <wps:cNvSpPr>
                          <a:spLocks noEditPoints="1"/>
                        </wps:cNvSpPr>
                        <wps:spPr bwMode="auto">
                          <a:xfrm>
                            <a:off x="58420" y="22225"/>
                            <a:ext cx="24765" cy="97155"/>
                          </a:xfrm>
                          <a:custGeom>
                            <a:avLst/>
                            <a:gdLst>
                              <a:gd name="T0" fmla="*/ 30 w 541"/>
                              <a:gd name="T1" fmla="*/ 791 h 2151"/>
                              <a:gd name="T2" fmla="*/ 511 w 541"/>
                              <a:gd name="T3" fmla="*/ 791 h 2151"/>
                              <a:gd name="T4" fmla="*/ 511 w 541"/>
                              <a:gd name="T5" fmla="*/ 2151 h 2151"/>
                              <a:gd name="T6" fmla="*/ 30 w 541"/>
                              <a:gd name="T7" fmla="*/ 2151 h 2151"/>
                              <a:gd name="T8" fmla="*/ 30 w 541"/>
                              <a:gd name="T9" fmla="*/ 791 h 2151"/>
                              <a:gd name="T10" fmla="*/ 271 w 541"/>
                              <a:gd name="T11" fmla="*/ 0 h 2151"/>
                              <a:gd name="T12" fmla="*/ 311 w 541"/>
                              <a:gd name="T13" fmla="*/ 3 h 2151"/>
                              <a:gd name="T14" fmla="*/ 349 w 541"/>
                              <a:gd name="T15" fmla="*/ 11 h 2151"/>
                              <a:gd name="T16" fmla="*/ 384 w 541"/>
                              <a:gd name="T17" fmla="*/ 26 h 2151"/>
                              <a:gd name="T18" fmla="*/ 418 w 541"/>
                              <a:gd name="T19" fmla="*/ 44 h 2151"/>
                              <a:gd name="T20" fmla="*/ 447 w 541"/>
                              <a:gd name="T21" fmla="*/ 66 h 2151"/>
                              <a:gd name="T22" fmla="*/ 475 w 541"/>
                              <a:gd name="T23" fmla="*/ 93 h 2151"/>
                              <a:gd name="T24" fmla="*/ 497 w 541"/>
                              <a:gd name="T25" fmla="*/ 123 h 2151"/>
                              <a:gd name="T26" fmla="*/ 516 w 541"/>
                              <a:gd name="T27" fmla="*/ 157 h 2151"/>
                              <a:gd name="T28" fmla="*/ 530 w 541"/>
                              <a:gd name="T29" fmla="*/ 193 h 2151"/>
                              <a:gd name="T30" fmla="*/ 538 w 541"/>
                              <a:gd name="T31" fmla="*/ 230 h 2151"/>
                              <a:gd name="T32" fmla="*/ 541 w 541"/>
                              <a:gd name="T33" fmla="*/ 270 h 2151"/>
                              <a:gd name="T34" fmla="*/ 538 w 541"/>
                              <a:gd name="T35" fmla="*/ 310 h 2151"/>
                              <a:gd name="T36" fmla="*/ 530 w 541"/>
                              <a:gd name="T37" fmla="*/ 347 h 2151"/>
                              <a:gd name="T38" fmla="*/ 516 w 541"/>
                              <a:gd name="T39" fmla="*/ 384 h 2151"/>
                              <a:gd name="T40" fmla="*/ 497 w 541"/>
                              <a:gd name="T41" fmla="*/ 417 h 2151"/>
                              <a:gd name="T42" fmla="*/ 475 w 541"/>
                              <a:gd name="T43" fmla="*/ 447 h 2151"/>
                              <a:gd name="T44" fmla="*/ 447 w 541"/>
                              <a:gd name="T45" fmla="*/ 474 h 2151"/>
                              <a:gd name="T46" fmla="*/ 418 w 541"/>
                              <a:gd name="T47" fmla="*/ 496 h 2151"/>
                              <a:gd name="T48" fmla="*/ 384 w 541"/>
                              <a:gd name="T49" fmla="*/ 515 h 2151"/>
                              <a:gd name="T50" fmla="*/ 349 w 541"/>
                              <a:gd name="T51" fmla="*/ 529 h 2151"/>
                              <a:gd name="T52" fmla="*/ 311 w 541"/>
                              <a:gd name="T53" fmla="*/ 538 h 2151"/>
                              <a:gd name="T54" fmla="*/ 271 w 541"/>
                              <a:gd name="T55" fmla="*/ 540 h 2151"/>
                              <a:gd name="T56" fmla="*/ 231 w 541"/>
                              <a:gd name="T57" fmla="*/ 538 h 2151"/>
                              <a:gd name="T58" fmla="*/ 193 w 541"/>
                              <a:gd name="T59" fmla="*/ 529 h 2151"/>
                              <a:gd name="T60" fmla="*/ 157 w 541"/>
                              <a:gd name="T61" fmla="*/ 515 h 2151"/>
                              <a:gd name="T62" fmla="*/ 125 w 541"/>
                              <a:gd name="T63" fmla="*/ 496 h 2151"/>
                              <a:gd name="T64" fmla="*/ 94 w 541"/>
                              <a:gd name="T65" fmla="*/ 474 h 2151"/>
                              <a:gd name="T66" fmla="*/ 68 w 541"/>
                              <a:gd name="T67" fmla="*/ 447 h 2151"/>
                              <a:gd name="T68" fmla="*/ 44 w 541"/>
                              <a:gd name="T69" fmla="*/ 417 h 2151"/>
                              <a:gd name="T70" fmla="*/ 26 w 541"/>
                              <a:gd name="T71" fmla="*/ 384 h 2151"/>
                              <a:gd name="T72" fmla="*/ 13 w 541"/>
                              <a:gd name="T73" fmla="*/ 347 h 2151"/>
                              <a:gd name="T74" fmla="*/ 3 w 541"/>
                              <a:gd name="T75" fmla="*/ 310 h 2151"/>
                              <a:gd name="T76" fmla="*/ 0 w 541"/>
                              <a:gd name="T77" fmla="*/ 270 h 2151"/>
                              <a:gd name="T78" fmla="*/ 3 w 541"/>
                              <a:gd name="T79" fmla="*/ 230 h 2151"/>
                              <a:gd name="T80" fmla="*/ 13 w 541"/>
                              <a:gd name="T81" fmla="*/ 193 h 2151"/>
                              <a:gd name="T82" fmla="*/ 26 w 541"/>
                              <a:gd name="T83" fmla="*/ 157 h 2151"/>
                              <a:gd name="T84" fmla="*/ 44 w 541"/>
                              <a:gd name="T85" fmla="*/ 123 h 2151"/>
                              <a:gd name="T86" fmla="*/ 68 w 541"/>
                              <a:gd name="T87" fmla="*/ 93 h 2151"/>
                              <a:gd name="T88" fmla="*/ 94 w 541"/>
                              <a:gd name="T89" fmla="*/ 66 h 2151"/>
                              <a:gd name="T90" fmla="*/ 125 w 541"/>
                              <a:gd name="T91" fmla="*/ 44 h 2151"/>
                              <a:gd name="T92" fmla="*/ 157 w 541"/>
                              <a:gd name="T93" fmla="*/ 26 h 2151"/>
                              <a:gd name="T94" fmla="*/ 193 w 541"/>
                              <a:gd name="T95" fmla="*/ 11 h 2151"/>
                              <a:gd name="T96" fmla="*/ 231 w 541"/>
                              <a:gd name="T97" fmla="*/ 3 h 2151"/>
                              <a:gd name="T98" fmla="*/ 271 w 541"/>
                              <a:gd name="T99" fmla="*/ 0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1" h="2151">
                                <a:moveTo>
                                  <a:pt x="30" y="791"/>
                                </a:moveTo>
                                <a:lnTo>
                                  <a:pt x="511" y="791"/>
                                </a:lnTo>
                                <a:lnTo>
                                  <a:pt x="511" y="2151"/>
                                </a:lnTo>
                                <a:lnTo>
                                  <a:pt x="30" y="2151"/>
                                </a:lnTo>
                                <a:lnTo>
                                  <a:pt x="30" y="791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311" y="3"/>
                                </a:lnTo>
                                <a:lnTo>
                                  <a:pt x="349" y="11"/>
                                </a:lnTo>
                                <a:lnTo>
                                  <a:pt x="384" y="26"/>
                                </a:lnTo>
                                <a:lnTo>
                                  <a:pt x="418" y="44"/>
                                </a:lnTo>
                                <a:lnTo>
                                  <a:pt x="447" y="66"/>
                                </a:lnTo>
                                <a:lnTo>
                                  <a:pt x="475" y="93"/>
                                </a:lnTo>
                                <a:lnTo>
                                  <a:pt x="497" y="123"/>
                                </a:lnTo>
                                <a:lnTo>
                                  <a:pt x="516" y="157"/>
                                </a:lnTo>
                                <a:lnTo>
                                  <a:pt x="530" y="193"/>
                                </a:lnTo>
                                <a:lnTo>
                                  <a:pt x="538" y="230"/>
                                </a:lnTo>
                                <a:lnTo>
                                  <a:pt x="541" y="270"/>
                                </a:lnTo>
                                <a:lnTo>
                                  <a:pt x="538" y="310"/>
                                </a:lnTo>
                                <a:lnTo>
                                  <a:pt x="530" y="347"/>
                                </a:lnTo>
                                <a:lnTo>
                                  <a:pt x="516" y="384"/>
                                </a:lnTo>
                                <a:lnTo>
                                  <a:pt x="497" y="417"/>
                                </a:lnTo>
                                <a:lnTo>
                                  <a:pt x="475" y="447"/>
                                </a:lnTo>
                                <a:lnTo>
                                  <a:pt x="447" y="474"/>
                                </a:lnTo>
                                <a:lnTo>
                                  <a:pt x="418" y="496"/>
                                </a:lnTo>
                                <a:lnTo>
                                  <a:pt x="384" y="515"/>
                                </a:lnTo>
                                <a:lnTo>
                                  <a:pt x="349" y="529"/>
                                </a:lnTo>
                                <a:lnTo>
                                  <a:pt x="311" y="538"/>
                                </a:lnTo>
                                <a:lnTo>
                                  <a:pt x="271" y="540"/>
                                </a:lnTo>
                                <a:lnTo>
                                  <a:pt x="231" y="538"/>
                                </a:lnTo>
                                <a:lnTo>
                                  <a:pt x="193" y="529"/>
                                </a:lnTo>
                                <a:lnTo>
                                  <a:pt x="157" y="515"/>
                                </a:lnTo>
                                <a:lnTo>
                                  <a:pt x="125" y="496"/>
                                </a:lnTo>
                                <a:lnTo>
                                  <a:pt x="94" y="474"/>
                                </a:lnTo>
                                <a:lnTo>
                                  <a:pt x="68" y="447"/>
                                </a:lnTo>
                                <a:lnTo>
                                  <a:pt x="44" y="417"/>
                                </a:lnTo>
                                <a:lnTo>
                                  <a:pt x="26" y="384"/>
                                </a:lnTo>
                                <a:lnTo>
                                  <a:pt x="13" y="347"/>
                                </a:lnTo>
                                <a:lnTo>
                                  <a:pt x="3" y="310"/>
                                </a:lnTo>
                                <a:lnTo>
                                  <a:pt x="0" y="270"/>
                                </a:lnTo>
                                <a:lnTo>
                                  <a:pt x="3" y="230"/>
                                </a:lnTo>
                                <a:lnTo>
                                  <a:pt x="13" y="193"/>
                                </a:lnTo>
                                <a:lnTo>
                                  <a:pt x="26" y="157"/>
                                </a:lnTo>
                                <a:lnTo>
                                  <a:pt x="44" y="123"/>
                                </a:lnTo>
                                <a:lnTo>
                                  <a:pt x="68" y="93"/>
                                </a:lnTo>
                                <a:lnTo>
                                  <a:pt x="94" y="66"/>
                                </a:lnTo>
                                <a:lnTo>
                                  <a:pt x="125" y="44"/>
                                </a:lnTo>
                                <a:lnTo>
                                  <a:pt x="157" y="26"/>
                                </a:lnTo>
                                <a:lnTo>
                                  <a:pt x="193" y="11"/>
                                </a:lnTo>
                                <a:lnTo>
                                  <a:pt x="231" y="3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41564" id="Group 5" o:spid="_x0000_s1026" style="position:absolute;margin-left:-.6pt;margin-top:21.8pt;width:11.15pt;height:11.15pt;z-index:251663360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">
                <v:rect id="Rectangle 20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" fillcolor="#4f81bd [3204]" stroked="f" strokeweight="0"/>
                <v:shape id="Freeform 21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1A0A571D" w14:textId="28A66C21" w:rsidR="00AE5806" w:rsidRPr="007073D5" w:rsidRDefault="00B83888" w:rsidP="00054E4D">
      <w:pPr>
        <w:pStyle w:val="UZLeuvenInfo"/>
        <w:spacing w:after="0" w:line="360" w:lineRule="auto"/>
        <w:rPr>
          <w:lang w:val="en-US"/>
        </w:rPr>
      </w:pPr>
      <w:r w:rsidRPr="007073D5">
        <w:rPr>
          <w:lang w:val="en-US"/>
        </w:rPr>
        <w:t xml:space="preserve">     </w:t>
      </w:r>
      <w:r w:rsidR="00F7202E" w:rsidRPr="007073D5">
        <w:rPr>
          <w:lang w:val="en-US"/>
        </w:rPr>
        <w:t xml:space="preserve">Reference date for the date of the annual progress report: </w:t>
      </w:r>
      <w:r w:rsidR="00F7202E" w:rsidRPr="007073D5">
        <w:rPr>
          <w:b/>
          <w:lang w:val="en-US"/>
        </w:rPr>
        <w:t>annua</w:t>
      </w:r>
      <w:r w:rsidR="00606509" w:rsidRPr="007073D5">
        <w:rPr>
          <w:b/>
          <w:lang w:val="en-US"/>
        </w:rPr>
        <w:t>l</w:t>
      </w:r>
      <w:r w:rsidR="00F7202E" w:rsidRPr="007073D5">
        <w:rPr>
          <w:b/>
          <w:lang w:val="en-US"/>
        </w:rPr>
        <w:t>ly after the date of the initial EC/</w:t>
      </w:r>
      <w:r w:rsidR="00711AF2">
        <w:rPr>
          <w:b/>
          <w:lang w:val="en-US"/>
        </w:rPr>
        <w:t>FAMH</w:t>
      </w:r>
      <w:r w:rsidR="00606509" w:rsidRPr="007073D5">
        <w:rPr>
          <w:b/>
          <w:lang w:val="en-US"/>
        </w:rPr>
        <w:t xml:space="preserve">P </w:t>
      </w:r>
      <w:r w:rsidR="00F7202E" w:rsidRPr="007073D5">
        <w:rPr>
          <w:b/>
          <w:lang w:val="en-US"/>
        </w:rPr>
        <w:t>approval</w:t>
      </w:r>
      <w:r w:rsidR="00F7202E" w:rsidRPr="007073D5">
        <w:rPr>
          <w:lang w:val="en-US"/>
        </w:rPr>
        <w:t xml:space="preserve"> (at study level)</w:t>
      </w:r>
    </w:p>
    <w:p w14:paraId="7B265BB3" w14:textId="77777777" w:rsidR="009D071A" w:rsidRPr="007073D5" w:rsidRDefault="009D071A" w:rsidP="008C768B">
      <w:pPr>
        <w:spacing w:after="0" w:line="360" w:lineRule="auto"/>
        <w:rPr>
          <w:sz w:val="22"/>
          <w:szCs w:val="24"/>
          <w:lang w:val="en-US"/>
        </w:rPr>
      </w:pPr>
    </w:p>
    <w:p w14:paraId="15753FC0" w14:textId="1F6A56B2" w:rsidR="00AC725D" w:rsidRPr="00AD1652" w:rsidRDefault="00AC725D" w:rsidP="00AC725D">
      <w:pPr>
        <w:spacing w:after="0" w:line="360" w:lineRule="auto"/>
        <w:rPr>
          <w:sz w:val="22"/>
          <w:lang w:val="en-US"/>
        </w:rPr>
      </w:pPr>
      <w:r w:rsidRPr="007073D5">
        <w:rPr>
          <w:sz w:val="22"/>
          <w:lang w:val="en-US"/>
        </w:rPr>
        <w:t>Da</w:t>
      </w:r>
      <w:r w:rsidR="00F7202E" w:rsidRPr="007073D5">
        <w:rPr>
          <w:sz w:val="22"/>
          <w:lang w:val="en-US"/>
        </w:rPr>
        <w:t>te report</w:t>
      </w:r>
      <w:r w:rsidRPr="007073D5">
        <w:rPr>
          <w:sz w:val="22"/>
          <w:lang w:val="en-US"/>
        </w:rPr>
        <w:t xml:space="preserve">: </w:t>
      </w:r>
      <w:sdt>
        <w:sdtPr>
          <w:rPr>
            <w:sz w:val="22"/>
            <w:szCs w:val="24"/>
            <w:lang w:val="en-US"/>
          </w:rPr>
          <w:id w:val="-31732959"/>
          <w:placeholder>
            <w:docPart w:val="23874D50CA164AA2A74F67C2F7FD09EF"/>
          </w:placeholder>
          <w:date>
            <w:dateFormat w:val="d-M-yyyy"/>
            <w:lid w:val="nl-BE"/>
            <w:storeMappedDataAs w:val="dateTime"/>
            <w:calendar w:val="gregorian"/>
          </w:date>
        </w:sdtPr>
        <w:sdtEndPr/>
        <w:sdtContent>
          <w:r w:rsidRPr="00AD1652">
            <w:rPr>
              <w:sz w:val="22"/>
              <w:szCs w:val="24"/>
              <w:lang w:val="en-US"/>
            </w:rPr>
            <w:t>__/___/____</w:t>
          </w:r>
        </w:sdtContent>
      </w:sdt>
      <w:r w:rsidRPr="00AD1652">
        <w:rPr>
          <w:sz w:val="22"/>
          <w:szCs w:val="24"/>
          <w:lang w:val="en-US"/>
        </w:rPr>
        <w:t xml:space="preserve">       </w:t>
      </w:r>
      <w:bookmarkStart w:id="0" w:name="_GoBack"/>
      <w:bookmarkEnd w:id="0"/>
    </w:p>
    <w:p w14:paraId="1ACB20B9" w14:textId="38BFFB23" w:rsidR="006D716F" w:rsidRPr="00AD1652" w:rsidRDefault="008C768B" w:rsidP="008C768B">
      <w:pPr>
        <w:spacing w:after="0" w:line="360" w:lineRule="auto"/>
        <w:rPr>
          <w:sz w:val="22"/>
          <w:szCs w:val="24"/>
          <w:lang w:val="en-US"/>
        </w:rPr>
      </w:pPr>
      <w:r w:rsidRPr="00AD1652">
        <w:rPr>
          <w:sz w:val="22"/>
          <w:szCs w:val="24"/>
          <w:lang w:val="en-US"/>
        </w:rPr>
        <w:t>Period</w:t>
      </w:r>
      <w:r w:rsidR="00F7202E" w:rsidRPr="00AD1652">
        <w:rPr>
          <w:sz w:val="22"/>
          <w:szCs w:val="24"/>
          <w:lang w:val="en-US"/>
        </w:rPr>
        <w:t xml:space="preserve"> of data in report</w:t>
      </w:r>
      <w:r w:rsidR="006D716F" w:rsidRPr="007073D5">
        <w:rPr>
          <w:sz w:val="22"/>
          <w:szCs w:val="24"/>
          <w:lang w:val="en-US"/>
        </w:rPr>
        <w:t>:    start dat</w:t>
      </w:r>
      <w:r w:rsidR="00F7202E" w:rsidRPr="007073D5">
        <w:rPr>
          <w:sz w:val="22"/>
          <w:szCs w:val="24"/>
          <w:lang w:val="en-US"/>
        </w:rPr>
        <w:t>e</w:t>
      </w:r>
      <w:r w:rsidR="006D716F" w:rsidRPr="007073D5">
        <w:rPr>
          <w:sz w:val="22"/>
          <w:szCs w:val="24"/>
          <w:lang w:val="en-US"/>
        </w:rPr>
        <w:t xml:space="preserve"> </w:t>
      </w:r>
      <w:sdt>
        <w:sdtPr>
          <w:rPr>
            <w:sz w:val="22"/>
            <w:szCs w:val="24"/>
            <w:lang w:val="en-US"/>
          </w:rPr>
          <w:id w:val="-978685118"/>
          <w:placeholder>
            <w:docPart w:val="DefaultPlaceholder_-1854013438"/>
          </w:placeholder>
          <w:date>
            <w:dateFormat w:val="d-M-yyyy"/>
            <w:lid w:val="nl-BE"/>
            <w:storeMappedDataAs w:val="dateTime"/>
            <w:calendar w:val="gregorian"/>
          </w:date>
        </w:sdtPr>
        <w:sdtEndPr/>
        <w:sdtContent>
          <w:r w:rsidR="00DD5FF8" w:rsidRPr="00AD1652">
            <w:rPr>
              <w:sz w:val="22"/>
              <w:szCs w:val="24"/>
              <w:lang w:val="en-US"/>
            </w:rPr>
            <w:t>__/___/____</w:t>
          </w:r>
        </w:sdtContent>
      </w:sdt>
      <w:r w:rsidR="00642797" w:rsidRPr="00AD1652">
        <w:rPr>
          <w:sz w:val="22"/>
          <w:szCs w:val="24"/>
          <w:lang w:val="en-US"/>
        </w:rPr>
        <w:t xml:space="preserve">         </w:t>
      </w:r>
      <w:r w:rsidR="006D716F" w:rsidRPr="00AD1652">
        <w:rPr>
          <w:sz w:val="22"/>
          <w:szCs w:val="24"/>
          <w:lang w:val="en-US"/>
        </w:rPr>
        <w:t xml:space="preserve"> cut-off dat</w:t>
      </w:r>
      <w:r w:rsidR="00F7202E" w:rsidRPr="00AD1652">
        <w:rPr>
          <w:sz w:val="22"/>
          <w:szCs w:val="24"/>
          <w:lang w:val="en-US"/>
        </w:rPr>
        <w:t>e</w:t>
      </w:r>
      <w:r w:rsidR="00054E4D" w:rsidRPr="00AD1652">
        <w:rPr>
          <w:sz w:val="22"/>
          <w:szCs w:val="24"/>
          <w:lang w:val="en-US"/>
        </w:rPr>
        <w:t>*</w:t>
      </w:r>
      <w:r w:rsidR="006D716F" w:rsidRPr="007073D5">
        <w:rPr>
          <w:sz w:val="22"/>
          <w:szCs w:val="24"/>
          <w:lang w:val="en-US"/>
        </w:rPr>
        <w:t xml:space="preserve"> </w:t>
      </w:r>
      <w:sdt>
        <w:sdtPr>
          <w:rPr>
            <w:sz w:val="22"/>
            <w:szCs w:val="24"/>
            <w:lang w:val="en-US"/>
          </w:rPr>
          <w:id w:val="-31504198"/>
          <w:placeholder>
            <w:docPart w:val="08F5BBAEB3CF460682608C7D35D54ABE"/>
          </w:placeholder>
          <w:date>
            <w:dateFormat w:val="d-M-yyyy"/>
            <w:lid w:val="nl-BE"/>
            <w:storeMappedDataAs w:val="dateTime"/>
            <w:calendar w:val="gregorian"/>
          </w:date>
        </w:sdtPr>
        <w:sdtEndPr/>
        <w:sdtContent>
          <w:r w:rsidR="00DD5FF8" w:rsidRPr="00AD1652">
            <w:rPr>
              <w:sz w:val="22"/>
              <w:szCs w:val="24"/>
              <w:lang w:val="en-US"/>
            </w:rPr>
            <w:t>__/___/____</w:t>
          </w:r>
        </w:sdtContent>
      </w:sdt>
      <w:r w:rsidR="00DD5FF8" w:rsidRPr="00AD1652">
        <w:rPr>
          <w:sz w:val="22"/>
          <w:szCs w:val="24"/>
          <w:lang w:val="en-US"/>
        </w:rPr>
        <w:t xml:space="preserve">       </w:t>
      </w:r>
      <w:r w:rsidR="006D716F" w:rsidRPr="00AD1652">
        <w:rPr>
          <w:sz w:val="22"/>
          <w:szCs w:val="24"/>
          <w:lang w:val="en-US"/>
        </w:rPr>
        <w:t xml:space="preserve"> </w:t>
      </w:r>
    </w:p>
    <w:p w14:paraId="257B28FA" w14:textId="17F61D4A" w:rsidR="004671B0" w:rsidRPr="007073D5" w:rsidRDefault="00F7202E" w:rsidP="007123C5">
      <w:pPr>
        <w:spacing w:after="0"/>
        <w:rPr>
          <w:sz w:val="22"/>
          <w:lang w:val="en-US"/>
        </w:rPr>
      </w:pPr>
      <w:r w:rsidRPr="007073D5">
        <w:rPr>
          <w:sz w:val="22"/>
          <w:lang w:val="en-US"/>
        </w:rPr>
        <w:t>(*cut-off date</w:t>
      </w:r>
      <w:r w:rsidR="00054E4D" w:rsidRPr="007073D5">
        <w:rPr>
          <w:sz w:val="22"/>
          <w:lang w:val="en-US"/>
        </w:rPr>
        <w:t xml:space="preserve"> = </w:t>
      </w:r>
      <w:r w:rsidRPr="007073D5">
        <w:rPr>
          <w:sz w:val="22"/>
          <w:lang w:val="en-US"/>
        </w:rPr>
        <w:t xml:space="preserve">data in current report were collected </w:t>
      </w:r>
      <w:r w:rsidR="002676A9" w:rsidRPr="007073D5">
        <w:rPr>
          <w:sz w:val="22"/>
          <w:lang w:val="en-US"/>
        </w:rPr>
        <w:t>until</w:t>
      </w:r>
      <w:r w:rsidRPr="007073D5">
        <w:rPr>
          <w:sz w:val="22"/>
          <w:lang w:val="en-US"/>
        </w:rPr>
        <w:t xml:space="preserve"> this date</w:t>
      </w:r>
      <w:r w:rsidR="00054E4D" w:rsidRPr="007073D5">
        <w:rPr>
          <w:sz w:val="22"/>
          <w:lang w:val="en-US"/>
        </w:rPr>
        <w:t xml:space="preserve">) </w:t>
      </w:r>
    </w:p>
    <w:p w14:paraId="367446B8" w14:textId="77777777" w:rsidR="00054E4D" w:rsidRPr="007073D5" w:rsidRDefault="00054E4D" w:rsidP="007123C5">
      <w:pPr>
        <w:spacing w:after="0"/>
        <w:rPr>
          <w:sz w:val="24"/>
          <w:szCs w:val="24"/>
          <w:lang w:val="en-US"/>
        </w:rPr>
      </w:pPr>
    </w:p>
    <w:p w14:paraId="2B807290" w14:textId="29238575" w:rsidR="000D017E" w:rsidRPr="007073D5" w:rsidRDefault="00F7202E">
      <w:pPr>
        <w:spacing w:after="0" w:line="276" w:lineRule="auto"/>
        <w:rPr>
          <w:sz w:val="22"/>
          <w:lang w:val="en-US"/>
        </w:rPr>
      </w:pPr>
      <w:r w:rsidRPr="007073D5">
        <w:rPr>
          <w:sz w:val="22"/>
          <w:lang w:val="en-US"/>
        </w:rPr>
        <w:t>Data of</w:t>
      </w:r>
      <w:r w:rsidR="00BC0213" w:rsidRPr="007073D5">
        <w:rPr>
          <w:sz w:val="22"/>
          <w:lang w:val="en-US"/>
        </w:rPr>
        <w:t>:</w:t>
      </w:r>
    </w:p>
    <w:p w14:paraId="73A2B383" w14:textId="4B96AC9A" w:rsidR="000D017E" w:rsidRPr="00AD1652" w:rsidRDefault="004671B0" w:rsidP="000D017E">
      <w:pPr>
        <w:spacing w:after="0" w:line="276" w:lineRule="auto"/>
        <w:ind w:firstLine="708"/>
        <w:rPr>
          <w:sz w:val="22"/>
          <w:lang w:val="en-US"/>
        </w:rPr>
      </w:pPr>
      <w:r w:rsidRPr="007073D5">
        <w:rPr>
          <w:sz w:val="22"/>
          <w:lang w:val="en-US"/>
        </w:rPr>
        <w:t xml:space="preserve"> </w:t>
      </w:r>
      <w:sdt>
        <w:sdtPr>
          <w:rPr>
            <w:sz w:val="22"/>
            <w:lang w:val="en-US"/>
          </w:rPr>
          <w:id w:val="158942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040" w:rsidRPr="00AD1652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="00C67040" w:rsidRPr="00AD1652">
        <w:rPr>
          <w:sz w:val="22"/>
          <w:lang w:val="en-US"/>
        </w:rPr>
        <w:t xml:space="preserve"> </w:t>
      </w:r>
      <w:r w:rsidRPr="00AD1652">
        <w:rPr>
          <w:sz w:val="22"/>
          <w:lang w:val="en-US"/>
        </w:rPr>
        <w:t xml:space="preserve">UZ Leuven </w:t>
      </w:r>
    </w:p>
    <w:p w14:paraId="615129AF" w14:textId="2E5BD40D" w:rsidR="000D017E" w:rsidRPr="007073D5" w:rsidRDefault="004671B0" w:rsidP="000D017E">
      <w:pPr>
        <w:spacing w:after="0" w:line="276" w:lineRule="auto"/>
        <w:ind w:firstLine="708"/>
        <w:rPr>
          <w:sz w:val="22"/>
          <w:lang w:val="en-US"/>
        </w:rPr>
      </w:pPr>
      <w:r w:rsidRPr="00AD1652">
        <w:rPr>
          <w:sz w:val="22"/>
          <w:lang w:val="en-US"/>
        </w:rPr>
        <w:t xml:space="preserve"> </w:t>
      </w:r>
      <w:sdt>
        <w:sdtPr>
          <w:rPr>
            <w:sz w:val="22"/>
            <w:lang w:val="en-US"/>
          </w:rPr>
          <w:id w:val="94565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040" w:rsidRPr="00AD1652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="00C67040" w:rsidRPr="00AD1652">
        <w:rPr>
          <w:sz w:val="22"/>
          <w:lang w:val="en-US"/>
        </w:rPr>
        <w:t xml:space="preserve"> </w:t>
      </w:r>
      <w:r w:rsidRPr="00AD1652">
        <w:rPr>
          <w:sz w:val="22"/>
          <w:lang w:val="en-US"/>
        </w:rPr>
        <w:t>Belg</w:t>
      </w:r>
      <w:r w:rsidR="00D5285D" w:rsidRPr="00AD1652">
        <w:rPr>
          <w:sz w:val="22"/>
          <w:lang w:val="en-US"/>
        </w:rPr>
        <w:t>i</w:t>
      </w:r>
      <w:r w:rsidR="00F7202E" w:rsidRPr="00AD1652">
        <w:rPr>
          <w:sz w:val="22"/>
          <w:lang w:val="en-US"/>
        </w:rPr>
        <w:t xml:space="preserve">an study </w:t>
      </w:r>
      <w:r w:rsidR="002676A9" w:rsidRPr="007073D5">
        <w:rPr>
          <w:sz w:val="22"/>
          <w:lang w:val="en-US"/>
        </w:rPr>
        <w:t>centers</w:t>
      </w:r>
    </w:p>
    <w:p w14:paraId="1F818279" w14:textId="6784B57F" w:rsidR="004671B0" w:rsidRPr="007073D5" w:rsidRDefault="004671B0" w:rsidP="000D017E">
      <w:pPr>
        <w:spacing w:after="0" w:line="276" w:lineRule="auto"/>
        <w:ind w:firstLine="708"/>
        <w:rPr>
          <w:sz w:val="22"/>
          <w:lang w:val="en-US"/>
        </w:rPr>
      </w:pPr>
      <w:r w:rsidRPr="007073D5">
        <w:rPr>
          <w:sz w:val="22"/>
          <w:lang w:val="en-US"/>
        </w:rPr>
        <w:t xml:space="preserve"> </w:t>
      </w:r>
      <w:sdt>
        <w:sdtPr>
          <w:rPr>
            <w:sz w:val="22"/>
            <w:lang w:val="en-US"/>
          </w:rPr>
          <w:id w:val="115495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040" w:rsidRPr="00AD1652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="00C67040" w:rsidRPr="00AD1652">
        <w:rPr>
          <w:sz w:val="22"/>
          <w:lang w:val="en-US"/>
        </w:rPr>
        <w:t xml:space="preserve"> </w:t>
      </w:r>
      <w:r w:rsidR="000D017E" w:rsidRPr="00AD1652">
        <w:rPr>
          <w:sz w:val="22"/>
          <w:lang w:val="en-US"/>
        </w:rPr>
        <w:t>all</w:t>
      </w:r>
      <w:r w:rsidR="00F7202E" w:rsidRPr="00AD1652">
        <w:rPr>
          <w:sz w:val="22"/>
          <w:lang w:val="en-US"/>
        </w:rPr>
        <w:t xml:space="preserve"> participating study </w:t>
      </w:r>
      <w:r w:rsidR="002676A9" w:rsidRPr="00AD1652">
        <w:rPr>
          <w:sz w:val="22"/>
          <w:lang w:val="en-US"/>
        </w:rPr>
        <w:t>centers</w:t>
      </w:r>
      <w:r w:rsidR="00F7202E" w:rsidRPr="007073D5">
        <w:rPr>
          <w:sz w:val="22"/>
          <w:lang w:val="en-US"/>
        </w:rPr>
        <w:t xml:space="preserve"> (in Belgium and abroad if applicable) </w:t>
      </w:r>
    </w:p>
    <w:p w14:paraId="73EF9905" w14:textId="77777777" w:rsidR="004671B0" w:rsidRPr="007073D5" w:rsidRDefault="004671B0" w:rsidP="000D017E">
      <w:pPr>
        <w:spacing w:after="0" w:line="276" w:lineRule="auto"/>
        <w:rPr>
          <w:sz w:val="24"/>
          <w:szCs w:val="24"/>
          <w:lang w:val="en-US"/>
        </w:rPr>
      </w:pPr>
    </w:p>
    <w:p w14:paraId="3054D38B" w14:textId="4C0F4FBB" w:rsidR="000A304E" w:rsidRPr="007073D5" w:rsidRDefault="00F7202E" w:rsidP="000D25F0">
      <w:pPr>
        <w:pStyle w:val="Lijstalinea"/>
        <w:numPr>
          <w:ilvl w:val="0"/>
          <w:numId w:val="7"/>
        </w:numPr>
        <w:spacing w:after="0" w:line="276" w:lineRule="auto"/>
        <w:rPr>
          <w:b/>
          <w:sz w:val="22"/>
          <w:lang w:val="en-US"/>
        </w:rPr>
      </w:pPr>
      <w:r w:rsidRPr="007073D5">
        <w:rPr>
          <w:b/>
          <w:sz w:val="22"/>
          <w:lang w:val="en-US"/>
        </w:rPr>
        <w:t>Current</w:t>
      </w:r>
      <w:r w:rsidR="000A304E" w:rsidRPr="007073D5">
        <w:rPr>
          <w:b/>
          <w:sz w:val="22"/>
          <w:lang w:val="en-US"/>
        </w:rPr>
        <w:t xml:space="preserve"> status:</w:t>
      </w:r>
    </w:p>
    <w:p w14:paraId="54586B57" w14:textId="32CCA01A" w:rsidR="006D716F" w:rsidRPr="00AD1652" w:rsidRDefault="00646E64" w:rsidP="000D25F0">
      <w:pPr>
        <w:pStyle w:val="Lijstalinea"/>
        <w:numPr>
          <w:ilvl w:val="0"/>
          <w:numId w:val="8"/>
        </w:numPr>
        <w:spacing w:after="0" w:line="276" w:lineRule="auto"/>
        <w:rPr>
          <w:sz w:val="22"/>
          <w:lang w:val="en-US"/>
        </w:rPr>
      </w:pPr>
      <w:r w:rsidRPr="00AD1652">
        <w:rPr>
          <w:sz w:val="22"/>
          <w:lang w:val="en-US"/>
        </w:rPr>
        <w:t xml:space="preserve">Sign date </w:t>
      </w:r>
      <w:r w:rsidR="006D716F" w:rsidRPr="00AD1652">
        <w:rPr>
          <w:sz w:val="22"/>
          <w:lang w:val="en-US"/>
        </w:rPr>
        <w:t>1</w:t>
      </w:r>
      <w:r w:rsidRPr="00AD1652">
        <w:rPr>
          <w:sz w:val="22"/>
          <w:vertAlign w:val="superscript"/>
          <w:lang w:val="en-US"/>
        </w:rPr>
        <w:t>st</w:t>
      </w:r>
      <w:r w:rsidR="006D716F" w:rsidRPr="00AD1652">
        <w:rPr>
          <w:sz w:val="22"/>
          <w:lang w:val="en-US"/>
        </w:rPr>
        <w:t xml:space="preserve"> Informed Consent: </w:t>
      </w:r>
      <w:sdt>
        <w:sdtPr>
          <w:rPr>
            <w:sz w:val="22"/>
            <w:szCs w:val="24"/>
            <w:lang w:val="en-US"/>
          </w:rPr>
          <w:id w:val="2029061188"/>
          <w:placeholder>
            <w:docPart w:val="66C0A95B1E304FD691362FE61868C524"/>
          </w:placeholder>
          <w:date>
            <w:dateFormat w:val="d-M-yyyy"/>
            <w:lid w:val="nl-BE"/>
            <w:storeMappedDataAs w:val="dateTime"/>
            <w:calendar w:val="gregorian"/>
          </w:date>
        </w:sdtPr>
        <w:sdtEndPr/>
        <w:sdtContent>
          <w:r w:rsidR="003832F8" w:rsidRPr="00AD1652">
            <w:rPr>
              <w:sz w:val="22"/>
              <w:szCs w:val="24"/>
              <w:lang w:val="en-US"/>
            </w:rPr>
            <w:t>__/___/____</w:t>
          </w:r>
        </w:sdtContent>
      </w:sdt>
      <w:r w:rsidR="003832F8" w:rsidRPr="00AD1652">
        <w:rPr>
          <w:sz w:val="22"/>
          <w:szCs w:val="24"/>
          <w:lang w:val="en-US"/>
        </w:rPr>
        <w:t xml:space="preserve">        </w:t>
      </w:r>
    </w:p>
    <w:p w14:paraId="55FA5F74" w14:textId="3F6BE4F4" w:rsidR="00BC0213" w:rsidRPr="00AD1652" w:rsidRDefault="00646E64" w:rsidP="00BC0213">
      <w:pPr>
        <w:pStyle w:val="Lijstalinea"/>
        <w:numPr>
          <w:ilvl w:val="0"/>
          <w:numId w:val="8"/>
        </w:numPr>
        <w:spacing w:after="0" w:line="276" w:lineRule="auto"/>
        <w:rPr>
          <w:sz w:val="22"/>
          <w:lang w:val="en-US"/>
        </w:rPr>
      </w:pPr>
      <w:r w:rsidRPr="00AD1652">
        <w:rPr>
          <w:sz w:val="22"/>
          <w:lang w:val="en-US"/>
        </w:rPr>
        <w:t xml:space="preserve">The study </w:t>
      </w:r>
      <w:r w:rsidR="00606509" w:rsidRPr="00AD1652">
        <w:rPr>
          <w:sz w:val="22"/>
          <w:lang w:val="en-US"/>
        </w:rPr>
        <w:t>has</w:t>
      </w:r>
      <w:r w:rsidRPr="007073D5">
        <w:rPr>
          <w:sz w:val="22"/>
          <w:lang w:val="en-US"/>
        </w:rPr>
        <w:t xml:space="preserve"> not yet started because of the following reason</w:t>
      </w:r>
      <w:r w:rsidR="00BC0213" w:rsidRPr="007073D5">
        <w:rPr>
          <w:sz w:val="22"/>
          <w:lang w:val="en-US"/>
        </w:rPr>
        <w:t xml:space="preserve">: </w:t>
      </w:r>
      <w:sdt>
        <w:sdtPr>
          <w:rPr>
            <w:sz w:val="22"/>
            <w:lang w:val="en-US"/>
          </w:rPr>
          <w:id w:val="1020674769"/>
          <w:placeholder>
            <w:docPart w:val="296AC8A180FD416BB3E49BF982C8BB5F"/>
          </w:placeholder>
          <w:showingPlcHdr/>
        </w:sdtPr>
        <w:sdtEndPr/>
        <w:sdtContent>
          <w:r w:rsidR="003117E8" w:rsidRPr="00AD1652">
            <w:rPr>
              <w:rStyle w:val="Tekstvantijdelijkeaanduiding"/>
              <w:lang w:val="en-US"/>
            </w:rPr>
            <w:t>Click or tap to enter text.</w:t>
          </w:r>
        </w:sdtContent>
      </w:sdt>
    </w:p>
    <w:p w14:paraId="6FD63494" w14:textId="77777777" w:rsidR="006D716F" w:rsidRPr="007073D5" w:rsidRDefault="006D716F" w:rsidP="000D25F0">
      <w:pPr>
        <w:spacing w:after="0" w:line="276" w:lineRule="auto"/>
        <w:ind w:left="708"/>
        <w:rPr>
          <w:sz w:val="22"/>
          <w:lang w:val="en-US"/>
        </w:rPr>
      </w:pPr>
    </w:p>
    <w:p w14:paraId="5D570821" w14:textId="2D6933FD" w:rsidR="004E788F" w:rsidRPr="007073D5" w:rsidRDefault="00646E64" w:rsidP="00054E4D">
      <w:pPr>
        <w:pStyle w:val="Lijstalinea"/>
        <w:numPr>
          <w:ilvl w:val="0"/>
          <w:numId w:val="7"/>
        </w:numPr>
        <w:spacing w:after="0" w:line="276" w:lineRule="auto"/>
        <w:rPr>
          <w:b/>
          <w:sz w:val="22"/>
          <w:lang w:val="en-US"/>
        </w:rPr>
      </w:pPr>
      <w:r w:rsidRPr="007073D5">
        <w:rPr>
          <w:b/>
          <w:sz w:val="22"/>
          <w:lang w:val="en-US"/>
        </w:rPr>
        <w:t xml:space="preserve">Evolution of the study </w:t>
      </w:r>
      <w:r w:rsidR="002676A9" w:rsidRPr="007073D5">
        <w:rPr>
          <w:b/>
          <w:sz w:val="22"/>
          <w:lang w:val="en-US"/>
        </w:rPr>
        <w:t>since</w:t>
      </w:r>
      <w:r w:rsidRPr="007073D5">
        <w:rPr>
          <w:b/>
          <w:sz w:val="22"/>
          <w:lang w:val="en-US"/>
        </w:rPr>
        <w:t xml:space="preserve"> start</w:t>
      </w:r>
    </w:p>
    <w:p w14:paraId="2621BF75" w14:textId="77777777" w:rsidR="00054E4D" w:rsidRPr="007073D5" w:rsidRDefault="00054E4D" w:rsidP="00054E4D">
      <w:pPr>
        <w:pStyle w:val="Lijstalinea"/>
        <w:spacing w:after="0" w:line="276" w:lineRule="auto"/>
        <w:rPr>
          <w:b/>
          <w:sz w:val="22"/>
          <w:lang w:val="en-US"/>
        </w:rPr>
      </w:pPr>
    </w:p>
    <w:tbl>
      <w:tblPr>
        <w:tblStyle w:val="Tabelraster"/>
        <w:tblW w:w="0" w:type="auto"/>
        <w:tblInd w:w="993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1842"/>
        <w:gridCol w:w="2122"/>
      </w:tblGrid>
      <w:tr w:rsidR="004E788F" w:rsidRPr="00711AF2" w14:paraId="418361B9" w14:textId="77777777" w:rsidTr="00E01DFF">
        <w:tc>
          <w:tcPr>
            <w:tcW w:w="2971" w:type="dxa"/>
          </w:tcPr>
          <w:p w14:paraId="06F86FC5" w14:textId="77777777" w:rsidR="004E788F" w:rsidRPr="007073D5" w:rsidRDefault="004E788F">
            <w:pPr>
              <w:spacing w:after="0" w:line="276" w:lineRule="auto"/>
              <w:rPr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03E47D83" w14:textId="63E0549D" w:rsidR="004E788F" w:rsidRPr="007073D5" w:rsidRDefault="00646E64" w:rsidP="00646E64">
            <w:pPr>
              <w:spacing w:after="0" w:line="276" w:lineRule="auto"/>
              <w:jc w:val="center"/>
              <w:rPr>
                <w:sz w:val="22"/>
                <w:lang w:val="en-US"/>
              </w:rPr>
            </w:pPr>
            <w:r w:rsidRPr="007073D5">
              <w:rPr>
                <w:sz w:val="22"/>
                <w:lang w:val="en-US"/>
              </w:rPr>
              <w:t>Number of study participants in UZ Leuven</w:t>
            </w:r>
          </w:p>
        </w:tc>
        <w:tc>
          <w:tcPr>
            <w:tcW w:w="2122" w:type="dxa"/>
          </w:tcPr>
          <w:p w14:paraId="6FAFACC1" w14:textId="702C75AB" w:rsidR="004E788F" w:rsidRPr="007073D5" w:rsidRDefault="00646E64" w:rsidP="00646E64">
            <w:pPr>
              <w:spacing w:after="0" w:line="276" w:lineRule="auto"/>
              <w:jc w:val="center"/>
              <w:rPr>
                <w:sz w:val="22"/>
                <w:lang w:val="en-US"/>
              </w:rPr>
            </w:pPr>
            <w:r w:rsidRPr="007073D5">
              <w:rPr>
                <w:sz w:val="22"/>
                <w:lang w:val="en-US"/>
              </w:rPr>
              <w:t xml:space="preserve">Number of study participants in all study </w:t>
            </w:r>
            <w:r w:rsidR="002676A9" w:rsidRPr="007073D5">
              <w:rPr>
                <w:sz w:val="22"/>
                <w:lang w:val="en-US"/>
              </w:rPr>
              <w:t>centers</w:t>
            </w:r>
          </w:p>
        </w:tc>
      </w:tr>
      <w:tr w:rsidR="004E788F" w:rsidRPr="007073D5" w14:paraId="2EF7F86E" w14:textId="77777777" w:rsidTr="00E01DFF">
        <w:tc>
          <w:tcPr>
            <w:tcW w:w="2971" w:type="dxa"/>
          </w:tcPr>
          <w:p w14:paraId="41A8CE36" w14:textId="02329E69" w:rsidR="004E788F" w:rsidRPr="007073D5" w:rsidRDefault="00646E64" w:rsidP="00FA4948">
            <w:pPr>
              <w:spacing w:after="0" w:line="276" w:lineRule="auto"/>
              <w:jc w:val="right"/>
              <w:rPr>
                <w:sz w:val="22"/>
                <w:lang w:val="en-US"/>
              </w:rPr>
            </w:pPr>
            <w:r w:rsidRPr="007073D5">
              <w:rPr>
                <w:sz w:val="22"/>
                <w:lang w:val="en-US"/>
              </w:rPr>
              <w:t>planned</w:t>
            </w:r>
          </w:p>
        </w:tc>
        <w:tc>
          <w:tcPr>
            <w:tcW w:w="1842" w:type="dxa"/>
          </w:tcPr>
          <w:p w14:paraId="03FBCD28" w14:textId="77777777" w:rsidR="004E788F" w:rsidRPr="007073D5" w:rsidRDefault="004E788F" w:rsidP="00B83888">
            <w:pPr>
              <w:spacing w:after="0" w:line="276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2122" w:type="dxa"/>
          </w:tcPr>
          <w:p w14:paraId="6DFA1B58" w14:textId="77777777" w:rsidR="004E788F" w:rsidRPr="007073D5" w:rsidRDefault="004E788F" w:rsidP="00B83888">
            <w:pPr>
              <w:spacing w:after="0" w:line="276" w:lineRule="auto"/>
              <w:jc w:val="center"/>
              <w:rPr>
                <w:sz w:val="22"/>
                <w:lang w:val="en-US"/>
              </w:rPr>
            </w:pPr>
          </w:p>
        </w:tc>
      </w:tr>
      <w:tr w:rsidR="004E788F" w:rsidRPr="007073D5" w14:paraId="0AB6EE9E" w14:textId="77777777" w:rsidTr="00E01DFF">
        <w:tc>
          <w:tcPr>
            <w:tcW w:w="2971" w:type="dxa"/>
          </w:tcPr>
          <w:p w14:paraId="7A02585E" w14:textId="7D6C50BA" w:rsidR="004E788F" w:rsidRPr="00AD1652" w:rsidRDefault="00646E64" w:rsidP="00FA4948">
            <w:pPr>
              <w:spacing w:after="0" w:line="276" w:lineRule="auto"/>
              <w:jc w:val="right"/>
              <w:rPr>
                <w:sz w:val="22"/>
                <w:lang w:val="en-US"/>
              </w:rPr>
            </w:pPr>
            <w:r w:rsidRPr="00AD1652">
              <w:rPr>
                <w:sz w:val="22"/>
                <w:lang w:val="en-US"/>
              </w:rPr>
              <w:t>screened (= signed ICF)</w:t>
            </w:r>
          </w:p>
        </w:tc>
        <w:tc>
          <w:tcPr>
            <w:tcW w:w="1842" w:type="dxa"/>
          </w:tcPr>
          <w:p w14:paraId="47050822" w14:textId="77777777" w:rsidR="004E788F" w:rsidRPr="007073D5" w:rsidRDefault="004E788F" w:rsidP="00B83888">
            <w:pPr>
              <w:spacing w:after="0" w:line="276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2122" w:type="dxa"/>
          </w:tcPr>
          <w:p w14:paraId="2715CF1A" w14:textId="77777777" w:rsidR="004E788F" w:rsidRPr="007073D5" w:rsidRDefault="004E788F" w:rsidP="00B83888">
            <w:pPr>
              <w:spacing w:after="0" w:line="276" w:lineRule="auto"/>
              <w:jc w:val="center"/>
              <w:rPr>
                <w:sz w:val="22"/>
                <w:lang w:val="en-US"/>
              </w:rPr>
            </w:pPr>
          </w:p>
        </w:tc>
      </w:tr>
      <w:tr w:rsidR="004E788F" w:rsidRPr="007073D5" w14:paraId="7C024236" w14:textId="77777777" w:rsidTr="00E01DFF">
        <w:tc>
          <w:tcPr>
            <w:tcW w:w="2971" w:type="dxa"/>
          </w:tcPr>
          <w:p w14:paraId="26ECD288" w14:textId="795E1DDA" w:rsidR="004E788F" w:rsidRPr="007073D5" w:rsidRDefault="00646E64" w:rsidP="00646E64">
            <w:pPr>
              <w:spacing w:after="0" w:line="276" w:lineRule="auto"/>
              <w:jc w:val="right"/>
              <w:rPr>
                <w:sz w:val="22"/>
                <w:lang w:val="en-US"/>
              </w:rPr>
            </w:pPr>
            <w:r w:rsidRPr="007073D5">
              <w:rPr>
                <w:sz w:val="22"/>
                <w:lang w:val="en-US"/>
              </w:rPr>
              <w:t>included</w:t>
            </w:r>
          </w:p>
        </w:tc>
        <w:tc>
          <w:tcPr>
            <w:tcW w:w="1842" w:type="dxa"/>
          </w:tcPr>
          <w:p w14:paraId="6655688C" w14:textId="77777777" w:rsidR="004E788F" w:rsidRPr="007073D5" w:rsidRDefault="004E788F" w:rsidP="00B83888">
            <w:pPr>
              <w:spacing w:after="0" w:line="276" w:lineRule="auto"/>
              <w:ind w:firstLine="708"/>
              <w:jc w:val="center"/>
              <w:rPr>
                <w:sz w:val="22"/>
                <w:lang w:val="en-US"/>
              </w:rPr>
            </w:pPr>
          </w:p>
        </w:tc>
        <w:tc>
          <w:tcPr>
            <w:tcW w:w="2122" w:type="dxa"/>
          </w:tcPr>
          <w:p w14:paraId="7598A516" w14:textId="77777777" w:rsidR="004E788F" w:rsidRPr="007073D5" w:rsidRDefault="004E788F" w:rsidP="00B83888">
            <w:pPr>
              <w:spacing w:after="0" w:line="276" w:lineRule="auto"/>
              <w:jc w:val="center"/>
              <w:rPr>
                <w:sz w:val="22"/>
                <w:lang w:val="en-US"/>
              </w:rPr>
            </w:pPr>
          </w:p>
        </w:tc>
      </w:tr>
      <w:tr w:rsidR="004E788F" w:rsidRPr="007073D5" w14:paraId="39DAC4EA" w14:textId="77777777" w:rsidTr="00E01DFF">
        <w:tc>
          <w:tcPr>
            <w:tcW w:w="2971" w:type="dxa"/>
          </w:tcPr>
          <w:p w14:paraId="5037EA20" w14:textId="42046CA6" w:rsidR="004E788F" w:rsidRPr="007073D5" w:rsidRDefault="00646E64" w:rsidP="00FA4948">
            <w:pPr>
              <w:spacing w:after="0" w:line="276" w:lineRule="auto"/>
              <w:jc w:val="right"/>
              <w:rPr>
                <w:sz w:val="22"/>
                <w:lang w:val="en-US"/>
              </w:rPr>
            </w:pPr>
            <w:r w:rsidRPr="007073D5">
              <w:rPr>
                <w:sz w:val="22"/>
                <w:lang w:val="en-US"/>
              </w:rPr>
              <w:t>deceased</w:t>
            </w:r>
          </w:p>
        </w:tc>
        <w:tc>
          <w:tcPr>
            <w:tcW w:w="1842" w:type="dxa"/>
          </w:tcPr>
          <w:p w14:paraId="0C1DA033" w14:textId="77777777" w:rsidR="004E788F" w:rsidRPr="007073D5" w:rsidRDefault="004E788F" w:rsidP="00B83888">
            <w:pPr>
              <w:spacing w:after="0" w:line="276" w:lineRule="auto"/>
              <w:ind w:firstLine="708"/>
              <w:jc w:val="center"/>
              <w:rPr>
                <w:sz w:val="22"/>
                <w:lang w:val="en-US"/>
              </w:rPr>
            </w:pPr>
          </w:p>
        </w:tc>
        <w:tc>
          <w:tcPr>
            <w:tcW w:w="2122" w:type="dxa"/>
          </w:tcPr>
          <w:p w14:paraId="67977E72" w14:textId="77777777" w:rsidR="004E788F" w:rsidRPr="007073D5" w:rsidRDefault="004E788F" w:rsidP="00B83888">
            <w:pPr>
              <w:spacing w:after="0" w:line="276" w:lineRule="auto"/>
              <w:jc w:val="center"/>
              <w:rPr>
                <w:sz w:val="22"/>
                <w:lang w:val="en-US"/>
              </w:rPr>
            </w:pPr>
          </w:p>
        </w:tc>
      </w:tr>
    </w:tbl>
    <w:p w14:paraId="4C247648" w14:textId="77777777" w:rsidR="00307461" w:rsidRPr="007073D5" w:rsidRDefault="00307461" w:rsidP="00B83888">
      <w:pPr>
        <w:pStyle w:val="Lijstalinea"/>
        <w:spacing w:after="0" w:line="276" w:lineRule="auto"/>
        <w:ind w:left="2268"/>
        <w:rPr>
          <w:sz w:val="22"/>
          <w:lang w:val="en-US"/>
        </w:rPr>
      </w:pPr>
    </w:p>
    <w:p w14:paraId="0E36BAA9" w14:textId="51AE2C37" w:rsidR="00307461" w:rsidRPr="00AD1652" w:rsidRDefault="002676A9">
      <w:pPr>
        <w:spacing w:after="0" w:line="276" w:lineRule="auto"/>
        <w:ind w:left="708"/>
        <w:rPr>
          <w:i/>
          <w:sz w:val="22"/>
          <w:lang w:val="en-US"/>
        </w:rPr>
      </w:pPr>
      <w:r w:rsidRPr="00AD1652">
        <w:rPr>
          <w:i/>
          <w:sz w:val="22"/>
          <w:lang w:val="en-US"/>
        </w:rPr>
        <w:t>Please clarify if there are lar</w:t>
      </w:r>
      <w:r w:rsidR="00646E64" w:rsidRPr="00AD1652">
        <w:rPr>
          <w:i/>
          <w:sz w:val="22"/>
          <w:lang w:val="en-US"/>
        </w:rPr>
        <w:t>ge differences between the number of planned and included participants</w:t>
      </w:r>
      <w:r w:rsidR="00307461" w:rsidRPr="00AD1652">
        <w:rPr>
          <w:i/>
          <w:sz w:val="22"/>
          <w:lang w:val="en-US"/>
        </w:rPr>
        <w:t>:</w:t>
      </w:r>
      <w:r w:rsidR="004E788F" w:rsidRPr="007073D5">
        <w:rPr>
          <w:i/>
          <w:sz w:val="22"/>
          <w:lang w:val="en-US"/>
        </w:rPr>
        <w:t xml:space="preserve"> </w:t>
      </w:r>
      <w:sdt>
        <w:sdtPr>
          <w:rPr>
            <w:i/>
            <w:sz w:val="22"/>
            <w:lang w:val="en-US"/>
          </w:rPr>
          <w:id w:val="-1204099147"/>
          <w:placeholder>
            <w:docPart w:val="CA3B5F264EF54F609BAEB2C3890AF05A"/>
          </w:placeholder>
          <w:showingPlcHdr/>
          <w:text/>
        </w:sdtPr>
        <w:sdtEndPr/>
        <w:sdtContent>
          <w:r w:rsidR="003117E8" w:rsidRPr="00AD1652">
            <w:rPr>
              <w:rStyle w:val="Tekstvantijdelijkeaanduiding"/>
              <w:lang w:val="en-US"/>
            </w:rPr>
            <w:t>Click or tap to enter text.</w:t>
          </w:r>
        </w:sdtContent>
      </w:sdt>
    </w:p>
    <w:p w14:paraId="3F96C957" w14:textId="0265E865" w:rsidR="00307461" w:rsidRPr="007073D5" w:rsidRDefault="00307461">
      <w:pPr>
        <w:spacing w:after="0"/>
        <w:rPr>
          <w:sz w:val="22"/>
          <w:lang w:val="en-US"/>
        </w:rPr>
      </w:pPr>
    </w:p>
    <w:p w14:paraId="0025018C" w14:textId="1AEA8424" w:rsidR="00A500BE" w:rsidRPr="007073D5" w:rsidRDefault="00646E64" w:rsidP="00CE73A8">
      <w:pPr>
        <w:pStyle w:val="Lijstalinea"/>
        <w:numPr>
          <w:ilvl w:val="0"/>
          <w:numId w:val="14"/>
        </w:numPr>
        <w:tabs>
          <w:tab w:val="left" w:pos="915"/>
        </w:tabs>
        <w:rPr>
          <w:sz w:val="22"/>
          <w:lang w:val="en-US"/>
        </w:rPr>
      </w:pPr>
      <w:r w:rsidRPr="007073D5">
        <w:rPr>
          <w:sz w:val="22"/>
          <w:lang w:val="en-US"/>
        </w:rPr>
        <w:t>The study was temporarily interrupted</w:t>
      </w:r>
      <w:r w:rsidR="00A500BE" w:rsidRPr="007073D5">
        <w:rPr>
          <w:sz w:val="22"/>
          <w:lang w:val="en-US"/>
        </w:rPr>
        <w:t>:</w:t>
      </w:r>
    </w:p>
    <w:p w14:paraId="64F7860C" w14:textId="45AE3DB6" w:rsidR="005E42C3" w:rsidRPr="00AD1652" w:rsidRDefault="00711AF2" w:rsidP="00B83888">
      <w:pPr>
        <w:pStyle w:val="Lijstalinea"/>
        <w:spacing w:after="0" w:line="276" w:lineRule="auto"/>
        <w:ind w:left="1416"/>
        <w:rPr>
          <w:sz w:val="22"/>
          <w:lang w:val="en-US"/>
        </w:rPr>
      </w:pPr>
      <w:sdt>
        <w:sdtPr>
          <w:rPr>
            <w:sz w:val="20"/>
            <w:szCs w:val="24"/>
            <w:lang w:val="en-US"/>
          </w:rPr>
          <w:id w:val="-193951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2C3" w:rsidRPr="00AD1652">
            <w:rPr>
              <w:rFonts w:ascii="MS Gothic" w:eastAsia="MS Gothic" w:hAnsi="MS Gothic"/>
              <w:sz w:val="20"/>
              <w:szCs w:val="24"/>
              <w:lang w:val="en-US"/>
            </w:rPr>
            <w:t>☐</w:t>
          </w:r>
        </w:sdtContent>
      </w:sdt>
      <w:r w:rsidR="005E42C3" w:rsidRPr="00AD1652">
        <w:rPr>
          <w:sz w:val="24"/>
          <w:szCs w:val="24"/>
          <w:lang w:val="en-US"/>
        </w:rPr>
        <w:t xml:space="preserve">   </w:t>
      </w:r>
      <w:r w:rsidR="00646E64" w:rsidRPr="00AD1652">
        <w:rPr>
          <w:sz w:val="22"/>
          <w:lang w:val="en-US"/>
        </w:rPr>
        <w:t>No</w:t>
      </w:r>
    </w:p>
    <w:p w14:paraId="26B90E7C" w14:textId="4C9FF528" w:rsidR="00A500BE" w:rsidRPr="007073D5" w:rsidRDefault="00711AF2" w:rsidP="000D25F0">
      <w:pPr>
        <w:pStyle w:val="Lijstalinea"/>
        <w:spacing w:after="0" w:line="276" w:lineRule="auto"/>
        <w:ind w:left="1416"/>
        <w:rPr>
          <w:sz w:val="22"/>
          <w:lang w:val="en-US"/>
        </w:rPr>
      </w:pPr>
      <w:sdt>
        <w:sdtPr>
          <w:rPr>
            <w:sz w:val="20"/>
            <w:szCs w:val="24"/>
            <w:lang w:val="en-US"/>
          </w:rPr>
          <w:id w:val="78037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 w:rsidRPr="00AD1652">
            <w:rPr>
              <w:rFonts w:ascii="MS Gothic" w:eastAsia="MS Gothic" w:hAnsi="MS Gothic"/>
              <w:sz w:val="20"/>
              <w:szCs w:val="24"/>
              <w:lang w:val="en-US"/>
            </w:rPr>
            <w:t>☐</w:t>
          </w:r>
        </w:sdtContent>
      </w:sdt>
      <w:r w:rsidR="000D25F0" w:rsidRPr="00AD1652">
        <w:rPr>
          <w:sz w:val="24"/>
          <w:szCs w:val="24"/>
          <w:lang w:val="en-US"/>
        </w:rPr>
        <w:t xml:space="preserve">   </w:t>
      </w:r>
      <w:r w:rsidR="00646E64" w:rsidRPr="00AD1652">
        <w:rPr>
          <w:sz w:val="22"/>
          <w:lang w:val="en-US"/>
        </w:rPr>
        <w:t>Yes</w:t>
      </w:r>
      <w:r w:rsidR="009704D3" w:rsidRPr="00AD1652">
        <w:rPr>
          <w:sz w:val="22"/>
          <w:lang w:val="en-US"/>
        </w:rPr>
        <w:t xml:space="preserve">, </w:t>
      </w:r>
      <w:r w:rsidR="00646E64" w:rsidRPr="00AD1652">
        <w:rPr>
          <w:sz w:val="22"/>
          <w:lang w:val="en-US"/>
        </w:rPr>
        <w:t>because of</w:t>
      </w:r>
      <w:r w:rsidR="009704D3" w:rsidRPr="007073D5">
        <w:rPr>
          <w:sz w:val="22"/>
          <w:lang w:val="en-US"/>
        </w:rPr>
        <w:t>:</w:t>
      </w:r>
    </w:p>
    <w:p w14:paraId="246D6E7C" w14:textId="11CF593A" w:rsidR="009704D3" w:rsidRPr="00AD1652" w:rsidRDefault="00711AF2" w:rsidP="000D25F0">
      <w:pPr>
        <w:pStyle w:val="Lijstalinea"/>
        <w:spacing w:after="0" w:line="276" w:lineRule="auto"/>
        <w:ind w:left="2136"/>
        <w:rPr>
          <w:sz w:val="22"/>
          <w:lang w:val="en-US"/>
        </w:rPr>
      </w:pPr>
      <w:sdt>
        <w:sdtPr>
          <w:rPr>
            <w:sz w:val="20"/>
            <w:szCs w:val="24"/>
            <w:lang w:val="en-US"/>
          </w:rPr>
          <w:id w:val="19667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4D" w:rsidRPr="00AD1652">
            <w:rPr>
              <w:rFonts w:ascii="MS Gothic" w:eastAsia="MS Gothic" w:hAnsi="MS Gothic"/>
              <w:sz w:val="20"/>
              <w:szCs w:val="24"/>
              <w:lang w:val="en-US"/>
            </w:rPr>
            <w:t>☐</w:t>
          </w:r>
        </w:sdtContent>
      </w:sdt>
      <w:r w:rsidR="000D25F0" w:rsidRPr="00AD1652">
        <w:rPr>
          <w:sz w:val="24"/>
          <w:szCs w:val="24"/>
          <w:lang w:val="en-US"/>
        </w:rPr>
        <w:t xml:space="preserve">   </w:t>
      </w:r>
      <w:r w:rsidR="001D65C5" w:rsidRPr="00AD1652">
        <w:rPr>
          <w:sz w:val="22"/>
          <w:lang w:val="en-US"/>
        </w:rPr>
        <w:t>a</w:t>
      </w:r>
      <w:r w:rsidR="009704D3" w:rsidRPr="00AD1652">
        <w:rPr>
          <w:sz w:val="22"/>
          <w:lang w:val="en-US"/>
        </w:rPr>
        <w:t>dverse events</w:t>
      </w:r>
      <w:r w:rsidR="00144595" w:rsidRPr="00AD1652">
        <w:rPr>
          <w:sz w:val="22"/>
          <w:lang w:val="en-US"/>
        </w:rPr>
        <w:t xml:space="preserve"> (specif</w:t>
      </w:r>
      <w:r w:rsidR="00646E64" w:rsidRPr="007073D5">
        <w:rPr>
          <w:sz w:val="22"/>
          <w:lang w:val="en-US"/>
        </w:rPr>
        <w:t>y</w:t>
      </w:r>
      <w:r w:rsidR="00144595" w:rsidRPr="007073D5">
        <w:rPr>
          <w:sz w:val="22"/>
          <w:lang w:val="en-US"/>
        </w:rPr>
        <w:t>)</w:t>
      </w:r>
      <w:r w:rsidR="009704D3" w:rsidRPr="007073D5">
        <w:rPr>
          <w:sz w:val="22"/>
          <w:lang w:val="en-US"/>
        </w:rPr>
        <w:t xml:space="preserve">: </w:t>
      </w:r>
      <w:sdt>
        <w:sdtPr>
          <w:rPr>
            <w:sz w:val="22"/>
            <w:lang w:val="en-US"/>
          </w:rPr>
          <w:id w:val="607783456"/>
          <w:placeholder>
            <w:docPart w:val="708C31B7261949D8A0B30321D348FD80"/>
          </w:placeholder>
          <w:showingPlcHdr/>
          <w:text/>
        </w:sdtPr>
        <w:sdtEndPr/>
        <w:sdtContent>
          <w:r w:rsidR="003117E8" w:rsidRPr="00AD1652">
            <w:rPr>
              <w:rStyle w:val="Tekstvantijdelijkeaanduiding"/>
              <w:lang w:val="en-US"/>
            </w:rPr>
            <w:t>Click or tap to enter text.</w:t>
          </w:r>
        </w:sdtContent>
      </w:sdt>
    </w:p>
    <w:p w14:paraId="1534B3F8" w14:textId="4CA95B0C" w:rsidR="009704D3" w:rsidRPr="007073D5" w:rsidRDefault="00711AF2">
      <w:pPr>
        <w:pStyle w:val="Lijstalinea"/>
        <w:spacing w:after="0" w:line="276" w:lineRule="auto"/>
        <w:ind w:left="2136"/>
        <w:rPr>
          <w:sz w:val="22"/>
          <w:lang w:val="en-US"/>
        </w:rPr>
      </w:pPr>
      <w:sdt>
        <w:sdtPr>
          <w:rPr>
            <w:sz w:val="20"/>
            <w:szCs w:val="24"/>
            <w:lang w:val="en-US"/>
          </w:rPr>
          <w:id w:val="-34094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 w:rsidRPr="00AD1652">
            <w:rPr>
              <w:rFonts w:ascii="MS Gothic" w:eastAsia="MS Gothic" w:hAnsi="MS Gothic"/>
              <w:sz w:val="20"/>
              <w:szCs w:val="24"/>
              <w:lang w:val="en-US"/>
            </w:rPr>
            <w:t>☐</w:t>
          </w:r>
        </w:sdtContent>
      </w:sdt>
      <w:r w:rsidR="000D25F0" w:rsidRPr="00AD1652">
        <w:rPr>
          <w:sz w:val="24"/>
          <w:szCs w:val="24"/>
          <w:lang w:val="en-US"/>
        </w:rPr>
        <w:t xml:space="preserve">   </w:t>
      </w:r>
      <w:r w:rsidR="00646E64" w:rsidRPr="00AD1652">
        <w:rPr>
          <w:sz w:val="24"/>
          <w:szCs w:val="24"/>
          <w:lang w:val="en-US"/>
        </w:rPr>
        <w:t>the study design</w:t>
      </w:r>
      <w:r w:rsidR="00CE73A8" w:rsidRPr="00AD1652">
        <w:rPr>
          <w:sz w:val="22"/>
          <w:lang w:val="en-US"/>
        </w:rPr>
        <w:t xml:space="preserve"> (</w:t>
      </w:r>
      <w:r w:rsidR="00646E64" w:rsidRPr="00AD1652">
        <w:rPr>
          <w:sz w:val="22"/>
          <w:lang w:val="en-US"/>
        </w:rPr>
        <w:t>e.g.</w:t>
      </w:r>
      <w:r w:rsidR="00646E64" w:rsidRPr="007073D5">
        <w:rPr>
          <w:sz w:val="22"/>
          <w:lang w:val="en-US"/>
        </w:rPr>
        <w:t xml:space="preserve"> ph</w:t>
      </w:r>
      <w:r w:rsidR="00CE73A8" w:rsidRPr="007073D5">
        <w:rPr>
          <w:sz w:val="22"/>
          <w:lang w:val="en-US"/>
        </w:rPr>
        <w:t>ase I/II)</w:t>
      </w:r>
    </w:p>
    <w:p w14:paraId="21E8EA6B" w14:textId="1099AD53" w:rsidR="00144595" w:rsidRPr="00AD1652" w:rsidRDefault="00711AF2" w:rsidP="000D25F0">
      <w:pPr>
        <w:pStyle w:val="Lijstalinea"/>
        <w:spacing w:after="0" w:line="276" w:lineRule="auto"/>
        <w:ind w:left="2136"/>
        <w:rPr>
          <w:sz w:val="22"/>
          <w:lang w:val="en-US"/>
        </w:rPr>
      </w:pPr>
      <w:sdt>
        <w:sdtPr>
          <w:rPr>
            <w:sz w:val="20"/>
            <w:szCs w:val="24"/>
            <w:lang w:val="en-US"/>
          </w:rPr>
          <w:id w:val="59143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 w:rsidRPr="00AD1652">
            <w:rPr>
              <w:rFonts w:ascii="MS Gothic" w:eastAsia="MS Gothic" w:hAnsi="MS Gothic"/>
              <w:sz w:val="20"/>
              <w:szCs w:val="24"/>
              <w:lang w:val="en-US"/>
            </w:rPr>
            <w:t>☐</w:t>
          </w:r>
        </w:sdtContent>
      </w:sdt>
      <w:r w:rsidR="000D25F0" w:rsidRPr="00AD1652">
        <w:rPr>
          <w:sz w:val="24"/>
          <w:szCs w:val="24"/>
          <w:lang w:val="en-US"/>
        </w:rPr>
        <w:t xml:space="preserve">   </w:t>
      </w:r>
      <w:r w:rsidR="00646E64" w:rsidRPr="00AD1652">
        <w:rPr>
          <w:sz w:val="24"/>
          <w:szCs w:val="24"/>
          <w:lang w:val="en-US"/>
        </w:rPr>
        <w:t>other</w:t>
      </w:r>
      <w:r w:rsidR="00144595" w:rsidRPr="00AD1652">
        <w:rPr>
          <w:sz w:val="22"/>
          <w:lang w:val="en-US"/>
        </w:rPr>
        <w:t xml:space="preserve"> (specif</w:t>
      </w:r>
      <w:r w:rsidR="00646E64" w:rsidRPr="00AD1652">
        <w:rPr>
          <w:sz w:val="22"/>
          <w:lang w:val="en-US"/>
        </w:rPr>
        <w:t>y</w:t>
      </w:r>
      <w:r w:rsidR="00144595" w:rsidRPr="007073D5">
        <w:rPr>
          <w:sz w:val="22"/>
          <w:lang w:val="en-US"/>
        </w:rPr>
        <w:t xml:space="preserve">): </w:t>
      </w:r>
      <w:sdt>
        <w:sdtPr>
          <w:rPr>
            <w:sz w:val="22"/>
            <w:lang w:val="en-US"/>
          </w:rPr>
          <w:id w:val="-1743409637"/>
          <w:placeholder>
            <w:docPart w:val="66E9C36610154E408C7430CB790A40F9"/>
          </w:placeholder>
          <w:showingPlcHdr/>
          <w:text/>
        </w:sdtPr>
        <w:sdtEndPr/>
        <w:sdtContent>
          <w:r w:rsidR="003117E8" w:rsidRPr="00AD1652">
            <w:rPr>
              <w:rStyle w:val="Tekstvantijdelijkeaanduiding"/>
              <w:lang w:val="en-US"/>
            </w:rPr>
            <w:t>Click or tap to enter text.</w:t>
          </w:r>
        </w:sdtContent>
      </w:sdt>
    </w:p>
    <w:p w14:paraId="46F8911D" w14:textId="4E942F40" w:rsidR="00E01DFF" w:rsidRPr="007073D5" w:rsidRDefault="00054E4D" w:rsidP="00E01DFF">
      <w:pPr>
        <w:pStyle w:val="Lijstalinea"/>
        <w:spacing w:after="0" w:line="276" w:lineRule="auto"/>
        <w:rPr>
          <w:sz w:val="22"/>
          <w:lang w:val="en-US"/>
        </w:rPr>
      </w:pPr>
      <w:r w:rsidRPr="007073D5">
        <w:rPr>
          <w:sz w:val="22"/>
          <w:lang w:val="en-US"/>
        </w:rPr>
        <w:tab/>
        <w:t>I</w:t>
      </w:r>
      <w:r w:rsidR="00646E64" w:rsidRPr="007073D5">
        <w:rPr>
          <w:sz w:val="22"/>
          <w:lang w:val="en-US"/>
        </w:rPr>
        <w:t>f study was temporarily interrupted, where:</w:t>
      </w:r>
    </w:p>
    <w:p w14:paraId="421694C9" w14:textId="77777777" w:rsidR="00054E4D" w:rsidRPr="00AD1652" w:rsidRDefault="00054E4D" w:rsidP="00054E4D">
      <w:pPr>
        <w:spacing w:after="0" w:line="276" w:lineRule="auto"/>
        <w:ind w:firstLine="708"/>
        <w:rPr>
          <w:sz w:val="22"/>
          <w:lang w:val="en-US"/>
        </w:rPr>
      </w:pPr>
      <w:r w:rsidRPr="007073D5">
        <w:rPr>
          <w:sz w:val="22"/>
          <w:lang w:val="en-US"/>
        </w:rPr>
        <w:tab/>
      </w:r>
      <w:r w:rsidRPr="007073D5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57956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652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AD1652">
        <w:rPr>
          <w:sz w:val="22"/>
          <w:lang w:val="en-US"/>
        </w:rPr>
        <w:t xml:space="preserve"> UZ Leuven </w:t>
      </w:r>
    </w:p>
    <w:p w14:paraId="7756C0AE" w14:textId="5FC72277" w:rsidR="00054E4D" w:rsidRPr="00AD1652" w:rsidRDefault="00711AF2" w:rsidP="00054E4D">
      <w:pPr>
        <w:spacing w:after="0" w:line="276" w:lineRule="auto"/>
        <w:ind w:left="1416" w:firstLine="708"/>
        <w:rPr>
          <w:sz w:val="22"/>
          <w:lang w:val="en-US"/>
        </w:rPr>
      </w:pPr>
      <w:sdt>
        <w:sdtPr>
          <w:rPr>
            <w:sz w:val="22"/>
            <w:lang w:val="en-US"/>
          </w:rPr>
          <w:id w:val="-110217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A9" w:rsidRPr="00AD1652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="00646E64" w:rsidRPr="00AD1652">
        <w:rPr>
          <w:sz w:val="22"/>
          <w:lang w:val="en-US"/>
        </w:rPr>
        <w:t xml:space="preserve"> Belgian study </w:t>
      </w:r>
      <w:r w:rsidR="002676A9" w:rsidRPr="00AD1652">
        <w:rPr>
          <w:sz w:val="22"/>
          <w:lang w:val="en-US"/>
        </w:rPr>
        <w:t>centers</w:t>
      </w:r>
    </w:p>
    <w:p w14:paraId="3C3EED8A" w14:textId="10973516" w:rsidR="00054E4D" w:rsidRPr="00AD1652" w:rsidRDefault="00711AF2" w:rsidP="00054E4D">
      <w:pPr>
        <w:pStyle w:val="Lijstalinea"/>
        <w:spacing w:after="0" w:line="276" w:lineRule="auto"/>
        <w:ind w:left="1428" w:firstLine="696"/>
        <w:rPr>
          <w:sz w:val="22"/>
          <w:lang w:val="en-US"/>
        </w:rPr>
      </w:pPr>
      <w:sdt>
        <w:sdtPr>
          <w:rPr>
            <w:sz w:val="22"/>
            <w:lang w:val="en-US"/>
          </w:rPr>
          <w:id w:val="-39904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4D" w:rsidRPr="00AD1652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="00054E4D" w:rsidRPr="00AD1652">
        <w:rPr>
          <w:sz w:val="22"/>
          <w:lang w:val="en-US"/>
        </w:rPr>
        <w:t xml:space="preserve"> all </w:t>
      </w:r>
      <w:r w:rsidR="00646E64" w:rsidRPr="00AD1652">
        <w:rPr>
          <w:sz w:val="22"/>
          <w:lang w:val="en-US"/>
        </w:rPr>
        <w:t xml:space="preserve">participating study </w:t>
      </w:r>
      <w:r w:rsidR="002676A9" w:rsidRPr="00AD1652">
        <w:rPr>
          <w:sz w:val="22"/>
          <w:lang w:val="en-US"/>
        </w:rPr>
        <w:t>centers</w:t>
      </w:r>
      <w:r w:rsidR="00054E4D" w:rsidRPr="00AD1652">
        <w:rPr>
          <w:sz w:val="22"/>
          <w:lang w:val="en-US"/>
        </w:rPr>
        <w:t xml:space="preserve">     </w:t>
      </w:r>
    </w:p>
    <w:p w14:paraId="0BEF132D" w14:textId="77777777" w:rsidR="00054E4D" w:rsidRPr="007073D5" w:rsidRDefault="00054E4D" w:rsidP="00E01DFF">
      <w:pPr>
        <w:pStyle w:val="Lijstalinea"/>
        <w:spacing w:after="0" w:line="276" w:lineRule="auto"/>
        <w:rPr>
          <w:sz w:val="22"/>
          <w:lang w:val="en-US"/>
        </w:rPr>
      </w:pPr>
    </w:p>
    <w:p w14:paraId="2FE23258" w14:textId="4B58DE11" w:rsidR="00A402FA" w:rsidRPr="007073D5" w:rsidRDefault="0003199F" w:rsidP="00CE73A8">
      <w:pPr>
        <w:pStyle w:val="Lijstalinea"/>
        <w:numPr>
          <w:ilvl w:val="0"/>
          <w:numId w:val="14"/>
        </w:numPr>
        <w:spacing w:after="0" w:line="276" w:lineRule="auto"/>
        <w:rPr>
          <w:sz w:val="22"/>
          <w:lang w:val="en-US"/>
        </w:rPr>
      </w:pPr>
      <w:r w:rsidRPr="007073D5">
        <w:rPr>
          <w:sz w:val="22"/>
          <w:lang w:val="en-US"/>
        </w:rPr>
        <w:t>The study was terminated early</w:t>
      </w:r>
      <w:r w:rsidR="00A402FA" w:rsidRPr="007073D5">
        <w:rPr>
          <w:sz w:val="22"/>
          <w:lang w:val="en-US"/>
        </w:rPr>
        <w:t xml:space="preserve">: </w:t>
      </w:r>
    </w:p>
    <w:p w14:paraId="1C96C77E" w14:textId="67D4697A" w:rsidR="005E42C3" w:rsidRPr="00AD1652" w:rsidRDefault="00711AF2" w:rsidP="00B83888">
      <w:pPr>
        <w:pStyle w:val="Lijstalinea"/>
        <w:spacing w:after="0" w:line="276" w:lineRule="auto"/>
        <w:ind w:left="1416"/>
        <w:rPr>
          <w:sz w:val="22"/>
          <w:lang w:val="en-US"/>
        </w:rPr>
      </w:pPr>
      <w:sdt>
        <w:sdtPr>
          <w:rPr>
            <w:sz w:val="20"/>
            <w:szCs w:val="24"/>
            <w:lang w:val="en-US"/>
          </w:rPr>
          <w:id w:val="-58329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2C3" w:rsidRPr="00AD1652">
            <w:rPr>
              <w:rFonts w:ascii="MS Gothic" w:eastAsia="MS Gothic" w:hAnsi="MS Gothic"/>
              <w:sz w:val="20"/>
              <w:szCs w:val="24"/>
              <w:lang w:val="en-US"/>
            </w:rPr>
            <w:t>☐</w:t>
          </w:r>
        </w:sdtContent>
      </w:sdt>
      <w:r w:rsidR="005E42C3" w:rsidRPr="00AD1652">
        <w:rPr>
          <w:sz w:val="24"/>
          <w:szCs w:val="24"/>
          <w:lang w:val="en-US"/>
        </w:rPr>
        <w:t xml:space="preserve">   </w:t>
      </w:r>
      <w:r w:rsidR="0003199F" w:rsidRPr="00AD1652">
        <w:rPr>
          <w:sz w:val="22"/>
          <w:lang w:val="en-US"/>
        </w:rPr>
        <w:t>No</w:t>
      </w:r>
    </w:p>
    <w:p w14:paraId="13B2268C" w14:textId="4D057AD3" w:rsidR="00A402FA" w:rsidRPr="007073D5" w:rsidRDefault="00711AF2" w:rsidP="000D25F0">
      <w:pPr>
        <w:pStyle w:val="Lijstalinea"/>
        <w:spacing w:after="0" w:line="276" w:lineRule="auto"/>
        <w:ind w:left="1416"/>
        <w:rPr>
          <w:sz w:val="22"/>
          <w:lang w:val="en-US"/>
        </w:rPr>
      </w:pPr>
      <w:sdt>
        <w:sdtPr>
          <w:rPr>
            <w:sz w:val="20"/>
            <w:szCs w:val="24"/>
            <w:lang w:val="en-US"/>
          </w:rPr>
          <w:id w:val="126842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 w:rsidRPr="00AD1652">
            <w:rPr>
              <w:rFonts w:ascii="MS Gothic" w:eastAsia="MS Gothic" w:hAnsi="MS Gothic"/>
              <w:sz w:val="20"/>
              <w:szCs w:val="24"/>
              <w:lang w:val="en-US"/>
            </w:rPr>
            <w:t>☐</w:t>
          </w:r>
        </w:sdtContent>
      </w:sdt>
      <w:r w:rsidR="000D25F0" w:rsidRPr="00AD1652">
        <w:rPr>
          <w:sz w:val="24"/>
          <w:szCs w:val="24"/>
          <w:lang w:val="en-US"/>
        </w:rPr>
        <w:t xml:space="preserve">   </w:t>
      </w:r>
      <w:r w:rsidR="0003199F" w:rsidRPr="00AD1652">
        <w:rPr>
          <w:sz w:val="24"/>
          <w:szCs w:val="24"/>
          <w:lang w:val="en-US"/>
        </w:rPr>
        <w:t>Y</w:t>
      </w:r>
      <w:r w:rsidR="0003199F" w:rsidRPr="00AD1652">
        <w:rPr>
          <w:sz w:val="22"/>
          <w:lang w:val="en-US"/>
        </w:rPr>
        <w:t>es</w:t>
      </w:r>
      <w:r w:rsidR="00821DE5" w:rsidRPr="00AD1652">
        <w:rPr>
          <w:sz w:val="22"/>
          <w:lang w:val="en-US"/>
        </w:rPr>
        <w:t>*</w:t>
      </w:r>
      <w:r w:rsidR="00A402FA" w:rsidRPr="007073D5">
        <w:rPr>
          <w:sz w:val="22"/>
          <w:lang w:val="en-US"/>
        </w:rPr>
        <w:t xml:space="preserve">, </w:t>
      </w:r>
      <w:r w:rsidR="0003199F" w:rsidRPr="007073D5">
        <w:rPr>
          <w:sz w:val="22"/>
          <w:lang w:val="en-US"/>
        </w:rPr>
        <w:t>because of</w:t>
      </w:r>
      <w:r w:rsidR="00A402FA" w:rsidRPr="007073D5">
        <w:rPr>
          <w:sz w:val="22"/>
          <w:lang w:val="en-US"/>
        </w:rPr>
        <w:t>:</w:t>
      </w:r>
    </w:p>
    <w:p w14:paraId="347D94C3" w14:textId="772AE437" w:rsidR="00A402FA" w:rsidRPr="00AD1652" w:rsidRDefault="00711AF2" w:rsidP="000D25F0">
      <w:pPr>
        <w:pStyle w:val="Lijstalinea"/>
        <w:spacing w:after="0" w:line="276" w:lineRule="auto"/>
        <w:ind w:left="2136"/>
        <w:rPr>
          <w:sz w:val="22"/>
          <w:lang w:val="en-US"/>
        </w:rPr>
      </w:pPr>
      <w:sdt>
        <w:sdtPr>
          <w:rPr>
            <w:sz w:val="20"/>
            <w:szCs w:val="24"/>
            <w:lang w:val="en-US"/>
          </w:rPr>
          <w:id w:val="167005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 w:rsidRPr="00AD1652">
            <w:rPr>
              <w:rFonts w:ascii="MS Gothic" w:eastAsia="MS Gothic" w:hAnsi="MS Gothic"/>
              <w:sz w:val="20"/>
              <w:szCs w:val="24"/>
              <w:lang w:val="en-US"/>
            </w:rPr>
            <w:t>☐</w:t>
          </w:r>
        </w:sdtContent>
      </w:sdt>
      <w:r w:rsidR="000D25F0" w:rsidRPr="00AD1652">
        <w:rPr>
          <w:sz w:val="24"/>
          <w:szCs w:val="24"/>
          <w:lang w:val="en-US"/>
        </w:rPr>
        <w:t xml:space="preserve">   </w:t>
      </w:r>
      <w:r w:rsidR="001D65C5" w:rsidRPr="00AD1652">
        <w:rPr>
          <w:sz w:val="22"/>
          <w:lang w:val="en-US"/>
        </w:rPr>
        <w:t>a</w:t>
      </w:r>
      <w:r w:rsidR="00A402FA" w:rsidRPr="00AD1652">
        <w:rPr>
          <w:sz w:val="22"/>
          <w:lang w:val="en-US"/>
        </w:rPr>
        <w:t>dverse events (specif</w:t>
      </w:r>
      <w:r w:rsidR="0003199F" w:rsidRPr="00AD1652">
        <w:rPr>
          <w:sz w:val="22"/>
          <w:lang w:val="en-US"/>
        </w:rPr>
        <w:t>y</w:t>
      </w:r>
      <w:r w:rsidR="00A402FA" w:rsidRPr="007073D5">
        <w:rPr>
          <w:sz w:val="22"/>
          <w:lang w:val="en-US"/>
        </w:rPr>
        <w:t>)</w:t>
      </w:r>
      <w:r w:rsidR="00117E38" w:rsidRPr="007073D5">
        <w:rPr>
          <w:sz w:val="22"/>
          <w:lang w:val="en-US"/>
        </w:rPr>
        <w:t xml:space="preserve">: </w:t>
      </w:r>
      <w:sdt>
        <w:sdtPr>
          <w:rPr>
            <w:sz w:val="22"/>
            <w:lang w:val="en-US"/>
          </w:rPr>
          <w:id w:val="-2031252397"/>
          <w:placeholder>
            <w:docPart w:val="25B723E2B72848949DFBD2E23BB7C63A"/>
          </w:placeholder>
          <w:showingPlcHdr/>
          <w:text/>
        </w:sdtPr>
        <w:sdtEndPr/>
        <w:sdtContent>
          <w:r w:rsidR="003117E8" w:rsidRPr="00AD1652">
            <w:rPr>
              <w:rStyle w:val="Tekstvantijdelijkeaanduiding"/>
              <w:lang w:val="en-US"/>
            </w:rPr>
            <w:t>Click or tap to enter text.</w:t>
          </w:r>
        </w:sdtContent>
      </w:sdt>
    </w:p>
    <w:p w14:paraId="50C0D6C1" w14:textId="79DFB31D" w:rsidR="00A402FA" w:rsidRPr="00AD1652" w:rsidRDefault="00711AF2">
      <w:pPr>
        <w:pStyle w:val="Lijstalinea"/>
        <w:spacing w:after="0" w:line="276" w:lineRule="auto"/>
        <w:ind w:left="2136"/>
        <w:rPr>
          <w:sz w:val="22"/>
          <w:lang w:val="en-US"/>
        </w:rPr>
      </w:pPr>
      <w:sdt>
        <w:sdtPr>
          <w:rPr>
            <w:sz w:val="20"/>
            <w:szCs w:val="24"/>
            <w:lang w:val="en-US"/>
          </w:rPr>
          <w:id w:val="91605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4D" w:rsidRPr="00AD1652">
            <w:rPr>
              <w:rFonts w:ascii="MS Gothic" w:eastAsia="MS Gothic" w:hAnsi="MS Gothic"/>
              <w:sz w:val="20"/>
              <w:szCs w:val="24"/>
              <w:lang w:val="en-US"/>
            </w:rPr>
            <w:t>☐</w:t>
          </w:r>
        </w:sdtContent>
      </w:sdt>
      <w:r w:rsidR="000D25F0" w:rsidRPr="00AD1652">
        <w:rPr>
          <w:sz w:val="24"/>
          <w:szCs w:val="24"/>
          <w:lang w:val="en-US"/>
        </w:rPr>
        <w:t xml:space="preserve">   </w:t>
      </w:r>
      <w:r w:rsidR="0003199F" w:rsidRPr="00AD1652">
        <w:rPr>
          <w:sz w:val="24"/>
          <w:szCs w:val="24"/>
          <w:lang w:val="en-US"/>
        </w:rPr>
        <w:t>insufficient recruitment</w:t>
      </w:r>
    </w:p>
    <w:p w14:paraId="10FB82C2" w14:textId="2B7E30F0" w:rsidR="00A402FA" w:rsidRPr="00AD1652" w:rsidRDefault="00711AF2">
      <w:pPr>
        <w:pStyle w:val="Lijstalinea"/>
        <w:spacing w:after="0" w:line="276" w:lineRule="auto"/>
        <w:ind w:left="2136"/>
        <w:rPr>
          <w:sz w:val="22"/>
          <w:lang w:val="en-US"/>
        </w:rPr>
      </w:pPr>
      <w:sdt>
        <w:sdtPr>
          <w:rPr>
            <w:sz w:val="20"/>
            <w:szCs w:val="24"/>
            <w:lang w:val="en-US"/>
          </w:rPr>
          <w:id w:val="29857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 w:rsidRPr="00AD1652">
            <w:rPr>
              <w:rFonts w:ascii="MS Gothic" w:eastAsia="MS Gothic" w:hAnsi="MS Gothic"/>
              <w:sz w:val="20"/>
              <w:szCs w:val="24"/>
              <w:lang w:val="en-US"/>
            </w:rPr>
            <w:t>☐</w:t>
          </w:r>
        </w:sdtContent>
      </w:sdt>
      <w:r w:rsidR="000D25F0" w:rsidRPr="00AD1652">
        <w:rPr>
          <w:sz w:val="24"/>
          <w:szCs w:val="24"/>
          <w:lang w:val="en-US"/>
        </w:rPr>
        <w:t xml:space="preserve">   </w:t>
      </w:r>
      <w:r w:rsidR="0003199F" w:rsidRPr="00AD1652">
        <w:rPr>
          <w:sz w:val="22"/>
          <w:lang w:val="en-US"/>
        </w:rPr>
        <w:t>the study design</w:t>
      </w:r>
    </w:p>
    <w:p w14:paraId="1BD3FB62" w14:textId="133C39A6" w:rsidR="003D0698" w:rsidRPr="00AD1652" w:rsidRDefault="00711AF2" w:rsidP="000D25F0">
      <w:pPr>
        <w:pStyle w:val="Lijstalinea"/>
        <w:spacing w:after="0" w:line="276" w:lineRule="auto"/>
        <w:ind w:left="2136"/>
        <w:rPr>
          <w:sz w:val="22"/>
          <w:lang w:val="en-US"/>
        </w:rPr>
      </w:pPr>
      <w:sdt>
        <w:sdtPr>
          <w:rPr>
            <w:sz w:val="20"/>
            <w:szCs w:val="24"/>
            <w:lang w:val="en-US"/>
          </w:rPr>
          <w:id w:val="-201690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 w:rsidRPr="00AD1652">
            <w:rPr>
              <w:rFonts w:ascii="MS Gothic" w:eastAsia="MS Gothic" w:hAnsi="MS Gothic"/>
              <w:sz w:val="20"/>
              <w:szCs w:val="24"/>
              <w:lang w:val="en-US"/>
            </w:rPr>
            <w:t>☐</w:t>
          </w:r>
        </w:sdtContent>
      </w:sdt>
      <w:r w:rsidR="000D25F0" w:rsidRPr="00AD1652">
        <w:rPr>
          <w:sz w:val="24"/>
          <w:szCs w:val="24"/>
          <w:lang w:val="en-US"/>
        </w:rPr>
        <w:t xml:space="preserve">   </w:t>
      </w:r>
      <w:r w:rsidR="0003199F" w:rsidRPr="00AD1652">
        <w:rPr>
          <w:sz w:val="24"/>
          <w:szCs w:val="24"/>
          <w:lang w:val="en-US"/>
        </w:rPr>
        <w:t>other (specify)</w:t>
      </w:r>
      <w:r w:rsidR="00A402FA" w:rsidRPr="00AD1652">
        <w:rPr>
          <w:sz w:val="22"/>
          <w:lang w:val="en-US"/>
        </w:rPr>
        <w:t xml:space="preserve">: </w:t>
      </w:r>
      <w:sdt>
        <w:sdtPr>
          <w:rPr>
            <w:sz w:val="22"/>
            <w:lang w:val="en-US"/>
          </w:rPr>
          <w:id w:val="1659877456"/>
          <w:placeholder>
            <w:docPart w:val="D8A6283F38BA4CC281A55B966A0EB164"/>
          </w:placeholder>
          <w:showingPlcHdr/>
          <w:text/>
        </w:sdtPr>
        <w:sdtEndPr/>
        <w:sdtContent>
          <w:r w:rsidR="003117E8" w:rsidRPr="00AD1652">
            <w:rPr>
              <w:rStyle w:val="Tekstvantijdelijkeaanduiding"/>
              <w:lang w:val="en-US"/>
            </w:rPr>
            <w:t>Click or tap to enter text.</w:t>
          </w:r>
        </w:sdtContent>
      </w:sdt>
    </w:p>
    <w:p w14:paraId="7F144EFD" w14:textId="6240B6B5" w:rsidR="00821DE5" w:rsidRPr="007073D5" w:rsidRDefault="00821DE5" w:rsidP="00B83888">
      <w:pPr>
        <w:pStyle w:val="Lijstalinea"/>
        <w:spacing w:after="0" w:line="276" w:lineRule="auto"/>
        <w:jc w:val="both"/>
        <w:rPr>
          <w:i/>
          <w:iCs/>
          <w:sz w:val="22"/>
          <w:lang w:val="en-US"/>
        </w:rPr>
      </w:pPr>
      <w:r w:rsidRPr="007073D5">
        <w:rPr>
          <w:i/>
          <w:iCs/>
          <w:sz w:val="22"/>
          <w:lang w:val="en-US"/>
        </w:rPr>
        <w:t>*</w:t>
      </w:r>
      <w:r w:rsidR="0003199F" w:rsidRPr="007073D5">
        <w:rPr>
          <w:i/>
          <w:iCs/>
          <w:sz w:val="22"/>
          <w:lang w:val="en-US"/>
        </w:rPr>
        <w:t xml:space="preserve">If the study is terminated early in all participating </w:t>
      </w:r>
      <w:r w:rsidR="002676A9" w:rsidRPr="007073D5">
        <w:rPr>
          <w:i/>
          <w:iCs/>
          <w:sz w:val="22"/>
          <w:lang w:val="en-US"/>
        </w:rPr>
        <w:t>centers</w:t>
      </w:r>
      <w:r w:rsidR="0003199F" w:rsidRPr="007073D5">
        <w:rPr>
          <w:i/>
          <w:iCs/>
          <w:sz w:val="22"/>
          <w:lang w:val="en-US"/>
        </w:rPr>
        <w:t xml:space="preserve">, the EC should be informed within 15 days. </w:t>
      </w:r>
    </w:p>
    <w:p w14:paraId="0754D0F5" w14:textId="77777777" w:rsidR="00E01DFF" w:rsidRPr="007073D5" w:rsidRDefault="00E01DFF" w:rsidP="00B83888">
      <w:pPr>
        <w:pStyle w:val="Lijstalinea"/>
        <w:spacing w:after="0" w:line="276" w:lineRule="auto"/>
        <w:jc w:val="both"/>
        <w:rPr>
          <w:i/>
          <w:iCs/>
          <w:sz w:val="22"/>
          <w:lang w:val="en-US"/>
        </w:rPr>
      </w:pPr>
    </w:p>
    <w:p w14:paraId="6F7C217B" w14:textId="3A4A7AB2" w:rsidR="005E42C3" w:rsidRPr="007073D5" w:rsidRDefault="0003199F">
      <w:pPr>
        <w:pStyle w:val="Lijstalinea"/>
        <w:numPr>
          <w:ilvl w:val="0"/>
          <w:numId w:val="14"/>
        </w:numPr>
        <w:spacing w:after="0" w:line="276" w:lineRule="auto"/>
        <w:rPr>
          <w:sz w:val="22"/>
          <w:lang w:val="en-US"/>
        </w:rPr>
      </w:pPr>
      <w:r w:rsidRPr="007073D5">
        <w:rPr>
          <w:sz w:val="22"/>
          <w:lang w:val="en-US"/>
        </w:rPr>
        <w:t>Recruitment has already been terminated</w:t>
      </w:r>
      <w:r w:rsidR="005E42C3" w:rsidRPr="007073D5">
        <w:rPr>
          <w:sz w:val="22"/>
          <w:lang w:val="en-US"/>
        </w:rPr>
        <w:t>:</w:t>
      </w:r>
    </w:p>
    <w:p w14:paraId="5B5D1C7C" w14:textId="0C0C5FA9" w:rsidR="005E42C3" w:rsidRPr="007073D5" w:rsidRDefault="00711AF2" w:rsidP="00B83888">
      <w:pPr>
        <w:pStyle w:val="Lijstalinea"/>
        <w:spacing w:after="0" w:line="276" w:lineRule="auto"/>
        <w:ind w:left="1416"/>
        <w:rPr>
          <w:sz w:val="22"/>
          <w:lang w:val="en-US"/>
        </w:rPr>
      </w:pPr>
      <w:sdt>
        <w:sdtPr>
          <w:rPr>
            <w:sz w:val="22"/>
            <w:lang w:val="en-US"/>
          </w:rPr>
          <w:id w:val="207778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2C3" w:rsidRPr="007073D5">
            <w:rPr>
              <w:rFonts w:ascii="Segoe UI Symbol" w:hAnsi="Segoe UI Symbol" w:cs="Segoe UI Symbol"/>
              <w:sz w:val="22"/>
              <w:lang w:val="en-US"/>
            </w:rPr>
            <w:t>☐</w:t>
          </w:r>
        </w:sdtContent>
      </w:sdt>
      <w:r w:rsidR="0003199F" w:rsidRPr="007073D5">
        <w:rPr>
          <w:sz w:val="22"/>
          <w:lang w:val="en-US"/>
        </w:rPr>
        <w:t xml:space="preserve">   Yes</w:t>
      </w:r>
    </w:p>
    <w:p w14:paraId="4237EE5B" w14:textId="3D3E146B" w:rsidR="00E01DFF" w:rsidRPr="007073D5" w:rsidRDefault="00711AF2" w:rsidP="00B83888">
      <w:pPr>
        <w:pStyle w:val="Lijstalinea"/>
        <w:spacing w:after="0" w:line="276" w:lineRule="auto"/>
        <w:ind w:left="1416"/>
        <w:rPr>
          <w:sz w:val="22"/>
          <w:lang w:val="en-US"/>
        </w:rPr>
      </w:pPr>
      <w:sdt>
        <w:sdtPr>
          <w:rPr>
            <w:sz w:val="22"/>
            <w:lang w:val="en-US"/>
          </w:rPr>
          <w:id w:val="-179143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2C3" w:rsidRPr="007073D5">
            <w:rPr>
              <w:rFonts w:ascii="Segoe UI Symbol" w:hAnsi="Segoe UI Symbol" w:cs="Segoe UI Symbol"/>
              <w:sz w:val="22"/>
              <w:lang w:val="en-US"/>
            </w:rPr>
            <w:t>☐</w:t>
          </w:r>
        </w:sdtContent>
      </w:sdt>
      <w:r w:rsidR="005E42C3" w:rsidRPr="007073D5">
        <w:rPr>
          <w:sz w:val="22"/>
          <w:lang w:val="en-US"/>
        </w:rPr>
        <w:t xml:space="preserve">   N</w:t>
      </w:r>
      <w:r w:rsidR="0003199F" w:rsidRPr="007073D5">
        <w:rPr>
          <w:sz w:val="22"/>
          <w:lang w:val="en-US"/>
        </w:rPr>
        <w:t>o</w:t>
      </w:r>
    </w:p>
    <w:p w14:paraId="11A23207" w14:textId="77777777" w:rsidR="0003199F" w:rsidRPr="007073D5" w:rsidRDefault="0003199F" w:rsidP="00B83888">
      <w:pPr>
        <w:pStyle w:val="Lijstalinea"/>
        <w:spacing w:after="0" w:line="276" w:lineRule="auto"/>
        <w:ind w:left="1416"/>
        <w:rPr>
          <w:sz w:val="20"/>
          <w:szCs w:val="24"/>
          <w:lang w:val="en-US"/>
        </w:rPr>
      </w:pPr>
    </w:p>
    <w:p w14:paraId="20134322" w14:textId="6B0B0F76" w:rsidR="001D65C5" w:rsidRPr="007073D5" w:rsidRDefault="0003199F">
      <w:pPr>
        <w:pStyle w:val="Lijstalinea"/>
        <w:numPr>
          <w:ilvl w:val="0"/>
          <w:numId w:val="14"/>
        </w:numPr>
        <w:spacing w:after="0" w:line="276" w:lineRule="auto"/>
        <w:rPr>
          <w:sz w:val="22"/>
          <w:lang w:val="en-US"/>
        </w:rPr>
      </w:pPr>
      <w:r w:rsidRPr="00AD1652">
        <w:rPr>
          <w:sz w:val="22"/>
          <w:lang w:val="en-US"/>
        </w:rPr>
        <w:t>The study ha</w:t>
      </w:r>
      <w:r w:rsidR="00606509" w:rsidRPr="00AD1652">
        <w:rPr>
          <w:sz w:val="22"/>
          <w:lang w:val="en-US"/>
        </w:rPr>
        <w:t>s</w:t>
      </w:r>
      <w:r w:rsidRPr="00AD1652">
        <w:rPr>
          <w:sz w:val="22"/>
          <w:lang w:val="en-US"/>
        </w:rPr>
        <w:t xml:space="preserve"> already been terminated as plan</w:t>
      </w:r>
      <w:r w:rsidRPr="007073D5">
        <w:rPr>
          <w:sz w:val="22"/>
          <w:lang w:val="en-US"/>
        </w:rPr>
        <w:t>ned:</w:t>
      </w:r>
    </w:p>
    <w:p w14:paraId="1E0328C0" w14:textId="04E00415" w:rsidR="001D65C5" w:rsidRPr="00AD1652" w:rsidRDefault="00711AF2" w:rsidP="000D25F0">
      <w:pPr>
        <w:pStyle w:val="Lijstalinea"/>
        <w:spacing w:after="0" w:line="276" w:lineRule="auto"/>
        <w:ind w:left="1416"/>
        <w:rPr>
          <w:sz w:val="22"/>
          <w:lang w:val="en-US"/>
        </w:rPr>
      </w:pPr>
      <w:sdt>
        <w:sdtPr>
          <w:rPr>
            <w:sz w:val="22"/>
            <w:lang w:val="en-US"/>
          </w:rPr>
          <w:id w:val="-102307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 w:rsidRPr="00AD1652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="000D25F0" w:rsidRPr="00AD1652">
        <w:rPr>
          <w:sz w:val="22"/>
          <w:lang w:val="en-US"/>
        </w:rPr>
        <w:t xml:space="preserve">   </w:t>
      </w:r>
      <w:r w:rsidR="0003199F" w:rsidRPr="00AD1652">
        <w:rPr>
          <w:sz w:val="22"/>
          <w:lang w:val="en-US"/>
        </w:rPr>
        <w:t>Yes</w:t>
      </w:r>
      <w:r w:rsidR="00821DE5" w:rsidRPr="00AD1652">
        <w:rPr>
          <w:sz w:val="22"/>
          <w:lang w:val="en-US"/>
        </w:rPr>
        <w:t>*</w:t>
      </w:r>
    </w:p>
    <w:p w14:paraId="7A3F0678" w14:textId="59EB07B8" w:rsidR="001D65C5" w:rsidRPr="00AD1652" w:rsidRDefault="00711AF2" w:rsidP="000D25F0">
      <w:pPr>
        <w:pStyle w:val="Lijstalinea"/>
        <w:spacing w:after="0" w:line="276" w:lineRule="auto"/>
        <w:ind w:left="1416"/>
        <w:rPr>
          <w:sz w:val="22"/>
          <w:lang w:val="en-US"/>
        </w:rPr>
      </w:pPr>
      <w:sdt>
        <w:sdtPr>
          <w:rPr>
            <w:sz w:val="22"/>
            <w:lang w:val="en-US"/>
          </w:rPr>
          <w:id w:val="199730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 w:rsidRPr="00AD1652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="000D25F0" w:rsidRPr="00AD1652">
        <w:rPr>
          <w:sz w:val="22"/>
          <w:lang w:val="en-US"/>
        </w:rPr>
        <w:t xml:space="preserve">   </w:t>
      </w:r>
      <w:r w:rsidR="0003199F" w:rsidRPr="00AD1652">
        <w:rPr>
          <w:sz w:val="22"/>
          <w:lang w:val="en-US"/>
        </w:rPr>
        <w:t>No</w:t>
      </w:r>
    </w:p>
    <w:p w14:paraId="23B34457" w14:textId="499FDE13" w:rsidR="00E94C16" w:rsidRPr="007073D5" w:rsidRDefault="00E94C16">
      <w:pPr>
        <w:pStyle w:val="Lijstalinea"/>
        <w:spacing w:after="0" w:line="276" w:lineRule="auto"/>
        <w:jc w:val="both"/>
        <w:rPr>
          <w:i/>
          <w:iCs/>
          <w:sz w:val="22"/>
          <w:lang w:val="en-US"/>
        </w:rPr>
      </w:pPr>
      <w:r w:rsidRPr="007073D5">
        <w:rPr>
          <w:i/>
          <w:iCs/>
          <w:sz w:val="22"/>
          <w:lang w:val="en-US"/>
        </w:rPr>
        <w:t>*</w:t>
      </w:r>
      <w:r w:rsidR="0003199F" w:rsidRPr="007073D5">
        <w:rPr>
          <w:i/>
          <w:iCs/>
          <w:sz w:val="22"/>
          <w:lang w:val="en-US"/>
        </w:rPr>
        <w:t xml:space="preserve">If the study is terminated as planned in all participating </w:t>
      </w:r>
      <w:r w:rsidR="002676A9" w:rsidRPr="007073D5">
        <w:rPr>
          <w:i/>
          <w:iCs/>
          <w:sz w:val="22"/>
          <w:lang w:val="en-US"/>
        </w:rPr>
        <w:t>centers</w:t>
      </w:r>
      <w:r w:rsidR="0003199F" w:rsidRPr="007073D5">
        <w:rPr>
          <w:i/>
          <w:iCs/>
          <w:sz w:val="22"/>
          <w:lang w:val="en-US"/>
        </w:rPr>
        <w:t>, the EC should be informed within 90 days</w:t>
      </w:r>
      <w:r w:rsidRPr="007073D5">
        <w:rPr>
          <w:i/>
          <w:iCs/>
          <w:sz w:val="22"/>
          <w:lang w:val="en-US"/>
        </w:rPr>
        <w:t>.</w:t>
      </w:r>
    </w:p>
    <w:p w14:paraId="7C112899" w14:textId="77777777" w:rsidR="00555C4F" w:rsidRPr="007073D5" w:rsidRDefault="00555C4F" w:rsidP="000D25F0">
      <w:pPr>
        <w:pStyle w:val="Lijstalinea"/>
        <w:spacing w:after="0" w:line="276" w:lineRule="auto"/>
        <w:ind w:left="2496"/>
        <w:rPr>
          <w:sz w:val="24"/>
          <w:szCs w:val="24"/>
          <w:lang w:val="en-US"/>
        </w:rPr>
      </w:pPr>
    </w:p>
    <w:p w14:paraId="394F7DA7" w14:textId="307C4187" w:rsidR="00A402FA" w:rsidRPr="007073D5" w:rsidRDefault="0003199F" w:rsidP="000D25F0">
      <w:pPr>
        <w:pStyle w:val="Lijstalinea"/>
        <w:numPr>
          <w:ilvl w:val="0"/>
          <w:numId w:val="7"/>
        </w:numPr>
        <w:spacing w:after="0" w:line="276" w:lineRule="auto"/>
        <w:rPr>
          <w:b/>
          <w:sz w:val="22"/>
          <w:szCs w:val="24"/>
          <w:lang w:val="en-US"/>
        </w:rPr>
      </w:pPr>
      <w:r w:rsidRPr="007073D5">
        <w:rPr>
          <w:b/>
          <w:sz w:val="22"/>
          <w:szCs w:val="24"/>
          <w:lang w:val="en-US"/>
        </w:rPr>
        <w:t>A list of</w:t>
      </w:r>
    </w:p>
    <w:p w14:paraId="1F44A95A" w14:textId="77777777" w:rsidR="007870E0" w:rsidRPr="007073D5" w:rsidRDefault="007870E0" w:rsidP="007870E0">
      <w:pPr>
        <w:pStyle w:val="Lijstalinea"/>
        <w:spacing w:after="0" w:line="276" w:lineRule="auto"/>
        <w:rPr>
          <w:b/>
          <w:sz w:val="22"/>
          <w:szCs w:val="24"/>
          <w:lang w:val="en-US"/>
        </w:rPr>
      </w:pPr>
    </w:p>
    <w:p w14:paraId="3699015E" w14:textId="27781F82" w:rsidR="00DB75A3" w:rsidRPr="007073D5" w:rsidRDefault="0003199F" w:rsidP="000D25F0">
      <w:pPr>
        <w:pStyle w:val="Lijstalinea"/>
        <w:numPr>
          <w:ilvl w:val="0"/>
          <w:numId w:val="22"/>
        </w:numPr>
        <w:spacing w:after="0" w:line="276" w:lineRule="auto"/>
        <w:rPr>
          <w:sz w:val="22"/>
          <w:szCs w:val="24"/>
          <w:lang w:val="en-US"/>
        </w:rPr>
      </w:pPr>
      <w:r w:rsidRPr="00AD1652">
        <w:rPr>
          <w:sz w:val="22"/>
          <w:szCs w:val="24"/>
          <w:lang w:val="en-US"/>
        </w:rPr>
        <w:t xml:space="preserve">Overview of </w:t>
      </w:r>
      <w:r w:rsidR="00DB75A3" w:rsidRPr="00AD1652">
        <w:rPr>
          <w:sz w:val="22"/>
          <w:szCs w:val="24"/>
          <w:lang w:val="en-US"/>
        </w:rPr>
        <w:t xml:space="preserve">Serious Adverse Reactions </w:t>
      </w:r>
      <w:r w:rsidRPr="00AD1652">
        <w:rPr>
          <w:sz w:val="22"/>
          <w:szCs w:val="24"/>
          <w:lang w:val="en-US"/>
        </w:rPr>
        <w:t>since last report: see appendix 1</w:t>
      </w:r>
      <w:r w:rsidR="00DB75A3" w:rsidRPr="007073D5">
        <w:rPr>
          <w:sz w:val="22"/>
          <w:szCs w:val="24"/>
          <w:lang w:val="en-US"/>
        </w:rPr>
        <w:t>.</w:t>
      </w:r>
    </w:p>
    <w:p w14:paraId="55EA8661" w14:textId="77777777" w:rsidR="00DB75A3" w:rsidRPr="007073D5" w:rsidRDefault="00DB75A3" w:rsidP="00DB75A3">
      <w:pPr>
        <w:pStyle w:val="Lijstalinea"/>
        <w:spacing w:after="0" w:line="276" w:lineRule="auto"/>
        <w:ind w:left="360"/>
        <w:rPr>
          <w:sz w:val="22"/>
          <w:szCs w:val="24"/>
          <w:lang w:val="en-US"/>
        </w:rPr>
      </w:pPr>
    </w:p>
    <w:p w14:paraId="570AB44F" w14:textId="46EEA844" w:rsidR="00CD50C8" w:rsidRPr="007073D5" w:rsidRDefault="00555C4F" w:rsidP="000D25F0">
      <w:pPr>
        <w:pStyle w:val="Lijstalinea"/>
        <w:numPr>
          <w:ilvl w:val="0"/>
          <w:numId w:val="22"/>
        </w:numPr>
        <w:spacing w:after="0" w:line="276" w:lineRule="auto"/>
        <w:rPr>
          <w:sz w:val="22"/>
          <w:szCs w:val="24"/>
          <w:lang w:val="en-US"/>
        </w:rPr>
      </w:pPr>
      <w:r w:rsidRPr="007073D5">
        <w:rPr>
          <w:sz w:val="22"/>
          <w:szCs w:val="24"/>
          <w:lang w:val="en-US"/>
        </w:rPr>
        <w:t xml:space="preserve">All </w:t>
      </w:r>
      <w:r w:rsidR="0003199F" w:rsidRPr="007073D5">
        <w:rPr>
          <w:sz w:val="22"/>
          <w:szCs w:val="24"/>
          <w:lang w:val="en-US"/>
        </w:rPr>
        <w:t>amendments and notifications submitted since last report: see appendix 2</w:t>
      </w:r>
      <w:r w:rsidR="005967F5" w:rsidRPr="007073D5">
        <w:rPr>
          <w:sz w:val="22"/>
          <w:szCs w:val="24"/>
          <w:lang w:val="en-US"/>
        </w:rPr>
        <w:t>.</w:t>
      </w:r>
      <w:r w:rsidR="00CD50C8" w:rsidRPr="007073D5">
        <w:rPr>
          <w:sz w:val="22"/>
          <w:szCs w:val="24"/>
          <w:lang w:val="en-US"/>
        </w:rPr>
        <w:br/>
      </w:r>
    </w:p>
    <w:p w14:paraId="0B940E08" w14:textId="5AE19DCE" w:rsidR="00555C4F" w:rsidRPr="007073D5" w:rsidRDefault="00A83504" w:rsidP="000D25F0">
      <w:pPr>
        <w:pStyle w:val="Lijstalinea"/>
        <w:numPr>
          <w:ilvl w:val="0"/>
          <w:numId w:val="22"/>
        </w:numPr>
        <w:spacing w:after="0" w:line="276" w:lineRule="auto"/>
        <w:rPr>
          <w:sz w:val="22"/>
          <w:szCs w:val="24"/>
          <w:lang w:val="en-US"/>
        </w:rPr>
      </w:pPr>
      <w:r w:rsidRPr="007073D5">
        <w:rPr>
          <w:sz w:val="22"/>
          <w:szCs w:val="24"/>
          <w:lang w:val="en-US"/>
        </w:rPr>
        <w:t xml:space="preserve">Protocol </w:t>
      </w:r>
      <w:r w:rsidRPr="00AD1652">
        <w:rPr>
          <w:sz w:val="22"/>
          <w:szCs w:val="24"/>
          <w:lang w:val="en-US"/>
        </w:rPr>
        <w:t>devia</w:t>
      </w:r>
      <w:r w:rsidR="0003199F" w:rsidRPr="00AD1652">
        <w:rPr>
          <w:sz w:val="22"/>
          <w:szCs w:val="24"/>
          <w:lang w:val="en-US"/>
        </w:rPr>
        <w:t>tions</w:t>
      </w:r>
      <w:r w:rsidR="003B29C9" w:rsidRPr="007073D5">
        <w:rPr>
          <w:sz w:val="22"/>
          <w:szCs w:val="24"/>
          <w:lang w:val="en-US"/>
        </w:rPr>
        <w:t xml:space="preserve">: </w:t>
      </w:r>
      <w:r w:rsidR="0003199F" w:rsidRPr="007073D5">
        <w:rPr>
          <w:sz w:val="22"/>
          <w:szCs w:val="24"/>
          <w:lang w:val="en-US"/>
        </w:rPr>
        <w:t>see appendix 3.</w:t>
      </w:r>
    </w:p>
    <w:p w14:paraId="49EAFE7B" w14:textId="77777777" w:rsidR="003D0698" w:rsidRPr="007073D5" w:rsidRDefault="003D0698" w:rsidP="000D25F0">
      <w:pPr>
        <w:pStyle w:val="Lijstalinea"/>
        <w:spacing w:after="0" w:line="276" w:lineRule="auto"/>
        <w:ind w:left="1440"/>
        <w:rPr>
          <w:sz w:val="24"/>
          <w:szCs w:val="24"/>
          <w:lang w:val="en-US"/>
        </w:rPr>
      </w:pPr>
    </w:p>
    <w:p w14:paraId="1D9AC9F4" w14:textId="7D899BBE" w:rsidR="002B618B" w:rsidRPr="00AD1652" w:rsidRDefault="0003199F" w:rsidP="000D25F0">
      <w:pPr>
        <w:pStyle w:val="Lijstalinea"/>
        <w:numPr>
          <w:ilvl w:val="0"/>
          <w:numId w:val="7"/>
        </w:numPr>
        <w:spacing w:after="0" w:line="276" w:lineRule="auto"/>
        <w:rPr>
          <w:b/>
          <w:sz w:val="22"/>
          <w:lang w:val="en-US"/>
        </w:rPr>
      </w:pPr>
      <w:r w:rsidRPr="00AD1652">
        <w:rPr>
          <w:b/>
          <w:sz w:val="22"/>
          <w:lang w:val="en-US"/>
        </w:rPr>
        <w:t>Only applicable if the study is not covered by the insurance certificate of UZ Leuven</w:t>
      </w:r>
      <w:r w:rsidR="002B618B" w:rsidRPr="00AD1652">
        <w:rPr>
          <w:b/>
          <w:sz w:val="22"/>
          <w:lang w:val="en-US"/>
        </w:rPr>
        <w:t>:</w:t>
      </w:r>
    </w:p>
    <w:p w14:paraId="144DCE96" w14:textId="77777777" w:rsidR="002B618B" w:rsidRPr="007073D5" w:rsidRDefault="002B618B" w:rsidP="000D25F0">
      <w:pPr>
        <w:pStyle w:val="Lijstalinea"/>
        <w:spacing w:after="0" w:line="276" w:lineRule="auto"/>
        <w:rPr>
          <w:b/>
          <w:sz w:val="22"/>
          <w:lang w:val="en-US"/>
        </w:rPr>
      </w:pPr>
    </w:p>
    <w:p w14:paraId="227AA4C3" w14:textId="6C942FD0" w:rsidR="00220D8E" w:rsidRPr="00AD1652" w:rsidRDefault="002676A9" w:rsidP="005C238E">
      <w:pPr>
        <w:spacing w:after="0" w:line="276" w:lineRule="auto"/>
        <w:ind w:left="708"/>
        <w:rPr>
          <w:b/>
          <w:sz w:val="24"/>
          <w:szCs w:val="24"/>
          <w:lang w:val="en-US"/>
        </w:rPr>
      </w:pPr>
      <w:r w:rsidRPr="007073D5">
        <w:rPr>
          <w:sz w:val="22"/>
          <w:lang w:val="en-US"/>
        </w:rPr>
        <w:t>Date of</w:t>
      </w:r>
      <w:r w:rsidR="0003199F" w:rsidRPr="007073D5">
        <w:rPr>
          <w:sz w:val="22"/>
          <w:lang w:val="en-US"/>
        </w:rPr>
        <w:t xml:space="preserve"> (expected) submission of an update of the insurance certificate indicating the expiry date of this certificate : </w:t>
      </w:r>
      <w:r w:rsidR="002B618B" w:rsidRPr="007073D5">
        <w:rPr>
          <w:sz w:val="22"/>
          <w:lang w:val="en-US"/>
        </w:rPr>
        <w:t xml:space="preserve"> </w:t>
      </w:r>
      <w:sdt>
        <w:sdtPr>
          <w:rPr>
            <w:sz w:val="22"/>
            <w:szCs w:val="24"/>
            <w:lang w:val="en-US"/>
          </w:rPr>
          <w:id w:val="-1246871555"/>
          <w:placeholder>
            <w:docPart w:val="4FDE3179D0F04A12AA175A59EA2D95DF"/>
          </w:placeholder>
          <w:date>
            <w:dateFormat w:val="d-M-yyyy"/>
            <w:lid w:val="nl-BE"/>
            <w:storeMappedDataAs w:val="dateTime"/>
            <w:calendar w:val="gregorian"/>
          </w:date>
        </w:sdtPr>
        <w:sdtEndPr/>
        <w:sdtContent>
          <w:r w:rsidR="000D25F0" w:rsidRPr="00AD1652">
            <w:rPr>
              <w:sz w:val="22"/>
              <w:szCs w:val="24"/>
              <w:lang w:val="en-US"/>
            </w:rPr>
            <w:t>__/___/____</w:t>
          </w:r>
        </w:sdtContent>
      </w:sdt>
      <w:r w:rsidR="000D25F0" w:rsidRPr="00AD1652">
        <w:rPr>
          <w:sz w:val="22"/>
          <w:szCs w:val="24"/>
          <w:lang w:val="en-US"/>
        </w:rPr>
        <w:t xml:space="preserve">       </w:t>
      </w:r>
    </w:p>
    <w:p w14:paraId="560F7F31" w14:textId="53442B15" w:rsidR="00220D8E" w:rsidRPr="007073D5" w:rsidRDefault="00220D8E" w:rsidP="00220D8E">
      <w:pPr>
        <w:rPr>
          <w:lang w:val="en-US"/>
        </w:rPr>
      </w:pPr>
    </w:p>
    <w:p w14:paraId="7935AB34" w14:textId="1B9EBA05" w:rsidR="001F3F99" w:rsidRPr="007073D5" w:rsidRDefault="00AB70F2" w:rsidP="005C238E">
      <w:pPr>
        <w:pStyle w:val="Lijstalinea"/>
        <w:numPr>
          <w:ilvl w:val="0"/>
          <w:numId w:val="7"/>
        </w:numPr>
        <w:spacing w:after="0" w:line="276" w:lineRule="auto"/>
        <w:rPr>
          <w:b/>
          <w:sz w:val="22"/>
          <w:lang w:val="en-US"/>
        </w:rPr>
      </w:pPr>
      <w:r w:rsidRPr="007073D5">
        <w:rPr>
          <w:b/>
          <w:sz w:val="22"/>
          <w:lang w:val="en-US"/>
        </w:rPr>
        <w:t>Conclusion</w:t>
      </w:r>
    </w:p>
    <w:p w14:paraId="08E603FD" w14:textId="3A244C83" w:rsidR="005C238E" w:rsidRPr="007073D5" w:rsidRDefault="005C238E" w:rsidP="005C238E">
      <w:pPr>
        <w:pStyle w:val="Lijstalinea"/>
        <w:rPr>
          <w:lang w:val="en-US"/>
        </w:rPr>
      </w:pPr>
    </w:p>
    <w:p w14:paraId="26E93751" w14:textId="0747FFA6" w:rsidR="000B0DA6" w:rsidRPr="00AD1652" w:rsidRDefault="000B0DA6" w:rsidP="000B0DA6">
      <w:pPr>
        <w:pStyle w:val="Lijstalinea"/>
        <w:spacing w:line="360" w:lineRule="auto"/>
        <w:rPr>
          <w:sz w:val="22"/>
          <w:lang w:val="en-US"/>
        </w:rPr>
      </w:pPr>
      <w:r w:rsidRPr="00AD1652">
        <w:rPr>
          <w:sz w:val="22"/>
          <w:lang w:val="en-US"/>
        </w:rPr>
        <w:t xml:space="preserve">- </w:t>
      </w:r>
      <w:r w:rsidR="00AB70F2" w:rsidRPr="00AD1652">
        <w:rPr>
          <w:sz w:val="22"/>
          <w:lang w:val="en-US"/>
        </w:rPr>
        <w:t>Impact of data in this report on the</w:t>
      </w:r>
      <w:r w:rsidRPr="00AD1652">
        <w:rPr>
          <w:sz w:val="22"/>
          <w:lang w:val="en-US"/>
        </w:rPr>
        <w:t xml:space="preserve"> </w:t>
      </w:r>
    </w:p>
    <w:p w14:paraId="5BFBDE90" w14:textId="04698804" w:rsidR="000B0DA6" w:rsidRPr="00AD1652" w:rsidRDefault="000B0DA6" w:rsidP="007E0058">
      <w:pPr>
        <w:pStyle w:val="Lijstalinea"/>
        <w:spacing w:line="360" w:lineRule="auto"/>
        <w:ind w:left="1410"/>
        <w:rPr>
          <w:sz w:val="22"/>
          <w:lang w:val="en-US"/>
        </w:rPr>
      </w:pPr>
      <w:r w:rsidRPr="007073D5">
        <w:rPr>
          <w:sz w:val="22"/>
          <w:lang w:val="en-US"/>
        </w:rPr>
        <w:t xml:space="preserve">* </w:t>
      </w:r>
      <w:r w:rsidR="00AB70F2" w:rsidRPr="007073D5">
        <w:rPr>
          <w:sz w:val="22"/>
          <w:lang w:val="en-US"/>
        </w:rPr>
        <w:t>safety, rights and wellbeing of the participants in the study:</w:t>
      </w:r>
      <w:r w:rsidR="007E0058" w:rsidRPr="007073D5">
        <w:rPr>
          <w:sz w:val="22"/>
          <w:lang w:val="en-US"/>
        </w:rPr>
        <w:br/>
      </w:r>
      <w:r w:rsidRPr="007073D5">
        <w:rPr>
          <w:sz w:val="22"/>
          <w:lang w:val="en-US"/>
        </w:rPr>
        <w:t xml:space="preserve"> </w:t>
      </w:r>
      <w:sdt>
        <w:sdtPr>
          <w:rPr>
            <w:sz w:val="22"/>
            <w:lang w:val="en-US"/>
          </w:rPr>
          <w:id w:val="2125650032"/>
          <w:placeholder>
            <w:docPart w:val="823F7D19D43F46EC8049D6D149FC350D"/>
          </w:placeholder>
          <w:showingPlcHdr/>
          <w:text/>
        </w:sdtPr>
        <w:sdtEndPr/>
        <w:sdtContent>
          <w:r w:rsidR="003117E8" w:rsidRPr="00AD1652">
            <w:rPr>
              <w:rStyle w:val="Tekstvantijdelijkeaanduiding"/>
              <w:lang w:val="en-US"/>
            </w:rPr>
            <w:t>Click or tap to enter text.</w:t>
          </w:r>
        </w:sdtContent>
      </w:sdt>
    </w:p>
    <w:p w14:paraId="689626BB" w14:textId="0B71025C" w:rsidR="000B0DA6" w:rsidRPr="00AD1652" w:rsidRDefault="000B0DA6" w:rsidP="007E0058">
      <w:pPr>
        <w:pStyle w:val="Lijstalinea"/>
        <w:spacing w:line="360" w:lineRule="auto"/>
        <w:ind w:left="1410"/>
        <w:rPr>
          <w:lang w:val="en-US"/>
        </w:rPr>
      </w:pPr>
      <w:r w:rsidRPr="007073D5">
        <w:rPr>
          <w:sz w:val="22"/>
          <w:lang w:val="en-US"/>
        </w:rPr>
        <w:t>* i</w:t>
      </w:r>
      <w:r w:rsidR="00AB70F2" w:rsidRPr="007073D5">
        <w:rPr>
          <w:sz w:val="22"/>
          <w:lang w:val="en-US"/>
        </w:rPr>
        <w:t>ntegrity and quality of the data</w:t>
      </w:r>
      <w:r w:rsidRPr="007073D5">
        <w:rPr>
          <w:sz w:val="22"/>
          <w:lang w:val="en-US"/>
        </w:rPr>
        <w:t xml:space="preserve">: </w:t>
      </w:r>
      <w:r w:rsidR="007E0058" w:rsidRPr="007073D5">
        <w:rPr>
          <w:sz w:val="22"/>
          <w:lang w:val="en-US"/>
        </w:rPr>
        <w:br/>
      </w:r>
      <w:sdt>
        <w:sdtPr>
          <w:rPr>
            <w:sz w:val="22"/>
            <w:lang w:val="en-US"/>
          </w:rPr>
          <w:id w:val="-496804070"/>
          <w:placeholder>
            <w:docPart w:val="8F3C3DA6EBBD4FD89F9BF4A3E70390F7"/>
          </w:placeholder>
          <w:showingPlcHdr/>
          <w:text/>
        </w:sdtPr>
        <w:sdtEndPr/>
        <w:sdtContent>
          <w:r w:rsidR="003117E8" w:rsidRPr="00AD1652">
            <w:rPr>
              <w:rStyle w:val="Tekstvantijdelijkeaanduiding"/>
              <w:lang w:val="en-US"/>
            </w:rPr>
            <w:t>Click or tap to enter text.</w:t>
          </w:r>
        </w:sdtContent>
      </w:sdt>
    </w:p>
    <w:p w14:paraId="6A8A0E3F" w14:textId="77777777" w:rsidR="000B0DA6" w:rsidRPr="007073D5" w:rsidRDefault="000B0DA6" w:rsidP="000B0DA6">
      <w:pPr>
        <w:pStyle w:val="Lijstalinea"/>
        <w:spacing w:line="360" w:lineRule="auto"/>
        <w:rPr>
          <w:lang w:val="en-US"/>
        </w:rPr>
      </w:pPr>
    </w:p>
    <w:p w14:paraId="175F35D2" w14:textId="25D4A756" w:rsidR="00894203" w:rsidRPr="00AD1652" w:rsidRDefault="000B0DA6" w:rsidP="000B0DA6">
      <w:pPr>
        <w:pStyle w:val="Lijstalinea"/>
        <w:spacing w:line="360" w:lineRule="auto"/>
        <w:rPr>
          <w:sz w:val="22"/>
          <w:lang w:val="en-US"/>
        </w:rPr>
      </w:pPr>
      <w:r w:rsidRPr="007073D5">
        <w:rPr>
          <w:sz w:val="22"/>
          <w:lang w:val="en-US"/>
        </w:rPr>
        <w:t xml:space="preserve"> </w:t>
      </w:r>
      <w:r w:rsidR="00894203" w:rsidRPr="007073D5">
        <w:rPr>
          <w:sz w:val="22"/>
          <w:lang w:val="en-US"/>
        </w:rPr>
        <w:t xml:space="preserve">- </w:t>
      </w:r>
      <w:r w:rsidR="00AB70F2" w:rsidRPr="007073D5">
        <w:rPr>
          <w:sz w:val="22"/>
          <w:lang w:val="en-US"/>
        </w:rPr>
        <w:t>Impact of data in this report on the overall benefit-risk ratio of the study</w:t>
      </w:r>
      <w:r w:rsidR="00894203" w:rsidRPr="007073D5">
        <w:rPr>
          <w:sz w:val="22"/>
          <w:lang w:val="en-US"/>
        </w:rPr>
        <w:t>:</w:t>
      </w:r>
      <w:r w:rsidR="002B4278" w:rsidRPr="007073D5">
        <w:rPr>
          <w:sz w:val="22"/>
          <w:lang w:val="en-US"/>
        </w:rPr>
        <w:br/>
        <w:t xml:space="preserve">  </w:t>
      </w:r>
      <w:r w:rsidR="00894203" w:rsidRPr="007073D5">
        <w:rPr>
          <w:sz w:val="22"/>
          <w:lang w:val="en-US"/>
        </w:rPr>
        <w:t xml:space="preserve"> </w:t>
      </w:r>
      <w:sdt>
        <w:sdtPr>
          <w:rPr>
            <w:sz w:val="22"/>
            <w:lang w:val="en-US"/>
          </w:rPr>
          <w:id w:val="-1205092961"/>
          <w:placeholder>
            <w:docPart w:val="B130BDF67ABB498AA2C8D783DE912936"/>
          </w:placeholder>
          <w:showingPlcHdr/>
          <w:text/>
        </w:sdtPr>
        <w:sdtEndPr/>
        <w:sdtContent>
          <w:r w:rsidR="003117E8" w:rsidRPr="00AD1652">
            <w:rPr>
              <w:rStyle w:val="Tekstvantijdelijkeaanduiding"/>
              <w:lang w:val="en-US"/>
            </w:rPr>
            <w:t>Click or tap to enter text.</w:t>
          </w:r>
        </w:sdtContent>
      </w:sdt>
    </w:p>
    <w:p w14:paraId="60664D19" w14:textId="77777777" w:rsidR="001F3F99" w:rsidRPr="007073D5" w:rsidRDefault="001F3F99" w:rsidP="00220D8E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339C1" w:rsidRPr="007073D5" w14:paraId="490CFA35" w14:textId="77777777" w:rsidTr="00BD34E5">
        <w:tc>
          <w:tcPr>
            <w:tcW w:w="3020" w:type="dxa"/>
          </w:tcPr>
          <w:p w14:paraId="0962F509" w14:textId="4F6F65E9" w:rsidR="004339C1" w:rsidRPr="007073D5" w:rsidRDefault="00AB70F2" w:rsidP="00AB70F2">
            <w:pPr>
              <w:jc w:val="center"/>
              <w:rPr>
                <w:sz w:val="22"/>
                <w:lang w:val="en-US"/>
              </w:rPr>
            </w:pPr>
            <w:r w:rsidRPr="007073D5">
              <w:rPr>
                <w:sz w:val="22"/>
                <w:lang w:val="en-US"/>
              </w:rPr>
              <w:t>Name principal investigator</w:t>
            </w:r>
          </w:p>
        </w:tc>
        <w:tc>
          <w:tcPr>
            <w:tcW w:w="3020" w:type="dxa"/>
          </w:tcPr>
          <w:p w14:paraId="345F1D42" w14:textId="1EF34BE4" w:rsidR="004339C1" w:rsidRPr="007073D5" w:rsidRDefault="00AB70F2" w:rsidP="00AB70F2">
            <w:pPr>
              <w:jc w:val="center"/>
              <w:rPr>
                <w:sz w:val="22"/>
                <w:lang w:val="en-US"/>
              </w:rPr>
            </w:pPr>
            <w:r w:rsidRPr="007073D5">
              <w:rPr>
                <w:sz w:val="22"/>
                <w:lang w:val="en-US"/>
              </w:rPr>
              <w:t>Signature</w:t>
            </w:r>
          </w:p>
        </w:tc>
        <w:tc>
          <w:tcPr>
            <w:tcW w:w="3020" w:type="dxa"/>
          </w:tcPr>
          <w:p w14:paraId="3FF22F4A" w14:textId="095B787A" w:rsidR="004339C1" w:rsidRPr="007073D5" w:rsidRDefault="004339C1" w:rsidP="00AB70F2">
            <w:pPr>
              <w:jc w:val="center"/>
              <w:rPr>
                <w:sz w:val="22"/>
                <w:lang w:val="en-US"/>
              </w:rPr>
            </w:pPr>
            <w:r w:rsidRPr="007073D5">
              <w:rPr>
                <w:sz w:val="22"/>
                <w:lang w:val="en-US"/>
              </w:rPr>
              <w:t>Da</w:t>
            </w:r>
            <w:r w:rsidR="00AB70F2" w:rsidRPr="007073D5">
              <w:rPr>
                <w:sz w:val="22"/>
                <w:lang w:val="en-US"/>
              </w:rPr>
              <w:t>te</w:t>
            </w:r>
          </w:p>
        </w:tc>
      </w:tr>
      <w:tr w:rsidR="004339C1" w:rsidRPr="007073D5" w14:paraId="6248EFF2" w14:textId="77777777" w:rsidTr="00BD34E5">
        <w:tc>
          <w:tcPr>
            <w:tcW w:w="3020" w:type="dxa"/>
          </w:tcPr>
          <w:p w14:paraId="6F663A7D" w14:textId="77777777" w:rsidR="004339C1" w:rsidRPr="007073D5" w:rsidRDefault="004339C1" w:rsidP="00BD34E5">
            <w:pPr>
              <w:jc w:val="center"/>
              <w:rPr>
                <w:sz w:val="22"/>
                <w:lang w:val="en-US"/>
              </w:rPr>
            </w:pPr>
          </w:p>
          <w:p w14:paraId="11E7924E" w14:textId="6F366B27" w:rsidR="004339C1" w:rsidRPr="007073D5" w:rsidRDefault="004339C1" w:rsidP="00BD34E5">
            <w:pPr>
              <w:jc w:val="center"/>
              <w:rPr>
                <w:sz w:val="22"/>
                <w:lang w:val="en-US"/>
              </w:rPr>
            </w:pPr>
            <w:r w:rsidRPr="007073D5">
              <w:rPr>
                <w:sz w:val="22"/>
                <w:lang w:val="en-US"/>
              </w:rPr>
              <w:t>__________________</w:t>
            </w:r>
          </w:p>
        </w:tc>
        <w:tc>
          <w:tcPr>
            <w:tcW w:w="3020" w:type="dxa"/>
          </w:tcPr>
          <w:p w14:paraId="027ED5FE" w14:textId="77777777" w:rsidR="004339C1" w:rsidRPr="007073D5" w:rsidRDefault="004339C1" w:rsidP="00BD34E5">
            <w:pPr>
              <w:jc w:val="center"/>
              <w:rPr>
                <w:sz w:val="22"/>
                <w:lang w:val="en-US"/>
              </w:rPr>
            </w:pPr>
          </w:p>
          <w:p w14:paraId="7BE48603" w14:textId="01D27929" w:rsidR="004339C1" w:rsidRPr="007073D5" w:rsidRDefault="004339C1" w:rsidP="00BD34E5">
            <w:pPr>
              <w:jc w:val="center"/>
              <w:rPr>
                <w:sz w:val="22"/>
                <w:lang w:val="en-US"/>
              </w:rPr>
            </w:pPr>
            <w:r w:rsidRPr="007073D5">
              <w:rPr>
                <w:sz w:val="22"/>
                <w:lang w:val="en-US"/>
              </w:rPr>
              <w:t>__________________</w:t>
            </w:r>
          </w:p>
        </w:tc>
        <w:tc>
          <w:tcPr>
            <w:tcW w:w="3020" w:type="dxa"/>
          </w:tcPr>
          <w:p w14:paraId="10C71367" w14:textId="77777777" w:rsidR="004339C1" w:rsidRPr="007073D5" w:rsidRDefault="004339C1" w:rsidP="00BD34E5">
            <w:pPr>
              <w:jc w:val="center"/>
              <w:rPr>
                <w:sz w:val="22"/>
                <w:lang w:val="en-US"/>
              </w:rPr>
            </w:pPr>
          </w:p>
          <w:p w14:paraId="08F60C77" w14:textId="6B7BB281" w:rsidR="004339C1" w:rsidRPr="007073D5" w:rsidRDefault="004339C1" w:rsidP="00BD34E5">
            <w:pPr>
              <w:jc w:val="center"/>
              <w:rPr>
                <w:sz w:val="22"/>
                <w:lang w:val="en-US"/>
              </w:rPr>
            </w:pPr>
            <w:r w:rsidRPr="007073D5">
              <w:rPr>
                <w:sz w:val="22"/>
                <w:lang w:val="en-US"/>
              </w:rPr>
              <w:t>__________________</w:t>
            </w:r>
          </w:p>
        </w:tc>
      </w:tr>
    </w:tbl>
    <w:p w14:paraId="134F564F" w14:textId="26FD8745" w:rsidR="0025415A" w:rsidRPr="007073D5" w:rsidRDefault="0025415A" w:rsidP="00220D8E">
      <w:pPr>
        <w:rPr>
          <w:lang w:val="en-US"/>
        </w:rPr>
        <w:sectPr w:rsidR="0025415A" w:rsidRPr="007073D5" w:rsidSect="00F2310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43" w:right="1418" w:bottom="1276" w:left="1418" w:header="709" w:footer="239" w:gutter="0"/>
          <w:cols w:space="708"/>
          <w:formProt w:val="0"/>
          <w:docGrid w:linePitch="360"/>
        </w:sectPr>
      </w:pPr>
    </w:p>
    <w:p w14:paraId="42138E09" w14:textId="514DD719" w:rsidR="007C0D8E" w:rsidRPr="007073D5" w:rsidRDefault="0025415A">
      <w:pPr>
        <w:ind w:hanging="1134"/>
        <w:rPr>
          <w:sz w:val="22"/>
          <w:lang w:val="en-US"/>
        </w:rPr>
      </w:pPr>
      <w:r w:rsidRPr="00AD1652">
        <w:rPr>
          <w:b/>
          <w:sz w:val="22"/>
          <w:lang w:val="en-US"/>
        </w:rPr>
        <w:t xml:space="preserve">Appendix </w:t>
      </w:r>
      <w:r w:rsidR="00DB75A3" w:rsidRPr="00AD1652">
        <w:rPr>
          <w:b/>
          <w:sz w:val="22"/>
          <w:lang w:val="en-US"/>
        </w:rPr>
        <w:t>1</w:t>
      </w:r>
      <w:r w:rsidRPr="007073D5">
        <w:rPr>
          <w:sz w:val="22"/>
          <w:lang w:val="en-US"/>
        </w:rPr>
        <w:t xml:space="preserve"> – O</w:t>
      </w:r>
      <w:r w:rsidR="003117E8" w:rsidRPr="007073D5">
        <w:rPr>
          <w:sz w:val="22"/>
          <w:lang w:val="en-US"/>
        </w:rPr>
        <w:t>verview of</w:t>
      </w:r>
      <w:r w:rsidRPr="007073D5">
        <w:rPr>
          <w:sz w:val="22"/>
          <w:lang w:val="en-US"/>
        </w:rPr>
        <w:t xml:space="preserve"> </w:t>
      </w:r>
      <w:r w:rsidR="00FD2B23" w:rsidRPr="007073D5">
        <w:rPr>
          <w:sz w:val="22"/>
          <w:lang w:val="en-US"/>
        </w:rPr>
        <w:t>S</w:t>
      </w:r>
      <w:r w:rsidR="00CA58A1" w:rsidRPr="007073D5">
        <w:rPr>
          <w:sz w:val="22"/>
          <w:lang w:val="en-US"/>
        </w:rPr>
        <w:t xml:space="preserve">erious Adverse </w:t>
      </w:r>
      <w:r w:rsidR="00FD2B23" w:rsidRPr="007073D5">
        <w:rPr>
          <w:sz w:val="22"/>
          <w:lang w:val="en-US"/>
        </w:rPr>
        <w:t>R</w:t>
      </w:r>
      <w:r w:rsidR="00CA58A1" w:rsidRPr="007073D5">
        <w:rPr>
          <w:sz w:val="22"/>
          <w:lang w:val="en-US"/>
        </w:rPr>
        <w:t>eaction</w:t>
      </w:r>
      <w:r w:rsidR="00FD2B23" w:rsidRPr="007073D5">
        <w:rPr>
          <w:sz w:val="22"/>
          <w:lang w:val="en-US"/>
        </w:rPr>
        <w:t xml:space="preserve">s </w:t>
      </w:r>
      <w:r w:rsidR="003117E8" w:rsidRPr="007073D5">
        <w:rPr>
          <w:sz w:val="22"/>
          <w:lang w:val="en-US"/>
        </w:rPr>
        <w:t>since last progress report</w:t>
      </w:r>
      <w:r w:rsidR="00C20B94" w:rsidRPr="007073D5">
        <w:rPr>
          <w:sz w:val="22"/>
          <w:lang w:val="en-US"/>
        </w:rPr>
        <w:t xml:space="preserve"> </w:t>
      </w:r>
    </w:p>
    <w:p w14:paraId="5D9C4087" w14:textId="6C2E09E5" w:rsidR="00B74EC2" w:rsidRPr="007073D5" w:rsidRDefault="003117E8" w:rsidP="00B83888">
      <w:pPr>
        <w:pStyle w:val="Lijstalinea"/>
        <w:numPr>
          <w:ilvl w:val="0"/>
          <w:numId w:val="28"/>
        </w:numPr>
        <w:rPr>
          <w:sz w:val="22"/>
          <w:lang w:val="en-US"/>
        </w:rPr>
      </w:pPr>
      <w:r w:rsidRPr="007073D5">
        <w:rPr>
          <w:sz w:val="22"/>
          <w:lang w:val="en-US"/>
        </w:rPr>
        <w:t>Study with drug:</w:t>
      </w:r>
    </w:p>
    <w:p w14:paraId="4C6E54A7" w14:textId="5FA691E3" w:rsidR="000D017E" w:rsidRPr="007073D5" w:rsidRDefault="000D017E" w:rsidP="00AA64D5">
      <w:pPr>
        <w:pStyle w:val="UZLeuvenInfo"/>
        <w:spacing w:after="0" w:line="240" w:lineRule="auto"/>
        <w:ind w:left="-709" w:hanging="425"/>
        <w:jc w:val="both"/>
        <w:rPr>
          <w:lang w:val="en-US"/>
        </w:rPr>
      </w:pPr>
      <w:r w:rsidRPr="007073D5">
        <w:rPr>
          <w:lang w:val="nl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F2D746" wp14:editId="6042B2A6">
                <wp:simplePos x="0" y="0"/>
                <wp:positionH relativeFrom="column">
                  <wp:posOffset>-721995</wp:posOffset>
                </wp:positionH>
                <wp:positionV relativeFrom="paragraph">
                  <wp:posOffset>142875</wp:posOffset>
                </wp:positionV>
                <wp:extent cx="141605" cy="141605"/>
                <wp:effectExtent l="0" t="0" r="0" b="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10"/>
                        <wps:cNvSpPr>
                          <a:spLocks noEditPoints="1"/>
                        </wps:cNvSpPr>
                        <wps:spPr bwMode="auto">
                          <a:xfrm>
                            <a:off x="58420" y="22225"/>
                            <a:ext cx="24765" cy="97155"/>
                          </a:xfrm>
                          <a:custGeom>
                            <a:avLst/>
                            <a:gdLst>
                              <a:gd name="T0" fmla="*/ 30 w 541"/>
                              <a:gd name="T1" fmla="*/ 791 h 2151"/>
                              <a:gd name="T2" fmla="*/ 511 w 541"/>
                              <a:gd name="T3" fmla="*/ 791 h 2151"/>
                              <a:gd name="T4" fmla="*/ 511 w 541"/>
                              <a:gd name="T5" fmla="*/ 2151 h 2151"/>
                              <a:gd name="T6" fmla="*/ 30 w 541"/>
                              <a:gd name="T7" fmla="*/ 2151 h 2151"/>
                              <a:gd name="T8" fmla="*/ 30 w 541"/>
                              <a:gd name="T9" fmla="*/ 791 h 2151"/>
                              <a:gd name="T10" fmla="*/ 271 w 541"/>
                              <a:gd name="T11" fmla="*/ 0 h 2151"/>
                              <a:gd name="T12" fmla="*/ 311 w 541"/>
                              <a:gd name="T13" fmla="*/ 3 h 2151"/>
                              <a:gd name="T14" fmla="*/ 349 w 541"/>
                              <a:gd name="T15" fmla="*/ 11 h 2151"/>
                              <a:gd name="T16" fmla="*/ 384 w 541"/>
                              <a:gd name="T17" fmla="*/ 26 h 2151"/>
                              <a:gd name="T18" fmla="*/ 418 w 541"/>
                              <a:gd name="T19" fmla="*/ 44 h 2151"/>
                              <a:gd name="T20" fmla="*/ 447 w 541"/>
                              <a:gd name="T21" fmla="*/ 66 h 2151"/>
                              <a:gd name="T22" fmla="*/ 475 w 541"/>
                              <a:gd name="T23" fmla="*/ 93 h 2151"/>
                              <a:gd name="T24" fmla="*/ 497 w 541"/>
                              <a:gd name="T25" fmla="*/ 123 h 2151"/>
                              <a:gd name="T26" fmla="*/ 516 w 541"/>
                              <a:gd name="T27" fmla="*/ 157 h 2151"/>
                              <a:gd name="T28" fmla="*/ 530 w 541"/>
                              <a:gd name="T29" fmla="*/ 193 h 2151"/>
                              <a:gd name="T30" fmla="*/ 538 w 541"/>
                              <a:gd name="T31" fmla="*/ 230 h 2151"/>
                              <a:gd name="T32" fmla="*/ 541 w 541"/>
                              <a:gd name="T33" fmla="*/ 270 h 2151"/>
                              <a:gd name="T34" fmla="*/ 538 w 541"/>
                              <a:gd name="T35" fmla="*/ 310 h 2151"/>
                              <a:gd name="T36" fmla="*/ 530 w 541"/>
                              <a:gd name="T37" fmla="*/ 347 h 2151"/>
                              <a:gd name="T38" fmla="*/ 516 w 541"/>
                              <a:gd name="T39" fmla="*/ 384 h 2151"/>
                              <a:gd name="T40" fmla="*/ 497 w 541"/>
                              <a:gd name="T41" fmla="*/ 417 h 2151"/>
                              <a:gd name="T42" fmla="*/ 475 w 541"/>
                              <a:gd name="T43" fmla="*/ 447 h 2151"/>
                              <a:gd name="T44" fmla="*/ 447 w 541"/>
                              <a:gd name="T45" fmla="*/ 474 h 2151"/>
                              <a:gd name="T46" fmla="*/ 418 w 541"/>
                              <a:gd name="T47" fmla="*/ 496 h 2151"/>
                              <a:gd name="T48" fmla="*/ 384 w 541"/>
                              <a:gd name="T49" fmla="*/ 515 h 2151"/>
                              <a:gd name="T50" fmla="*/ 349 w 541"/>
                              <a:gd name="T51" fmla="*/ 529 h 2151"/>
                              <a:gd name="T52" fmla="*/ 311 w 541"/>
                              <a:gd name="T53" fmla="*/ 538 h 2151"/>
                              <a:gd name="T54" fmla="*/ 271 w 541"/>
                              <a:gd name="T55" fmla="*/ 540 h 2151"/>
                              <a:gd name="T56" fmla="*/ 231 w 541"/>
                              <a:gd name="T57" fmla="*/ 538 h 2151"/>
                              <a:gd name="T58" fmla="*/ 193 w 541"/>
                              <a:gd name="T59" fmla="*/ 529 h 2151"/>
                              <a:gd name="T60" fmla="*/ 157 w 541"/>
                              <a:gd name="T61" fmla="*/ 515 h 2151"/>
                              <a:gd name="T62" fmla="*/ 125 w 541"/>
                              <a:gd name="T63" fmla="*/ 496 h 2151"/>
                              <a:gd name="T64" fmla="*/ 94 w 541"/>
                              <a:gd name="T65" fmla="*/ 474 h 2151"/>
                              <a:gd name="T66" fmla="*/ 68 w 541"/>
                              <a:gd name="T67" fmla="*/ 447 h 2151"/>
                              <a:gd name="T68" fmla="*/ 44 w 541"/>
                              <a:gd name="T69" fmla="*/ 417 h 2151"/>
                              <a:gd name="T70" fmla="*/ 26 w 541"/>
                              <a:gd name="T71" fmla="*/ 384 h 2151"/>
                              <a:gd name="T72" fmla="*/ 13 w 541"/>
                              <a:gd name="T73" fmla="*/ 347 h 2151"/>
                              <a:gd name="T74" fmla="*/ 3 w 541"/>
                              <a:gd name="T75" fmla="*/ 310 h 2151"/>
                              <a:gd name="T76" fmla="*/ 0 w 541"/>
                              <a:gd name="T77" fmla="*/ 270 h 2151"/>
                              <a:gd name="T78" fmla="*/ 3 w 541"/>
                              <a:gd name="T79" fmla="*/ 230 h 2151"/>
                              <a:gd name="T80" fmla="*/ 13 w 541"/>
                              <a:gd name="T81" fmla="*/ 193 h 2151"/>
                              <a:gd name="T82" fmla="*/ 26 w 541"/>
                              <a:gd name="T83" fmla="*/ 157 h 2151"/>
                              <a:gd name="T84" fmla="*/ 44 w 541"/>
                              <a:gd name="T85" fmla="*/ 123 h 2151"/>
                              <a:gd name="T86" fmla="*/ 68 w 541"/>
                              <a:gd name="T87" fmla="*/ 93 h 2151"/>
                              <a:gd name="T88" fmla="*/ 94 w 541"/>
                              <a:gd name="T89" fmla="*/ 66 h 2151"/>
                              <a:gd name="T90" fmla="*/ 125 w 541"/>
                              <a:gd name="T91" fmla="*/ 44 h 2151"/>
                              <a:gd name="T92" fmla="*/ 157 w 541"/>
                              <a:gd name="T93" fmla="*/ 26 h 2151"/>
                              <a:gd name="T94" fmla="*/ 193 w 541"/>
                              <a:gd name="T95" fmla="*/ 11 h 2151"/>
                              <a:gd name="T96" fmla="*/ 231 w 541"/>
                              <a:gd name="T97" fmla="*/ 3 h 2151"/>
                              <a:gd name="T98" fmla="*/ 271 w 541"/>
                              <a:gd name="T99" fmla="*/ 0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1" h="2151">
                                <a:moveTo>
                                  <a:pt x="30" y="791"/>
                                </a:moveTo>
                                <a:lnTo>
                                  <a:pt x="511" y="791"/>
                                </a:lnTo>
                                <a:lnTo>
                                  <a:pt x="511" y="2151"/>
                                </a:lnTo>
                                <a:lnTo>
                                  <a:pt x="30" y="2151"/>
                                </a:lnTo>
                                <a:lnTo>
                                  <a:pt x="30" y="791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311" y="3"/>
                                </a:lnTo>
                                <a:lnTo>
                                  <a:pt x="349" y="11"/>
                                </a:lnTo>
                                <a:lnTo>
                                  <a:pt x="384" y="26"/>
                                </a:lnTo>
                                <a:lnTo>
                                  <a:pt x="418" y="44"/>
                                </a:lnTo>
                                <a:lnTo>
                                  <a:pt x="447" y="66"/>
                                </a:lnTo>
                                <a:lnTo>
                                  <a:pt x="475" y="93"/>
                                </a:lnTo>
                                <a:lnTo>
                                  <a:pt x="497" y="123"/>
                                </a:lnTo>
                                <a:lnTo>
                                  <a:pt x="516" y="157"/>
                                </a:lnTo>
                                <a:lnTo>
                                  <a:pt x="530" y="193"/>
                                </a:lnTo>
                                <a:lnTo>
                                  <a:pt x="538" y="230"/>
                                </a:lnTo>
                                <a:lnTo>
                                  <a:pt x="541" y="270"/>
                                </a:lnTo>
                                <a:lnTo>
                                  <a:pt x="538" y="310"/>
                                </a:lnTo>
                                <a:lnTo>
                                  <a:pt x="530" y="347"/>
                                </a:lnTo>
                                <a:lnTo>
                                  <a:pt x="516" y="384"/>
                                </a:lnTo>
                                <a:lnTo>
                                  <a:pt x="497" y="417"/>
                                </a:lnTo>
                                <a:lnTo>
                                  <a:pt x="475" y="447"/>
                                </a:lnTo>
                                <a:lnTo>
                                  <a:pt x="447" y="474"/>
                                </a:lnTo>
                                <a:lnTo>
                                  <a:pt x="418" y="496"/>
                                </a:lnTo>
                                <a:lnTo>
                                  <a:pt x="384" y="515"/>
                                </a:lnTo>
                                <a:lnTo>
                                  <a:pt x="349" y="529"/>
                                </a:lnTo>
                                <a:lnTo>
                                  <a:pt x="311" y="538"/>
                                </a:lnTo>
                                <a:lnTo>
                                  <a:pt x="271" y="540"/>
                                </a:lnTo>
                                <a:lnTo>
                                  <a:pt x="231" y="538"/>
                                </a:lnTo>
                                <a:lnTo>
                                  <a:pt x="193" y="529"/>
                                </a:lnTo>
                                <a:lnTo>
                                  <a:pt x="157" y="515"/>
                                </a:lnTo>
                                <a:lnTo>
                                  <a:pt x="125" y="496"/>
                                </a:lnTo>
                                <a:lnTo>
                                  <a:pt x="94" y="474"/>
                                </a:lnTo>
                                <a:lnTo>
                                  <a:pt x="68" y="447"/>
                                </a:lnTo>
                                <a:lnTo>
                                  <a:pt x="44" y="417"/>
                                </a:lnTo>
                                <a:lnTo>
                                  <a:pt x="26" y="384"/>
                                </a:lnTo>
                                <a:lnTo>
                                  <a:pt x="13" y="347"/>
                                </a:lnTo>
                                <a:lnTo>
                                  <a:pt x="3" y="310"/>
                                </a:lnTo>
                                <a:lnTo>
                                  <a:pt x="0" y="270"/>
                                </a:lnTo>
                                <a:lnTo>
                                  <a:pt x="3" y="230"/>
                                </a:lnTo>
                                <a:lnTo>
                                  <a:pt x="13" y="193"/>
                                </a:lnTo>
                                <a:lnTo>
                                  <a:pt x="26" y="157"/>
                                </a:lnTo>
                                <a:lnTo>
                                  <a:pt x="44" y="123"/>
                                </a:lnTo>
                                <a:lnTo>
                                  <a:pt x="68" y="93"/>
                                </a:lnTo>
                                <a:lnTo>
                                  <a:pt x="94" y="66"/>
                                </a:lnTo>
                                <a:lnTo>
                                  <a:pt x="125" y="44"/>
                                </a:lnTo>
                                <a:lnTo>
                                  <a:pt x="157" y="26"/>
                                </a:lnTo>
                                <a:lnTo>
                                  <a:pt x="193" y="11"/>
                                </a:lnTo>
                                <a:lnTo>
                                  <a:pt x="231" y="3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0D09C" id="Group 5" o:spid="_x0000_s1026" style="position:absolute;margin-left:-56.85pt;margin-top:11.25pt;width:11.15pt;height:11.15pt;z-index:251659264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">
                <v:rect id="Rectangle 20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" fillcolor="#4f81bd [3204]" stroked="f" strokeweight="0"/>
                <v:shape id="Freeform 21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lbxAAAANoAAAAPAAAAZHJzL2Rvd25yZXYueG1sRI9Pa8JA&#10;FMTvQr/D8oTezMYWVK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L2zOVv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AA64D5" w:rsidRPr="007073D5">
        <w:rPr>
          <w:lang w:val="en-US"/>
        </w:rPr>
        <w:t xml:space="preserve">  </w:t>
      </w:r>
    </w:p>
    <w:p w14:paraId="4024E520" w14:textId="77777777" w:rsidR="003117E8" w:rsidRPr="007073D5" w:rsidRDefault="000D017E" w:rsidP="00AA64D5">
      <w:pPr>
        <w:pStyle w:val="UZLeuvenInfo"/>
        <w:spacing w:after="0" w:line="240" w:lineRule="auto"/>
        <w:ind w:left="-709" w:hanging="425"/>
        <w:jc w:val="both"/>
        <w:rPr>
          <w:lang w:val="en-US"/>
        </w:rPr>
      </w:pPr>
      <w:r w:rsidRPr="00AD1652">
        <w:rPr>
          <w:lang w:val="en-US"/>
        </w:rPr>
        <w:t xml:space="preserve">       </w:t>
      </w:r>
      <w:r w:rsidR="003117E8" w:rsidRPr="00AD1652">
        <w:rPr>
          <w:lang w:val="en-US"/>
        </w:rPr>
        <w:t>The table view is a suggestion for a schematic overview, adjustments to the layout are possible.</w:t>
      </w:r>
      <w:r w:rsidR="003117E8" w:rsidRPr="007073D5">
        <w:rPr>
          <w:lang w:val="en-US"/>
        </w:rPr>
        <w:t xml:space="preserve"> The information in the table is the minimum information and can be supplemented with aditional data.</w:t>
      </w:r>
    </w:p>
    <w:p w14:paraId="4069F687" w14:textId="77777777" w:rsidR="003117E8" w:rsidRPr="007073D5" w:rsidRDefault="003117E8" w:rsidP="00AA64D5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en-US"/>
        </w:rPr>
      </w:pPr>
      <w:r w:rsidRPr="007073D5">
        <w:rPr>
          <w:sz w:val="21"/>
          <w:szCs w:val="21"/>
          <w:lang w:val="en-US"/>
        </w:rPr>
        <w:t xml:space="preserve">       For multicentric studies in Belgium: please provide a table per site</w:t>
      </w:r>
      <w:r w:rsidR="00AA64D5" w:rsidRPr="007073D5">
        <w:rPr>
          <w:sz w:val="21"/>
          <w:szCs w:val="21"/>
          <w:lang w:val="en-US"/>
        </w:rPr>
        <w:t>.</w:t>
      </w:r>
    </w:p>
    <w:p w14:paraId="21BEB7FF" w14:textId="4DAA306B" w:rsidR="00AA64D5" w:rsidRPr="007073D5" w:rsidRDefault="003117E8" w:rsidP="00AA64D5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en-US"/>
        </w:rPr>
      </w:pPr>
      <w:r w:rsidRPr="007073D5">
        <w:rPr>
          <w:sz w:val="21"/>
          <w:szCs w:val="21"/>
          <w:lang w:val="en-US"/>
        </w:rPr>
        <w:t xml:space="preserve">       For multinational studies: please provide a table at least per country</w:t>
      </w:r>
      <w:r w:rsidR="00AA64D5" w:rsidRPr="007073D5">
        <w:rPr>
          <w:sz w:val="21"/>
          <w:szCs w:val="21"/>
          <w:lang w:val="en-US"/>
        </w:rPr>
        <w:t>.</w:t>
      </w:r>
    </w:p>
    <w:p w14:paraId="7E5B3272" w14:textId="77777777" w:rsidR="000D017E" w:rsidRPr="007073D5" w:rsidRDefault="000D017E" w:rsidP="00AA64D5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en-US"/>
        </w:rPr>
      </w:pPr>
    </w:p>
    <w:p w14:paraId="684C4461" w14:textId="77777777" w:rsidR="00AA64D5" w:rsidRPr="007073D5" w:rsidRDefault="00AA64D5" w:rsidP="00220D8E">
      <w:pPr>
        <w:rPr>
          <w:b/>
          <w:sz w:val="22"/>
          <w:lang w:val="en-US"/>
        </w:rPr>
      </w:pPr>
    </w:p>
    <w:tbl>
      <w:tblPr>
        <w:tblStyle w:val="Tabelraster"/>
        <w:tblW w:w="16581" w:type="dxa"/>
        <w:tblInd w:w="-1985" w:type="dxa"/>
        <w:tblLook w:val="04A0" w:firstRow="1" w:lastRow="0" w:firstColumn="1" w:lastColumn="0" w:noHBand="0" w:noVBand="1"/>
      </w:tblPr>
      <w:tblGrid>
        <w:gridCol w:w="1275"/>
        <w:gridCol w:w="1419"/>
        <w:gridCol w:w="2409"/>
        <w:gridCol w:w="1134"/>
        <w:gridCol w:w="1417"/>
        <w:gridCol w:w="1383"/>
        <w:gridCol w:w="1559"/>
        <w:gridCol w:w="1560"/>
        <w:gridCol w:w="1701"/>
        <w:gridCol w:w="2724"/>
      </w:tblGrid>
      <w:tr w:rsidR="004F0AD6" w:rsidRPr="007073D5" w14:paraId="04B7BB38" w14:textId="6440D343" w:rsidTr="00B83888">
        <w:tc>
          <w:tcPr>
            <w:tcW w:w="1275" w:type="dxa"/>
            <w:vAlign w:val="center"/>
          </w:tcPr>
          <w:p w14:paraId="7519F4ED" w14:textId="56FA08CD" w:rsidR="004F0AD6" w:rsidRPr="007073D5" w:rsidRDefault="004F0AD6">
            <w:pPr>
              <w:jc w:val="center"/>
              <w:rPr>
                <w:lang w:val="en-US"/>
              </w:rPr>
            </w:pPr>
            <w:r w:rsidRPr="007073D5">
              <w:rPr>
                <w:lang w:val="en-US"/>
              </w:rPr>
              <w:t>Country</w:t>
            </w:r>
          </w:p>
          <w:p w14:paraId="5B6724CA" w14:textId="13701A67" w:rsidR="004F0AD6" w:rsidRPr="007073D5" w:rsidRDefault="004F0AD6">
            <w:pPr>
              <w:ind w:left="-585" w:firstLine="585"/>
              <w:jc w:val="center"/>
              <w:rPr>
                <w:lang w:val="en-US"/>
              </w:rPr>
            </w:pPr>
            <w:r w:rsidRPr="007073D5">
              <w:rPr>
                <w:lang w:val="en-US"/>
              </w:rPr>
              <w:t>Site</w:t>
            </w:r>
          </w:p>
        </w:tc>
        <w:tc>
          <w:tcPr>
            <w:tcW w:w="1419" w:type="dxa"/>
            <w:vAlign w:val="center"/>
          </w:tcPr>
          <w:p w14:paraId="22521118" w14:textId="68CBC092" w:rsidR="004F0AD6" w:rsidRPr="007073D5" w:rsidRDefault="004F0AD6" w:rsidP="001A2D74">
            <w:pPr>
              <w:jc w:val="center"/>
              <w:rPr>
                <w:lang w:val="en-US"/>
              </w:rPr>
            </w:pPr>
            <w:r w:rsidRPr="007073D5">
              <w:rPr>
                <w:lang w:val="en-US"/>
              </w:rPr>
              <w:t>Case ID / Subject number</w:t>
            </w:r>
          </w:p>
        </w:tc>
        <w:tc>
          <w:tcPr>
            <w:tcW w:w="2409" w:type="dxa"/>
            <w:vAlign w:val="center"/>
          </w:tcPr>
          <w:p w14:paraId="41667E37" w14:textId="6BA783F1" w:rsidR="004F0AD6" w:rsidRPr="007073D5" w:rsidRDefault="004F0AD6" w:rsidP="00FD2B23">
            <w:pPr>
              <w:jc w:val="center"/>
              <w:rPr>
                <w:lang w:val="en-US"/>
              </w:rPr>
            </w:pPr>
            <w:r w:rsidRPr="007073D5">
              <w:rPr>
                <w:lang w:val="en-US"/>
              </w:rPr>
              <w:t>SAR description</w:t>
            </w:r>
          </w:p>
        </w:tc>
        <w:tc>
          <w:tcPr>
            <w:tcW w:w="1134" w:type="dxa"/>
            <w:vAlign w:val="center"/>
          </w:tcPr>
          <w:p w14:paraId="1404DC2D" w14:textId="77777777" w:rsidR="004F0AD6" w:rsidRPr="007073D5" w:rsidRDefault="004F0AD6" w:rsidP="001A2D74">
            <w:pPr>
              <w:jc w:val="center"/>
              <w:rPr>
                <w:lang w:val="en-US"/>
              </w:rPr>
            </w:pPr>
            <w:r w:rsidRPr="007073D5">
              <w:rPr>
                <w:lang w:val="en-US"/>
              </w:rPr>
              <w:t>Start date</w:t>
            </w:r>
          </w:p>
        </w:tc>
        <w:tc>
          <w:tcPr>
            <w:tcW w:w="1417" w:type="dxa"/>
            <w:vAlign w:val="center"/>
          </w:tcPr>
          <w:p w14:paraId="450BA729" w14:textId="77777777" w:rsidR="004F0AD6" w:rsidRPr="007073D5" w:rsidRDefault="004F0AD6" w:rsidP="001A2D74">
            <w:pPr>
              <w:jc w:val="center"/>
              <w:rPr>
                <w:lang w:val="en-US"/>
              </w:rPr>
            </w:pPr>
            <w:r w:rsidRPr="007073D5">
              <w:rPr>
                <w:lang w:val="en-US"/>
              </w:rPr>
              <w:t>Outcome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1C238A63" w14:textId="60A61C5B" w:rsidR="004F0AD6" w:rsidRPr="007073D5" w:rsidRDefault="004F0AD6">
            <w:pPr>
              <w:jc w:val="center"/>
              <w:rPr>
                <w:vertAlign w:val="superscript"/>
                <w:lang w:val="en-US"/>
              </w:rPr>
            </w:pPr>
            <w:r w:rsidRPr="007073D5">
              <w:rPr>
                <w:lang w:val="en-US"/>
              </w:rPr>
              <w:t>Reason for seriousness</w:t>
            </w:r>
            <w:r w:rsidR="00894203" w:rsidRPr="007073D5">
              <w:rPr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EFA6307" w14:textId="34333161" w:rsidR="004F0AD6" w:rsidRPr="007073D5" w:rsidRDefault="004F0AD6">
            <w:pPr>
              <w:jc w:val="center"/>
              <w:rPr>
                <w:lang w:val="en-US"/>
              </w:rPr>
            </w:pPr>
            <w:r w:rsidRPr="007073D5">
              <w:rPr>
                <w:lang w:val="en-US"/>
              </w:rPr>
              <w:t>Suspect drug /  causality assessment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6B5C88D" w14:textId="77777777" w:rsidR="004F0AD6" w:rsidRPr="007073D5" w:rsidRDefault="004F0AD6">
            <w:pPr>
              <w:jc w:val="center"/>
              <w:rPr>
                <w:lang w:val="en-US"/>
              </w:rPr>
            </w:pPr>
            <w:r w:rsidRPr="007073D5">
              <w:rPr>
                <w:lang w:val="en-US"/>
              </w:rPr>
              <w:t>Daily dose / Route / Formulation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6DBAE3B" w14:textId="2AFA3267" w:rsidR="004F0AD6" w:rsidRPr="007073D5" w:rsidRDefault="004F0AD6">
            <w:pPr>
              <w:jc w:val="center"/>
              <w:rPr>
                <w:lang w:val="en-US"/>
              </w:rPr>
            </w:pPr>
            <w:r w:rsidRPr="007073D5">
              <w:rPr>
                <w:lang w:val="en-US"/>
              </w:rPr>
              <w:t>Dates of treatment / treatment duration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25F5AE9F" w14:textId="638C2064" w:rsidR="004F0AD6" w:rsidRPr="007073D5" w:rsidDel="004F0AD6" w:rsidRDefault="004F0AD6">
            <w:pPr>
              <w:jc w:val="center"/>
              <w:rPr>
                <w:lang w:val="en-US"/>
              </w:rPr>
            </w:pPr>
            <w:r w:rsidRPr="007073D5">
              <w:rPr>
                <w:lang w:val="en-US"/>
              </w:rPr>
              <w:t>Comments</w:t>
            </w:r>
          </w:p>
        </w:tc>
      </w:tr>
      <w:tr w:rsidR="004F0AD6" w:rsidRPr="007073D5" w14:paraId="7D370C3F" w14:textId="5D38D836" w:rsidTr="00B83888">
        <w:tc>
          <w:tcPr>
            <w:tcW w:w="1275" w:type="dxa"/>
          </w:tcPr>
          <w:p w14:paraId="6D2C7A20" w14:textId="77777777" w:rsidR="004F0AD6" w:rsidRPr="007073D5" w:rsidRDefault="004F0AD6" w:rsidP="001A2D74">
            <w:pPr>
              <w:rPr>
                <w:lang w:val="en-US"/>
              </w:rPr>
            </w:pPr>
          </w:p>
          <w:p w14:paraId="293BBD1A" w14:textId="623D853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419" w:type="dxa"/>
          </w:tcPr>
          <w:p w14:paraId="17960626" w14:textId="1EFB496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176991F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DDD38BD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7626CBE5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383" w:type="dxa"/>
          </w:tcPr>
          <w:p w14:paraId="58F834C9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CA9FB67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001E8646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E11D577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2724" w:type="dxa"/>
          </w:tcPr>
          <w:p w14:paraId="68CB7046" w14:textId="77777777" w:rsidR="004F0AD6" w:rsidRPr="007073D5" w:rsidRDefault="004F0AD6" w:rsidP="001A2D74">
            <w:pPr>
              <w:rPr>
                <w:lang w:val="en-US"/>
              </w:rPr>
            </w:pPr>
          </w:p>
        </w:tc>
      </w:tr>
      <w:tr w:rsidR="004F0AD6" w:rsidRPr="007073D5" w14:paraId="5B8BC0E3" w14:textId="5F9F1368" w:rsidTr="00B83888">
        <w:tc>
          <w:tcPr>
            <w:tcW w:w="1275" w:type="dxa"/>
          </w:tcPr>
          <w:p w14:paraId="0AC60899" w14:textId="77777777" w:rsidR="004F0AD6" w:rsidRPr="007073D5" w:rsidRDefault="004F0AD6" w:rsidP="001A2D74">
            <w:pPr>
              <w:rPr>
                <w:lang w:val="en-US"/>
              </w:rPr>
            </w:pPr>
          </w:p>
          <w:p w14:paraId="65517FBB" w14:textId="103CE265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419" w:type="dxa"/>
          </w:tcPr>
          <w:p w14:paraId="43DDC931" w14:textId="73D24943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E7C43D4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042EC7C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6ED9091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383" w:type="dxa"/>
          </w:tcPr>
          <w:p w14:paraId="41BBE020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A876442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571E09A6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664FEB2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2724" w:type="dxa"/>
          </w:tcPr>
          <w:p w14:paraId="74B85EC9" w14:textId="77777777" w:rsidR="004F0AD6" w:rsidRPr="007073D5" w:rsidRDefault="004F0AD6" w:rsidP="001A2D74">
            <w:pPr>
              <w:rPr>
                <w:lang w:val="en-US"/>
              </w:rPr>
            </w:pPr>
          </w:p>
        </w:tc>
      </w:tr>
      <w:tr w:rsidR="004F0AD6" w:rsidRPr="007073D5" w14:paraId="7820C8FD" w14:textId="60193556" w:rsidTr="00B83888">
        <w:tc>
          <w:tcPr>
            <w:tcW w:w="1275" w:type="dxa"/>
          </w:tcPr>
          <w:p w14:paraId="666E5A35" w14:textId="77777777" w:rsidR="004F0AD6" w:rsidRPr="007073D5" w:rsidRDefault="004F0AD6" w:rsidP="001A2D74">
            <w:pPr>
              <w:rPr>
                <w:lang w:val="en-US"/>
              </w:rPr>
            </w:pPr>
          </w:p>
          <w:p w14:paraId="05839916" w14:textId="05DF6690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419" w:type="dxa"/>
          </w:tcPr>
          <w:p w14:paraId="1B73B695" w14:textId="029E1476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41303E1B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2CB72B0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2BA81EF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383" w:type="dxa"/>
          </w:tcPr>
          <w:p w14:paraId="00CE6D8F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78626E8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708F8F2F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E74F67C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2724" w:type="dxa"/>
          </w:tcPr>
          <w:p w14:paraId="422008DF" w14:textId="77777777" w:rsidR="004F0AD6" w:rsidRPr="007073D5" w:rsidRDefault="004F0AD6" w:rsidP="001A2D74">
            <w:pPr>
              <w:rPr>
                <w:lang w:val="en-US"/>
              </w:rPr>
            </w:pPr>
          </w:p>
        </w:tc>
      </w:tr>
      <w:tr w:rsidR="004F0AD6" w:rsidRPr="007073D5" w14:paraId="473637DF" w14:textId="62012AAD" w:rsidTr="00B83888">
        <w:tc>
          <w:tcPr>
            <w:tcW w:w="1275" w:type="dxa"/>
          </w:tcPr>
          <w:p w14:paraId="2A02CB02" w14:textId="77777777" w:rsidR="004F0AD6" w:rsidRPr="007073D5" w:rsidRDefault="004F0AD6" w:rsidP="001A2D74">
            <w:pPr>
              <w:rPr>
                <w:lang w:val="en-US"/>
              </w:rPr>
            </w:pPr>
          </w:p>
          <w:p w14:paraId="70FA0050" w14:textId="795E1970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419" w:type="dxa"/>
          </w:tcPr>
          <w:p w14:paraId="1CCB78DD" w14:textId="24948689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44E87FF1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681093C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14D606D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383" w:type="dxa"/>
          </w:tcPr>
          <w:p w14:paraId="653A5F25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1F86ED6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62C0FA28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049B876" w14:textId="77777777" w:rsidR="004F0AD6" w:rsidRPr="007073D5" w:rsidRDefault="004F0AD6" w:rsidP="001A2D74">
            <w:pPr>
              <w:rPr>
                <w:lang w:val="en-US"/>
              </w:rPr>
            </w:pPr>
          </w:p>
        </w:tc>
        <w:tc>
          <w:tcPr>
            <w:tcW w:w="2724" w:type="dxa"/>
          </w:tcPr>
          <w:p w14:paraId="61CF1C9E" w14:textId="77777777" w:rsidR="004F0AD6" w:rsidRPr="007073D5" w:rsidRDefault="004F0AD6" w:rsidP="001A2D74">
            <w:pPr>
              <w:rPr>
                <w:lang w:val="en-US"/>
              </w:rPr>
            </w:pPr>
          </w:p>
        </w:tc>
      </w:tr>
    </w:tbl>
    <w:p w14:paraId="2B844758" w14:textId="7D698D48" w:rsidR="00B74EC2" w:rsidRPr="007073D5" w:rsidRDefault="00B74EC2">
      <w:pPr>
        <w:rPr>
          <w:lang w:val="en-US"/>
        </w:rPr>
      </w:pPr>
    </w:p>
    <w:p w14:paraId="555E0335" w14:textId="30BD5E34" w:rsidR="00B74EC2" w:rsidRPr="007073D5" w:rsidRDefault="00894203" w:rsidP="00894203">
      <w:pPr>
        <w:rPr>
          <w:lang w:val="en-US"/>
        </w:rPr>
      </w:pPr>
      <w:r w:rsidRPr="007073D5">
        <w:rPr>
          <w:vertAlign w:val="superscript"/>
          <w:lang w:val="en-US"/>
        </w:rPr>
        <w:t>*</w:t>
      </w:r>
      <w:r w:rsidRPr="007073D5">
        <w:rPr>
          <w:lang w:val="en-US"/>
        </w:rPr>
        <w:t xml:space="preserve">: </w:t>
      </w:r>
      <w:r w:rsidRPr="00AD1652">
        <w:rPr>
          <w:rFonts w:ascii="Calibri" w:eastAsia="Calibri" w:hAnsi="Calibri"/>
          <w:lang w:val="en-US"/>
        </w:rPr>
        <w:t>event that r</w:t>
      </w:r>
      <w:r w:rsidRPr="00AD1652">
        <w:rPr>
          <w:lang w:val="en-US"/>
        </w:rPr>
        <w:t>esults in death</w:t>
      </w:r>
      <w:r w:rsidRPr="007073D5">
        <w:rPr>
          <w:lang w:val="en-US"/>
        </w:rPr>
        <w:t>, or</w:t>
      </w:r>
      <w:r w:rsidRPr="007073D5">
        <w:rPr>
          <w:rFonts w:ascii="Calibri" w:eastAsia="Calibri" w:hAnsi="Calibri"/>
          <w:lang w:val="en-US"/>
        </w:rPr>
        <w:t xml:space="preserve"> i</w:t>
      </w:r>
      <w:r w:rsidR="00723797" w:rsidRPr="007073D5">
        <w:rPr>
          <w:lang w:val="en-US"/>
        </w:rPr>
        <w:t>s life-threatening, or r</w:t>
      </w:r>
      <w:r w:rsidRPr="007073D5">
        <w:rPr>
          <w:lang w:val="en-US"/>
        </w:rPr>
        <w:t>esults in</w:t>
      </w:r>
      <w:r w:rsidRPr="007073D5">
        <w:rPr>
          <w:rFonts w:eastAsia="Calibri"/>
          <w:lang w:val="en-US"/>
        </w:rPr>
        <w:t xml:space="preserve"> </w:t>
      </w:r>
      <w:r w:rsidRPr="007073D5">
        <w:rPr>
          <w:lang w:val="en-US"/>
        </w:rPr>
        <w:t>persistent or significant disability/incapacity</w:t>
      </w:r>
      <w:r w:rsidR="00723797" w:rsidRPr="007073D5">
        <w:rPr>
          <w:lang w:val="en-US"/>
        </w:rPr>
        <w:t>, or r</w:t>
      </w:r>
      <w:r w:rsidRPr="007073D5">
        <w:rPr>
          <w:lang w:val="en-US"/>
        </w:rPr>
        <w:t>equires or prolongs inpatient hospitalization</w:t>
      </w:r>
      <w:r w:rsidR="00723797" w:rsidRPr="007073D5">
        <w:rPr>
          <w:lang w:val="en-US"/>
        </w:rPr>
        <w:t>, or i</w:t>
      </w:r>
      <w:r w:rsidRPr="007073D5">
        <w:rPr>
          <w:rFonts w:ascii="Calibri" w:eastAsia="Calibri" w:hAnsi="Calibri"/>
          <w:lang w:val="en-US"/>
        </w:rPr>
        <w:t xml:space="preserve">s a </w:t>
      </w:r>
      <w:r w:rsidRPr="007073D5">
        <w:rPr>
          <w:lang w:val="en-US"/>
        </w:rPr>
        <w:t>congenital anomaly or birth defect</w:t>
      </w:r>
      <w:r w:rsidR="007E0058" w:rsidRPr="007073D5">
        <w:rPr>
          <w:lang w:val="en-US"/>
        </w:rPr>
        <w:t xml:space="preserve">, or is </w:t>
      </w:r>
      <w:r w:rsidR="007E0058" w:rsidRPr="007073D5">
        <w:rPr>
          <w:rFonts w:ascii="Calibri" w:eastAsia="Calibri" w:hAnsi="Calibri"/>
          <w:lang w:val="en-US"/>
        </w:rPr>
        <w:t xml:space="preserve">considered </w:t>
      </w:r>
      <w:r w:rsidRPr="007073D5">
        <w:rPr>
          <w:rFonts w:ascii="Calibri" w:eastAsia="Calibri" w:hAnsi="Calibri"/>
          <w:lang w:val="en-US"/>
        </w:rPr>
        <w:t>an important medical event</w:t>
      </w:r>
    </w:p>
    <w:p w14:paraId="0D254A54" w14:textId="77777777" w:rsidR="00B74EC2" w:rsidRPr="007073D5" w:rsidRDefault="00B74EC2">
      <w:pPr>
        <w:rPr>
          <w:lang w:val="en-US"/>
        </w:rPr>
      </w:pPr>
    </w:p>
    <w:p w14:paraId="54EEAA63" w14:textId="5826D26A" w:rsidR="00B74EC2" w:rsidRPr="007073D5" w:rsidRDefault="00190438" w:rsidP="00B83888">
      <w:pPr>
        <w:pStyle w:val="Lijstalinea"/>
        <w:numPr>
          <w:ilvl w:val="0"/>
          <w:numId w:val="27"/>
        </w:numPr>
        <w:rPr>
          <w:sz w:val="22"/>
          <w:lang w:val="en-US"/>
        </w:rPr>
      </w:pPr>
      <w:r w:rsidRPr="007073D5">
        <w:rPr>
          <w:sz w:val="22"/>
          <w:lang w:val="en-US"/>
        </w:rPr>
        <w:t>Stud</w:t>
      </w:r>
      <w:r w:rsidR="005F1438" w:rsidRPr="007073D5">
        <w:rPr>
          <w:sz w:val="22"/>
          <w:lang w:val="en-US"/>
        </w:rPr>
        <w:t>y with medical device without CE label or use in study off label</w:t>
      </w:r>
      <w:r w:rsidR="00B74EC2" w:rsidRPr="007073D5">
        <w:rPr>
          <w:sz w:val="22"/>
          <w:lang w:val="en-US"/>
        </w:rPr>
        <w:t>:</w:t>
      </w:r>
    </w:p>
    <w:p w14:paraId="506DCFB2" w14:textId="5BA68B5C" w:rsidR="00B74EC2" w:rsidRPr="007073D5" w:rsidRDefault="00B74EC2" w:rsidP="00B74EC2">
      <w:pPr>
        <w:pStyle w:val="UZLeuvenInfo"/>
        <w:spacing w:after="0" w:line="240" w:lineRule="auto"/>
        <w:ind w:left="-709" w:hanging="425"/>
        <w:jc w:val="both"/>
        <w:rPr>
          <w:lang w:val="en-US"/>
        </w:rPr>
      </w:pPr>
      <w:r w:rsidRPr="007073D5">
        <w:rPr>
          <w:lang w:val="nl-B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39F26D" wp14:editId="40112B08">
                <wp:simplePos x="0" y="0"/>
                <wp:positionH relativeFrom="column">
                  <wp:posOffset>-723900</wp:posOffset>
                </wp:positionH>
                <wp:positionV relativeFrom="paragraph">
                  <wp:posOffset>146685</wp:posOffset>
                </wp:positionV>
                <wp:extent cx="141605" cy="141605"/>
                <wp:effectExtent l="0" t="0" r="0" b="0"/>
                <wp:wrapNone/>
                <wp:docPr id="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0"/>
                        <wps:cNvSpPr>
                          <a:spLocks noEditPoints="1"/>
                        </wps:cNvSpPr>
                        <wps:spPr bwMode="auto">
                          <a:xfrm>
                            <a:off x="58420" y="22225"/>
                            <a:ext cx="24765" cy="97155"/>
                          </a:xfrm>
                          <a:custGeom>
                            <a:avLst/>
                            <a:gdLst>
                              <a:gd name="T0" fmla="*/ 30 w 541"/>
                              <a:gd name="T1" fmla="*/ 791 h 2151"/>
                              <a:gd name="T2" fmla="*/ 511 w 541"/>
                              <a:gd name="T3" fmla="*/ 791 h 2151"/>
                              <a:gd name="T4" fmla="*/ 511 w 541"/>
                              <a:gd name="T5" fmla="*/ 2151 h 2151"/>
                              <a:gd name="T6" fmla="*/ 30 w 541"/>
                              <a:gd name="T7" fmla="*/ 2151 h 2151"/>
                              <a:gd name="T8" fmla="*/ 30 w 541"/>
                              <a:gd name="T9" fmla="*/ 791 h 2151"/>
                              <a:gd name="T10" fmla="*/ 271 w 541"/>
                              <a:gd name="T11" fmla="*/ 0 h 2151"/>
                              <a:gd name="T12" fmla="*/ 311 w 541"/>
                              <a:gd name="T13" fmla="*/ 3 h 2151"/>
                              <a:gd name="T14" fmla="*/ 349 w 541"/>
                              <a:gd name="T15" fmla="*/ 11 h 2151"/>
                              <a:gd name="T16" fmla="*/ 384 w 541"/>
                              <a:gd name="T17" fmla="*/ 26 h 2151"/>
                              <a:gd name="T18" fmla="*/ 418 w 541"/>
                              <a:gd name="T19" fmla="*/ 44 h 2151"/>
                              <a:gd name="T20" fmla="*/ 447 w 541"/>
                              <a:gd name="T21" fmla="*/ 66 h 2151"/>
                              <a:gd name="T22" fmla="*/ 475 w 541"/>
                              <a:gd name="T23" fmla="*/ 93 h 2151"/>
                              <a:gd name="T24" fmla="*/ 497 w 541"/>
                              <a:gd name="T25" fmla="*/ 123 h 2151"/>
                              <a:gd name="T26" fmla="*/ 516 w 541"/>
                              <a:gd name="T27" fmla="*/ 157 h 2151"/>
                              <a:gd name="T28" fmla="*/ 530 w 541"/>
                              <a:gd name="T29" fmla="*/ 193 h 2151"/>
                              <a:gd name="T30" fmla="*/ 538 w 541"/>
                              <a:gd name="T31" fmla="*/ 230 h 2151"/>
                              <a:gd name="T32" fmla="*/ 541 w 541"/>
                              <a:gd name="T33" fmla="*/ 270 h 2151"/>
                              <a:gd name="T34" fmla="*/ 538 w 541"/>
                              <a:gd name="T35" fmla="*/ 310 h 2151"/>
                              <a:gd name="T36" fmla="*/ 530 w 541"/>
                              <a:gd name="T37" fmla="*/ 347 h 2151"/>
                              <a:gd name="T38" fmla="*/ 516 w 541"/>
                              <a:gd name="T39" fmla="*/ 384 h 2151"/>
                              <a:gd name="T40" fmla="*/ 497 w 541"/>
                              <a:gd name="T41" fmla="*/ 417 h 2151"/>
                              <a:gd name="T42" fmla="*/ 475 w 541"/>
                              <a:gd name="T43" fmla="*/ 447 h 2151"/>
                              <a:gd name="T44" fmla="*/ 447 w 541"/>
                              <a:gd name="T45" fmla="*/ 474 h 2151"/>
                              <a:gd name="T46" fmla="*/ 418 w 541"/>
                              <a:gd name="T47" fmla="*/ 496 h 2151"/>
                              <a:gd name="T48" fmla="*/ 384 w 541"/>
                              <a:gd name="T49" fmla="*/ 515 h 2151"/>
                              <a:gd name="T50" fmla="*/ 349 w 541"/>
                              <a:gd name="T51" fmla="*/ 529 h 2151"/>
                              <a:gd name="T52" fmla="*/ 311 w 541"/>
                              <a:gd name="T53" fmla="*/ 538 h 2151"/>
                              <a:gd name="T54" fmla="*/ 271 w 541"/>
                              <a:gd name="T55" fmla="*/ 540 h 2151"/>
                              <a:gd name="T56" fmla="*/ 231 w 541"/>
                              <a:gd name="T57" fmla="*/ 538 h 2151"/>
                              <a:gd name="T58" fmla="*/ 193 w 541"/>
                              <a:gd name="T59" fmla="*/ 529 h 2151"/>
                              <a:gd name="T60" fmla="*/ 157 w 541"/>
                              <a:gd name="T61" fmla="*/ 515 h 2151"/>
                              <a:gd name="T62" fmla="*/ 125 w 541"/>
                              <a:gd name="T63" fmla="*/ 496 h 2151"/>
                              <a:gd name="T64" fmla="*/ 94 w 541"/>
                              <a:gd name="T65" fmla="*/ 474 h 2151"/>
                              <a:gd name="T66" fmla="*/ 68 w 541"/>
                              <a:gd name="T67" fmla="*/ 447 h 2151"/>
                              <a:gd name="T68" fmla="*/ 44 w 541"/>
                              <a:gd name="T69" fmla="*/ 417 h 2151"/>
                              <a:gd name="T70" fmla="*/ 26 w 541"/>
                              <a:gd name="T71" fmla="*/ 384 h 2151"/>
                              <a:gd name="T72" fmla="*/ 13 w 541"/>
                              <a:gd name="T73" fmla="*/ 347 h 2151"/>
                              <a:gd name="T74" fmla="*/ 3 w 541"/>
                              <a:gd name="T75" fmla="*/ 310 h 2151"/>
                              <a:gd name="T76" fmla="*/ 0 w 541"/>
                              <a:gd name="T77" fmla="*/ 270 h 2151"/>
                              <a:gd name="T78" fmla="*/ 3 w 541"/>
                              <a:gd name="T79" fmla="*/ 230 h 2151"/>
                              <a:gd name="T80" fmla="*/ 13 w 541"/>
                              <a:gd name="T81" fmla="*/ 193 h 2151"/>
                              <a:gd name="T82" fmla="*/ 26 w 541"/>
                              <a:gd name="T83" fmla="*/ 157 h 2151"/>
                              <a:gd name="T84" fmla="*/ 44 w 541"/>
                              <a:gd name="T85" fmla="*/ 123 h 2151"/>
                              <a:gd name="T86" fmla="*/ 68 w 541"/>
                              <a:gd name="T87" fmla="*/ 93 h 2151"/>
                              <a:gd name="T88" fmla="*/ 94 w 541"/>
                              <a:gd name="T89" fmla="*/ 66 h 2151"/>
                              <a:gd name="T90" fmla="*/ 125 w 541"/>
                              <a:gd name="T91" fmla="*/ 44 h 2151"/>
                              <a:gd name="T92" fmla="*/ 157 w 541"/>
                              <a:gd name="T93" fmla="*/ 26 h 2151"/>
                              <a:gd name="T94" fmla="*/ 193 w 541"/>
                              <a:gd name="T95" fmla="*/ 11 h 2151"/>
                              <a:gd name="T96" fmla="*/ 231 w 541"/>
                              <a:gd name="T97" fmla="*/ 3 h 2151"/>
                              <a:gd name="T98" fmla="*/ 271 w 541"/>
                              <a:gd name="T99" fmla="*/ 0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1" h="2151">
                                <a:moveTo>
                                  <a:pt x="30" y="791"/>
                                </a:moveTo>
                                <a:lnTo>
                                  <a:pt x="511" y="791"/>
                                </a:lnTo>
                                <a:lnTo>
                                  <a:pt x="511" y="2151"/>
                                </a:lnTo>
                                <a:lnTo>
                                  <a:pt x="30" y="2151"/>
                                </a:lnTo>
                                <a:lnTo>
                                  <a:pt x="30" y="791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311" y="3"/>
                                </a:lnTo>
                                <a:lnTo>
                                  <a:pt x="349" y="11"/>
                                </a:lnTo>
                                <a:lnTo>
                                  <a:pt x="384" y="26"/>
                                </a:lnTo>
                                <a:lnTo>
                                  <a:pt x="418" y="44"/>
                                </a:lnTo>
                                <a:lnTo>
                                  <a:pt x="447" y="66"/>
                                </a:lnTo>
                                <a:lnTo>
                                  <a:pt x="475" y="93"/>
                                </a:lnTo>
                                <a:lnTo>
                                  <a:pt x="497" y="123"/>
                                </a:lnTo>
                                <a:lnTo>
                                  <a:pt x="516" y="157"/>
                                </a:lnTo>
                                <a:lnTo>
                                  <a:pt x="530" y="193"/>
                                </a:lnTo>
                                <a:lnTo>
                                  <a:pt x="538" y="230"/>
                                </a:lnTo>
                                <a:lnTo>
                                  <a:pt x="541" y="270"/>
                                </a:lnTo>
                                <a:lnTo>
                                  <a:pt x="538" y="310"/>
                                </a:lnTo>
                                <a:lnTo>
                                  <a:pt x="530" y="347"/>
                                </a:lnTo>
                                <a:lnTo>
                                  <a:pt x="516" y="384"/>
                                </a:lnTo>
                                <a:lnTo>
                                  <a:pt x="497" y="417"/>
                                </a:lnTo>
                                <a:lnTo>
                                  <a:pt x="475" y="447"/>
                                </a:lnTo>
                                <a:lnTo>
                                  <a:pt x="447" y="474"/>
                                </a:lnTo>
                                <a:lnTo>
                                  <a:pt x="418" y="496"/>
                                </a:lnTo>
                                <a:lnTo>
                                  <a:pt x="384" y="515"/>
                                </a:lnTo>
                                <a:lnTo>
                                  <a:pt x="349" y="529"/>
                                </a:lnTo>
                                <a:lnTo>
                                  <a:pt x="311" y="538"/>
                                </a:lnTo>
                                <a:lnTo>
                                  <a:pt x="271" y="540"/>
                                </a:lnTo>
                                <a:lnTo>
                                  <a:pt x="231" y="538"/>
                                </a:lnTo>
                                <a:lnTo>
                                  <a:pt x="193" y="529"/>
                                </a:lnTo>
                                <a:lnTo>
                                  <a:pt x="157" y="515"/>
                                </a:lnTo>
                                <a:lnTo>
                                  <a:pt x="125" y="496"/>
                                </a:lnTo>
                                <a:lnTo>
                                  <a:pt x="94" y="474"/>
                                </a:lnTo>
                                <a:lnTo>
                                  <a:pt x="68" y="447"/>
                                </a:lnTo>
                                <a:lnTo>
                                  <a:pt x="44" y="417"/>
                                </a:lnTo>
                                <a:lnTo>
                                  <a:pt x="26" y="384"/>
                                </a:lnTo>
                                <a:lnTo>
                                  <a:pt x="13" y="347"/>
                                </a:lnTo>
                                <a:lnTo>
                                  <a:pt x="3" y="310"/>
                                </a:lnTo>
                                <a:lnTo>
                                  <a:pt x="0" y="270"/>
                                </a:lnTo>
                                <a:lnTo>
                                  <a:pt x="3" y="230"/>
                                </a:lnTo>
                                <a:lnTo>
                                  <a:pt x="13" y="193"/>
                                </a:lnTo>
                                <a:lnTo>
                                  <a:pt x="26" y="157"/>
                                </a:lnTo>
                                <a:lnTo>
                                  <a:pt x="44" y="123"/>
                                </a:lnTo>
                                <a:lnTo>
                                  <a:pt x="68" y="93"/>
                                </a:lnTo>
                                <a:lnTo>
                                  <a:pt x="94" y="66"/>
                                </a:lnTo>
                                <a:lnTo>
                                  <a:pt x="125" y="44"/>
                                </a:lnTo>
                                <a:lnTo>
                                  <a:pt x="157" y="26"/>
                                </a:lnTo>
                                <a:lnTo>
                                  <a:pt x="193" y="11"/>
                                </a:lnTo>
                                <a:lnTo>
                                  <a:pt x="231" y="3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52204" id="Group 5" o:spid="_x0000_s1026" style="position:absolute;margin-left:-57pt;margin-top:11.55pt;width:11.15pt;height:11.15pt;z-index:251665408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">
                <v:rect id="Rectangle 20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" fillcolor="#4f81bd [3204]" stroked="f" strokeweight="0"/>
                <v:shape id="Freeform 21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61AB6B87" w14:textId="663DDBA9" w:rsidR="00B74EC2" w:rsidRPr="007073D5" w:rsidRDefault="00B74EC2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en-US"/>
        </w:rPr>
      </w:pPr>
      <w:r w:rsidRPr="00AD1652">
        <w:rPr>
          <w:lang w:val="en-US"/>
        </w:rPr>
        <w:t xml:space="preserve">        </w:t>
      </w:r>
      <w:r w:rsidR="005F1438" w:rsidRPr="00AD1652">
        <w:rPr>
          <w:lang w:val="en-US"/>
        </w:rPr>
        <w:t xml:space="preserve">Add </w:t>
      </w:r>
      <w:r w:rsidR="00AD1652" w:rsidRPr="007073D5">
        <w:rPr>
          <w:lang w:val="en-US"/>
        </w:rPr>
        <w:t>the</w:t>
      </w:r>
      <w:r w:rsidR="005F1438" w:rsidRPr="007073D5">
        <w:rPr>
          <w:lang w:val="en-US"/>
        </w:rPr>
        <w:t xml:space="preserve"> European form </w:t>
      </w:r>
      <w:r w:rsidR="00AD1652" w:rsidRPr="007073D5">
        <w:rPr>
          <w:lang w:val="en-US"/>
        </w:rPr>
        <w:t>as annex with</w:t>
      </w:r>
      <w:r w:rsidR="005F1438" w:rsidRPr="007073D5">
        <w:rPr>
          <w:lang w:val="en-US"/>
        </w:rPr>
        <w:t xml:space="preserve"> all reportable events (these are all serious adverse events related to</w:t>
      </w:r>
      <w:r w:rsidR="00AD1652" w:rsidRPr="007073D5">
        <w:rPr>
          <w:lang w:val="en-US"/>
        </w:rPr>
        <w:t xml:space="preserve"> the</w:t>
      </w:r>
      <w:r w:rsidR="005F1438" w:rsidRPr="007073D5">
        <w:rPr>
          <w:lang w:val="en-US"/>
        </w:rPr>
        <w:t xml:space="preserve"> medical device and device deficiencies that could possibly have led to a serious adverse event</w:t>
      </w:r>
      <w:r w:rsidRPr="007073D5">
        <w:rPr>
          <w:sz w:val="21"/>
          <w:szCs w:val="21"/>
          <w:lang w:val="en-US"/>
        </w:rPr>
        <w:t>)</w:t>
      </w:r>
    </w:p>
    <w:p w14:paraId="08490E1C" w14:textId="77777777" w:rsidR="00B74EC2" w:rsidRPr="007073D5" w:rsidRDefault="00B74EC2" w:rsidP="00B74EC2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en-US"/>
        </w:rPr>
      </w:pPr>
    </w:p>
    <w:p w14:paraId="3F989DC9" w14:textId="77777777" w:rsidR="00B74EC2" w:rsidRPr="007073D5" w:rsidRDefault="00B74EC2" w:rsidP="00B83888">
      <w:pPr>
        <w:pStyle w:val="Lijstalinea"/>
        <w:rPr>
          <w:lang w:val="en-US"/>
        </w:rPr>
      </w:pPr>
    </w:p>
    <w:p w14:paraId="1795F933" w14:textId="7D6D999D" w:rsidR="003B29C9" w:rsidRPr="007073D5" w:rsidRDefault="005F1438" w:rsidP="00B83888">
      <w:pPr>
        <w:pStyle w:val="Lijstalinea"/>
        <w:numPr>
          <w:ilvl w:val="0"/>
          <w:numId w:val="27"/>
        </w:numPr>
        <w:rPr>
          <w:sz w:val="22"/>
          <w:lang w:val="en-US"/>
        </w:rPr>
      </w:pPr>
      <w:r w:rsidRPr="007073D5">
        <w:rPr>
          <w:sz w:val="22"/>
          <w:lang w:val="en-US"/>
        </w:rPr>
        <w:t>Study without drug or medical device with CE label that is used within the label</w:t>
      </w:r>
      <w:r w:rsidR="00B74EC2" w:rsidRPr="007073D5">
        <w:rPr>
          <w:sz w:val="22"/>
          <w:lang w:val="en-US"/>
        </w:rPr>
        <w:t>:</w:t>
      </w:r>
    </w:p>
    <w:p w14:paraId="57E3A3D6" w14:textId="103B9A53" w:rsidR="00CA58A1" w:rsidRPr="00AD1652" w:rsidRDefault="00CA58A1" w:rsidP="00CA58A1">
      <w:pPr>
        <w:pStyle w:val="UZLeuvenInfo"/>
        <w:spacing w:after="0" w:line="240" w:lineRule="auto"/>
        <w:ind w:left="-709" w:hanging="425"/>
        <w:jc w:val="both"/>
        <w:rPr>
          <w:lang w:val="en-US"/>
        </w:rPr>
      </w:pPr>
      <w:r w:rsidRPr="007073D5">
        <w:rPr>
          <w:lang w:val="nl-B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1E4E25" wp14:editId="57E42B11">
                <wp:simplePos x="0" y="0"/>
                <wp:positionH relativeFrom="column">
                  <wp:posOffset>-723900</wp:posOffset>
                </wp:positionH>
                <wp:positionV relativeFrom="paragraph">
                  <wp:posOffset>147320</wp:posOffset>
                </wp:positionV>
                <wp:extent cx="141605" cy="141605"/>
                <wp:effectExtent l="0" t="0" r="0" b="0"/>
                <wp:wrapNone/>
                <wp:docPr id="1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0"/>
                        <wps:cNvSpPr>
                          <a:spLocks noEditPoints="1"/>
                        </wps:cNvSpPr>
                        <wps:spPr bwMode="auto">
                          <a:xfrm>
                            <a:off x="58420" y="22225"/>
                            <a:ext cx="24765" cy="97155"/>
                          </a:xfrm>
                          <a:custGeom>
                            <a:avLst/>
                            <a:gdLst>
                              <a:gd name="T0" fmla="*/ 30 w 541"/>
                              <a:gd name="T1" fmla="*/ 791 h 2151"/>
                              <a:gd name="T2" fmla="*/ 511 w 541"/>
                              <a:gd name="T3" fmla="*/ 791 h 2151"/>
                              <a:gd name="T4" fmla="*/ 511 w 541"/>
                              <a:gd name="T5" fmla="*/ 2151 h 2151"/>
                              <a:gd name="T6" fmla="*/ 30 w 541"/>
                              <a:gd name="T7" fmla="*/ 2151 h 2151"/>
                              <a:gd name="T8" fmla="*/ 30 w 541"/>
                              <a:gd name="T9" fmla="*/ 791 h 2151"/>
                              <a:gd name="T10" fmla="*/ 271 w 541"/>
                              <a:gd name="T11" fmla="*/ 0 h 2151"/>
                              <a:gd name="T12" fmla="*/ 311 w 541"/>
                              <a:gd name="T13" fmla="*/ 3 h 2151"/>
                              <a:gd name="T14" fmla="*/ 349 w 541"/>
                              <a:gd name="T15" fmla="*/ 11 h 2151"/>
                              <a:gd name="T16" fmla="*/ 384 w 541"/>
                              <a:gd name="T17" fmla="*/ 26 h 2151"/>
                              <a:gd name="T18" fmla="*/ 418 w 541"/>
                              <a:gd name="T19" fmla="*/ 44 h 2151"/>
                              <a:gd name="T20" fmla="*/ 447 w 541"/>
                              <a:gd name="T21" fmla="*/ 66 h 2151"/>
                              <a:gd name="T22" fmla="*/ 475 w 541"/>
                              <a:gd name="T23" fmla="*/ 93 h 2151"/>
                              <a:gd name="T24" fmla="*/ 497 w 541"/>
                              <a:gd name="T25" fmla="*/ 123 h 2151"/>
                              <a:gd name="T26" fmla="*/ 516 w 541"/>
                              <a:gd name="T27" fmla="*/ 157 h 2151"/>
                              <a:gd name="T28" fmla="*/ 530 w 541"/>
                              <a:gd name="T29" fmla="*/ 193 h 2151"/>
                              <a:gd name="T30" fmla="*/ 538 w 541"/>
                              <a:gd name="T31" fmla="*/ 230 h 2151"/>
                              <a:gd name="T32" fmla="*/ 541 w 541"/>
                              <a:gd name="T33" fmla="*/ 270 h 2151"/>
                              <a:gd name="T34" fmla="*/ 538 w 541"/>
                              <a:gd name="T35" fmla="*/ 310 h 2151"/>
                              <a:gd name="T36" fmla="*/ 530 w 541"/>
                              <a:gd name="T37" fmla="*/ 347 h 2151"/>
                              <a:gd name="T38" fmla="*/ 516 w 541"/>
                              <a:gd name="T39" fmla="*/ 384 h 2151"/>
                              <a:gd name="T40" fmla="*/ 497 w 541"/>
                              <a:gd name="T41" fmla="*/ 417 h 2151"/>
                              <a:gd name="T42" fmla="*/ 475 w 541"/>
                              <a:gd name="T43" fmla="*/ 447 h 2151"/>
                              <a:gd name="T44" fmla="*/ 447 w 541"/>
                              <a:gd name="T45" fmla="*/ 474 h 2151"/>
                              <a:gd name="T46" fmla="*/ 418 w 541"/>
                              <a:gd name="T47" fmla="*/ 496 h 2151"/>
                              <a:gd name="T48" fmla="*/ 384 w 541"/>
                              <a:gd name="T49" fmla="*/ 515 h 2151"/>
                              <a:gd name="T50" fmla="*/ 349 w 541"/>
                              <a:gd name="T51" fmla="*/ 529 h 2151"/>
                              <a:gd name="T52" fmla="*/ 311 w 541"/>
                              <a:gd name="T53" fmla="*/ 538 h 2151"/>
                              <a:gd name="T54" fmla="*/ 271 w 541"/>
                              <a:gd name="T55" fmla="*/ 540 h 2151"/>
                              <a:gd name="T56" fmla="*/ 231 w 541"/>
                              <a:gd name="T57" fmla="*/ 538 h 2151"/>
                              <a:gd name="T58" fmla="*/ 193 w 541"/>
                              <a:gd name="T59" fmla="*/ 529 h 2151"/>
                              <a:gd name="T60" fmla="*/ 157 w 541"/>
                              <a:gd name="T61" fmla="*/ 515 h 2151"/>
                              <a:gd name="T62" fmla="*/ 125 w 541"/>
                              <a:gd name="T63" fmla="*/ 496 h 2151"/>
                              <a:gd name="T64" fmla="*/ 94 w 541"/>
                              <a:gd name="T65" fmla="*/ 474 h 2151"/>
                              <a:gd name="T66" fmla="*/ 68 w 541"/>
                              <a:gd name="T67" fmla="*/ 447 h 2151"/>
                              <a:gd name="T68" fmla="*/ 44 w 541"/>
                              <a:gd name="T69" fmla="*/ 417 h 2151"/>
                              <a:gd name="T70" fmla="*/ 26 w 541"/>
                              <a:gd name="T71" fmla="*/ 384 h 2151"/>
                              <a:gd name="T72" fmla="*/ 13 w 541"/>
                              <a:gd name="T73" fmla="*/ 347 h 2151"/>
                              <a:gd name="T74" fmla="*/ 3 w 541"/>
                              <a:gd name="T75" fmla="*/ 310 h 2151"/>
                              <a:gd name="T76" fmla="*/ 0 w 541"/>
                              <a:gd name="T77" fmla="*/ 270 h 2151"/>
                              <a:gd name="T78" fmla="*/ 3 w 541"/>
                              <a:gd name="T79" fmla="*/ 230 h 2151"/>
                              <a:gd name="T80" fmla="*/ 13 w 541"/>
                              <a:gd name="T81" fmla="*/ 193 h 2151"/>
                              <a:gd name="T82" fmla="*/ 26 w 541"/>
                              <a:gd name="T83" fmla="*/ 157 h 2151"/>
                              <a:gd name="T84" fmla="*/ 44 w 541"/>
                              <a:gd name="T85" fmla="*/ 123 h 2151"/>
                              <a:gd name="T86" fmla="*/ 68 w 541"/>
                              <a:gd name="T87" fmla="*/ 93 h 2151"/>
                              <a:gd name="T88" fmla="*/ 94 w 541"/>
                              <a:gd name="T89" fmla="*/ 66 h 2151"/>
                              <a:gd name="T90" fmla="*/ 125 w 541"/>
                              <a:gd name="T91" fmla="*/ 44 h 2151"/>
                              <a:gd name="T92" fmla="*/ 157 w 541"/>
                              <a:gd name="T93" fmla="*/ 26 h 2151"/>
                              <a:gd name="T94" fmla="*/ 193 w 541"/>
                              <a:gd name="T95" fmla="*/ 11 h 2151"/>
                              <a:gd name="T96" fmla="*/ 231 w 541"/>
                              <a:gd name="T97" fmla="*/ 3 h 2151"/>
                              <a:gd name="T98" fmla="*/ 271 w 541"/>
                              <a:gd name="T99" fmla="*/ 0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1" h="2151">
                                <a:moveTo>
                                  <a:pt x="30" y="791"/>
                                </a:moveTo>
                                <a:lnTo>
                                  <a:pt x="511" y="791"/>
                                </a:lnTo>
                                <a:lnTo>
                                  <a:pt x="511" y="2151"/>
                                </a:lnTo>
                                <a:lnTo>
                                  <a:pt x="30" y="2151"/>
                                </a:lnTo>
                                <a:lnTo>
                                  <a:pt x="30" y="791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311" y="3"/>
                                </a:lnTo>
                                <a:lnTo>
                                  <a:pt x="349" y="11"/>
                                </a:lnTo>
                                <a:lnTo>
                                  <a:pt x="384" y="26"/>
                                </a:lnTo>
                                <a:lnTo>
                                  <a:pt x="418" y="44"/>
                                </a:lnTo>
                                <a:lnTo>
                                  <a:pt x="447" y="66"/>
                                </a:lnTo>
                                <a:lnTo>
                                  <a:pt x="475" y="93"/>
                                </a:lnTo>
                                <a:lnTo>
                                  <a:pt x="497" y="123"/>
                                </a:lnTo>
                                <a:lnTo>
                                  <a:pt x="516" y="157"/>
                                </a:lnTo>
                                <a:lnTo>
                                  <a:pt x="530" y="193"/>
                                </a:lnTo>
                                <a:lnTo>
                                  <a:pt x="538" y="230"/>
                                </a:lnTo>
                                <a:lnTo>
                                  <a:pt x="541" y="270"/>
                                </a:lnTo>
                                <a:lnTo>
                                  <a:pt x="538" y="310"/>
                                </a:lnTo>
                                <a:lnTo>
                                  <a:pt x="530" y="347"/>
                                </a:lnTo>
                                <a:lnTo>
                                  <a:pt x="516" y="384"/>
                                </a:lnTo>
                                <a:lnTo>
                                  <a:pt x="497" y="417"/>
                                </a:lnTo>
                                <a:lnTo>
                                  <a:pt x="475" y="447"/>
                                </a:lnTo>
                                <a:lnTo>
                                  <a:pt x="447" y="474"/>
                                </a:lnTo>
                                <a:lnTo>
                                  <a:pt x="418" y="496"/>
                                </a:lnTo>
                                <a:lnTo>
                                  <a:pt x="384" y="515"/>
                                </a:lnTo>
                                <a:lnTo>
                                  <a:pt x="349" y="529"/>
                                </a:lnTo>
                                <a:lnTo>
                                  <a:pt x="311" y="538"/>
                                </a:lnTo>
                                <a:lnTo>
                                  <a:pt x="271" y="540"/>
                                </a:lnTo>
                                <a:lnTo>
                                  <a:pt x="231" y="538"/>
                                </a:lnTo>
                                <a:lnTo>
                                  <a:pt x="193" y="529"/>
                                </a:lnTo>
                                <a:lnTo>
                                  <a:pt x="157" y="515"/>
                                </a:lnTo>
                                <a:lnTo>
                                  <a:pt x="125" y="496"/>
                                </a:lnTo>
                                <a:lnTo>
                                  <a:pt x="94" y="474"/>
                                </a:lnTo>
                                <a:lnTo>
                                  <a:pt x="68" y="447"/>
                                </a:lnTo>
                                <a:lnTo>
                                  <a:pt x="44" y="417"/>
                                </a:lnTo>
                                <a:lnTo>
                                  <a:pt x="26" y="384"/>
                                </a:lnTo>
                                <a:lnTo>
                                  <a:pt x="13" y="347"/>
                                </a:lnTo>
                                <a:lnTo>
                                  <a:pt x="3" y="310"/>
                                </a:lnTo>
                                <a:lnTo>
                                  <a:pt x="0" y="270"/>
                                </a:lnTo>
                                <a:lnTo>
                                  <a:pt x="3" y="230"/>
                                </a:lnTo>
                                <a:lnTo>
                                  <a:pt x="13" y="193"/>
                                </a:lnTo>
                                <a:lnTo>
                                  <a:pt x="26" y="157"/>
                                </a:lnTo>
                                <a:lnTo>
                                  <a:pt x="44" y="123"/>
                                </a:lnTo>
                                <a:lnTo>
                                  <a:pt x="68" y="93"/>
                                </a:lnTo>
                                <a:lnTo>
                                  <a:pt x="94" y="66"/>
                                </a:lnTo>
                                <a:lnTo>
                                  <a:pt x="125" y="44"/>
                                </a:lnTo>
                                <a:lnTo>
                                  <a:pt x="157" y="26"/>
                                </a:lnTo>
                                <a:lnTo>
                                  <a:pt x="193" y="11"/>
                                </a:lnTo>
                                <a:lnTo>
                                  <a:pt x="231" y="3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EF549" id="Group 5" o:spid="_x0000_s1026" style="position:absolute;margin-left:-57pt;margin-top:11.6pt;width:11.15pt;height:11.15pt;z-index:251667456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">
                <v:rect id="Rectangle 20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" fillcolor="#4f81bd [3204]" stroked="f" strokeweight="0"/>
                <v:shape id="Freeform 21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531138E9" w14:textId="767DEB36" w:rsidR="00CA58A1" w:rsidRPr="007073D5" w:rsidRDefault="00CA58A1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en-US"/>
        </w:rPr>
      </w:pPr>
      <w:r w:rsidRPr="007073D5">
        <w:rPr>
          <w:lang w:val="en-US"/>
        </w:rPr>
        <w:t xml:space="preserve">        </w:t>
      </w:r>
      <w:r w:rsidRPr="007073D5">
        <w:rPr>
          <w:sz w:val="21"/>
          <w:szCs w:val="21"/>
          <w:lang w:val="en-US"/>
        </w:rPr>
        <w:t>Ov</w:t>
      </w:r>
      <w:r w:rsidR="005F1438" w:rsidRPr="007073D5">
        <w:rPr>
          <w:sz w:val="21"/>
          <w:szCs w:val="21"/>
          <w:lang w:val="en-US"/>
        </w:rPr>
        <w:t>erview of all serious adverse events related to the experiment (e.g. related to addit</w:t>
      </w:r>
      <w:r w:rsidR="00AD1652" w:rsidRPr="007073D5">
        <w:rPr>
          <w:sz w:val="21"/>
          <w:szCs w:val="21"/>
          <w:lang w:val="en-US"/>
        </w:rPr>
        <w:t>i</w:t>
      </w:r>
      <w:r w:rsidR="005F1438" w:rsidRPr="007073D5">
        <w:rPr>
          <w:sz w:val="21"/>
          <w:szCs w:val="21"/>
          <w:lang w:val="en-US"/>
        </w:rPr>
        <w:t>onal intervention)</w:t>
      </w:r>
      <w:r w:rsidRPr="007073D5">
        <w:rPr>
          <w:sz w:val="21"/>
          <w:szCs w:val="21"/>
          <w:lang w:val="en-US"/>
        </w:rPr>
        <w:t>.</w:t>
      </w:r>
    </w:p>
    <w:p w14:paraId="56C11943" w14:textId="77777777" w:rsidR="00CA58A1" w:rsidRPr="007073D5" w:rsidRDefault="00CA58A1" w:rsidP="00CA58A1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en-US"/>
        </w:rPr>
      </w:pPr>
    </w:p>
    <w:p w14:paraId="48B788AE" w14:textId="581AF0B6" w:rsidR="003B29C9" w:rsidRPr="007073D5" w:rsidRDefault="003B29C9">
      <w:pPr>
        <w:spacing w:after="0"/>
        <w:rPr>
          <w:lang w:val="en-US"/>
        </w:rPr>
      </w:pPr>
    </w:p>
    <w:p w14:paraId="589C210D" w14:textId="77777777" w:rsidR="00DB75A3" w:rsidRPr="007073D5" w:rsidRDefault="00DB75A3">
      <w:pPr>
        <w:spacing w:after="0"/>
        <w:rPr>
          <w:lang w:val="en-US"/>
        </w:rPr>
      </w:pPr>
      <w:r w:rsidRPr="007073D5">
        <w:rPr>
          <w:lang w:val="en-US"/>
        </w:rPr>
        <w:br w:type="page"/>
      </w:r>
    </w:p>
    <w:p w14:paraId="5441000C" w14:textId="253D3528" w:rsidR="00DB75A3" w:rsidRPr="007073D5" w:rsidRDefault="00DB75A3" w:rsidP="00DB75A3">
      <w:pPr>
        <w:ind w:hanging="1134"/>
        <w:rPr>
          <w:sz w:val="22"/>
          <w:lang w:val="en-US"/>
        </w:rPr>
      </w:pPr>
      <w:r w:rsidRPr="007073D5">
        <w:rPr>
          <w:b/>
          <w:sz w:val="22"/>
          <w:lang w:val="en-US"/>
        </w:rPr>
        <w:t>Appendix 2</w:t>
      </w:r>
      <w:r w:rsidRPr="007073D5">
        <w:rPr>
          <w:sz w:val="22"/>
          <w:lang w:val="en-US"/>
        </w:rPr>
        <w:t xml:space="preserve"> – Ov</w:t>
      </w:r>
      <w:r w:rsidR="005F1438" w:rsidRPr="007073D5">
        <w:rPr>
          <w:sz w:val="22"/>
          <w:lang w:val="en-US"/>
        </w:rPr>
        <w:t>erview of amendments and notifications submitted to the Ethics Committee UZ Leuven</w:t>
      </w:r>
    </w:p>
    <w:p w14:paraId="5CABA66C" w14:textId="77777777" w:rsidR="00DB75A3" w:rsidRPr="007073D5" w:rsidRDefault="00DB75A3" w:rsidP="00DB75A3">
      <w:pPr>
        <w:pStyle w:val="UZLeuvenInfo"/>
        <w:spacing w:after="0" w:line="240" w:lineRule="auto"/>
        <w:ind w:left="-709" w:hanging="425"/>
        <w:jc w:val="both"/>
        <w:rPr>
          <w:lang w:val="en-US"/>
        </w:rPr>
      </w:pPr>
      <w:r w:rsidRPr="007073D5">
        <w:rPr>
          <w:lang w:val="en-US"/>
        </w:rPr>
        <w:t xml:space="preserve">   </w:t>
      </w:r>
    </w:p>
    <w:p w14:paraId="401C63D0" w14:textId="0A881A14" w:rsidR="00DB75A3" w:rsidRPr="007073D5" w:rsidRDefault="00DB75A3" w:rsidP="00DB75A3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en-US"/>
        </w:rPr>
      </w:pPr>
      <w:r w:rsidRPr="007073D5">
        <w:rPr>
          <w:lang w:val="nl-B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F26AF88" wp14:editId="0A28F669">
                <wp:simplePos x="0" y="0"/>
                <wp:positionH relativeFrom="column">
                  <wp:posOffset>-721995</wp:posOffset>
                </wp:positionH>
                <wp:positionV relativeFrom="paragraph">
                  <wp:posOffset>-3175</wp:posOffset>
                </wp:positionV>
                <wp:extent cx="141605" cy="141605"/>
                <wp:effectExtent l="0" t="0" r="0" b="0"/>
                <wp:wrapNone/>
                <wp:docPr id="2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2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0"/>
                        <wps:cNvSpPr>
                          <a:spLocks noEditPoints="1"/>
                        </wps:cNvSpPr>
                        <wps:spPr bwMode="auto">
                          <a:xfrm>
                            <a:off x="58420" y="22225"/>
                            <a:ext cx="24765" cy="97155"/>
                          </a:xfrm>
                          <a:custGeom>
                            <a:avLst/>
                            <a:gdLst>
                              <a:gd name="T0" fmla="*/ 30 w 541"/>
                              <a:gd name="T1" fmla="*/ 791 h 2151"/>
                              <a:gd name="T2" fmla="*/ 511 w 541"/>
                              <a:gd name="T3" fmla="*/ 791 h 2151"/>
                              <a:gd name="T4" fmla="*/ 511 w 541"/>
                              <a:gd name="T5" fmla="*/ 2151 h 2151"/>
                              <a:gd name="T6" fmla="*/ 30 w 541"/>
                              <a:gd name="T7" fmla="*/ 2151 h 2151"/>
                              <a:gd name="T8" fmla="*/ 30 w 541"/>
                              <a:gd name="T9" fmla="*/ 791 h 2151"/>
                              <a:gd name="T10" fmla="*/ 271 w 541"/>
                              <a:gd name="T11" fmla="*/ 0 h 2151"/>
                              <a:gd name="T12" fmla="*/ 311 w 541"/>
                              <a:gd name="T13" fmla="*/ 3 h 2151"/>
                              <a:gd name="T14" fmla="*/ 349 w 541"/>
                              <a:gd name="T15" fmla="*/ 11 h 2151"/>
                              <a:gd name="T16" fmla="*/ 384 w 541"/>
                              <a:gd name="T17" fmla="*/ 26 h 2151"/>
                              <a:gd name="T18" fmla="*/ 418 w 541"/>
                              <a:gd name="T19" fmla="*/ 44 h 2151"/>
                              <a:gd name="T20" fmla="*/ 447 w 541"/>
                              <a:gd name="T21" fmla="*/ 66 h 2151"/>
                              <a:gd name="T22" fmla="*/ 475 w 541"/>
                              <a:gd name="T23" fmla="*/ 93 h 2151"/>
                              <a:gd name="T24" fmla="*/ 497 w 541"/>
                              <a:gd name="T25" fmla="*/ 123 h 2151"/>
                              <a:gd name="T26" fmla="*/ 516 w 541"/>
                              <a:gd name="T27" fmla="*/ 157 h 2151"/>
                              <a:gd name="T28" fmla="*/ 530 w 541"/>
                              <a:gd name="T29" fmla="*/ 193 h 2151"/>
                              <a:gd name="T30" fmla="*/ 538 w 541"/>
                              <a:gd name="T31" fmla="*/ 230 h 2151"/>
                              <a:gd name="T32" fmla="*/ 541 w 541"/>
                              <a:gd name="T33" fmla="*/ 270 h 2151"/>
                              <a:gd name="T34" fmla="*/ 538 w 541"/>
                              <a:gd name="T35" fmla="*/ 310 h 2151"/>
                              <a:gd name="T36" fmla="*/ 530 w 541"/>
                              <a:gd name="T37" fmla="*/ 347 h 2151"/>
                              <a:gd name="T38" fmla="*/ 516 w 541"/>
                              <a:gd name="T39" fmla="*/ 384 h 2151"/>
                              <a:gd name="T40" fmla="*/ 497 w 541"/>
                              <a:gd name="T41" fmla="*/ 417 h 2151"/>
                              <a:gd name="T42" fmla="*/ 475 w 541"/>
                              <a:gd name="T43" fmla="*/ 447 h 2151"/>
                              <a:gd name="T44" fmla="*/ 447 w 541"/>
                              <a:gd name="T45" fmla="*/ 474 h 2151"/>
                              <a:gd name="T46" fmla="*/ 418 w 541"/>
                              <a:gd name="T47" fmla="*/ 496 h 2151"/>
                              <a:gd name="T48" fmla="*/ 384 w 541"/>
                              <a:gd name="T49" fmla="*/ 515 h 2151"/>
                              <a:gd name="T50" fmla="*/ 349 w 541"/>
                              <a:gd name="T51" fmla="*/ 529 h 2151"/>
                              <a:gd name="T52" fmla="*/ 311 w 541"/>
                              <a:gd name="T53" fmla="*/ 538 h 2151"/>
                              <a:gd name="T54" fmla="*/ 271 w 541"/>
                              <a:gd name="T55" fmla="*/ 540 h 2151"/>
                              <a:gd name="T56" fmla="*/ 231 w 541"/>
                              <a:gd name="T57" fmla="*/ 538 h 2151"/>
                              <a:gd name="T58" fmla="*/ 193 w 541"/>
                              <a:gd name="T59" fmla="*/ 529 h 2151"/>
                              <a:gd name="T60" fmla="*/ 157 w 541"/>
                              <a:gd name="T61" fmla="*/ 515 h 2151"/>
                              <a:gd name="T62" fmla="*/ 125 w 541"/>
                              <a:gd name="T63" fmla="*/ 496 h 2151"/>
                              <a:gd name="T64" fmla="*/ 94 w 541"/>
                              <a:gd name="T65" fmla="*/ 474 h 2151"/>
                              <a:gd name="T66" fmla="*/ 68 w 541"/>
                              <a:gd name="T67" fmla="*/ 447 h 2151"/>
                              <a:gd name="T68" fmla="*/ 44 w 541"/>
                              <a:gd name="T69" fmla="*/ 417 h 2151"/>
                              <a:gd name="T70" fmla="*/ 26 w 541"/>
                              <a:gd name="T71" fmla="*/ 384 h 2151"/>
                              <a:gd name="T72" fmla="*/ 13 w 541"/>
                              <a:gd name="T73" fmla="*/ 347 h 2151"/>
                              <a:gd name="T74" fmla="*/ 3 w 541"/>
                              <a:gd name="T75" fmla="*/ 310 h 2151"/>
                              <a:gd name="T76" fmla="*/ 0 w 541"/>
                              <a:gd name="T77" fmla="*/ 270 h 2151"/>
                              <a:gd name="T78" fmla="*/ 3 w 541"/>
                              <a:gd name="T79" fmla="*/ 230 h 2151"/>
                              <a:gd name="T80" fmla="*/ 13 w 541"/>
                              <a:gd name="T81" fmla="*/ 193 h 2151"/>
                              <a:gd name="T82" fmla="*/ 26 w 541"/>
                              <a:gd name="T83" fmla="*/ 157 h 2151"/>
                              <a:gd name="T84" fmla="*/ 44 w 541"/>
                              <a:gd name="T85" fmla="*/ 123 h 2151"/>
                              <a:gd name="T86" fmla="*/ 68 w 541"/>
                              <a:gd name="T87" fmla="*/ 93 h 2151"/>
                              <a:gd name="T88" fmla="*/ 94 w 541"/>
                              <a:gd name="T89" fmla="*/ 66 h 2151"/>
                              <a:gd name="T90" fmla="*/ 125 w 541"/>
                              <a:gd name="T91" fmla="*/ 44 h 2151"/>
                              <a:gd name="T92" fmla="*/ 157 w 541"/>
                              <a:gd name="T93" fmla="*/ 26 h 2151"/>
                              <a:gd name="T94" fmla="*/ 193 w 541"/>
                              <a:gd name="T95" fmla="*/ 11 h 2151"/>
                              <a:gd name="T96" fmla="*/ 231 w 541"/>
                              <a:gd name="T97" fmla="*/ 3 h 2151"/>
                              <a:gd name="T98" fmla="*/ 271 w 541"/>
                              <a:gd name="T99" fmla="*/ 0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1" h="2151">
                                <a:moveTo>
                                  <a:pt x="30" y="791"/>
                                </a:moveTo>
                                <a:lnTo>
                                  <a:pt x="511" y="791"/>
                                </a:lnTo>
                                <a:lnTo>
                                  <a:pt x="511" y="2151"/>
                                </a:lnTo>
                                <a:lnTo>
                                  <a:pt x="30" y="2151"/>
                                </a:lnTo>
                                <a:lnTo>
                                  <a:pt x="30" y="791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311" y="3"/>
                                </a:lnTo>
                                <a:lnTo>
                                  <a:pt x="349" y="11"/>
                                </a:lnTo>
                                <a:lnTo>
                                  <a:pt x="384" y="26"/>
                                </a:lnTo>
                                <a:lnTo>
                                  <a:pt x="418" y="44"/>
                                </a:lnTo>
                                <a:lnTo>
                                  <a:pt x="447" y="66"/>
                                </a:lnTo>
                                <a:lnTo>
                                  <a:pt x="475" y="93"/>
                                </a:lnTo>
                                <a:lnTo>
                                  <a:pt x="497" y="123"/>
                                </a:lnTo>
                                <a:lnTo>
                                  <a:pt x="516" y="157"/>
                                </a:lnTo>
                                <a:lnTo>
                                  <a:pt x="530" y="193"/>
                                </a:lnTo>
                                <a:lnTo>
                                  <a:pt x="538" y="230"/>
                                </a:lnTo>
                                <a:lnTo>
                                  <a:pt x="541" y="270"/>
                                </a:lnTo>
                                <a:lnTo>
                                  <a:pt x="538" y="310"/>
                                </a:lnTo>
                                <a:lnTo>
                                  <a:pt x="530" y="347"/>
                                </a:lnTo>
                                <a:lnTo>
                                  <a:pt x="516" y="384"/>
                                </a:lnTo>
                                <a:lnTo>
                                  <a:pt x="497" y="417"/>
                                </a:lnTo>
                                <a:lnTo>
                                  <a:pt x="475" y="447"/>
                                </a:lnTo>
                                <a:lnTo>
                                  <a:pt x="447" y="474"/>
                                </a:lnTo>
                                <a:lnTo>
                                  <a:pt x="418" y="496"/>
                                </a:lnTo>
                                <a:lnTo>
                                  <a:pt x="384" y="515"/>
                                </a:lnTo>
                                <a:lnTo>
                                  <a:pt x="349" y="529"/>
                                </a:lnTo>
                                <a:lnTo>
                                  <a:pt x="311" y="538"/>
                                </a:lnTo>
                                <a:lnTo>
                                  <a:pt x="271" y="540"/>
                                </a:lnTo>
                                <a:lnTo>
                                  <a:pt x="231" y="538"/>
                                </a:lnTo>
                                <a:lnTo>
                                  <a:pt x="193" y="529"/>
                                </a:lnTo>
                                <a:lnTo>
                                  <a:pt x="157" y="515"/>
                                </a:lnTo>
                                <a:lnTo>
                                  <a:pt x="125" y="496"/>
                                </a:lnTo>
                                <a:lnTo>
                                  <a:pt x="94" y="474"/>
                                </a:lnTo>
                                <a:lnTo>
                                  <a:pt x="68" y="447"/>
                                </a:lnTo>
                                <a:lnTo>
                                  <a:pt x="44" y="417"/>
                                </a:lnTo>
                                <a:lnTo>
                                  <a:pt x="26" y="384"/>
                                </a:lnTo>
                                <a:lnTo>
                                  <a:pt x="13" y="347"/>
                                </a:lnTo>
                                <a:lnTo>
                                  <a:pt x="3" y="310"/>
                                </a:lnTo>
                                <a:lnTo>
                                  <a:pt x="0" y="270"/>
                                </a:lnTo>
                                <a:lnTo>
                                  <a:pt x="3" y="230"/>
                                </a:lnTo>
                                <a:lnTo>
                                  <a:pt x="13" y="193"/>
                                </a:lnTo>
                                <a:lnTo>
                                  <a:pt x="26" y="157"/>
                                </a:lnTo>
                                <a:lnTo>
                                  <a:pt x="44" y="123"/>
                                </a:lnTo>
                                <a:lnTo>
                                  <a:pt x="68" y="93"/>
                                </a:lnTo>
                                <a:lnTo>
                                  <a:pt x="94" y="66"/>
                                </a:lnTo>
                                <a:lnTo>
                                  <a:pt x="125" y="44"/>
                                </a:lnTo>
                                <a:lnTo>
                                  <a:pt x="157" y="26"/>
                                </a:lnTo>
                                <a:lnTo>
                                  <a:pt x="193" y="11"/>
                                </a:lnTo>
                                <a:lnTo>
                                  <a:pt x="231" y="3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950E7" id="Group 5" o:spid="_x0000_s1026" style="position:absolute;margin-left:-56.85pt;margin-top:-.25pt;width:11.15pt;height:11.15pt;z-index:251669504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">
                <v:rect id="Rectangle 20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" fillcolor="#4f81bd [3204]" stroked="f" strokeweight="0"/>
                <v:shape id="Freeform 21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AD1652">
        <w:rPr>
          <w:lang w:val="en-US"/>
        </w:rPr>
        <w:t xml:space="preserve">      </w:t>
      </w:r>
      <w:r w:rsidR="005F1438" w:rsidRPr="00AD1652">
        <w:rPr>
          <w:lang w:val="en-US"/>
        </w:rPr>
        <w:t>The table view is a suggestion for a schematic overview, adjustments to the content and layout are possible.</w:t>
      </w:r>
    </w:p>
    <w:p w14:paraId="1C2DEF97" w14:textId="77777777" w:rsidR="00DB75A3" w:rsidRPr="007073D5" w:rsidRDefault="00DB75A3" w:rsidP="00DB75A3">
      <w:pPr>
        <w:pStyle w:val="UZLeuvenInfo"/>
        <w:spacing w:after="0" w:line="240" w:lineRule="auto"/>
        <w:ind w:left="-709" w:hanging="425"/>
        <w:jc w:val="both"/>
        <w:rPr>
          <w:sz w:val="22"/>
          <w:lang w:val="en-US"/>
        </w:rPr>
      </w:pPr>
    </w:p>
    <w:p w14:paraId="294D4335" w14:textId="77777777" w:rsidR="00DB75A3" w:rsidRPr="007073D5" w:rsidRDefault="00DB75A3" w:rsidP="00DB75A3">
      <w:pPr>
        <w:spacing w:after="0"/>
        <w:rPr>
          <w:highlight w:val="yellow"/>
          <w:lang w:val="en-US"/>
        </w:rPr>
      </w:pPr>
    </w:p>
    <w:tbl>
      <w:tblPr>
        <w:tblStyle w:val="Rastertabel3-Accent1"/>
        <w:tblW w:w="14715" w:type="dxa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687"/>
        <w:gridCol w:w="5795"/>
        <w:gridCol w:w="2693"/>
      </w:tblGrid>
      <w:tr w:rsidR="00DB75A3" w:rsidRPr="00711AF2" w14:paraId="480B03E4" w14:textId="77777777" w:rsidTr="00606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tcBorders>
              <w:bottom w:val="none" w:sz="0" w:space="0" w:color="auto"/>
              <w:right w:val="none" w:sz="0" w:space="0" w:color="auto"/>
            </w:tcBorders>
          </w:tcPr>
          <w:p w14:paraId="14180972" w14:textId="77777777" w:rsidR="00DB75A3" w:rsidRPr="007073D5" w:rsidRDefault="00DB75A3" w:rsidP="00606509">
            <w:pPr>
              <w:pStyle w:val="Lijstalinea"/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6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92F0EF0" w14:textId="715B6CB2" w:rsidR="00DB75A3" w:rsidRPr="007073D5" w:rsidRDefault="005F1438" w:rsidP="005F1438">
            <w:pPr>
              <w:pStyle w:val="Lijstalinea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val="en-US"/>
              </w:rPr>
            </w:pPr>
            <w:r w:rsidRPr="007073D5">
              <w:rPr>
                <w:sz w:val="22"/>
                <w:lang w:val="en-US"/>
              </w:rPr>
              <w:t>Subject of amendment or notification</w:t>
            </w:r>
          </w:p>
        </w:tc>
        <w:tc>
          <w:tcPr>
            <w:tcW w:w="57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D5CF3B1" w14:textId="31EE4F93" w:rsidR="00DB75A3" w:rsidRPr="007073D5" w:rsidRDefault="005F1438" w:rsidP="005F1438">
            <w:pPr>
              <w:pStyle w:val="Lijstalinea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073D5">
              <w:rPr>
                <w:sz w:val="22"/>
                <w:lang w:val="en-US"/>
              </w:rPr>
              <w:t xml:space="preserve">Version number and date of protocol and/or ICF </w:t>
            </w:r>
            <w:r w:rsidR="00AD1652" w:rsidRPr="007073D5">
              <w:rPr>
                <w:sz w:val="22"/>
                <w:lang w:val="en-US"/>
              </w:rPr>
              <w:br/>
            </w:r>
            <w:r w:rsidRPr="007073D5">
              <w:rPr>
                <w:sz w:val="22"/>
                <w:lang w:val="en-US"/>
              </w:rPr>
              <w:t xml:space="preserve">(if applicable) 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1FD935D" w14:textId="145F6629" w:rsidR="00DB75A3" w:rsidRPr="007073D5" w:rsidRDefault="00DB75A3" w:rsidP="005F1438">
            <w:pPr>
              <w:pStyle w:val="Lijstalinea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val="en-US"/>
              </w:rPr>
            </w:pPr>
            <w:r w:rsidRPr="007073D5">
              <w:rPr>
                <w:sz w:val="22"/>
                <w:lang w:val="en-US"/>
              </w:rPr>
              <w:t>D</w:t>
            </w:r>
            <w:r w:rsidR="005F1438" w:rsidRPr="007073D5">
              <w:rPr>
                <w:sz w:val="22"/>
                <w:lang w:val="en-US"/>
              </w:rPr>
              <w:t>ate on letter from EC</w:t>
            </w:r>
          </w:p>
        </w:tc>
      </w:tr>
      <w:tr w:rsidR="00DB75A3" w:rsidRPr="007073D5" w14:paraId="1B4E4771" w14:textId="77777777" w:rsidTr="00606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9A12901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7073D5">
              <w:rPr>
                <w:i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5687" w:type="dxa"/>
            <w:shd w:val="clear" w:color="auto" w:fill="auto"/>
          </w:tcPr>
          <w:p w14:paraId="66AEE9C5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5F4B25AC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60F12208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shd w:val="clear" w:color="auto" w:fill="auto"/>
          </w:tcPr>
          <w:p w14:paraId="1DB371FD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828ABAA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DB75A3" w:rsidRPr="007073D5" w14:paraId="36F7B740" w14:textId="77777777" w:rsidTr="0060650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51773BF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7073D5">
              <w:rPr>
                <w:i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5687" w:type="dxa"/>
            <w:shd w:val="clear" w:color="auto" w:fill="auto"/>
          </w:tcPr>
          <w:p w14:paraId="0FC03AFC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5CA38BCB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0936D812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shd w:val="clear" w:color="auto" w:fill="auto"/>
          </w:tcPr>
          <w:p w14:paraId="180BDE8B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A653039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DB75A3" w:rsidRPr="007073D5" w14:paraId="63EAB3F4" w14:textId="77777777" w:rsidTr="00606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3DE319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7073D5">
              <w:rPr>
                <w:i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5687" w:type="dxa"/>
            <w:shd w:val="clear" w:color="auto" w:fill="auto"/>
          </w:tcPr>
          <w:p w14:paraId="593E0F8C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3CE7430E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0F0437B8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shd w:val="clear" w:color="auto" w:fill="auto"/>
          </w:tcPr>
          <w:p w14:paraId="2FDA5A32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6C30D86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DB75A3" w:rsidRPr="007073D5" w14:paraId="318C178D" w14:textId="77777777" w:rsidTr="00606509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069585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7073D5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5687" w:type="dxa"/>
            <w:shd w:val="clear" w:color="auto" w:fill="auto"/>
          </w:tcPr>
          <w:p w14:paraId="1DA2EF27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0EBD6ADC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13B93C89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shd w:val="clear" w:color="auto" w:fill="auto"/>
          </w:tcPr>
          <w:p w14:paraId="4454199A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9670DDF" w14:textId="77777777" w:rsidR="00DB75A3" w:rsidRPr="007073D5" w:rsidRDefault="00DB75A3" w:rsidP="0060650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14:paraId="66705982" w14:textId="77777777" w:rsidR="00DB75A3" w:rsidRPr="007073D5" w:rsidRDefault="00DB75A3" w:rsidP="00DB75A3">
      <w:pPr>
        <w:spacing w:after="0"/>
        <w:rPr>
          <w:highlight w:val="yellow"/>
          <w:lang w:val="en-US"/>
        </w:rPr>
      </w:pPr>
      <w:r w:rsidRPr="007073D5">
        <w:rPr>
          <w:highlight w:val="yellow"/>
          <w:lang w:val="en-US"/>
        </w:rPr>
        <w:br w:type="page"/>
      </w:r>
    </w:p>
    <w:p w14:paraId="549624C4" w14:textId="25FA481B" w:rsidR="00B55868" w:rsidRPr="007073D5" w:rsidRDefault="003B29C9" w:rsidP="00C20B94">
      <w:pPr>
        <w:ind w:hanging="1134"/>
        <w:rPr>
          <w:sz w:val="22"/>
          <w:lang w:val="en-US"/>
        </w:rPr>
      </w:pPr>
      <w:r w:rsidRPr="00AD1652">
        <w:rPr>
          <w:b/>
          <w:sz w:val="22"/>
          <w:lang w:val="en-US"/>
        </w:rPr>
        <w:t xml:space="preserve">Appendix </w:t>
      </w:r>
      <w:r w:rsidR="00C20B94" w:rsidRPr="00AD1652">
        <w:rPr>
          <w:b/>
          <w:sz w:val="22"/>
          <w:lang w:val="en-US"/>
        </w:rPr>
        <w:t>3</w:t>
      </w:r>
      <w:r w:rsidRPr="007073D5">
        <w:rPr>
          <w:sz w:val="22"/>
          <w:lang w:val="en-US"/>
        </w:rPr>
        <w:t xml:space="preserve"> – </w:t>
      </w:r>
      <w:r w:rsidR="005F1438" w:rsidRPr="007073D5">
        <w:rPr>
          <w:sz w:val="22"/>
          <w:lang w:val="en-US"/>
        </w:rPr>
        <w:t xml:space="preserve">Overview Protocol deviations in UZ Leuven </w:t>
      </w:r>
      <w:r w:rsidR="00AD1652" w:rsidRPr="007073D5">
        <w:rPr>
          <w:sz w:val="22"/>
          <w:lang w:val="en-US"/>
        </w:rPr>
        <w:t>and</w:t>
      </w:r>
      <w:r w:rsidR="005F1438" w:rsidRPr="007073D5">
        <w:rPr>
          <w:sz w:val="22"/>
          <w:lang w:val="en-US"/>
        </w:rPr>
        <w:t xml:space="preserve"> on trial level (if relevant)</w:t>
      </w:r>
    </w:p>
    <w:p w14:paraId="319D6FC8" w14:textId="04554C94" w:rsidR="000D017E" w:rsidRPr="00AD1652" w:rsidRDefault="000D017E" w:rsidP="00B25D57">
      <w:pPr>
        <w:pStyle w:val="UZLeuvenInfo"/>
        <w:spacing w:after="0" w:line="240" w:lineRule="auto"/>
        <w:ind w:left="-709" w:hanging="425"/>
        <w:rPr>
          <w:lang w:val="en-US"/>
        </w:rPr>
      </w:pPr>
      <w:r w:rsidRPr="007073D5">
        <w:rPr>
          <w:lang w:val="nl-B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CA0741" wp14:editId="7B1BDA36">
                <wp:simplePos x="0" y="0"/>
                <wp:positionH relativeFrom="column">
                  <wp:posOffset>-734060</wp:posOffset>
                </wp:positionH>
                <wp:positionV relativeFrom="paragraph">
                  <wp:posOffset>142875</wp:posOffset>
                </wp:positionV>
                <wp:extent cx="141605" cy="141605"/>
                <wp:effectExtent l="0" t="0" r="0" b="0"/>
                <wp:wrapNone/>
                <wp:docPr id="1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0"/>
                        <wps:cNvSpPr>
                          <a:spLocks noEditPoints="1"/>
                        </wps:cNvSpPr>
                        <wps:spPr bwMode="auto">
                          <a:xfrm>
                            <a:off x="58420" y="22225"/>
                            <a:ext cx="24765" cy="97155"/>
                          </a:xfrm>
                          <a:custGeom>
                            <a:avLst/>
                            <a:gdLst>
                              <a:gd name="T0" fmla="*/ 30 w 541"/>
                              <a:gd name="T1" fmla="*/ 791 h 2151"/>
                              <a:gd name="T2" fmla="*/ 511 w 541"/>
                              <a:gd name="T3" fmla="*/ 791 h 2151"/>
                              <a:gd name="T4" fmla="*/ 511 w 541"/>
                              <a:gd name="T5" fmla="*/ 2151 h 2151"/>
                              <a:gd name="T6" fmla="*/ 30 w 541"/>
                              <a:gd name="T7" fmla="*/ 2151 h 2151"/>
                              <a:gd name="T8" fmla="*/ 30 w 541"/>
                              <a:gd name="T9" fmla="*/ 791 h 2151"/>
                              <a:gd name="T10" fmla="*/ 271 w 541"/>
                              <a:gd name="T11" fmla="*/ 0 h 2151"/>
                              <a:gd name="T12" fmla="*/ 311 w 541"/>
                              <a:gd name="T13" fmla="*/ 3 h 2151"/>
                              <a:gd name="T14" fmla="*/ 349 w 541"/>
                              <a:gd name="T15" fmla="*/ 11 h 2151"/>
                              <a:gd name="T16" fmla="*/ 384 w 541"/>
                              <a:gd name="T17" fmla="*/ 26 h 2151"/>
                              <a:gd name="T18" fmla="*/ 418 w 541"/>
                              <a:gd name="T19" fmla="*/ 44 h 2151"/>
                              <a:gd name="T20" fmla="*/ 447 w 541"/>
                              <a:gd name="T21" fmla="*/ 66 h 2151"/>
                              <a:gd name="T22" fmla="*/ 475 w 541"/>
                              <a:gd name="T23" fmla="*/ 93 h 2151"/>
                              <a:gd name="T24" fmla="*/ 497 w 541"/>
                              <a:gd name="T25" fmla="*/ 123 h 2151"/>
                              <a:gd name="T26" fmla="*/ 516 w 541"/>
                              <a:gd name="T27" fmla="*/ 157 h 2151"/>
                              <a:gd name="T28" fmla="*/ 530 w 541"/>
                              <a:gd name="T29" fmla="*/ 193 h 2151"/>
                              <a:gd name="T30" fmla="*/ 538 w 541"/>
                              <a:gd name="T31" fmla="*/ 230 h 2151"/>
                              <a:gd name="T32" fmla="*/ 541 w 541"/>
                              <a:gd name="T33" fmla="*/ 270 h 2151"/>
                              <a:gd name="T34" fmla="*/ 538 w 541"/>
                              <a:gd name="T35" fmla="*/ 310 h 2151"/>
                              <a:gd name="T36" fmla="*/ 530 w 541"/>
                              <a:gd name="T37" fmla="*/ 347 h 2151"/>
                              <a:gd name="T38" fmla="*/ 516 w 541"/>
                              <a:gd name="T39" fmla="*/ 384 h 2151"/>
                              <a:gd name="T40" fmla="*/ 497 w 541"/>
                              <a:gd name="T41" fmla="*/ 417 h 2151"/>
                              <a:gd name="T42" fmla="*/ 475 w 541"/>
                              <a:gd name="T43" fmla="*/ 447 h 2151"/>
                              <a:gd name="T44" fmla="*/ 447 w 541"/>
                              <a:gd name="T45" fmla="*/ 474 h 2151"/>
                              <a:gd name="T46" fmla="*/ 418 w 541"/>
                              <a:gd name="T47" fmla="*/ 496 h 2151"/>
                              <a:gd name="T48" fmla="*/ 384 w 541"/>
                              <a:gd name="T49" fmla="*/ 515 h 2151"/>
                              <a:gd name="T50" fmla="*/ 349 w 541"/>
                              <a:gd name="T51" fmla="*/ 529 h 2151"/>
                              <a:gd name="T52" fmla="*/ 311 w 541"/>
                              <a:gd name="T53" fmla="*/ 538 h 2151"/>
                              <a:gd name="T54" fmla="*/ 271 w 541"/>
                              <a:gd name="T55" fmla="*/ 540 h 2151"/>
                              <a:gd name="T56" fmla="*/ 231 w 541"/>
                              <a:gd name="T57" fmla="*/ 538 h 2151"/>
                              <a:gd name="T58" fmla="*/ 193 w 541"/>
                              <a:gd name="T59" fmla="*/ 529 h 2151"/>
                              <a:gd name="T60" fmla="*/ 157 w 541"/>
                              <a:gd name="T61" fmla="*/ 515 h 2151"/>
                              <a:gd name="T62" fmla="*/ 125 w 541"/>
                              <a:gd name="T63" fmla="*/ 496 h 2151"/>
                              <a:gd name="T64" fmla="*/ 94 w 541"/>
                              <a:gd name="T65" fmla="*/ 474 h 2151"/>
                              <a:gd name="T66" fmla="*/ 68 w 541"/>
                              <a:gd name="T67" fmla="*/ 447 h 2151"/>
                              <a:gd name="T68" fmla="*/ 44 w 541"/>
                              <a:gd name="T69" fmla="*/ 417 h 2151"/>
                              <a:gd name="T70" fmla="*/ 26 w 541"/>
                              <a:gd name="T71" fmla="*/ 384 h 2151"/>
                              <a:gd name="T72" fmla="*/ 13 w 541"/>
                              <a:gd name="T73" fmla="*/ 347 h 2151"/>
                              <a:gd name="T74" fmla="*/ 3 w 541"/>
                              <a:gd name="T75" fmla="*/ 310 h 2151"/>
                              <a:gd name="T76" fmla="*/ 0 w 541"/>
                              <a:gd name="T77" fmla="*/ 270 h 2151"/>
                              <a:gd name="T78" fmla="*/ 3 w 541"/>
                              <a:gd name="T79" fmla="*/ 230 h 2151"/>
                              <a:gd name="T80" fmla="*/ 13 w 541"/>
                              <a:gd name="T81" fmla="*/ 193 h 2151"/>
                              <a:gd name="T82" fmla="*/ 26 w 541"/>
                              <a:gd name="T83" fmla="*/ 157 h 2151"/>
                              <a:gd name="T84" fmla="*/ 44 w 541"/>
                              <a:gd name="T85" fmla="*/ 123 h 2151"/>
                              <a:gd name="T86" fmla="*/ 68 w 541"/>
                              <a:gd name="T87" fmla="*/ 93 h 2151"/>
                              <a:gd name="T88" fmla="*/ 94 w 541"/>
                              <a:gd name="T89" fmla="*/ 66 h 2151"/>
                              <a:gd name="T90" fmla="*/ 125 w 541"/>
                              <a:gd name="T91" fmla="*/ 44 h 2151"/>
                              <a:gd name="T92" fmla="*/ 157 w 541"/>
                              <a:gd name="T93" fmla="*/ 26 h 2151"/>
                              <a:gd name="T94" fmla="*/ 193 w 541"/>
                              <a:gd name="T95" fmla="*/ 11 h 2151"/>
                              <a:gd name="T96" fmla="*/ 231 w 541"/>
                              <a:gd name="T97" fmla="*/ 3 h 2151"/>
                              <a:gd name="T98" fmla="*/ 271 w 541"/>
                              <a:gd name="T99" fmla="*/ 0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1" h="2151">
                                <a:moveTo>
                                  <a:pt x="30" y="791"/>
                                </a:moveTo>
                                <a:lnTo>
                                  <a:pt x="511" y="791"/>
                                </a:lnTo>
                                <a:lnTo>
                                  <a:pt x="511" y="2151"/>
                                </a:lnTo>
                                <a:lnTo>
                                  <a:pt x="30" y="2151"/>
                                </a:lnTo>
                                <a:lnTo>
                                  <a:pt x="30" y="791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311" y="3"/>
                                </a:lnTo>
                                <a:lnTo>
                                  <a:pt x="349" y="11"/>
                                </a:lnTo>
                                <a:lnTo>
                                  <a:pt x="384" y="26"/>
                                </a:lnTo>
                                <a:lnTo>
                                  <a:pt x="418" y="44"/>
                                </a:lnTo>
                                <a:lnTo>
                                  <a:pt x="447" y="66"/>
                                </a:lnTo>
                                <a:lnTo>
                                  <a:pt x="475" y="93"/>
                                </a:lnTo>
                                <a:lnTo>
                                  <a:pt x="497" y="123"/>
                                </a:lnTo>
                                <a:lnTo>
                                  <a:pt x="516" y="157"/>
                                </a:lnTo>
                                <a:lnTo>
                                  <a:pt x="530" y="193"/>
                                </a:lnTo>
                                <a:lnTo>
                                  <a:pt x="538" y="230"/>
                                </a:lnTo>
                                <a:lnTo>
                                  <a:pt x="541" y="270"/>
                                </a:lnTo>
                                <a:lnTo>
                                  <a:pt x="538" y="310"/>
                                </a:lnTo>
                                <a:lnTo>
                                  <a:pt x="530" y="347"/>
                                </a:lnTo>
                                <a:lnTo>
                                  <a:pt x="516" y="384"/>
                                </a:lnTo>
                                <a:lnTo>
                                  <a:pt x="497" y="417"/>
                                </a:lnTo>
                                <a:lnTo>
                                  <a:pt x="475" y="447"/>
                                </a:lnTo>
                                <a:lnTo>
                                  <a:pt x="447" y="474"/>
                                </a:lnTo>
                                <a:lnTo>
                                  <a:pt x="418" y="496"/>
                                </a:lnTo>
                                <a:lnTo>
                                  <a:pt x="384" y="515"/>
                                </a:lnTo>
                                <a:lnTo>
                                  <a:pt x="349" y="529"/>
                                </a:lnTo>
                                <a:lnTo>
                                  <a:pt x="311" y="538"/>
                                </a:lnTo>
                                <a:lnTo>
                                  <a:pt x="271" y="540"/>
                                </a:lnTo>
                                <a:lnTo>
                                  <a:pt x="231" y="538"/>
                                </a:lnTo>
                                <a:lnTo>
                                  <a:pt x="193" y="529"/>
                                </a:lnTo>
                                <a:lnTo>
                                  <a:pt x="157" y="515"/>
                                </a:lnTo>
                                <a:lnTo>
                                  <a:pt x="125" y="496"/>
                                </a:lnTo>
                                <a:lnTo>
                                  <a:pt x="94" y="474"/>
                                </a:lnTo>
                                <a:lnTo>
                                  <a:pt x="68" y="447"/>
                                </a:lnTo>
                                <a:lnTo>
                                  <a:pt x="44" y="417"/>
                                </a:lnTo>
                                <a:lnTo>
                                  <a:pt x="26" y="384"/>
                                </a:lnTo>
                                <a:lnTo>
                                  <a:pt x="13" y="347"/>
                                </a:lnTo>
                                <a:lnTo>
                                  <a:pt x="3" y="310"/>
                                </a:lnTo>
                                <a:lnTo>
                                  <a:pt x="0" y="270"/>
                                </a:lnTo>
                                <a:lnTo>
                                  <a:pt x="3" y="230"/>
                                </a:lnTo>
                                <a:lnTo>
                                  <a:pt x="13" y="193"/>
                                </a:lnTo>
                                <a:lnTo>
                                  <a:pt x="26" y="157"/>
                                </a:lnTo>
                                <a:lnTo>
                                  <a:pt x="44" y="123"/>
                                </a:lnTo>
                                <a:lnTo>
                                  <a:pt x="68" y="93"/>
                                </a:lnTo>
                                <a:lnTo>
                                  <a:pt x="94" y="66"/>
                                </a:lnTo>
                                <a:lnTo>
                                  <a:pt x="125" y="44"/>
                                </a:lnTo>
                                <a:lnTo>
                                  <a:pt x="157" y="26"/>
                                </a:lnTo>
                                <a:lnTo>
                                  <a:pt x="193" y="11"/>
                                </a:lnTo>
                                <a:lnTo>
                                  <a:pt x="231" y="3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7E3D7" id="Group 5" o:spid="_x0000_s1026" style="position:absolute;margin-left:-57.8pt;margin-top:11.25pt;width:11.15pt;height:11.15pt;z-index:251661312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">
                <v:rect id="Rectangle 20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" fillcolor="#4f81bd [3204]" stroked="f" strokeweight="0"/>
                <v:shape id="Freeform 21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C20B94" w:rsidRPr="00AD1652">
        <w:rPr>
          <w:lang w:val="en-US"/>
        </w:rPr>
        <w:t xml:space="preserve">  </w:t>
      </w:r>
      <w:r w:rsidRPr="00AD1652">
        <w:rPr>
          <w:lang w:val="en-US"/>
        </w:rPr>
        <w:t xml:space="preserve"> </w:t>
      </w:r>
    </w:p>
    <w:p w14:paraId="28109F81" w14:textId="77777777" w:rsidR="005F1438" w:rsidRPr="007073D5" w:rsidRDefault="000D017E" w:rsidP="005F1438">
      <w:pPr>
        <w:pStyle w:val="UZLeuvenInfo"/>
        <w:spacing w:after="0"/>
        <w:ind w:left="-709" w:hanging="425"/>
        <w:rPr>
          <w:sz w:val="21"/>
          <w:szCs w:val="21"/>
          <w:lang w:val="en-US"/>
        </w:rPr>
      </w:pPr>
      <w:r w:rsidRPr="007073D5">
        <w:rPr>
          <w:lang w:val="en-US"/>
        </w:rPr>
        <w:t xml:space="preserve">       </w:t>
      </w:r>
      <w:r w:rsidR="00C20B94" w:rsidRPr="007073D5">
        <w:rPr>
          <w:lang w:val="en-US"/>
        </w:rPr>
        <w:t xml:space="preserve"> </w:t>
      </w:r>
      <w:r w:rsidR="005F1438" w:rsidRPr="007073D5">
        <w:rPr>
          <w:sz w:val="21"/>
          <w:szCs w:val="21"/>
          <w:lang w:val="en-US"/>
        </w:rPr>
        <w:t xml:space="preserve">The table view is a suggestion for a schematic overview, adjustments to the content and layout are possible. </w:t>
      </w:r>
    </w:p>
    <w:p w14:paraId="4A0069E9" w14:textId="530BF7C5" w:rsidR="00B25D57" w:rsidRPr="007073D5" w:rsidRDefault="005F1438" w:rsidP="005F1438">
      <w:pPr>
        <w:pStyle w:val="UZLeuvenInfo"/>
        <w:spacing w:after="0" w:line="240" w:lineRule="auto"/>
        <w:ind w:left="-709" w:hanging="425"/>
        <w:rPr>
          <w:sz w:val="21"/>
          <w:szCs w:val="21"/>
          <w:lang w:val="en-US"/>
        </w:rPr>
      </w:pPr>
      <w:r w:rsidRPr="007073D5">
        <w:rPr>
          <w:sz w:val="21"/>
          <w:szCs w:val="21"/>
          <w:lang w:val="en-US"/>
        </w:rPr>
        <w:t xml:space="preserve">        Attach the action plans.</w:t>
      </w:r>
    </w:p>
    <w:p w14:paraId="3A604CA6" w14:textId="77777777" w:rsidR="00C20B94" w:rsidRPr="007073D5" w:rsidRDefault="00C20B94" w:rsidP="00C20B94">
      <w:pPr>
        <w:pStyle w:val="UZLeuvenInfo"/>
        <w:spacing w:after="0" w:line="240" w:lineRule="auto"/>
        <w:ind w:left="-709" w:hanging="425"/>
        <w:jc w:val="both"/>
        <w:rPr>
          <w:lang w:val="en-US"/>
        </w:rPr>
      </w:pPr>
    </w:p>
    <w:p w14:paraId="563E4B6C" w14:textId="77777777" w:rsidR="00C20B94" w:rsidRPr="007073D5" w:rsidRDefault="00C20B94" w:rsidP="00C20B94">
      <w:pPr>
        <w:ind w:right="850" w:hanging="1134"/>
        <w:rPr>
          <w:sz w:val="2"/>
          <w:szCs w:val="21"/>
          <w:lang w:val="en-US"/>
        </w:rPr>
      </w:pPr>
    </w:p>
    <w:tbl>
      <w:tblPr>
        <w:tblStyle w:val="Tabelraster"/>
        <w:tblW w:w="0" w:type="auto"/>
        <w:tblInd w:w="-1097" w:type="dxa"/>
        <w:tblLook w:val="04A0" w:firstRow="1" w:lastRow="0" w:firstColumn="1" w:lastColumn="0" w:noHBand="0" w:noVBand="1"/>
      </w:tblPr>
      <w:tblGrid>
        <w:gridCol w:w="1376"/>
        <w:gridCol w:w="1558"/>
        <w:gridCol w:w="2269"/>
        <w:gridCol w:w="6379"/>
        <w:gridCol w:w="2693"/>
      </w:tblGrid>
      <w:tr w:rsidR="00036EAA" w:rsidRPr="007073D5" w14:paraId="0D83AAA6" w14:textId="77777777" w:rsidTr="0050740B">
        <w:trPr>
          <w:trHeight w:val="489"/>
        </w:trPr>
        <w:tc>
          <w:tcPr>
            <w:tcW w:w="1376" w:type="dxa"/>
            <w:vAlign w:val="center"/>
          </w:tcPr>
          <w:p w14:paraId="75248853" w14:textId="57349934" w:rsidR="00036EAA" w:rsidRPr="007073D5" w:rsidRDefault="00036EAA" w:rsidP="00036EAA">
            <w:pPr>
              <w:spacing w:after="0"/>
              <w:jc w:val="center"/>
              <w:rPr>
                <w:szCs w:val="21"/>
                <w:lang w:val="en-US"/>
              </w:rPr>
            </w:pPr>
            <w:r w:rsidRPr="007073D5">
              <w:rPr>
                <w:szCs w:val="21"/>
                <w:lang w:val="en-US"/>
              </w:rPr>
              <w:t>Site</w:t>
            </w:r>
          </w:p>
        </w:tc>
        <w:tc>
          <w:tcPr>
            <w:tcW w:w="1558" w:type="dxa"/>
            <w:vAlign w:val="center"/>
          </w:tcPr>
          <w:p w14:paraId="1F0D5D14" w14:textId="0180F8EA" w:rsidR="00036EAA" w:rsidRPr="007073D5" w:rsidRDefault="00036EAA" w:rsidP="00036EAA">
            <w:pPr>
              <w:spacing w:after="0"/>
              <w:jc w:val="center"/>
              <w:rPr>
                <w:szCs w:val="21"/>
                <w:lang w:val="en-US"/>
              </w:rPr>
            </w:pPr>
            <w:r w:rsidRPr="007073D5">
              <w:rPr>
                <w:szCs w:val="21"/>
                <w:lang w:val="en-US"/>
              </w:rPr>
              <w:t xml:space="preserve">Subject </w:t>
            </w:r>
            <w:proofErr w:type="spellStart"/>
            <w:r w:rsidRPr="007073D5">
              <w:rPr>
                <w:szCs w:val="21"/>
                <w:lang w:val="en-US"/>
              </w:rPr>
              <w:t>nr</w:t>
            </w:r>
            <w:proofErr w:type="spellEnd"/>
            <w:r w:rsidR="00F86D9A" w:rsidRPr="007073D5">
              <w:rPr>
                <w:szCs w:val="21"/>
                <w:lang w:val="en-US"/>
              </w:rPr>
              <w:t>.</w:t>
            </w:r>
          </w:p>
        </w:tc>
        <w:tc>
          <w:tcPr>
            <w:tcW w:w="2269" w:type="dxa"/>
            <w:vAlign w:val="center"/>
          </w:tcPr>
          <w:p w14:paraId="5EB894FE" w14:textId="046D1BA8" w:rsidR="00036EAA" w:rsidRPr="007073D5" w:rsidRDefault="00036EAA" w:rsidP="00036EAA">
            <w:pPr>
              <w:spacing w:after="0"/>
              <w:jc w:val="center"/>
              <w:rPr>
                <w:szCs w:val="21"/>
                <w:vertAlign w:val="superscript"/>
                <w:lang w:val="en-US"/>
              </w:rPr>
            </w:pPr>
            <w:r w:rsidRPr="007073D5">
              <w:rPr>
                <w:szCs w:val="21"/>
                <w:lang w:val="en-US"/>
              </w:rPr>
              <w:t>Deviation category</w:t>
            </w:r>
            <w:r w:rsidRPr="007073D5">
              <w:rPr>
                <w:szCs w:val="21"/>
                <w:vertAlign w:val="superscript"/>
                <w:lang w:val="en-US"/>
              </w:rPr>
              <w:t>1</w:t>
            </w:r>
          </w:p>
        </w:tc>
        <w:tc>
          <w:tcPr>
            <w:tcW w:w="6379" w:type="dxa"/>
            <w:vAlign w:val="center"/>
          </w:tcPr>
          <w:p w14:paraId="6A38AE1C" w14:textId="384C07C4" w:rsidR="00036EAA" w:rsidRPr="007073D5" w:rsidRDefault="00036EAA" w:rsidP="00036EAA">
            <w:pPr>
              <w:spacing w:after="0"/>
              <w:jc w:val="center"/>
              <w:rPr>
                <w:szCs w:val="21"/>
                <w:vertAlign w:val="superscript"/>
                <w:lang w:val="en-US"/>
              </w:rPr>
            </w:pPr>
            <w:r w:rsidRPr="007073D5">
              <w:rPr>
                <w:szCs w:val="21"/>
                <w:lang w:val="en-US"/>
              </w:rPr>
              <w:t>Deviation title</w:t>
            </w:r>
            <w:r w:rsidRPr="007073D5">
              <w:rPr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14:paraId="1B7C6036" w14:textId="4391F475" w:rsidR="00036EAA" w:rsidRPr="007073D5" w:rsidRDefault="00036EAA" w:rsidP="00036EAA">
            <w:pPr>
              <w:spacing w:after="0"/>
              <w:jc w:val="center"/>
              <w:rPr>
                <w:szCs w:val="21"/>
                <w:lang w:val="en-US"/>
              </w:rPr>
            </w:pPr>
            <w:r w:rsidRPr="007073D5">
              <w:rPr>
                <w:szCs w:val="21"/>
                <w:lang w:val="en-US"/>
              </w:rPr>
              <w:t xml:space="preserve">Date deviation </w:t>
            </w:r>
            <w:proofErr w:type="spellStart"/>
            <w:r w:rsidRPr="007073D5">
              <w:rPr>
                <w:szCs w:val="21"/>
                <w:lang w:val="en-US"/>
              </w:rPr>
              <w:t>occured</w:t>
            </w:r>
            <w:proofErr w:type="spellEnd"/>
          </w:p>
        </w:tc>
      </w:tr>
      <w:tr w:rsidR="00036EAA" w:rsidRPr="007073D5" w14:paraId="41D168C9" w14:textId="77777777" w:rsidTr="00C47CED">
        <w:tc>
          <w:tcPr>
            <w:tcW w:w="1376" w:type="dxa"/>
          </w:tcPr>
          <w:p w14:paraId="0E2F81B5" w14:textId="77777777" w:rsidR="00036EAA" w:rsidRPr="007073D5" w:rsidRDefault="00036EAA" w:rsidP="00B55868">
            <w:pPr>
              <w:spacing w:after="0"/>
              <w:rPr>
                <w:szCs w:val="21"/>
                <w:lang w:val="en-US"/>
              </w:rPr>
            </w:pPr>
          </w:p>
          <w:p w14:paraId="2342D5EA" w14:textId="0A80E721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1558" w:type="dxa"/>
          </w:tcPr>
          <w:p w14:paraId="0F364A2B" w14:textId="158ED30A" w:rsidR="00036EAA" w:rsidRPr="007073D5" w:rsidRDefault="00036EAA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269" w:type="dxa"/>
          </w:tcPr>
          <w:p w14:paraId="30C81F60" w14:textId="77777777" w:rsidR="00036EAA" w:rsidRPr="007073D5" w:rsidRDefault="00036EAA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6379" w:type="dxa"/>
          </w:tcPr>
          <w:p w14:paraId="086871DB" w14:textId="77777777" w:rsidR="00036EAA" w:rsidRPr="007073D5" w:rsidRDefault="00036EAA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29E49914" w14:textId="77777777" w:rsidR="00036EAA" w:rsidRPr="007073D5" w:rsidRDefault="00036EAA" w:rsidP="00B55868">
            <w:pPr>
              <w:spacing w:after="0"/>
              <w:rPr>
                <w:szCs w:val="21"/>
                <w:lang w:val="en-US"/>
              </w:rPr>
            </w:pPr>
          </w:p>
        </w:tc>
      </w:tr>
      <w:tr w:rsidR="00036EAA" w:rsidRPr="007073D5" w14:paraId="361829A5" w14:textId="77777777" w:rsidTr="00C47CED">
        <w:tc>
          <w:tcPr>
            <w:tcW w:w="1376" w:type="dxa"/>
          </w:tcPr>
          <w:p w14:paraId="5800BFF7" w14:textId="77777777" w:rsidR="00036EAA" w:rsidRPr="007073D5" w:rsidRDefault="00036EAA" w:rsidP="00B55868">
            <w:pPr>
              <w:spacing w:after="0"/>
              <w:rPr>
                <w:szCs w:val="21"/>
                <w:lang w:val="en-US"/>
              </w:rPr>
            </w:pPr>
          </w:p>
          <w:p w14:paraId="07D54EFC" w14:textId="64EFA102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1558" w:type="dxa"/>
          </w:tcPr>
          <w:p w14:paraId="19ADBCAA" w14:textId="56153D16" w:rsidR="00036EAA" w:rsidRPr="007073D5" w:rsidRDefault="00036EAA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269" w:type="dxa"/>
          </w:tcPr>
          <w:p w14:paraId="392B90D6" w14:textId="77777777" w:rsidR="00036EAA" w:rsidRPr="007073D5" w:rsidRDefault="00036EAA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6379" w:type="dxa"/>
          </w:tcPr>
          <w:p w14:paraId="57603BBB" w14:textId="77777777" w:rsidR="00036EAA" w:rsidRPr="007073D5" w:rsidRDefault="00036EAA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21E0548B" w14:textId="77777777" w:rsidR="00036EAA" w:rsidRPr="007073D5" w:rsidRDefault="00036EAA" w:rsidP="00B55868">
            <w:pPr>
              <w:spacing w:after="0"/>
              <w:rPr>
                <w:szCs w:val="21"/>
                <w:lang w:val="en-US"/>
              </w:rPr>
            </w:pPr>
          </w:p>
        </w:tc>
      </w:tr>
      <w:tr w:rsidR="00036EAA" w:rsidRPr="007073D5" w14:paraId="74D76579" w14:textId="77777777" w:rsidTr="00C47CED">
        <w:tc>
          <w:tcPr>
            <w:tcW w:w="1376" w:type="dxa"/>
          </w:tcPr>
          <w:p w14:paraId="1C95DC13" w14:textId="77777777" w:rsidR="00036EAA" w:rsidRPr="007073D5" w:rsidRDefault="00036EAA" w:rsidP="00B55868">
            <w:pPr>
              <w:spacing w:after="0"/>
              <w:rPr>
                <w:szCs w:val="21"/>
                <w:lang w:val="en-US"/>
              </w:rPr>
            </w:pPr>
          </w:p>
          <w:p w14:paraId="4DFA86E5" w14:textId="47B59805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1558" w:type="dxa"/>
          </w:tcPr>
          <w:p w14:paraId="58026DEA" w14:textId="1D43D2CB" w:rsidR="00036EAA" w:rsidRPr="007073D5" w:rsidRDefault="00036EAA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269" w:type="dxa"/>
          </w:tcPr>
          <w:p w14:paraId="703F9514" w14:textId="77777777" w:rsidR="00036EAA" w:rsidRPr="007073D5" w:rsidRDefault="00036EAA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6379" w:type="dxa"/>
          </w:tcPr>
          <w:p w14:paraId="52470FC2" w14:textId="77777777" w:rsidR="00036EAA" w:rsidRPr="007073D5" w:rsidRDefault="00036EAA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0B346A1C" w14:textId="77777777" w:rsidR="00036EAA" w:rsidRPr="007073D5" w:rsidRDefault="00036EAA" w:rsidP="00B55868">
            <w:pPr>
              <w:spacing w:after="0"/>
              <w:rPr>
                <w:szCs w:val="21"/>
                <w:lang w:val="en-US"/>
              </w:rPr>
            </w:pPr>
          </w:p>
        </w:tc>
      </w:tr>
      <w:tr w:rsidR="0050740B" w:rsidRPr="007073D5" w14:paraId="1D6298CE" w14:textId="77777777" w:rsidTr="00C47CED">
        <w:tc>
          <w:tcPr>
            <w:tcW w:w="1376" w:type="dxa"/>
          </w:tcPr>
          <w:p w14:paraId="3A3CFF4C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  <w:p w14:paraId="1D35C4C5" w14:textId="54E0417B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1558" w:type="dxa"/>
          </w:tcPr>
          <w:p w14:paraId="32CA6866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269" w:type="dxa"/>
          </w:tcPr>
          <w:p w14:paraId="1A13D8B0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6379" w:type="dxa"/>
          </w:tcPr>
          <w:p w14:paraId="066CA44B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10E7883F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</w:tr>
      <w:tr w:rsidR="0050740B" w:rsidRPr="007073D5" w14:paraId="7443E6F8" w14:textId="77777777" w:rsidTr="00C47CED">
        <w:tc>
          <w:tcPr>
            <w:tcW w:w="1376" w:type="dxa"/>
          </w:tcPr>
          <w:p w14:paraId="7171D042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  <w:p w14:paraId="6A8CC7FD" w14:textId="17F6C860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1558" w:type="dxa"/>
          </w:tcPr>
          <w:p w14:paraId="35E114BF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269" w:type="dxa"/>
          </w:tcPr>
          <w:p w14:paraId="16E5A314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6379" w:type="dxa"/>
          </w:tcPr>
          <w:p w14:paraId="02ADF8E2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67319592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</w:tr>
      <w:tr w:rsidR="0050740B" w:rsidRPr="007073D5" w14:paraId="23D435D2" w14:textId="77777777" w:rsidTr="00C47CED">
        <w:tc>
          <w:tcPr>
            <w:tcW w:w="1376" w:type="dxa"/>
          </w:tcPr>
          <w:p w14:paraId="1846D87F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  <w:p w14:paraId="6C009C45" w14:textId="64728435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1558" w:type="dxa"/>
          </w:tcPr>
          <w:p w14:paraId="6E77FDB9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269" w:type="dxa"/>
          </w:tcPr>
          <w:p w14:paraId="0C4D8963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6379" w:type="dxa"/>
          </w:tcPr>
          <w:p w14:paraId="159C5317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292C4EB5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</w:tr>
      <w:tr w:rsidR="0050740B" w:rsidRPr="007073D5" w14:paraId="57D31A01" w14:textId="77777777" w:rsidTr="00C47CED">
        <w:tc>
          <w:tcPr>
            <w:tcW w:w="1376" w:type="dxa"/>
          </w:tcPr>
          <w:p w14:paraId="63DF8EAC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  <w:p w14:paraId="5D9CDFA7" w14:textId="5AAAC1F4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1558" w:type="dxa"/>
          </w:tcPr>
          <w:p w14:paraId="663CFA48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269" w:type="dxa"/>
          </w:tcPr>
          <w:p w14:paraId="4C5A9C95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6379" w:type="dxa"/>
          </w:tcPr>
          <w:p w14:paraId="4B35E6B5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6DE07AC7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</w:tr>
      <w:tr w:rsidR="0050740B" w:rsidRPr="007073D5" w14:paraId="374D2B91" w14:textId="77777777" w:rsidTr="00C47CED">
        <w:tc>
          <w:tcPr>
            <w:tcW w:w="1376" w:type="dxa"/>
          </w:tcPr>
          <w:p w14:paraId="1B51EDE7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  <w:p w14:paraId="3C508D58" w14:textId="09D7151F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1558" w:type="dxa"/>
          </w:tcPr>
          <w:p w14:paraId="794B47E6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269" w:type="dxa"/>
          </w:tcPr>
          <w:p w14:paraId="58124813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6379" w:type="dxa"/>
          </w:tcPr>
          <w:p w14:paraId="5063F51E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25BF4F2D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</w:tr>
      <w:tr w:rsidR="0050740B" w:rsidRPr="007073D5" w14:paraId="4B319EC0" w14:textId="77777777" w:rsidTr="00C47CED">
        <w:tc>
          <w:tcPr>
            <w:tcW w:w="1376" w:type="dxa"/>
          </w:tcPr>
          <w:p w14:paraId="297A0DCC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  <w:p w14:paraId="268D38B0" w14:textId="07A39439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1558" w:type="dxa"/>
          </w:tcPr>
          <w:p w14:paraId="12C477B4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269" w:type="dxa"/>
          </w:tcPr>
          <w:p w14:paraId="1630FDF9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6379" w:type="dxa"/>
          </w:tcPr>
          <w:p w14:paraId="708BFB2B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452F85ED" w14:textId="77777777" w:rsidR="0050740B" w:rsidRPr="007073D5" w:rsidRDefault="0050740B" w:rsidP="00B55868">
            <w:pPr>
              <w:spacing w:after="0"/>
              <w:rPr>
                <w:szCs w:val="21"/>
                <w:lang w:val="en-US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3735"/>
        <w:gridCol w:w="8783"/>
      </w:tblGrid>
      <w:tr w:rsidR="00C47CED" w:rsidRPr="007073D5" w14:paraId="1598DFBD" w14:textId="77777777" w:rsidTr="0050740B">
        <w:trPr>
          <w:trHeight w:val="1420"/>
        </w:trPr>
        <w:tc>
          <w:tcPr>
            <w:tcW w:w="37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9A5C8D4" w14:textId="77777777" w:rsidR="00C47CED" w:rsidRPr="00AD1652" w:rsidRDefault="00C47CED" w:rsidP="00C47CED">
            <w:pPr>
              <w:spacing w:after="0"/>
              <w:ind w:left="567" w:hanging="425"/>
              <w:rPr>
                <w:szCs w:val="21"/>
                <w:lang w:val="en-US"/>
              </w:rPr>
            </w:pPr>
            <w:r w:rsidRPr="007073D5">
              <w:rPr>
                <w:szCs w:val="21"/>
                <w:vertAlign w:val="superscript"/>
                <w:lang w:val="en-US"/>
              </w:rPr>
              <w:t xml:space="preserve">1 </w:t>
            </w:r>
            <w:r w:rsidRPr="007073D5">
              <w:rPr>
                <w:szCs w:val="21"/>
                <w:lang w:val="en-US"/>
              </w:rPr>
              <w:t>Deviation categories:</w:t>
            </w:r>
          </w:p>
          <w:p w14:paraId="68166127" w14:textId="77777777" w:rsidR="00C47CED" w:rsidRPr="007073D5" w:rsidRDefault="00C47CED" w:rsidP="00C47CED">
            <w:pPr>
              <w:spacing w:after="0"/>
              <w:ind w:left="851" w:hanging="513"/>
              <w:rPr>
                <w:szCs w:val="21"/>
                <w:lang w:val="en-US"/>
              </w:rPr>
            </w:pPr>
            <w:r w:rsidRPr="007073D5">
              <w:rPr>
                <w:szCs w:val="21"/>
                <w:lang w:val="en-US"/>
              </w:rPr>
              <w:t>A.</w:t>
            </w:r>
            <w:r w:rsidRPr="007073D5">
              <w:rPr>
                <w:szCs w:val="21"/>
                <w:lang w:val="en-US"/>
              </w:rPr>
              <w:tab/>
              <w:t xml:space="preserve">Safety </w:t>
            </w:r>
          </w:p>
          <w:p w14:paraId="3D9A03FD" w14:textId="77777777" w:rsidR="00C47CED" w:rsidRPr="007073D5" w:rsidRDefault="00C47CED" w:rsidP="00C47CED">
            <w:pPr>
              <w:spacing w:after="0"/>
              <w:ind w:left="851" w:hanging="513"/>
              <w:rPr>
                <w:szCs w:val="21"/>
                <w:lang w:val="en-US"/>
              </w:rPr>
            </w:pPr>
            <w:r w:rsidRPr="007073D5">
              <w:rPr>
                <w:szCs w:val="21"/>
                <w:lang w:val="en-US"/>
              </w:rPr>
              <w:t>B.</w:t>
            </w:r>
            <w:r w:rsidRPr="007073D5">
              <w:rPr>
                <w:szCs w:val="21"/>
                <w:lang w:val="en-US"/>
              </w:rPr>
              <w:tab/>
              <w:t xml:space="preserve">Informed Consent </w:t>
            </w:r>
          </w:p>
          <w:p w14:paraId="5897CD30" w14:textId="77777777" w:rsidR="00C47CED" w:rsidRPr="007073D5" w:rsidRDefault="00C47CED" w:rsidP="00C47CED">
            <w:pPr>
              <w:spacing w:after="0"/>
              <w:ind w:left="851" w:hanging="513"/>
              <w:rPr>
                <w:szCs w:val="21"/>
                <w:lang w:val="en-US"/>
              </w:rPr>
            </w:pPr>
            <w:r w:rsidRPr="007073D5">
              <w:rPr>
                <w:szCs w:val="21"/>
                <w:lang w:val="en-US"/>
              </w:rPr>
              <w:t>C.</w:t>
            </w:r>
            <w:r w:rsidRPr="007073D5">
              <w:rPr>
                <w:szCs w:val="21"/>
                <w:lang w:val="en-US"/>
              </w:rPr>
              <w:tab/>
              <w:t>Eligibility</w:t>
            </w:r>
          </w:p>
          <w:p w14:paraId="52A780D4" w14:textId="77777777" w:rsidR="00C47CED" w:rsidRPr="007073D5" w:rsidRDefault="00C47CED" w:rsidP="00C47CED">
            <w:pPr>
              <w:spacing w:after="0"/>
              <w:ind w:left="851" w:hanging="513"/>
              <w:rPr>
                <w:szCs w:val="21"/>
                <w:lang w:val="en-US"/>
              </w:rPr>
            </w:pPr>
            <w:r w:rsidRPr="007073D5">
              <w:rPr>
                <w:szCs w:val="21"/>
                <w:lang w:val="en-US"/>
              </w:rPr>
              <w:t>D.</w:t>
            </w:r>
            <w:r w:rsidRPr="007073D5">
              <w:rPr>
                <w:szCs w:val="21"/>
                <w:lang w:val="en-US"/>
              </w:rPr>
              <w:tab/>
              <w:t xml:space="preserve">Protocol implementation </w:t>
            </w:r>
          </w:p>
          <w:p w14:paraId="7F062F69" w14:textId="77777777" w:rsidR="00C47CED" w:rsidRPr="00AD1652" w:rsidRDefault="00C47CED" w:rsidP="00C47CED">
            <w:pPr>
              <w:spacing w:after="0"/>
              <w:ind w:left="851" w:hanging="513"/>
              <w:rPr>
                <w:szCs w:val="21"/>
                <w:lang w:val="en-US"/>
              </w:rPr>
            </w:pPr>
            <w:r w:rsidRPr="00AD1652">
              <w:rPr>
                <w:szCs w:val="21"/>
                <w:lang w:val="en-US"/>
              </w:rPr>
              <w:t>E.</w:t>
            </w:r>
            <w:r w:rsidRPr="00AD1652">
              <w:rPr>
                <w:szCs w:val="21"/>
                <w:lang w:val="en-US"/>
              </w:rPr>
              <w:tab/>
              <w:t xml:space="preserve">Other, specify </w:t>
            </w:r>
          </w:p>
        </w:tc>
        <w:tc>
          <w:tcPr>
            <w:tcW w:w="878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B55CCA7" w14:textId="1AC5745C" w:rsidR="00C47CED" w:rsidRPr="007073D5" w:rsidRDefault="00C47CED" w:rsidP="00C47CED">
            <w:pPr>
              <w:spacing w:after="0"/>
              <w:ind w:left="97"/>
              <w:rPr>
                <w:szCs w:val="21"/>
                <w:lang w:val="en-US"/>
              </w:rPr>
            </w:pPr>
            <w:r w:rsidRPr="007073D5">
              <w:rPr>
                <w:szCs w:val="21"/>
                <w:vertAlign w:val="superscript"/>
                <w:lang w:val="en-US"/>
              </w:rPr>
              <w:t xml:space="preserve">2 </w:t>
            </w:r>
            <w:r w:rsidRPr="007073D5">
              <w:rPr>
                <w:szCs w:val="21"/>
                <w:lang w:val="en-US"/>
              </w:rPr>
              <w:t>Deviation title: one</w:t>
            </w:r>
            <w:r w:rsidR="00F86D9A" w:rsidRPr="007073D5">
              <w:rPr>
                <w:szCs w:val="21"/>
                <w:lang w:val="en-US"/>
              </w:rPr>
              <w:t xml:space="preserve"> line description of deviation</w:t>
            </w:r>
            <w:r w:rsidRPr="007073D5">
              <w:rPr>
                <w:szCs w:val="21"/>
                <w:lang w:val="en-US"/>
              </w:rPr>
              <w:br/>
              <w:t xml:space="preserve">  </w:t>
            </w:r>
            <w:r w:rsidR="00F86D9A" w:rsidRPr="007073D5">
              <w:rPr>
                <w:szCs w:val="21"/>
                <w:lang w:val="en-US"/>
              </w:rPr>
              <w:t>(</w:t>
            </w:r>
            <w:r w:rsidRPr="007073D5">
              <w:rPr>
                <w:szCs w:val="21"/>
                <w:lang w:val="en-US"/>
              </w:rPr>
              <w:t>e.g. description of Deviation code on CTC deviation log</w:t>
            </w:r>
            <w:r w:rsidR="00F86D9A" w:rsidRPr="007073D5">
              <w:rPr>
                <w:szCs w:val="21"/>
                <w:lang w:val="en-US"/>
              </w:rPr>
              <w:t>)</w:t>
            </w:r>
          </w:p>
        </w:tc>
      </w:tr>
    </w:tbl>
    <w:p w14:paraId="72C8A73C" w14:textId="55BB14D6" w:rsidR="003B29C9" w:rsidRPr="007073D5" w:rsidRDefault="003B29C9" w:rsidP="00220D8E">
      <w:pPr>
        <w:rPr>
          <w:lang w:val="en-US"/>
        </w:rPr>
      </w:pPr>
    </w:p>
    <w:p w14:paraId="051B4983" w14:textId="2E4B30BD" w:rsidR="007E0058" w:rsidRPr="007073D5" w:rsidRDefault="007E0058" w:rsidP="00220D8E">
      <w:pPr>
        <w:rPr>
          <w:lang w:val="en-US"/>
        </w:rPr>
      </w:pPr>
    </w:p>
    <w:p w14:paraId="68820713" w14:textId="77777777" w:rsidR="007E0058" w:rsidRPr="007073D5" w:rsidRDefault="007E0058" w:rsidP="007E0058">
      <w:pPr>
        <w:rPr>
          <w:lang w:val="en-US"/>
        </w:rPr>
      </w:pPr>
    </w:p>
    <w:p w14:paraId="0E14EAF6" w14:textId="77777777" w:rsidR="007E0058" w:rsidRPr="007073D5" w:rsidRDefault="007E0058" w:rsidP="007E0058">
      <w:pPr>
        <w:rPr>
          <w:lang w:val="en-US"/>
        </w:rPr>
      </w:pPr>
    </w:p>
    <w:p w14:paraId="15997D2F" w14:textId="70A9D449" w:rsidR="007E0058" w:rsidRPr="007073D5" w:rsidRDefault="007E0058" w:rsidP="007E0058">
      <w:pPr>
        <w:rPr>
          <w:lang w:val="en-US"/>
        </w:rPr>
      </w:pPr>
    </w:p>
    <w:p w14:paraId="3E41EEF4" w14:textId="502A9F60" w:rsidR="007E0058" w:rsidRPr="007073D5" w:rsidRDefault="007E0058" w:rsidP="007E0058">
      <w:pPr>
        <w:tabs>
          <w:tab w:val="left" w:pos="7384"/>
        </w:tabs>
        <w:rPr>
          <w:lang w:val="en-US"/>
        </w:rPr>
      </w:pPr>
      <w:r w:rsidRPr="007073D5">
        <w:rPr>
          <w:lang w:val="en-US"/>
        </w:rPr>
        <w:tab/>
      </w:r>
    </w:p>
    <w:sectPr w:rsidR="007E0058" w:rsidRPr="007073D5" w:rsidSect="00307461">
      <w:headerReference w:type="first" r:id="rId13"/>
      <w:pgSz w:w="16838" w:h="11906" w:orient="landscape" w:code="9"/>
      <w:pgMar w:top="1418" w:right="1103" w:bottom="709" w:left="2127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47FB5" w14:textId="77777777" w:rsidR="00AD1652" w:rsidRDefault="00AD1652" w:rsidP="002824DE">
      <w:pPr>
        <w:spacing w:after="0"/>
      </w:pPr>
      <w:r>
        <w:separator/>
      </w:r>
    </w:p>
  </w:endnote>
  <w:endnote w:type="continuationSeparator" w:id="0">
    <w:p w14:paraId="3E7E9020" w14:textId="77777777" w:rsidR="00AD1652" w:rsidRDefault="00AD1652" w:rsidP="00282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9D1D" w14:textId="77777777" w:rsidR="00AD1652" w:rsidRDefault="00AD1652" w:rsidP="00AB5B6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FF2274A" w14:textId="77777777" w:rsidR="00AD1652" w:rsidRDefault="00AD1652" w:rsidP="005E6E4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30B3" w14:textId="7FE50684" w:rsidR="00AD1652" w:rsidRPr="005F1438" w:rsidRDefault="00AD1652" w:rsidP="005E42C3">
    <w:pPr>
      <w:pStyle w:val="Voettekst"/>
      <w:ind w:right="360"/>
      <w:rPr>
        <w:lang w:val="en-US"/>
      </w:rPr>
    </w:pPr>
    <w:r w:rsidRPr="005F1438">
      <w:rPr>
        <w:lang w:val="en-US"/>
      </w:rPr>
      <w:t xml:space="preserve">Page </w:t>
    </w:r>
    <w:r>
      <w:rPr>
        <w:b/>
        <w:bCs/>
      </w:rPr>
      <w:fldChar w:fldCharType="begin"/>
    </w:r>
    <w:r w:rsidRPr="005F1438">
      <w:rPr>
        <w:b/>
        <w:bCs/>
        <w:lang w:val="en-US"/>
      </w:rPr>
      <w:instrText>PAGE  \* Arabic  \* MERGEFORMAT</w:instrText>
    </w:r>
    <w:r>
      <w:rPr>
        <w:b/>
        <w:bCs/>
      </w:rPr>
      <w:fldChar w:fldCharType="separate"/>
    </w:r>
    <w:r w:rsidR="00711AF2">
      <w:rPr>
        <w:b/>
        <w:bCs/>
        <w:noProof/>
        <w:lang w:val="en-US"/>
      </w:rPr>
      <w:t>7</w:t>
    </w:r>
    <w:r>
      <w:rPr>
        <w:b/>
        <w:bCs/>
      </w:rPr>
      <w:fldChar w:fldCharType="end"/>
    </w:r>
    <w:r w:rsidRPr="005F1438">
      <w:rPr>
        <w:lang w:val="en-US"/>
      </w:rPr>
      <w:t xml:space="preserve"> of </w:t>
    </w:r>
    <w:r>
      <w:rPr>
        <w:b/>
        <w:bCs/>
      </w:rPr>
      <w:fldChar w:fldCharType="begin"/>
    </w:r>
    <w:r w:rsidRPr="005F1438">
      <w:rPr>
        <w:b/>
        <w:bCs/>
        <w:lang w:val="en-US"/>
      </w:rPr>
      <w:instrText>NUMPAGES  \* Arabic  \* MERGEFORMAT</w:instrText>
    </w:r>
    <w:r>
      <w:rPr>
        <w:b/>
        <w:bCs/>
      </w:rPr>
      <w:fldChar w:fldCharType="separate"/>
    </w:r>
    <w:r w:rsidR="00711AF2">
      <w:rPr>
        <w:b/>
        <w:bCs/>
        <w:noProof/>
        <w:lang w:val="en-US"/>
      </w:rPr>
      <w:t>7</w:t>
    </w:r>
    <w:r>
      <w:rPr>
        <w:b/>
        <w:bCs/>
      </w:rPr>
      <w:fldChar w:fldCharType="end"/>
    </w:r>
    <w:r w:rsidRPr="005F1438">
      <w:rPr>
        <w:b/>
        <w:bCs/>
        <w:lang w:val="en-US"/>
      </w:rPr>
      <w:t xml:space="preserve">  </w:t>
    </w:r>
    <w:r>
      <w:rPr>
        <w:noProof/>
      </w:rPr>
      <w:drawing>
        <wp:anchor distT="0" distB="0" distL="114300" distR="114300" simplePos="0" relativeHeight="251663360" behindDoc="1" locked="0" layoutInCell="1" allowOverlap="1" wp14:anchorId="06DE8870" wp14:editId="2224D7E1">
          <wp:simplePos x="0" y="0"/>
          <wp:positionH relativeFrom="page">
            <wp:posOffset>-9525</wp:posOffset>
          </wp:positionH>
          <wp:positionV relativeFrom="page">
            <wp:align>bottom</wp:align>
          </wp:positionV>
          <wp:extent cx="3390900" cy="3781425"/>
          <wp:effectExtent l="0" t="0" r="0" b="9525"/>
          <wp:wrapNone/>
          <wp:docPr id="38" name="Afbeelding 2" descr="te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tek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78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438">
      <w:rPr>
        <w:b/>
        <w:bCs/>
        <w:lang w:val="en-US"/>
      </w:rPr>
      <w:tab/>
      <w:t xml:space="preserve">                                        </w:t>
    </w:r>
    <w:r w:rsidRPr="005F1438">
      <w:rPr>
        <w:bCs/>
        <w:lang w:val="en-US"/>
      </w:rPr>
      <w:t>Annual progress report EC -</w:t>
    </w:r>
    <w:r w:rsidRPr="005F1438">
      <w:rPr>
        <w:b/>
        <w:bCs/>
        <w:lang w:val="en-US"/>
      </w:rPr>
      <w:t xml:space="preserve"> </w:t>
    </w:r>
    <w:r>
      <w:rPr>
        <w:bCs/>
        <w:lang w:val="en-US"/>
      </w:rPr>
      <w:t>fin</w:t>
    </w:r>
    <w:r w:rsidRPr="005F1438">
      <w:rPr>
        <w:bCs/>
        <w:lang w:val="en-US"/>
      </w:rPr>
      <w:t>al – v5 – 23/Mar/2021</w:t>
    </w:r>
    <w:r w:rsidRPr="005F1438">
      <w:rPr>
        <w:b/>
        <w:bCs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2AB4" w14:textId="3B703889" w:rsidR="00AD1652" w:rsidRDefault="00AD1652" w:rsidP="006075BA">
    <w:pPr>
      <w:pStyle w:val="Voettekst"/>
      <w:ind w:right="360"/>
    </w:pPr>
    <w:r>
      <w:rPr>
        <w:lang w:val="nl-NL"/>
      </w:rP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nl-NL"/>
      </w:rP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  <w:r>
      <w:rPr>
        <w:b/>
        <w:bCs/>
      </w:rPr>
      <w:t xml:space="preserve">  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693F03E2" wp14:editId="3184E7D1">
          <wp:simplePos x="0" y="0"/>
          <wp:positionH relativeFrom="page">
            <wp:posOffset>-9525</wp:posOffset>
          </wp:positionH>
          <wp:positionV relativeFrom="page">
            <wp:align>bottom</wp:align>
          </wp:positionV>
          <wp:extent cx="3390900" cy="3781425"/>
          <wp:effectExtent l="0" t="0" r="0" b="9525"/>
          <wp:wrapNone/>
          <wp:docPr id="40" name="Afbeelding 2" descr="te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tek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78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  <w:t xml:space="preserve">                                         </w:t>
    </w:r>
    <w:r w:rsidRPr="00F23109">
      <w:rPr>
        <w:bCs/>
      </w:rPr>
      <w:t>Jaarlijks Vorderingsrapport EC</w:t>
    </w:r>
    <w:r>
      <w:rPr>
        <w:b/>
        <w:bCs/>
      </w:rPr>
      <w:t xml:space="preserve"> - </w:t>
    </w:r>
    <w:r>
      <w:rPr>
        <w:bCs/>
      </w:rPr>
      <w:t xml:space="preserve">17/Jul/2018 – </w:t>
    </w:r>
    <w:r w:rsidRPr="00F23109">
      <w:rPr>
        <w:bCs/>
      </w:rPr>
      <w:t>Draft - V2.5</w:t>
    </w:r>
    <w:r>
      <w:rPr>
        <w:b/>
        <w:b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C579A" w14:textId="77777777" w:rsidR="00AD1652" w:rsidRDefault="00AD1652" w:rsidP="002824DE">
      <w:pPr>
        <w:spacing w:after="0"/>
      </w:pPr>
      <w:r>
        <w:separator/>
      </w:r>
    </w:p>
  </w:footnote>
  <w:footnote w:type="continuationSeparator" w:id="0">
    <w:p w14:paraId="4F5122C7" w14:textId="77777777" w:rsidR="00AD1652" w:rsidRDefault="00AD1652" w:rsidP="002824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1F3CD" w14:textId="77777777" w:rsidR="00AD1652" w:rsidRDefault="00AD1652" w:rsidP="00307461">
    <w:pPr>
      <w:spacing w:after="0"/>
      <w:jc w:val="center"/>
      <w:rPr>
        <w:noProof/>
      </w:rPr>
    </w:pPr>
  </w:p>
  <w:p w14:paraId="66C83E91" w14:textId="268F9116" w:rsidR="00AD1652" w:rsidRPr="0065087C" w:rsidRDefault="00AD1652" w:rsidP="0065087C">
    <w:pPr>
      <w:spacing w:after="0"/>
      <w:jc w:val="center"/>
      <w:rPr>
        <w:rFonts w:asciiTheme="minorHAnsi" w:hAnsiTheme="minorHAnsi"/>
        <w:sz w:val="36"/>
        <w:szCs w:val="36"/>
        <w:lang w:val="en-US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B153E08" wp14:editId="1FFB4BCF">
          <wp:simplePos x="0" y="0"/>
          <wp:positionH relativeFrom="page">
            <wp:posOffset>318977</wp:posOffset>
          </wp:positionH>
          <wp:positionV relativeFrom="page">
            <wp:posOffset>255181</wp:posOffset>
          </wp:positionV>
          <wp:extent cx="2243470" cy="850900"/>
          <wp:effectExtent l="0" t="0" r="4445" b="6350"/>
          <wp:wrapNone/>
          <wp:docPr id="30" name="Afbeelding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02"/>
                  <a:stretch/>
                </pic:blipFill>
                <pic:spPr bwMode="auto">
                  <a:xfrm>
                    <a:off x="0" y="0"/>
                    <a:ext cx="224347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36"/>
        <w:szCs w:val="36"/>
        <w:lang w:val="en-US"/>
      </w:rPr>
      <w:t xml:space="preserve">      Annual progress report EC</w:t>
    </w:r>
  </w:p>
  <w:p w14:paraId="1BBAEA2E" w14:textId="77777777" w:rsidR="00AD1652" w:rsidRDefault="00AD1652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26329" wp14:editId="6CB30BC3">
          <wp:simplePos x="0" y="0"/>
          <wp:positionH relativeFrom="column">
            <wp:posOffset>-914400</wp:posOffset>
          </wp:positionH>
          <wp:positionV relativeFrom="paragraph">
            <wp:posOffset>6508115</wp:posOffset>
          </wp:positionV>
          <wp:extent cx="3390900" cy="3781425"/>
          <wp:effectExtent l="0" t="0" r="0" b="9525"/>
          <wp:wrapNone/>
          <wp:docPr id="37" name="Afbeelding 37" descr="te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e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78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5C4F7" w14:textId="50CDE4A6" w:rsidR="00AD1652" w:rsidRDefault="00AD1652" w:rsidP="00911D7D">
    <w:pPr>
      <w:spacing w:after="0"/>
      <w:jc w:val="center"/>
      <w:rPr>
        <w:rFonts w:asciiTheme="minorHAnsi" w:hAnsiTheme="minorHAnsi"/>
        <w:sz w:val="36"/>
        <w:szCs w:val="36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D718F3" wp14:editId="75E4E556">
          <wp:simplePos x="0" y="0"/>
          <wp:positionH relativeFrom="page">
            <wp:posOffset>320675</wp:posOffset>
          </wp:positionH>
          <wp:positionV relativeFrom="page">
            <wp:posOffset>253456</wp:posOffset>
          </wp:positionV>
          <wp:extent cx="6840220" cy="850900"/>
          <wp:effectExtent l="0" t="0" r="0" b="6350"/>
          <wp:wrapNone/>
          <wp:docPr id="39" name="Afbeelding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36"/>
        <w:szCs w:val="36"/>
        <w:lang w:val="en-US"/>
      </w:rPr>
      <w:t xml:space="preserve">        </w:t>
    </w:r>
    <w:proofErr w:type="spellStart"/>
    <w:r>
      <w:rPr>
        <w:rFonts w:asciiTheme="minorHAnsi" w:hAnsiTheme="minorHAnsi"/>
        <w:sz w:val="36"/>
        <w:szCs w:val="36"/>
        <w:lang w:val="en-US"/>
      </w:rPr>
      <w:t>Jaarlijks</w:t>
    </w:r>
    <w:proofErr w:type="spellEnd"/>
    <w:r>
      <w:rPr>
        <w:rFonts w:asciiTheme="minorHAnsi" w:hAnsiTheme="minorHAnsi"/>
        <w:sz w:val="36"/>
        <w:szCs w:val="36"/>
        <w:lang w:val="en-US"/>
      </w:rPr>
      <w:t xml:space="preserve"> </w:t>
    </w:r>
    <w:proofErr w:type="spellStart"/>
    <w:r>
      <w:rPr>
        <w:rFonts w:asciiTheme="minorHAnsi" w:hAnsiTheme="minorHAnsi"/>
        <w:sz w:val="36"/>
        <w:szCs w:val="36"/>
        <w:lang w:val="en-US"/>
      </w:rPr>
      <w:t>vorderingsrapport</w:t>
    </w:r>
    <w:proofErr w:type="spellEnd"/>
    <w:r>
      <w:rPr>
        <w:rFonts w:asciiTheme="minorHAnsi" w:hAnsiTheme="minorHAnsi"/>
        <w:sz w:val="36"/>
        <w:szCs w:val="36"/>
        <w:lang w:val="en-US"/>
      </w:rPr>
      <w:t xml:space="preserve"> EC</w:t>
    </w:r>
  </w:p>
  <w:p w14:paraId="2B02025C" w14:textId="77777777" w:rsidR="00AD1652" w:rsidRDefault="00AD165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3E11" w14:textId="77777777" w:rsidR="00AD1652" w:rsidRDefault="00AD1652" w:rsidP="00911D7D">
    <w:pPr>
      <w:spacing w:after="0"/>
      <w:jc w:val="center"/>
      <w:rPr>
        <w:rFonts w:asciiTheme="minorHAnsi" w:hAnsiTheme="minorHAnsi"/>
        <w:sz w:val="36"/>
        <w:szCs w:val="36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100E4BE" wp14:editId="7666EF8D">
          <wp:simplePos x="0" y="0"/>
          <wp:positionH relativeFrom="page">
            <wp:posOffset>1616075</wp:posOffset>
          </wp:positionH>
          <wp:positionV relativeFrom="page">
            <wp:posOffset>139065</wp:posOffset>
          </wp:positionV>
          <wp:extent cx="6840220" cy="850900"/>
          <wp:effectExtent l="0" t="0" r="0" b="6350"/>
          <wp:wrapNone/>
          <wp:docPr id="21" name="Afbeelding 2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Theme="minorHAnsi" w:hAnsiTheme="minorHAnsi"/>
        <w:sz w:val="36"/>
        <w:szCs w:val="36"/>
        <w:lang w:val="en-US"/>
      </w:rPr>
      <w:t>Jaarlijks</w:t>
    </w:r>
    <w:proofErr w:type="spellEnd"/>
    <w:r>
      <w:rPr>
        <w:rFonts w:asciiTheme="minorHAnsi" w:hAnsiTheme="minorHAnsi"/>
        <w:sz w:val="36"/>
        <w:szCs w:val="36"/>
        <w:lang w:val="en-US"/>
      </w:rPr>
      <w:t xml:space="preserve"> </w:t>
    </w:r>
    <w:proofErr w:type="spellStart"/>
    <w:r>
      <w:rPr>
        <w:rFonts w:asciiTheme="minorHAnsi" w:hAnsiTheme="minorHAnsi"/>
        <w:sz w:val="36"/>
        <w:szCs w:val="36"/>
        <w:lang w:val="en-US"/>
      </w:rPr>
      <w:t>vorderingsrapport</w:t>
    </w:r>
    <w:proofErr w:type="spellEnd"/>
  </w:p>
  <w:p w14:paraId="5748DADB" w14:textId="77777777" w:rsidR="00AD1652" w:rsidRDefault="00AD16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51"/>
    <w:multiLevelType w:val="hybridMultilevel"/>
    <w:tmpl w:val="7D2443CA"/>
    <w:lvl w:ilvl="0" w:tplc="3B7A1F1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8EA"/>
    <w:multiLevelType w:val="hybridMultilevel"/>
    <w:tmpl w:val="344253C8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65777B"/>
    <w:multiLevelType w:val="hybridMultilevel"/>
    <w:tmpl w:val="09041F5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1032"/>
    <w:multiLevelType w:val="hybridMultilevel"/>
    <w:tmpl w:val="F656CFD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068"/>
    <w:multiLevelType w:val="hybridMultilevel"/>
    <w:tmpl w:val="84A2D54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90334"/>
    <w:multiLevelType w:val="hybridMultilevel"/>
    <w:tmpl w:val="2D50DC1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36A68"/>
    <w:multiLevelType w:val="hybridMultilevel"/>
    <w:tmpl w:val="2EDAD3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8276C"/>
    <w:multiLevelType w:val="hybridMultilevel"/>
    <w:tmpl w:val="A170C166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80E6D77"/>
    <w:multiLevelType w:val="hybridMultilevel"/>
    <w:tmpl w:val="6730F63A"/>
    <w:lvl w:ilvl="0" w:tplc="0813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9" w15:restartNumberingAfterBreak="0">
    <w:nsid w:val="2D83496A"/>
    <w:multiLevelType w:val="hybridMultilevel"/>
    <w:tmpl w:val="65CEF3A4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927379"/>
    <w:multiLevelType w:val="hybridMultilevel"/>
    <w:tmpl w:val="11D0B4DA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25359D1"/>
    <w:multiLevelType w:val="hybridMultilevel"/>
    <w:tmpl w:val="E4CACDB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34507"/>
    <w:multiLevelType w:val="hybridMultilevel"/>
    <w:tmpl w:val="AF7CC158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736A21"/>
    <w:multiLevelType w:val="hybridMultilevel"/>
    <w:tmpl w:val="7858523C"/>
    <w:lvl w:ilvl="0" w:tplc="3B021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66266"/>
    <w:multiLevelType w:val="hybridMultilevel"/>
    <w:tmpl w:val="88524638"/>
    <w:lvl w:ilvl="0" w:tplc="3B021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C4D3A"/>
    <w:multiLevelType w:val="hybridMultilevel"/>
    <w:tmpl w:val="DE34F20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841F23"/>
    <w:multiLevelType w:val="hybridMultilevel"/>
    <w:tmpl w:val="B5F299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43AF9"/>
    <w:multiLevelType w:val="hybridMultilevel"/>
    <w:tmpl w:val="2F02D3B8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E70FE9"/>
    <w:multiLevelType w:val="hybridMultilevel"/>
    <w:tmpl w:val="43B86220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CD7B6B"/>
    <w:multiLevelType w:val="hybridMultilevel"/>
    <w:tmpl w:val="7340F7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25FE4"/>
    <w:multiLevelType w:val="hybridMultilevel"/>
    <w:tmpl w:val="F1CCD8CA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2DC6518"/>
    <w:multiLevelType w:val="hybridMultilevel"/>
    <w:tmpl w:val="2800E38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0D56F5"/>
    <w:multiLevelType w:val="hybridMultilevel"/>
    <w:tmpl w:val="EB9424EC"/>
    <w:lvl w:ilvl="0" w:tplc="8D6A9B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C1450"/>
    <w:multiLevelType w:val="hybridMultilevel"/>
    <w:tmpl w:val="05A26D0A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3D7183"/>
    <w:multiLevelType w:val="hybridMultilevel"/>
    <w:tmpl w:val="103A02E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80D2E"/>
    <w:multiLevelType w:val="hybridMultilevel"/>
    <w:tmpl w:val="7B9A21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C4BE7"/>
    <w:multiLevelType w:val="hybridMultilevel"/>
    <w:tmpl w:val="78A6E0C0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0A5D00"/>
    <w:multiLevelType w:val="hybridMultilevel"/>
    <w:tmpl w:val="44ACDC30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9"/>
  </w:num>
  <w:num w:numId="7">
    <w:abstractNumId w:val="16"/>
  </w:num>
  <w:num w:numId="8">
    <w:abstractNumId w:val="15"/>
  </w:num>
  <w:num w:numId="9">
    <w:abstractNumId w:val="9"/>
  </w:num>
  <w:num w:numId="10">
    <w:abstractNumId w:val="27"/>
  </w:num>
  <w:num w:numId="11">
    <w:abstractNumId w:val="12"/>
  </w:num>
  <w:num w:numId="12">
    <w:abstractNumId w:val="18"/>
  </w:num>
  <w:num w:numId="13">
    <w:abstractNumId w:val="23"/>
  </w:num>
  <w:num w:numId="14">
    <w:abstractNumId w:val="22"/>
  </w:num>
  <w:num w:numId="15">
    <w:abstractNumId w:val="26"/>
  </w:num>
  <w:num w:numId="16">
    <w:abstractNumId w:val="17"/>
  </w:num>
  <w:num w:numId="17">
    <w:abstractNumId w:val="1"/>
  </w:num>
  <w:num w:numId="18">
    <w:abstractNumId w:val="10"/>
  </w:num>
  <w:num w:numId="19">
    <w:abstractNumId w:val="20"/>
  </w:num>
  <w:num w:numId="20">
    <w:abstractNumId w:val="7"/>
  </w:num>
  <w:num w:numId="21">
    <w:abstractNumId w:val="8"/>
  </w:num>
  <w:num w:numId="22">
    <w:abstractNumId w:val="6"/>
  </w:num>
  <w:num w:numId="23">
    <w:abstractNumId w:val="25"/>
  </w:num>
  <w:num w:numId="24">
    <w:abstractNumId w:val="3"/>
  </w:num>
  <w:num w:numId="25">
    <w:abstractNumId w:val="11"/>
  </w:num>
  <w:num w:numId="26">
    <w:abstractNumId w:val="2"/>
  </w:num>
  <w:num w:numId="27">
    <w:abstractNumId w:val="24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attachedTemplate r:id="rId1"/>
  <w:documentProtection w:edit="forms" w:enforcement="0"/>
  <w:styleLockQFSet/>
  <w:defaultTabStop w:val="708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19"/>
    <w:rsid w:val="00010641"/>
    <w:rsid w:val="000139E8"/>
    <w:rsid w:val="00013EFF"/>
    <w:rsid w:val="000274C9"/>
    <w:rsid w:val="0003199F"/>
    <w:rsid w:val="00032CEA"/>
    <w:rsid w:val="00036EAA"/>
    <w:rsid w:val="0004224E"/>
    <w:rsid w:val="00054E4D"/>
    <w:rsid w:val="00061695"/>
    <w:rsid w:val="0007397C"/>
    <w:rsid w:val="000773CB"/>
    <w:rsid w:val="000A304E"/>
    <w:rsid w:val="000B0DA6"/>
    <w:rsid w:val="000B7C48"/>
    <w:rsid w:val="000C6CA2"/>
    <w:rsid w:val="000D017E"/>
    <w:rsid w:val="000D25F0"/>
    <w:rsid w:val="000D4441"/>
    <w:rsid w:val="000D624F"/>
    <w:rsid w:val="000D6EAA"/>
    <w:rsid w:val="000E2CA5"/>
    <w:rsid w:val="000E2DE6"/>
    <w:rsid w:val="00100C1B"/>
    <w:rsid w:val="00117E38"/>
    <w:rsid w:val="001256B7"/>
    <w:rsid w:val="00133C49"/>
    <w:rsid w:val="00144595"/>
    <w:rsid w:val="0015096E"/>
    <w:rsid w:val="00150B0E"/>
    <w:rsid w:val="00152CE8"/>
    <w:rsid w:val="00153080"/>
    <w:rsid w:val="0015322C"/>
    <w:rsid w:val="00162617"/>
    <w:rsid w:val="00162A1A"/>
    <w:rsid w:val="00164F83"/>
    <w:rsid w:val="001766FD"/>
    <w:rsid w:val="00190438"/>
    <w:rsid w:val="001A2C1D"/>
    <w:rsid w:val="001A2D74"/>
    <w:rsid w:val="001B1279"/>
    <w:rsid w:val="001B7064"/>
    <w:rsid w:val="001C331A"/>
    <w:rsid w:val="001D17D7"/>
    <w:rsid w:val="001D1902"/>
    <w:rsid w:val="001D65C5"/>
    <w:rsid w:val="001E49D7"/>
    <w:rsid w:val="001F3F05"/>
    <w:rsid w:val="001F3F99"/>
    <w:rsid w:val="0020145B"/>
    <w:rsid w:val="00217C4B"/>
    <w:rsid w:val="00220D8E"/>
    <w:rsid w:val="0022172B"/>
    <w:rsid w:val="00232F05"/>
    <w:rsid w:val="002371BE"/>
    <w:rsid w:val="0024046C"/>
    <w:rsid w:val="00241C93"/>
    <w:rsid w:val="00247503"/>
    <w:rsid w:val="002501AF"/>
    <w:rsid w:val="0025415A"/>
    <w:rsid w:val="0026244A"/>
    <w:rsid w:val="002676A9"/>
    <w:rsid w:val="002740F0"/>
    <w:rsid w:val="002807D3"/>
    <w:rsid w:val="002824DE"/>
    <w:rsid w:val="002833F3"/>
    <w:rsid w:val="00295F0F"/>
    <w:rsid w:val="002A26A6"/>
    <w:rsid w:val="002B1D23"/>
    <w:rsid w:val="002B4278"/>
    <w:rsid w:val="002B618B"/>
    <w:rsid w:val="002C24A3"/>
    <w:rsid w:val="002C250A"/>
    <w:rsid w:val="002C3F17"/>
    <w:rsid w:val="002E2B1D"/>
    <w:rsid w:val="002F154A"/>
    <w:rsid w:val="00307461"/>
    <w:rsid w:val="003117E8"/>
    <w:rsid w:val="0031300A"/>
    <w:rsid w:val="00327F96"/>
    <w:rsid w:val="00330945"/>
    <w:rsid w:val="00341C2F"/>
    <w:rsid w:val="00344DF9"/>
    <w:rsid w:val="003471E8"/>
    <w:rsid w:val="003665A8"/>
    <w:rsid w:val="003742A1"/>
    <w:rsid w:val="003832F8"/>
    <w:rsid w:val="003B29C9"/>
    <w:rsid w:val="003B3BC1"/>
    <w:rsid w:val="003B4138"/>
    <w:rsid w:val="003B7C50"/>
    <w:rsid w:val="003C4680"/>
    <w:rsid w:val="003D0698"/>
    <w:rsid w:val="003D4EF7"/>
    <w:rsid w:val="003E612F"/>
    <w:rsid w:val="00416265"/>
    <w:rsid w:val="00420A92"/>
    <w:rsid w:val="00421BA7"/>
    <w:rsid w:val="004339C1"/>
    <w:rsid w:val="004410A1"/>
    <w:rsid w:val="004520F5"/>
    <w:rsid w:val="00457FD5"/>
    <w:rsid w:val="00466323"/>
    <w:rsid w:val="00466DAB"/>
    <w:rsid w:val="004671B0"/>
    <w:rsid w:val="00470CBD"/>
    <w:rsid w:val="00485040"/>
    <w:rsid w:val="004A3CEA"/>
    <w:rsid w:val="004B6B2B"/>
    <w:rsid w:val="004C39E6"/>
    <w:rsid w:val="004D10E7"/>
    <w:rsid w:val="004E72D2"/>
    <w:rsid w:val="004E788F"/>
    <w:rsid w:val="004F087D"/>
    <w:rsid w:val="004F0AD6"/>
    <w:rsid w:val="0050740B"/>
    <w:rsid w:val="00521D62"/>
    <w:rsid w:val="005326D5"/>
    <w:rsid w:val="005340A1"/>
    <w:rsid w:val="0053721E"/>
    <w:rsid w:val="00546F31"/>
    <w:rsid w:val="00547438"/>
    <w:rsid w:val="005533D1"/>
    <w:rsid w:val="00555C4F"/>
    <w:rsid w:val="005571BC"/>
    <w:rsid w:val="005644B8"/>
    <w:rsid w:val="00573173"/>
    <w:rsid w:val="0057563C"/>
    <w:rsid w:val="005757E1"/>
    <w:rsid w:val="005967F5"/>
    <w:rsid w:val="005971AE"/>
    <w:rsid w:val="005B1B69"/>
    <w:rsid w:val="005B3CB6"/>
    <w:rsid w:val="005B5706"/>
    <w:rsid w:val="005C238E"/>
    <w:rsid w:val="005C6BF8"/>
    <w:rsid w:val="005E42C3"/>
    <w:rsid w:val="005E6887"/>
    <w:rsid w:val="005E6E42"/>
    <w:rsid w:val="005F1438"/>
    <w:rsid w:val="00606509"/>
    <w:rsid w:val="006075BA"/>
    <w:rsid w:val="00615A8B"/>
    <w:rsid w:val="00627BC1"/>
    <w:rsid w:val="006353E9"/>
    <w:rsid w:val="006355D0"/>
    <w:rsid w:val="00642797"/>
    <w:rsid w:val="00646E64"/>
    <w:rsid w:val="0065087C"/>
    <w:rsid w:val="00655B34"/>
    <w:rsid w:val="0065642A"/>
    <w:rsid w:val="006615A8"/>
    <w:rsid w:val="006659BC"/>
    <w:rsid w:val="0068531A"/>
    <w:rsid w:val="006A62FB"/>
    <w:rsid w:val="006A7876"/>
    <w:rsid w:val="006B595E"/>
    <w:rsid w:val="006B7757"/>
    <w:rsid w:val="006C73F4"/>
    <w:rsid w:val="006D36DD"/>
    <w:rsid w:val="006D716F"/>
    <w:rsid w:val="006E07DC"/>
    <w:rsid w:val="006F23D2"/>
    <w:rsid w:val="006F29F2"/>
    <w:rsid w:val="00700964"/>
    <w:rsid w:val="007073D5"/>
    <w:rsid w:val="00711AF2"/>
    <w:rsid w:val="007123C5"/>
    <w:rsid w:val="00723797"/>
    <w:rsid w:val="00726438"/>
    <w:rsid w:val="0073559A"/>
    <w:rsid w:val="00742A52"/>
    <w:rsid w:val="00745405"/>
    <w:rsid w:val="007527F7"/>
    <w:rsid w:val="00761B99"/>
    <w:rsid w:val="00782846"/>
    <w:rsid w:val="007829AC"/>
    <w:rsid w:val="007870E0"/>
    <w:rsid w:val="0079228C"/>
    <w:rsid w:val="00796376"/>
    <w:rsid w:val="0079757D"/>
    <w:rsid w:val="007B1B1E"/>
    <w:rsid w:val="007C0D8E"/>
    <w:rsid w:val="007D472A"/>
    <w:rsid w:val="007E0058"/>
    <w:rsid w:val="007E3B67"/>
    <w:rsid w:val="00800764"/>
    <w:rsid w:val="00812FCE"/>
    <w:rsid w:val="008170CC"/>
    <w:rsid w:val="00821DE5"/>
    <w:rsid w:val="00843DB3"/>
    <w:rsid w:val="008459E2"/>
    <w:rsid w:val="00855BB3"/>
    <w:rsid w:val="008762D7"/>
    <w:rsid w:val="0088629D"/>
    <w:rsid w:val="00894203"/>
    <w:rsid w:val="008A3BC3"/>
    <w:rsid w:val="008B6377"/>
    <w:rsid w:val="008C768B"/>
    <w:rsid w:val="008D3DA9"/>
    <w:rsid w:val="008D5418"/>
    <w:rsid w:val="008F0C41"/>
    <w:rsid w:val="00911D7D"/>
    <w:rsid w:val="00935886"/>
    <w:rsid w:val="00942630"/>
    <w:rsid w:val="0094299E"/>
    <w:rsid w:val="00943E34"/>
    <w:rsid w:val="0094799D"/>
    <w:rsid w:val="00955BDE"/>
    <w:rsid w:val="00963819"/>
    <w:rsid w:val="009704D3"/>
    <w:rsid w:val="00980FE4"/>
    <w:rsid w:val="00981766"/>
    <w:rsid w:val="00981F49"/>
    <w:rsid w:val="009A1E0E"/>
    <w:rsid w:val="009D071A"/>
    <w:rsid w:val="009D20A2"/>
    <w:rsid w:val="009F6489"/>
    <w:rsid w:val="00A14B90"/>
    <w:rsid w:val="00A2027A"/>
    <w:rsid w:val="00A26F7A"/>
    <w:rsid w:val="00A30BFD"/>
    <w:rsid w:val="00A30F36"/>
    <w:rsid w:val="00A402FA"/>
    <w:rsid w:val="00A44CE4"/>
    <w:rsid w:val="00A500BE"/>
    <w:rsid w:val="00A67E5D"/>
    <w:rsid w:val="00A74EA5"/>
    <w:rsid w:val="00A83504"/>
    <w:rsid w:val="00A95F6E"/>
    <w:rsid w:val="00A977D1"/>
    <w:rsid w:val="00AA64D5"/>
    <w:rsid w:val="00AB0609"/>
    <w:rsid w:val="00AB1AA3"/>
    <w:rsid w:val="00AB59E5"/>
    <w:rsid w:val="00AB5B6E"/>
    <w:rsid w:val="00AB6112"/>
    <w:rsid w:val="00AB70F2"/>
    <w:rsid w:val="00AC725D"/>
    <w:rsid w:val="00AD04AD"/>
    <w:rsid w:val="00AD1652"/>
    <w:rsid w:val="00AE0C92"/>
    <w:rsid w:val="00AE2538"/>
    <w:rsid w:val="00AE5806"/>
    <w:rsid w:val="00AF5691"/>
    <w:rsid w:val="00B03D42"/>
    <w:rsid w:val="00B044EF"/>
    <w:rsid w:val="00B257ED"/>
    <w:rsid w:val="00B25B1E"/>
    <w:rsid w:val="00B25D57"/>
    <w:rsid w:val="00B349BB"/>
    <w:rsid w:val="00B36632"/>
    <w:rsid w:val="00B426A5"/>
    <w:rsid w:val="00B4791B"/>
    <w:rsid w:val="00B55868"/>
    <w:rsid w:val="00B65E52"/>
    <w:rsid w:val="00B67C8E"/>
    <w:rsid w:val="00B74EC2"/>
    <w:rsid w:val="00B83888"/>
    <w:rsid w:val="00B86885"/>
    <w:rsid w:val="00B87CF0"/>
    <w:rsid w:val="00BA7C1C"/>
    <w:rsid w:val="00BB7398"/>
    <w:rsid w:val="00BC0213"/>
    <w:rsid w:val="00BD34E5"/>
    <w:rsid w:val="00C07563"/>
    <w:rsid w:val="00C15A13"/>
    <w:rsid w:val="00C20B94"/>
    <w:rsid w:val="00C2299D"/>
    <w:rsid w:val="00C22FA2"/>
    <w:rsid w:val="00C30722"/>
    <w:rsid w:val="00C3167C"/>
    <w:rsid w:val="00C4663F"/>
    <w:rsid w:val="00C47CED"/>
    <w:rsid w:val="00C54DB1"/>
    <w:rsid w:val="00C67040"/>
    <w:rsid w:val="00C744F0"/>
    <w:rsid w:val="00C8265A"/>
    <w:rsid w:val="00C8291C"/>
    <w:rsid w:val="00C845DA"/>
    <w:rsid w:val="00C875BD"/>
    <w:rsid w:val="00C91068"/>
    <w:rsid w:val="00C9350E"/>
    <w:rsid w:val="00C9768D"/>
    <w:rsid w:val="00CA1E46"/>
    <w:rsid w:val="00CA373C"/>
    <w:rsid w:val="00CA5867"/>
    <w:rsid w:val="00CA58A1"/>
    <w:rsid w:val="00CB15CB"/>
    <w:rsid w:val="00CD50C8"/>
    <w:rsid w:val="00CD7E8D"/>
    <w:rsid w:val="00CE32D5"/>
    <w:rsid w:val="00CE73A8"/>
    <w:rsid w:val="00D14F11"/>
    <w:rsid w:val="00D1540A"/>
    <w:rsid w:val="00D15E9C"/>
    <w:rsid w:val="00D17DB2"/>
    <w:rsid w:val="00D22731"/>
    <w:rsid w:val="00D325E7"/>
    <w:rsid w:val="00D4709C"/>
    <w:rsid w:val="00D47B1F"/>
    <w:rsid w:val="00D502CB"/>
    <w:rsid w:val="00D525BC"/>
    <w:rsid w:val="00D5285D"/>
    <w:rsid w:val="00D549AF"/>
    <w:rsid w:val="00D54E6B"/>
    <w:rsid w:val="00D63C80"/>
    <w:rsid w:val="00D8044A"/>
    <w:rsid w:val="00D8152C"/>
    <w:rsid w:val="00D9611F"/>
    <w:rsid w:val="00DA5050"/>
    <w:rsid w:val="00DB29C8"/>
    <w:rsid w:val="00DB75A3"/>
    <w:rsid w:val="00DC5745"/>
    <w:rsid w:val="00DD5FF8"/>
    <w:rsid w:val="00DD6DFD"/>
    <w:rsid w:val="00DE727A"/>
    <w:rsid w:val="00E01DFF"/>
    <w:rsid w:val="00E35C7D"/>
    <w:rsid w:val="00E64C48"/>
    <w:rsid w:val="00E75D44"/>
    <w:rsid w:val="00E779E3"/>
    <w:rsid w:val="00E83583"/>
    <w:rsid w:val="00E839F5"/>
    <w:rsid w:val="00E93F8C"/>
    <w:rsid w:val="00E94C16"/>
    <w:rsid w:val="00EA1CFD"/>
    <w:rsid w:val="00EA507A"/>
    <w:rsid w:val="00EC497D"/>
    <w:rsid w:val="00ED0ED4"/>
    <w:rsid w:val="00ED203D"/>
    <w:rsid w:val="00ED4BC9"/>
    <w:rsid w:val="00ED6EC7"/>
    <w:rsid w:val="00EE0EC0"/>
    <w:rsid w:val="00EE217B"/>
    <w:rsid w:val="00F00760"/>
    <w:rsid w:val="00F00B91"/>
    <w:rsid w:val="00F071CF"/>
    <w:rsid w:val="00F1099E"/>
    <w:rsid w:val="00F10A31"/>
    <w:rsid w:val="00F12BAB"/>
    <w:rsid w:val="00F203ED"/>
    <w:rsid w:val="00F22F58"/>
    <w:rsid w:val="00F23109"/>
    <w:rsid w:val="00F2438D"/>
    <w:rsid w:val="00F36584"/>
    <w:rsid w:val="00F415C6"/>
    <w:rsid w:val="00F509A2"/>
    <w:rsid w:val="00F5135C"/>
    <w:rsid w:val="00F52023"/>
    <w:rsid w:val="00F555B4"/>
    <w:rsid w:val="00F57678"/>
    <w:rsid w:val="00F64B5E"/>
    <w:rsid w:val="00F7202E"/>
    <w:rsid w:val="00F752EB"/>
    <w:rsid w:val="00F86D9A"/>
    <w:rsid w:val="00FA4948"/>
    <w:rsid w:val="00FB5569"/>
    <w:rsid w:val="00FB5AFD"/>
    <w:rsid w:val="00FD18D1"/>
    <w:rsid w:val="00FD1D19"/>
    <w:rsid w:val="00FD2B23"/>
    <w:rsid w:val="00FD3A80"/>
    <w:rsid w:val="00FE3868"/>
    <w:rsid w:val="00FF1ABA"/>
    <w:rsid w:val="00FF35E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0348CB"/>
  <w15:docId w15:val="{16651DC5-30D9-41D6-A3A1-23827AEA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71BC"/>
    <w:pPr>
      <w:spacing w:after="200"/>
    </w:pPr>
    <w:rPr>
      <w:rFonts w:ascii="Gill Sans MT" w:hAnsi="Gill Sans MT"/>
      <w:sz w:val="2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1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C2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74E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2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24DE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82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824DE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CD7E8D"/>
    <w:rPr>
      <w:color w:val="0000FF"/>
      <w:u w:val="single"/>
    </w:rPr>
  </w:style>
  <w:style w:type="character" w:styleId="Paginanummer">
    <w:name w:val="page number"/>
    <w:basedOn w:val="Standaardalinea-lettertype"/>
    <w:rsid w:val="005E6E42"/>
  </w:style>
  <w:style w:type="character" w:styleId="Verwijzingopmerking">
    <w:name w:val="annotation reference"/>
    <w:basedOn w:val="Standaardalinea-lettertype"/>
    <w:semiHidden/>
    <w:rsid w:val="00AB0609"/>
    <w:rPr>
      <w:sz w:val="16"/>
      <w:szCs w:val="16"/>
    </w:rPr>
  </w:style>
  <w:style w:type="paragraph" w:styleId="Tekstopmerking">
    <w:name w:val="annotation text"/>
    <w:basedOn w:val="Standaard"/>
    <w:semiHidden/>
    <w:rsid w:val="00AB06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609"/>
    <w:rPr>
      <w:b/>
      <w:bCs/>
    </w:rPr>
  </w:style>
  <w:style w:type="paragraph" w:styleId="Lijstalinea">
    <w:name w:val="List Paragraph"/>
    <w:basedOn w:val="Standaard"/>
    <w:uiPriority w:val="34"/>
    <w:qFormat/>
    <w:rsid w:val="000A304E"/>
    <w:pPr>
      <w:ind w:left="720"/>
      <w:contextualSpacing/>
    </w:pPr>
  </w:style>
  <w:style w:type="table" w:styleId="Rastertabel3-Accent1">
    <w:name w:val="Grid Table 3 Accent 1"/>
    <w:basedOn w:val="Standaardtabel"/>
    <w:uiPriority w:val="48"/>
    <w:rsid w:val="00CD50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5donker-Accent1">
    <w:name w:val="Grid Table 5 Dark Accent 1"/>
    <w:basedOn w:val="Standaardtabel"/>
    <w:uiPriority w:val="50"/>
    <w:rsid w:val="00CD50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Revisie">
    <w:name w:val="Revision"/>
    <w:hidden/>
    <w:uiPriority w:val="99"/>
    <w:semiHidden/>
    <w:rsid w:val="003B29C9"/>
    <w:rPr>
      <w:rFonts w:ascii="Gill Sans MT" w:hAnsi="Gill Sans MT"/>
      <w:sz w:val="21"/>
      <w:szCs w:val="22"/>
    </w:rPr>
  </w:style>
  <w:style w:type="paragraph" w:customStyle="1" w:styleId="UZLeuvenInfo">
    <w:name w:val="UZ Leuven Info"/>
    <w:basedOn w:val="Standaard"/>
    <w:link w:val="UZLeuvenInfoChar"/>
    <w:qFormat/>
    <w:rsid w:val="00E83583"/>
    <w:pPr>
      <w:shd w:val="clear" w:color="auto" w:fill="DBE5F1" w:themeFill="accent1" w:themeFillTint="33"/>
      <w:spacing w:after="120" w:line="264" w:lineRule="auto"/>
    </w:pPr>
    <w:rPr>
      <w:rFonts w:cs="Arial"/>
      <w:i/>
      <w:noProof/>
      <w:color w:val="808080" w:themeColor="background1" w:themeShade="80"/>
      <w:sz w:val="20"/>
      <w:szCs w:val="24"/>
      <w:lang w:val="nl-NL"/>
    </w:rPr>
  </w:style>
  <w:style w:type="character" w:customStyle="1" w:styleId="UZLeuvenInfoChar">
    <w:name w:val="UZ Leuven Info Char"/>
    <w:basedOn w:val="Standaardalinea-lettertype"/>
    <w:link w:val="UZLeuvenInfo"/>
    <w:rsid w:val="00E83583"/>
    <w:rPr>
      <w:rFonts w:ascii="Gill Sans MT" w:hAnsi="Gill Sans MT" w:cs="Arial"/>
      <w:i/>
      <w:noProof/>
      <w:color w:val="808080" w:themeColor="background1" w:themeShade="80"/>
      <w:szCs w:val="24"/>
      <w:shd w:val="clear" w:color="auto" w:fill="DBE5F1" w:themeFill="accent1" w:themeFillTint="33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DD5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uisstijl\algemene%20sjablonen\infoPortraitomintetyp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41836B-7492-4E6D-8297-B919AFDDE99E}"/>
      </w:docPartPr>
      <w:docPartBody>
        <w:p w:rsidR="003A76F7" w:rsidRDefault="003A76F7">
          <w:r w:rsidRPr="003F569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8F5BBAEB3CF460682608C7D35D54A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F49096-9D43-4EDB-86C7-1A923E9086BE}"/>
      </w:docPartPr>
      <w:docPartBody>
        <w:p w:rsidR="003A76F7" w:rsidRDefault="003A76F7" w:rsidP="003A76F7">
          <w:pPr>
            <w:pStyle w:val="08F5BBAEB3CF460682608C7D35D54ABE"/>
          </w:pPr>
          <w:r w:rsidRPr="003F569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E93B68C396D40A59178D4C47B774F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3EC90-4E66-44C5-A522-F0EF565C9A94}"/>
      </w:docPartPr>
      <w:docPartBody>
        <w:p w:rsidR="00201E27" w:rsidRDefault="00915A23" w:rsidP="00915A23">
          <w:pPr>
            <w:pStyle w:val="2E93B68C396D40A59178D4C47B774F683"/>
          </w:pPr>
          <w:r w:rsidRPr="003117E8">
            <w:rPr>
              <w:rStyle w:val="Tekstvantijdelijkeaanduiding"/>
              <w:lang w:val="en-US"/>
            </w:rPr>
            <w:t>Click or tap to enter text..</w:t>
          </w:r>
        </w:p>
      </w:docPartBody>
    </w:docPart>
    <w:docPart>
      <w:docPartPr>
        <w:name w:val="75B935496C4349EC8A441DCAB2071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82ED14-494C-4A76-8369-4BC47FA47600}"/>
      </w:docPartPr>
      <w:docPartBody>
        <w:p w:rsidR="00201E27" w:rsidRDefault="00915A23" w:rsidP="00915A23">
          <w:pPr>
            <w:pStyle w:val="75B935496C4349EC8A441DCAB20717E03"/>
          </w:pPr>
          <w:r w:rsidRPr="003117E8">
            <w:rPr>
              <w:rStyle w:val="Tekstvantijdelijkeaanduiding"/>
              <w:lang w:val="en-US"/>
            </w:rPr>
            <w:t>Click or tap to enter text.</w:t>
          </w:r>
        </w:p>
      </w:docPartBody>
    </w:docPart>
    <w:docPart>
      <w:docPartPr>
        <w:name w:val="66C0A95B1E304FD691362FE61868C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EAF93F-EB0E-4879-8A60-01E518021E71}"/>
      </w:docPartPr>
      <w:docPartBody>
        <w:p w:rsidR="00201E27" w:rsidRDefault="003A76F7" w:rsidP="003A76F7">
          <w:pPr>
            <w:pStyle w:val="66C0A95B1E304FD691362FE61868C524"/>
          </w:pPr>
          <w:r w:rsidRPr="003F569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FDE3179D0F04A12AA175A59EA2D95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5CDEC-4110-4CA9-8C46-1811F3E645AE}"/>
      </w:docPartPr>
      <w:docPartBody>
        <w:p w:rsidR="001B4159" w:rsidRDefault="00201E27" w:rsidP="00201E27">
          <w:pPr>
            <w:pStyle w:val="4FDE3179D0F04A12AA175A59EA2D95DF"/>
          </w:pPr>
          <w:r w:rsidRPr="003F569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A3B5F264EF54F609BAEB2C3890AF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8C94DB-4A81-4C6A-8932-FCE767EC783D}"/>
      </w:docPartPr>
      <w:docPartBody>
        <w:p w:rsidR="00321503" w:rsidRDefault="00915A23" w:rsidP="00915A23">
          <w:pPr>
            <w:pStyle w:val="CA3B5F264EF54F609BAEB2C3890AF05A3"/>
          </w:pPr>
          <w:r w:rsidRPr="003117E8">
            <w:rPr>
              <w:rStyle w:val="Tekstvantijdelijkeaanduiding"/>
              <w:lang w:val="en-US"/>
            </w:rPr>
            <w:t>Click or tap to enter text.</w:t>
          </w:r>
        </w:p>
      </w:docPartBody>
    </w:docPart>
    <w:docPart>
      <w:docPartPr>
        <w:name w:val="23874D50CA164AA2A74F67C2F7FD0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8A39B-B25C-40F9-96C9-F191565F3F49}"/>
      </w:docPartPr>
      <w:docPartBody>
        <w:p w:rsidR="00F93374" w:rsidRDefault="00F93374" w:rsidP="00F93374">
          <w:pPr>
            <w:pStyle w:val="23874D50CA164AA2A74F67C2F7FD09EF"/>
          </w:pPr>
          <w:r w:rsidRPr="003F569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96AC8A180FD416BB3E49BF982C8BB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D0A261-81EB-43FC-B051-D4821A7BA9A0}"/>
      </w:docPartPr>
      <w:docPartBody>
        <w:p w:rsidR="00484284" w:rsidRDefault="00915A23" w:rsidP="00915A23">
          <w:pPr>
            <w:pStyle w:val="296AC8A180FD416BB3E49BF982C8BB5F3"/>
          </w:pPr>
          <w:r w:rsidRPr="003117E8">
            <w:rPr>
              <w:rStyle w:val="Tekstvantijdelijkeaanduiding"/>
              <w:lang w:val="en-US"/>
            </w:rPr>
            <w:t>Click or tap to enter text.</w:t>
          </w:r>
        </w:p>
      </w:docPartBody>
    </w:docPart>
    <w:docPart>
      <w:docPartPr>
        <w:name w:val="B130BDF67ABB498AA2C8D783DE9129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1DFB3-A05C-451F-ACE1-A8EAD7C054F1}"/>
      </w:docPartPr>
      <w:docPartBody>
        <w:p w:rsidR="0047546A" w:rsidRDefault="00915A23" w:rsidP="00915A23">
          <w:pPr>
            <w:pStyle w:val="B130BDF67ABB498AA2C8D783DE9129363"/>
          </w:pPr>
          <w:r w:rsidRPr="003117E8">
            <w:rPr>
              <w:rStyle w:val="Tekstvantijdelijkeaanduiding"/>
              <w:lang w:val="en-US"/>
            </w:rPr>
            <w:t>Click or tap to enter text.</w:t>
          </w:r>
        </w:p>
      </w:docPartBody>
    </w:docPart>
    <w:docPart>
      <w:docPartPr>
        <w:name w:val="823F7D19D43F46EC8049D6D149FC35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9C2981-36B7-4890-99D4-A5C8CE05BB99}"/>
      </w:docPartPr>
      <w:docPartBody>
        <w:p w:rsidR="009A1EEE" w:rsidRDefault="00915A23" w:rsidP="00915A23">
          <w:pPr>
            <w:pStyle w:val="823F7D19D43F46EC8049D6D149FC350D3"/>
          </w:pPr>
          <w:r w:rsidRPr="003117E8">
            <w:rPr>
              <w:rStyle w:val="Tekstvantijdelijkeaanduiding"/>
              <w:lang w:val="en-US"/>
            </w:rPr>
            <w:t>Click or tap to enter text.</w:t>
          </w:r>
        </w:p>
      </w:docPartBody>
    </w:docPart>
    <w:docPart>
      <w:docPartPr>
        <w:name w:val="8F3C3DA6EBBD4FD89F9BF4A3E70390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655948-2502-4C11-AD4A-4E1B486BFD87}"/>
      </w:docPartPr>
      <w:docPartBody>
        <w:p w:rsidR="009A1EEE" w:rsidRDefault="00915A23" w:rsidP="00915A23">
          <w:pPr>
            <w:pStyle w:val="8F3C3DA6EBBD4FD89F9BF4A3E70390F73"/>
          </w:pPr>
          <w:r w:rsidRPr="003117E8">
            <w:rPr>
              <w:rStyle w:val="Tekstvantijdelijkeaanduiding"/>
              <w:lang w:val="en-US"/>
            </w:rPr>
            <w:t>Click or tap to enter text.</w:t>
          </w:r>
        </w:p>
      </w:docPartBody>
    </w:docPart>
    <w:docPart>
      <w:docPartPr>
        <w:name w:val="20817D3BB5294F09A30A2B5F841963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EAE1E-A742-4017-8E38-5D751EAAE1F4}"/>
      </w:docPartPr>
      <w:docPartBody>
        <w:p w:rsidR="002A7AB4" w:rsidRDefault="00915A23" w:rsidP="00915A23">
          <w:pPr>
            <w:pStyle w:val="20817D3BB5294F09A30A2B5F8419633C2"/>
          </w:pPr>
          <w:r w:rsidRPr="003117E8">
            <w:rPr>
              <w:rStyle w:val="Tekstvantijdelijkeaanduiding"/>
              <w:lang w:val="en-US"/>
            </w:rPr>
            <w:t>Click or tap to enter text.</w:t>
          </w:r>
        </w:p>
      </w:docPartBody>
    </w:docPart>
    <w:docPart>
      <w:docPartPr>
        <w:name w:val="708C31B7261949D8A0B30321D348FD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43A77-579F-417A-B20F-7B768D32D99A}"/>
      </w:docPartPr>
      <w:docPartBody>
        <w:p w:rsidR="002A7AB4" w:rsidRDefault="00915A23" w:rsidP="00915A23">
          <w:pPr>
            <w:pStyle w:val="708C31B7261949D8A0B30321D348FD802"/>
          </w:pPr>
          <w:r w:rsidRPr="003117E8">
            <w:rPr>
              <w:rStyle w:val="Tekstvantijdelijkeaanduiding"/>
              <w:lang w:val="en-US"/>
            </w:rPr>
            <w:t>Click or tap to enter text.</w:t>
          </w:r>
        </w:p>
      </w:docPartBody>
    </w:docPart>
    <w:docPart>
      <w:docPartPr>
        <w:name w:val="66E9C36610154E408C7430CB790A4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D5176C-E944-4FA8-B699-6AE16DF7A8EF}"/>
      </w:docPartPr>
      <w:docPartBody>
        <w:p w:rsidR="002A7AB4" w:rsidRDefault="00915A23" w:rsidP="00915A23">
          <w:pPr>
            <w:pStyle w:val="66E9C36610154E408C7430CB790A40F92"/>
          </w:pPr>
          <w:r w:rsidRPr="003117E8">
            <w:rPr>
              <w:rStyle w:val="Tekstvantijdelijkeaanduiding"/>
              <w:lang w:val="en-US"/>
            </w:rPr>
            <w:t>Click or tap to enter text.</w:t>
          </w:r>
        </w:p>
      </w:docPartBody>
    </w:docPart>
    <w:docPart>
      <w:docPartPr>
        <w:name w:val="25B723E2B72848949DFBD2E23BB7C6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74600-C55C-4FA6-AA7B-78EF9A5BF370}"/>
      </w:docPartPr>
      <w:docPartBody>
        <w:p w:rsidR="002A7AB4" w:rsidRDefault="00915A23" w:rsidP="00915A23">
          <w:pPr>
            <w:pStyle w:val="25B723E2B72848949DFBD2E23BB7C63A2"/>
          </w:pPr>
          <w:r w:rsidRPr="003117E8">
            <w:rPr>
              <w:rStyle w:val="Tekstvantijdelijkeaanduiding"/>
              <w:lang w:val="en-US"/>
            </w:rPr>
            <w:t>Click or tap to enter text.</w:t>
          </w:r>
        </w:p>
      </w:docPartBody>
    </w:docPart>
    <w:docPart>
      <w:docPartPr>
        <w:name w:val="D8A6283F38BA4CC281A55B966A0EB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4BFFD-1206-4853-8EE6-5C112A29A25B}"/>
      </w:docPartPr>
      <w:docPartBody>
        <w:p w:rsidR="002A7AB4" w:rsidRDefault="00915A23" w:rsidP="00915A23">
          <w:pPr>
            <w:pStyle w:val="D8A6283F38BA4CC281A55B966A0EB1642"/>
          </w:pPr>
          <w:r w:rsidRPr="003117E8">
            <w:rPr>
              <w:rStyle w:val="Tekstvantijdelijkeaanduiding"/>
              <w:lang w:val="en-US"/>
            </w:rPr>
            <w:t>Click or tap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F7"/>
    <w:rsid w:val="001B4159"/>
    <w:rsid w:val="00201E27"/>
    <w:rsid w:val="002A7AB4"/>
    <w:rsid w:val="00321503"/>
    <w:rsid w:val="003A76F7"/>
    <w:rsid w:val="0047546A"/>
    <w:rsid w:val="00484284"/>
    <w:rsid w:val="006B01A0"/>
    <w:rsid w:val="008B799F"/>
    <w:rsid w:val="00915A23"/>
    <w:rsid w:val="009A1EEE"/>
    <w:rsid w:val="00BA0ED2"/>
    <w:rsid w:val="00CC35F9"/>
    <w:rsid w:val="00E01202"/>
    <w:rsid w:val="00F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15A23"/>
    <w:rPr>
      <w:color w:val="808080"/>
    </w:rPr>
  </w:style>
  <w:style w:type="paragraph" w:customStyle="1" w:styleId="08F5BBAEB3CF460682608C7D35D54ABE">
    <w:name w:val="08F5BBAEB3CF460682608C7D35D54ABE"/>
    <w:rsid w:val="003A76F7"/>
  </w:style>
  <w:style w:type="paragraph" w:customStyle="1" w:styleId="413FCC9E9B6F4440BA6D908C4CBE68AE">
    <w:name w:val="413FCC9E9B6F4440BA6D908C4CBE68AE"/>
    <w:rsid w:val="003A76F7"/>
  </w:style>
  <w:style w:type="paragraph" w:customStyle="1" w:styleId="2E93B68C396D40A59178D4C47B774F68">
    <w:name w:val="2E93B68C396D40A59178D4C47B774F68"/>
    <w:rsid w:val="003A76F7"/>
    <w:pPr>
      <w:spacing w:after="200" w:line="240" w:lineRule="auto"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75B935496C4349EC8A441DCAB20717E0">
    <w:name w:val="75B935496C4349EC8A441DCAB20717E0"/>
    <w:rsid w:val="003A76F7"/>
    <w:pPr>
      <w:spacing w:after="200" w:line="240" w:lineRule="auto"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3954D5198000448FA7BDB62C325B85F1">
    <w:name w:val="3954D5198000448FA7BDB62C325B85F1"/>
    <w:rsid w:val="003A76F7"/>
  </w:style>
  <w:style w:type="paragraph" w:customStyle="1" w:styleId="F0A4A34F6FF04AF0BD54A648C85AC417">
    <w:name w:val="F0A4A34F6FF04AF0BD54A648C85AC417"/>
    <w:rsid w:val="003A76F7"/>
  </w:style>
  <w:style w:type="paragraph" w:customStyle="1" w:styleId="77A01D50BC1245FA84B25E4D3B801D5E">
    <w:name w:val="77A01D50BC1245FA84B25E4D3B801D5E"/>
    <w:rsid w:val="003A76F7"/>
  </w:style>
  <w:style w:type="paragraph" w:customStyle="1" w:styleId="66C0A95B1E304FD691362FE61868C524">
    <w:name w:val="66C0A95B1E304FD691362FE61868C524"/>
    <w:rsid w:val="003A76F7"/>
  </w:style>
  <w:style w:type="paragraph" w:customStyle="1" w:styleId="01326C8232554266A82D7D1870253CAB">
    <w:name w:val="01326C8232554266A82D7D1870253CAB"/>
    <w:rsid w:val="00201E27"/>
  </w:style>
  <w:style w:type="paragraph" w:customStyle="1" w:styleId="CD8DD3745DF14655997E8D6DB0436A97">
    <w:name w:val="CD8DD3745DF14655997E8D6DB0436A97"/>
    <w:rsid w:val="00201E27"/>
  </w:style>
  <w:style w:type="paragraph" w:customStyle="1" w:styleId="C205E037125B4421A6BA17650E482DC8">
    <w:name w:val="C205E037125B4421A6BA17650E482DC8"/>
    <w:rsid w:val="00201E27"/>
  </w:style>
  <w:style w:type="paragraph" w:customStyle="1" w:styleId="30A48DB5161A48569E52BD279B0774CA">
    <w:name w:val="30A48DB5161A48569E52BD279B0774CA"/>
    <w:rsid w:val="00201E27"/>
  </w:style>
  <w:style w:type="paragraph" w:customStyle="1" w:styleId="B52623695FD44D1F9903976C3C193453">
    <w:name w:val="B52623695FD44D1F9903976C3C193453"/>
    <w:rsid w:val="00201E27"/>
  </w:style>
  <w:style w:type="paragraph" w:customStyle="1" w:styleId="7ADF33E589454711A759A89E3401912D">
    <w:name w:val="7ADF33E589454711A759A89E3401912D"/>
    <w:rsid w:val="00201E27"/>
  </w:style>
  <w:style w:type="paragraph" w:customStyle="1" w:styleId="B8D822CA50184E86BC41365D9DAEB043">
    <w:name w:val="B8D822CA50184E86BC41365D9DAEB043"/>
    <w:rsid w:val="00201E27"/>
  </w:style>
  <w:style w:type="paragraph" w:customStyle="1" w:styleId="45584257B9FE4753897E568911A2BE5F">
    <w:name w:val="45584257B9FE4753897E568911A2BE5F"/>
    <w:rsid w:val="00201E27"/>
  </w:style>
  <w:style w:type="paragraph" w:customStyle="1" w:styleId="C5B28BB2D7AC4825A3C5029D58147252">
    <w:name w:val="C5B28BB2D7AC4825A3C5029D58147252"/>
    <w:rsid w:val="00201E27"/>
  </w:style>
  <w:style w:type="paragraph" w:customStyle="1" w:styleId="4FDE3179D0F04A12AA175A59EA2D95DF">
    <w:name w:val="4FDE3179D0F04A12AA175A59EA2D95DF"/>
    <w:rsid w:val="00201E27"/>
  </w:style>
  <w:style w:type="paragraph" w:customStyle="1" w:styleId="CA3B5F264EF54F609BAEB2C3890AF05A">
    <w:name w:val="CA3B5F264EF54F609BAEB2C3890AF05A"/>
    <w:rsid w:val="00CC35F9"/>
    <w:rPr>
      <w:lang w:val="nl-BE" w:eastAsia="nl-BE"/>
    </w:rPr>
  </w:style>
  <w:style w:type="paragraph" w:customStyle="1" w:styleId="23874D50CA164AA2A74F67C2F7FD09EF">
    <w:name w:val="23874D50CA164AA2A74F67C2F7FD09EF"/>
    <w:rsid w:val="00F93374"/>
    <w:rPr>
      <w:lang w:val="nl-BE" w:eastAsia="nl-BE"/>
    </w:rPr>
  </w:style>
  <w:style w:type="paragraph" w:customStyle="1" w:styleId="64B67193FE224055AB4FAAA2DAD37A75">
    <w:name w:val="64B67193FE224055AB4FAAA2DAD37A75"/>
    <w:rsid w:val="00484284"/>
    <w:rPr>
      <w:lang w:val="nl-BE" w:eastAsia="nl-BE"/>
    </w:rPr>
  </w:style>
  <w:style w:type="paragraph" w:customStyle="1" w:styleId="296AC8A180FD416BB3E49BF982C8BB5F">
    <w:name w:val="296AC8A180FD416BB3E49BF982C8BB5F"/>
    <w:rsid w:val="00484284"/>
    <w:rPr>
      <w:lang w:val="nl-BE" w:eastAsia="nl-BE"/>
    </w:rPr>
  </w:style>
  <w:style w:type="paragraph" w:customStyle="1" w:styleId="B130BDF67ABB498AA2C8D783DE912936">
    <w:name w:val="B130BDF67ABB498AA2C8D783DE912936"/>
    <w:rsid w:val="0047546A"/>
    <w:rPr>
      <w:lang w:val="nl-BE" w:eastAsia="nl-BE"/>
    </w:rPr>
  </w:style>
  <w:style w:type="paragraph" w:customStyle="1" w:styleId="FAEA695E4E6D4092AE3B3187EAC1DECC">
    <w:name w:val="FAEA695E4E6D4092AE3B3187EAC1DECC"/>
    <w:rsid w:val="0047546A"/>
    <w:rPr>
      <w:lang w:val="nl-BE" w:eastAsia="nl-BE"/>
    </w:rPr>
  </w:style>
  <w:style w:type="paragraph" w:customStyle="1" w:styleId="56B485E3499D45D4B80800D24DB7991C">
    <w:name w:val="56B485E3499D45D4B80800D24DB7991C"/>
    <w:rsid w:val="0047546A"/>
    <w:rPr>
      <w:lang w:val="nl-BE" w:eastAsia="nl-BE"/>
    </w:rPr>
  </w:style>
  <w:style w:type="paragraph" w:customStyle="1" w:styleId="823F7D19D43F46EC8049D6D149FC350D">
    <w:name w:val="823F7D19D43F46EC8049D6D149FC350D"/>
    <w:rsid w:val="0047546A"/>
    <w:rPr>
      <w:lang w:val="nl-BE" w:eastAsia="nl-BE"/>
    </w:rPr>
  </w:style>
  <w:style w:type="paragraph" w:customStyle="1" w:styleId="8F3C3DA6EBBD4FD89F9BF4A3E70390F7">
    <w:name w:val="8F3C3DA6EBBD4FD89F9BF4A3E70390F7"/>
    <w:rsid w:val="0047546A"/>
    <w:rPr>
      <w:lang w:val="nl-BE" w:eastAsia="nl-BE"/>
    </w:rPr>
  </w:style>
  <w:style w:type="paragraph" w:customStyle="1" w:styleId="C890E41B3A4D41B29BF9BCFFB36781EA">
    <w:name w:val="C890E41B3A4D41B29BF9BCFFB36781EA"/>
    <w:rsid w:val="00915A23"/>
    <w:rPr>
      <w:lang w:val="nl-NL" w:eastAsia="nl-NL"/>
    </w:rPr>
  </w:style>
  <w:style w:type="paragraph" w:customStyle="1" w:styleId="20817D3BB5294F09A30A2B5F8419633C">
    <w:name w:val="20817D3BB5294F09A30A2B5F8419633C"/>
    <w:rsid w:val="00915A23"/>
    <w:pPr>
      <w:spacing w:after="200" w:line="240" w:lineRule="auto"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2E93B68C396D40A59178D4C47B774F681">
    <w:name w:val="2E93B68C396D40A59178D4C47B774F681"/>
    <w:rsid w:val="00915A23"/>
    <w:pPr>
      <w:spacing w:after="200" w:line="240" w:lineRule="auto"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75B935496C4349EC8A441DCAB20717E01">
    <w:name w:val="75B935496C4349EC8A441DCAB20717E01"/>
    <w:rsid w:val="00915A23"/>
    <w:pPr>
      <w:spacing w:after="200" w:line="240" w:lineRule="auto"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296AC8A180FD416BB3E49BF982C8BB5F1">
    <w:name w:val="296AC8A180FD416BB3E49BF982C8BB5F1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CA3B5F264EF54F609BAEB2C3890AF05A1">
    <w:name w:val="CA3B5F264EF54F609BAEB2C3890AF05A1"/>
    <w:rsid w:val="00915A23"/>
    <w:pPr>
      <w:spacing w:after="200" w:line="240" w:lineRule="auto"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708C31B7261949D8A0B30321D348FD80">
    <w:name w:val="708C31B7261949D8A0B30321D348FD80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66E9C36610154E408C7430CB790A40F9">
    <w:name w:val="66E9C36610154E408C7430CB790A40F9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25B723E2B72848949DFBD2E23BB7C63A">
    <w:name w:val="25B723E2B72848949DFBD2E23BB7C63A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D8A6283F38BA4CC281A55B966A0EB164">
    <w:name w:val="D8A6283F38BA4CC281A55B966A0EB164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823F7D19D43F46EC8049D6D149FC350D1">
    <w:name w:val="823F7D19D43F46EC8049D6D149FC350D1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8F3C3DA6EBBD4FD89F9BF4A3E70390F71">
    <w:name w:val="8F3C3DA6EBBD4FD89F9BF4A3E70390F71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B130BDF67ABB498AA2C8D783DE9129361">
    <w:name w:val="B130BDF67ABB498AA2C8D783DE9129361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20817D3BB5294F09A30A2B5F8419633C1">
    <w:name w:val="20817D3BB5294F09A30A2B5F8419633C1"/>
    <w:rsid w:val="00915A23"/>
    <w:pPr>
      <w:spacing w:after="200" w:line="240" w:lineRule="auto"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2E93B68C396D40A59178D4C47B774F682">
    <w:name w:val="2E93B68C396D40A59178D4C47B774F682"/>
    <w:rsid w:val="00915A23"/>
    <w:pPr>
      <w:spacing w:after="200" w:line="240" w:lineRule="auto"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75B935496C4349EC8A441DCAB20717E02">
    <w:name w:val="75B935496C4349EC8A441DCAB20717E02"/>
    <w:rsid w:val="00915A23"/>
    <w:pPr>
      <w:spacing w:after="200" w:line="240" w:lineRule="auto"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296AC8A180FD416BB3E49BF982C8BB5F2">
    <w:name w:val="296AC8A180FD416BB3E49BF982C8BB5F2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CA3B5F264EF54F609BAEB2C3890AF05A2">
    <w:name w:val="CA3B5F264EF54F609BAEB2C3890AF05A2"/>
    <w:rsid w:val="00915A23"/>
    <w:pPr>
      <w:spacing w:after="200" w:line="240" w:lineRule="auto"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708C31B7261949D8A0B30321D348FD801">
    <w:name w:val="708C31B7261949D8A0B30321D348FD801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66E9C36610154E408C7430CB790A40F91">
    <w:name w:val="66E9C36610154E408C7430CB790A40F91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25B723E2B72848949DFBD2E23BB7C63A1">
    <w:name w:val="25B723E2B72848949DFBD2E23BB7C63A1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D8A6283F38BA4CC281A55B966A0EB1641">
    <w:name w:val="D8A6283F38BA4CC281A55B966A0EB1641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823F7D19D43F46EC8049D6D149FC350D2">
    <w:name w:val="823F7D19D43F46EC8049D6D149FC350D2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8F3C3DA6EBBD4FD89F9BF4A3E70390F72">
    <w:name w:val="8F3C3DA6EBBD4FD89F9BF4A3E70390F72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B130BDF67ABB498AA2C8D783DE9129362">
    <w:name w:val="B130BDF67ABB498AA2C8D783DE9129362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20817D3BB5294F09A30A2B5F8419633C2">
    <w:name w:val="20817D3BB5294F09A30A2B5F8419633C2"/>
    <w:rsid w:val="00915A23"/>
    <w:pPr>
      <w:spacing w:after="200" w:line="240" w:lineRule="auto"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2E93B68C396D40A59178D4C47B774F683">
    <w:name w:val="2E93B68C396D40A59178D4C47B774F683"/>
    <w:rsid w:val="00915A23"/>
    <w:pPr>
      <w:spacing w:after="200" w:line="240" w:lineRule="auto"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75B935496C4349EC8A441DCAB20717E03">
    <w:name w:val="75B935496C4349EC8A441DCAB20717E03"/>
    <w:rsid w:val="00915A23"/>
    <w:pPr>
      <w:spacing w:after="200" w:line="240" w:lineRule="auto"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296AC8A180FD416BB3E49BF982C8BB5F3">
    <w:name w:val="296AC8A180FD416BB3E49BF982C8BB5F3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CA3B5F264EF54F609BAEB2C3890AF05A3">
    <w:name w:val="CA3B5F264EF54F609BAEB2C3890AF05A3"/>
    <w:rsid w:val="00915A23"/>
    <w:pPr>
      <w:spacing w:after="200" w:line="240" w:lineRule="auto"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708C31B7261949D8A0B30321D348FD802">
    <w:name w:val="708C31B7261949D8A0B30321D348FD802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66E9C36610154E408C7430CB790A40F92">
    <w:name w:val="66E9C36610154E408C7430CB790A40F92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25B723E2B72848949DFBD2E23BB7C63A2">
    <w:name w:val="25B723E2B72848949DFBD2E23BB7C63A2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D8A6283F38BA4CC281A55B966A0EB1642">
    <w:name w:val="D8A6283F38BA4CC281A55B966A0EB1642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823F7D19D43F46EC8049D6D149FC350D3">
    <w:name w:val="823F7D19D43F46EC8049D6D149FC350D3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8F3C3DA6EBBD4FD89F9BF4A3E70390F73">
    <w:name w:val="8F3C3DA6EBBD4FD89F9BF4A3E70390F73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B130BDF67ABB498AA2C8D783DE9129363">
    <w:name w:val="B130BDF67ABB498AA2C8D783DE9129363"/>
    <w:rsid w:val="00915A23"/>
    <w:pPr>
      <w:spacing w:after="200" w:line="240" w:lineRule="auto"/>
      <w:ind w:left="720"/>
      <w:contextualSpacing/>
    </w:pPr>
    <w:rPr>
      <w:rFonts w:ascii="Gill Sans MT" w:eastAsia="Times New Roman" w:hAnsi="Gill Sans MT" w:cs="Times New Roman"/>
      <w:sz w:val="21"/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306-D185-4927-BE98-DB4E943A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infoPortraitomintetypen</Template>
  <TotalTime>1</TotalTime>
  <Pages>7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contact</vt:lpstr>
    </vt:vector>
  </TitlesOfParts>
  <Company>UZL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</dc:title>
  <dc:creator>Clara Vlassak</dc:creator>
  <cp:lastModifiedBy>Johanna Geerinck</cp:lastModifiedBy>
  <cp:revision>4</cp:revision>
  <cp:lastPrinted>2018-07-11T11:13:00Z</cp:lastPrinted>
  <dcterms:created xsi:type="dcterms:W3CDTF">2021-03-31T13:02:00Z</dcterms:created>
  <dcterms:modified xsi:type="dcterms:W3CDTF">2021-03-31T13:14:00Z</dcterms:modified>
  <cp:contentStatus/>
</cp:coreProperties>
</file>